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1AF" w:rsidRPr="00CD41AF" w:rsidRDefault="00CD41AF" w:rsidP="00CD41AF">
      <w:pPr>
        <w:pStyle w:val="af1"/>
        <w:jc w:val="center"/>
        <w:rPr>
          <w:b/>
          <w:sz w:val="40"/>
          <w:szCs w:val="40"/>
        </w:rPr>
      </w:pPr>
      <w:r w:rsidRPr="00CD41AF">
        <w:rPr>
          <w:b/>
          <w:sz w:val="40"/>
          <w:szCs w:val="40"/>
        </w:rPr>
        <w:t>Классификатор государственных стандартов</w:t>
      </w:r>
    </w:p>
    <w:p w:rsidR="00CD41AF" w:rsidRDefault="00CD41AF" w:rsidP="00CD41AF">
      <w:pPr>
        <w:pStyle w:val="af1"/>
        <w:rPr>
          <w:b/>
        </w:rPr>
      </w:pPr>
    </w:p>
    <w:p w:rsidR="00CD41AF" w:rsidRDefault="00CD41AF" w:rsidP="00CD41AF">
      <w:pPr>
        <w:pStyle w:val="af1"/>
        <w:rPr>
          <w:b/>
        </w:rPr>
      </w:pPr>
    </w:p>
    <w:p w:rsidR="00CD41AF" w:rsidRDefault="00CD41AF" w:rsidP="00CD41AF">
      <w:pPr>
        <w:pStyle w:val="af1"/>
      </w:pPr>
      <w:r w:rsidRPr="00CD41AF">
        <w:rPr>
          <w:b/>
        </w:rPr>
        <w:t>Классификатор государственных стандартов</w:t>
      </w:r>
      <w:r>
        <w:t xml:space="preserve"> — применяющееся в настоящее время наименование «Классификатора государственных стандартов СССР». </w:t>
      </w:r>
    </w:p>
    <w:p w:rsidR="00CD41AF" w:rsidRDefault="00CD41AF" w:rsidP="00CD41AF">
      <w:pPr>
        <w:pStyle w:val="af1"/>
      </w:pPr>
      <w:r>
        <w:t xml:space="preserve">Классификатор является строго иерархическим, с буквенно-цифровой системой кодов на трёх (изредка четырёх) уровнях. </w:t>
      </w:r>
    </w:p>
    <w:p w:rsidR="00CD41AF" w:rsidRDefault="00CD41AF" w:rsidP="00CD41AF">
      <w:pPr>
        <w:pStyle w:val="af1"/>
      </w:pPr>
      <w:r>
        <w:t xml:space="preserve">Первый уровень (раздел) состоит из заглавных букв русского алфавита, второй (класс) и третий (группа) уровни — цифровые. Четвёртый уровень (подгруппа) может добавляться после точки. </w:t>
      </w:r>
    </w:p>
    <w:p w:rsidR="00CD41AF" w:rsidRDefault="00CD41AF" w:rsidP="00CD41AF">
      <w:pPr>
        <w:pStyle w:val="af1"/>
      </w:pPr>
      <w:r>
        <w:t xml:space="preserve">Подавляющее большинство действующих ГОСТ имеет обозначение КГС. </w:t>
      </w:r>
    </w:p>
    <w:p w:rsidR="00CD41AF" w:rsidRDefault="00CD41AF" w:rsidP="00CD41AF">
      <w:pPr>
        <w:pStyle w:val="af1"/>
      </w:pPr>
      <w:r>
        <w:t>Первые три уровня классификатора государственных стандартов КГС:</w:t>
      </w:r>
    </w:p>
    <w:p w:rsidR="008A3D3C" w:rsidRDefault="008A3D3C" w:rsidP="00CD41AF">
      <w:pPr>
        <w:pStyle w:val="af1"/>
      </w:pPr>
    </w:p>
    <w:p w:rsidR="00CD41AF" w:rsidRPr="00CD41AF" w:rsidRDefault="008A3D3C" w:rsidP="00CD41AF">
      <w:pPr>
        <w:pStyle w:val="af1"/>
        <w:rPr>
          <w:b/>
        </w:rPr>
      </w:pPr>
      <w:r>
        <w:rPr>
          <w:rFonts w:cstheme="minorHAnsi"/>
        </w:rPr>
        <w:t>●</w:t>
      </w:r>
      <w:r>
        <w:t xml:space="preserve">   </w:t>
      </w:r>
      <w:r w:rsidR="00CD41AF" w:rsidRPr="00CD41AF">
        <w:rPr>
          <w:b/>
        </w:rPr>
        <w:t>А Горное дело. Полезные ископаемые</w:t>
      </w:r>
    </w:p>
    <w:p w:rsidR="00CD41AF" w:rsidRDefault="00CD41AF" w:rsidP="008A3D3C">
      <w:pPr>
        <w:pStyle w:val="af1"/>
        <w:ind w:firstLine="708"/>
      </w:pPr>
      <w:r>
        <w:t xml:space="preserve">o </w:t>
      </w:r>
      <w:r w:rsidR="000C0F83">
        <w:t xml:space="preserve">  </w:t>
      </w:r>
      <w:r w:rsidR="000C0F83" w:rsidRPr="000C0F83">
        <w:t>А0 Общие правила и нормы по горному делу</w:t>
      </w:r>
    </w:p>
    <w:p w:rsidR="00CD41AF" w:rsidRDefault="00CD41AF" w:rsidP="008A3D3C">
      <w:pPr>
        <w:pStyle w:val="af1"/>
        <w:ind w:left="708" w:firstLine="708"/>
      </w:pPr>
      <w:r>
        <w:rPr>
          <w:rFonts w:cstheme="minorHAnsi"/>
        </w:rPr>
        <w:t xml:space="preserve">▪ </w:t>
      </w:r>
      <w:r w:rsidR="000C0F83">
        <w:rPr>
          <w:rFonts w:cstheme="minorHAnsi"/>
        </w:rPr>
        <w:t xml:space="preserve">  </w:t>
      </w:r>
      <w:r w:rsidR="000C0F83" w:rsidRPr="000C0F83">
        <w:t>А00 Термины и обозначения</w:t>
      </w:r>
    </w:p>
    <w:p w:rsidR="00CD41AF" w:rsidRDefault="00CD41AF" w:rsidP="00CD41AF">
      <w:pPr>
        <w:pStyle w:val="af1"/>
        <w:ind w:left="1416"/>
      </w:pPr>
      <w:r>
        <w:rPr>
          <w:rFonts w:cstheme="minorHAnsi"/>
        </w:rPr>
        <w:t>▪</w:t>
      </w:r>
      <w:r>
        <w:t xml:space="preserve"> </w:t>
      </w:r>
      <w:r w:rsidR="000C0F83">
        <w:t xml:space="preserve">  </w:t>
      </w:r>
      <w:r w:rsidR="000C0F83" w:rsidRPr="000C0F83">
        <w:t>А01 Техническая документация</w:t>
      </w:r>
    </w:p>
    <w:p w:rsidR="00CD41AF" w:rsidRDefault="00CD41AF" w:rsidP="00CD41AF">
      <w:pPr>
        <w:pStyle w:val="af1"/>
        <w:ind w:left="1416"/>
      </w:pPr>
      <w:r>
        <w:rPr>
          <w:rFonts w:cstheme="minorHAnsi"/>
        </w:rPr>
        <w:t>▪</w:t>
      </w:r>
      <w:r>
        <w:t xml:space="preserve"> </w:t>
      </w:r>
      <w:r w:rsidR="000C0F83">
        <w:t xml:space="preserve">  </w:t>
      </w:r>
      <w:r w:rsidR="000C0F83" w:rsidRPr="000C0F83">
        <w:t>А02 Нормы расчета и проектирования</w:t>
      </w:r>
    </w:p>
    <w:p w:rsidR="00CD41AF" w:rsidRDefault="00CD41AF" w:rsidP="00CD41AF">
      <w:pPr>
        <w:pStyle w:val="af1"/>
        <w:ind w:left="1416"/>
      </w:pPr>
      <w:r>
        <w:rPr>
          <w:rFonts w:cstheme="minorHAnsi"/>
        </w:rPr>
        <w:t>▪</w:t>
      </w:r>
      <w:r>
        <w:t xml:space="preserve"> </w:t>
      </w:r>
      <w:r w:rsidR="000C0F83">
        <w:t xml:space="preserve">  </w:t>
      </w:r>
      <w:r w:rsidR="000C0F83" w:rsidRPr="000C0F83">
        <w:t>А07 Техника безопасности</w:t>
      </w:r>
    </w:p>
    <w:p w:rsidR="00CD41AF" w:rsidRDefault="00CD41AF" w:rsidP="00CD41AF">
      <w:pPr>
        <w:pStyle w:val="af1"/>
        <w:ind w:left="1416"/>
      </w:pPr>
      <w:r>
        <w:rPr>
          <w:rFonts w:cstheme="minorHAnsi"/>
        </w:rPr>
        <w:t>▪</w:t>
      </w:r>
      <w:r>
        <w:t xml:space="preserve"> </w:t>
      </w:r>
      <w:r w:rsidR="000C0F83">
        <w:t xml:space="preserve">  </w:t>
      </w:r>
      <w:r w:rsidR="000C0F83" w:rsidRPr="000C0F83">
        <w:t>А08 Применение и эксплуатация</w:t>
      </w:r>
    </w:p>
    <w:p w:rsidR="00CD41AF" w:rsidRDefault="00CD41AF" w:rsidP="00CD41AF">
      <w:pPr>
        <w:pStyle w:val="af1"/>
        <w:ind w:left="1416"/>
      </w:pPr>
      <w:r>
        <w:rPr>
          <w:rFonts w:cstheme="minorHAnsi"/>
        </w:rPr>
        <w:t>▪</w:t>
      </w:r>
      <w:r>
        <w:t xml:space="preserve"> </w:t>
      </w:r>
      <w:r w:rsidR="000C0F83">
        <w:t xml:space="preserve">  </w:t>
      </w:r>
      <w:r w:rsidR="000C0F83" w:rsidRPr="000C0F83">
        <w:t>А09 Методы испытаний. Упаковка. Маркировка</w:t>
      </w:r>
    </w:p>
    <w:p w:rsidR="00CD41AF" w:rsidRDefault="00CD41AF" w:rsidP="00CD41AF">
      <w:pPr>
        <w:pStyle w:val="af1"/>
        <w:ind w:firstLine="708"/>
      </w:pPr>
      <w:r>
        <w:t xml:space="preserve">o </w:t>
      </w:r>
      <w:r w:rsidR="000C0F83">
        <w:t xml:space="preserve">  </w:t>
      </w:r>
      <w:r w:rsidR="000C0F83" w:rsidRPr="000C0F83">
        <w:t>А1 Углеродистые ископаемые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 xml:space="preserve">▪   </w:t>
      </w:r>
      <w:r w:rsidRPr="000C0F83">
        <w:rPr>
          <w:rFonts w:cstheme="minorHAnsi"/>
        </w:rPr>
        <w:t>А10 Классификация, номенклатура и общие нормы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Pr="000C0F83">
        <w:t>А11 Графит. Алмазы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Pr="000C0F83">
        <w:t>А12 Антрацит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Pr="000C0F83">
        <w:t>А13 Угли каменные и бурые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Pr="000C0F83">
        <w:t>А14 Торф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Pr="000C0F83">
        <w:t>А15 Сланцы (горючие)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 xml:space="preserve">▪   </w:t>
      </w:r>
      <w:r w:rsidRPr="000C0F83">
        <w:rPr>
          <w:rFonts w:cstheme="minorHAnsi"/>
        </w:rPr>
        <w:t>А19 Методы испытаний. Упаковка. Маркировка</w:t>
      </w:r>
    </w:p>
    <w:p w:rsidR="000C0F83" w:rsidRDefault="000C0F83" w:rsidP="000C0F83">
      <w:pPr>
        <w:pStyle w:val="af1"/>
        <w:ind w:firstLine="708"/>
      </w:pPr>
      <w:r>
        <w:t xml:space="preserve">o   </w:t>
      </w:r>
      <w:r w:rsidRPr="000C0F83">
        <w:t>А2 Углеводородные ископаемые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 xml:space="preserve">▪   </w:t>
      </w:r>
      <w:r w:rsidRPr="000C0F83">
        <w:rPr>
          <w:rFonts w:cstheme="minorHAnsi"/>
        </w:rPr>
        <w:t>А20 Классификация, номенклатура и общие нормы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Pr="000C0F83">
        <w:t>А21 Газы природные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Pr="000C0F83">
        <w:t>А22 Нефть сырая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Pr="000C0F83">
        <w:t>А23 Битумы природные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Pr="000C0F83">
        <w:t>А24 Асфальты природные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Pr="000C0F83">
        <w:t>А25 Озокерит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 xml:space="preserve">▪   </w:t>
      </w:r>
      <w:r w:rsidRPr="000C0F83">
        <w:rPr>
          <w:rFonts w:cstheme="minorHAnsi"/>
        </w:rPr>
        <w:t>А28 Ископаемые смолы. Янтарь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Pr="000C0F83">
        <w:t>А29 Методы испытаний. Упаковка. Маркировка</w:t>
      </w:r>
    </w:p>
    <w:p w:rsidR="000C0F83" w:rsidRDefault="000C0F83" w:rsidP="000C0F83">
      <w:pPr>
        <w:pStyle w:val="af1"/>
        <w:ind w:firstLine="708"/>
      </w:pPr>
      <w:r>
        <w:t xml:space="preserve">o   </w:t>
      </w:r>
      <w:r w:rsidR="00C13C26" w:rsidRPr="00C13C26">
        <w:t>А3 Металлические ископаемые (руды)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 xml:space="preserve">▪   </w:t>
      </w:r>
      <w:r w:rsidR="00C13C26" w:rsidRPr="00C13C26">
        <w:rPr>
          <w:rFonts w:cstheme="minorHAnsi"/>
        </w:rPr>
        <w:t>А30 Классификация, номенклатура и общие нормы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C13C26" w:rsidRPr="00C13C26">
        <w:t>А31 Руды черных металлов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C13C26" w:rsidRPr="00C13C26">
        <w:t>А32 Руды и концентраты цветных металлов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C13C26" w:rsidRPr="00C13C26">
        <w:t>А39 Методы испытаний. Упаковка. Маркировка</w:t>
      </w:r>
    </w:p>
    <w:p w:rsidR="000C0F83" w:rsidRDefault="000C0F83" w:rsidP="000C0F83">
      <w:pPr>
        <w:pStyle w:val="af1"/>
        <w:ind w:firstLine="708"/>
      </w:pPr>
      <w:r>
        <w:t xml:space="preserve">o   </w:t>
      </w:r>
      <w:r w:rsidR="00C13C26" w:rsidRPr="00C13C26">
        <w:t>А4 Естественные строительные материалы и камни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 xml:space="preserve">▪   </w:t>
      </w:r>
      <w:r w:rsidR="00C13C26" w:rsidRPr="00C13C26">
        <w:rPr>
          <w:rFonts w:cstheme="minorHAnsi"/>
        </w:rPr>
        <w:t>А40 Классификация, номенклатура и общие нормы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C13C26" w:rsidRPr="00C13C26">
        <w:t>А41 Гранит. Сиенит. Гнейс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C13C26" w:rsidRPr="00C13C26">
        <w:t>А42 Порфир. Базальт. Трасс. Туф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C13C26" w:rsidRPr="00C13C26">
        <w:t>А43 Сланцы. Шифер. Серпентин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C13C26" w:rsidRPr="00C13C26">
        <w:t>А44 Мрамор. Мел. Известняк. Литографский камень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C13C26" w:rsidRPr="00C13C26">
        <w:t>А45 Песчаник. Жерновой камень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 xml:space="preserve">▪   </w:t>
      </w:r>
      <w:r w:rsidR="00C13C26" w:rsidRPr="00C13C26">
        <w:rPr>
          <w:rFonts w:cstheme="minorHAnsi"/>
        </w:rPr>
        <w:t>А46 Точильный камень. Кварцит</w:t>
      </w:r>
    </w:p>
    <w:p w:rsidR="000C0F83" w:rsidRDefault="000C0F83" w:rsidP="000C0F83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C13C26" w:rsidRPr="00C13C26">
        <w:rPr>
          <w:rFonts w:cstheme="minorHAnsi"/>
        </w:rPr>
        <w:t>А47 Строительный камень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 xml:space="preserve">▪   </w:t>
      </w:r>
      <w:r w:rsidR="00C13C26" w:rsidRPr="00C13C26">
        <w:rPr>
          <w:rFonts w:cstheme="minorHAnsi"/>
        </w:rPr>
        <w:t>А49 Методы испытаний. Упаковка. Маркировка</w:t>
      </w:r>
    </w:p>
    <w:p w:rsidR="000C0F83" w:rsidRDefault="000C0F83" w:rsidP="000C0F83">
      <w:pPr>
        <w:pStyle w:val="af1"/>
        <w:ind w:firstLine="708"/>
      </w:pPr>
      <w:r>
        <w:t xml:space="preserve">o   </w:t>
      </w:r>
      <w:r w:rsidR="00C13C26" w:rsidRPr="00C13C26">
        <w:t>А5 Прочие неметаллические ископаемые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lastRenderedPageBreak/>
        <w:t xml:space="preserve">▪   </w:t>
      </w:r>
      <w:r w:rsidR="00C13C26" w:rsidRPr="00C13C26">
        <w:rPr>
          <w:rFonts w:cstheme="minorHAnsi"/>
        </w:rPr>
        <w:t>А50 Классификация, номенклатура и общие нормы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C13C26" w:rsidRPr="00C13C26">
        <w:t>А51 Глины. Шпат. Каолин. Кварц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C13C26" w:rsidRPr="00C13C26">
        <w:t>А52 Силикаты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C13C26" w:rsidRPr="00C13C26">
        <w:t>А53 Каменная соль. Галоиды. Сульфаты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C13C26" w:rsidRPr="00C13C26">
        <w:t>А54 Фосфаты. Апатиты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C13C26" w:rsidRPr="00C13C26">
        <w:t>А55 Наждак. Корунд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 xml:space="preserve">▪   </w:t>
      </w:r>
      <w:r w:rsidR="00C13C26" w:rsidRPr="00C13C26">
        <w:rPr>
          <w:rFonts w:cstheme="minorHAnsi"/>
        </w:rPr>
        <w:t>А56 Сера и сернистые соединения</w:t>
      </w:r>
    </w:p>
    <w:p w:rsidR="000C0F83" w:rsidRDefault="000C0F83" w:rsidP="000C0F83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C13C26" w:rsidRPr="00C13C26">
        <w:rPr>
          <w:rFonts w:cstheme="minorHAnsi"/>
        </w:rPr>
        <w:t>А57 Тальк. Асбест. Слюда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 xml:space="preserve">▪   </w:t>
      </w:r>
      <w:r w:rsidR="00C13C26" w:rsidRPr="00C13C26">
        <w:rPr>
          <w:rFonts w:cstheme="minorHAnsi"/>
        </w:rPr>
        <w:t>А59 Методы испытаний, упаковка, маркировка</w:t>
      </w:r>
    </w:p>
    <w:p w:rsidR="00C13C26" w:rsidRDefault="00C13C26" w:rsidP="00C13C26">
      <w:pPr>
        <w:rPr>
          <w:rFonts w:ascii="Calibri" w:hAnsi="Calibri" w:cs="Calibri"/>
          <w:b/>
          <w:color w:val="000000"/>
          <w:sz w:val="22"/>
          <w:szCs w:val="22"/>
        </w:rPr>
      </w:pPr>
    </w:p>
    <w:p w:rsidR="00C13C26" w:rsidRPr="00C13C26" w:rsidRDefault="008A3D3C" w:rsidP="00C13C26">
      <w:pPr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cstheme="minorHAnsi"/>
        </w:rPr>
        <w:t>●</w:t>
      </w:r>
      <w:r>
        <w:t xml:space="preserve">   </w:t>
      </w:r>
      <w:r w:rsidR="00C13C26" w:rsidRPr="00C13C26">
        <w:rPr>
          <w:rFonts w:ascii="Calibri" w:hAnsi="Calibri" w:cs="Calibri"/>
          <w:b/>
          <w:color w:val="000000"/>
          <w:sz w:val="22"/>
          <w:szCs w:val="22"/>
        </w:rPr>
        <w:t>Б Нефтяные продукты</w:t>
      </w:r>
    </w:p>
    <w:p w:rsidR="000C0F83" w:rsidRDefault="000C0F83" w:rsidP="000C0F83">
      <w:pPr>
        <w:pStyle w:val="af1"/>
        <w:ind w:firstLine="708"/>
      </w:pPr>
      <w:r>
        <w:t xml:space="preserve">o   </w:t>
      </w:r>
      <w:r w:rsidR="00C13C26" w:rsidRPr="00C13C26">
        <w:t>Б0 Общие правила и нормы по нефтеперерабатывающей промышленности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 xml:space="preserve">▪   </w:t>
      </w:r>
      <w:r w:rsidR="00C13C26" w:rsidRPr="00C13C26">
        <w:rPr>
          <w:rFonts w:cstheme="minorHAnsi"/>
        </w:rPr>
        <w:t>Б00 Термины и обозначения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C13C26" w:rsidRPr="00C13C26">
        <w:t>Б01 Техническая документация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C13C26" w:rsidRPr="00C13C26">
        <w:t>Б02 Нормы расчета и проектирования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C13C26" w:rsidRPr="00C13C26">
        <w:t>Б07 Техника безопасности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C13C26" w:rsidRPr="00C13C26">
        <w:t>Б08 Применение и эксплуатация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C13C26" w:rsidRPr="00C13C26">
        <w:t>Б09 Методы испытаний. Упаковка. Маркировка</w:t>
      </w:r>
    </w:p>
    <w:p w:rsidR="000C0F83" w:rsidRDefault="000C0F83" w:rsidP="000C0F83">
      <w:pPr>
        <w:pStyle w:val="af1"/>
        <w:ind w:firstLine="708"/>
      </w:pPr>
      <w:r>
        <w:t xml:space="preserve">o   </w:t>
      </w:r>
      <w:r w:rsidR="00C13C26" w:rsidRPr="00C13C26">
        <w:t>Б1 Топливо жидкое и газообразное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 xml:space="preserve">▪   </w:t>
      </w:r>
      <w:r w:rsidR="00C13C26" w:rsidRPr="00C13C26">
        <w:rPr>
          <w:rFonts w:cstheme="minorHAnsi"/>
        </w:rPr>
        <w:t>Б10 Классификация, номенклатура и общие нормы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C13C26" w:rsidRPr="00C13C26">
        <w:t>Б11 Газы горючие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C13C26" w:rsidRPr="00C13C26">
        <w:t>Б12 Топливо карбюраторное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C13C26" w:rsidRPr="00C13C26">
        <w:t>Б13 Топливо дизельное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C13C26" w:rsidRPr="00C13C26">
        <w:t>Б15 Топливо котельное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C13C26" w:rsidRPr="00C13C26">
        <w:t>Б17 Топливо для двигателей различного назначения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 xml:space="preserve">▪   </w:t>
      </w:r>
      <w:r w:rsidR="00C13C26" w:rsidRPr="00C13C26">
        <w:rPr>
          <w:rFonts w:cstheme="minorHAnsi"/>
        </w:rPr>
        <w:t>Б19 Методы испытаний. Упаковка. Маркировка</w:t>
      </w:r>
    </w:p>
    <w:p w:rsidR="000C0F83" w:rsidRDefault="000C0F83" w:rsidP="000C0F83">
      <w:pPr>
        <w:pStyle w:val="af1"/>
        <w:ind w:firstLine="708"/>
      </w:pPr>
      <w:r>
        <w:t xml:space="preserve">o   </w:t>
      </w:r>
      <w:r w:rsidR="00C13C26" w:rsidRPr="00C13C26">
        <w:t>Б2 Масла смазочные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 xml:space="preserve">▪   </w:t>
      </w:r>
      <w:r w:rsidR="00C13C26" w:rsidRPr="00C13C26">
        <w:rPr>
          <w:rFonts w:cstheme="minorHAnsi"/>
        </w:rPr>
        <w:t>Б20 Классификация, номенклатура и общие нормы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C13C26" w:rsidRPr="00C13C26">
        <w:t>Б21 Масла моторные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C13C26" w:rsidRPr="00C13C26">
        <w:t>Б22 Масла индустриальные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C13C26" w:rsidRPr="00C13C26">
        <w:t>Б23 Масла турбинные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C13C26" w:rsidRPr="00C13C26">
        <w:t>Б24 Масла компрессорные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C13C26" w:rsidRPr="00C13C26">
        <w:t>Б25 Масла для паровых машин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 xml:space="preserve">▪   </w:t>
      </w:r>
      <w:r w:rsidR="00C13C26" w:rsidRPr="00C13C26">
        <w:rPr>
          <w:rFonts w:cstheme="minorHAnsi"/>
        </w:rPr>
        <w:t>Б26 Масла трансмиссионные и для грубых механизмов</w:t>
      </w:r>
    </w:p>
    <w:p w:rsidR="000C0F83" w:rsidRDefault="000C0F83" w:rsidP="000C0F83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C13C26" w:rsidRPr="00C13C26">
        <w:rPr>
          <w:rFonts w:cstheme="minorHAnsi"/>
        </w:rPr>
        <w:t>Б27 Масла для двигателей различного назначения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 xml:space="preserve">▪   </w:t>
      </w:r>
      <w:r w:rsidR="00C13C26" w:rsidRPr="00C13C26">
        <w:rPr>
          <w:rFonts w:cstheme="minorHAnsi"/>
        </w:rPr>
        <w:t>Б28 Масла консервационные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C13C26" w:rsidRPr="00C13C26">
        <w:t>Б29 Методы испытаний. Упаковка. Маркировка</w:t>
      </w:r>
    </w:p>
    <w:p w:rsidR="000C0F83" w:rsidRDefault="000C0F83" w:rsidP="000C0F83">
      <w:pPr>
        <w:pStyle w:val="af1"/>
        <w:ind w:firstLine="708"/>
      </w:pPr>
      <w:r>
        <w:t xml:space="preserve">o   </w:t>
      </w:r>
      <w:r w:rsidR="00C13C26" w:rsidRPr="00C13C26">
        <w:t>Б3 Смазки пластичные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 xml:space="preserve">▪   </w:t>
      </w:r>
      <w:r w:rsidR="00C13C26" w:rsidRPr="00C13C26">
        <w:rPr>
          <w:rFonts w:cstheme="minorHAnsi"/>
        </w:rPr>
        <w:t>Б30 Классификация, номенклатура и общие нормы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C13C26" w:rsidRPr="00C13C26">
        <w:t>Б31 Смазки антифрикционные общего назначения и многоцелевые</w:t>
      </w:r>
    </w:p>
    <w:p w:rsidR="00FD2B68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C13C26" w:rsidRPr="00C13C26">
        <w:t xml:space="preserve">Б32 Смазки антифрикционные термостойкие, морозостойкие, противозадирные и химически </w:t>
      </w:r>
    </w:p>
    <w:p w:rsidR="000C0F83" w:rsidRDefault="00FD2B68" w:rsidP="000C0F83">
      <w:pPr>
        <w:pStyle w:val="af1"/>
        <w:ind w:left="1416"/>
      </w:pPr>
      <w:r>
        <w:t xml:space="preserve">     </w:t>
      </w:r>
      <w:r w:rsidR="00C13C26" w:rsidRPr="00C13C26">
        <w:t>стойкие</w:t>
      </w:r>
    </w:p>
    <w:p w:rsidR="00FD2B68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FD2B68" w:rsidRPr="00FD2B68">
        <w:t xml:space="preserve">Б33 Смазки антифрикционные отраслевые (индустриальные, приборные, автомобильные, </w:t>
      </w:r>
    </w:p>
    <w:p w:rsidR="000C0F83" w:rsidRDefault="00FD2B68" w:rsidP="000C0F83">
      <w:pPr>
        <w:pStyle w:val="af1"/>
        <w:ind w:left="1416"/>
      </w:pPr>
      <w:r>
        <w:t xml:space="preserve">     </w:t>
      </w:r>
      <w:r w:rsidRPr="00FD2B68">
        <w:t>железнодорожные и др.)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FD2B68" w:rsidRPr="00FD2B68">
        <w:t>Б34 Смазки различного назначения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FD2B68" w:rsidRPr="00FD2B68">
        <w:t>Б36 Смазки консервационные (общего назначения и канатные)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 xml:space="preserve">▪   </w:t>
      </w:r>
      <w:r w:rsidR="00FD2B68" w:rsidRPr="00FD2B68">
        <w:rPr>
          <w:rFonts w:cstheme="minorHAnsi"/>
        </w:rPr>
        <w:t>Б37 Смазки уплотнительные (арматурные, резьбовые, вакуумные)</w:t>
      </w:r>
    </w:p>
    <w:p w:rsidR="000C0F83" w:rsidRDefault="000C0F83" w:rsidP="000C0F83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FD2B68" w:rsidRPr="00FD2B68">
        <w:rPr>
          <w:rFonts w:cstheme="minorHAnsi"/>
        </w:rPr>
        <w:t>Б38 Смазки специализированные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 xml:space="preserve">▪   </w:t>
      </w:r>
      <w:r w:rsidR="00FD2B68" w:rsidRPr="00FD2B68">
        <w:rPr>
          <w:rFonts w:cstheme="minorHAnsi"/>
        </w:rPr>
        <w:t>Б39 Методы испытаний</w:t>
      </w:r>
    </w:p>
    <w:p w:rsidR="000C0F83" w:rsidRDefault="000C0F83" w:rsidP="000C0F83">
      <w:pPr>
        <w:pStyle w:val="af1"/>
        <w:ind w:firstLine="708"/>
      </w:pPr>
      <w:r>
        <w:t xml:space="preserve">o   </w:t>
      </w:r>
      <w:r w:rsidR="00FD2B68" w:rsidRPr="00FD2B68">
        <w:t>Б4 Нефтепродукты промышленного и бытового потребления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 xml:space="preserve">▪   </w:t>
      </w:r>
      <w:r w:rsidR="00FD2B68" w:rsidRPr="00FD2B68">
        <w:rPr>
          <w:rFonts w:cstheme="minorHAnsi"/>
        </w:rPr>
        <w:t>Б40 Классификация, номенклатура и общие нормы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FD2B68" w:rsidRPr="00FD2B68">
        <w:t>Б41 Растворители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FD2B68" w:rsidRPr="00FD2B68">
        <w:t>Б42 Парафин. Церезин. Вазелин и восковые составы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FD2B68" w:rsidRPr="00FD2B68">
        <w:t>Б43 Битумы нефтяные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lastRenderedPageBreak/>
        <w:t>▪</w:t>
      </w:r>
      <w:r>
        <w:t xml:space="preserve">   </w:t>
      </w:r>
      <w:r w:rsidR="00FD2B68" w:rsidRPr="00FD2B68">
        <w:t>Б44 Продукты пиролиза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FD2B68" w:rsidRPr="00FD2B68">
        <w:t>Б45 Нефтяные кислоты и их соли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 xml:space="preserve">▪   </w:t>
      </w:r>
      <w:r w:rsidR="00FD2B68" w:rsidRPr="00FD2B68">
        <w:rPr>
          <w:rFonts w:cstheme="minorHAnsi"/>
        </w:rPr>
        <w:t>Б46 Нефтепродукты осветительные</w:t>
      </w:r>
    </w:p>
    <w:p w:rsidR="000C0F83" w:rsidRDefault="000C0F83" w:rsidP="000C0F83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FD2B68" w:rsidRPr="00FD2B68">
        <w:rPr>
          <w:rFonts w:cstheme="minorHAnsi"/>
        </w:rPr>
        <w:t>Б47 Масла различного назначения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 xml:space="preserve">▪   </w:t>
      </w:r>
      <w:r w:rsidR="00FD2B68" w:rsidRPr="00FD2B68">
        <w:rPr>
          <w:rFonts w:cstheme="minorHAnsi"/>
        </w:rPr>
        <w:t>Б48 Прочие нефтепродукты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FD2B68" w:rsidRPr="00FD2B68">
        <w:t>Б49 Методы испытаний. Упаковка. Маркировка</w:t>
      </w:r>
    </w:p>
    <w:p w:rsidR="000C0F83" w:rsidRDefault="000C0F83" w:rsidP="000C0F83">
      <w:pPr>
        <w:pStyle w:val="af1"/>
        <w:ind w:firstLine="708"/>
      </w:pPr>
      <w:r>
        <w:t xml:space="preserve">o   </w:t>
      </w:r>
      <w:r w:rsidR="00FD2B68" w:rsidRPr="00FD2B68">
        <w:t>Б9 Компоненты и присадки к топливам, маслам и смазкам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 xml:space="preserve">▪   </w:t>
      </w:r>
      <w:r w:rsidR="00FD2B68" w:rsidRPr="00FD2B68">
        <w:rPr>
          <w:rFonts w:cstheme="minorHAnsi"/>
        </w:rPr>
        <w:t>Б90 Классификация, номенклатура и общие нормы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FD2B68" w:rsidRPr="00FD2B68">
        <w:t>Б91 Компоненты топлив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FD2B68" w:rsidRPr="00FD2B68">
        <w:t>Б92 Присадки к топливам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FD2B68" w:rsidRPr="00FD2B68">
        <w:t>Б95 Присадки к маслам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FD2B68" w:rsidRPr="00FD2B68">
        <w:t>Б96 Компоненты смазок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FD2B68" w:rsidRPr="00FD2B68">
        <w:t>Б99 Методы испытаний. Упаковка. Маркировка</w:t>
      </w:r>
    </w:p>
    <w:p w:rsidR="00FD2B68" w:rsidRDefault="00FD2B68" w:rsidP="00FD2B68">
      <w:pPr>
        <w:rPr>
          <w:rFonts w:ascii="Calibri" w:hAnsi="Calibri" w:cs="Calibri"/>
          <w:b/>
          <w:color w:val="000000"/>
          <w:sz w:val="22"/>
          <w:szCs w:val="22"/>
        </w:rPr>
      </w:pPr>
    </w:p>
    <w:p w:rsidR="00FD2B68" w:rsidRPr="00FD2B68" w:rsidRDefault="008A3D3C" w:rsidP="00FD2B68">
      <w:pPr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cstheme="minorHAnsi"/>
        </w:rPr>
        <w:t>●</w:t>
      </w:r>
      <w:r>
        <w:t xml:space="preserve">   </w:t>
      </w:r>
      <w:r w:rsidR="00FD2B68" w:rsidRPr="00FD2B68">
        <w:rPr>
          <w:rFonts w:ascii="Calibri" w:hAnsi="Calibri" w:cs="Calibri"/>
          <w:b/>
          <w:color w:val="000000"/>
          <w:sz w:val="22"/>
          <w:szCs w:val="22"/>
        </w:rPr>
        <w:t>В Металлы и металлические изделия</w:t>
      </w:r>
    </w:p>
    <w:p w:rsidR="000C0F83" w:rsidRDefault="000C0F83" w:rsidP="000C0F83">
      <w:pPr>
        <w:pStyle w:val="af1"/>
        <w:ind w:firstLine="708"/>
      </w:pPr>
      <w:r>
        <w:t xml:space="preserve">o   </w:t>
      </w:r>
      <w:r w:rsidR="007C2764" w:rsidRPr="007C2764">
        <w:t>В0 Общие правила и нормы по металлургии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 xml:space="preserve">▪   </w:t>
      </w:r>
      <w:r w:rsidR="007C2764" w:rsidRPr="007C2764">
        <w:rPr>
          <w:rFonts w:cstheme="minorHAnsi"/>
        </w:rPr>
        <w:t>В00 Термины и обозначения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7C2764" w:rsidRPr="007C2764">
        <w:t>В01 Техническая документация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7C2764" w:rsidRPr="007C2764">
        <w:t>В02 Нормы расчета и проектирования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7C2764" w:rsidRPr="007C2764">
        <w:t>В03 Обработка металлов давлением. Поковки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7C2764" w:rsidRPr="007C2764">
        <w:t>В04 Термическая и термохимическая обработка металлов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7C2764" w:rsidRPr="007C2764">
        <w:t>В05 Сварка и резка металлов. Пайка, клепка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 xml:space="preserve">▪   </w:t>
      </w:r>
      <w:r w:rsidR="007C2764" w:rsidRPr="007C2764">
        <w:rPr>
          <w:rFonts w:cstheme="minorHAnsi"/>
        </w:rPr>
        <w:t>В06 Защитные покрытия и материалы для травления</w:t>
      </w:r>
    </w:p>
    <w:p w:rsidR="000C0F83" w:rsidRDefault="000C0F83" w:rsidP="000C0F83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7C2764" w:rsidRPr="007C2764">
        <w:rPr>
          <w:rFonts w:cstheme="minorHAnsi"/>
        </w:rPr>
        <w:t>В07 Техника безопасности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 xml:space="preserve">▪   </w:t>
      </w:r>
      <w:r w:rsidR="007C2764" w:rsidRPr="007C2764">
        <w:rPr>
          <w:rFonts w:cstheme="minorHAnsi"/>
        </w:rPr>
        <w:t>В08 Применение и эксплуатация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7C2764" w:rsidRPr="007C2764">
        <w:t>В09 Методы испытаний. Упаковка. Маркировка</w:t>
      </w:r>
    </w:p>
    <w:p w:rsidR="000C0F83" w:rsidRDefault="000C0F83" w:rsidP="000C0F83">
      <w:pPr>
        <w:pStyle w:val="af1"/>
        <w:ind w:firstLine="708"/>
      </w:pPr>
      <w:r>
        <w:t xml:space="preserve">o   </w:t>
      </w:r>
      <w:r w:rsidR="007C2764" w:rsidRPr="007C2764">
        <w:t>В1 Шихтовые черные металлы и шлаки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 xml:space="preserve">▪   </w:t>
      </w:r>
      <w:r w:rsidR="007C2764" w:rsidRPr="007C2764">
        <w:rPr>
          <w:rFonts w:cstheme="minorHAnsi"/>
        </w:rPr>
        <w:t>В10 Классификация, номенклатура и общие нормы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7C2764" w:rsidRPr="007C2764">
        <w:t>В11 Чугун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7C2764" w:rsidRPr="007C2764">
        <w:t>В12 Ферросплавы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7C2764" w:rsidRPr="007C2764">
        <w:t>В17 Вторичные черные металлы и отходы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7C2764" w:rsidRPr="007C2764">
        <w:t>В18 Шлак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7C2764" w:rsidRPr="007C2764">
        <w:t>В19 Методы испытаний. Упаковка. Маркировка</w:t>
      </w:r>
    </w:p>
    <w:p w:rsidR="000C0F83" w:rsidRDefault="000C0F83" w:rsidP="000C0F83">
      <w:pPr>
        <w:pStyle w:val="af1"/>
        <w:ind w:firstLine="708"/>
      </w:pPr>
      <w:r>
        <w:t xml:space="preserve">o   </w:t>
      </w:r>
      <w:r w:rsidR="007C2764" w:rsidRPr="007C2764">
        <w:t>В2 Сталь углеродистая обыкновенного качества (рядовой прокат)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 xml:space="preserve">▪   </w:t>
      </w:r>
      <w:r w:rsidR="007C2764" w:rsidRPr="007C2764">
        <w:rPr>
          <w:rFonts w:cstheme="minorHAnsi"/>
        </w:rPr>
        <w:t>В20 Классификация, номенклатура и общие нормы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615ED3" w:rsidRPr="00615ED3">
        <w:t>В21 Болванки. Заготовки. Слябы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615ED3" w:rsidRPr="00615ED3">
        <w:t>В22 Сортовой и фасонный прокат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615ED3" w:rsidRPr="00615ED3">
        <w:t>В23 Листы и полосы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615ED3" w:rsidRPr="00615ED3">
        <w:t>В24 Ленты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615ED3" w:rsidRPr="00615ED3">
        <w:t>В29 Методы испытаний. Упаковка. Маркировка</w:t>
      </w:r>
    </w:p>
    <w:p w:rsidR="000C0F83" w:rsidRDefault="000C0F83" w:rsidP="000C0F83">
      <w:pPr>
        <w:pStyle w:val="af1"/>
        <w:ind w:firstLine="708"/>
      </w:pPr>
      <w:r>
        <w:t xml:space="preserve">o   </w:t>
      </w:r>
      <w:r w:rsidR="00615ED3" w:rsidRPr="00615ED3">
        <w:t>В3 Сталь качественная и высококачественная (качественный прокат)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 xml:space="preserve">▪   </w:t>
      </w:r>
      <w:r w:rsidR="00615ED3" w:rsidRPr="00615ED3">
        <w:rPr>
          <w:rFonts w:cstheme="minorHAnsi"/>
        </w:rPr>
        <w:t>В30 Классификация, номенклатура и общие нормы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615ED3" w:rsidRPr="00615ED3">
        <w:t>В31 Болванки. Заготовки. Слябы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615ED3" w:rsidRPr="00615ED3">
        <w:t>В32 Сортовой и фасонный прокат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615ED3" w:rsidRPr="00615ED3">
        <w:t>В33 Листы и полосы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615ED3" w:rsidRPr="00615ED3">
        <w:t>В34 Ленты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615ED3" w:rsidRPr="00615ED3">
        <w:t>В39 Методы испытаний. Упаковка. Маркировка</w:t>
      </w:r>
    </w:p>
    <w:p w:rsidR="000C0F83" w:rsidRDefault="000C0F83" w:rsidP="000C0F83">
      <w:pPr>
        <w:pStyle w:val="af1"/>
        <w:ind w:firstLine="708"/>
      </w:pPr>
      <w:r>
        <w:t xml:space="preserve">o   </w:t>
      </w:r>
      <w:r w:rsidR="00615ED3" w:rsidRPr="00615ED3">
        <w:t>В4 Изделия из черных металлов для железнодорожного транспорта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 xml:space="preserve">▪   </w:t>
      </w:r>
      <w:r w:rsidR="00615ED3" w:rsidRPr="00615ED3">
        <w:rPr>
          <w:rFonts w:cstheme="minorHAnsi"/>
        </w:rPr>
        <w:t>В40 Классификация, номенклатура и общие нормы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615ED3" w:rsidRPr="00615ED3">
        <w:t>В41 Бандажи. Колеса. Оси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615ED3" w:rsidRPr="00615ED3">
        <w:t>В42 Рельсы. Накладки. Подкладки. Костыли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615ED3" w:rsidRPr="00615ED3">
        <w:t>В49 Методы испытаний. Упаковка. Маркировка</w:t>
      </w:r>
    </w:p>
    <w:p w:rsidR="000C0F83" w:rsidRDefault="000C0F83" w:rsidP="000C0F83">
      <w:pPr>
        <w:pStyle w:val="af1"/>
        <w:ind w:firstLine="708"/>
      </w:pPr>
      <w:r>
        <w:t xml:space="preserve">o   </w:t>
      </w:r>
      <w:r w:rsidR="00615ED3" w:rsidRPr="00615ED3">
        <w:t>В5 Цветные металлы и их сплавы. Прокат из цветных металлов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 xml:space="preserve">▪   </w:t>
      </w:r>
      <w:r w:rsidR="00615ED3" w:rsidRPr="00615ED3">
        <w:rPr>
          <w:rFonts w:cstheme="minorHAnsi"/>
        </w:rPr>
        <w:t>В50 Классификация, номенклатура и общие нормы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lastRenderedPageBreak/>
        <w:t>▪</w:t>
      </w:r>
      <w:r>
        <w:t xml:space="preserve">   </w:t>
      </w:r>
      <w:r w:rsidR="00615ED3" w:rsidRPr="00615ED3">
        <w:t>В51 Цветные металлы, включая редкие, и их сплавы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615ED3" w:rsidRPr="00615ED3">
        <w:t>В52 Сортовой и фасонный прокат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615ED3" w:rsidRPr="00615ED3">
        <w:t>В53 Листы и полосы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615ED3" w:rsidRPr="00615ED3">
        <w:t>В54 Ленты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615ED3" w:rsidRPr="00615ED3">
        <w:t>В55 Прутки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 xml:space="preserve">▪   </w:t>
      </w:r>
      <w:r w:rsidR="00615ED3" w:rsidRPr="00615ED3">
        <w:rPr>
          <w:rFonts w:cstheme="minorHAnsi"/>
        </w:rPr>
        <w:t>В56 Твердые сплавы, металлокерамические изделия и порошки металлические</w:t>
      </w:r>
    </w:p>
    <w:p w:rsidR="000C0F83" w:rsidRDefault="000C0F83" w:rsidP="000C0F83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615ED3" w:rsidRPr="00615ED3">
        <w:rPr>
          <w:rFonts w:cstheme="minorHAnsi"/>
        </w:rPr>
        <w:t>В57 Вторичные цветные металлы, сплавы и отходы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 xml:space="preserve">▪   </w:t>
      </w:r>
      <w:r w:rsidR="00615ED3" w:rsidRPr="00615ED3">
        <w:rPr>
          <w:rFonts w:cstheme="minorHAnsi"/>
        </w:rPr>
        <w:t>В59 Методы испытаний. Упаковка. Маркировка</w:t>
      </w:r>
    </w:p>
    <w:p w:rsidR="000C0F83" w:rsidRDefault="000C0F83" w:rsidP="000C0F83">
      <w:pPr>
        <w:pStyle w:val="af1"/>
        <w:ind w:firstLine="708"/>
      </w:pPr>
      <w:r>
        <w:t xml:space="preserve">o   </w:t>
      </w:r>
      <w:r w:rsidR="00615ED3" w:rsidRPr="00615ED3">
        <w:t>В6 Трубы металлические и трубные изделия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 xml:space="preserve">▪   </w:t>
      </w:r>
      <w:r w:rsidR="00615ED3" w:rsidRPr="00615ED3">
        <w:rPr>
          <w:rFonts w:cstheme="minorHAnsi"/>
        </w:rPr>
        <w:t>В60 Классификация, номенклатура и общие нормы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615ED3" w:rsidRPr="00615ED3">
        <w:t>В61 Трубы из черных металлов и сплавов литые и соединительные части к ним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615ED3" w:rsidRPr="00615ED3">
        <w:t>В62 Трубы стальные и соединительные части к ним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615ED3" w:rsidRPr="00615ED3">
        <w:t>В64 Трубы из цветных металлов и сплавов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615ED3" w:rsidRPr="00615ED3">
        <w:t>В66 Баллоны стальные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615ED3" w:rsidRPr="00615ED3">
        <w:t>В67 Баллоны из цветных металлов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 xml:space="preserve">▪   </w:t>
      </w:r>
      <w:r w:rsidR="00615ED3" w:rsidRPr="00615ED3">
        <w:rPr>
          <w:rFonts w:cstheme="minorHAnsi"/>
        </w:rPr>
        <w:t>В69 Методы испытаний. Упаковка. Маркировка</w:t>
      </w:r>
    </w:p>
    <w:p w:rsidR="000C0F83" w:rsidRDefault="000C0F83" w:rsidP="000C0F83">
      <w:pPr>
        <w:pStyle w:val="af1"/>
        <w:ind w:firstLine="708"/>
      </w:pPr>
      <w:r>
        <w:t xml:space="preserve">o   </w:t>
      </w:r>
      <w:r w:rsidR="00615ED3" w:rsidRPr="00615ED3">
        <w:t>В7 Проволока и проволочные изделия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 xml:space="preserve">▪   </w:t>
      </w:r>
      <w:r w:rsidR="00615ED3" w:rsidRPr="00615ED3">
        <w:rPr>
          <w:rFonts w:cstheme="minorHAnsi"/>
        </w:rPr>
        <w:t>В70 Классификация, номенклатура и общие нормы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615ED3" w:rsidRPr="00615ED3">
        <w:t>В71 Проволока стальная низкоуглеродистая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615ED3" w:rsidRPr="00615ED3">
        <w:t>В72 Проволока стальная средне- и высокоуглеродистая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615ED3" w:rsidRPr="00615ED3">
        <w:t>В73 Проволока стальная легированная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615ED3" w:rsidRPr="00615ED3">
        <w:t>В74 Проволока из цветных металлов и их сплавов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615ED3" w:rsidRPr="00615ED3">
        <w:t>В75 Канаты стальные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 xml:space="preserve">▪   </w:t>
      </w:r>
      <w:r w:rsidR="00615ED3" w:rsidRPr="00615ED3">
        <w:rPr>
          <w:rFonts w:cstheme="minorHAnsi"/>
        </w:rPr>
        <w:t>В76 Сетки металлические</w:t>
      </w:r>
    </w:p>
    <w:p w:rsidR="000C0F83" w:rsidRDefault="000C0F83" w:rsidP="000C0F83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615ED3" w:rsidRPr="00615ED3">
        <w:rPr>
          <w:rFonts w:cstheme="minorHAnsi"/>
        </w:rPr>
        <w:t>В78 Прочие проволочные изделия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 xml:space="preserve">▪   </w:t>
      </w:r>
      <w:r w:rsidR="00615ED3" w:rsidRPr="00615ED3">
        <w:rPr>
          <w:rFonts w:cstheme="minorHAnsi"/>
        </w:rPr>
        <w:t>В79 Методы испытаний. Упаковка. Маркировка</w:t>
      </w:r>
    </w:p>
    <w:p w:rsidR="000C0F83" w:rsidRDefault="000C0F83" w:rsidP="000C0F83">
      <w:pPr>
        <w:pStyle w:val="af1"/>
        <w:ind w:firstLine="708"/>
      </w:pPr>
      <w:r>
        <w:t xml:space="preserve">o   </w:t>
      </w:r>
      <w:r w:rsidR="00615ED3" w:rsidRPr="00615ED3">
        <w:t>В8 Литейные отливки различных металлов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 xml:space="preserve">▪   </w:t>
      </w:r>
      <w:r w:rsidR="00615ED3" w:rsidRPr="00615ED3">
        <w:rPr>
          <w:rFonts w:cstheme="minorHAnsi"/>
        </w:rPr>
        <w:t>В80 Классификация, номенклатура и общие нормы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615ED3" w:rsidRPr="00615ED3">
        <w:t>В81 Отливки чугунные (серого и ковкого чугуна)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615ED3" w:rsidRPr="00615ED3">
        <w:t>В82 Отливки стальные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615ED3" w:rsidRPr="00615ED3">
        <w:t>В83 Отливки со специальными свойствами (чугунные и стальные)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615ED3" w:rsidRPr="00615ED3">
        <w:t>В84 Отливки из цветных металлов и сплавов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615ED3" w:rsidRPr="00615ED3">
        <w:t>В88 Крепители. Формовочные материалы и смеси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 xml:space="preserve">▪   </w:t>
      </w:r>
      <w:r w:rsidR="00615ED3" w:rsidRPr="00615ED3">
        <w:rPr>
          <w:rFonts w:cstheme="minorHAnsi"/>
        </w:rPr>
        <w:t>В89 Методы испытаний. Упаковка. Маркировка</w:t>
      </w:r>
    </w:p>
    <w:p w:rsidR="00615ED3" w:rsidRDefault="00615ED3" w:rsidP="00615ED3">
      <w:pPr>
        <w:pStyle w:val="af1"/>
        <w:rPr>
          <w:b/>
        </w:rPr>
      </w:pPr>
    </w:p>
    <w:p w:rsidR="00615ED3" w:rsidRPr="00615ED3" w:rsidRDefault="008A3D3C" w:rsidP="00615ED3">
      <w:pPr>
        <w:pStyle w:val="af1"/>
        <w:rPr>
          <w:b/>
        </w:rPr>
      </w:pPr>
      <w:r>
        <w:rPr>
          <w:rFonts w:cstheme="minorHAnsi"/>
        </w:rPr>
        <w:t>●</w:t>
      </w:r>
      <w:r>
        <w:t xml:space="preserve">   </w:t>
      </w:r>
      <w:r w:rsidR="00615ED3" w:rsidRPr="00615ED3">
        <w:rPr>
          <w:b/>
        </w:rPr>
        <w:t>Г Машины, оборудование и инструмент</w:t>
      </w:r>
    </w:p>
    <w:p w:rsidR="000C0F83" w:rsidRDefault="000C0F83" w:rsidP="000C0F83">
      <w:pPr>
        <w:pStyle w:val="af1"/>
        <w:ind w:firstLine="708"/>
      </w:pPr>
      <w:r>
        <w:t xml:space="preserve">o   </w:t>
      </w:r>
      <w:r w:rsidR="00741345" w:rsidRPr="00741345">
        <w:t>Г0 Общие правила и нормы по машиностроению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 xml:space="preserve">▪   </w:t>
      </w:r>
      <w:r w:rsidR="00741345" w:rsidRPr="00741345">
        <w:rPr>
          <w:rFonts w:cstheme="minorHAnsi"/>
        </w:rPr>
        <w:t>Г00 Термины и обозначения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741345" w:rsidRPr="00741345">
        <w:t>Г01 Техническая документация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741345" w:rsidRPr="00741345">
        <w:t>Г02 Нормы расчета и проектирования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741345" w:rsidRPr="00741345">
        <w:t xml:space="preserve">Г04 </w:t>
      </w:r>
      <w:proofErr w:type="spellStart"/>
      <w:r w:rsidR="00741345" w:rsidRPr="00741345">
        <w:t>Оргтехоснастка</w:t>
      </w:r>
      <w:proofErr w:type="spellEnd"/>
      <w:r w:rsidR="00741345" w:rsidRPr="00741345">
        <w:t xml:space="preserve"> и производственный инвентарь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741345" w:rsidRPr="00741345">
        <w:t>Г07 Техника безопасности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741345" w:rsidRPr="00741345">
        <w:t>Г08 Применение и эксплуатация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 xml:space="preserve">▪   </w:t>
      </w:r>
      <w:r w:rsidR="00741345" w:rsidRPr="00741345">
        <w:rPr>
          <w:rFonts w:cstheme="minorHAnsi"/>
        </w:rPr>
        <w:t>Г09 Методы испытаний. Упаковка. Маркировка</w:t>
      </w:r>
    </w:p>
    <w:p w:rsidR="000C0F83" w:rsidRDefault="000C0F83" w:rsidP="000C0F83">
      <w:pPr>
        <w:pStyle w:val="af1"/>
        <w:ind w:firstLine="708"/>
      </w:pPr>
      <w:r>
        <w:t xml:space="preserve">o   </w:t>
      </w:r>
      <w:r w:rsidR="00741345" w:rsidRPr="00741345">
        <w:t>Г1 Общие детали и узлы машин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 xml:space="preserve">▪   </w:t>
      </w:r>
      <w:r w:rsidR="00741345" w:rsidRPr="00741345">
        <w:rPr>
          <w:rFonts w:cstheme="minorHAnsi"/>
        </w:rPr>
        <w:t>Г10 Классификация, номенклатура и общие нормы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741345" w:rsidRPr="00741345">
        <w:t>Г11 Детали и узлы общие для различных машин и механизмов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741345" w:rsidRPr="00741345">
        <w:t>Г12 Допуски и посадки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741345" w:rsidRPr="00741345">
        <w:t>Г13 Резьбы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741345" w:rsidRPr="00741345">
        <w:t>Г14 Соединения шпоночные, шлицевые и клиновые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741345" w:rsidRPr="00741345">
        <w:t>Г15 Передачи зубчатые и фрикционные. Приводы и трансмиссии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 xml:space="preserve">▪   </w:t>
      </w:r>
      <w:r w:rsidR="00741345" w:rsidRPr="00741345">
        <w:rPr>
          <w:rFonts w:cstheme="minorHAnsi"/>
        </w:rPr>
        <w:t>Г16 Подшипники</w:t>
      </w:r>
    </w:p>
    <w:p w:rsidR="000C0F83" w:rsidRDefault="000C0F83" w:rsidP="000C0F83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741345" w:rsidRPr="00741345">
        <w:rPr>
          <w:rFonts w:cstheme="minorHAnsi"/>
        </w:rPr>
        <w:t>Г17 Гидравлические, пневматические и смазочные устройства общего применения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 xml:space="preserve">▪   </w:t>
      </w:r>
      <w:r w:rsidR="00741345" w:rsidRPr="00741345">
        <w:rPr>
          <w:rFonts w:cstheme="minorHAnsi"/>
        </w:rPr>
        <w:t>Г18 Арматура и соединения трубопроводов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lastRenderedPageBreak/>
        <w:t>▪</w:t>
      </w:r>
      <w:r>
        <w:t xml:space="preserve">   </w:t>
      </w:r>
      <w:r w:rsidR="00741345" w:rsidRPr="00741345">
        <w:t>Г19 Методы испытаний. Упаковка. Маркировка</w:t>
      </w:r>
    </w:p>
    <w:p w:rsidR="000C0F83" w:rsidRDefault="000C0F83" w:rsidP="000C0F83">
      <w:pPr>
        <w:pStyle w:val="af1"/>
        <w:ind w:firstLine="708"/>
      </w:pPr>
      <w:r>
        <w:t xml:space="preserve">o   </w:t>
      </w:r>
      <w:r w:rsidR="00741345" w:rsidRPr="00741345">
        <w:t>Г2 Инструмент промышленный и приспособления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 xml:space="preserve">▪   </w:t>
      </w:r>
      <w:r w:rsidR="00741345" w:rsidRPr="00741345">
        <w:rPr>
          <w:rFonts w:cstheme="minorHAnsi"/>
        </w:rPr>
        <w:t>Г20 Классификация, номенклатура и общие нормы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741345" w:rsidRPr="00741345">
        <w:t>Г21 Инструмент и приспособления для горячей обработки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741345" w:rsidRPr="00741345">
        <w:t>Г22 Инструмент и приспособления для холодной обработки давлением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741345" w:rsidRPr="00741345">
        <w:t>Г23 Инструмент для обработки резанием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741345" w:rsidRPr="00741345">
        <w:t>Г24 Инструмент для ручных работ (слесарный, столярный и др.)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741345" w:rsidRPr="00741345">
        <w:t>Г25 Инструмент абразивный, алмазный и абразивные материалы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 xml:space="preserve">▪   </w:t>
      </w:r>
      <w:r w:rsidR="00741345" w:rsidRPr="00741345">
        <w:rPr>
          <w:rFonts w:cstheme="minorHAnsi"/>
        </w:rPr>
        <w:t>Г26 Технологическая оснастка и механическое оборудование для сварочных работ</w:t>
      </w:r>
    </w:p>
    <w:p w:rsidR="000C0F83" w:rsidRDefault="000C0F83" w:rsidP="000C0F83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741345" w:rsidRPr="00741345">
        <w:rPr>
          <w:rFonts w:cstheme="minorHAnsi"/>
        </w:rPr>
        <w:t>Г27 Приспособления и вспомогательный инструмент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 xml:space="preserve">▪   </w:t>
      </w:r>
      <w:r w:rsidR="00741345" w:rsidRPr="00741345">
        <w:rPr>
          <w:rFonts w:cstheme="minorHAnsi"/>
        </w:rPr>
        <w:t>Г28 Инструмент измерительный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741345" w:rsidRPr="00741345">
        <w:t>Г29 Методы испытаний. Упаковка. Маркировка</w:t>
      </w:r>
    </w:p>
    <w:p w:rsidR="000C0F83" w:rsidRDefault="000C0F83" w:rsidP="000C0F83">
      <w:pPr>
        <w:pStyle w:val="af1"/>
        <w:ind w:firstLine="708"/>
      </w:pPr>
      <w:r>
        <w:t xml:space="preserve">o   </w:t>
      </w:r>
      <w:r w:rsidR="00741345" w:rsidRPr="00741345">
        <w:t>Г3 Крепежные изделия общемашиностроительного применения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 xml:space="preserve">▪   </w:t>
      </w:r>
      <w:r w:rsidR="00741345" w:rsidRPr="00741345">
        <w:rPr>
          <w:rFonts w:cstheme="minorHAnsi"/>
        </w:rPr>
        <w:t>Г30 Классификация, номенклатура и общие нормы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741345" w:rsidRPr="00741345">
        <w:t>Г31 Болты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741345" w:rsidRPr="00741345">
        <w:t>Г32 Винты. Шпильки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741345" w:rsidRPr="00741345">
        <w:t>Г33 Гайки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741345" w:rsidRPr="00741345">
        <w:t>Г34 Заклепки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741345" w:rsidRPr="00741345">
        <w:t>Г35 Костыли. Крюки 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 xml:space="preserve">▪   </w:t>
      </w:r>
      <w:r w:rsidR="00741345" w:rsidRPr="00741345">
        <w:rPr>
          <w:rFonts w:cstheme="minorHAnsi"/>
        </w:rPr>
        <w:t>Г36 Шайбы. Шплинты</w:t>
      </w:r>
    </w:p>
    <w:p w:rsidR="000C0F83" w:rsidRDefault="000C0F83" w:rsidP="000C0F83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741345" w:rsidRPr="00741345">
        <w:rPr>
          <w:rFonts w:cstheme="minorHAnsi"/>
        </w:rPr>
        <w:t>Г37 Штифты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 xml:space="preserve">▪   </w:t>
      </w:r>
      <w:r w:rsidR="00741345" w:rsidRPr="00741345">
        <w:rPr>
          <w:rFonts w:cstheme="minorHAnsi"/>
        </w:rPr>
        <w:t>Г38 Прочие промышленные метизы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741345" w:rsidRPr="00741345">
        <w:t>Г39 Методы испытаний. Упаковка. Маркировка</w:t>
      </w:r>
    </w:p>
    <w:p w:rsidR="000C0F83" w:rsidRDefault="000C0F83" w:rsidP="000C0F83">
      <w:pPr>
        <w:pStyle w:val="af1"/>
        <w:ind w:firstLine="708"/>
      </w:pPr>
      <w:r>
        <w:t xml:space="preserve">o   </w:t>
      </w:r>
      <w:r w:rsidR="00741345" w:rsidRPr="00741345">
        <w:t>Г4 Машины и оборудование для тяжелой индустрии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 xml:space="preserve">▪   </w:t>
      </w:r>
      <w:r w:rsidR="00741345" w:rsidRPr="00741345">
        <w:rPr>
          <w:rFonts w:cstheme="minorHAnsi"/>
        </w:rPr>
        <w:t>Г40 Классификация, номенклатура и общие нормы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741345" w:rsidRPr="00741345">
        <w:t>Г41 Геологоразведочное, горнорудное и обогатительное оборудование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741345" w:rsidRPr="00741345">
        <w:t>Г42 Машины и оборудование для торфяной промышленности</w:t>
      </w:r>
    </w:p>
    <w:p w:rsidR="00741345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741345" w:rsidRPr="00741345">
        <w:t xml:space="preserve">Г43 Машины и оборудование для нефтедобывающей, нефтеперерабатывающей и газовой </w:t>
      </w:r>
    </w:p>
    <w:p w:rsidR="000C0F83" w:rsidRDefault="00741345" w:rsidP="000C0F83">
      <w:pPr>
        <w:pStyle w:val="af1"/>
        <w:ind w:left="1416"/>
      </w:pPr>
      <w:r>
        <w:t xml:space="preserve">     </w:t>
      </w:r>
      <w:r w:rsidRPr="00741345">
        <w:t>промышленности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741345" w:rsidRPr="00741345">
        <w:t>Г44 Машины и оборудование для металлургической и литейной промышленности</w:t>
      </w:r>
    </w:p>
    <w:p w:rsidR="00741345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741345" w:rsidRPr="00741345">
        <w:t xml:space="preserve">Г45 Машины и оборудование для промышленности стройматериалов, строительства, дорожных и </w:t>
      </w:r>
    </w:p>
    <w:p w:rsidR="000C0F83" w:rsidRDefault="00741345" w:rsidP="000C0F83">
      <w:pPr>
        <w:pStyle w:val="af1"/>
        <w:ind w:left="1416"/>
      </w:pPr>
      <w:r>
        <w:t xml:space="preserve">     </w:t>
      </w:r>
      <w:r w:rsidRPr="00741345">
        <w:t>земляных работ и коммунального хозяйства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 xml:space="preserve">▪   </w:t>
      </w:r>
      <w:r w:rsidR="00741345" w:rsidRPr="00741345">
        <w:rPr>
          <w:rFonts w:cstheme="minorHAnsi"/>
        </w:rPr>
        <w:t>Г46 Гидроэнергетическое оборудование</w:t>
      </w:r>
    </w:p>
    <w:p w:rsidR="000C0F83" w:rsidRDefault="000C0F83" w:rsidP="000C0F83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741345" w:rsidRPr="00741345">
        <w:rPr>
          <w:rFonts w:cstheme="minorHAnsi"/>
        </w:rPr>
        <w:t>Г47 Машины и оборудование для химической промышленности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 xml:space="preserve">▪   </w:t>
      </w:r>
      <w:r w:rsidR="00741345" w:rsidRPr="00741345">
        <w:rPr>
          <w:rFonts w:cstheme="minorHAnsi"/>
        </w:rPr>
        <w:t>Г48 Машины и оборудование для других отраслей промышленности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741345" w:rsidRPr="00741345">
        <w:t>Г49 Методы испытаний. Упаковка. Маркировка</w:t>
      </w:r>
    </w:p>
    <w:p w:rsidR="000C0F83" w:rsidRDefault="000C0F83" w:rsidP="000C0F83">
      <w:pPr>
        <w:pStyle w:val="af1"/>
        <w:ind w:firstLine="708"/>
      </w:pPr>
      <w:r>
        <w:t xml:space="preserve">o   </w:t>
      </w:r>
      <w:r w:rsidR="00741345" w:rsidRPr="00741345">
        <w:t>Г5 Машины и оборудование для лесной, целлюлозно-бумажной и полиграфической промышленности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 xml:space="preserve">▪   </w:t>
      </w:r>
      <w:r w:rsidR="00741345" w:rsidRPr="00741345">
        <w:rPr>
          <w:rFonts w:cstheme="minorHAnsi"/>
        </w:rPr>
        <w:t>Г50 Классификация, номенклатура и общие нормы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741345" w:rsidRPr="00741345">
        <w:t>Г51 Машины и оборудование для лесозаготовок и лесопиления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741345" w:rsidRPr="00741345">
        <w:t>Г52 Машины и оборудование для деревообработки, фанерного и спичечного производства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741345" w:rsidRPr="00741345">
        <w:t>Г54 Машины и оборудование для целлюлозно-бумажной промышленности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741345" w:rsidRPr="00741345">
        <w:t>Г55 Машины и оборудование для полиграфической промышленности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741345" w:rsidRPr="00741345">
        <w:t>Г59 Методы испытаний. Упаковка. Маркировка</w:t>
      </w:r>
    </w:p>
    <w:p w:rsidR="000C0F83" w:rsidRDefault="000C0F83" w:rsidP="000C0F83">
      <w:pPr>
        <w:pStyle w:val="af1"/>
        <w:ind w:firstLine="708"/>
      </w:pPr>
      <w:r>
        <w:t xml:space="preserve">o   </w:t>
      </w:r>
      <w:r w:rsidR="00741345" w:rsidRPr="00741345">
        <w:t>Г6 Машины и оборудование для легкой промышленности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 xml:space="preserve">▪   </w:t>
      </w:r>
      <w:r w:rsidR="00741345" w:rsidRPr="00741345">
        <w:rPr>
          <w:rFonts w:cstheme="minorHAnsi"/>
        </w:rPr>
        <w:t>Г60 Классификация, номенклатура и общие нормы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741345" w:rsidRPr="00741345">
        <w:t>Г61 Машины и оборудование для первичной обработки волокна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741345" w:rsidRPr="00741345">
        <w:t>Г62 Машины и оборудование для прядения, ткачества и крашения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741345" w:rsidRPr="00741345">
        <w:t>Г63 Машины и оборудование для изготовления искусственного волокна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741345" w:rsidRPr="00741345">
        <w:t>Г64 Машины и оборудование для швейной промышленности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741345" w:rsidRPr="00741345">
        <w:t>Г65 Машины и оборудование для трикотажной промышленности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 xml:space="preserve">▪   </w:t>
      </w:r>
      <w:r w:rsidR="00741345" w:rsidRPr="00741345">
        <w:rPr>
          <w:rFonts w:cstheme="minorHAnsi"/>
        </w:rPr>
        <w:t>Г66 Машины и оборудование для кожевенной и обувной промышленности</w:t>
      </w:r>
    </w:p>
    <w:p w:rsidR="000C0F83" w:rsidRDefault="000C0F83" w:rsidP="000C0F83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741345" w:rsidRPr="00741345">
        <w:rPr>
          <w:rFonts w:cstheme="minorHAnsi"/>
        </w:rPr>
        <w:t>Г67 Машины и оборудование для стекольной промышленности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 xml:space="preserve">▪   </w:t>
      </w:r>
      <w:r w:rsidR="00741345" w:rsidRPr="00741345">
        <w:rPr>
          <w:rFonts w:cstheme="minorHAnsi"/>
        </w:rPr>
        <w:t>Г69 Методы испытаний. Упаковка. Маркировка</w:t>
      </w:r>
    </w:p>
    <w:p w:rsidR="000C0F83" w:rsidRDefault="000C0F83" w:rsidP="000C0F83">
      <w:pPr>
        <w:pStyle w:val="af1"/>
        <w:ind w:firstLine="708"/>
      </w:pPr>
      <w:r>
        <w:t xml:space="preserve">o   </w:t>
      </w:r>
      <w:r w:rsidR="00741345" w:rsidRPr="00741345">
        <w:t>Г7 Машины и оборудование для пищевой промышленности и торговли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lastRenderedPageBreak/>
        <w:t xml:space="preserve">▪   </w:t>
      </w:r>
      <w:r w:rsidR="00741345" w:rsidRPr="00741345">
        <w:rPr>
          <w:rFonts w:cstheme="minorHAnsi"/>
        </w:rPr>
        <w:t>Г70 Классификация, номенклатура и общие нормы</w:t>
      </w:r>
    </w:p>
    <w:p w:rsidR="00741345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741345" w:rsidRPr="00741345">
        <w:t xml:space="preserve">Г71 Машины и оборудование для мясной, мясоконсервной, рыбной и рыбоконсервной </w:t>
      </w:r>
    </w:p>
    <w:p w:rsidR="000C0F83" w:rsidRDefault="00741345" w:rsidP="000C0F83">
      <w:pPr>
        <w:pStyle w:val="af1"/>
        <w:ind w:left="1416"/>
      </w:pPr>
      <w:r>
        <w:t xml:space="preserve">     </w:t>
      </w:r>
      <w:r w:rsidRPr="00741345">
        <w:t>промышленности</w:t>
      </w:r>
    </w:p>
    <w:p w:rsidR="00741345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741345" w:rsidRPr="00741345">
        <w:t xml:space="preserve">Г72 Машины и оборудование для молочной, молочно-консервной, маслодельной, сыродельной, </w:t>
      </w:r>
    </w:p>
    <w:p w:rsidR="000C0F83" w:rsidRDefault="00741345" w:rsidP="000C0F83">
      <w:pPr>
        <w:pStyle w:val="af1"/>
        <w:ind w:left="1416"/>
      </w:pPr>
      <w:r>
        <w:t xml:space="preserve">     </w:t>
      </w:r>
      <w:r w:rsidRPr="00741345">
        <w:t>маргариновой и маслобойной промышленности</w:t>
      </w:r>
    </w:p>
    <w:p w:rsidR="00741345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741345" w:rsidRPr="00741345">
        <w:t xml:space="preserve">Г73 Машины и оборудование для мукомольной, крупяной, комбикормовой, хлебопекарной, </w:t>
      </w:r>
    </w:p>
    <w:p w:rsidR="000C0F83" w:rsidRDefault="00741345" w:rsidP="000C0F83">
      <w:pPr>
        <w:pStyle w:val="af1"/>
        <w:ind w:left="1416"/>
      </w:pPr>
      <w:r>
        <w:t xml:space="preserve">     </w:t>
      </w:r>
      <w:r w:rsidRPr="00741345">
        <w:t>макаронной, дрожжевой промышленности и элеваторного хозяйства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741345" w:rsidRPr="00741345">
        <w:t xml:space="preserve">Г74 Машины и оборудование для сахарной, кондитерской и </w:t>
      </w:r>
      <w:proofErr w:type="spellStart"/>
      <w:proofErr w:type="gramStart"/>
      <w:r w:rsidR="00741345" w:rsidRPr="00741345">
        <w:t>крахмало</w:t>
      </w:r>
      <w:proofErr w:type="spellEnd"/>
      <w:r w:rsidR="00741345" w:rsidRPr="00741345">
        <w:t>-паточной</w:t>
      </w:r>
      <w:proofErr w:type="gramEnd"/>
      <w:r w:rsidR="00741345" w:rsidRPr="00741345">
        <w:t xml:space="preserve"> промышленности</w:t>
      </w:r>
    </w:p>
    <w:p w:rsidR="00741345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741345" w:rsidRPr="00741345">
        <w:t xml:space="preserve">Г75 Машины и оборудование для спиртовой, ликероводочной, винодельческой, пивоваренной и </w:t>
      </w:r>
    </w:p>
    <w:p w:rsidR="000C0F83" w:rsidRDefault="00741345" w:rsidP="000C0F83">
      <w:pPr>
        <w:pStyle w:val="af1"/>
        <w:ind w:left="1416"/>
      </w:pPr>
      <w:r>
        <w:t xml:space="preserve">     </w:t>
      </w:r>
      <w:r w:rsidRPr="00741345">
        <w:t>безалкогольной промышленности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 xml:space="preserve">▪   </w:t>
      </w:r>
      <w:r w:rsidR="00741345" w:rsidRPr="00741345">
        <w:rPr>
          <w:rFonts w:cstheme="minorHAnsi"/>
        </w:rPr>
        <w:t xml:space="preserve">Г76 Машины и оборудование для плодоовощеконсервной и </w:t>
      </w:r>
      <w:proofErr w:type="spellStart"/>
      <w:r w:rsidR="00741345" w:rsidRPr="00741345">
        <w:rPr>
          <w:rFonts w:cstheme="minorHAnsi"/>
        </w:rPr>
        <w:t>пищеконцентратной</w:t>
      </w:r>
      <w:proofErr w:type="spellEnd"/>
      <w:r w:rsidR="00741345" w:rsidRPr="00741345">
        <w:rPr>
          <w:rFonts w:cstheme="minorHAnsi"/>
        </w:rPr>
        <w:t xml:space="preserve"> промышленности</w:t>
      </w:r>
    </w:p>
    <w:p w:rsidR="00741345" w:rsidRDefault="000C0F83" w:rsidP="000C0F83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741345" w:rsidRPr="00741345">
        <w:rPr>
          <w:rFonts w:cstheme="minorHAnsi"/>
        </w:rPr>
        <w:t xml:space="preserve">Г77 Машины и оборудование для жировой, парфюмерно-косметической и костеобрабатывающей, </w:t>
      </w:r>
    </w:p>
    <w:p w:rsidR="000C0F83" w:rsidRDefault="00741345" w:rsidP="000C0F83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     </w:t>
      </w:r>
      <w:r w:rsidRPr="00741345">
        <w:rPr>
          <w:rFonts w:cstheme="minorHAnsi"/>
        </w:rPr>
        <w:t>соляной, чайной, табачной и витаминной промышленности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 xml:space="preserve">▪   </w:t>
      </w:r>
      <w:r w:rsidR="00741345" w:rsidRPr="00741345">
        <w:rPr>
          <w:rFonts w:cstheme="minorHAnsi"/>
        </w:rPr>
        <w:t>Г78 Машины и оборудование для предприятий общественного питания и торговли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741345" w:rsidRPr="00741345">
        <w:t>Г79 Методы испытаний. Упаковка. Маркировка</w:t>
      </w:r>
    </w:p>
    <w:p w:rsidR="000C0F83" w:rsidRDefault="000C0F83" w:rsidP="000C0F83">
      <w:pPr>
        <w:pStyle w:val="af1"/>
        <w:ind w:firstLine="708"/>
      </w:pPr>
      <w:r>
        <w:t xml:space="preserve">o   </w:t>
      </w:r>
      <w:r w:rsidR="00741345" w:rsidRPr="00741345">
        <w:t>Г8 Машины и оборудование универсального применения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 xml:space="preserve">▪   </w:t>
      </w:r>
      <w:r w:rsidR="0062374D" w:rsidRPr="0062374D">
        <w:rPr>
          <w:rFonts w:cstheme="minorHAnsi"/>
        </w:rPr>
        <w:t>Г80 Классификация, номенклатура и общие нормы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62374D" w:rsidRPr="0062374D">
        <w:t>Г81 Станки металлообрабатывающие</w:t>
      </w:r>
    </w:p>
    <w:p w:rsidR="0062374D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62374D" w:rsidRPr="0062374D">
        <w:t xml:space="preserve">Г82 Машины для перемещения газов и жидкостей (насосы, компрессоры, вентиляторы, </w:t>
      </w:r>
    </w:p>
    <w:p w:rsidR="000C0F83" w:rsidRDefault="0062374D" w:rsidP="000C0F83">
      <w:pPr>
        <w:pStyle w:val="af1"/>
        <w:ind w:left="1416"/>
      </w:pPr>
      <w:r>
        <w:t xml:space="preserve">     </w:t>
      </w:r>
      <w:r w:rsidRPr="0062374D">
        <w:t>воздуходувки)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62374D" w:rsidRPr="0062374D">
        <w:t xml:space="preserve">Г83 </w:t>
      </w:r>
      <w:proofErr w:type="gramStart"/>
      <w:r w:rsidR="0062374D" w:rsidRPr="0062374D">
        <w:t>Кузнечно-прессовое</w:t>
      </w:r>
      <w:proofErr w:type="gramEnd"/>
      <w:r w:rsidR="0062374D" w:rsidRPr="0062374D">
        <w:t xml:space="preserve"> оборудование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62374D" w:rsidRPr="0062374D">
        <w:t>Г84 Двигатели (кроме транспортных и паросиловых)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62374D" w:rsidRPr="0062374D">
        <w:t>Г85 Оборудование для автогенной сварки и резки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 xml:space="preserve">▪   </w:t>
      </w:r>
      <w:r w:rsidR="0062374D" w:rsidRPr="0062374D">
        <w:rPr>
          <w:rFonts w:cstheme="minorHAnsi"/>
        </w:rPr>
        <w:t>Г86 Подъемно-транспортное оборудование</w:t>
      </w:r>
    </w:p>
    <w:p w:rsidR="000C0F83" w:rsidRDefault="000C0F83" w:rsidP="000C0F83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62374D" w:rsidRPr="0062374D">
        <w:rPr>
          <w:rFonts w:cstheme="minorHAnsi"/>
        </w:rPr>
        <w:t>Г87 Машины и оборудование по холодильной технике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 xml:space="preserve">▪   </w:t>
      </w:r>
      <w:r w:rsidR="0062374D" w:rsidRPr="0062374D">
        <w:rPr>
          <w:rFonts w:cstheme="minorHAnsi"/>
        </w:rPr>
        <w:t>Г88 Противопожарные машины, оборудование и инвентарь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62374D" w:rsidRPr="0062374D">
        <w:t>Г89 Методы испытаний. Упаковка. Маркировка</w:t>
      </w:r>
    </w:p>
    <w:p w:rsidR="000C0F83" w:rsidRDefault="000C0F83" w:rsidP="000C0F83">
      <w:pPr>
        <w:pStyle w:val="af1"/>
        <w:ind w:firstLine="708"/>
      </w:pPr>
      <w:r>
        <w:t xml:space="preserve">o   </w:t>
      </w:r>
      <w:r w:rsidR="0062374D" w:rsidRPr="0062374D">
        <w:t>Г9 Сельскохозяйственные машины и сельхозинвентарь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 xml:space="preserve">▪   </w:t>
      </w:r>
      <w:r w:rsidR="0062374D" w:rsidRPr="0062374D">
        <w:rPr>
          <w:rFonts w:cstheme="minorHAnsi"/>
        </w:rPr>
        <w:t>Г90 Классификация, номенклатура и общие нормы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62374D" w:rsidRPr="0062374D">
        <w:t>Г91 Общие детали, узлы и приспособления сельскохозяйственных машин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62374D" w:rsidRPr="0062374D">
        <w:t>Г92 Почвообрабатывающие машины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62374D" w:rsidRPr="0062374D">
        <w:t>Г93 Посевные и посадочные машины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62374D" w:rsidRPr="0062374D">
        <w:t>Г94 Уборочные машины, молотилки, зерноочистительные машины и сортировки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62374D" w:rsidRPr="0062374D">
        <w:t xml:space="preserve">Г95 Машины по механизации животноводства и </w:t>
      </w:r>
      <w:proofErr w:type="spellStart"/>
      <w:r w:rsidR="0062374D" w:rsidRPr="0062374D">
        <w:t>кормоперерабатывающие</w:t>
      </w:r>
      <w:proofErr w:type="spellEnd"/>
      <w:r w:rsidR="0062374D" w:rsidRPr="0062374D">
        <w:t xml:space="preserve"> машины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 xml:space="preserve">▪   </w:t>
      </w:r>
      <w:r w:rsidR="0062374D" w:rsidRPr="0062374D">
        <w:rPr>
          <w:rFonts w:cstheme="minorHAnsi"/>
        </w:rPr>
        <w:t>Г96 Садовый и сельскохозяйственный инструмент и инвентарь</w:t>
      </w:r>
    </w:p>
    <w:p w:rsidR="000C0F83" w:rsidRDefault="000C0F83" w:rsidP="000C0F83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62374D" w:rsidRPr="0062374D">
        <w:rPr>
          <w:rFonts w:cstheme="minorHAnsi"/>
        </w:rPr>
        <w:t>Г97 Аппараты для борьбы с вредителями и болезнями сельскохозяйственных культур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 xml:space="preserve">▪   </w:t>
      </w:r>
      <w:r w:rsidR="0062374D" w:rsidRPr="0062374D">
        <w:rPr>
          <w:rFonts w:cstheme="minorHAnsi"/>
        </w:rPr>
        <w:t>Г98 Ульи и пчеловодный инвентарь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62374D" w:rsidRPr="0062374D">
        <w:t>Г99 Методы испытаний. Упаковка. Маркировка</w:t>
      </w:r>
    </w:p>
    <w:p w:rsidR="0062374D" w:rsidRDefault="0062374D" w:rsidP="0062374D">
      <w:pPr>
        <w:pStyle w:val="af1"/>
        <w:rPr>
          <w:b/>
        </w:rPr>
      </w:pPr>
    </w:p>
    <w:p w:rsidR="0062374D" w:rsidRPr="0062374D" w:rsidRDefault="008A3D3C" w:rsidP="0062374D">
      <w:pPr>
        <w:pStyle w:val="af1"/>
        <w:rPr>
          <w:b/>
        </w:rPr>
      </w:pPr>
      <w:r>
        <w:rPr>
          <w:rFonts w:cstheme="minorHAnsi"/>
        </w:rPr>
        <w:t>●</w:t>
      </w:r>
      <w:r>
        <w:t xml:space="preserve">   </w:t>
      </w:r>
      <w:r w:rsidR="0062374D" w:rsidRPr="0062374D">
        <w:rPr>
          <w:b/>
        </w:rPr>
        <w:t>Д Транспортные средства и тара</w:t>
      </w:r>
    </w:p>
    <w:p w:rsidR="000C0F83" w:rsidRDefault="000C0F83" w:rsidP="000C0F83">
      <w:pPr>
        <w:pStyle w:val="af1"/>
        <w:ind w:firstLine="708"/>
      </w:pPr>
      <w:r>
        <w:t xml:space="preserve">o   </w:t>
      </w:r>
      <w:r w:rsidR="003A16A1" w:rsidRPr="003A16A1">
        <w:t>Д0 Общие правила и нормы по транспорту и таре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 xml:space="preserve">▪   </w:t>
      </w:r>
      <w:r w:rsidR="003A16A1" w:rsidRPr="003A16A1">
        <w:rPr>
          <w:rFonts w:cstheme="minorHAnsi"/>
        </w:rPr>
        <w:t>Д00 Термины и обозначения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3A16A1" w:rsidRPr="003A16A1">
        <w:t>Д01 Техническая документация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3A16A1" w:rsidRPr="003A16A1">
        <w:t>Д02 Нормы расчета и проектирования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3A16A1" w:rsidRPr="003A16A1">
        <w:t>Д07 Техника безопасности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3A16A1" w:rsidRPr="003A16A1">
        <w:t>Д08 Применение и эксплуатация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3A16A1" w:rsidRPr="003A16A1">
        <w:t>Д09 Методы испытаний. Упаковка. Маркировка</w:t>
      </w:r>
    </w:p>
    <w:p w:rsidR="000C0F83" w:rsidRDefault="000C0F83" w:rsidP="000C0F83">
      <w:pPr>
        <w:pStyle w:val="af1"/>
        <w:ind w:firstLine="708"/>
      </w:pPr>
      <w:r>
        <w:t xml:space="preserve">o   </w:t>
      </w:r>
      <w:r w:rsidR="003A16A1" w:rsidRPr="003A16A1">
        <w:t>Д1 Авиация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 xml:space="preserve">▪   </w:t>
      </w:r>
      <w:r w:rsidR="003A16A1" w:rsidRPr="003A16A1">
        <w:rPr>
          <w:rFonts w:cstheme="minorHAnsi"/>
        </w:rPr>
        <w:t>Д10 Классификация, номенклатура и общие нормы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3A16A1" w:rsidRPr="003A16A1">
        <w:t>Д11 Самолеты. Планеры. Автожиры. Геликоптеры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3A16A1" w:rsidRPr="003A16A1">
        <w:t>Д12 Аэростаты. Стратостаты. Дирижабли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3A16A1" w:rsidRPr="003A16A1">
        <w:t>Д14 Авиационные двигатели и детали к ним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3A16A1" w:rsidRPr="003A16A1">
        <w:t>Д15 Детали, узлы и агрегаты авиационные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3A16A1" w:rsidRPr="003A16A1">
        <w:t>Д18 Оборудование аэродромов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lastRenderedPageBreak/>
        <w:t xml:space="preserve">▪   </w:t>
      </w:r>
      <w:r w:rsidR="003A16A1" w:rsidRPr="003A16A1">
        <w:rPr>
          <w:rFonts w:cstheme="minorHAnsi"/>
        </w:rPr>
        <w:t>Д19 Методы испытаний. Упаковка. Маркировка</w:t>
      </w:r>
    </w:p>
    <w:p w:rsidR="000C0F83" w:rsidRDefault="000C0F83" w:rsidP="000C0F83">
      <w:pPr>
        <w:pStyle w:val="af1"/>
        <w:ind w:firstLine="708"/>
      </w:pPr>
      <w:r>
        <w:t xml:space="preserve">o   </w:t>
      </w:r>
      <w:r w:rsidR="003A16A1" w:rsidRPr="003A16A1">
        <w:t>Д2 Автомобили, тракторы и тягачи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 xml:space="preserve">▪   </w:t>
      </w:r>
      <w:r w:rsidR="003A16A1" w:rsidRPr="003A16A1">
        <w:rPr>
          <w:rFonts w:cstheme="minorHAnsi"/>
        </w:rPr>
        <w:t>Д20 Классификация, номенклатура и общие нормы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3A16A1" w:rsidRPr="003A16A1">
        <w:t>Д21 Автобусы, легковые автомобили и троллейбусы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3A16A1" w:rsidRPr="003A16A1">
        <w:t>Д22 Грузовые автомобили и автотракторные повозки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3A16A1" w:rsidRPr="003A16A1">
        <w:t>Д23 Тракторы и тягачи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3A16A1" w:rsidRPr="003A16A1">
        <w:t>Д24 Автотракторные двигатели и детали к ним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3A16A1" w:rsidRPr="003A16A1">
        <w:t>Д25 Автотракторные детали, узлы и арматура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 xml:space="preserve">▪   </w:t>
      </w:r>
      <w:r w:rsidR="003A16A1" w:rsidRPr="003A16A1">
        <w:rPr>
          <w:rFonts w:cstheme="minorHAnsi"/>
        </w:rPr>
        <w:t>Д28 Оборудование автостанций и колонок. Знаки сигнальные и дорожные</w:t>
      </w:r>
    </w:p>
    <w:p w:rsidR="000C0F83" w:rsidRDefault="000C0F83" w:rsidP="000C0F83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3A16A1" w:rsidRPr="003A16A1">
        <w:rPr>
          <w:rFonts w:cstheme="minorHAnsi"/>
        </w:rPr>
        <w:t>Д29 Методы испытаний. Упаковка. Маркировка</w:t>
      </w:r>
    </w:p>
    <w:p w:rsidR="000C0F83" w:rsidRDefault="000C0F83" w:rsidP="000C0F83">
      <w:pPr>
        <w:pStyle w:val="af1"/>
        <w:ind w:firstLine="708"/>
      </w:pPr>
      <w:r>
        <w:t xml:space="preserve">o   </w:t>
      </w:r>
      <w:r w:rsidR="003A6EB2" w:rsidRPr="003A6EB2">
        <w:t>Д3 Мотоциклы и велосипеды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 xml:space="preserve">▪   </w:t>
      </w:r>
      <w:r w:rsidR="003A6EB2" w:rsidRPr="003A6EB2">
        <w:rPr>
          <w:rFonts w:cstheme="minorHAnsi"/>
        </w:rPr>
        <w:t>Д30 Классификация, номенклатура и общие нормы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3A6EB2" w:rsidRPr="003A6EB2">
        <w:t>Д31 Мотоциклы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3A6EB2" w:rsidRPr="003A6EB2">
        <w:t>Д32 Велосипеды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3A6EB2" w:rsidRPr="003A6EB2">
        <w:t xml:space="preserve">Д38 Оборудование </w:t>
      </w:r>
      <w:proofErr w:type="spellStart"/>
      <w:r w:rsidR="003A6EB2" w:rsidRPr="003A6EB2">
        <w:t>мотовелостанций</w:t>
      </w:r>
      <w:proofErr w:type="spellEnd"/>
      <w:r w:rsidR="003A6EB2" w:rsidRPr="003A6EB2">
        <w:t>. Знаки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3A6EB2" w:rsidRPr="003A6EB2">
        <w:t>Д39 Методы испытаний. Упаковка. Маркировка</w:t>
      </w:r>
    </w:p>
    <w:p w:rsidR="000C0F83" w:rsidRDefault="000C0F83" w:rsidP="000C0F83">
      <w:pPr>
        <w:pStyle w:val="af1"/>
        <w:ind w:firstLine="708"/>
      </w:pPr>
      <w:r>
        <w:t xml:space="preserve">o   </w:t>
      </w:r>
      <w:r w:rsidR="003A6EB2" w:rsidRPr="003A6EB2">
        <w:t>Д4 Судостроение (водный транспорт)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 xml:space="preserve">▪   </w:t>
      </w:r>
      <w:r w:rsidR="003A6EB2" w:rsidRPr="003A6EB2">
        <w:rPr>
          <w:rFonts w:cstheme="minorHAnsi"/>
        </w:rPr>
        <w:t>Д40 Классификация, номенклатура и общие нормы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3A6EB2" w:rsidRPr="003A6EB2">
        <w:t>Д41 Суда пассажирские, грузовые, промысловые и технического флота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3A6EB2" w:rsidRPr="003A6EB2">
        <w:t>Д42 Катера, шлюпки и спортивные суда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3A6EB2" w:rsidRPr="003A6EB2">
        <w:t>Д43 Корпус корабля и его оборудование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3A6EB2" w:rsidRPr="003A6EB2">
        <w:t>Д44 Судовые механизмы и котлы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3A6EB2" w:rsidRPr="003A6EB2">
        <w:t>Д45 Судовые системы, трубопроводы и арматура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 xml:space="preserve">▪   </w:t>
      </w:r>
      <w:r w:rsidR="003A6EB2" w:rsidRPr="003A6EB2">
        <w:rPr>
          <w:rFonts w:cstheme="minorHAnsi"/>
        </w:rPr>
        <w:t>Д46 Судовые устройства</w:t>
      </w:r>
    </w:p>
    <w:p w:rsidR="000C0F83" w:rsidRDefault="000C0F83" w:rsidP="000C0F83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3A6EB2" w:rsidRPr="003A6EB2">
        <w:rPr>
          <w:rFonts w:cstheme="minorHAnsi"/>
        </w:rPr>
        <w:t>Д47 Инвентарь и корабельное имущество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 xml:space="preserve">▪   </w:t>
      </w:r>
      <w:r w:rsidR="003A6EB2" w:rsidRPr="003A6EB2">
        <w:rPr>
          <w:rFonts w:cstheme="minorHAnsi"/>
        </w:rPr>
        <w:t>Д48 Оборудование портов, причалов, маяков. Знаки речной и морской обстановки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3A6EB2" w:rsidRPr="003A6EB2">
        <w:t>Д49 Методы испытаний. Упаковка. Маркировка</w:t>
      </w:r>
    </w:p>
    <w:p w:rsidR="000C0F83" w:rsidRDefault="000C0F83" w:rsidP="000C0F83">
      <w:pPr>
        <w:pStyle w:val="af1"/>
        <w:ind w:firstLine="708"/>
      </w:pPr>
      <w:r>
        <w:t xml:space="preserve">o   </w:t>
      </w:r>
      <w:r w:rsidR="003A6EB2" w:rsidRPr="003A6EB2">
        <w:t>Д5 Железнодорожный транспорт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 xml:space="preserve">▪   </w:t>
      </w:r>
      <w:r w:rsidR="003A6EB2" w:rsidRPr="003A6EB2">
        <w:rPr>
          <w:rFonts w:cstheme="minorHAnsi"/>
        </w:rPr>
        <w:t>Д50 Классификация, номенклатура и общие нормы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3A6EB2" w:rsidRPr="003A6EB2">
        <w:t>Д51 Локомотивы (тепловозы, паровозы)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3A6EB2" w:rsidRPr="003A6EB2">
        <w:t>Д52 Вагоны железнодорожного транспорта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3A6EB2" w:rsidRPr="003A6EB2">
        <w:t>Д53 Электроподвижной состав</w:t>
      </w:r>
    </w:p>
    <w:p w:rsidR="003A6EB2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3A6EB2" w:rsidRPr="003A6EB2">
        <w:t xml:space="preserve">Д54 Паровые машины и котлы паровозов и двигатели тепловозов. Изделия путевого </w:t>
      </w:r>
    </w:p>
    <w:p w:rsidR="000C0F83" w:rsidRDefault="003A6EB2" w:rsidP="000C0F83">
      <w:pPr>
        <w:pStyle w:val="af1"/>
        <w:ind w:left="1416"/>
      </w:pPr>
      <w:r>
        <w:t xml:space="preserve">     </w:t>
      </w:r>
      <w:r w:rsidRPr="003A6EB2">
        <w:t>машиностроения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3A6EB2" w:rsidRPr="003A6EB2">
        <w:t>Д55 Арматура, узлы и детали подвижного состава железных дорог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 xml:space="preserve">▪   </w:t>
      </w:r>
      <w:r w:rsidR="003A6EB2" w:rsidRPr="003A6EB2">
        <w:rPr>
          <w:rFonts w:cstheme="minorHAnsi"/>
        </w:rPr>
        <w:t>Д56 Автосцепка и тормозное оборудование</w:t>
      </w:r>
    </w:p>
    <w:p w:rsidR="000C0F83" w:rsidRDefault="000C0F83" w:rsidP="000C0F83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3A6EB2" w:rsidRPr="003A6EB2">
        <w:rPr>
          <w:rFonts w:cstheme="minorHAnsi"/>
        </w:rPr>
        <w:t>Д57 Узкоколейный железнодорожный транспорт (подвижной состав)</w:t>
      </w:r>
    </w:p>
    <w:p w:rsidR="003A6EB2" w:rsidRDefault="000C0F83" w:rsidP="000C0F83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3A6EB2" w:rsidRPr="003A6EB2">
        <w:rPr>
          <w:rFonts w:cstheme="minorHAnsi"/>
        </w:rPr>
        <w:t xml:space="preserve">Д58 Оборудование станций, вокзалов, депо, мастерских и других предприятий железнодорожного </w:t>
      </w:r>
    </w:p>
    <w:p w:rsidR="000C0F83" w:rsidRDefault="003A6EB2" w:rsidP="000C0F83">
      <w:pPr>
        <w:pStyle w:val="af1"/>
        <w:ind w:left="1416"/>
      </w:pPr>
      <w:r>
        <w:rPr>
          <w:rFonts w:cstheme="minorHAnsi"/>
        </w:rPr>
        <w:t xml:space="preserve">     </w:t>
      </w:r>
      <w:r w:rsidRPr="003A6EB2">
        <w:rPr>
          <w:rFonts w:cstheme="minorHAnsi"/>
        </w:rPr>
        <w:t>транспорта и метрополитена. Путевые знаки и сигналы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3A6EB2" w:rsidRPr="003A6EB2">
        <w:t>Д59 Методы испытаний. Упаковка. Маркировка</w:t>
      </w:r>
    </w:p>
    <w:p w:rsidR="000C0F83" w:rsidRDefault="000C0F83" w:rsidP="000C0F83">
      <w:pPr>
        <w:pStyle w:val="af1"/>
        <w:ind w:firstLine="708"/>
      </w:pPr>
      <w:r>
        <w:t xml:space="preserve">o   </w:t>
      </w:r>
      <w:r w:rsidR="003A6EB2" w:rsidRPr="003A6EB2">
        <w:t>Д6 Гужевые повозки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 xml:space="preserve">▪   </w:t>
      </w:r>
      <w:r w:rsidR="003A6EB2" w:rsidRPr="003A6EB2">
        <w:rPr>
          <w:rFonts w:cstheme="minorHAnsi"/>
        </w:rPr>
        <w:t>Д60 Классификация, номенклатура и общие нормы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3A6EB2" w:rsidRPr="003A6EB2">
        <w:t>Д61 Легковые повозки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3A6EB2" w:rsidRPr="003A6EB2">
        <w:t>Д62 Грузовые повозки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3A6EB2" w:rsidRPr="003A6EB2">
        <w:t>Д63 Повозки сельскохозяйственного транспорта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3A6EB2" w:rsidRPr="003A6EB2">
        <w:t>Д64 Повозки разного назначения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3A6EB2" w:rsidRPr="003A6EB2">
        <w:t>Д69 Методы испытаний. Упаковка. Маркировка</w:t>
      </w:r>
    </w:p>
    <w:p w:rsidR="000C0F83" w:rsidRDefault="000C0F83" w:rsidP="000C0F83">
      <w:pPr>
        <w:pStyle w:val="af1"/>
        <w:ind w:firstLine="708"/>
      </w:pPr>
      <w:r>
        <w:t xml:space="preserve">o   </w:t>
      </w:r>
      <w:r w:rsidR="003A6EB2" w:rsidRPr="003A6EB2">
        <w:t>Д7 Тара деревянная, бумажная, картонная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 xml:space="preserve">▪   </w:t>
      </w:r>
      <w:r w:rsidR="003A6EB2" w:rsidRPr="003A6EB2">
        <w:rPr>
          <w:rFonts w:cstheme="minorHAnsi"/>
        </w:rPr>
        <w:t>Д70 Классификация, номенклатура и общие нормы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3A6EB2" w:rsidRPr="003A6EB2">
        <w:t>Д71 Ящики деревянные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3A6EB2" w:rsidRPr="003A6EB2">
        <w:t>Д72 Бочки и барабаны деревянные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3A6EB2" w:rsidRPr="003A6EB2">
        <w:t>Д73 Кули, рогожи, корзины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3A6EB2" w:rsidRPr="003A6EB2">
        <w:t>Д74 Ящики и коробки картонные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3A6EB2" w:rsidRPr="003A6EB2">
        <w:t>Д75 Мешки бумажные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lastRenderedPageBreak/>
        <w:t xml:space="preserve">▪   </w:t>
      </w:r>
      <w:r w:rsidR="003A6EB2" w:rsidRPr="003A6EB2">
        <w:rPr>
          <w:rFonts w:cstheme="minorHAnsi"/>
        </w:rPr>
        <w:t>Д76 Тара комбинированная</w:t>
      </w:r>
    </w:p>
    <w:p w:rsidR="000C0F83" w:rsidRDefault="000C0F83" w:rsidP="000C0F83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3A6EB2" w:rsidRPr="003A6EB2">
        <w:rPr>
          <w:rFonts w:cstheme="minorHAnsi"/>
        </w:rPr>
        <w:t>Д78 Контейнеры деревянные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 xml:space="preserve">▪   </w:t>
      </w:r>
      <w:r w:rsidR="003A6EB2" w:rsidRPr="003A6EB2">
        <w:rPr>
          <w:rFonts w:cstheme="minorHAnsi"/>
        </w:rPr>
        <w:t>Д79 Методы испытаний. Упаковка. Маркировка</w:t>
      </w:r>
    </w:p>
    <w:p w:rsidR="000C0F83" w:rsidRDefault="000C0F83" w:rsidP="000C0F83">
      <w:pPr>
        <w:pStyle w:val="af1"/>
        <w:ind w:firstLine="708"/>
      </w:pPr>
      <w:r>
        <w:t xml:space="preserve">o   </w:t>
      </w:r>
      <w:r w:rsidR="003A6EB2" w:rsidRPr="003A6EB2">
        <w:t>Д8 Тара металлическая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 xml:space="preserve">▪   </w:t>
      </w:r>
      <w:r w:rsidR="003A6EB2" w:rsidRPr="003A6EB2">
        <w:rPr>
          <w:rFonts w:cstheme="minorHAnsi"/>
        </w:rPr>
        <w:t>Д80 Классификация, номенклатура и общие нормы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3A6EB2" w:rsidRPr="003A6EB2">
        <w:t>Д81 Ящики, короба и банки металлические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3A6EB2" w:rsidRPr="003A6EB2">
        <w:t>Д82 Бочки и барабаны металлические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3A6EB2" w:rsidRPr="003A6EB2">
        <w:t>Д88 Контейнеры металлические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3A6EB2" w:rsidRPr="003A6EB2">
        <w:t>Д89 Методы испытаний. Упаковка. Маркировка</w:t>
      </w:r>
    </w:p>
    <w:p w:rsidR="000C0F83" w:rsidRDefault="000C0F83" w:rsidP="000C0F83">
      <w:pPr>
        <w:pStyle w:val="af1"/>
        <w:ind w:firstLine="708"/>
      </w:pPr>
      <w:r>
        <w:t xml:space="preserve">o   </w:t>
      </w:r>
      <w:r w:rsidR="003A6EB2" w:rsidRPr="003A6EB2">
        <w:t>Д9 Тара стеклянная, тканая и вспомогательные материалы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 xml:space="preserve">▪   </w:t>
      </w:r>
      <w:r w:rsidR="003A6EB2" w:rsidRPr="003A6EB2">
        <w:rPr>
          <w:rFonts w:cstheme="minorHAnsi"/>
        </w:rPr>
        <w:t>Д90 Классификация, номенклатура и общие нормы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3A6EB2" w:rsidRPr="003A6EB2">
        <w:t>Д91 Банки стеклянные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3A6EB2" w:rsidRPr="003A6EB2">
        <w:t>Д92 Бутыли и бутылки стеклянные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3A6EB2" w:rsidRPr="003A6EB2">
        <w:t>Д93 Тара пластмассовая и из синтетических материалов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3A6EB2" w:rsidRPr="003A6EB2">
        <w:t>Д94 Тара производственная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3A6EB2" w:rsidRPr="003A6EB2">
        <w:t>Д95 Мешки тканые и ткани упаковочные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 xml:space="preserve">▪   </w:t>
      </w:r>
      <w:r w:rsidR="003A6EB2" w:rsidRPr="003A6EB2">
        <w:rPr>
          <w:rFonts w:cstheme="minorHAnsi"/>
        </w:rPr>
        <w:t>Д97 Клейма, пломбиры, этикетки, ярлыки и т. д.</w:t>
      </w:r>
    </w:p>
    <w:p w:rsidR="000C0F83" w:rsidRDefault="000C0F83" w:rsidP="000C0F83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3A6EB2" w:rsidRPr="003A6EB2">
        <w:rPr>
          <w:rFonts w:cstheme="minorHAnsi"/>
        </w:rPr>
        <w:t>Д99 Методы испытаний. Упаковка. Маркировка</w:t>
      </w:r>
    </w:p>
    <w:p w:rsidR="00945EAE" w:rsidRDefault="00945EAE" w:rsidP="00945EAE">
      <w:pPr>
        <w:rPr>
          <w:rFonts w:ascii="Calibri" w:hAnsi="Calibri" w:cs="Calibri"/>
          <w:color w:val="000000"/>
          <w:sz w:val="22"/>
          <w:szCs w:val="22"/>
        </w:rPr>
      </w:pPr>
    </w:p>
    <w:p w:rsidR="00945EAE" w:rsidRPr="00945EAE" w:rsidRDefault="008A3D3C" w:rsidP="00945EAE">
      <w:pPr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cstheme="minorHAnsi"/>
        </w:rPr>
        <w:t>●</w:t>
      </w:r>
      <w:r>
        <w:t xml:space="preserve">   </w:t>
      </w:r>
      <w:r w:rsidR="00945EAE" w:rsidRPr="00945EAE">
        <w:rPr>
          <w:rFonts w:ascii="Calibri" w:hAnsi="Calibri" w:cs="Calibri"/>
          <w:b/>
          <w:color w:val="000000"/>
          <w:sz w:val="22"/>
          <w:szCs w:val="22"/>
        </w:rPr>
        <w:t>Е Энергетическое и электротехническое оборудование</w:t>
      </w:r>
    </w:p>
    <w:p w:rsidR="000C0F83" w:rsidRDefault="000C0F83" w:rsidP="000C0F83">
      <w:pPr>
        <w:pStyle w:val="af1"/>
        <w:ind w:firstLine="708"/>
      </w:pPr>
      <w:r>
        <w:t xml:space="preserve">o   </w:t>
      </w:r>
      <w:r w:rsidR="00901C95" w:rsidRPr="00901C95">
        <w:t>Е0 Общие правила и нормы по электротехнике и теплотехнике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 xml:space="preserve">▪   </w:t>
      </w:r>
      <w:r w:rsidR="00901C95" w:rsidRPr="00901C95">
        <w:rPr>
          <w:rFonts w:cstheme="minorHAnsi"/>
        </w:rPr>
        <w:t>Е00 Термины и обозначения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901C95" w:rsidRPr="00901C95">
        <w:t>Е01 Техническая документация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901C95" w:rsidRPr="00901C95">
        <w:t>Е02 Нормы расчета и проектирования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901C95" w:rsidRPr="00901C95">
        <w:t>Е07 Техника безопасности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901C95" w:rsidRPr="00901C95">
        <w:t>Е08 Применение и эксплуатация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901C95" w:rsidRPr="00901C95">
        <w:t>Е09 Методы испытаний. Упаковка. Маркировка</w:t>
      </w:r>
    </w:p>
    <w:p w:rsidR="000C0F83" w:rsidRDefault="000C0F83" w:rsidP="000C0F83">
      <w:pPr>
        <w:pStyle w:val="af1"/>
        <w:ind w:firstLine="708"/>
      </w:pPr>
      <w:r>
        <w:t xml:space="preserve">o   </w:t>
      </w:r>
      <w:r w:rsidR="00901C95" w:rsidRPr="00901C95">
        <w:t>Е1 Электростанции, подстанции и распределительные устройства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 xml:space="preserve">▪   </w:t>
      </w:r>
      <w:r w:rsidR="00901C95" w:rsidRPr="00901C95">
        <w:rPr>
          <w:rFonts w:cstheme="minorHAnsi"/>
        </w:rPr>
        <w:t>Е10 Классификация, номенклатура и общие нормы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901C95" w:rsidRPr="00901C95">
        <w:t>Е11 Паросиловые электростанции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901C95" w:rsidRPr="00901C95">
        <w:t>Е12 Гидроэлектростанции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901C95" w:rsidRPr="00901C95">
        <w:t>Е13 Электрические станции с двигателями внутреннего сгорания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901C95" w:rsidRPr="00901C95">
        <w:t>Е14 Ветросиловые электрические станции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901C95" w:rsidRPr="00901C95">
        <w:t>Е15 Комбинированные электрические станции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 xml:space="preserve">▪   </w:t>
      </w:r>
      <w:r w:rsidR="00901C95" w:rsidRPr="00901C95">
        <w:rPr>
          <w:rFonts w:cstheme="minorHAnsi"/>
        </w:rPr>
        <w:t>Е16 Электрические подстанции</w:t>
      </w:r>
    </w:p>
    <w:p w:rsidR="000C0F83" w:rsidRDefault="000C0F83" w:rsidP="000C0F83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901C95" w:rsidRPr="00901C95">
        <w:rPr>
          <w:rFonts w:cstheme="minorHAnsi"/>
        </w:rPr>
        <w:t>Е17 Распределительные устройства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 xml:space="preserve">▪   </w:t>
      </w:r>
      <w:r w:rsidR="00901C95" w:rsidRPr="00901C95">
        <w:rPr>
          <w:rFonts w:cstheme="minorHAnsi"/>
        </w:rPr>
        <w:t>Е18 Атомные электростанции и атомные станции теплоснабжения</w:t>
      </w:r>
    </w:p>
    <w:p w:rsidR="000C0F83" w:rsidRDefault="000C0F83" w:rsidP="000C0F83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901C95" w:rsidRPr="00901C95">
        <w:t>Е19 Методы испытаний, упаковка, маркировка</w:t>
      </w:r>
    </w:p>
    <w:p w:rsidR="00C13C26" w:rsidRDefault="00C13C26" w:rsidP="00C13C26">
      <w:pPr>
        <w:pStyle w:val="af1"/>
        <w:ind w:firstLine="708"/>
      </w:pPr>
      <w:r>
        <w:t xml:space="preserve">o   </w:t>
      </w:r>
      <w:r w:rsidR="00901C95" w:rsidRPr="00901C95">
        <w:t>Е2 Паросиловое оборудование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901C95" w:rsidRPr="00901C95">
        <w:rPr>
          <w:rFonts w:cstheme="minorHAnsi"/>
        </w:rPr>
        <w:t>Е20 Классификация, номенклатура и общие нормы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901C95" w:rsidRPr="00901C95">
        <w:t>Е21 Паровые котлы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901C95" w:rsidRPr="00901C95">
        <w:t>Е22 Паровые машины поршневые стационарные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901C95" w:rsidRPr="00901C95">
        <w:t>Е23 Паровые турбины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901C95" w:rsidRPr="00901C95">
        <w:t>Е24 Локомобили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901C95" w:rsidRPr="00901C95">
        <w:t>Е25 Вспомогательное оборудование паросиловых установок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901C95" w:rsidRPr="00901C95">
        <w:rPr>
          <w:rFonts w:cstheme="minorHAnsi"/>
        </w:rPr>
        <w:t xml:space="preserve">Е26 Паропроводы. Регуляторы. </w:t>
      </w:r>
      <w:proofErr w:type="spellStart"/>
      <w:r w:rsidR="00901C95" w:rsidRPr="00901C95">
        <w:rPr>
          <w:rFonts w:cstheme="minorHAnsi"/>
        </w:rPr>
        <w:t>Пароводоперегреватели</w:t>
      </w:r>
      <w:proofErr w:type="spellEnd"/>
    </w:p>
    <w:p w:rsidR="00C13C26" w:rsidRDefault="00C13C26" w:rsidP="00C13C26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901C95" w:rsidRPr="00901C95">
        <w:rPr>
          <w:rFonts w:cstheme="minorHAnsi"/>
        </w:rPr>
        <w:t>Е29 Методы испытаний. Упаковка. Маркировка</w:t>
      </w:r>
    </w:p>
    <w:p w:rsidR="00C13C26" w:rsidRDefault="00C13C26" w:rsidP="00C13C26">
      <w:pPr>
        <w:pStyle w:val="af1"/>
        <w:ind w:firstLine="708"/>
      </w:pPr>
      <w:r>
        <w:t xml:space="preserve">o   </w:t>
      </w:r>
      <w:r w:rsidR="00901C95" w:rsidRPr="00901C95">
        <w:t>Е3 Электротехнические материалы и изоляторы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901C95" w:rsidRPr="00901C95">
        <w:rPr>
          <w:rFonts w:cstheme="minorHAnsi"/>
        </w:rPr>
        <w:t>Е30 Классификация, номенклатура и общие нормы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901C95" w:rsidRPr="00901C95">
        <w:t>Е31 Электротехнические материалы магнитные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901C95" w:rsidRPr="00901C95">
        <w:t>Е32 Электротехнические материалы проводниковые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901C95" w:rsidRPr="00901C95">
        <w:t>Е33 Электротехнические материалы высокого омического сопротивления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901C95" w:rsidRPr="00901C95">
        <w:t>Е34 Электроизоляционные материалы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901C95" w:rsidRPr="00901C95">
        <w:t>Е35 Изоляторы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lastRenderedPageBreak/>
        <w:t xml:space="preserve">▪   </w:t>
      </w:r>
      <w:r w:rsidR="00901C95" w:rsidRPr="00901C95">
        <w:rPr>
          <w:rFonts w:cstheme="minorHAnsi"/>
        </w:rPr>
        <w:t>Е36 Трубки электроизоляционные</w:t>
      </w:r>
    </w:p>
    <w:p w:rsidR="00C13C26" w:rsidRDefault="00C13C26" w:rsidP="00C13C26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901C95" w:rsidRPr="00901C95">
        <w:rPr>
          <w:rFonts w:cstheme="minorHAnsi"/>
        </w:rPr>
        <w:t xml:space="preserve">Е37 Изделия </w:t>
      </w:r>
      <w:proofErr w:type="spellStart"/>
      <w:r w:rsidR="00901C95" w:rsidRPr="00901C95">
        <w:rPr>
          <w:rFonts w:cstheme="minorHAnsi"/>
        </w:rPr>
        <w:t>электроугольные</w:t>
      </w:r>
      <w:proofErr w:type="spellEnd"/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901C95" w:rsidRPr="00901C95">
        <w:rPr>
          <w:rFonts w:cstheme="minorHAnsi"/>
        </w:rPr>
        <w:t>Е39 Методы испытаний. Упаковка. Маркировка</w:t>
      </w:r>
    </w:p>
    <w:p w:rsidR="00C13C26" w:rsidRDefault="00C13C26" w:rsidP="00C13C26">
      <w:pPr>
        <w:pStyle w:val="af1"/>
        <w:ind w:firstLine="708"/>
      </w:pPr>
      <w:r>
        <w:t xml:space="preserve">o   </w:t>
      </w:r>
      <w:r w:rsidR="00901C95" w:rsidRPr="00901C95">
        <w:t>Е4 Электрические кабели, провода и шнуры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901C95" w:rsidRPr="00901C95">
        <w:rPr>
          <w:rFonts w:cstheme="minorHAnsi"/>
        </w:rPr>
        <w:t>Е40 Классификация, номенклатура и общие нормы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901C95" w:rsidRPr="00901C95">
        <w:t>Е41 Провода, шины голые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901C95" w:rsidRPr="00901C95">
        <w:t>Е42 Кабели и провода силовые и контрольные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901C95" w:rsidRPr="00901C95">
        <w:t>Е43 Провода обмоточные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901C95" w:rsidRPr="00901C95">
        <w:t>Е44 Провода установочные и монтажные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901C95" w:rsidRPr="00901C95">
        <w:t>Е45 Кабели, провода и шнуры для связи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901C95" w:rsidRPr="00901C95">
        <w:rPr>
          <w:rFonts w:cstheme="minorHAnsi"/>
        </w:rPr>
        <w:t>Е46 Кабели, провода и шнуры различного назначения</w:t>
      </w:r>
    </w:p>
    <w:p w:rsidR="00C13C26" w:rsidRDefault="00C13C26" w:rsidP="00C13C26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901C95" w:rsidRPr="00901C95">
        <w:rPr>
          <w:rFonts w:cstheme="minorHAnsi"/>
        </w:rPr>
        <w:t>Е49 Методы испытаний. Упаковка. Маркировка</w:t>
      </w:r>
    </w:p>
    <w:p w:rsidR="00C13C26" w:rsidRDefault="00C13C26" w:rsidP="00C13C26">
      <w:pPr>
        <w:pStyle w:val="af1"/>
        <w:ind w:firstLine="708"/>
      </w:pPr>
      <w:r>
        <w:t xml:space="preserve">o   </w:t>
      </w:r>
      <w:r w:rsidR="00901C95" w:rsidRPr="00901C95">
        <w:t>Е5 Аккумуляторы, элементы и конденсаторы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901C95" w:rsidRPr="00901C95">
        <w:rPr>
          <w:rFonts w:cstheme="minorHAnsi"/>
        </w:rPr>
        <w:t>Е50 Классификация, номенклатура и общие нормы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901C95" w:rsidRPr="00901C95">
        <w:t>Е51 Аккумуляторы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901C95" w:rsidRPr="00901C95">
        <w:t>Е52 Элементы и батареи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901C95" w:rsidRPr="00901C95">
        <w:t>Е53 Конденсаторы для повышения коэффициента мощности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901C95" w:rsidRPr="00901C95">
        <w:t>Е59 Методы испытаний. Упаковка. Маркировка</w:t>
      </w:r>
    </w:p>
    <w:p w:rsidR="00C13C26" w:rsidRDefault="00C13C26" w:rsidP="00C13C26">
      <w:pPr>
        <w:pStyle w:val="af1"/>
        <w:ind w:firstLine="708"/>
      </w:pPr>
      <w:r>
        <w:t xml:space="preserve">o   </w:t>
      </w:r>
      <w:r w:rsidR="00901C95" w:rsidRPr="00901C95">
        <w:t>Е6 Электрические машины, трансформаторы и преобразователи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901C95" w:rsidRPr="00901C95">
        <w:rPr>
          <w:rFonts w:cstheme="minorHAnsi"/>
        </w:rPr>
        <w:t>Е60 Классификация, номенклатура и общие нормы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901C95" w:rsidRPr="00901C95">
        <w:t>Е61 Электродвигатели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901C95" w:rsidRPr="00901C95">
        <w:t>Е62 Генераторы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901C95" w:rsidRPr="00901C95">
        <w:t>Е63 Агрегаты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901C95" w:rsidRPr="00901C95">
        <w:t>Е64 Трансформаторы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901C95" w:rsidRPr="00901C95">
        <w:t>Е65 Преобразователи и выпрямители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901C95" w:rsidRPr="00901C95">
        <w:rPr>
          <w:rFonts w:cstheme="minorHAnsi"/>
        </w:rPr>
        <w:t>Е66 Индукционные регуляторы напряжения</w:t>
      </w:r>
    </w:p>
    <w:p w:rsidR="00C13C26" w:rsidRDefault="00C13C26" w:rsidP="00C13C26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901C95" w:rsidRPr="00901C95">
        <w:rPr>
          <w:rFonts w:cstheme="minorHAnsi"/>
        </w:rPr>
        <w:t>Е69 Методы испытаний. Упаковка. Маркировка</w:t>
      </w:r>
    </w:p>
    <w:p w:rsidR="00C13C26" w:rsidRDefault="00C13C26" w:rsidP="00C13C26">
      <w:pPr>
        <w:pStyle w:val="af1"/>
        <w:ind w:firstLine="708"/>
      </w:pPr>
      <w:r>
        <w:t xml:space="preserve">o   </w:t>
      </w:r>
      <w:r w:rsidR="00901C95" w:rsidRPr="00901C95">
        <w:t>Е7 Электрические аппараты и арматура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901C95" w:rsidRPr="00901C95">
        <w:rPr>
          <w:rFonts w:cstheme="minorHAnsi"/>
        </w:rPr>
        <w:t>Е70 Классификация, номенклатура и общие нормы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901C95" w:rsidRPr="00901C95">
        <w:t>Е71 Аппараты напряжением до 1000 В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901C95" w:rsidRPr="00901C95">
        <w:t>Е72 Аппараты напряжением свыше 1000 В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901C95" w:rsidRPr="00901C95">
        <w:t>Е73 Аппараты электросварочные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901C95" w:rsidRPr="00901C95">
        <w:t>Е74 Аппараты для электрической связи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901C95" w:rsidRPr="00901C95">
        <w:t>Е75 Электрические печи, электронагревательные и другие бытовые приборы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901C95" w:rsidRPr="00901C95">
        <w:rPr>
          <w:rFonts w:cstheme="minorHAnsi"/>
        </w:rPr>
        <w:t>Е76 Аппараты различного назначения</w:t>
      </w:r>
    </w:p>
    <w:p w:rsidR="00C13C26" w:rsidRDefault="00C13C26" w:rsidP="00C13C26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901C95" w:rsidRPr="00901C95">
        <w:rPr>
          <w:rFonts w:cstheme="minorHAnsi"/>
        </w:rPr>
        <w:t>Е77 Арматура для кабельных и воздушных линий передач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901C95" w:rsidRPr="00901C95">
        <w:rPr>
          <w:rFonts w:cstheme="minorHAnsi"/>
        </w:rPr>
        <w:t>Е78 Арматура различного назначения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901C95" w:rsidRPr="00901C95">
        <w:t>Е79 Методы испытаний. Упаковка. Маркировка</w:t>
      </w:r>
    </w:p>
    <w:p w:rsidR="00C13C26" w:rsidRDefault="00C13C26" w:rsidP="00C13C26">
      <w:pPr>
        <w:pStyle w:val="af1"/>
        <w:ind w:firstLine="708"/>
      </w:pPr>
      <w:r>
        <w:t xml:space="preserve">o   </w:t>
      </w:r>
      <w:r w:rsidR="00203376" w:rsidRPr="00203376">
        <w:t>Е8 Светотехника и рентгенотехника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203376" w:rsidRPr="00203376">
        <w:rPr>
          <w:rFonts w:cstheme="minorHAnsi"/>
        </w:rPr>
        <w:t>Е80 Классификация, номенклатура и общие нормы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203376" w:rsidRPr="00203376">
        <w:t>Е81 Лампы электрические осветительные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203376" w:rsidRPr="00203376">
        <w:t>Е82 Электронные, ионные и полупроводниковые приборы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203376" w:rsidRPr="00203376">
        <w:t>Е83 Светотехническая аппаратура и арматура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203376" w:rsidRPr="00203376">
        <w:t>Е84 Рентгеновская аппаратура и арматура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203376" w:rsidRPr="00203376">
        <w:t>Е89 Методы испытаний. Упаковка. Маркировка</w:t>
      </w:r>
    </w:p>
    <w:p w:rsidR="00C13C26" w:rsidRDefault="00C13C26" w:rsidP="00C13C26">
      <w:pPr>
        <w:pStyle w:val="af1"/>
        <w:ind w:firstLine="708"/>
      </w:pPr>
      <w:r>
        <w:t xml:space="preserve">o   </w:t>
      </w:r>
      <w:r w:rsidR="00203376" w:rsidRPr="00203376">
        <w:t>Е9 Электротехника связи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203376" w:rsidRPr="00203376">
        <w:rPr>
          <w:rFonts w:cstheme="minorHAnsi"/>
        </w:rPr>
        <w:t>Е90 Классификация, номенклатура и общие нормы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203376" w:rsidRPr="00203376">
        <w:t>Е92 Телефонные устройства 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203376" w:rsidRPr="00203376">
        <w:t>Е93 Радиотехнические устройства 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203376" w:rsidRPr="00203376">
        <w:t>Е94 Прочие виды связи и сигнализации 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203376" w:rsidRPr="00203376">
        <w:t>Е97 Оборудование и приспособления связи 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203376" w:rsidRPr="00203376">
        <w:t>Е99 Методы испытаний. Упаковка. Маркировка</w:t>
      </w:r>
    </w:p>
    <w:p w:rsidR="00203376" w:rsidRDefault="00203376" w:rsidP="00203376">
      <w:pPr>
        <w:rPr>
          <w:rFonts w:ascii="Calibri" w:hAnsi="Calibri" w:cs="Calibri"/>
          <w:color w:val="000000"/>
          <w:sz w:val="22"/>
          <w:szCs w:val="22"/>
        </w:rPr>
      </w:pPr>
    </w:p>
    <w:p w:rsidR="00203376" w:rsidRPr="00203376" w:rsidRDefault="008A3D3C" w:rsidP="00203376">
      <w:pPr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cstheme="minorHAnsi"/>
        </w:rPr>
        <w:t>●</w:t>
      </w:r>
      <w:r>
        <w:t xml:space="preserve">   </w:t>
      </w:r>
      <w:r w:rsidR="00203376" w:rsidRPr="00203376">
        <w:rPr>
          <w:rFonts w:ascii="Calibri" w:hAnsi="Calibri" w:cs="Calibri"/>
          <w:b/>
          <w:color w:val="000000"/>
          <w:sz w:val="22"/>
          <w:szCs w:val="22"/>
        </w:rPr>
        <w:t>Ж Строительство и стройматериалы</w:t>
      </w:r>
    </w:p>
    <w:p w:rsidR="00C13C26" w:rsidRDefault="00C13C26" w:rsidP="00C13C26">
      <w:pPr>
        <w:pStyle w:val="af1"/>
        <w:ind w:firstLine="708"/>
      </w:pPr>
      <w:r>
        <w:lastRenderedPageBreak/>
        <w:t xml:space="preserve">o   </w:t>
      </w:r>
      <w:r w:rsidR="006736D0" w:rsidRPr="006736D0">
        <w:t>Ж0 Общие правила и нормы по строительству и стройматериалам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6736D0" w:rsidRPr="006736D0">
        <w:rPr>
          <w:rFonts w:cstheme="minorHAnsi"/>
        </w:rPr>
        <w:t>Ж00 Термины и обозначения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6736D0" w:rsidRPr="006736D0">
        <w:t>Ж01 Техническая документация. Строительные чертежи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6736D0" w:rsidRPr="006736D0">
        <w:t>Ж02 Нормы расчета и проектирования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6736D0" w:rsidRPr="006736D0">
        <w:t>Ж07 Техника безопасности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6736D0" w:rsidRPr="006736D0">
        <w:t>Ж08 Применение и эксплуатация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6736D0" w:rsidRPr="006736D0">
        <w:t xml:space="preserve">Ж09 Методы </w:t>
      </w:r>
      <w:proofErr w:type="spellStart"/>
      <w:r w:rsidR="006736D0" w:rsidRPr="006736D0">
        <w:t>испытаний.Упаковка</w:t>
      </w:r>
      <w:proofErr w:type="spellEnd"/>
      <w:r w:rsidR="006736D0" w:rsidRPr="006736D0">
        <w:t>. Маркировка</w:t>
      </w:r>
    </w:p>
    <w:p w:rsidR="00C13C26" w:rsidRDefault="00C13C26" w:rsidP="00C13C26">
      <w:pPr>
        <w:pStyle w:val="af1"/>
        <w:ind w:firstLine="708"/>
      </w:pPr>
      <w:r>
        <w:t xml:space="preserve">o   </w:t>
      </w:r>
      <w:r w:rsidR="006736D0" w:rsidRPr="006736D0">
        <w:t>Ж1 Строительные материалы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6736D0" w:rsidRPr="006736D0">
        <w:rPr>
          <w:rFonts w:cstheme="minorHAnsi"/>
        </w:rPr>
        <w:t>Ж10 Классификация, номенклатура и общие нормы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6736D0" w:rsidRPr="006736D0">
        <w:t>Ж11 Стеновые материалы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6736D0" w:rsidRPr="006736D0">
        <w:t>Ж12 Вяжущие материалы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6736D0" w:rsidRPr="006736D0">
        <w:t>Ж13 Бетоны и растворы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6736D0" w:rsidRPr="006736D0">
        <w:t>Ж14 Кровельные и гидроизоляционные материалы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6736D0" w:rsidRPr="006736D0">
        <w:t>Ж15 Изоляционные строительные материалы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6736D0" w:rsidRPr="006736D0">
        <w:rPr>
          <w:rFonts w:cstheme="minorHAnsi"/>
        </w:rPr>
        <w:t>Ж16 Отделочные и облицовочные материалы</w:t>
      </w:r>
    </w:p>
    <w:p w:rsidR="00C13C26" w:rsidRDefault="00C13C26" w:rsidP="00C13C26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6736D0" w:rsidRPr="006736D0">
        <w:rPr>
          <w:rFonts w:cstheme="minorHAnsi"/>
        </w:rPr>
        <w:t>Ж17 Заполнители неорганические и органические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6736D0" w:rsidRPr="006736D0">
        <w:rPr>
          <w:rFonts w:cstheme="minorHAnsi"/>
        </w:rPr>
        <w:t>Ж18 Дорожные материалы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6736D0" w:rsidRPr="006736D0">
        <w:t>Ж19 Методы испытаний. Упаковка. Маркировка</w:t>
      </w:r>
    </w:p>
    <w:p w:rsidR="00C13C26" w:rsidRDefault="00C13C26" w:rsidP="00C13C26">
      <w:pPr>
        <w:pStyle w:val="af1"/>
        <w:ind w:firstLine="708"/>
      </w:pPr>
      <w:r>
        <w:t xml:space="preserve">o   </w:t>
      </w:r>
      <w:r w:rsidR="006736D0" w:rsidRPr="006736D0">
        <w:t>Ж2 Санитарное, инженерное и противопожарное оборудование зданий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6736D0" w:rsidRPr="006736D0">
        <w:rPr>
          <w:rFonts w:cstheme="minorHAnsi"/>
        </w:rPr>
        <w:t>Ж20 Классификация, номенклатура и общие нормы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6736D0" w:rsidRPr="006736D0">
        <w:t>Ж21 Водоснабжение и канализация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6736D0" w:rsidRPr="006736D0">
        <w:t>Ж22 Лифты и строительные подъемники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6736D0" w:rsidRPr="006736D0">
        <w:t>Ж23 Санитарные нормы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6736D0" w:rsidRPr="006736D0">
        <w:t>Ж24 Отопление, вентиляция и теплофикация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6736D0" w:rsidRPr="006736D0">
        <w:t>Ж25 Освещение. Акустика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6736D0" w:rsidRPr="006736D0">
        <w:rPr>
          <w:rFonts w:cstheme="minorHAnsi"/>
        </w:rPr>
        <w:t>Ж26 Противопожарные и противовоздушные нормы и конструкции</w:t>
      </w:r>
    </w:p>
    <w:p w:rsidR="00C13C26" w:rsidRDefault="00C13C26" w:rsidP="00C13C26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6736D0" w:rsidRPr="006736D0">
        <w:rPr>
          <w:rFonts w:cstheme="minorHAnsi"/>
        </w:rPr>
        <w:t>Ж29 Методы испытаний. Упаковка. Маркировка</w:t>
      </w:r>
    </w:p>
    <w:p w:rsidR="00C13C26" w:rsidRDefault="00C13C26" w:rsidP="00C13C26">
      <w:pPr>
        <w:pStyle w:val="af1"/>
        <w:ind w:firstLine="708"/>
      </w:pPr>
      <w:r>
        <w:t xml:space="preserve">o   </w:t>
      </w:r>
      <w:r w:rsidR="006736D0" w:rsidRPr="006736D0">
        <w:t>Ж3 Строительные конструкции и детали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6736D0" w:rsidRPr="006736D0">
        <w:rPr>
          <w:rFonts w:cstheme="minorHAnsi"/>
        </w:rPr>
        <w:t>Ж30 Классификация, номенклатура и общие нормы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6736D0" w:rsidRPr="006736D0">
        <w:t>Ж31 Основания, фундаменты и подземные сооружения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6736D0" w:rsidRPr="006736D0">
        <w:t>Ж32 Деревянные конструкции и детали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6736D0" w:rsidRPr="006736D0">
        <w:t>Ж33 Каменные, кирпичные, бетонные и железобетонные конструкции и детали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6736D0" w:rsidRPr="006736D0">
        <w:t>Ж34 Металлические конструкции и детали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6736D0" w:rsidRPr="006736D0">
        <w:t>Ж35 Конструкции и детали из других материалов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6736D0" w:rsidRPr="006736D0">
        <w:rPr>
          <w:rFonts w:cstheme="minorHAnsi"/>
        </w:rPr>
        <w:t>Ж36 Строительный инструмент</w:t>
      </w:r>
    </w:p>
    <w:p w:rsidR="00C13C26" w:rsidRDefault="00C13C26" w:rsidP="00C13C26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6736D0" w:rsidRPr="006736D0">
        <w:rPr>
          <w:rFonts w:cstheme="minorHAnsi"/>
        </w:rPr>
        <w:t>Ж39 Методы испытаний. Упаковка. Маркировка</w:t>
      </w:r>
    </w:p>
    <w:p w:rsidR="00C13C26" w:rsidRDefault="00C13C26" w:rsidP="00C13C26">
      <w:pPr>
        <w:pStyle w:val="af1"/>
        <w:ind w:firstLine="708"/>
      </w:pPr>
      <w:r>
        <w:t xml:space="preserve">o   </w:t>
      </w:r>
      <w:r w:rsidR="006736D0" w:rsidRPr="006736D0">
        <w:t>Ж4 Гражданские здания и сооружения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6736D0" w:rsidRPr="006736D0">
        <w:rPr>
          <w:rFonts w:cstheme="minorHAnsi"/>
        </w:rPr>
        <w:t>Ж40 Классификация, номенклатура и общие нормы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8A3D3C" w:rsidRPr="008A3D3C">
        <w:t>Ж41 Планировка и благоустройство населенных мест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8A3D3C" w:rsidRPr="008A3D3C">
        <w:t>Ж42 Жилые здания и сооружения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8A3D3C" w:rsidRPr="008A3D3C">
        <w:t>Ж43 Зрелищные предприятия (театры, кино)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8A3D3C" w:rsidRPr="008A3D3C">
        <w:t>Ж44 Предприятия общественного питания и торговли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8A3D3C" w:rsidRPr="008A3D3C">
        <w:t>Ж45 Медико-санитарные здания и сооружения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8A3D3C" w:rsidRPr="008A3D3C">
        <w:rPr>
          <w:rFonts w:cstheme="minorHAnsi"/>
        </w:rPr>
        <w:t>Ж46 Коммунальные здания и сооружения</w:t>
      </w:r>
    </w:p>
    <w:p w:rsidR="00C13C26" w:rsidRDefault="00C13C26" w:rsidP="00C13C26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8A3D3C" w:rsidRPr="008A3D3C">
        <w:rPr>
          <w:rFonts w:cstheme="minorHAnsi"/>
        </w:rPr>
        <w:t>Ж47 Учебно-просветительные здания и сооружения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8A3D3C" w:rsidRPr="008A3D3C">
        <w:rPr>
          <w:rFonts w:cstheme="minorHAnsi"/>
        </w:rPr>
        <w:t>Ж48 Гаражи</w:t>
      </w:r>
    </w:p>
    <w:p w:rsidR="00C13C26" w:rsidRDefault="00C13C26" w:rsidP="00C13C26">
      <w:pPr>
        <w:pStyle w:val="af1"/>
        <w:ind w:firstLine="708"/>
      </w:pPr>
      <w:r>
        <w:t xml:space="preserve">o   </w:t>
      </w:r>
      <w:r w:rsidR="008A3D3C" w:rsidRPr="008A3D3C">
        <w:t>Ж5 Промышленные здания и сооружения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8A3D3C" w:rsidRPr="008A3D3C">
        <w:rPr>
          <w:rFonts w:cstheme="minorHAnsi"/>
        </w:rPr>
        <w:t>Ж50 Классификация, номенклатура и общие нормы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8A3D3C" w:rsidRPr="008A3D3C">
        <w:t>Ж51 Горнодобывающие предприятия и нефтегазовые заводы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8A3D3C" w:rsidRPr="008A3D3C">
        <w:t>Ж52 Металлургические предприятия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8A3D3C" w:rsidRPr="008A3D3C">
        <w:t>Ж53 Машиностроительные предприятия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8A3D3C" w:rsidRPr="008A3D3C">
        <w:t>Ж54 Энергетические предприятия</w:t>
      </w:r>
    </w:p>
    <w:p w:rsidR="008A3D3C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8A3D3C" w:rsidRPr="008A3D3C">
        <w:t xml:space="preserve">Ж55 Предприятия строительных материалов, деталей и предприятия деревоперерабатывающей </w:t>
      </w:r>
    </w:p>
    <w:p w:rsidR="00C13C26" w:rsidRDefault="008A3D3C" w:rsidP="00C13C26">
      <w:pPr>
        <w:pStyle w:val="af1"/>
        <w:ind w:left="1416"/>
      </w:pPr>
      <w:r>
        <w:t xml:space="preserve">     </w:t>
      </w:r>
      <w:r w:rsidRPr="008A3D3C">
        <w:t>промышленности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lastRenderedPageBreak/>
        <w:t xml:space="preserve">▪   </w:t>
      </w:r>
      <w:r w:rsidR="008A3D3C" w:rsidRPr="008A3D3C">
        <w:rPr>
          <w:rFonts w:cstheme="minorHAnsi"/>
        </w:rPr>
        <w:t>Ж56 Предприятия химической, резиновой и целлюлозно-бумажной промышленности</w:t>
      </w:r>
    </w:p>
    <w:p w:rsidR="00C13C26" w:rsidRDefault="00C13C26" w:rsidP="00C13C26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8A3D3C" w:rsidRPr="008A3D3C">
        <w:rPr>
          <w:rFonts w:cstheme="minorHAnsi"/>
        </w:rPr>
        <w:t>Ж57 Предприятия легкой и пищевой промышленности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8A3D3C" w:rsidRPr="008A3D3C">
        <w:rPr>
          <w:rFonts w:cstheme="minorHAnsi"/>
        </w:rPr>
        <w:t>Ж58 Склады промышленные. Резервуары. Газгольдеры</w:t>
      </w:r>
    </w:p>
    <w:p w:rsidR="00C13C26" w:rsidRDefault="00C13C26" w:rsidP="00C13C26">
      <w:pPr>
        <w:pStyle w:val="af1"/>
        <w:ind w:firstLine="708"/>
      </w:pPr>
      <w:r>
        <w:t xml:space="preserve">o   </w:t>
      </w:r>
      <w:r w:rsidR="008A3D3C" w:rsidRPr="008A3D3C">
        <w:t>Ж6 Сельскохозяйственные здания и сооружения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8A3D3C" w:rsidRPr="008A3D3C">
        <w:rPr>
          <w:rFonts w:cstheme="minorHAnsi"/>
        </w:rPr>
        <w:t>Ж60 Классификация, номенклатура и общие нормы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8A3D3C" w:rsidRPr="008A3D3C">
        <w:t>Ж61 Совхозы и фермы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8A3D3C" w:rsidRPr="008A3D3C">
        <w:t>Ж62 Амбулатории и лечебницы ветеринарные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8A3D3C" w:rsidRPr="008A3D3C">
        <w:t>Ж63 Постройки для животных и птиц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8A3D3C" w:rsidRPr="008A3D3C">
        <w:t>Ж64 Хранилища и склады сельскохозяйственные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8A3D3C" w:rsidRPr="008A3D3C">
        <w:t>Ж65 Сельскохозяйственные мастерские</w:t>
      </w:r>
    </w:p>
    <w:p w:rsidR="00C13C26" w:rsidRDefault="00C13C26" w:rsidP="00C13C26">
      <w:pPr>
        <w:pStyle w:val="af1"/>
        <w:ind w:firstLine="708"/>
      </w:pPr>
      <w:r>
        <w:t xml:space="preserve">o   </w:t>
      </w:r>
      <w:r w:rsidR="008A3D3C" w:rsidRPr="008A3D3C">
        <w:t>Ж7 Гидротехнические сооружения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8A3D3C" w:rsidRPr="008A3D3C">
        <w:rPr>
          <w:rFonts w:cstheme="minorHAnsi"/>
        </w:rPr>
        <w:t>Ж70 Классификация, номенклатура и общие нормы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8A3D3C" w:rsidRPr="008A3D3C">
        <w:t>Ж71 Конструкции и детали гидротехнических сооружений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8A3D3C" w:rsidRPr="008A3D3C">
        <w:t>Ж72 Каналы. Шлюзы. Портовые сооружения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8A3D3C" w:rsidRPr="008A3D3C">
        <w:t>Ж73 Мелиорация. Защита и укрепление берегов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8A3D3C" w:rsidRPr="008A3D3C">
        <w:t>Ж74 Землечерпательные и дноуглубительные работы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8A3D3C" w:rsidRPr="008A3D3C">
        <w:t>Ж75 Плотины и водоёмы</w:t>
      </w:r>
    </w:p>
    <w:p w:rsidR="00C13C26" w:rsidRDefault="00C13C26" w:rsidP="00C13C26">
      <w:pPr>
        <w:pStyle w:val="af1"/>
        <w:ind w:firstLine="708"/>
      </w:pPr>
      <w:r>
        <w:t xml:space="preserve">o   </w:t>
      </w:r>
      <w:r w:rsidR="008A3D3C" w:rsidRPr="008A3D3C">
        <w:t>Ж8 Дорожное, мостовое и железнодорожное строительство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8A3D3C" w:rsidRPr="008A3D3C">
        <w:rPr>
          <w:rFonts w:cstheme="minorHAnsi"/>
        </w:rPr>
        <w:t>Ж80 Классификация, номенклатура и общие нормы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8A3D3C" w:rsidRPr="008A3D3C">
        <w:t>Ж81 Дорожное строительство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8A3D3C" w:rsidRPr="008A3D3C">
        <w:t>Ж82 Мостовое строительство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8A3D3C" w:rsidRPr="008A3D3C">
        <w:t>Ж83 Железнодорожное строительство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8A3D3C" w:rsidRPr="008A3D3C">
        <w:t>Ж84 Строительство метро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8A3D3C" w:rsidRPr="008A3D3C">
        <w:t>Ж85 Канатные дороги. Фуникулеры</w:t>
      </w:r>
    </w:p>
    <w:p w:rsidR="008A3D3C" w:rsidRDefault="008A3D3C" w:rsidP="008A3D3C">
      <w:pPr>
        <w:rPr>
          <w:rFonts w:ascii="Calibri" w:hAnsi="Calibri" w:cs="Calibri"/>
          <w:color w:val="000000"/>
          <w:sz w:val="22"/>
          <w:szCs w:val="22"/>
        </w:rPr>
      </w:pPr>
    </w:p>
    <w:p w:rsidR="008A3D3C" w:rsidRDefault="008A3D3C" w:rsidP="008A3D3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cstheme="minorHAnsi"/>
        </w:rPr>
        <w:t>●</w:t>
      </w:r>
      <w:r>
        <w:t xml:space="preserve">   </w:t>
      </w:r>
      <w:r w:rsidRPr="008A3D3C">
        <w:rPr>
          <w:rFonts w:ascii="Calibri" w:hAnsi="Calibri" w:cs="Calibri"/>
          <w:b/>
          <w:color w:val="000000"/>
          <w:sz w:val="22"/>
          <w:szCs w:val="22"/>
        </w:rPr>
        <w:t>З Социология. Услуги. Организация фирм и управление ими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8A3D3C">
        <w:rPr>
          <w:rFonts w:ascii="Calibri" w:hAnsi="Calibri" w:cs="Calibri"/>
          <w:i/>
          <w:color w:val="000000"/>
          <w:sz w:val="22"/>
          <w:szCs w:val="22"/>
        </w:rPr>
        <w:t>(не применяется)</w:t>
      </w:r>
    </w:p>
    <w:p w:rsidR="008A3D3C" w:rsidRDefault="008A3D3C" w:rsidP="008A3D3C">
      <w:pPr>
        <w:rPr>
          <w:rFonts w:cstheme="minorHAnsi"/>
        </w:rPr>
      </w:pPr>
    </w:p>
    <w:p w:rsidR="008A3D3C" w:rsidRDefault="008A3D3C" w:rsidP="008A3D3C">
      <w:pPr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cstheme="minorHAnsi"/>
        </w:rPr>
        <w:t>●</w:t>
      </w:r>
      <w:r>
        <w:t xml:space="preserve">   </w:t>
      </w:r>
      <w:r w:rsidRPr="008A3D3C">
        <w:rPr>
          <w:rFonts w:ascii="Calibri" w:hAnsi="Calibri" w:cs="Calibri"/>
          <w:b/>
          <w:color w:val="000000"/>
          <w:sz w:val="22"/>
          <w:szCs w:val="22"/>
        </w:rPr>
        <w:t>И Силикатно-керамические и углеродные материалы и изделия</w:t>
      </w:r>
    </w:p>
    <w:p w:rsidR="00C13C26" w:rsidRDefault="00C13C26" w:rsidP="008A3D3C">
      <w:pPr>
        <w:ind w:firstLine="708"/>
      </w:pPr>
      <w:r>
        <w:t xml:space="preserve">o   </w:t>
      </w:r>
      <w:r w:rsidR="004A7DB5" w:rsidRPr="004A7DB5">
        <w:t>И0 Общие правила и нормы по силикатно-керамической промышленности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4A7DB5" w:rsidRPr="004A7DB5">
        <w:rPr>
          <w:rFonts w:cstheme="minorHAnsi"/>
        </w:rPr>
        <w:t>И00 Термины и обозначения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4A7DB5" w:rsidRPr="004A7DB5">
        <w:t>И01 Техническая документация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4A7DB5" w:rsidRPr="004A7DB5">
        <w:t>И02 Нормы расчета и проектирования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4A7DB5" w:rsidRPr="004A7DB5">
        <w:t>И07 Техника безопасности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4A7DB5" w:rsidRPr="004A7DB5">
        <w:t>И08 Применение и эксплуатация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4A7DB5" w:rsidRPr="004A7DB5">
        <w:t>И09 Методы испытаний. Упаковка. Маркировка</w:t>
      </w:r>
    </w:p>
    <w:p w:rsidR="00C13C26" w:rsidRDefault="00C13C26" w:rsidP="00C13C26">
      <w:pPr>
        <w:pStyle w:val="af1"/>
        <w:ind w:firstLine="708"/>
      </w:pPr>
      <w:r>
        <w:t xml:space="preserve">o   </w:t>
      </w:r>
      <w:r w:rsidR="004A7DB5" w:rsidRPr="004A7DB5">
        <w:t>И1 Стеклянные, фарфоровые и керамические изделия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4A7DB5" w:rsidRPr="004A7DB5">
        <w:rPr>
          <w:rFonts w:cstheme="minorHAnsi"/>
        </w:rPr>
        <w:t>И10 Классификация, номенклатура и общие нормы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4A7DB5" w:rsidRPr="004A7DB5">
        <w:t>И11 Стекло и стеклянные изделия технические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4A7DB5" w:rsidRPr="004A7DB5">
        <w:t>И12 Изделия стеклянные химико-лабораторные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4A7DB5" w:rsidRPr="004A7DB5">
        <w:t>И13 Изделия фарфоровые лабораторные и технические 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4A7DB5" w:rsidRPr="004A7DB5">
        <w:t>И14 Изделия из кварца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4A7DB5" w:rsidRPr="004A7DB5">
        <w:t>И15 Изделия керамические (кислотоупорные и другие)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4A7DB5" w:rsidRPr="004A7DB5">
        <w:rPr>
          <w:rFonts w:cstheme="minorHAnsi"/>
        </w:rPr>
        <w:t>И16 Изделия из стеклянного волокна</w:t>
      </w:r>
    </w:p>
    <w:p w:rsidR="00C13C26" w:rsidRDefault="00C13C26" w:rsidP="00C13C26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4A7DB5" w:rsidRPr="004A7DB5">
        <w:rPr>
          <w:rFonts w:cstheme="minorHAnsi"/>
        </w:rPr>
        <w:t>И17 Стекло и стеклянные изделия строительные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4A7DB5" w:rsidRPr="004A7DB5">
        <w:rPr>
          <w:rFonts w:cstheme="minorHAnsi"/>
        </w:rPr>
        <w:t>И19 Методы испытаний. Упаковка. Маркировка</w:t>
      </w:r>
    </w:p>
    <w:p w:rsidR="00C13C26" w:rsidRDefault="00C13C26" w:rsidP="00C13C26">
      <w:pPr>
        <w:pStyle w:val="af1"/>
        <w:ind w:firstLine="708"/>
      </w:pPr>
      <w:r>
        <w:t xml:space="preserve">o   </w:t>
      </w:r>
      <w:r w:rsidR="004A7DB5" w:rsidRPr="004A7DB5">
        <w:t>И2 Огнеупоры и огнеупорные изделия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4A7DB5" w:rsidRPr="004A7DB5">
        <w:rPr>
          <w:rFonts w:cstheme="minorHAnsi"/>
        </w:rPr>
        <w:t>И20 Классификация, номенклатура и общие нормы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4A7DB5" w:rsidRPr="004A7DB5">
        <w:t>И21 Кремнеземистые изделия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4A7DB5" w:rsidRPr="004A7DB5">
        <w:t>И22 Алюмосиликатные изделия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4A7DB5" w:rsidRPr="004A7DB5">
        <w:t xml:space="preserve">И23 Магнезиальные и </w:t>
      </w:r>
      <w:proofErr w:type="spellStart"/>
      <w:r w:rsidR="004A7DB5" w:rsidRPr="004A7DB5">
        <w:t>хромомагнезиальные</w:t>
      </w:r>
      <w:proofErr w:type="spellEnd"/>
      <w:r w:rsidR="004A7DB5" w:rsidRPr="004A7DB5">
        <w:t xml:space="preserve"> изделия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4A7DB5" w:rsidRPr="004A7DB5">
        <w:t xml:space="preserve">И24 </w:t>
      </w:r>
      <w:proofErr w:type="spellStart"/>
      <w:r w:rsidR="004A7DB5" w:rsidRPr="004A7DB5">
        <w:t>Карбидкремниевые</w:t>
      </w:r>
      <w:proofErr w:type="spellEnd"/>
      <w:r w:rsidR="004A7DB5" w:rsidRPr="004A7DB5">
        <w:t xml:space="preserve"> изделия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4A7DB5" w:rsidRPr="004A7DB5">
        <w:t>И25 Огнеупорные мертели, порошки, массы, полуфабрикаты и сырье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4A7DB5" w:rsidRPr="004A7DB5">
        <w:rPr>
          <w:rFonts w:cstheme="minorHAnsi"/>
        </w:rPr>
        <w:t>И27 Углеродосодержащие изделия</w:t>
      </w:r>
    </w:p>
    <w:p w:rsidR="00C13C26" w:rsidRDefault="00C13C26" w:rsidP="00C13C26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4A7DB5" w:rsidRPr="004A7DB5">
        <w:rPr>
          <w:rFonts w:cstheme="minorHAnsi"/>
        </w:rPr>
        <w:t>И28 Прочие огнеупорные изделия (не вошедшие в другие группы) 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lastRenderedPageBreak/>
        <w:t xml:space="preserve">▪   </w:t>
      </w:r>
      <w:r w:rsidR="004A7DB5" w:rsidRPr="004A7DB5">
        <w:rPr>
          <w:rFonts w:cstheme="minorHAnsi"/>
        </w:rPr>
        <w:t>И29 Методы испытаний. Упаковка. Маркировка</w:t>
      </w:r>
    </w:p>
    <w:p w:rsidR="00C13C26" w:rsidRDefault="00C13C26" w:rsidP="00C13C26">
      <w:pPr>
        <w:pStyle w:val="af1"/>
        <w:ind w:firstLine="708"/>
      </w:pPr>
      <w:r>
        <w:t xml:space="preserve">o   </w:t>
      </w:r>
      <w:r w:rsidR="004A7DB5" w:rsidRPr="004A7DB5">
        <w:t>И3 Углеродные материалы и изделия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4A7DB5" w:rsidRPr="004A7DB5">
        <w:rPr>
          <w:rFonts w:cstheme="minorHAnsi"/>
        </w:rPr>
        <w:t>И30 Классификация, номенклатура и общие нормы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4A7DB5" w:rsidRPr="004A7DB5">
        <w:t xml:space="preserve">И31 Электроды, аноды и блоки </w:t>
      </w:r>
      <w:proofErr w:type="spellStart"/>
      <w:r w:rsidR="004A7DB5" w:rsidRPr="004A7DB5">
        <w:t>графитированные</w:t>
      </w:r>
      <w:proofErr w:type="spellEnd"/>
      <w:r w:rsidR="004A7DB5" w:rsidRPr="004A7DB5">
        <w:t xml:space="preserve"> и угольные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4A7DB5" w:rsidRPr="004A7DB5">
        <w:t>И33 Массы, пасты, порошки и полуфабрикаты углеродные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4A7DB5" w:rsidRPr="004A7DB5">
        <w:t>И34 Графит конструкционного назначения и изделия из него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4A7DB5" w:rsidRPr="004A7DB5">
        <w:t xml:space="preserve">И35 Графит </w:t>
      </w:r>
      <w:proofErr w:type="spellStart"/>
      <w:r w:rsidR="004A7DB5" w:rsidRPr="004A7DB5">
        <w:t>силицированный</w:t>
      </w:r>
      <w:proofErr w:type="spellEnd"/>
      <w:r w:rsidR="004A7DB5" w:rsidRPr="004A7DB5">
        <w:t>, легированный и пропитанный и изделия из него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4A7DB5" w:rsidRPr="004A7DB5">
        <w:t>И36 Графит чистый и особо чистый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4A7DB5" w:rsidRPr="004A7DB5">
        <w:rPr>
          <w:rFonts w:cstheme="minorHAnsi"/>
        </w:rPr>
        <w:t>И37 Ткани и волокна углеродные</w:t>
      </w:r>
    </w:p>
    <w:p w:rsidR="00C13C26" w:rsidRDefault="00C13C26" w:rsidP="00C13C26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4A7DB5" w:rsidRPr="004A7DB5">
        <w:rPr>
          <w:rFonts w:cstheme="minorHAnsi"/>
        </w:rPr>
        <w:t>И38 Графитопласты и углепластики</w:t>
      </w:r>
    </w:p>
    <w:p w:rsidR="00C13C26" w:rsidRDefault="00C13C26" w:rsidP="00C13C26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4A7DB5" w:rsidRPr="004A7DB5">
        <w:rPr>
          <w:rFonts w:cstheme="minorHAnsi"/>
        </w:rPr>
        <w:t>И39 Методы испытаний. Упаковка. Маркировка</w:t>
      </w:r>
    </w:p>
    <w:p w:rsidR="004A7DB5" w:rsidRDefault="004A7DB5" w:rsidP="004A7DB5">
      <w:pPr>
        <w:pStyle w:val="af1"/>
        <w:rPr>
          <w:rFonts w:cstheme="minorHAnsi"/>
        </w:rPr>
      </w:pPr>
    </w:p>
    <w:p w:rsidR="004A7DB5" w:rsidRPr="004A7DB5" w:rsidRDefault="004A7DB5" w:rsidP="004A7DB5">
      <w:pPr>
        <w:pStyle w:val="af1"/>
        <w:rPr>
          <w:b/>
        </w:rPr>
      </w:pPr>
      <w:r>
        <w:rPr>
          <w:rFonts w:cstheme="minorHAnsi"/>
        </w:rPr>
        <w:t>●</w:t>
      </w:r>
      <w:r>
        <w:t xml:space="preserve">   </w:t>
      </w:r>
      <w:r w:rsidRPr="004A7DB5">
        <w:rPr>
          <w:b/>
        </w:rPr>
        <w:t>К Лесоматериалы. Изделия из древесины. Целлюлоза. Бумага, картон</w:t>
      </w:r>
    </w:p>
    <w:p w:rsidR="00C13C26" w:rsidRDefault="00C13C26" w:rsidP="00C13C26">
      <w:pPr>
        <w:pStyle w:val="af1"/>
        <w:ind w:firstLine="708"/>
      </w:pPr>
      <w:r>
        <w:t xml:space="preserve">o   </w:t>
      </w:r>
      <w:r w:rsidR="004A7DB5" w:rsidRPr="004A7DB5">
        <w:t>К0 Общие правила и нормы по лесной и целлюлозно-бумажной промышленности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4A7DB5" w:rsidRPr="004A7DB5">
        <w:rPr>
          <w:rFonts w:cstheme="minorHAnsi"/>
        </w:rPr>
        <w:t>К00 Термины и обозначения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4A7DB5" w:rsidRPr="004A7DB5">
        <w:t>К01 Техническая документация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4A7DB5" w:rsidRPr="004A7DB5">
        <w:t>К02 Нормы расчета и проектирования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4A7DB5" w:rsidRPr="004A7DB5">
        <w:t>К07 Техника безопасности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4A7DB5" w:rsidRPr="004A7DB5">
        <w:t>К08 Применение и эксплуатация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4A7DB5" w:rsidRPr="004A7DB5">
        <w:t>К09 Методы испытаний. Упаковка. Маркировка</w:t>
      </w:r>
    </w:p>
    <w:p w:rsidR="00C13C26" w:rsidRDefault="00C13C26" w:rsidP="00C13C26">
      <w:pPr>
        <w:pStyle w:val="af1"/>
        <w:ind w:firstLine="708"/>
      </w:pPr>
      <w:r>
        <w:t xml:space="preserve">o   </w:t>
      </w:r>
      <w:r w:rsidR="004A7DB5" w:rsidRPr="004A7DB5">
        <w:t>К1 Лесоматериалы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4A7DB5" w:rsidRPr="004A7DB5">
        <w:rPr>
          <w:rFonts w:cstheme="minorHAnsi"/>
        </w:rPr>
        <w:t>К10 Классификация, номенклатура и общие нормы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4A7DB5" w:rsidRPr="004A7DB5">
        <w:t>К11 Лесоматериалы круглые для переработки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4A7DB5" w:rsidRPr="004A7DB5">
        <w:t>К12 Лесоматериалы круглые, применяемые без переработки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4A7DB5" w:rsidRPr="004A7DB5">
        <w:t>К13 Древесное технологическое сырье для переработки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4A7DB5" w:rsidRPr="004A7DB5">
        <w:t>К15 Топливо древесное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4A7DB5" w:rsidRPr="004A7DB5">
        <w:t>К16 Древесная кора, дубильное корье, луб и мочало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4A7DB5" w:rsidRPr="004A7DB5">
        <w:rPr>
          <w:rFonts w:cstheme="minorHAnsi"/>
        </w:rPr>
        <w:t>К19 Методы испытаний. Упаковка. Маркировка</w:t>
      </w:r>
    </w:p>
    <w:p w:rsidR="00C13C26" w:rsidRDefault="00C13C26" w:rsidP="00C13C26">
      <w:pPr>
        <w:pStyle w:val="af1"/>
        <w:ind w:firstLine="708"/>
      </w:pPr>
      <w:r>
        <w:t xml:space="preserve">o   </w:t>
      </w:r>
      <w:r w:rsidR="004A7DB5" w:rsidRPr="004A7DB5">
        <w:t>К2 Пиломатериалы и изделия из древесины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4A7DB5" w:rsidRPr="004A7DB5">
        <w:rPr>
          <w:rFonts w:cstheme="minorHAnsi"/>
        </w:rPr>
        <w:t>К20 Классификация, номенклатура и общие нормы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4A7DB5" w:rsidRPr="004A7DB5">
        <w:t>К21 Пиломатериалы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4A7DB5" w:rsidRPr="004A7DB5">
        <w:t>К22 Деревянные полуфабрикаты различного назначения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4A7DB5" w:rsidRPr="004A7DB5">
        <w:t>К23 Деревянные изделия различного назначения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4A7DB5" w:rsidRPr="004A7DB5">
        <w:t>К24 Фанера и фанерные изделия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4A7DB5" w:rsidRPr="004A7DB5">
        <w:t>К25 Мебельные изделия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4A7DB5" w:rsidRPr="004A7DB5">
        <w:rPr>
          <w:rFonts w:cstheme="minorHAnsi"/>
        </w:rPr>
        <w:t>К26 Спички</w:t>
      </w:r>
    </w:p>
    <w:p w:rsidR="00C13C26" w:rsidRDefault="00C13C26" w:rsidP="00C13C26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4A7DB5" w:rsidRPr="004A7DB5">
        <w:rPr>
          <w:rFonts w:cstheme="minorHAnsi"/>
        </w:rPr>
        <w:t>К29 Методы испытаний. Упаковка. Маркировка</w:t>
      </w:r>
    </w:p>
    <w:p w:rsidR="00C13C26" w:rsidRDefault="00C13C26" w:rsidP="00C13C26">
      <w:pPr>
        <w:pStyle w:val="af1"/>
        <w:ind w:firstLine="708"/>
      </w:pPr>
      <w:r>
        <w:t xml:space="preserve">o   </w:t>
      </w:r>
      <w:r w:rsidR="004A7DB5" w:rsidRPr="004A7DB5">
        <w:t>К5 Целлюлоза и полуфабрикаты для бумажной промышленности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4A7DB5" w:rsidRPr="004A7DB5">
        <w:rPr>
          <w:rFonts w:cstheme="minorHAnsi"/>
        </w:rPr>
        <w:t>К50 Классификация, номенклатура и общие нормы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4A7DB5" w:rsidRPr="004A7DB5">
        <w:t>К51 Целлюлоза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4A7DB5" w:rsidRPr="004A7DB5">
        <w:t>К52 Древесная масса и макулатура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4A7DB5" w:rsidRPr="004A7DB5">
        <w:t>К59 Методы испытаний. Упаковка. Маркировка</w:t>
      </w:r>
    </w:p>
    <w:p w:rsidR="00C13C26" w:rsidRDefault="00C13C26" w:rsidP="00C13C26">
      <w:pPr>
        <w:pStyle w:val="af1"/>
        <w:ind w:firstLine="708"/>
      </w:pPr>
      <w:r>
        <w:t xml:space="preserve">o   </w:t>
      </w:r>
      <w:r w:rsidR="004A7DB5" w:rsidRPr="004A7DB5">
        <w:t>К6 Бумага и бумажные изделия (кроме канцелярских)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BA1EE1" w:rsidRPr="00BA1EE1">
        <w:rPr>
          <w:rFonts w:cstheme="minorHAnsi"/>
        </w:rPr>
        <w:t>К60 Классификация, номенклатура и общие нормы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BA1EE1" w:rsidRPr="00BA1EE1">
        <w:t>К61 Бумага для печати и обои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BA1EE1" w:rsidRPr="00BA1EE1">
        <w:t>К62 Бумага для письма, черчения, рисования и машинописи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BA1EE1" w:rsidRPr="00BA1EE1">
        <w:t>К63 Бумага электроизоляционная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BA1EE1" w:rsidRPr="00BA1EE1">
        <w:t>К64 Бумага папиросная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BA1EE1" w:rsidRPr="00BA1EE1">
        <w:t>К65 Бумага впитывающая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BA1EE1" w:rsidRPr="00BA1EE1">
        <w:rPr>
          <w:rFonts w:cstheme="minorHAnsi"/>
        </w:rPr>
        <w:t>К66 Бумага светочувствительная и переводная (основа)</w:t>
      </w:r>
    </w:p>
    <w:p w:rsidR="00C13C26" w:rsidRDefault="00C13C26" w:rsidP="00C13C26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BA1EE1" w:rsidRPr="00BA1EE1">
        <w:rPr>
          <w:rFonts w:cstheme="minorHAnsi"/>
        </w:rPr>
        <w:t>К67 Бумага промышленная техническая и для аппаратов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BA1EE1" w:rsidRPr="00BA1EE1">
        <w:rPr>
          <w:rFonts w:cstheme="minorHAnsi"/>
        </w:rPr>
        <w:t>К68 Бумага оберточная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BA1EE1" w:rsidRPr="00BA1EE1">
        <w:t>К69 Методы испытаний. Упаковка. Маркировка</w:t>
      </w:r>
    </w:p>
    <w:p w:rsidR="00C13C26" w:rsidRDefault="00C13C26" w:rsidP="00C13C26">
      <w:pPr>
        <w:pStyle w:val="af1"/>
        <w:ind w:firstLine="708"/>
      </w:pPr>
      <w:r>
        <w:t xml:space="preserve">o   </w:t>
      </w:r>
      <w:r w:rsidR="00BA1EE1" w:rsidRPr="00BA1EE1">
        <w:t>К7 Картон и фибра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lastRenderedPageBreak/>
        <w:t xml:space="preserve">▪   </w:t>
      </w:r>
      <w:r w:rsidR="00BA1EE1" w:rsidRPr="00BA1EE1">
        <w:rPr>
          <w:rFonts w:cstheme="minorHAnsi"/>
        </w:rPr>
        <w:t>К70 Классификация, номенклатура и общие нормы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BA1EE1" w:rsidRPr="00BA1EE1">
        <w:t>К71 Картон переплетный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BA1EE1" w:rsidRPr="00BA1EE1">
        <w:t>К72 Картон коробочный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BA1EE1" w:rsidRPr="00BA1EE1">
        <w:t>К73 Картон электроизоляционный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BA1EE1" w:rsidRPr="00BA1EE1">
        <w:t>К74 Картон промышленно-технический различного назначения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BA1EE1" w:rsidRPr="00BA1EE1">
        <w:t>К75 Картон строительный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BA1EE1" w:rsidRPr="00BA1EE1">
        <w:rPr>
          <w:rFonts w:cstheme="minorHAnsi"/>
        </w:rPr>
        <w:t>К76 Картон обувной</w:t>
      </w:r>
    </w:p>
    <w:p w:rsidR="00C13C26" w:rsidRDefault="00C13C26" w:rsidP="00C13C26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BA1EE1" w:rsidRPr="00BA1EE1">
        <w:rPr>
          <w:rFonts w:cstheme="minorHAnsi"/>
        </w:rPr>
        <w:t>К77 Фибра</w:t>
      </w:r>
    </w:p>
    <w:p w:rsidR="00C13C26" w:rsidRDefault="00C13C26" w:rsidP="00C13C26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BA1EE1" w:rsidRPr="00BA1EE1">
        <w:rPr>
          <w:rFonts w:cstheme="minorHAnsi"/>
        </w:rPr>
        <w:t>К79 Методы испытаний. Упаковка. Маркировка</w:t>
      </w:r>
    </w:p>
    <w:p w:rsidR="00622CE9" w:rsidRDefault="00622CE9" w:rsidP="00622CE9">
      <w:pPr>
        <w:pStyle w:val="af1"/>
        <w:rPr>
          <w:rFonts w:cstheme="minorHAnsi"/>
        </w:rPr>
      </w:pPr>
    </w:p>
    <w:p w:rsidR="00622CE9" w:rsidRPr="00622CE9" w:rsidRDefault="00622CE9" w:rsidP="00622CE9">
      <w:pPr>
        <w:pStyle w:val="af1"/>
        <w:rPr>
          <w:b/>
        </w:rPr>
      </w:pPr>
      <w:r>
        <w:rPr>
          <w:rFonts w:cstheme="minorHAnsi"/>
        </w:rPr>
        <w:t>●</w:t>
      </w:r>
      <w:r>
        <w:t xml:space="preserve">   </w:t>
      </w:r>
      <w:r w:rsidRPr="00622CE9">
        <w:rPr>
          <w:b/>
        </w:rPr>
        <w:t>Л Химические продукты и резиноасбестовые изделия</w:t>
      </w:r>
    </w:p>
    <w:p w:rsidR="00C13C26" w:rsidRDefault="00C13C26" w:rsidP="00C13C26">
      <w:pPr>
        <w:pStyle w:val="af1"/>
        <w:ind w:firstLine="708"/>
      </w:pPr>
      <w:r>
        <w:t xml:space="preserve">o   </w:t>
      </w:r>
      <w:r w:rsidR="00E71946" w:rsidRPr="00E71946">
        <w:t>Л0 Общие правила и нормы по химической промышленности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E71946" w:rsidRPr="00E71946">
        <w:rPr>
          <w:rFonts w:cstheme="minorHAnsi"/>
        </w:rPr>
        <w:t>Л00 Термины и обозначения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E71946" w:rsidRPr="00E71946">
        <w:t>Л01 Техническая документация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E71946" w:rsidRPr="00E71946">
        <w:t>Л02 Нормы расчета и проектирования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E71946" w:rsidRPr="00E71946">
        <w:t>Л05 Сварка полимеров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E71946" w:rsidRPr="00E71946">
        <w:t>Л06 Защитные покрытия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E71946" w:rsidRPr="00E71946">
        <w:t>Л07 Техника безопасности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E71946" w:rsidRPr="00E71946">
        <w:rPr>
          <w:rFonts w:cstheme="minorHAnsi"/>
        </w:rPr>
        <w:t>Л08 Применение и эксплуатация</w:t>
      </w:r>
    </w:p>
    <w:p w:rsidR="00C13C26" w:rsidRDefault="00C13C26" w:rsidP="00C13C26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E71946" w:rsidRPr="00E71946">
        <w:rPr>
          <w:rFonts w:cstheme="minorHAnsi"/>
        </w:rPr>
        <w:t>Л09 Методы испытаний. Упаковка. Маркировка</w:t>
      </w:r>
    </w:p>
    <w:p w:rsidR="00C13C26" w:rsidRDefault="00C13C26" w:rsidP="00C13C26">
      <w:pPr>
        <w:pStyle w:val="af1"/>
        <w:ind w:firstLine="708"/>
      </w:pPr>
      <w:r>
        <w:t xml:space="preserve">o   </w:t>
      </w:r>
      <w:r w:rsidR="00E71946" w:rsidRPr="00E71946">
        <w:t>Л1 Неорганические химические продукты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E71946" w:rsidRPr="00E71946">
        <w:rPr>
          <w:rFonts w:cstheme="minorHAnsi"/>
        </w:rPr>
        <w:t>Л10 Классификация, номенклатура и общие нормы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E71946" w:rsidRPr="00E71946">
        <w:t>Л11 Газы и элементарные вещества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E71946" w:rsidRPr="00E71946">
        <w:t>Л12 Кислоты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E71946" w:rsidRPr="00E71946">
        <w:t>Л13 Щелочи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E71946" w:rsidRPr="00E71946">
        <w:t>Л14 Соли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E71946" w:rsidRPr="00E71946">
        <w:t>Л15 Удобрения и кормовые добавки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E71946" w:rsidRPr="00E71946">
        <w:rPr>
          <w:rFonts w:cstheme="minorHAnsi"/>
        </w:rPr>
        <w:t>Л16 Средства борьбы с вредителями сельского и лесного хозяйства и другие препараты</w:t>
      </w:r>
    </w:p>
    <w:p w:rsidR="00C13C26" w:rsidRDefault="00C13C26" w:rsidP="00C13C26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E71946" w:rsidRPr="00E71946">
        <w:rPr>
          <w:rFonts w:cstheme="minorHAnsi"/>
        </w:rPr>
        <w:t>Л17 Окислители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E71946" w:rsidRPr="00E71946">
        <w:rPr>
          <w:rFonts w:cstheme="minorHAnsi"/>
        </w:rPr>
        <w:t>Л18 Пигменты и краски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E71946" w:rsidRPr="00E71946">
        <w:t>Л19 Методы испытаний. Упаковка. Маркировка</w:t>
      </w:r>
    </w:p>
    <w:p w:rsidR="00C13C26" w:rsidRDefault="00C13C26" w:rsidP="00C13C26">
      <w:pPr>
        <w:pStyle w:val="af1"/>
        <w:ind w:firstLine="708"/>
      </w:pPr>
      <w:r>
        <w:t xml:space="preserve">o   </w:t>
      </w:r>
      <w:r w:rsidR="00E71946" w:rsidRPr="00E71946">
        <w:t>Л2 Органические химические продукты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E71946" w:rsidRPr="00E71946">
        <w:rPr>
          <w:rFonts w:cstheme="minorHAnsi"/>
        </w:rPr>
        <w:t>Л20 Классификация, номенклатура и общие нормы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E71946" w:rsidRPr="00E71946">
        <w:t>Л21 Органические полупродукты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E71946" w:rsidRPr="00E71946">
        <w:t>Л22 Промежуточные продукты для красителей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E71946" w:rsidRPr="00E71946">
        <w:t>Л23 Красители и вспомогательные вещества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E71946" w:rsidRPr="00E71946">
        <w:t>Л24 Лаки и эмали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E71946" w:rsidRPr="00E71946">
        <w:t>Л25 Органические растворители, олифы, грунтовки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E71946" w:rsidRPr="00E71946">
        <w:rPr>
          <w:rFonts w:cstheme="minorHAnsi"/>
        </w:rPr>
        <w:t>Л26 Изделия из пластмасс</w:t>
      </w:r>
    </w:p>
    <w:p w:rsidR="00C13C26" w:rsidRDefault="00C13C26" w:rsidP="00C13C26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E71946" w:rsidRPr="00E71946">
        <w:rPr>
          <w:rFonts w:cstheme="minorHAnsi"/>
        </w:rPr>
        <w:t>Л27 Искусственные смолы и волокно, пластмассы и пластификаторы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E71946" w:rsidRPr="00E71946">
        <w:rPr>
          <w:rFonts w:cstheme="minorHAnsi"/>
        </w:rPr>
        <w:t xml:space="preserve">Л28 Ускорители и </w:t>
      </w:r>
      <w:proofErr w:type="spellStart"/>
      <w:r w:rsidR="00E71946" w:rsidRPr="00E71946">
        <w:rPr>
          <w:rFonts w:cstheme="minorHAnsi"/>
        </w:rPr>
        <w:t>противоокислители</w:t>
      </w:r>
      <w:proofErr w:type="spellEnd"/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E71946" w:rsidRPr="00E71946">
        <w:t>Л29 Методы испытаний. Упаковка. Маркировка</w:t>
      </w:r>
    </w:p>
    <w:p w:rsidR="00C13C26" w:rsidRDefault="00C13C26" w:rsidP="00C13C26">
      <w:pPr>
        <w:pStyle w:val="af1"/>
        <w:ind w:firstLine="708"/>
      </w:pPr>
      <w:r>
        <w:t xml:space="preserve">o   </w:t>
      </w:r>
      <w:r w:rsidR="00E71946" w:rsidRPr="00E71946">
        <w:t>Л3 Коксохимические продукты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E71946" w:rsidRPr="00E71946">
        <w:rPr>
          <w:rFonts w:cstheme="minorHAnsi"/>
        </w:rPr>
        <w:t>Л30 Классификация, номенклатура и общие нормы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E71946" w:rsidRPr="00E71946">
        <w:t>Л31 Кокс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E71946" w:rsidRPr="00E71946">
        <w:t>Л32 Коксохимические продукты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E71946" w:rsidRPr="00E71946">
        <w:t>Л39 Методы испытаний. Упаковка. Маркировка</w:t>
      </w:r>
    </w:p>
    <w:p w:rsidR="00C13C26" w:rsidRDefault="00C13C26" w:rsidP="00C13C26">
      <w:pPr>
        <w:pStyle w:val="af1"/>
        <w:ind w:firstLine="708"/>
      </w:pPr>
      <w:r>
        <w:t xml:space="preserve">o   </w:t>
      </w:r>
      <w:r w:rsidR="00E71946" w:rsidRPr="00E71946">
        <w:t>Л4 Лесохимические продукты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E71946" w:rsidRPr="00E71946">
        <w:rPr>
          <w:rFonts w:cstheme="minorHAnsi"/>
        </w:rPr>
        <w:t>Л40 Классификация, номенклатура и общие нормы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E71946" w:rsidRPr="00E71946">
        <w:t>Л41 Сырье лесохимической промышленности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E71946" w:rsidRPr="00E71946">
        <w:t>Л42 Продукты сухой перегонки древесины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E71946" w:rsidRPr="00E71946">
        <w:t>Л43 Канифольно-скипидарные продукты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E71946" w:rsidRPr="00E71946">
        <w:t>Л44 Эфирные масла (лесохимические)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E71946" w:rsidRPr="00E71946">
        <w:t>Л45 Дубильные вещества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lastRenderedPageBreak/>
        <w:t xml:space="preserve">▪   </w:t>
      </w:r>
      <w:r w:rsidR="00E71946" w:rsidRPr="00E71946">
        <w:rPr>
          <w:rFonts w:cstheme="minorHAnsi"/>
        </w:rPr>
        <w:t>Л46 Гидролизные лесохимические продукты</w:t>
      </w:r>
    </w:p>
    <w:p w:rsidR="00C13C26" w:rsidRDefault="00C13C26" w:rsidP="00C13C26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E71946" w:rsidRPr="00E71946">
        <w:rPr>
          <w:rFonts w:cstheme="minorHAnsi"/>
        </w:rPr>
        <w:t>Л47 Растворители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E71946" w:rsidRPr="00E71946">
        <w:rPr>
          <w:rFonts w:cstheme="minorHAnsi"/>
        </w:rPr>
        <w:t>Л48 Отвердители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E71946" w:rsidRPr="00E71946">
        <w:t>Л49 Методы испытаний. Упаковка. Маркировка</w:t>
      </w:r>
    </w:p>
    <w:p w:rsidR="00C13C26" w:rsidRDefault="00C13C26" w:rsidP="00C13C26">
      <w:pPr>
        <w:pStyle w:val="af1"/>
        <w:ind w:firstLine="708"/>
      </w:pPr>
      <w:r>
        <w:t xml:space="preserve">o   </w:t>
      </w:r>
      <w:r w:rsidR="00E71946" w:rsidRPr="00E71946">
        <w:t>Л5 Реактивы и особо чистые вещества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9B5857" w:rsidRPr="009B5857">
        <w:rPr>
          <w:rFonts w:cstheme="minorHAnsi"/>
        </w:rPr>
        <w:t>Л50 Классификация, номенклатура и общие нормы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9B5857" w:rsidRPr="009B5857">
        <w:t>Л51 Неорганические реактивы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9B5857" w:rsidRPr="009B5857">
        <w:t>Л52 Органические реактивы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9B5857" w:rsidRPr="009B5857">
        <w:t>Л53 Индикаторы и вспомогательные растворы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9B5857" w:rsidRPr="009B5857">
        <w:t>Л54 Особо чистые вещества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9B5857" w:rsidRPr="009B5857">
        <w:t>Л59 Методы испытаний. Упаковка. Маркировка</w:t>
      </w:r>
    </w:p>
    <w:p w:rsidR="00C13C26" w:rsidRDefault="00C13C26" w:rsidP="00C13C26">
      <w:pPr>
        <w:pStyle w:val="af1"/>
        <w:ind w:firstLine="708"/>
      </w:pPr>
      <w:r>
        <w:t xml:space="preserve">o   </w:t>
      </w:r>
      <w:r w:rsidR="009B5857" w:rsidRPr="009B5857">
        <w:t>Л6 Резиновые и асбестовые изделия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9B5857" w:rsidRPr="009B5857">
        <w:rPr>
          <w:rFonts w:cstheme="minorHAnsi"/>
        </w:rPr>
        <w:t>Л60 Классификация, номенклатура и общие нормы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9B5857" w:rsidRPr="009B5857">
        <w:t>Л61 Сырье для резиновой промышленности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9B5857" w:rsidRPr="009B5857">
        <w:t>Л62 Шины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9B5857" w:rsidRPr="009B5857">
        <w:t>Л63 Резиновые технические изделия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9B5857" w:rsidRPr="009B5857">
        <w:t>Л64 Резиновые изделия бытовые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9B5857" w:rsidRPr="009B5857">
        <w:t>Л65 Асбестовые изделия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9B5857" w:rsidRPr="009B5857">
        <w:rPr>
          <w:rFonts w:cstheme="minorHAnsi"/>
        </w:rPr>
        <w:t>Л66 Эбонитовые изделия</w:t>
      </w:r>
    </w:p>
    <w:p w:rsidR="00C13C26" w:rsidRDefault="00C13C26" w:rsidP="00C13C26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9B5857" w:rsidRPr="009B5857">
        <w:rPr>
          <w:rFonts w:cstheme="minorHAnsi"/>
        </w:rPr>
        <w:t>Л69 Методы испытаний. Упаковка. Маркировка</w:t>
      </w:r>
    </w:p>
    <w:p w:rsidR="00C13C26" w:rsidRDefault="00C13C26" w:rsidP="00C13C26">
      <w:pPr>
        <w:pStyle w:val="af1"/>
        <w:ind w:firstLine="708"/>
      </w:pPr>
      <w:r>
        <w:t xml:space="preserve">o   </w:t>
      </w:r>
      <w:r w:rsidR="0056173D" w:rsidRPr="0056173D">
        <w:t>Л7 Взрывчатые вещества и пиротехника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56173D" w:rsidRPr="0056173D">
        <w:rPr>
          <w:rFonts w:cstheme="minorHAnsi"/>
        </w:rPr>
        <w:t>Л70 Классификация, номенклатура и общие нормы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6173D" w:rsidRPr="0056173D">
        <w:t>Л71 Пороха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6173D" w:rsidRPr="0056173D">
        <w:t>Л72 Бризантные взрывчатые вещества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6173D" w:rsidRPr="0056173D">
        <w:t>Л73 Инициирующие взрывчатые вещества и детонаторы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6173D" w:rsidRPr="0056173D">
        <w:t>Л74 Стабилизаторы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6173D" w:rsidRPr="0056173D">
        <w:t>Л75 Пиротехнические составы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56173D" w:rsidRPr="0056173D">
        <w:rPr>
          <w:rFonts w:cstheme="minorHAnsi"/>
        </w:rPr>
        <w:t>Л79 Методы испытаний. Упаковка. Маркировка</w:t>
      </w:r>
    </w:p>
    <w:p w:rsidR="00C13C26" w:rsidRDefault="00C13C26" w:rsidP="00C13C26">
      <w:pPr>
        <w:pStyle w:val="af1"/>
        <w:ind w:firstLine="708"/>
      </w:pPr>
      <w:r>
        <w:t xml:space="preserve">o   </w:t>
      </w:r>
      <w:r w:rsidR="0056173D" w:rsidRPr="0056173D">
        <w:t xml:space="preserve">Л8 </w:t>
      </w:r>
      <w:proofErr w:type="gramStart"/>
      <w:r w:rsidR="0056173D" w:rsidRPr="0056173D">
        <w:t>Фото-химические</w:t>
      </w:r>
      <w:proofErr w:type="gramEnd"/>
      <w:r w:rsidR="0056173D" w:rsidRPr="0056173D">
        <w:t xml:space="preserve"> материалы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56173D" w:rsidRPr="0056173D">
        <w:rPr>
          <w:rFonts w:cstheme="minorHAnsi"/>
        </w:rPr>
        <w:t>Л80 Классификация, номенклатура и общие нормы 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6173D" w:rsidRPr="0056173D">
        <w:t>Л81 Пленка 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6173D" w:rsidRPr="0056173D">
        <w:t>Л84 Химикаты фотографические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6173D" w:rsidRPr="0056173D">
        <w:t>Л89 Методы испытаний. Упаковка. Маркировка</w:t>
      </w:r>
    </w:p>
    <w:p w:rsidR="00C13C26" w:rsidRDefault="00C13C26" w:rsidP="00C13C26">
      <w:pPr>
        <w:pStyle w:val="af1"/>
        <w:ind w:firstLine="708"/>
      </w:pPr>
      <w:r>
        <w:t xml:space="preserve">o   </w:t>
      </w:r>
      <w:r w:rsidR="0056173D" w:rsidRPr="0056173D">
        <w:t>Л9 Прочие химические продукты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56173D" w:rsidRPr="0056173D">
        <w:rPr>
          <w:rFonts w:cstheme="minorHAnsi"/>
        </w:rPr>
        <w:t>Л90 Классификация, номенклатура и общие нормы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6173D" w:rsidRPr="0056173D">
        <w:t>Л91 Ионообменивающие вещества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6173D" w:rsidRPr="0056173D">
        <w:t>Л92 Фторсодержащие вещества «Хладоны»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6173D" w:rsidRPr="0056173D">
        <w:t>Л93 Кремнийорганические вещества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6173D" w:rsidRPr="0056173D">
        <w:t>Л94 Катализаторы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6173D" w:rsidRPr="0056173D">
        <w:t>Л95 Монокристаллы, материалы сцинтилляционные, сцинтилляторы пластмассовые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56173D" w:rsidRPr="0056173D">
        <w:rPr>
          <w:rFonts w:cstheme="minorHAnsi"/>
        </w:rPr>
        <w:t xml:space="preserve">Л96 Люминофоры, </w:t>
      </w:r>
      <w:proofErr w:type="spellStart"/>
      <w:r w:rsidR="0056173D" w:rsidRPr="0056173D">
        <w:rPr>
          <w:rFonts w:cstheme="minorHAnsi"/>
        </w:rPr>
        <w:t>люминоры</w:t>
      </w:r>
      <w:proofErr w:type="spellEnd"/>
      <w:r w:rsidR="0056173D" w:rsidRPr="0056173D">
        <w:rPr>
          <w:rFonts w:cstheme="minorHAnsi"/>
        </w:rPr>
        <w:t xml:space="preserve">, </w:t>
      </w:r>
      <w:proofErr w:type="spellStart"/>
      <w:r w:rsidR="0056173D" w:rsidRPr="0056173D">
        <w:rPr>
          <w:rFonts w:cstheme="minorHAnsi"/>
        </w:rPr>
        <w:t>сегнетоэлектроматериалы</w:t>
      </w:r>
      <w:proofErr w:type="spellEnd"/>
    </w:p>
    <w:p w:rsidR="00C13C26" w:rsidRDefault="00C13C26" w:rsidP="00C13C26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56173D" w:rsidRPr="0056173D">
        <w:rPr>
          <w:rFonts w:cstheme="minorHAnsi"/>
        </w:rPr>
        <w:t>Л97 Биохимические материалы</w:t>
      </w:r>
    </w:p>
    <w:p w:rsidR="00C13C26" w:rsidRDefault="00C13C26" w:rsidP="00C13C26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56173D" w:rsidRPr="0056173D">
        <w:rPr>
          <w:rFonts w:cstheme="minorHAnsi"/>
        </w:rPr>
        <w:t>Л99 Методы испытаний. Упаковка. Маркировка</w:t>
      </w:r>
    </w:p>
    <w:p w:rsidR="0056173D" w:rsidRDefault="0056173D" w:rsidP="0056173D">
      <w:pPr>
        <w:pStyle w:val="af1"/>
        <w:rPr>
          <w:rFonts w:cstheme="minorHAnsi"/>
        </w:rPr>
      </w:pPr>
    </w:p>
    <w:p w:rsidR="0056173D" w:rsidRPr="0056173D" w:rsidRDefault="0056173D" w:rsidP="0056173D">
      <w:pPr>
        <w:pStyle w:val="af1"/>
        <w:rPr>
          <w:b/>
        </w:rPr>
      </w:pPr>
      <w:r>
        <w:rPr>
          <w:rFonts w:cstheme="minorHAnsi"/>
        </w:rPr>
        <w:t>●</w:t>
      </w:r>
      <w:r>
        <w:t xml:space="preserve">   </w:t>
      </w:r>
      <w:r w:rsidRPr="0056173D">
        <w:rPr>
          <w:b/>
        </w:rPr>
        <w:t>М Текстильные и кожевенные материалы и изделия</w:t>
      </w:r>
    </w:p>
    <w:p w:rsidR="00C13C26" w:rsidRDefault="00C13C26" w:rsidP="00C13C26">
      <w:pPr>
        <w:pStyle w:val="af1"/>
        <w:ind w:firstLine="708"/>
      </w:pPr>
      <w:r>
        <w:t xml:space="preserve">o   </w:t>
      </w:r>
      <w:r w:rsidR="00604ECB" w:rsidRPr="00604ECB">
        <w:t>М0 Общие правила и нормы по легкой промышленности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604ECB" w:rsidRPr="00604ECB">
        <w:rPr>
          <w:rFonts w:cstheme="minorHAnsi"/>
        </w:rPr>
        <w:t>М00 Термины и обозначения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604ECB" w:rsidRPr="00604ECB">
        <w:t>М01 Техническая документация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604ECB" w:rsidRPr="00604ECB">
        <w:t>М02 Нормы расчета и проектирования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604ECB" w:rsidRPr="00604ECB">
        <w:t>М05 Полотна нетканые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604ECB" w:rsidRPr="00604ECB">
        <w:t>М07 Техника безопасности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604ECB" w:rsidRPr="00604ECB">
        <w:t>М08 Текстильные обрезки и тряпье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604ECB" w:rsidRPr="00604ECB">
        <w:rPr>
          <w:rFonts w:cstheme="minorHAnsi"/>
        </w:rPr>
        <w:t>М09 Методы испытаний. Упаковка. Маркировка</w:t>
      </w:r>
    </w:p>
    <w:p w:rsidR="00C13C26" w:rsidRDefault="00C13C26" w:rsidP="00C13C26">
      <w:pPr>
        <w:pStyle w:val="af1"/>
        <w:ind w:firstLine="708"/>
      </w:pPr>
      <w:r>
        <w:t xml:space="preserve">o   </w:t>
      </w:r>
      <w:r w:rsidR="00604ECB" w:rsidRPr="00604ECB">
        <w:t>М1 Кожевенные и валяльно-войлочные изделия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lastRenderedPageBreak/>
        <w:t xml:space="preserve">▪   </w:t>
      </w:r>
      <w:r w:rsidR="00604ECB" w:rsidRPr="00604ECB">
        <w:rPr>
          <w:rFonts w:cstheme="minorHAnsi"/>
        </w:rPr>
        <w:t>М10 Классификация, номенклатура и общие нормы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604ECB" w:rsidRPr="00604ECB">
        <w:t>М11 Кожевенные материалы и полуфабрикаты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604ECB" w:rsidRPr="00604ECB">
        <w:t>М12 Обувь кожаная и колодки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604ECB" w:rsidRPr="00604ECB">
        <w:t>М13 Кожевенные технические изделия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604ECB" w:rsidRPr="00604ECB">
        <w:t>М14 Шорно-седельные изделия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604ECB" w:rsidRPr="00604ECB">
        <w:t>М15 Валяльно-войлочные изделия (кроме головных уборов)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604ECB" w:rsidRPr="00604ECB">
        <w:rPr>
          <w:rFonts w:cstheme="minorHAnsi"/>
        </w:rPr>
        <w:t>М16 Перчатки и рукавицы кожаные</w:t>
      </w:r>
    </w:p>
    <w:p w:rsidR="00C13C26" w:rsidRDefault="00C13C26" w:rsidP="00C13C26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604ECB" w:rsidRPr="00604ECB">
        <w:rPr>
          <w:rFonts w:cstheme="minorHAnsi"/>
        </w:rPr>
        <w:t>М17 Головные уборы кожаные и фетровые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604ECB" w:rsidRPr="00604ECB">
        <w:rPr>
          <w:rFonts w:cstheme="minorHAnsi"/>
        </w:rPr>
        <w:t xml:space="preserve">М18 Прозодежда, спецодежда и </w:t>
      </w:r>
      <w:proofErr w:type="spellStart"/>
      <w:r w:rsidR="00604ECB" w:rsidRPr="00604ECB">
        <w:rPr>
          <w:rFonts w:cstheme="minorHAnsi"/>
        </w:rPr>
        <w:t>форменая</w:t>
      </w:r>
      <w:proofErr w:type="spellEnd"/>
      <w:r w:rsidR="00604ECB" w:rsidRPr="00604ECB">
        <w:rPr>
          <w:rFonts w:cstheme="minorHAnsi"/>
        </w:rPr>
        <w:t xml:space="preserve"> одежда кожаная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604ECB" w:rsidRPr="00604ECB">
        <w:t>М19 Методы испытаний. Упаковка. Маркировка</w:t>
      </w:r>
    </w:p>
    <w:p w:rsidR="00C13C26" w:rsidRDefault="00C13C26" w:rsidP="00C13C26">
      <w:pPr>
        <w:pStyle w:val="af1"/>
        <w:ind w:firstLine="708"/>
      </w:pPr>
      <w:r>
        <w:t xml:space="preserve">o   </w:t>
      </w:r>
      <w:r w:rsidR="00604ECB" w:rsidRPr="00604ECB">
        <w:t>М2 Пушно-меховые изделия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604ECB" w:rsidRPr="00604ECB">
        <w:rPr>
          <w:rFonts w:cstheme="minorHAnsi"/>
        </w:rPr>
        <w:t>М20 Классификация, номенклатура и общие нормы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604ECB" w:rsidRPr="00604ECB">
        <w:t>М21 Меховые шкурки и меха выделанные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604ECB" w:rsidRPr="00604ECB">
        <w:t>М22 Воротники. Горжеты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604ECB" w:rsidRPr="00604ECB">
        <w:t>М23 Меховая одежда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604ECB" w:rsidRPr="00604ECB">
        <w:t>М26 Перчатки и рукавицы меховые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604ECB" w:rsidRPr="00604ECB">
        <w:t>М27 Головные уборы меховые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604ECB" w:rsidRPr="00604ECB">
        <w:rPr>
          <w:rFonts w:cstheme="minorHAnsi"/>
        </w:rPr>
        <w:t>М28 Прозодежда, спецодежда и форменная одежда меховая</w:t>
      </w:r>
    </w:p>
    <w:p w:rsidR="00C13C26" w:rsidRDefault="00C13C26" w:rsidP="00C13C26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604ECB" w:rsidRPr="00604ECB">
        <w:rPr>
          <w:rFonts w:cstheme="minorHAnsi"/>
        </w:rPr>
        <w:t>М29 Методы испытаний. Упаковка. Маркировка</w:t>
      </w:r>
    </w:p>
    <w:p w:rsidR="00C13C26" w:rsidRDefault="00C13C26" w:rsidP="00C13C26">
      <w:pPr>
        <w:pStyle w:val="af1"/>
        <w:ind w:firstLine="708"/>
      </w:pPr>
      <w:r>
        <w:t xml:space="preserve">o   </w:t>
      </w:r>
      <w:r w:rsidR="005044EC" w:rsidRPr="005044EC">
        <w:t>М3 Швейные изделия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5044EC" w:rsidRPr="005044EC">
        <w:rPr>
          <w:rFonts w:cstheme="minorHAnsi"/>
        </w:rPr>
        <w:t>М30 Классификация, номенклатура и общие нормы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044EC" w:rsidRPr="005044EC">
        <w:t>М31 Бельевые постельные изделия (наволочки, пододеяльники, простыни)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044EC" w:rsidRPr="005044EC">
        <w:t>М32 Бельевые нательные изделия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044EC" w:rsidRPr="005044EC">
        <w:t>М33 Костюмные и платьевые изделия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044EC" w:rsidRPr="005044EC">
        <w:t>М34 Верхняя одежда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044EC" w:rsidRPr="005044EC">
        <w:t>М36 Полотенечные и платочные изделия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5044EC" w:rsidRPr="005044EC">
        <w:rPr>
          <w:rFonts w:cstheme="minorHAnsi"/>
        </w:rPr>
        <w:t>М37 Головные уборы текстильные и соломенные</w:t>
      </w:r>
    </w:p>
    <w:p w:rsidR="00C13C26" w:rsidRDefault="00C13C26" w:rsidP="00C13C26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5044EC" w:rsidRPr="005044EC">
        <w:rPr>
          <w:rFonts w:cstheme="minorHAnsi"/>
        </w:rPr>
        <w:t>М38 Прозодежда, спецодежда и форменная одежда из тканей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5044EC" w:rsidRPr="005044EC">
        <w:rPr>
          <w:rFonts w:cstheme="minorHAnsi"/>
        </w:rPr>
        <w:t>М39 Методы испытаний. Упаковка. Маркировка</w:t>
      </w:r>
    </w:p>
    <w:p w:rsidR="00C13C26" w:rsidRDefault="00C13C26" w:rsidP="00C13C26">
      <w:pPr>
        <w:pStyle w:val="af1"/>
        <w:ind w:firstLine="708"/>
      </w:pPr>
      <w:r>
        <w:t xml:space="preserve">o   </w:t>
      </w:r>
      <w:r w:rsidR="005044EC" w:rsidRPr="005044EC">
        <w:t>М4 Трикотажные изделия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5044EC" w:rsidRPr="005044EC">
        <w:rPr>
          <w:rFonts w:cstheme="minorHAnsi"/>
        </w:rPr>
        <w:t>М40 Классификация, номенклатура и общие нормы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044EC" w:rsidRPr="005044EC">
        <w:t>М41 Трикотажные полотна и пряжа для трикотажной промышленности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044EC" w:rsidRPr="005044EC">
        <w:t>М42 Бельевые трикотажные изделия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044EC" w:rsidRPr="005044EC">
        <w:t>М43 Верхние трикотажные изделия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044EC" w:rsidRPr="005044EC">
        <w:t>М44 Чулочно-носочные изделия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044EC" w:rsidRPr="005044EC">
        <w:t>М45 Перчаточные изделия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5044EC" w:rsidRPr="005044EC">
        <w:rPr>
          <w:rFonts w:cstheme="minorHAnsi"/>
        </w:rPr>
        <w:t>М46 Платочно-</w:t>
      </w:r>
      <w:proofErr w:type="spellStart"/>
      <w:r w:rsidR="005044EC" w:rsidRPr="005044EC">
        <w:rPr>
          <w:rFonts w:cstheme="minorHAnsi"/>
        </w:rPr>
        <w:t>шарфовые</w:t>
      </w:r>
      <w:proofErr w:type="spellEnd"/>
      <w:r w:rsidR="005044EC" w:rsidRPr="005044EC">
        <w:rPr>
          <w:rFonts w:cstheme="minorHAnsi"/>
        </w:rPr>
        <w:t xml:space="preserve"> изделия</w:t>
      </w:r>
    </w:p>
    <w:p w:rsidR="00C13C26" w:rsidRDefault="00C13C26" w:rsidP="00C13C26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5044EC" w:rsidRPr="005044EC">
        <w:rPr>
          <w:rFonts w:cstheme="minorHAnsi"/>
        </w:rPr>
        <w:t>М47 Головные уборы из трикотажа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5044EC" w:rsidRPr="005044EC">
        <w:rPr>
          <w:rFonts w:cstheme="minorHAnsi"/>
        </w:rPr>
        <w:t>М48 Прозодежда, спецодежда и форменная одежда трикотажная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044EC" w:rsidRPr="005044EC">
        <w:t>М49 Методы испытаний. Упаковка. Маркировка</w:t>
      </w:r>
    </w:p>
    <w:p w:rsidR="00C13C26" w:rsidRDefault="00C13C26" w:rsidP="00C13C26">
      <w:pPr>
        <w:pStyle w:val="af1"/>
        <w:ind w:firstLine="708"/>
      </w:pPr>
      <w:r>
        <w:t xml:space="preserve">o   </w:t>
      </w:r>
      <w:r w:rsidR="005044EC" w:rsidRPr="005044EC">
        <w:t>М5 Галантерейные изделия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5044EC" w:rsidRPr="005044EC">
        <w:rPr>
          <w:rFonts w:cstheme="minorHAnsi"/>
        </w:rPr>
        <w:t>М50 Классификация, номенклатура и общие нормы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044EC" w:rsidRPr="005044EC">
        <w:t>М51 Текстильно-галантерейные изделия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044EC" w:rsidRPr="005044EC">
        <w:t>М52 Кожевенно-галантерейные изделия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044EC" w:rsidRPr="005044EC">
        <w:t>М53 Галантерейные изделия из пластических масс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044EC" w:rsidRPr="005044EC">
        <w:t xml:space="preserve">М54 </w:t>
      </w:r>
      <w:proofErr w:type="spellStart"/>
      <w:r w:rsidR="005044EC" w:rsidRPr="005044EC">
        <w:t>Металлогалантерейные</w:t>
      </w:r>
      <w:proofErr w:type="spellEnd"/>
      <w:r w:rsidR="005044EC" w:rsidRPr="005044EC">
        <w:t xml:space="preserve"> изделия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044EC" w:rsidRPr="005044EC">
        <w:t>М55 Галантерейные и художественные изделия деревянные и костяные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5044EC" w:rsidRPr="005044EC">
        <w:rPr>
          <w:rFonts w:cstheme="minorHAnsi"/>
        </w:rPr>
        <w:t>М58 Технические галантерейные изделия</w:t>
      </w:r>
    </w:p>
    <w:p w:rsidR="00C13C26" w:rsidRDefault="00C13C26" w:rsidP="00C13C26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5044EC" w:rsidRPr="005044EC">
        <w:rPr>
          <w:rFonts w:cstheme="minorHAnsi"/>
        </w:rPr>
        <w:t>М59 Методы испытаний. Упаковка. Маркировка</w:t>
      </w:r>
    </w:p>
    <w:p w:rsidR="00C13C26" w:rsidRDefault="00C13C26" w:rsidP="00C13C26">
      <w:pPr>
        <w:pStyle w:val="af1"/>
        <w:ind w:firstLine="708"/>
      </w:pPr>
      <w:r>
        <w:t xml:space="preserve">o   </w:t>
      </w:r>
      <w:r w:rsidR="005044EC" w:rsidRPr="005044EC">
        <w:t>М6 Ткани хлопчатобумажные и штучные изделия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5044EC" w:rsidRPr="005044EC">
        <w:rPr>
          <w:rFonts w:cstheme="minorHAnsi"/>
        </w:rPr>
        <w:t>М60 Классификация, номенклатура и общие нормы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044EC" w:rsidRPr="005044EC">
        <w:t>М61 Хлопок-волокно, промышленная пряжа и угары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044EC" w:rsidRPr="005044EC">
        <w:t>М62 Нитки хлопчатобумажные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044EC" w:rsidRPr="005044EC">
        <w:t>М63 Ткани хлопчатобумажные бытового назначения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lastRenderedPageBreak/>
        <w:t>▪</w:t>
      </w:r>
      <w:r>
        <w:t xml:space="preserve">   </w:t>
      </w:r>
      <w:r w:rsidR="005044EC" w:rsidRPr="005044EC">
        <w:t>М66 Штучные хлопчатобумажные изделия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044EC" w:rsidRPr="005044EC">
        <w:t>М67 Ткани хлопчатобумажные мебельные и декоративные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5044EC" w:rsidRPr="005044EC">
        <w:rPr>
          <w:rFonts w:cstheme="minorHAnsi"/>
        </w:rPr>
        <w:t>М68 Ткани и изделия хлопчатобумажные технического назначения</w:t>
      </w:r>
    </w:p>
    <w:p w:rsidR="00C13C26" w:rsidRDefault="00C13C26" w:rsidP="00C13C26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5044EC" w:rsidRPr="005044EC">
        <w:rPr>
          <w:rFonts w:cstheme="minorHAnsi"/>
        </w:rPr>
        <w:t>М69 Методы испытаний. Упаковка. Маркировка</w:t>
      </w:r>
    </w:p>
    <w:p w:rsidR="00C13C26" w:rsidRDefault="00C13C26" w:rsidP="00C13C26">
      <w:pPr>
        <w:pStyle w:val="af1"/>
        <w:ind w:firstLine="708"/>
      </w:pPr>
      <w:r>
        <w:t xml:space="preserve">o   </w:t>
      </w:r>
      <w:r w:rsidR="005044EC" w:rsidRPr="005044EC">
        <w:t>М7 Ткани из лубяных волокон и штучные изделия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5044EC" w:rsidRPr="005044EC">
        <w:rPr>
          <w:rFonts w:cstheme="minorHAnsi"/>
        </w:rPr>
        <w:t>М70 Классификация, номенклатура и общие нормы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044EC" w:rsidRPr="005044EC">
        <w:t>М71 Лубяные волокна промышленные и пряжа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044EC" w:rsidRPr="005044EC">
        <w:t>М72 Нитки льняные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044EC" w:rsidRPr="005044EC">
        <w:t>М73 Ткани льняные бытового назначения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044EC" w:rsidRPr="005044EC">
        <w:t>М76 Штучные изделия из лубяных волокон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044EC" w:rsidRPr="005044EC">
        <w:t>М77 Ткани из лубяных волокон мебельные и декоративные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5044EC" w:rsidRPr="005044EC">
        <w:rPr>
          <w:rFonts w:cstheme="minorHAnsi"/>
        </w:rPr>
        <w:t>М78 Ткани и изделия технического назначения из лубяных волокон</w:t>
      </w:r>
    </w:p>
    <w:p w:rsidR="00C13C26" w:rsidRDefault="00C13C26" w:rsidP="00C13C26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5044EC" w:rsidRPr="005044EC">
        <w:rPr>
          <w:rFonts w:cstheme="minorHAnsi"/>
        </w:rPr>
        <w:t>М79 Методы испытаний. Упаковка. Маркировка</w:t>
      </w:r>
    </w:p>
    <w:p w:rsidR="00C13C26" w:rsidRDefault="00C13C26" w:rsidP="00C13C26">
      <w:pPr>
        <w:pStyle w:val="af1"/>
        <w:ind w:firstLine="708"/>
      </w:pPr>
      <w:r>
        <w:t xml:space="preserve">o   </w:t>
      </w:r>
      <w:r w:rsidR="005044EC" w:rsidRPr="005044EC">
        <w:t>М8 Ткани шерстяные и штучные изделия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5044EC" w:rsidRPr="005044EC">
        <w:rPr>
          <w:rFonts w:cstheme="minorHAnsi"/>
        </w:rPr>
        <w:t>М80 Классификация, номенклатура и общие нормы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044EC" w:rsidRPr="005044EC">
        <w:t>М81 Шерстяное волокно промышленное и пряжа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044EC" w:rsidRPr="005044EC">
        <w:t>М82 Нитки шерстяные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044EC" w:rsidRPr="005044EC">
        <w:t>М83 Ткани шерстяные бытового назначения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044EC" w:rsidRPr="005044EC">
        <w:t>М86 Штучные шерстяные изделия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044EC" w:rsidRPr="005044EC">
        <w:t>М87 Ткани шерстяные мебельные и декоративные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5044EC" w:rsidRPr="005044EC">
        <w:rPr>
          <w:rFonts w:cstheme="minorHAnsi"/>
        </w:rPr>
        <w:t>М88 Ткани и изделия шерстяные технического назначения</w:t>
      </w:r>
    </w:p>
    <w:p w:rsidR="00C13C26" w:rsidRDefault="00C13C26" w:rsidP="00C13C26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5044EC" w:rsidRPr="005044EC">
        <w:rPr>
          <w:rFonts w:cstheme="minorHAnsi"/>
        </w:rPr>
        <w:t>М89 Методы испытаний. Упаковка. Маркировка</w:t>
      </w:r>
    </w:p>
    <w:p w:rsidR="00C13C26" w:rsidRDefault="00C13C26" w:rsidP="00C13C26">
      <w:pPr>
        <w:pStyle w:val="af1"/>
        <w:ind w:firstLine="708"/>
      </w:pPr>
      <w:r>
        <w:t xml:space="preserve">o   </w:t>
      </w:r>
      <w:r w:rsidR="005044EC" w:rsidRPr="005044EC">
        <w:t>М9 Ткани шелковые и штучные изделия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5044EC" w:rsidRPr="005044EC">
        <w:rPr>
          <w:rFonts w:cstheme="minorHAnsi"/>
        </w:rPr>
        <w:t>М90 Классификация, номенклатура и общие нормы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044EC" w:rsidRPr="005044EC">
        <w:t>М91 Шелк натуральный и пряжа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044EC" w:rsidRPr="005044EC">
        <w:t>М92 Нитки шелковые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044EC" w:rsidRPr="005044EC">
        <w:t>М93 Ткани шелковые бытового назначения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044EC" w:rsidRPr="005044EC">
        <w:t>М96 Штучные шелковые изделия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044EC" w:rsidRPr="005044EC">
        <w:t>М97 Ткани шелковые мебельные и декоративные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5044EC" w:rsidRPr="005044EC">
        <w:rPr>
          <w:rFonts w:cstheme="minorHAnsi"/>
        </w:rPr>
        <w:t>М98 Ткани и изделия шелковые технического назначения</w:t>
      </w:r>
    </w:p>
    <w:p w:rsidR="00C13C26" w:rsidRDefault="00C13C26" w:rsidP="00C13C26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5044EC" w:rsidRPr="005044EC">
        <w:rPr>
          <w:rFonts w:cstheme="minorHAnsi"/>
        </w:rPr>
        <w:t>М99 Методы испытаний. Упаковка. Маркировка</w:t>
      </w:r>
    </w:p>
    <w:p w:rsidR="005044EC" w:rsidRDefault="005044EC" w:rsidP="005044EC">
      <w:pPr>
        <w:pStyle w:val="af1"/>
        <w:rPr>
          <w:rFonts w:cstheme="minorHAnsi"/>
        </w:rPr>
      </w:pPr>
    </w:p>
    <w:p w:rsidR="005044EC" w:rsidRPr="005044EC" w:rsidRDefault="005044EC" w:rsidP="005044EC">
      <w:pPr>
        <w:pStyle w:val="af1"/>
        <w:rPr>
          <w:rFonts w:cstheme="minorHAnsi"/>
          <w:b/>
        </w:rPr>
      </w:pPr>
      <w:r>
        <w:rPr>
          <w:rFonts w:cstheme="minorHAnsi"/>
        </w:rPr>
        <w:t>●</w:t>
      </w:r>
      <w:r>
        <w:t xml:space="preserve">   </w:t>
      </w:r>
      <w:r w:rsidRPr="005044EC">
        <w:rPr>
          <w:rFonts w:cstheme="minorHAnsi"/>
          <w:b/>
        </w:rPr>
        <w:t>Н Пищевые и вкусовые продукты</w:t>
      </w:r>
    </w:p>
    <w:p w:rsidR="00C13C26" w:rsidRDefault="00C13C26" w:rsidP="00C13C26">
      <w:pPr>
        <w:pStyle w:val="af1"/>
        <w:ind w:firstLine="708"/>
      </w:pPr>
      <w:r>
        <w:t xml:space="preserve">o   </w:t>
      </w:r>
      <w:r w:rsidR="009633B1" w:rsidRPr="009633B1">
        <w:t>Н0 Общие правила и нормы по пищевой промышленности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9633B1" w:rsidRPr="009633B1">
        <w:rPr>
          <w:rFonts w:cstheme="minorHAnsi"/>
        </w:rPr>
        <w:t>Н00 Термины и обозначения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9633B1" w:rsidRPr="009633B1">
        <w:t>Н01 Техническая документация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9633B1" w:rsidRPr="009633B1">
        <w:t>Н02 Нормы расчета и проектирования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9633B1" w:rsidRPr="009633B1">
        <w:t>Н07 Техника безопасности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9633B1" w:rsidRPr="009633B1">
        <w:t>Н08 Применение и эксплуатация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9633B1" w:rsidRPr="009633B1">
        <w:t>Н09 Методы испытаний. Упаковка. Маркировка</w:t>
      </w:r>
    </w:p>
    <w:p w:rsidR="00C13C26" w:rsidRDefault="00C13C26" w:rsidP="00C13C26">
      <w:pPr>
        <w:pStyle w:val="af1"/>
        <w:ind w:firstLine="708"/>
      </w:pPr>
      <w:r>
        <w:t xml:space="preserve">o   </w:t>
      </w:r>
      <w:r w:rsidR="009633B1" w:rsidRPr="009633B1">
        <w:t>Н1 Мясные и молочные продукты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9633B1" w:rsidRPr="009633B1">
        <w:rPr>
          <w:rFonts w:cstheme="minorHAnsi"/>
        </w:rPr>
        <w:t>Н10 Классификация, номенклатура и общие нормы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9633B1" w:rsidRPr="009633B1">
        <w:t>Н11 Мясо, мясопродукты и кулинарные изделия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9633B1" w:rsidRPr="009633B1">
        <w:t>Н12 Жиры животные и субпродукты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9633B1" w:rsidRPr="009633B1">
        <w:t xml:space="preserve">Н13 Консервы мясные, </w:t>
      </w:r>
      <w:proofErr w:type="gramStart"/>
      <w:r w:rsidR="009633B1" w:rsidRPr="009633B1">
        <w:t>мясо-растительные</w:t>
      </w:r>
      <w:proofErr w:type="gramEnd"/>
      <w:r w:rsidR="009633B1" w:rsidRPr="009633B1">
        <w:t xml:space="preserve"> и концентраты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9633B1" w:rsidRPr="009633B1">
        <w:t>Н14 Кишечные продукты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9633B1" w:rsidRPr="009633B1">
        <w:t>Н15 Эндокринное сырье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9633B1" w:rsidRPr="009633B1">
        <w:rPr>
          <w:rFonts w:cstheme="minorHAnsi"/>
        </w:rPr>
        <w:t>Н16 Мясо птицы, яйца и продукты их переработки</w:t>
      </w:r>
    </w:p>
    <w:p w:rsidR="00C13C26" w:rsidRDefault="00C13C26" w:rsidP="00C13C26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9633B1" w:rsidRPr="009633B1">
        <w:rPr>
          <w:rFonts w:cstheme="minorHAnsi"/>
        </w:rPr>
        <w:t>Н17 Молоко и молочные продукты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9633B1" w:rsidRPr="009633B1">
        <w:rPr>
          <w:rFonts w:cstheme="minorHAnsi"/>
        </w:rPr>
        <w:t>Н18 Прочие пищевые и технические продукты мясной и молочной промышленности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9633B1" w:rsidRPr="009633B1">
        <w:t>Н19 Методы испытаний. Упаковка. Маркировка</w:t>
      </w:r>
    </w:p>
    <w:p w:rsidR="00C13C26" w:rsidRDefault="00C13C26" w:rsidP="00C13C26">
      <w:pPr>
        <w:pStyle w:val="af1"/>
        <w:ind w:firstLine="708"/>
      </w:pPr>
      <w:r>
        <w:t xml:space="preserve">o   </w:t>
      </w:r>
      <w:r w:rsidR="009633B1" w:rsidRPr="009633B1">
        <w:t>Н2 Рыба и рыбные продукты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9633B1" w:rsidRPr="009633B1">
        <w:rPr>
          <w:rFonts w:cstheme="minorHAnsi"/>
        </w:rPr>
        <w:t>Н20 Классификация, номенклатура и общие нормы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9633B1" w:rsidRPr="009633B1">
        <w:t>Н21 Рыба живая и рыба-сырец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lastRenderedPageBreak/>
        <w:t>▪</w:t>
      </w:r>
      <w:r>
        <w:t xml:space="preserve">   </w:t>
      </w:r>
      <w:r w:rsidR="009633B1" w:rsidRPr="009633B1">
        <w:t xml:space="preserve">Н22 Жиры рыб и </w:t>
      </w:r>
      <w:proofErr w:type="spellStart"/>
      <w:r w:rsidR="009633B1" w:rsidRPr="009633B1">
        <w:t>морзверя</w:t>
      </w:r>
      <w:proofErr w:type="spellEnd"/>
      <w:r w:rsidR="009633B1" w:rsidRPr="009633B1">
        <w:t xml:space="preserve"> (кроме медицинских и ветеринарных)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9633B1" w:rsidRPr="009633B1">
        <w:t>Н23 Консервы и пресервы рыбные, маринады и концентраты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9633B1" w:rsidRPr="009633B1">
        <w:t>Н24 Рыба и рыбопродукты охлажденные и мороженые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9633B1" w:rsidRPr="009633B1">
        <w:t>Н25 Рыба и рыбопродукты соленые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9633B1" w:rsidRPr="009633B1">
        <w:rPr>
          <w:rFonts w:cstheme="minorHAnsi"/>
        </w:rPr>
        <w:t>Н26 Рыба и рыбопродукты вяленые, копченые и сушеные</w:t>
      </w:r>
    </w:p>
    <w:p w:rsidR="00C13C26" w:rsidRDefault="00C13C26" w:rsidP="00C13C26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9633B1" w:rsidRPr="009633B1">
        <w:rPr>
          <w:rFonts w:cstheme="minorHAnsi"/>
        </w:rPr>
        <w:t>Н27 Рыбная кулинария и икра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9633B1" w:rsidRPr="009633B1">
        <w:rPr>
          <w:rFonts w:cstheme="minorHAnsi"/>
        </w:rPr>
        <w:t>Н28 Прочие пищевые и технические продукты рыбной промышленности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9633B1" w:rsidRPr="009633B1">
        <w:t>Н29 Методы испытаний. Упаковка. Маркировка</w:t>
      </w:r>
    </w:p>
    <w:p w:rsidR="00C13C26" w:rsidRDefault="00C13C26" w:rsidP="00C13C26">
      <w:pPr>
        <w:pStyle w:val="af1"/>
        <w:ind w:firstLine="708"/>
      </w:pPr>
      <w:r>
        <w:t xml:space="preserve">o   </w:t>
      </w:r>
      <w:r w:rsidR="009633B1" w:rsidRPr="009633B1">
        <w:t>Н3 Мукомольно-крупяная продукция и хлебопекарные изделия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9633B1" w:rsidRPr="009633B1">
        <w:rPr>
          <w:rFonts w:cstheme="minorHAnsi"/>
        </w:rPr>
        <w:t>Н30 Классификация, номенклатура и общие нормы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9633B1" w:rsidRPr="009633B1">
        <w:t>Н31 Мука. Дрожжи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9633B1" w:rsidRPr="009633B1">
        <w:t>Н32 Хлебопекарные изделия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9633B1" w:rsidRPr="009633B1">
        <w:t>Н33 Концентраты крупяные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9633B1" w:rsidRPr="009633B1">
        <w:t>Н34 Крупяные продукты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9633B1" w:rsidRPr="009633B1">
        <w:t>Н35 Макаронные изделия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9633B1" w:rsidRPr="009633B1">
        <w:rPr>
          <w:rFonts w:cstheme="minorHAnsi"/>
        </w:rPr>
        <w:t>Н36 Побочные продукты мукомольно-крупяного производства</w:t>
      </w:r>
    </w:p>
    <w:p w:rsidR="00C13C26" w:rsidRDefault="00C13C26" w:rsidP="00C13C26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9633B1" w:rsidRPr="009633B1">
        <w:rPr>
          <w:rFonts w:cstheme="minorHAnsi"/>
        </w:rPr>
        <w:t>Н39 Методы испытаний. Упаковка. Маркировка</w:t>
      </w:r>
    </w:p>
    <w:p w:rsidR="00C13C26" w:rsidRDefault="00C13C26" w:rsidP="00C13C26">
      <w:pPr>
        <w:pStyle w:val="af1"/>
        <w:ind w:firstLine="708"/>
      </w:pPr>
      <w:r>
        <w:t xml:space="preserve">o   </w:t>
      </w:r>
      <w:r w:rsidR="008616D7" w:rsidRPr="008616D7">
        <w:t xml:space="preserve">Н4 Сахар, кондитерские изделия и </w:t>
      </w:r>
      <w:proofErr w:type="spellStart"/>
      <w:proofErr w:type="gramStart"/>
      <w:r w:rsidR="008616D7" w:rsidRPr="008616D7">
        <w:t>крахмало</w:t>
      </w:r>
      <w:proofErr w:type="spellEnd"/>
      <w:r w:rsidR="008616D7" w:rsidRPr="008616D7">
        <w:t>-паточные</w:t>
      </w:r>
      <w:proofErr w:type="gramEnd"/>
      <w:r w:rsidR="008616D7" w:rsidRPr="008616D7">
        <w:t xml:space="preserve"> продукты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8616D7" w:rsidRPr="008616D7">
        <w:rPr>
          <w:rFonts w:cstheme="minorHAnsi"/>
        </w:rPr>
        <w:t>Н40 Классификация, номенклатура и общие нормы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8616D7" w:rsidRPr="008616D7">
        <w:t>Н41 Сахар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8616D7" w:rsidRPr="008616D7">
        <w:t>Н42 Кондитерские изделия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8616D7" w:rsidRPr="008616D7">
        <w:t xml:space="preserve">Н43 </w:t>
      </w:r>
      <w:proofErr w:type="spellStart"/>
      <w:proofErr w:type="gramStart"/>
      <w:r w:rsidR="008616D7" w:rsidRPr="008616D7">
        <w:t>Крахмало</w:t>
      </w:r>
      <w:proofErr w:type="spellEnd"/>
      <w:r w:rsidR="008616D7" w:rsidRPr="008616D7">
        <w:t>-паточные</w:t>
      </w:r>
      <w:proofErr w:type="gramEnd"/>
      <w:r w:rsidR="008616D7" w:rsidRPr="008616D7">
        <w:t xml:space="preserve"> продукты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8616D7" w:rsidRPr="008616D7">
        <w:t xml:space="preserve">Н48 Побочные продукты сахарной и </w:t>
      </w:r>
      <w:proofErr w:type="spellStart"/>
      <w:proofErr w:type="gramStart"/>
      <w:r w:rsidR="008616D7" w:rsidRPr="008616D7">
        <w:t>крахмало</w:t>
      </w:r>
      <w:proofErr w:type="spellEnd"/>
      <w:r w:rsidR="008616D7" w:rsidRPr="008616D7">
        <w:t>-паточной</w:t>
      </w:r>
      <w:proofErr w:type="gramEnd"/>
      <w:r w:rsidR="008616D7" w:rsidRPr="008616D7">
        <w:t xml:space="preserve"> промышленности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8616D7" w:rsidRPr="008616D7">
        <w:t>Н49 Методы испытаний. Упаковка. Маркировка</w:t>
      </w:r>
    </w:p>
    <w:p w:rsidR="00C13C26" w:rsidRDefault="00C13C26" w:rsidP="00C13C26">
      <w:pPr>
        <w:pStyle w:val="af1"/>
        <w:ind w:firstLine="708"/>
      </w:pPr>
      <w:r>
        <w:t xml:space="preserve">o   </w:t>
      </w:r>
      <w:r w:rsidR="008616D7" w:rsidRPr="008616D7">
        <w:t>Н5 Плодоовощные продукты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8616D7" w:rsidRPr="008616D7">
        <w:rPr>
          <w:rFonts w:cstheme="minorHAnsi"/>
        </w:rPr>
        <w:t>Н50 Классификация, номенклатура и общие нормы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8616D7" w:rsidRPr="008616D7">
        <w:t>Н51 Сушеные ягоды, фрукты, овощи, грибы и орехи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8616D7" w:rsidRPr="008616D7">
        <w:t>Н52 Маринованные и соленые ягоды, фрукты, овощи и грибы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8616D7" w:rsidRPr="008616D7">
        <w:t>Н53 Консервы растительные, варенье, компоты и концентраты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8616D7" w:rsidRPr="008616D7">
        <w:t>Н54 Соки и экстракты плодовые и ягодные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8616D7" w:rsidRPr="008616D7">
        <w:t>Н55 Соусы. Пряности. Приправы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8616D7" w:rsidRPr="008616D7">
        <w:rPr>
          <w:rFonts w:cstheme="minorHAnsi"/>
        </w:rPr>
        <w:t>Н56 Чай. Кофе. Какао</w:t>
      </w:r>
    </w:p>
    <w:p w:rsidR="00C13C26" w:rsidRDefault="00C13C26" w:rsidP="00C13C26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8616D7" w:rsidRPr="008616D7">
        <w:rPr>
          <w:rFonts w:cstheme="minorHAnsi"/>
        </w:rPr>
        <w:t>Н59 Методы испытаний. Упаковка. Маркировка</w:t>
      </w:r>
    </w:p>
    <w:p w:rsidR="00C13C26" w:rsidRDefault="00C13C26" w:rsidP="00C13C26">
      <w:pPr>
        <w:pStyle w:val="af1"/>
        <w:ind w:firstLine="708"/>
      </w:pPr>
      <w:r>
        <w:t xml:space="preserve">o   </w:t>
      </w:r>
      <w:r w:rsidR="008616D7" w:rsidRPr="008616D7">
        <w:t>Н6 Маслобойные и жировые продукты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8616D7" w:rsidRPr="008616D7">
        <w:rPr>
          <w:rFonts w:cstheme="minorHAnsi"/>
        </w:rPr>
        <w:t>Н60 Классификация, номенклатура и общие нормы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8616D7" w:rsidRPr="008616D7">
        <w:t>Н61 Маргарин и маргариновые продукты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8616D7" w:rsidRPr="008616D7">
        <w:t>Н62 Масла растительные пищевые и технические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8616D7" w:rsidRPr="008616D7">
        <w:t>Н65 Масла эфирные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8616D7" w:rsidRPr="008616D7">
        <w:t>Н68 Побочные продукты маслобойной промышленности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8616D7" w:rsidRPr="008616D7">
        <w:t>Н69 Методы испытаний. Упаковка. Маркировка</w:t>
      </w:r>
    </w:p>
    <w:p w:rsidR="00C13C26" w:rsidRDefault="00C13C26" w:rsidP="00C13C26">
      <w:pPr>
        <w:pStyle w:val="af1"/>
        <w:ind w:firstLine="708"/>
      </w:pPr>
      <w:r>
        <w:t xml:space="preserve">o   </w:t>
      </w:r>
      <w:r w:rsidR="008616D7" w:rsidRPr="008616D7">
        <w:t>Н7 Вина и напитки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8616D7" w:rsidRPr="008616D7">
        <w:rPr>
          <w:rFonts w:cstheme="minorHAnsi"/>
        </w:rPr>
        <w:t>Н70 Классификация, номенклатура и общие нормы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8616D7" w:rsidRPr="008616D7">
        <w:t>Н71 Напитки безалкогольные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8616D7" w:rsidRPr="008616D7">
        <w:t>Н72 Напитки слабоалкогольные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8616D7" w:rsidRPr="008616D7">
        <w:t>Н73 Вина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8616D7" w:rsidRPr="008616D7">
        <w:t xml:space="preserve">Н74 </w:t>
      </w:r>
      <w:proofErr w:type="spellStart"/>
      <w:proofErr w:type="gramStart"/>
      <w:r w:rsidR="008616D7" w:rsidRPr="008616D7">
        <w:t>Спирто</w:t>
      </w:r>
      <w:proofErr w:type="spellEnd"/>
      <w:r w:rsidR="008616D7" w:rsidRPr="008616D7">
        <w:t>-водочные</w:t>
      </w:r>
      <w:proofErr w:type="gramEnd"/>
      <w:r w:rsidR="008616D7" w:rsidRPr="008616D7">
        <w:t xml:space="preserve"> изделия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8616D7" w:rsidRPr="008616D7">
        <w:t>Н79 Методы испытаний. Упаковка. Маркировка</w:t>
      </w:r>
    </w:p>
    <w:p w:rsidR="00C13C26" w:rsidRDefault="00C13C26" w:rsidP="00C13C26">
      <w:pPr>
        <w:pStyle w:val="af1"/>
        <w:ind w:firstLine="708"/>
      </w:pPr>
      <w:r>
        <w:t xml:space="preserve">o   </w:t>
      </w:r>
      <w:r w:rsidR="008616D7" w:rsidRPr="008616D7">
        <w:t>Н8 Табачные изделия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8616D7" w:rsidRPr="008616D7">
        <w:rPr>
          <w:rFonts w:cstheme="minorHAnsi"/>
        </w:rPr>
        <w:t>Н80 Классификация, номенклатура и общие нормы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8616D7" w:rsidRPr="008616D7">
        <w:t>Н81 Махорка. Табак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8616D7" w:rsidRPr="008616D7">
        <w:t>Н82 Папиросы. Сигареты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8616D7" w:rsidRPr="008616D7">
        <w:t>Н88 Прочие продукты табачной промышленности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8616D7" w:rsidRPr="008616D7">
        <w:t>Н89 Методы испытаний. Упаковка. Маркировка</w:t>
      </w:r>
    </w:p>
    <w:p w:rsidR="00C13C26" w:rsidRDefault="00C13C26" w:rsidP="00C13C26">
      <w:pPr>
        <w:pStyle w:val="af1"/>
        <w:ind w:firstLine="708"/>
      </w:pPr>
      <w:r>
        <w:t xml:space="preserve">o   </w:t>
      </w:r>
      <w:r w:rsidR="008616D7" w:rsidRPr="008616D7">
        <w:t>Н9 Вкусовые, консервирующие и склеивающие вещества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lastRenderedPageBreak/>
        <w:t xml:space="preserve">▪   </w:t>
      </w:r>
      <w:r w:rsidR="008616D7" w:rsidRPr="008616D7">
        <w:rPr>
          <w:rFonts w:cstheme="minorHAnsi"/>
        </w:rPr>
        <w:t>Н90 Классификация, номенклатура и общие нормы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8616D7" w:rsidRPr="008616D7">
        <w:t>Н91 Пищевые эссенции, кислоты, красители и наполнители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8616D7" w:rsidRPr="008616D7">
        <w:t>Н95 Соль поваренная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8616D7" w:rsidRPr="008616D7">
        <w:t>Н97 Склеивающие вещества растительного происхождения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8616D7" w:rsidRPr="008616D7">
        <w:t>Н98 Склеивающие вещества животного происхождения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8616D7" w:rsidRPr="008616D7">
        <w:t>Н99 Методы испытаний. Упаковка. Маркировка</w:t>
      </w:r>
    </w:p>
    <w:p w:rsidR="008616D7" w:rsidRDefault="008616D7" w:rsidP="008616D7">
      <w:pPr>
        <w:pStyle w:val="af1"/>
      </w:pPr>
    </w:p>
    <w:p w:rsidR="008616D7" w:rsidRPr="008616D7" w:rsidRDefault="008616D7" w:rsidP="008616D7">
      <w:pPr>
        <w:pStyle w:val="af1"/>
        <w:rPr>
          <w:b/>
        </w:rPr>
      </w:pPr>
      <w:r>
        <w:rPr>
          <w:rFonts w:cstheme="minorHAnsi"/>
        </w:rPr>
        <w:t>●</w:t>
      </w:r>
      <w:r>
        <w:t xml:space="preserve">   </w:t>
      </w:r>
      <w:r w:rsidRPr="008616D7">
        <w:rPr>
          <w:b/>
        </w:rPr>
        <w:t>П Измерительные приборы. Средства автоматизации и вычислительной техники</w:t>
      </w:r>
    </w:p>
    <w:p w:rsidR="00C13C26" w:rsidRDefault="00C13C26" w:rsidP="00C13C26">
      <w:pPr>
        <w:pStyle w:val="af1"/>
        <w:ind w:firstLine="708"/>
      </w:pPr>
      <w:r>
        <w:t xml:space="preserve">o   </w:t>
      </w:r>
      <w:r w:rsidR="000F47C5" w:rsidRPr="000F47C5">
        <w:t>П0 Общие правила и нормы по приборостроительной промышленности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0F47C5" w:rsidRPr="000F47C5">
        <w:rPr>
          <w:rFonts w:cstheme="minorHAnsi"/>
        </w:rPr>
        <w:t>П00 Термины и обозначения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0F47C5" w:rsidRPr="000F47C5">
        <w:t>П01 Техническая документация и общие технические требования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0F47C5" w:rsidRPr="000F47C5">
        <w:t>П02 Нормы и методы расчета и проектирования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0F47C5" w:rsidRPr="000F47C5">
        <w:t>П04 Детали и узлы общего применения в приборостроении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0F47C5" w:rsidRPr="000F47C5">
        <w:t>П05 Смазочные вещества для приборов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0F47C5" w:rsidRPr="000F47C5">
        <w:t>П07 Техника безопасности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0F47C5" w:rsidRPr="000F47C5">
        <w:rPr>
          <w:rFonts w:cstheme="minorHAnsi"/>
        </w:rPr>
        <w:t>П08 Производство, применение и эксплуатация</w:t>
      </w:r>
    </w:p>
    <w:p w:rsidR="00C13C26" w:rsidRDefault="00C13C26" w:rsidP="00C13C26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0F47C5" w:rsidRPr="000F47C5">
        <w:rPr>
          <w:rFonts w:cstheme="minorHAnsi"/>
        </w:rPr>
        <w:t>П09 Методы испытаний. Упаковка. Маркировка</w:t>
      </w:r>
    </w:p>
    <w:p w:rsidR="00C13C26" w:rsidRDefault="00C13C26" w:rsidP="00C13C26">
      <w:pPr>
        <w:pStyle w:val="af1"/>
        <w:ind w:firstLine="708"/>
      </w:pPr>
      <w:r>
        <w:t xml:space="preserve">o   </w:t>
      </w:r>
      <w:r w:rsidR="000F47C5" w:rsidRPr="000F47C5">
        <w:t>П1 Приборы для измерения давления, объёма, расхода, уровня, времени и механических величин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0F47C5" w:rsidRPr="000F47C5">
        <w:rPr>
          <w:rFonts w:cstheme="minorHAnsi"/>
        </w:rPr>
        <w:t>П10 Классификация, номенклатура и общие нормы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0F47C5" w:rsidRPr="000F47C5">
        <w:t>П11 Приборы для пространственных, линейных, угловых, профильных и других измерений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0F47C5" w:rsidRPr="000F47C5">
        <w:t>П12 Приборы для измерения времени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0F47C5" w:rsidRPr="000F47C5">
        <w:t>П13 Уровнемеры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0F47C5" w:rsidRPr="000F47C5">
        <w:t>П14 Приборы для измерения давления, разрежения и уровня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0F47C5" w:rsidRPr="000F47C5">
        <w:t xml:space="preserve">П15 </w:t>
      </w:r>
      <w:proofErr w:type="spellStart"/>
      <w:r w:rsidR="000F47C5" w:rsidRPr="000F47C5">
        <w:t>Потокомеры</w:t>
      </w:r>
      <w:proofErr w:type="spellEnd"/>
      <w:r w:rsidR="000F47C5" w:rsidRPr="000F47C5">
        <w:t xml:space="preserve"> и расходомеры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0F47C5" w:rsidRPr="000F47C5">
        <w:rPr>
          <w:rFonts w:cstheme="minorHAnsi"/>
        </w:rPr>
        <w:t>П16 Приборы для измерения и дозирования массы. Меры и приборы для измерения объема</w:t>
      </w:r>
    </w:p>
    <w:p w:rsidR="00C13C26" w:rsidRDefault="00C13C26" w:rsidP="00C13C26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0F47C5" w:rsidRPr="000F47C5">
        <w:rPr>
          <w:rFonts w:cstheme="minorHAnsi"/>
        </w:rPr>
        <w:t>П17 Приборы для измерения скоростей, ускорений и вибраций</w:t>
      </w:r>
    </w:p>
    <w:p w:rsidR="000F47C5" w:rsidRDefault="00C13C26" w:rsidP="00C13C26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0F47C5" w:rsidRPr="000F47C5">
        <w:rPr>
          <w:rFonts w:cstheme="minorHAnsi"/>
        </w:rPr>
        <w:t xml:space="preserve">П18 Приборы и машины для определения и испытания механических свойств материалов и </w:t>
      </w:r>
    </w:p>
    <w:p w:rsidR="00C13C26" w:rsidRDefault="000F47C5" w:rsidP="00C13C26">
      <w:pPr>
        <w:pStyle w:val="af1"/>
        <w:ind w:left="1416"/>
      </w:pPr>
      <w:r>
        <w:rPr>
          <w:rFonts w:cstheme="minorHAnsi"/>
        </w:rPr>
        <w:t xml:space="preserve">     </w:t>
      </w:r>
      <w:r w:rsidRPr="000F47C5">
        <w:rPr>
          <w:rFonts w:cstheme="minorHAnsi"/>
        </w:rPr>
        <w:t>конструкций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0F47C5" w:rsidRPr="000F47C5">
        <w:t>П19 Методы и средства испытаний</w:t>
      </w:r>
    </w:p>
    <w:p w:rsidR="00C13C26" w:rsidRDefault="00C13C26" w:rsidP="00C13C26">
      <w:pPr>
        <w:pStyle w:val="af1"/>
        <w:ind w:firstLine="708"/>
      </w:pPr>
      <w:r>
        <w:t xml:space="preserve">o   </w:t>
      </w:r>
      <w:r w:rsidR="000F47C5" w:rsidRPr="000F47C5">
        <w:t>П2 Приборы для измерения температуры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0F47C5" w:rsidRPr="000F47C5">
        <w:rPr>
          <w:rFonts w:cstheme="minorHAnsi"/>
        </w:rPr>
        <w:t>П20 Классификация, номенклатура и общие нормы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0F47C5" w:rsidRPr="000F47C5">
        <w:t>П21 Термометры стеклянные ртутные медицинские и метеорологические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0F47C5" w:rsidRPr="000F47C5">
        <w:t>П22 Термометры манометрические и дилатометрические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0F47C5" w:rsidRPr="000F47C5">
        <w:t>П23 Термометры электрического сопротивления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0F47C5" w:rsidRPr="000F47C5">
        <w:t>П24 Термопары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0F47C5" w:rsidRPr="000F47C5">
        <w:t>П25 Приборы для калориметрических измерений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0F47C5" w:rsidRPr="000F47C5">
        <w:rPr>
          <w:rFonts w:cstheme="minorHAnsi"/>
        </w:rPr>
        <w:t>П26 Пирометры</w:t>
      </w:r>
    </w:p>
    <w:p w:rsidR="00C13C26" w:rsidRDefault="00C13C26" w:rsidP="00C13C26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0F47C5" w:rsidRPr="000F47C5">
        <w:rPr>
          <w:rFonts w:cstheme="minorHAnsi"/>
        </w:rPr>
        <w:t>П27 Приборы теплотехнического контроля и устройства к ним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0F47C5" w:rsidRPr="000F47C5">
        <w:rPr>
          <w:rFonts w:cstheme="minorHAnsi"/>
        </w:rPr>
        <w:t>П29 Методы и средства испытаний</w:t>
      </w:r>
    </w:p>
    <w:p w:rsidR="00C13C26" w:rsidRDefault="00C13C26" w:rsidP="00C13C26">
      <w:pPr>
        <w:pStyle w:val="af1"/>
        <w:ind w:firstLine="708"/>
      </w:pPr>
      <w:r>
        <w:t xml:space="preserve">o   </w:t>
      </w:r>
      <w:r w:rsidR="000F47C5" w:rsidRPr="000F47C5">
        <w:t>П3 Приборы для электрических и магнитных измерений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0F47C5" w:rsidRPr="000F47C5">
        <w:rPr>
          <w:rFonts w:cstheme="minorHAnsi"/>
        </w:rPr>
        <w:t>П30 Классификация, номенклатура и общие нормы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0F47C5" w:rsidRPr="000F47C5">
        <w:t>П31 Приборы для измерения напряжения и силы тока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0F47C5" w:rsidRPr="000F47C5">
        <w:t>П32 Приборы для измерения электрической мощности и количества электричества</w:t>
      </w:r>
    </w:p>
    <w:p w:rsidR="000F47C5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0F47C5" w:rsidRPr="000F47C5">
        <w:t xml:space="preserve">П33 Приборы для измерения электрического сопротивления, емкости, индуктивности и </w:t>
      </w:r>
    </w:p>
    <w:p w:rsidR="00C13C26" w:rsidRDefault="000F47C5" w:rsidP="00C13C26">
      <w:pPr>
        <w:pStyle w:val="af1"/>
        <w:ind w:left="1416"/>
      </w:pPr>
      <w:r>
        <w:t xml:space="preserve">     </w:t>
      </w:r>
      <w:proofErr w:type="spellStart"/>
      <w:r w:rsidRPr="000F47C5">
        <w:t>взаимоиндуктивности</w:t>
      </w:r>
      <w:proofErr w:type="spellEnd"/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0F47C5" w:rsidRPr="000F47C5">
        <w:t>П34 Приборы для измерения частоты электрического тока и угла сдвига фаз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0F47C5" w:rsidRPr="000F47C5">
        <w:t>П35 Приборы для определения магнитных свойств материалов</w:t>
      </w:r>
    </w:p>
    <w:p w:rsidR="000F47C5" w:rsidRDefault="00C13C26" w:rsidP="00C13C26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0F47C5" w:rsidRPr="000F47C5">
        <w:rPr>
          <w:rFonts w:cstheme="minorHAnsi"/>
        </w:rPr>
        <w:t xml:space="preserve">П36 Приборы для измерения магнитной индукции, напряженности магнитного поля и магнитного </w:t>
      </w:r>
    </w:p>
    <w:p w:rsidR="00C13C26" w:rsidRDefault="000F47C5" w:rsidP="00C13C26">
      <w:pPr>
        <w:pStyle w:val="af1"/>
        <w:ind w:left="1416"/>
      </w:pPr>
      <w:r>
        <w:rPr>
          <w:rFonts w:cstheme="minorHAnsi"/>
        </w:rPr>
        <w:t xml:space="preserve">     </w:t>
      </w:r>
      <w:r w:rsidRPr="000F47C5">
        <w:rPr>
          <w:rFonts w:cstheme="minorHAnsi"/>
        </w:rPr>
        <w:t>потока</w:t>
      </w:r>
    </w:p>
    <w:p w:rsidR="00C13C26" w:rsidRDefault="00C13C26" w:rsidP="00C13C26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0F47C5" w:rsidRPr="000F47C5">
        <w:rPr>
          <w:rFonts w:cstheme="minorHAnsi"/>
        </w:rPr>
        <w:t>П37 Приборы электронные и радиоизмерительные 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0F47C5" w:rsidRPr="000F47C5">
        <w:rPr>
          <w:rFonts w:cstheme="minorHAnsi"/>
        </w:rPr>
        <w:t>П38 Прочие электроизмерительные приборы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0F47C5" w:rsidRPr="000F47C5">
        <w:t>П39 Методы и средства испытаний</w:t>
      </w:r>
    </w:p>
    <w:p w:rsidR="00C13C26" w:rsidRDefault="00C13C26" w:rsidP="00C13C26">
      <w:pPr>
        <w:pStyle w:val="af1"/>
        <w:ind w:firstLine="708"/>
      </w:pPr>
      <w:r>
        <w:t xml:space="preserve">o   </w:t>
      </w:r>
      <w:r w:rsidR="000F47C5" w:rsidRPr="000F47C5">
        <w:t>П4 Оптические и оптико-механические приборы, световые и электронные микроскопы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0F47C5" w:rsidRPr="000F47C5">
        <w:rPr>
          <w:rFonts w:cstheme="minorHAnsi"/>
        </w:rPr>
        <w:t>П40 Классификация, номенклатура и общие нормы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lastRenderedPageBreak/>
        <w:t>▪</w:t>
      </w:r>
      <w:r>
        <w:t xml:space="preserve">   </w:t>
      </w:r>
      <w:r w:rsidR="000F47C5" w:rsidRPr="000F47C5">
        <w:t>П41 Оптико-механические измерительные приборы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0F47C5" w:rsidRPr="000F47C5">
        <w:t>П42 Геодезические приборы и инструменты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0F47C5" w:rsidRPr="000F47C5">
        <w:t>П43 Микроскопы световые и электронные, телескопы, лупы и прочие увеличительные приборы</w:t>
      </w:r>
    </w:p>
    <w:p w:rsidR="000F47C5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0F47C5" w:rsidRPr="000F47C5">
        <w:t xml:space="preserve">П44 Приборы для анализа состава и свойств веществ оптическими методами (рефрактометры, </w:t>
      </w:r>
    </w:p>
    <w:p w:rsidR="00C13C26" w:rsidRDefault="000F47C5" w:rsidP="00C13C26">
      <w:pPr>
        <w:pStyle w:val="af1"/>
        <w:ind w:left="1416"/>
      </w:pPr>
      <w:r>
        <w:t xml:space="preserve">     </w:t>
      </w:r>
      <w:r w:rsidRPr="000F47C5">
        <w:t>интерферометры, колориметры, сахариметры, </w:t>
      </w:r>
      <w:proofErr w:type="spellStart"/>
      <w:r w:rsidRPr="000F47C5">
        <w:t>абсорбциометры</w:t>
      </w:r>
      <w:proofErr w:type="spellEnd"/>
      <w:r w:rsidRPr="000F47C5">
        <w:t>, поляриметры)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0F47C5" w:rsidRPr="000F47C5">
        <w:t>П45 Приборы для определения геометрических параметров оптических деталей и узлов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0F47C5" w:rsidRPr="000F47C5">
        <w:rPr>
          <w:rFonts w:cstheme="minorHAnsi"/>
        </w:rPr>
        <w:t>П46 Оптические приборы для коррекции, защиты и исследования глаза</w:t>
      </w:r>
    </w:p>
    <w:p w:rsidR="00C13C26" w:rsidRDefault="00C13C26" w:rsidP="00C13C26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0F47C5" w:rsidRPr="000F47C5">
        <w:rPr>
          <w:rFonts w:cstheme="minorHAnsi"/>
        </w:rPr>
        <w:t>П47 Измерительные источники света, приборы для проекции и светофильтры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0F47C5" w:rsidRPr="000F47C5">
        <w:rPr>
          <w:rFonts w:cstheme="minorHAnsi"/>
        </w:rPr>
        <w:t>П48 Приборы спектроскопические и фотометрические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0F47C5" w:rsidRPr="000F47C5">
        <w:t>П49 Методы и средства испытаний</w:t>
      </w:r>
    </w:p>
    <w:p w:rsidR="00E20701" w:rsidRDefault="00C13C26" w:rsidP="00C13C26">
      <w:pPr>
        <w:pStyle w:val="af1"/>
        <w:ind w:firstLine="708"/>
      </w:pPr>
      <w:r>
        <w:t xml:space="preserve">o   </w:t>
      </w:r>
      <w:r w:rsidR="000F47C5" w:rsidRPr="000F47C5">
        <w:t xml:space="preserve">П5 Приборы, инструменты и устройства для линейных, угловых, профильных и пространственных </w:t>
      </w:r>
    </w:p>
    <w:p w:rsidR="00C13C26" w:rsidRDefault="00E20701" w:rsidP="00C13C26">
      <w:pPr>
        <w:pStyle w:val="af1"/>
        <w:ind w:firstLine="708"/>
      </w:pPr>
      <w:r>
        <w:t xml:space="preserve">     </w:t>
      </w:r>
      <w:r w:rsidR="000F47C5" w:rsidRPr="000F47C5">
        <w:t>измерений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E20701" w:rsidRPr="00E20701">
        <w:rPr>
          <w:rFonts w:cstheme="minorHAnsi"/>
        </w:rPr>
        <w:t>П50 Классификация, номенклатура и общие нормы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E20701" w:rsidRPr="00E20701">
        <w:t>П51 Меры длины концевые и штриховые. Меры угловые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E20701" w:rsidRPr="00E20701">
        <w:t>П52 Приборы и инструменты для контроля шероховатости, формы и расположения поверхностей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E20701" w:rsidRPr="00E20701">
        <w:t>П53 Приборы для измерения длин (наружные и внутренние размеры)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E20701" w:rsidRPr="00E20701">
        <w:t>П54 Приборы для измерения углов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E20701" w:rsidRPr="00E20701">
        <w:t>П55 Приборы для измерения резьбы и контроля зубчатых и червячных передач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E20701" w:rsidRPr="00E20701">
        <w:rPr>
          <w:rFonts w:cstheme="minorHAnsi"/>
        </w:rPr>
        <w:t>П56 Приборы и устройства автоматического и активного контроля изделий машиностроения</w:t>
      </w:r>
    </w:p>
    <w:p w:rsidR="00C13C26" w:rsidRDefault="00C13C26" w:rsidP="00C13C26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E20701" w:rsidRPr="00E20701">
        <w:rPr>
          <w:rFonts w:cstheme="minorHAnsi"/>
        </w:rPr>
        <w:t>П57 Приборы для измерения режущего инструмента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E20701" w:rsidRPr="00E20701">
        <w:rPr>
          <w:rFonts w:cstheme="minorHAnsi"/>
        </w:rPr>
        <w:t>П59 Методы и средства испытаний</w:t>
      </w:r>
    </w:p>
    <w:p w:rsidR="00C13C26" w:rsidRDefault="00C13C26" w:rsidP="00C13C26">
      <w:pPr>
        <w:pStyle w:val="af1"/>
        <w:ind w:firstLine="708"/>
      </w:pPr>
      <w:r>
        <w:t xml:space="preserve">o   </w:t>
      </w:r>
      <w:r w:rsidR="00E20701" w:rsidRPr="00E20701">
        <w:t>П6 Приборы для определения состава, состояния и свойств веществ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E20701" w:rsidRPr="00E20701">
        <w:rPr>
          <w:rFonts w:cstheme="minorHAnsi"/>
        </w:rPr>
        <w:t>П60 Классификация, номенклатура и общие нормы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E20701" w:rsidRPr="00E20701">
        <w:t>П61 Приборы для измерения плотности и вязкости жидкостей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E20701" w:rsidRPr="00E20701">
        <w:t>П62 Приборы для измерения влажности газообразных сред, твердых и сыпучих материалов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E20701" w:rsidRPr="00E20701">
        <w:t>П63 Приборы для определения состава и свойств газообразных сред и жидкостей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E20701" w:rsidRPr="00E20701">
        <w:t>П64 Приборы спектрального, рентгеноспектрального и рентгеноструктурного анализа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E20701" w:rsidRPr="00E20701">
        <w:t>П65 Средства интроскопии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E20701" w:rsidRPr="00E20701">
        <w:rPr>
          <w:rFonts w:cstheme="minorHAnsi"/>
        </w:rPr>
        <w:t>П66 Аппараты, посуда и химико-лабораторное оборудование из стекла, фарфора и кварца</w:t>
      </w:r>
    </w:p>
    <w:p w:rsidR="00C13C26" w:rsidRDefault="00C13C26" w:rsidP="00C13C26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E20701" w:rsidRPr="00E20701">
        <w:rPr>
          <w:rFonts w:cstheme="minorHAnsi"/>
        </w:rPr>
        <w:t>П67 Приборы геофизические и геологические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E20701" w:rsidRPr="00E20701">
        <w:rPr>
          <w:rFonts w:cstheme="minorHAnsi"/>
        </w:rPr>
        <w:t>П68 Приборы гидрометеорологические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E20701" w:rsidRPr="00E20701">
        <w:t>П69 Методы и средства испытаний</w:t>
      </w:r>
    </w:p>
    <w:p w:rsidR="00C13C26" w:rsidRDefault="00C13C26" w:rsidP="00C13C26">
      <w:pPr>
        <w:pStyle w:val="af1"/>
        <w:ind w:firstLine="708"/>
      </w:pPr>
      <w:r>
        <w:t xml:space="preserve">o   </w:t>
      </w:r>
      <w:r w:rsidR="00E20701" w:rsidRPr="00E20701">
        <w:t>П7 Регулирование, автоматика и телемеханика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E20701" w:rsidRPr="00E20701">
        <w:rPr>
          <w:rFonts w:cstheme="minorHAnsi"/>
        </w:rPr>
        <w:t>П70 Классификация, номенклатура и общие нормы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E20701" w:rsidRPr="00E20701">
        <w:t>П71 Приборы и устройства пневматические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E20701" w:rsidRPr="00E20701">
        <w:t>П72 Приборы и устройства электрические аналоговые и дискретные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E20701" w:rsidRPr="00E20701">
        <w:t>П73 Приборы и устройства гидравлические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E20701" w:rsidRPr="00E20701">
        <w:t>П74 Приборы и устройства, работающие без использования постороннего источника энергии</w:t>
      </w:r>
    </w:p>
    <w:p w:rsidR="00E20701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E20701" w:rsidRPr="00E20701">
        <w:t xml:space="preserve">П75 Приборы вторичные для измерения и регулирования неэлектрических величин </w:t>
      </w:r>
    </w:p>
    <w:p w:rsidR="00C13C26" w:rsidRDefault="00E20701" w:rsidP="00C13C26">
      <w:pPr>
        <w:pStyle w:val="af1"/>
        <w:ind w:left="1416"/>
      </w:pPr>
      <w:r>
        <w:t xml:space="preserve">     </w:t>
      </w:r>
      <w:r w:rsidRPr="00E20701">
        <w:t>электрическими методами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E20701" w:rsidRPr="00E20701">
        <w:rPr>
          <w:rFonts w:cstheme="minorHAnsi"/>
        </w:rPr>
        <w:t>П76 Автоматы торговые</w:t>
      </w:r>
    </w:p>
    <w:p w:rsidR="00C13C26" w:rsidRDefault="00C13C26" w:rsidP="00C13C26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E20701" w:rsidRPr="00E20701">
        <w:rPr>
          <w:rFonts w:cstheme="minorHAnsi"/>
        </w:rPr>
        <w:t>П77 Устройства и аппаратура телеизмерения, телеуправления и телесигнализации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E20701" w:rsidRPr="00E20701">
        <w:rPr>
          <w:rFonts w:cstheme="minorHAnsi"/>
        </w:rPr>
        <w:t>П79 Методы и средства испытаний</w:t>
      </w:r>
    </w:p>
    <w:p w:rsidR="00C13C26" w:rsidRDefault="00C13C26" w:rsidP="00C13C26">
      <w:pPr>
        <w:pStyle w:val="af1"/>
        <w:ind w:firstLine="708"/>
      </w:pPr>
      <w:r>
        <w:t xml:space="preserve">o   </w:t>
      </w:r>
      <w:r w:rsidR="00E20701" w:rsidRPr="00E20701">
        <w:t>П8 Средства вычислительной техники и автоматизированные системы управления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E20701" w:rsidRPr="00E20701">
        <w:rPr>
          <w:rFonts w:cstheme="minorHAnsi"/>
        </w:rPr>
        <w:t>П80 Классификация, номенклатура и общие нормы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E20701" w:rsidRPr="00E20701">
        <w:t>П81 Вычислительные машины и счетно-аналитические приборы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E20701" w:rsidRPr="00E20701">
        <w:t>П82 Управляющие вычислительные машины и устройства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E20701" w:rsidRPr="00E20701">
        <w:t>П83 Перфорационные вычислительные машины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E20701" w:rsidRPr="00E20701">
        <w:t>П84 Клавишные вычислительные машины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E20701" w:rsidRPr="00E20701">
        <w:t>П85 Виды представления информации и математическое обеспечение машин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E20701" w:rsidRPr="00E20701">
        <w:rPr>
          <w:rFonts w:cstheme="minorHAnsi"/>
        </w:rPr>
        <w:t>П87 Автоматизированные системы управления</w:t>
      </w:r>
    </w:p>
    <w:p w:rsidR="00C13C26" w:rsidRDefault="00C13C26" w:rsidP="00C13C26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E20701" w:rsidRPr="00E20701">
        <w:rPr>
          <w:rFonts w:cstheme="minorHAnsi"/>
        </w:rPr>
        <w:t>П89 Методы и средства испытаний</w:t>
      </w:r>
    </w:p>
    <w:p w:rsidR="00C13C26" w:rsidRDefault="00C13C26" w:rsidP="00C13C26">
      <w:pPr>
        <w:pStyle w:val="af1"/>
        <w:ind w:firstLine="708"/>
      </w:pPr>
      <w:r>
        <w:t xml:space="preserve">o   </w:t>
      </w:r>
      <w:r w:rsidR="00E20701" w:rsidRPr="00E20701">
        <w:t>П9 Электронные измерительные приборы и устройства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E20701" w:rsidRPr="00E20701">
        <w:rPr>
          <w:rFonts w:cstheme="minorHAnsi"/>
        </w:rPr>
        <w:t>П90 Классификация, номенклатура и общие нормы</w:t>
      </w:r>
    </w:p>
    <w:p w:rsidR="00E20701" w:rsidRDefault="00C13C26" w:rsidP="00C13C26">
      <w:pPr>
        <w:pStyle w:val="af1"/>
        <w:ind w:left="1416"/>
      </w:pPr>
      <w:r>
        <w:rPr>
          <w:rFonts w:cstheme="minorHAnsi"/>
        </w:rPr>
        <w:lastRenderedPageBreak/>
        <w:t>▪</w:t>
      </w:r>
      <w:r>
        <w:t xml:space="preserve">   </w:t>
      </w:r>
      <w:r w:rsidR="00E20701" w:rsidRPr="00E20701">
        <w:t xml:space="preserve">П91 Приборы для измерения мощности, напряжений, параметров цепей и измерительные </w:t>
      </w:r>
    </w:p>
    <w:p w:rsidR="00C13C26" w:rsidRDefault="00E20701" w:rsidP="00C13C26">
      <w:pPr>
        <w:pStyle w:val="af1"/>
        <w:ind w:left="1416"/>
      </w:pPr>
      <w:r>
        <w:t xml:space="preserve">     </w:t>
      </w:r>
      <w:r w:rsidRPr="00E20701">
        <w:t>усилители</w:t>
      </w:r>
    </w:p>
    <w:p w:rsidR="00E20701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E20701" w:rsidRPr="00E20701">
        <w:t xml:space="preserve">П92 Приборы для измерения частоты, фазы, исследования формы сигналов. Осциллографы, </w:t>
      </w:r>
    </w:p>
    <w:p w:rsidR="00C13C26" w:rsidRDefault="00E20701" w:rsidP="00C13C26">
      <w:pPr>
        <w:pStyle w:val="af1"/>
        <w:ind w:left="1416"/>
      </w:pPr>
      <w:r>
        <w:t xml:space="preserve">     </w:t>
      </w:r>
      <w:r w:rsidRPr="00E20701">
        <w:t>измерители напряженности поля, помехи ослаблений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E20701" w:rsidRPr="00E20701">
        <w:t>П93 Генераторы измерительные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E20701" w:rsidRPr="00E20701">
        <w:t>П94 Приборы акустические и гидроакустические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E20701" w:rsidRPr="00E20701">
        <w:t>П95 Приборы дозиметрические, радиометрические и спектрометрические 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E20701" w:rsidRPr="00E20701">
        <w:rPr>
          <w:rFonts w:cstheme="minorHAnsi"/>
        </w:rPr>
        <w:t>П96 Фотоаппараты и аппаратура для увеличения и обработки фотоснимков</w:t>
      </w:r>
    </w:p>
    <w:p w:rsidR="00C13C26" w:rsidRDefault="00C13C26" w:rsidP="00C13C26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E20701" w:rsidRPr="00E20701">
        <w:rPr>
          <w:rFonts w:cstheme="minorHAnsi"/>
        </w:rPr>
        <w:t>П97 Блоки детектирования излучений (датчики) 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E20701" w:rsidRPr="00E20701">
        <w:rPr>
          <w:rFonts w:cstheme="minorHAnsi"/>
        </w:rPr>
        <w:t>П98 Аппаратура электронно-медицинская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E20701" w:rsidRPr="00E20701">
        <w:t>П99 Методы и средства испытаний</w:t>
      </w:r>
    </w:p>
    <w:p w:rsidR="006D69D5" w:rsidRDefault="006D69D5" w:rsidP="006D69D5">
      <w:pPr>
        <w:pStyle w:val="af1"/>
      </w:pPr>
    </w:p>
    <w:p w:rsidR="006D69D5" w:rsidRPr="006D69D5" w:rsidRDefault="00D114CF" w:rsidP="006D69D5">
      <w:pPr>
        <w:pStyle w:val="af1"/>
        <w:rPr>
          <w:b/>
        </w:rPr>
      </w:pPr>
      <w:r>
        <w:rPr>
          <w:rFonts w:cstheme="minorHAnsi"/>
        </w:rPr>
        <w:t>●</w:t>
      </w:r>
      <w:r>
        <w:t xml:space="preserve">   </w:t>
      </w:r>
      <w:r w:rsidR="006D69D5" w:rsidRPr="006D69D5">
        <w:rPr>
          <w:b/>
        </w:rPr>
        <w:t>Р Здравоохранение. Предметы санитарии и гигиены</w:t>
      </w:r>
    </w:p>
    <w:p w:rsidR="00C13C26" w:rsidRDefault="00C13C26" w:rsidP="00C13C26">
      <w:pPr>
        <w:pStyle w:val="af1"/>
        <w:ind w:firstLine="708"/>
      </w:pPr>
      <w:r>
        <w:t xml:space="preserve">o   </w:t>
      </w:r>
      <w:r w:rsidR="00C70FA4" w:rsidRPr="00C70FA4">
        <w:t>Р0 Общие правила и нормы по здравоохранению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C70FA4" w:rsidRPr="00C70FA4">
        <w:rPr>
          <w:rFonts w:cstheme="minorHAnsi"/>
        </w:rPr>
        <w:t>Р00 Термины и обозначения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C70FA4" w:rsidRPr="00C70FA4">
        <w:t>Р01 Техническая документация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C70FA4" w:rsidRPr="00C70FA4">
        <w:t>Р02 Нормы расчета и проектирования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C70FA4" w:rsidRPr="00C70FA4">
        <w:t>Р06 Похоронные принадлежности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C70FA4" w:rsidRPr="00C70FA4">
        <w:t>Р07 Техника безопасности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C70FA4" w:rsidRPr="00C70FA4">
        <w:t>Р08 Применение и эксплуатация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C70FA4" w:rsidRPr="00C70FA4">
        <w:rPr>
          <w:rFonts w:cstheme="minorHAnsi"/>
        </w:rPr>
        <w:t>Р09 Методы испытаний. Упаковка. Маркировка</w:t>
      </w:r>
    </w:p>
    <w:p w:rsidR="00C13C26" w:rsidRDefault="00C13C26" w:rsidP="00C13C26">
      <w:pPr>
        <w:pStyle w:val="af1"/>
        <w:ind w:firstLine="708"/>
      </w:pPr>
      <w:r>
        <w:t xml:space="preserve">o   </w:t>
      </w:r>
      <w:r w:rsidR="00C70FA4" w:rsidRPr="00C70FA4">
        <w:t>Р1 Аптекарские и парфюмерно-косметические товары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C70FA4" w:rsidRPr="00C70FA4">
        <w:rPr>
          <w:rFonts w:cstheme="minorHAnsi"/>
        </w:rPr>
        <w:t>Р10 Классификация, номенклатура и общие нормы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C70FA4" w:rsidRPr="00C70FA4">
        <w:t>Р11 Лечебно-профилактические средства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C70FA4" w:rsidRPr="00C70FA4">
        <w:t>Р12 Предметы санитарии и гигиены из текстиля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C70FA4" w:rsidRPr="00C70FA4">
        <w:t>Р13 Предметы санитарии и гигиены из резины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C70FA4" w:rsidRPr="00C70FA4">
        <w:t>Р14 Предметы санитарии и гигиены из других материалов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C70FA4" w:rsidRPr="00C70FA4">
        <w:t>Р15 Оптические товары и стекло медицинское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C70FA4" w:rsidRPr="00C70FA4">
        <w:rPr>
          <w:rFonts w:cstheme="minorHAnsi"/>
        </w:rPr>
        <w:t>Р16 Парфюмерно-косметические товары. Мыло. Свечи</w:t>
      </w:r>
    </w:p>
    <w:p w:rsidR="00C13C26" w:rsidRDefault="00C13C26" w:rsidP="00C13C26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C70FA4" w:rsidRPr="00C70FA4">
        <w:rPr>
          <w:rFonts w:cstheme="minorHAnsi"/>
        </w:rPr>
        <w:t>Р17 Витаминные препараты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C70FA4" w:rsidRPr="00C70FA4">
        <w:rPr>
          <w:rFonts w:cstheme="minorHAnsi"/>
        </w:rPr>
        <w:t>Р18 Минеральные воды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C70FA4" w:rsidRPr="00C70FA4">
        <w:t>Р19 Методы испытаний. Упаковка. Маркировка</w:t>
      </w:r>
    </w:p>
    <w:p w:rsidR="00C13C26" w:rsidRDefault="00C13C26" w:rsidP="00C13C26">
      <w:pPr>
        <w:pStyle w:val="af1"/>
        <w:ind w:firstLine="708"/>
      </w:pPr>
      <w:r>
        <w:t xml:space="preserve">o   </w:t>
      </w:r>
      <w:r w:rsidR="00C70FA4" w:rsidRPr="00C70FA4">
        <w:t>Р2 Оборудование и инструмент медицинских учреждений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C70FA4" w:rsidRPr="00C70FA4">
        <w:rPr>
          <w:rFonts w:cstheme="minorHAnsi"/>
        </w:rPr>
        <w:t>Р20 Классификация, номенклатура и общие нормы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C70FA4" w:rsidRPr="00C70FA4">
        <w:t>Р21 Медицинские инструменты</w:t>
      </w:r>
    </w:p>
    <w:p w:rsidR="00C70FA4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C70FA4" w:rsidRPr="00C70FA4">
        <w:t xml:space="preserve">Р22 Приборы, аппараты, принадлежности и оборудование, применяемые в хирургии, в </w:t>
      </w:r>
    </w:p>
    <w:p w:rsidR="00C70FA4" w:rsidRDefault="00C70FA4" w:rsidP="00C13C26">
      <w:pPr>
        <w:pStyle w:val="af1"/>
        <w:ind w:left="1416"/>
      </w:pPr>
      <w:r>
        <w:t xml:space="preserve">     </w:t>
      </w:r>
      <w:r w:rsidRPr="00C70FA4">
        <w:t>зубоврачебной и патологоанатомической практике. Аппараты наркозные и для искусственного</w:t>
      </w:r>
    </w:p>
    <w:p w:rsidR="00C13C26" w:rsidRDefault="00C70FA4" w:rsidP="00C13C26">
      <w:pPr>
        <w:pStyle w:val="af1"/>
        <w:ind w:left="1416"/>
      </w:pPr>
      <w:r>
        <w:t xml:space="preserve">    </w:t>
      </w:r>
      <w:r w:rsidRPr="00C70FA4">
        <w:t xml:space="preserve"> дыхания</w:t>
      </w:r>
    </w:p>
    <w:p w:rsidR="00C70FA4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C70FA4" w:rsidRPr="00C70FA4">
        <w:t xml:space="preserve">Р23 Приборы, аппараты, принадлежности и оборудование, применяемые в травматологии и </w:t>
      </w:r>
    </w:p>
    <w:p w:rsidR="00C13C26" w:rsidRDefault="00C70FA4" w:rsidP="00C13C26">
      <w:pPr>
        <w:pStyle w:val="af1"/>
        <w:ind w:left="1416"/>
      </w:pPr>
      <w:r>
        <w:t xml:space="preserve">     </w:t>
      </w:r>
      <w:r w:rsidRPr="00C70FA4">
        <w:t>ортопедии. Протезы</w:t>
      </w:r>
    </w:p>
    <w:p w:rsidR="00D114CF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D114CF" w:rsidRPr="00D114CF">
        <w:t xml:space="preserve">Р24 Приборы, аппараты, принадлежности и оборудование, применяемые для диагностики и </w:t>
      </w:r>
    </w:p>
    <w:p w:rsidR="00C13C26" w:rsidRDefault="00D114CF" w:rsidP="00C13C26">
      <w:pPr>
        <w:pStyle w:val="af1"/>
        <w:ind w:left="1416"/>
      </w:pPr>
      <w:r>
        <w:t xml:space="preserve">     </w:t>
      </w:r>
      <w:r w:rsidRPr="00D114CF">
        <w:t>лечения. Эндоскопы</w:t>
      </w:r>
    </w:p>
    <w:p w:rsidR="00D114CF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D114CF" w:rsidRPr="00D114CF">
        <w:t xml:space="preserve">Р26 Аппараты, принадлежности и оборудование, применяемые для стерилизации, дистилляции, </w:t>
      </w:r>
    </w:p>
    <w:p w:rsidR="00C13C26" w:rsidRDefault="00D114CF" w:rsidP="00C13C26">
      <w:pPr>
        <w:pStyle w:val="af1"/>
        <w:ind w:left="1416"/>
      </w:pPr>
      <w:r>
        <w:t xml:space="preserve">     </w:t>
      </w:r>
      <w:r w:rsidRPr="00D114CF">
        <w:t>дезинфекции и дезинсекции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D114CF" w:rsidRPr="00D114CF">
        <w:rPr>
          <w:rFonts w:cstheme="minorHAnsi"/>
        </w:rPr>
        <w:t>Р27 Приборы, аппараты, принадлежности и оборудование для медицинских лабораторий и аптек</w:t>
      </w:r>
    </w:p>
    <w:p w:rsidR="00C13C26" w:rsidRDefault="00C13C26" w:rsidP="00C13C26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D114CF" w:rsidRPr="00D114CF">
        <w:rPr>
          <w:rFonts w:cstheme="minorHAnsi"/>
        </w:rPr>
        <w:t>Р28 Материальное оснащение медицинских учреждений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D114CF" w:rsidRPr="00D114CF">
        <w:rPr>
          <w:rFonts w:cstheme="minorHAnsi"/>
        </w:rPr>
        <w:t>Р29 Методы испытаний. Упаковка. Маркировка</w:t>
      </w:r>
    </w:p>
    <w:p w:rsidR="00C13C26" w:rsidRDefault="00C13C26" w:rsidP="00C13C26">
      <w:pPr>
        <w:pStyle w:val="af1"/>
        <w:ind w:firstLine="708"/>
      </w:pPr>
      <w:r>
        <w:t xml:space="preserve">o   </w:t>
      </w:r>
      <w:r w:rsidR="00D114CF" w:rsidRPr="00D114CF">
        <w:t>Р3 Ветеринарные средства, инструмент и оборудование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D114CF" w:rsidRPr="00D114CF">
        <w:rPr>
          <w:rFonts w:cstheme="minorHAnsi"/>
        </w:rPr>
        <w:t>Р30 Классификация, номенклатура и общие нормы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D114CF" w:rsidRPr="00D114CF">
        <w:t>Р31 Ветеринарные лечебные средства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D114CF" w:rsidRPr="00D114CF">
        <w:t>Р32 Ветеринарный инструмент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D114CF" w:rsidRPr="00D114CF">
        <w:t>Р33 Ветеринарное оборудование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D114CF" w:rsidRPr="00D114CF">
        <w:t>Р34 Средства для ковки животных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D114CF" w:rsidRPr="00D114CF">
        <w:t>Р35 Ветеринарные лабораторные средства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lastRenderedPageBreak/>
        <w:t xml:space="preserve">▪   </w:t>
      </w:r>
      <w:r w:rsidR="00D114CF" w:rsidRPr="00D114CF">
        <w:rPr>
          <w:rFonts w:cstheme="minorHAnsi"/>
        </w:rPr>
        <w:t>Р38 Средства воспроизводства</w:t>
      </w:r>
    </w:p>
    <w:p w:rsidR="00C13C26" w:rsidRDefault="00C13C26" w:rsidP="00C13C26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D114CF" w:rsidRPr="00D114CF">
        <w:rPr>
          <w:rFonts w:cstheme="minorHAnsi"/>
        </w:rPr>
        <w:t>Р39 Методы испытаний. Упаковка. Маркировка</w:t>
      </w:r>
    </w:p>
    <w:p w:rsidR="00C13C26" w:rsidRDefault="00C13C26" w:rsidP="00C13C26">
      <w:pPr>
        <w:pStyle w:val="af1"/>
        <w:ind w:firstLine="708"/>
      </w:pPr>
      <w:r>
        <w:t xml:space="preserve">o   </w:t>
      </w:r>
      <w:r w:rsidR="00D114CF" w:rsidRPr="00D114CF">
        <w:t>Р6 Лекарственно-техническое сырье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D114CF" w:rsidRPr="00D114CF">
        <w:rPr>
          <w:rFonts w:cstheme="minorHAnsi"/>
        </w:rPr>
        <w:t>Р60 Классификация, номенклатура и общие нормы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D114CF" w:rsidRPr="00D114CF">
        <w:t>Р61 Почки. Кора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D114CF" w:rsidRPr="00D114CF">
        <w:t>Р62 Цветы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D114CF" w:rsidRPr="00D114CF">
        <w:t>Р63 Листья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D114CF" w:rsidRPr="00D114CF">
        <w:t>Р64 Травы. Мхи. Грибы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D114CF" w:rsidRPr="00D114CF">
        <w:t>Р65 Клубни. Корни. Корневища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D114CF" w:rsidRPr="00D114CF">
        <w:rPr>
          <w:rFonts w:cstheme="minorHAnsi"/>
        </w:rPr>
        <w:t>Р66 Плоды. Ягоды</w:t>
      </w:r>
    </w:p>
    <w:p w:rsidR="00C13C26" w:rsidRDefault="00C13C26" w:rsidP="00C13C26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D114CF" w:rsidRPr="00D114CF">
        <w:rPr>
          <w:rFonts w:cstheme="minorHAnsi"/>
        </w:rPr>
        <w:t>Р67 Семена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D114CF" w:rsidRPr="00D114CF">
        <w:rPr>
          <w:rFonts w:cstheme="minorHAnsi"/>
        </w:rPr>
        <w:t>Р68 Сырье разного происхождения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D114CF" w:rsidRPr="00D114CF">
        <w:t>Р69 Методы испытаний. Упаковка. Маркировка</w:t>
      </w:r>
    </w:p>
    <w:p w:rsidR="00D114CF" w:rsidRDefault="00D114CF" w:rsidP="00D114CF">
      <w:pPr>
        <w:pStyle w:val="af1"/>
      </w:pPr>
    </w:p>
    <w:p w:rsidR="00D114CF" w:rsidRPr="00D114CF" w:rsidRDefault="00D114CF" w:rsidP="00D114CF">
      <w:pPr>
        <w:pStyle w:val="af1"/>
        <w:rPr>
          <w:b/>
        </w:rPr>
      </w:pPr>
      <w:r>
        <w:rPr>
          <w:rFonts w:cstheme="minorHAnsi"/>
        </w:rPr>
        <w:t>●</w:t>
      </w:r>
      <w:r>
        <w:t xml:space="preserve">   </w:t>
      </w:r>
      <w:r w:rsidRPr="00D114CF">
        <w:rPr>
          <w:b/>
        </w:rPr>
        <w:t>С Сельское и лесное хозяйство</w:t>
      </w:r>
    </w:p>
    <w:p w:rsidR="00C13C26" w:rsidRDefault="00C13C26" w:rsidP="00C13C26">
      <w:pPr>
        <w:pStyle w:val="af1"/>
        <w:ind w:firstLine="708"/>
      </w:pPr>
      <w:r>
        <w:t xml:space="preserve">o   </w:t>
      </w:r>
      <w:r w:rsidR="00573C90" w:rsidRPr="00573C90">
        <w:t>С0 Общие правила и нормы по сельскому и лесному хозяйству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573C90" w:rsidRPr="00573C90">
        <w:rPr>
          <w:rFonts w:cstheme="minorHAnsi"/>
        </w:rPr>
        <w:t>С00 Термины и обозначения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73C90" w:rsidRPr="00573C90">
        <w:t>С01 Техническая документация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73C90" w:rsidRPr="00573C90">
        <w:t>С02 Нормы расчета и агротехнические нормы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73C90" w:rsidRPr="00573C90">
        <w:t>С03 Бактериальные удобрения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73C90" w:rsidRPr="00573C90">
        <w:t>С04 Микробиологические средства защиты растений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73C90" w:rsidRPr="00573C90">
        <w:t>С05 Продукты микробиологического синтеза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573C90" w:rsidRPr="00573C90">
        <w:rPr>
          <w:rFonts w:cstheme="minorHAnsi"/>
        </w:rPr>
        <w:t>С07 Техника безопасности</w:t>
      </w:r>
    </w:p>
    <w:p w:rsidR="00C13C26" w:rsidRDefault="00C13C26" w:rsidP="00C13C26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573C90" w:rsidRPr="00573C90">
        <w:rPr>
          <w:rFonts w:cstheme="minorHAnsi"/>
        </w:rPr>
        <w:t>С08 Применение и эксплуатация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573C90" w:rsidRPr="00573C90">
        <w:rPr>
          <w:rFonts w:cstheme="minorHAnsi"/>
        </w:rPr>
        <w:t>С09 Методы испытаний. Упаковка. Маркировка</w:t>
      </w:r>
    </w:p>
    <w:p w:rsidR="00C13C26" w:rsidRDefault="00C13C26" w:rsidP="00C13C26">
      <w:pPr>
        <w:pStyle w:val="af1"/>
        <w:ind w:firstLine="708"/>
      </w:pPr>
      <w:r>
        <w:t xml:space="preserve">o   </w:t>
      </w:r>
      <w:r w:rsidR="00573C90" w:rsidRPr="00573C90">
        <w:t>С1 Полевые культуры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573C90" w:rsidRPr="00573C90">
        <w:rPr>
          <w:rFonts w:cstheme="minorHAnsi"/>
        </w:rPr>
        <w:t>С10 Классификация, номенклатура и общие нормы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73C90" w:rsidRPr="00573C90">
        <w:t>С11 Семена зерновых, зернобобовых, кормовых культур и трав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73C90" w:rsidRPr="00573C90">
        <w:t>С12 Зерно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73C90" w:rsidRPr="00573C90">
        <w:t>С13 Зернобобовые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73C90" w:rsidRPr="00573C90">
        <w:t>С14 Кормовые культуры, комбикорм, кормовые средства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73C90" w:rsidRPr="00573C90">
        <w:t>С15 Комбикорма и другие кормовые средства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573C90" w:rsidRPr="00573C90">
        <w:rPr>
          <w:rFonts w:cstheme="minorHAnsi"/>
        </w:rPr>
        <w:t>С19 Методы испытаний. Упаковка. Маркировка</w:t>
      </w:r>
    </w:p>
    <w:p w:rsidR="00C13C26" w:rsidRDefault="00C13C26" w:rsidP="00C13C26">
      <w:pPr>
        <w:pStyle w:val="af1"/>
        <w:ind w:firstLine="708"/>
      </w:pPr>
      <w:r>
        <w:t xml:space="preserve">o   </w:t>
      </w:r>
      <w:r w:rsidR="00573C90" w:rsidRPr="00573C90">
        <w:t>С2 Технические культуры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573C90" w:rsidRPr="00573C90">
        <w:rPr>
          <w:rFonts w:cstheme="minorHAnsi"/>
        </w:rPr>
        <w:t>С20 Классификация, номенклатура и общие нормы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73C90" w:rsidRPr="00573C90">
        <w:t>С21 Семена и посадочный материал технических культур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73C90" w:rsidRPr="00573C90">
        <w:t>С22 Волокнистые культуры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73C90" w:rsidRPr="00573C90">
        <w:t>С23 Масличные культуры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73C90" w:rsidRPr="00573C90">
        <w:t>С24 Сахаристые культуры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73C90" w:rsidRPr="00573C90">
        <w:t>С25 Наркотические, ароматические, душистые, пряные и медоносные растения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573C90" w:rsidRPr="00573C90">
        <w:rPr>
          <w:rFonts w:cstheme="minorHAnsi"/>
        </w:rPr>
        <w:t>С26 Красильные и дубильные растения</w:t>
      </w:r>
    </w:p>
    <w:p w:rsidR="00C13C26" w:rsidRDefault="00C13C26" w:rsidP="00C13C26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573C90" w:rsidRPr="00573C90">
        <w:rPr>
          <w:rFonts w:cstheme="minorHAnsi"/>
        </w:rPr>
        <w:t>С27 Каучуконосы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573C90" w:rsidRPr="00573C90">
        <w:rPr>
          <w:rFonts w:cstheme="minorHAnsi"/>
        </w:rPr>
        <w:t>С28 Водоросли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73C90" w:rsidRPr="00573C90">
        <w:t>С29 Методы испытаний. Упаковка. Маркировка</w:t>
      </w:r>
    </w:p>
    <w:p w:rsidR="00C13C26" w:rsidRDefault="00C13C26" w:rsidP="00C13C26">
      <w:pPr>
        <w:pStyle w:val="af1"/>
        <w:ind w:firstLine="708"/>
      </w:pPr>
      <w:r>
        <w:t xml:space="preserve">o   </w:t>
      </w:r>
      <w:r w:rsidR="00573C90" w:rsidRPr="00573C90">
        <w:t>С3 Плодовые и ягодные культуры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573C90" w:rsidRPr="00573C90">
        <w:rPr>
          <w:rFonts w:cstheme="minorHAnsi"/>
        </w:rPr>
        <w:t>С30 Классификация, номенклатура и общие нормы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73C90" w:rsidRPr="00573C90">
        <w:t>С31 Семена и посадочный материал плодовых и ягодных культур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73C90" w:rsidRPr="00573C90">
        <w:t>С32 Семечковые плоды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73C90" w:rsidRPr="00573C90">
        <w:t>С33 Косточковые плоды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73C90" w:rsidRPr="00573C90">
        <w:t>С34 Цитрусовые плоды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73C90" w:rsidRPr="00573C90">
        <w:t>С35 Ягоды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573C90" w:rsidRPr="00573C90">
        <w:rPr>
          <w:rFonts w:cstheme="minorHAnsi"/>
        </w:rPr>
        <w:t>С36 Орехи</w:t>
      </w:r>
    </w:p>
    <w:p w:rsidR="00C13C26" w:rsidRDefault="00C13C26" w:rsidP="00C13C26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573C90" w:rsidRPr="00573C90">
        <w:rPr>
          <w:rFonts w:cstheme="minorHAnsi"/>
        </w:rPr>
        <w:t>С39 Методы испытаний. Упаковка. Маркировка</w:t>
      </w:r>
    </w:p>
    <w:p w:rsidR="00C13C26" w:rsidRDefault="00C13C26" w:rsidP="00C13C26">
      <w:pPr>
        <w:pStyle w:val="af1"/>
        <w:ind w:firstLine="708"/>
      </w:pPr>
      <w:r>
        <w:t xml:space="preserve">o   </w:t>
      </w:r>
      <w:r w:rsidR="00573C90" w:rsidRPr="00573C90">
        <w:t>С4 Овощные культуры и цветы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lastRenderedPageBreak/>
        <w:t xml:space="preserve">▪   </w:t>
      </w:r>
      <w:r w:rsidR="00573C90" w:rsidRPr="00573C90">
        <w:rPr>
          <w:rFonts w:cstheme="minorHAnsi"/>
        </w:rPr>
        <w:t>С40 Классификация, номенклатура и общие нормы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73C90" w:rsidRPr="00573C90">
        <w:t>С41 Семена и посадочный материал овощных культур и цветов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73C90" w:rsidRPr="00573C90">
        <w:t>С42 Овощи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73C90" w:rsidRPr="00573C90">
        <w:t>С43 Корнеплоды и клубнеплоды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73C90" w:rsidRPr="00573C90">
        <w:t>С44 Бахчевые культуры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73C90" w:rsidRPr="00573C90">
        <w:t>С45 Садовые растения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573C90" w:rsidRPr="00573C90">
        <w:rPr>
          <w:rFonts w:cstheme="minorHAnsi"/>
        </w:rPr>
        <w:t>С49 Методы испытаний. Упаковка. Маркировка</w:t>
      </w:r>
    </w:p>
    <w:p w:rsidR="00C13C26" w:rsidRDefault="00C13C26" w:rsidP="00C13C26">
      <w:pPr>
        <w:pStyle w:val="af1"/>
        <w:ind w:firstLine="708"/>
      </w:pPr>
      <w:r>
        <w:t xml:space="preserve">o   </w:t>
      </w:r>
      <w:r w:rsidR="00573C90" w:rsidRPr="00573C90">
        <w:t>С5 Пчеловодство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573C90" w:rsidRPr="00573C90">
        <w:rPr>
          <w:rFonts w:cstheme="minorHAnsi"/>
        </w:rPr>
        <w:t>С50 Классификация, номенклатура и общие нормы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73C90" w:rsidRPr="00573C90">
        <w:t>С51 Пчелы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73C90" w:rsidRPr="00573C90">
        <w:t>С52 Мед. Воск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73C90" w:rsidRPr="00573C90">
        <w:t>С59 Методы испытаний. Упаковка. Маркировка</w:t>
      </w:r>
    </w:p>
    <w:p w:rsidR="00C13C26" w:rsidRDefault="00C13C26" w:rsidP="00C13C26">
      <w:pPr>
        <w:pStyle w:val="af1"/>
        <w:ind w:firstLine="708"/>
      </w:pPr>
      <w:r>
        <w:t xml:space="preserve">o   </w:t>
      </w:r>
      <w:r w:rsidR="00573C90" w:rsidRPr="00573C90">
        <w:t>С6 Шелководство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573C90" w:rsidRPr="00573C90">
        <w:rPr>
          <w:rFonts w:cstheme="minorHAnsi"/>
        </w:rPr>
        <w:t>С60 Классификация, номенклатура и общие нормы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73C90" w:rsidRPr="00573C90">
        <w:t>С61 Грена тутового шелкопряда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73C90" w:rsidRPr="00573C90">
        <w:t>С62 Тутовые деревья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73C90" w:rsidRPr="00573C90">
        <w:t>С63 Коконы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73C90" w:rsidRPr="00573C90">
        <w:t>С69 Методы испытаний. Упаковка. Маркировка</w:t>
      </w:r>
    </w:p>
    <w:p w:rsidR="00C13C26" w:rsidRDefault="00C13C26" w:rsidP="00C13C26">
      <w:pPr>
        <w:pStyle w:val="af1"/>
        <w:ind w:firstLine="708"/>
      </w:pPr>
      <w:r>
        <w:t xml:space="preserve">o   </w:t>
      </w:r>
      <w:r w:rsidR="00573C90" w:rsidRPr="00573C90">
        <w:t>С7 Животноводство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573C90" w:rsidRPr="00573C90">
        <w:rPr>
          <w:rFonts w:cstheme="minorHAnsi"/>
        </w:rPr>
        <w:t>С70 Классификация, номенклатура и общие нормы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73C90" w:rsidRPr="00573C90">
        <w:t>С71 Домашний скот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73C90" w:rsidRPr="00573C90">
        <w:t>С72 Кролики и продукты кролиководства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73C90" w:rsidRPr="00573C90">
        <w:t xml:space="preserve">С73 </w:t>
      </w:r>
      <w:proofErr w:type="spellStart"/>
      <w:r w:rsidR="00573C90" w:rsidRPr="00573C90">
        <w:t>Каракулево-мерлушечное</w:t>
      </w:r>
      <w:proofErr w:type="spellEnd"/>
      <w:r w:rsidR="00573C90" w:rsidRPr="00573C90">
        <w:t xml:space="preserve"> и смушковое сырье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73C90" w:rsidRPr="00573C90">
        <w:t>С74 Овчинно-шубное сырье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73C90" w:rsidRPr="00573C90">
        <w:t>С75 Сырье кожевенное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573C90" w:rsidRPr="00573C90">
        <w:rPr>
          <w:rFonts w:cstheme="minorHAnsi"/>
        </w:rPr>
        <w:t>С76 Шерсть. Пух</w:t>
      </w:r>
    </w:p>
    <w:p w:rsidR="00C13C26" w:rsidRDefault="00C13C26" w:rsidP="00C13C26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573C90" w:rsidRPr="00573C90">
        <w:rPr>
          <w:rFonts w:cstheme="minorHAnsi"/>
        </w:rPr>
        <w:t>С77 Щетина. Волос. Кость. Рога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 xml:space="preserve">▪   </w:t>
      </w:r>
      <w:r w:rsidR="00573C90" w:rsidRPr="00573C90">
        <w:rPr>
          <w:rFonts w:cstheme="minorHAnsi"/>
        </w:rPr>
        <w:t>С78 Домашняя птица и продукты птицеводства</w:t>
      </w:r>
    </w:p>
    <w:p w:rsidR="00C13C26" w:rsidRDefault="00C13C26" w:rsidP="00C13C26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73C90" w:rsidRPr="00573C90">
        <w:t>С79 Методы испытаний. Упаковка. Маркировка</w:t>
      </w:r>
    </w:p>
    <w:p w:rsidR="00C70FA4" w:rsidRDefault="00C70FA4" w:rsidP="00C70FA4">
      <w:pPr>
        <w:pStyle w:val="af1"/>
        <w:ind w:firstLine="708"/>
      </w:pPr>
      <w:r>
        <w:t xml:space="preserve">o   </w:t>
      </w:r>
      <w:r w:rsidR="00573C90" w:rsidRPr="00573C90">
        <w:t>С8 Звероводство. Охота и рыбоводство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 xml:space="preserve">▪   </w:t>
      </w:r>
      <w:r w:rsidR="00573C90" w:rsidRPr="00573C90">
        <w:rPr>
          <w:rFonts w:cstheme="minorHAnsi"/>
        </w:rPr>
        <w:t>С80 Классификация, номенклатура и общие нормы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73C90" w:rsidRPr="00573C90">
        <w:t>С81 Звери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73C90" w:rsidRPr="00573C90">
        <w:t>С82 Пушно-меховое сырье. Зимние виды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73C90" w:rsidRPr="00573C90">
        <w:t>С83 Пушно-меховое сырье. Весенние виды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73C90" w:rsidRPr="00573C90">
        <w:t>С84 Меховые шкурки морских животных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73C90" w:rsidRPr="00573C90">
        <w:t>С85 Сырье кожевенное диких животных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 xml:space="preserve">▪   </w:t>
      </w:r>
      <w:r w:rsidR="00573C90" w:rsidRPr="00573C90">
        <w:rPr>
          <w:rFonts w:cstheme="minorHAnsi"/>
        </w:rPr>
        <w:t>С86 Сырье кожевенное морских животных и рыб</w:t>
      </w:r>
    </w:p>
    <w:p w:rsidR="00C70FA4" w:rsidRDefault="00C70FA4" w:rsidP="00C70FA4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573C90" w:rsidRPr="00573C90">
        <w:rPr>
          <w:rFonts w:cstheme="minorHAnsi"/>
        </w:rPr>
        <w:t>С87 Рыбоводство (инвентарь, оборудование и т. д.)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 xml:space="preserve">▪   </w:t>
      </w:r>
      <w:r w:rsidR="00573C90" w:rsidRPr="00573C90">
        <w:rPr>
          <w:rFonts w:cstheme="minorHAnsi"/>
        </w:rPr>
        <w:t>С89 Методы испытаний. Упаковка. Маркировка</w:t>
      </w:r>
    </w:p>
    <w:p w:rsidR="00C70FA4" w:rsidRDefault="00C70FA4" w:rsidP="00C70FA4">
      <w:pPr>
        <w:pStyle w:val="af1"/>
        <w:ind w:firstLine="708"/>
      </w:pPr>
      <w:r>
        <w:t xml:space="preserve">o   </w:t>
      </w:r>
      <w:r w:rsidR="00573C90" w:rsidRPr="00573C90">
        <w:t xml:space="preserve">С9 Лесное хозяйство и </w:t>
      </w:r>
      <w:proofErr w:type="spellStart"/>
      <w:r w:rsidR="00573C90" w:rsidRPr="00573C90">
        <w:t>агролесомелиорация</w:t>
      </w:r>
      <w:proofErr w:type="spellEnd"/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 xml:space="preserve">▪   </w:t>
      </w:r>
      <w:r w:rsidR="00573C90" w:rsidRPr="00573C90">
        <w:rPr>
          <w:rFonts w:cstheme="minorHAnsi"/>
        </w:rPr>
        <w:t>С90 Классификация, номенклатура и общие нормы</w:t>
      </w:r>
    </w:p>
    <w:p w:rsidR="00573C90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73C90" w:rsidRPr="00573C90">
        <w:t xml:space="preserve">С91 </w:t>
      </w:r>
      <w:proofErr w:type="spellStart"/>
      <w:r w:rsidR="00573C90" w:rsidRPr="00573C90">
        <w:t>Лесовосстановление</w:t>
      </w:r>
      <w:proofErr w:type="spellEnd"/>
      <w:r w:rsidR="00573C90" w:rsidRPr="00573C90">
        <w:t xml:space="preserve"> (семенное хозяйство, питомники, агротехника посадок, посадочный </w:t>
      </w:r>
    </w:p>
    <w:p w:rsidR="00C70FA4" w:rsidRDefault="00573C90" w:rsidP="00C70FA4">
      <w:pPr>
        <w:pStyle w:val="af1"/>
        <w:ind w:left="1416"/>
      </w:pPr>
      <w:r>
        <w:t xml:space="preserve">    </w:t>
      </w:r>
      <w:r w:rsidR="00282DA0">
        <w:t xml:space="preserve"> </w:t>
      </w:r>
      <w:bookmarkStart w:id="0" w:name="_GoBack"/>
      <w:bookmarkEnd w:id="0"/>
      <w:r w:rsidRPr="00573C90">
        <w:t>материал и т. д.)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73C90" w:rsidRPr="00573C90">
        <w:t>С92 Лесоустройство (таблицы сортности, товарность леса, заграждения, пограничные знаки и т. д.)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73C90" w:rsidRPr="00573C90">
        <w:t xml:space="preserve">С93 </w:t>
      </w:r>
      <w:proofErr w:type="spellStart"/>
      <w:r w:rsidR="00573C90" w:rsidRPr="00573C90">
        <w:t>Лесозащита</w:t>
      </w:r>
      <w:proofErr w:type="spellEnd"/>
      <w:r w:rsidR="00573C90" w:rsidRPr="00573C90">
        <w:t xml:space="preserve"> и лесоохрана (средства </w:t>
      </w:r>
      <w:proofErr w:type="spellStart"/>
      <w:r w:rsidR="00573C90" w:rsidRPr="00573C90">
        <w:t>лесозащиты</w:t>
      </w:r>
      <w:proofErr w:type="spellEnd"/>
      <w:r w:rsidR="00573C90" w:rsidRPr="00573C90">
        <w:t xml:space="preserve"> и лесоохраны и т. д.)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73C90" w:rsidRPr="00573C90">
        <w:t xml:space="preserve">С94 Лесопользование (классы рубок, </w:t>
      </w:r>
      <w:proofErr w:type="spellStart"/>
      <w:r w:rsidR="00573C90" w:rsidRPr="00573C90">
        <w:t>деревоизмерение</w:t>
      </w:r>
      <w:proofErr w:type="spellEnd"/>
      <w:r w:rsidR="00573C90" w:rsidRPr="00573C90">
        <w:t xml:space="preserve"> и т. д.)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73C90" w:rsidRPr="00573C90">
        <w:t xml:space="preserve">С95 </w:t>
      </w:r>
      <w:proofErr w:type="spellStart"/>
      <w:r w:rsidR="00573C90" w:rsidRPr="00573C90">
        <w:t>Агролесомелиорация</w:t>
      </w:r>
      <w:proofErr w:type="spellEnd"/>
      <w:r w:rsidR="00573C90" w:rsidRPr="00573C90">
        <w:t xml:space="preserve"> (лесные полезащитные полосы, укрепление песков, оврагов)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 xml:space="preserve">▪   </w:t>
      </w:r>
      <w:r w:rsidR="00573C90" w:rsidRPr="00573C90">
        <w:rPr>
          <w:rFonts w:cstheme="minorHAnsi"/>
        </w:rPr>
        <w:t>С96 Мелиорация лесных площадей</w:t>
      </w:r>
    </w:p>
    <w:p w:rsidR="00C70FA4" w:rsidRDefault="00C70FA4" w:rsidP="00C70FA4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573C90" w:rsidRPr="00573C90">
        <w:rPr>
          <w:rFonts w:cstheme="minorHAnsi"/>
        </w:rPr>
        <w:t>С99 Методы испытаний. Упаковка. Маркировка</w:t>
      </w:r>
    </w:p>
    <w:p w:rsidR="00583F9D" w:rsidRDefault="00583F9D" w:rsidP="00583F9D">
      <w:pPr>
        <w:pStyle w:val="af1"/>
        <w:rPr>
          <w:rFonts w:cstheme="minorHAnsi"/>
        </w:rPr>
      </w:pPr>
    </w:p>
    <w:p w:rsidR="00583F9D" w:rsidRPr="00583F9D" w:rsidRDefault="00583F9D" w:rsidP="00583F9D">
      <w:pPr>
        <w:pStyle w:val="af1"/>
        <w:rPr>
          <w:rFonts w:cstheme="minorHAnsi"/>
          <w:b/>
        </w:rPr>
      </w:pPr>
      <w:r>
        <w:rPr>
          <w:rFonts w:cstheme="minorHAnsi"/>
        </w:rPr>
        <w:t>●</w:t>
      </w:r>
      <w:r>
        <w:t xml:space="preserve">   </w:t>
      </w:r>
      <w:r w:rsidRPr="00583F9D">
        <w:rPr>
          <w:rFonts w:cstheme="minorHAnsi"/>
          <w:b/>
        </w:rPr>
        <w:t>Т Общетехнические и организационно-методические стандарты</w:t>
      </w:r>
    </w:p>
    <w:p w:rsidR="00C70FA4" w:rsidRDefault="00C70FA4" w:rsidP="00C70FA4">
      <w:pPr>
        <w:pStyle w:val="af1"/>
        <w:ind w:firstLine="708"/>
      </w:pPr>
      <w:r>
        <w:t xml:space="preserve">o   </w:t>
      </w:r>
      <w:r w:rsidR="00583F9D" w:rsidRPr="00583F9D">
        <w:t>Т0 Общетехнические и метрологические термины, обозначения и величины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 xml:space="preserve">▪   </w:t>
      </w:r>
      <w:r w:rsidR="00583F9D" w:rsidRPr="00583F9D">
        <w:rPr>
          <w:rFonts w:cstheme="minorHAnsi"/>
        </w:rPr>
        <w:t>Т00 Общетехнические термины, обозначения и величины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83F9D" w:rsidRPr="00583F9D">
        <w:t>Т01 Метрологические термины, обозначения и единицы измерения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lastRenderedPageBreak/>
        <w:t>▪</w:t>
      </w:r>
      <w:r>
        <w:t xml:space="preserve">   </w:t>
      </w:r>
      <w:r w:rsidR="00583F9D" w:rsidRPr="00583F9D">
        <w:t>Т02 Научно-технические термины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83F9D" w:rsidRPr="00583F9D">
        <w:t>Т03 Обозначения величин, применяемых в науке, технике и производстве</w:t>
      </w:r>
    </w:p>
    <w:p w:rsidR="00C70FA4" w:rsidRDefault="00C70FA4" w:rsidP="00C70FA4">
      <w:pPr>
        <w:pStyle w:val="af1"/>
        <w:ind w:firstLine="708"/>
      </w:pPr>
      <w:r>
        <w:t xml:space="preserve">o   </w:t>
      </w:r>
      <w:r w:rsidR="00583F9D" w:rsidRPr="00583F9D">
        <w:t>Т1 Математика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 xml:space="preserve">▪   </w:t>
      </w:r>
      <w:r w:rsidR="00583F9D" w:rsidRPr="00583F9D">
        <w:rPr>
          <w:rFonts w:cstheme="minorHAnsi"/>
        </w:rPr>
        <w:t>Т10 Общие вопросы по математике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83F9D" w:rsidRPr="00583F9D">
        <w:t>Т11 Арифметика. Теория чисел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83F9D" w:rsidRPr="00583F9D">
        <w:t>Т12 Алгебра. Векторные исчисления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83F9D" w:rsidRPr="00583F9D">
        <w:t>Т13 Геометрия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83F9D" w:rsidRPr="00583F9D">
        <w:t>Т14 Тригонометрия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83F9D" w:rsidRPr="00583F9D">
        <w:t>Т15 Начертательная геометрия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 xml:space="preserve">▪   </w:t>
      </w:r>
      <w:r w:rsidR="00583F9D" w:rsidRPr="00583F9D">
        <w:rPr>
          <w:rFonts w:cstheme="minorHAnsi"/>
        </w:rPr>
        <w:t>Т16 Аналитическая геометрия</w:t>
      </w:r>
    </w:p>
    <w:p w:rsidR="00C70FA4" w:rsidRDefault="00C70FA4" w:rsidP="00C70FA4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583F9D" w:rsidRPr="00583F9D">
        <w:rPr>
          <w:rFonts w:cstheme="minorHAnsi"/>
        </w:rPr>
        <w:t>Т17 Анализ математический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 xml:space="preserve">▪   </w:t>
      </w:r>
      <w:r w:rsidR="00583F9D" w:rsidRPr="00583F9D">
        <w:rPr>
          <w:rFonts w:cstheme="minorHAnsi"/>
        </w:rPr>
        <w:t>Т18 Способы вычислений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83F9D" w:rsidRPr="00583F9D">
        <w:t>Т19 Математическая статистика</w:t>
      </w:r>
    </w:p>
    <w:p w:rsidR="00C70FA4" w:rsidRDefault="00C70FA4" w:rsidP="00C70FA4">
      <w:pPr>
        <w:pStyle w:val="af1"/>
        <w:ind w:firstLine="708"/>
      </w:pPr>
      <w:r>
        <w:t xml:space="preserve">o   </w:t>
      </w:r>
      <w:r w:rsidR="00583F9D" w:rsidRPr="00583F9D">
        <w:t>Т2 Астрономия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 xml:space="preserve">▪   </w:t>
      </w:r>
      <w:r w:rsidR="00583F9D" w:rsidRPr="00583F9D">
        <w:rPr>
          <w:rFonts w:cstheme="minorHAnsi"/>
        </w:rPr>
        <w:t>Т20 Общие вопросы по астрономии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83F9D" w:rsidRPr="00583F9D">
        <w:t>Т21 Астрономия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83F9D" w:rsidRPr="00583F9D">
        <w:t>Т23 Космография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83F9D" w:rsidRPr="00583F9D">
        <w:t>Т27 Применение астрономии в мореплавании, авиации и т.д.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83F9D" w:rsidRPr="00583F9D">
        <w:t>Т29 Хронология и измерение времени</w:t>
      </w:r>
    </w:p>
    <w:p w:rsidR="00C70FA4" w:rsidRDefault="00C70FA4" w:rsidP="00C70FA4">
      <w:pPr>
        <w:pStyle w:val="af1"/>
        <w:ind w:firstLine="708"/>
      </w:pPr>
      <w:r>
        <w:t xml:space="preserve">o   </w:t>
      </w:r>
      <w:r w:rsidR="00583F9D" w:rsidRPr="00583F9D">
        <w:t>Т3 Физика и механика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 xml:space="preserve">▪   </w:t>
      </w:r>
      <w:r w:rsidR="00583F9D" w:rsidRPr="00583F9D">
        <w:rPr>
          <w:rFonts w:cstheme="minorHAnsi"/>
        </w:rPr>
        <w:t>Т30 Общие вопросы по физике и механике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83F9D" w:rsidRPr="00583F9D">
        <w:t>Т31 Теоретическая механика. Механика твердого тела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83F9D" w:rsidRPr="00583F9D">
        <w:t>Т32 Жидкости. Гидромеханика. Гидравлика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83F9D" w:rsidRPr="00583F9D">
        <w:t>Т33 Газы. Механика газов. Пневматика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83F9D" w:rsidRPr="00583F9D">
        <w:t>Т34 Колебательные и волнообразные движения. Вибрация тел. Звук. Акустика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83F9D" w:rsidRPr="00583F9D">
        <w:t>Т35 Излучение. Свет. Оптика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 xml:space="preserve">▪   </w:t>
      </w:r>
      <w:r w:rsidR="00583F9D" w:rsidRPr="00583F9D">
        <w:rPr>
          <w:rFonts w:cstheme="minorHAnsi"/>
        </w:rPr>
        <w:t>Т36 Теплота. Термодинамика</w:t>
      </w:r>
    </w:p>
    <w:p w:rsidR="00C70FA4" w:rsidRDefault="00C70FA4" w:rsidP="00C70FA4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583F9D" w:rsidRPr="00583F9D">
        <w:rPr>
          <w:rFonts w:cstheme="minorHAnsi"/>
        </w:rPr>
        <w:t>Т37 Электричество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 xml:space="preserve">▪   </w:t>
      </w:r>
      <w:r w:rsidR="00583F9D" w:rsidRPr="00583F9D">
        <w:rPr>
          <w:rFonts w:cstheme="minorHAnsi"/>
        </w:rPr>
        <w:t>Т38 Магнетизм и электромагнетизм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583F9D" w:rsidRPr="00583F9D">
        <w:t>Т39 Молекулярная и атомная физика</w:t>
      </w:r>
    </w:p>
    <w:p w:rsidR="00C70FA4" w:rsidRDefault="00C70FA4" w:rsidP="00C70FA4">
      <w:pPr>
        <w:pStyle w:val="af1"/>
        <w:ind w:firstLine="708"/>
      </w:pPr>
      <w:r>
        <w:t xml:space="preserve">o   </w:t>
      </w:r>
      <w:r w:rsidR="00AD48D5" w:rsidRPr="00AD48D5">
        <w:t>Т4 Геодезия и картография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 xml:space="preserve">▪   </w:t>
      </w:r>
      <w:r w:rsidR="00AD48D5" w:rsidRPr="00AD48D5">
        <w:rPr>
          <w:rFonts w:cstheme="minorHAnsi"/>
        </w:rPr>
        <w:t>Т40 Общие вопросы по геодезии и картографии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AD48D5" w:rsidRPr="00AD48D5">
        <w:t>Т41 Триангуляция и нивелирование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AD48D5" w:rsidRPr="00AD48D5">
        <w:t>Т42 Гравиметрия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AD48D5" w:rsidRPr="00AD48D5">
        <w:t>Т43 Картография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AD48D5" w:rsidRPr="00AD48D5">
        <w:t>Т44 Геодезия. Топография. Съемка. Землемерное дело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AD48D5" w:rsidRPr="00AD48D5">
        <w:t>Т45 Аэрофотосъемка</w:t>
      </w:r>
    </w:p>
    <w:p w:rsidR="00C70FA4" w:rsidRDefault="00C70FA4" w:rsidP="00C70FA4">
      <w:pPr>
        <w:pStyle w:val="af1"/>
        <w:ind w:firstLine="708"/>
      </w:pPr>
      <w:r>
        <w:t xml:space="preserve">o   </w:t>
      </w:r>
      <w:r w:rsidR="00AD48D5" w:rsidRPr="00AD48D5">
        <w:t>Т5 Система документации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 xml:space="preserve">▪   </w:t>
      </w:r>
      <w:r w:rsidR="00AD48D5" w:rsidRPr="00AD48D5">
        <w:rPr>
          <w:rFonts w:cstheme="minorHAnsi"/>
        </w:rPr>
        <w:t>Т50 Государственная система стандартизации и нормативно-технической документации</w:t>
      </w:r>
    </w:p>
    <w:p w:rsidR="00AD48D5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AD48D5" w:rsidRPr="00AD48D5">
        <w:t xml:space="preserve">Т51 Система документации, определяющая показатели качества, надежности и долговечности </w:t>
      </w:r>
    </w:p>
    <w:p w:rsidR="00C70FA4" w:rsidRDefault="00AD48D5" w:rsidP="00C70FA4">
      <w:pPr>
        <w:pStyle w:val="af1"/>
        <w:ind w:left="1416"/>
      </w:pPr>
      <w:r>
        <w:t xml:space="preserve">     </w:t>
      </w:r>
      <w:r w:rsidRPr="00AD48D5">
        <w:t>продукции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AD48D5" w:rsidRPr="00AD48D5">
        <w:t>Т52 Система проектно-конструкторской документации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AD48D5" w:rsidRPr="00AD48D5">
        <w:t>Т53 Система технологической документации</w:t>
      </w:r>
    </w:p>
    <w:p w:rsidR="00AD48D5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AD48D5" w:rsidRPr="00AD48D5">
        <w:t xml:space="preserve">Т54 Система планово-экономической, учетной, статистической, товаросопроводительной, </w:t>
      </w:r>
    </w:p>
    <w:p w:rsidR="00C70FA4" w:rsidRDefault="00AD48D5" w:rsidP="00C70FA4">
      <w:pPr>
        <w:pStyle w:val="af1"/>
        <w:ind w:left="1416"/>
      </w:pPr>
      <w:r>
        <w:t xml:space="preserve">     </w:t>
      </w:r>
      <w:r w:rsidRPr="00AD48D5">
        <w:t>потребительской, транспортной, банковской и других видов документации</w:t>
      </w:r>
    </w:p>
    <w:p w:rsidR="00AD48D5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AD48D5" w:rsidRPr="00AD48D5">
        <w:t>Т55 Система административно-управленческой документации, документооборота, организация</w:t>
      </w:r>
    </w:p>
    <w:p w:rsidR="00C70FA4" w:rsidRDefault="00AD48D5" w:rsidP="00C70FA4">
      <w:pPr>
        <w:pStyle w:val="af1"/>
        <w:ind w:left="1416"/>
      </w:pPr>
      <w:r>
        <w:t xml:space="preserve">    </w:t>
      </w:r>
      <w:r w:rsidRPr="00AD48D5">
        <w:t xml:space="preserve"> архивного дела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 xml:space="preserve">▪   </w:t>
      </w:r>
      <w:r w:rsidR="00AD48D5" w:rsidRPr="00AD48D5">
        <w:rPr>
          <w:rFonts w:cstheme="minorHAnsi"/>
        </w:rPr>
        <w:t>Т56 Система документации по строительству</w:t>
      </w:r>
    </w:p>
    <w:p w:rsidR="00C70FA4" w:rsidRDefault="00C70FA4" w:rsidP="00C70FA4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AD48D5" w:rsidRPr="00AD48D5">
        <w:rPr>
          <w:rFonts w:cstheme="minorHAnsi"/>
        </w:rPr>
        <w:t>Т57 Система документации, определяющая общие технические требования к продукции</w:t>
      </w:r>
    </w:p>
    <w:p w:rsidR="00AD48D5" w:rsidRDefault="00C70FA4" w:rsidP="00C70FA4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AD48D5" w:rsidRPr="00AD48D5">
        <w:rPr>
          <w:rFonts w:cstheme="minorHAnsi"/>
        </w:rPr>
        <w:t xml:space="preserve">Т58 Система стандартов в области охраны природы и улучшения использования природных </w:t>
      </w:r>
    </w:p>
    <w:p w:rsidR="00C70FA4" w:rsidRDefault="00AD48D5" w:rsidP="00C70FA4">
      <w:pPr>
        <w:pStyle w:val="af1"/>
        <w:ind w:left="1416"/>
      </w:pPr>
      <w:r>
        <w:rPr>
          <w:rFonts w:cstheme="minorHAnsi"/>
        </w:rPr>
        <w:t xml:space="preserve">     </w:t>
      </w:r>
      <w:r w:rsidRPr="00AD48D5">
        <w:rPr>
          <w:rFonts w:cstheme="minorHAnsi"/>
        </w:rPr>
        <w:t>ресурсов, безопасности труда, научной организации труда</w:t>
      </w:r>
    </w:p>
    <w:p w:rsidR="00AD48D5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AD48D5" w:rsidRPr="00AD48D5">
        <w:t xml:space="preserve">Т59 Общие методы и средства контроля и испытания продукции. Методы статистического контроля </w:t>
      </w:r>
    </w:p>
    <w:p w:rsidR="00C70FA4" w:rsidRDefault="00AD48D5" w:rsidP="00C70FA4">
      <w:pPr>
        <w:pStyle w:val="af1"/>
        <w:ind w:left="1416"/>
      </w:pPr>
      <w:r>
        <w:t xml:space="preserve">     </w:t>
      </w:r>
      <w:r w:rsidRPr="00AD48D5">
        <w:t>качества, надежности, долговечности</w:t>
      </w:r>
    </w:p>
    <w:p w:rsidR="00C70FA4" w:rsidRDefault="00C70FA4" w:rsidP="00C70FA4">
      <w:pPr>
        <w:pStyle w:val="af1"/>
        <w:ind w:firstLine="708"/>
      </w:pPr>
      <w:r>
        <w:t xml:space="preserve">o   </w:t>
      </w:r>
      <w:r w:rsidR="00AD48D5" w:rsidRPr="00AD48D5">
        <w:t>Т6 Система классификации, кодирования и технико-экономической информации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lastRenderedPageBreak/>
        <w:t xml:space="preserve">▪   </w:t>
      </w:r>
      <w:r w:rsidR="00AD48D5" w:rsidRPr="00AD48D5">
        <w:rPr>
          <w:rFonts w:cstheme="minorHAnsi"/>
        </w:rPr>
        <w:t>Т60 Система классификации и кодирования промышленной и сельскохозяйственной продукции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AD48D5" w:rsidRPr="00AD48D5">
        <w:t>Т61 Система классификации и кодирования произведений печати и документальных материалов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AD48D5" w:rsidRPr="00AD48D5">
        <w:t>Т62 Информация, библиотечное и издательское дело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AD48D5" w:rsidRPr="00AD48D5">
        <w:t>Т63 Техника издательского дела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AD48D5" w:rsidRPr="00AD48D5">
        <w:t>Т64 Система стандартных справочных данных о свойствах веществ и материалов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AD48D5" w:rsidRPr="00AD48D5">
        <w:t>Т65 Выставки и учебно-наглядные пособия</w:t>
      </w:r>
    </w:p>
    <w:p w:rsidR="00C70FA4" w:rsidRDefault="00C70FA4" w:rsidP="00C70FA4">
      <w:pPr>
        <w:pStyle w:val="af1"/>
        <w:ind w:firstLine="708"/>
      </w:pPr>
      <w:r>
        <w:t xml:space="preserve">o   </w:t>
      </w:r>
      <w:r w:rsidR="00AD48D5" w:rsidRPr="00AD48D5">
        <w:t>Т7 Средства механизации и автоматизации управленческого труда (оргтехника)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 xml:space="preserve">▪   </w:t>
      </w:r>
      <w:r w:rsidR="00AD48D5" w:rsidRPr="00AD48D5">
        <w:rPr>
          <w:rFonts w:cstheme="minorHAnsi"/>
        </w:rPr>
        <w:t>Т70 Терминология и общие нормы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AD48D5" w:rsidRPr="00AD48D5">
        <w:t xml:space="preserve">Т71 Репрография. Микрография. </w:t>
      </w:r>
      <w:proofErr w:type="spellStart"/>
      <w:r w:rsidR="00AD48D5" w:rsidRPr="00AD48D5">
        <w:t>Копирография</w:t>
      </w:r>
      <w:proofErr w:type="spellEnd"/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AD48D5" w:rsidRPr="00AD48D5">
        <w:t>Т72 Средства составления документов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AD48D5" w:rsidRPr="00AD48D5">
        <w:t>Т73 Средства обработки документов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AD48D5" w:rsidRPr="00AD48D5">
        <w:t>Т74 Средства хранения, поиска и транспортировки документов</w:t>
      </w:r>
    </w:p>
    <w:p w:rsidR="00AD48D5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AD48D5" w:rsidRPr="00AD48D5">
        <w:t xml:space="preserve">Т75 Оборудование, приборы, инструменты и принадлежности для выполнения чертежных и </w:t>
      </w:r>
    </w:p>
    <w:p w:rsidR="00C70FA4" w:rsidRDefault="00AD48D5" w:rsidP="00C70FA4">
      <w:pPr>
        <w:pStyle w:val="af1"/>
        <w:ind w:left="1416"/>
      </w:pPr>
      <w:r>
        <w:t xml:space="preserve">     </w:t>
      </w:r>
      <w:r w:rsidRPr="00AD48D5">
        <w:t>графических работ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 xml:space="preserve">▪   </w:t>
      </w:r>
      <w:r w:rsidR="00AD48D5" w:rsidRPr="00AD48D5">
        <w:rPr>
          <w:rFonts w:cstheme="minorHAnsi"/>
        </w:rPr>
        <w:t>Т76 Математические приборы и инструменты</w:t>
      </w:r>
    </w:p>
    <w:p w:rsidR="00C70FA4" w:rsidRDefault="00C70FA4" w:rsidP="00C70FA4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AD48D5" w:rsidRPr="00AD48D5">
        <w:rPr>
          <w:rFonts w:cstheme="minorHAnsi"/>
        </w:rPr>
        <w:t>Т77 Мебель и оборудование для служебных помещений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 xml:space="preserve">▪   </w:t>
      </w:r>
      <w:r w:rsidR="00AD48D5" w:rsidRPr="00AD48D5">
        <w:rPr>
          <w:rFonts w:cstheme="minorHAnsi"/>
        </w:rPr>
        <w:t>Т78 Средства административно-производственной связи и сигнализации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AD48D5" w:rsidRPr="00AD48D5">
        <w:t>Т79 Методы испытаний. Упаковка. Маркировка</w:t>
      </w:r>
    </w:p>
    <w:p w:rsidR="00C70FA4" w:rsidRDefault="00C70FA4" w:rsidP="00C70FA4">
      <w:pPr>
        <w:pStyle w:val="af1"/>
        <w:ind w:firstLine="708"/>
      </w:pPr>
      <w:r>
        <w:t xml:space="preserve">o   </w:t>
      </w:r>
      <w:r w:rsidR="00AD48D5" w:rsidRPr="00AD48D5">
        <w:t>Т8 Государственная система измерений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 xml:space="preserve">▪   </w:t>
      </w:r>
      <w:r w:rsidR="00AD48D5" w:rsidRPr="00AD48D5">
        <w:rPr>
          <w:rFonts w:cstheme="minorHAnsi"/>
        </w:rPr>
        <w:t>Т80 Правила, нормы, положения в области обеспечения единства измерений</w:t>
      </w:r>
    </w:p>
    <w:p w:rsidR="00AD48D5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AD48D5" w:rsidRPr="00AD48D5">
        <w:t xml:space="preserve">Т81 Метрологические правила, нормы, положения и требования системы стандартных справочных </w:t>
      </w:r>
    </w:p>
    <w:p w:rsidR="00C70FA4" w:rsidRDefault="00AD48D5" w:rsidP="00C70FA4">
      <w:pPr>
        <w:pStyle w:val="af1"/>
        <w:ind w:left="1416"/>
      </w:pPr>
      <w:r>
        <w:t xml:space="preserve">     </w:t>
      </w:r>
      <w:r w:rsidRPr="00AD48D5">
        <w:t>данных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AD48D5" w:rsidRPr="00AD48D5">
        <w:t>Т82 Метрологические правила, нормы, положения и требования системы стандартных образцов</w:t>
      </w:r>
    </w:p>
    <w:p w:rsidR="00AD48D5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AD48D5" w:rsidRPr="00AD48D5">
        <w:t xml:space="preserve">Т83 Метрологические правила, нормы, положения и требования службы времени и эталонных </w:t>
      </w:r>
    </w:p>
    <w:p w:rsidR="00C70FA4" w:rsidRDefault="00AD48D5" w:rsidP="00C70FA4">
      <w:pPr>
        <w:pStyle w:val="af1"/>
        <w:ind w:left="1416"/>
      </w:pPr>
      <w:r>
        <w:t xml:space="preserve">     </w:t>
      </w:r>
      <w:r w:rsidRPr="00AD48D5">
        <w:t>частот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AD48D5" w:rsidRPr="00AD48D5">
        <w:t>Т84 Государственные эталоны единиц физических величин и государственные поверочные схемы</w:t>
      </w:r>
    </w:p>
    <w:p w:rsidR="00AD48D5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AD48D5" w:rsidRPr="00AD48D5">
        <w:t>Т85 Метрологические правила, нормы, положения и требования к информационно-</w:t>
      </w:r>
    </w:p>
    <w:p w:rsidR="00C70FA4" w:rsidRDefault="00AD48D5" w:rsidP="00C70FA4">
      <w:pPr>
        <w:pStyle w:val="af1"/>
        <w:ind w:left="1416"/>
      </w:pPr>
      <w:r>
        <w:t xml:space="preserve">     </w:t>
      </w:r>
      <w:r w:rsidRPr="00AD48D5">
        <w:t>измерительным системам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 xml:space="preserve">▪   </w:t>
      </w:r>
      <w:r w:rsidR="00AD48D5" w:rsidRPr="00AD48D5">
        <w:rPr>
          <w:rFonts w:cstheme="minorHAnsi"/>
        </w:rPr>
        <w:t>Т86 Методики выполнения измерений</w:t>
      </w:r>
    </w:p>
    <w:p w:rsidR="00C70FA4" w:rsidRDefault="00C70FA4" w:rsidP="00C70FA4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AD48D5" w:rsidRPr="00AD48D5">
        <w:rPr>
          <w:rFonts w:cstheme="minorHAnsi"/>
        </w:rPr>
        <w:t>Т87 Нормы точности измерений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 xml:space="preserve">▪   </w:t>
      </w:r>
      <w:r w:rsidR="00AD48D5" w:rsidRPr="00AD48D5">
        <w:rPr>
          <w:rFonts w:cstheme="minorHAnsi"/>
        </w:rPr>
        <w:t>Т88 Методики поверки и метрологической аттестации</w:t>
      </w:r>
    </w:p>
    <w:p w:rsidR="00C70FA4" w:rsidRDefault="00C70FA4" w:rsidP="00C70FA4">
      <w:pPr>
        <w:pStyle w:val="af1"/>
        <w:ind w:firstLine="708"/>
      </w:pPr>
      <w:r>
        <w:t xml:space="preserve">o   </w:t>
      </w:r>
      <w:r w:rsidR="00AD48D5" w:rsidRPr="00AD48D5">
        <w:t>Т9 Единая система защиты от коррозии и старения материалов и изделий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 xml:space="preserve">▪   </w:t>
      </w:r>
      <w:r w:rsidR="00AD48D5" w:rsidRPr="00AD48D5">
        <w:rPr>
          <w:rFonts w:cstheme="minorHAnsi"/>
        </w:rPr>
        <w:t>Т90 Термины, классификация, обозначения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AD48D5" w:rsidRPr="00AD48D5">
        <w:t>Т91 Общие требования, нормы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AD48D5" w:rsidRPr="00AD48D5">
        <w:t>Т92 Характеристика агрессивности природных условий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AD48D5" w:rsidRPr="00AD48D5">
        <w:t>Т94 Металлические и неметаллические неорганические покрытия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AD48D5" w:rsidRPr="00AD48D5">
        <w:t>Т95 Лакокрасочные и другие полимерные покрытия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AD48D5" w:rsidRPr="00AD48D5">
        <w:t>Т96 Средства и методы временной защиты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 xml:space="preserve">▪   </w:t>
      </w:r>
      <w:r w:rsidR="00AD48D5" w:rsidRPr="00AD48D5">
        <w:rPr>
          <w:rFonts w:cstheme="minorHAnsi"/>
        </w:rPr>
        <w:t>Т97 Средства и методы защиты от воздействия биологических факторов</w:t>
      </w:r>
    </w:p>
    <w:p w:rsidR="00C70FA4" w:rsidRDefault="00C70FA4" w:rsidP="00C70FA4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AD48D5" w:rsidRPr="00AD48D5">
        <w:rPr>
          <w:rFonts w:cstheme="minorHAnsi"/>
        </w:rPr>
        <w:t>Т98 Специальные средства и методы защиты</w:t>
      </w:r>
    </w:p>
    <w:p w:rsidR="00C70FA4" w:rsidRDefault="00C70FA4" w:rsidP="00C70FA4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AD48D5" w:rsidRPr="00AD48D5">
        <w:rPr>
          <w:rFonts w:cstheme="minorHAnsi"/>
        </w:rPr>
        <w:t>Т99 Методы испытаний</w:t>
      </w:r>
    </w:p>
    <w:p w:rsidR="00320C80" w:rsidRDefault="00320C80" w:rsidP="00320C80">
      <w:pPr>
        <w:pStyle w:val="af1"/>
        <w:rPr>
          <w:rFonts w:cstheme="minorHAnsi"/>
        </w:rPr>
      </w:pPr>
    </w:p>
    <w:p w:rsidR="00320C80" w:rsidRPr="00320C80" w:rsidRDefault="00320C80" w:rsidP="00320C80">
      <w:pPr>
        <w:pStyle w:val="af1"/>
        <w:rPr>
          <w:b/>
        </w:rPr>
      </w:pPr>
      <w:r>
        <w:rPr>
          <w:rFonts w:cstheme="minorHAnsi"/>
        </w:rPr>
        <w:t>●</w:t>
      </w:r>
      <w:r>
        <w:t xml:space="preserve">   </w:t>
      </w:r>
      <w:r w:rsidRPr="00320C80">
        <w:rPr>
          <w:b/>
        </w:rPr>
        <w:t>У Изделия культурно-бытового назначения</w:t>
      </w:r>
    </w:p>
    <w:p w:rsidR="00C70FA4" w:rsidRDefault="00C70FA4" w:rsidP="00C70FA4">
      <w:pPr>
        <w:pStyle w:val="af1"/>
        <w:ind w:firstLine="708"/>
      </w:pPr>
      <w:r>
        <w:t xml:space="preserve">o   </w:t>
      </w:r>
      <w:r w:rsidR="001E5009" w:rsidRPr="001E5009">
        <w:t>У0 Общие правила и нормы по культурно-бытовому обслуживанию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 xml:space="preserve">▪   </w:t>
      </w:r>
      <w:r w:rsidR="001E5009" w:rsidRPr="001E5009">
        <w:rPr>
          <w:rFonts w:cstheme="minorHAnsi"/>
        </w:rPr>
        <w:t>У00 Термины и обозначения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1E5009" w:rsidRPr="001E5009">
        <w:t>У01 Техническая документация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1E5009" w:rsidRPr="001E5009">
        <w:t>У02 Нормы расчета и проектирования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1E5009" w:rsidRPr="001E5009">
        <w:t>У07 Техника безопасности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1E5009" w:rsidRPr="001E5009">
        <w:t>У08 Применение и эксплуатация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1E5009" w:rsidRPr="001E5009">
        <w:t>У09 Методы испытаний. Упаковка. Маркировка</w:t>
      </w:r>
    </w:p>
    <w:p w:rsidR="00C70FA4" w:rsidRDefault="00C70FA4" w:rsidP="00C70FA4">
      <w:pPr>
        <w:pStyle w:val="af1"/>
        <w:ind w:firstLine="708"/>
      </w:pPr>
      <w:r>
        <w:t xml:space="preserve">o   </w:t>
      </w:r>
      <w:r w:rsidR="001E5009" w:rsidRPr="001E5009">
        <w:t xml:space="preserve">У1 </w:t>
      </w:r>
      <w:proofErr w:type="spellStart"/>
      <w:r w:rsidR="001E5009" w:rsidRPr="001E5009">
        <w:t>Посудо</w:t>
      </w:r>
      <w:proofErr w:type="spellEnd"/>
      <w:r w:rsidR="001E5009" w:rsidRPr="001E5009">
        <w:t>-хозяйственные товары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 xml:space="preserve">▪   </w:t>
      </w:r>
      <w:r w:rsidR="001E5009" w:rsidRPr="001E5009">
        <w:rPr>
          <w:rFonts w:cstheme="minorHAnsi"/>
        </w:rPr>
        <w:t>У10 Классификация, номенклатура и общие нормы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1E5009" w:rsidRPr="001E5009">
        <w:t xml:space="preserve">У11 </w:t>
      </w:r>
      <w:proofErr w:type="spellStart"/>
      <w:r w:rsidR="001E5009" w:rsidRPr="001E5009">
        <w:t>Посудохозяйственные</w:t>
      </w:r>
      <w:proofErr w:type="spellEnd"/>
      <w:r w:rsidR="001E5009" w:rsidRPr="001E5009">
        <w:t xml:space="preserve"> товары (стеклянные, керамические, деревянные и комбинированные)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1E5009" w:rsidRPr="001E5009">
        <w:t xml:space="preserve">У12 </w:t>
      </w:r>
      <w:proofErr w:type="spellStart"/>
      <w:r w:rsidR="001E5009" w:rsidRPr="001E5009">
        <w:t>Посудо</w:t>
      </w:r>
      <w:proofErr w:type="spellEnd"/>
      <w:r w:rsidR="001E5009" w:rsidRPr="001E5009">
        <w:t>-хозяйственные товары из пластмасс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lastRenderedPageBreak/>
        <w:t>▪</w:t>
      </w:r>
      <w:r>
        <w:t xml:space="preserve">   </w:t>
      </w:r>
      <w:r w:rsidR="001E5009" w:rsidRPr="001E5009">
        <w:t>У13 Посуда металлическая (чугунная, эмалированная, луженая и т. д.)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1E5009" w:rsidRPr="001E5009">
        <w:t>У14 Посуда хозяйственная (из цветных металлов и сплавов)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1E5009" w:rsidRPr="001E5009">
        <w:t>У15 Приборы столовые и ножевые изделия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 xml:space="preserve">▪   </w:t>
      </w:r>
      <w:r w:rsidR="001E5009" w:rsidRPr="001E5009">
        <w:rPr>
          <w:rFonts w:cstheme="minorHAnsi"/>
        </w:rPr>
        <w:t>У16 Машины, инструмент и аппараты для приготовления пищи</w:t>
      </w:r>
    </w:p>
    <w:p w:rsidR="00C70FA4" w:rsidRDefault="00C70FA4" w:rsidP="00C70FA4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1E5009" w:rsidRPr="001E5009">
        <w:rPr>
          <w:rFonts w:cstheme="minorHAnsi"/>
        </w:rPr>
        <w:t>У17 Инструменты хозяйственные общего назначения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 xml:space="preserve">▪   </w:t>
      </w:r>
      <w:r w:rsidR="001E5009" w:rsidRPr="001E5009">
        <w:rPr>
          <w:rFonts w:cstheme="minorHAnsi"/>
        </w:rPr>
        <w:t>У18 Фурнитура металлическая и скобяные изделия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1E5009" w:rsidRPr="001E5009">
        <w:t>У19 Методы испытаний. Упаковка. Маркировка</w:t>
      </w:r>
    </w:p>
    <w:p w:rsidR="00C70FA4" w:rsidRDefault="00C70FA4" w:rsidP="00C70FA4">
      <w:pPr>
        <w:pStyle w:val="af1"/>
        <w:ind w:firstLine="708"/>
      </w:pPr>
      <w:r>
        <w:t xml:space="preserve">o   </w:t>
      </w:r>
      <w:r w:rsidR="001E5009" w:rsidRPr="001E5009">
        <w:t>У2 Предметы домашнего обихода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 xml:space="preserve">▪   </w:t>
      </w:r>
      <w:r w:rsidR="001E5009" w:rsidRPr="001E5009">
        <w:rPr>
          <w:rFonts w:cstheme="minorHAnsi"/>
        </w:rPr>
        <w:t>У20 Классификация, номенклатура и общие нормы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1E5009" w:rsidRPr="001E5009">
        <w:t>У21 Обстановка дома (ковры, украшения, матрацы, подушки, кровати)</w:t>
      </w:r>
    </w:p>
    <w:p w:rsidR="001E5009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1E5009" w:rsidRPr="001E5009">
        <w:t xml:space="preserve">У22 Гигиена дома (инвентарь для уборки помещений, натирки полов, чистки вещей и средства </w:t>
      </w:r>
    </w:p>
    <w:p w:rsidR="00C70FA4" w:rsidRDefault="001E5009" w:rsidP="00C70FA4">
      <w:pPr>
        <w:pStyle w:val="af1"/>
        <w:ind w:left="1416"/>
      </w:pPr>
      <w:r>
        <w:t xml:space="preserve">     </w:t>
      </w:r>
      <w:r w:rsidRPr="001E5009">
        <w:t>бытовой химии)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1E5009" w:rsidRPr="001E5009">
        <w:t>У23 Принадлежности туалета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1E5009" w:rsidRPr="001E5009">
        <w:t>У25 Кухонное оборудование (плиты и др.)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1E5009" w:rsidRPr="001E5009">
        <w:t>У29 Методы испытаний. Упаковка. Маркировка</w:t>
      </w:r>
    </w:p>
    <w:p w:rsidR="00C70FA4" w:rsidRDefault="00C70FA4" w:rsidP="00C70FA4">
      <w:pPr>
        <w:pStyle w:val="af1"/>
        <w:ind w:firstLine="708"/>
      </w:pPr>
      <w:r>
        <w:t xml:space="preserve">o   </w:t>
      </w:r>
      <w:r w:rsidR="001E5009" w:rsidRPr="001E5009">
        <w:t>У3 Писчебумажные и канцелярские принадлежности и книги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 xml:space="preserve">▪   </w:t>
      </w:r>
      <w:r w:rsidR="001E5009" w:rsidRPr="001E5009">
        <w:rPr>
          <w:rFonts w:cstheme="minorHAnsi"/>
        </w:rPr>
        <w:t>У30 Классификация, номенклатура и общие нормы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1E5009" w:rsidRPr="001E5009">
        <w:t>У31 Писчебумажные изделия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1E5009" w:rsidRPr="001E5009">
        <w:t>У32 Принадлежности для письма (приборы, ручки, перья, чернила, чернильные пасты)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1E5009" w:rsidRPr="001E5009">
        <w:t>У33 Принадлежности для канцелярий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1E5009" w:rsidRPr="001E5009">
        <w:t>У34 Принадлежности для рисования, живописи и скульптуры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1E5009" w:rsidRPr="001E5009">
        <w:t>У35 Книги. Журналы. Газеты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 xml:space="preserve">▪   </w:t>
      </w:r>
      <w:r w:rsidR="001E5009" w:rsidRPr="001E5009">
        <w:rPr>
          <w:rFonts w:cstheme="minorHAnsi"/>
        </w:rPr>
        <w:t>У39 Методы испытаний. Упаковка. Маркировка</w:t>
      </w:r>
    </w:p>
    <w:p w:rsidR="00C70FA4" w:rsidRDefault="00C70FA4" w:rsidP="00C70FA4">
      <w:pPr>
        <w:pStyle w:val="af1"/>
        <w:ind w:firstLine="708"/>
      </w:pPr>
      <w:r>
        <w:t xml:space="preserve">o   </w:t>
      </w:r>
      <w:r w:rsidR="001E5009" w:rsidRPr="001E5009">
        <w:t>У4 Музыкальные инструменты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 xml:space="preserve">▪   </w:t>
      </w:r>
      <w:r w:rsidR="001E5009" w:rsidRPr="001E5009">
        <w:rPr>
          <w:rFonts w:cstheme="minorHAnsi"/>
        </w:rPr>
        <w:t>У40 Классификация, номенклатура и общие нормы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1E5009" w:rsidRPr="001E5009">
        <w:t>У41 Клавишные инструменты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1E5009" w:rsidRPr="001E5009">
        <w:t>У42 Струнные инструменты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1E5009" w:rsidRPr="001E5009">
        <w:t>У43 Духовые инструменты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1E5009" w:rsidRPr="001E5009">
        <w:t>У44 Ударные и механические инструменты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1E5009" w:rsidRPr="001E5009">
        <w:t>У46 Аппараты для записи и воспроизведения звука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 xml:space="preserve">▪   </w:t>
      </w:r>
      <w:r w:rsidR="001E5009" w:rsidRPr="001E5009">
        <w:rPr>
          <w:rFonts w:cstheme="minorHAnsi"/>
        </w:rPr>
        <w:t>У47 Граммофонные пластинки и иглы</w:t>
      </w:r>
    </w:p>
    <w:p w:rsidR="00C70FA4" w:rsidRDefault="00C70FA4" w:rsidP="00C70FA4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1E5009" w:rsidRPr="001E5009">
        <w:rPr>
          <w:rFonts w:cstheme="minorHAnsi"/>
        </w:rPr>
        <w:t>У49 Методы испытаний. Упаковка. Маркировка</w:t>
      </w:r>
    </w:p>
    <w:p w:rsidR="00C70FA4" w:rsidRDefault="00C70FA4" w:rsidP="00C70FA4">
      <w:pPr>
        <w:pStyle w:val="af1"/>
        <w:ind w:firstLine="708"/>
      </w:pPr>
      <w:r>
        <w:t xml:space="preserve">o   </w:t>
      </w:r>
      <w:r w:rsidR="006B4C65" w:rsidRPr="006B4C65">
        <w:t>У5 Оборудование, инвентарь и принадлежности театрально-зрелищных предприятий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 xml:space="preserve">▪   </w:t>
      </w:r>
      <w:r w:rsidR="006B4C65" w:rsidRPr="006B4C65">
        <w:rPr>
          <w:rFonts w:cstheme="minorHAnsi"/>
        </w:rPr>
        <w:t>У50 Классификация, номенклатура и общие нормы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6B4C65" w:rsidRPr="006B4C65">
        <w:t>У51 Предметы оборудования театрально-зрелищных предприятий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6B4C65" w:rsidRPr="006B4C65">
        <w:t>У52 Предметы оформления спектаклей (декорации, костюмы, грим и т. д.)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6B4C65" w:rsidRPr="006B4C65">
        <w:t>У53 Предметы оборудования выставок, музеев и библиотек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6B4C65" w:rsidRPr="006B4C65">
        <w:t>У54 Предметы оборудования массовых празднеств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6B4C65" w:rsidRPr="006B4C65">
        <w:t>У55 Игрушки, игры</w:t>
      </w:r>
    </w:p>
    <w:p w:rsidR="006B4C65" w:rsidRDefault="00C70FA4" w:rsidP="00C70FA4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6B4C65" w:rsidRPr="006B4C65">
        <w:rPr>
          <w:rFonts w:cstheme="minorHAnsi"/>
        </w:rPr>
        <w:t>У56 Предметы оборудования для культурно-массовой работы, монтируемого на автомобильных и</w:t>
      </w:r>
    </w:p>
    <w:p w:rsidR="00C70FA4" w:rsidRDefault="006B4C65" w:rsidP="00C70FA4">
      <w:pPr>
        <w:pStyle w:val="af1"/>
        <w:ind w:left="1416"/>
      </w:pPr>
      <w:r>
        <w:rPr>
          <w:rFonts w:cstheme="minorHAnsi"/>
        </w:rPr>
        <w:t xml:space="preserve">    </w:t>
      </w:r>
      <w:r w:rsidRPr="006B4C65">
        <w:rPr>
          <w:rFonts w:cstheme="minorHAnsi"/>
        </w:rPr>
        <w:t>прицепных средствах</w:t>
      </w:r>
    </w:p>
    <w:p w:rsidR="00C70FA4" w:rsidRDefault="00C70FA4" w:rsidP="00C70FA4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6B4C65" w:rsidRPr="006B4C65">
        <w:rPr>
          <w:rFonts w:cstheme="minorHAnsi"/>
        </w:rPr>
        <w:t>У57 Аттракционы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 xml:space="preserve">▪   </w:t>
      </w:r>
      <w:r w:rsidR="006B4C65" w:rsidRPr="006B4C65">
        <w:rPr>
          <w:rFonts w:cstheme="minorHAnsi"/>
        </w:rPr>
        <w:t>У59 Методы испытаний. Упаковка. Маркировка</w:t>
      </w:r>
    </w:p>
    <w:p w:rsidR="00C70FA4" w:rsidRDefault="00C70FA4" w:rsidP="00C70FA4">
      <w:pPr>
        <w:pStyle w:val="af1"/>
        <w:ind w:firstLine="708"/>
      </w:pPr>
      <w:r>
        <w:t xml:space="preserve">o   </w:t>
      </w:r>
      <w:r w:rsidR="006B4C65" w:rsidRPr="006B4C65">
        <w:t>У6 Предметы физической культуры и спорта (оборудование, инвентарь, одежда, обувь и снаряжение)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 xml:space="preserve">▪   </w:t>
      </w:r>
      <w:r w:rsidR="006B4C65" w:rsidRPr="006B4C65">
        <w:rPr>
          <w:rFonts w:cstheme="minorHAnsi"/>
        </w:rPr>
        <w:t>У60 Классификация, номенклатура и общие нормы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6B4C65" w:rsidRPr="006B4C65">
        <w:t>У61 Гимнастика, легкая атлетика, тяжелая атлетика, бокс и борьба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6B4C65" w:rsidRPr="006B4C65">
        <w:t>У62 Спортивная одежда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6B4C65" w:rsidRPr="006B4C65">
        <w:t>У63 Водный спорт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6B4C65" w:rsidRPr="006B4C65">
        <w:t>У64 Воздушный спорт (планеры, парашюты и т. д.)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6B4C65" w:rsidRPr="006B4C65">
        <w:t>У65 Конный спорт, фехтование, альпинизм, туризм, охота и рыболовство, стрелковый спорт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 xml:space="preserve">▪   </w:t>
      </w:r>
      <w:r w:rsidR="006B4C65" w:rsidRPr="006B4C65">
        <w:rPr>
          <w:rFonts w:cstheme="minorHAnsi"/>
        </w:rPr>
        <w:t xml:space="preserve">У66 </w:t>
      </w:r>
      <w:proofErr w:type="spellStart"/>
      <w:r w:rsidR="006B4C65" w:rsidRPr="006B4C65">
        <w:rPr>
          <w:rFonts w:cstheme="minorHAnsi"/>
        </w:rPr>
        <w:t>Автомотовелоспорт</w:t>
      </w:r>
      <w:proofErr w:type="spellEnd"/>
      <w:r w:rsidR="006B4C65" w:rsidRPr="006B4C65">
        <w:rPr>
          <w:rFonts w:cstheme="minorHAnsi"/>
        </w:rPr>
        <w:t xml:space="preserve"> (спортинвентарь)</w:t>
      </w:r>
    </w:p>
    <w:p w:rsidR="006B4C65" w:rsidRDefault="00C70FA4" w:rsidP="00C70FA4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6B4C65" w:rsidRPr="006B4C65">
        <w:rPr>
          <w:rFonts w:cstheme="minorHAnsi"/>
        </w:rPr>
        <w:t xml:space="preserve">У67 Судейские, информационные, исследовательские приборы и эксплуатационное оборудование </w:t>
      </w:r>
    </w:p>
    <w:p w:rsidR="00C70FA4" w:rsidRDefault="006B4C65" w:rsidP="00C70FA4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     </w:t>
      </w:r>
      <w:r w:rsidRPr="006B4C65">
        <w:rPr>
          <w:rFonts w:cstheme="minorHAnsi"/>
        </w:rPr>
        <w:t>стадионов, спортплощадок и других спортивных сооружений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 xml:space="preserve">▪   </w:t>
      </w:r>
      <w:r w:rsidR="006B4C65" w:rsidRPr="006B4C65">
        <w:rPr>
          <w:rFonts w:cstheme="minorHAnsi"/>
        </w:rPr>
        <w:t>У68 Игры спортивные и зимний спорт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lastRenderedPageBreak/>
        <w:t>▪</w:t>
      </w:r>
      <w:r>
        <w:t xml:space="preserve">   </w:t>
      </w:r>
      <w:r w:rsidR="006B4C65" w:rsidRPr="006B4C65">
        <w:t>У69 Методы испытаний. Упаковка. Маркировка</w:t>
      </w:r>
    </w:p>
    <w:p w:rsidR="00C70FA4" w:rsidRDefault="00C70FA4" w:rsidP="00C70FA4">
      <w:pPr>
        <w:pStyle w:val="af1"/>
        <w:ind w:firstLine="708"/>
      </w:pPr>
      <w:r>
        <w:t xml:space="preserve">o   </w:t>
      </w:r>
      <w:r w:rsidR="008D0D97" w:rsidRPr="008D0D97">
        <w:t>У7 Зоологическая продукция (</w:t>
      </w:r>
      <w:proofErr w:type="spellStart"/>
      <w:r w:rsidR="008D0D97" w:rsidRPr="008D0D97">
        <w:t>зоотовары</w:t>
      </w:r>
      <w:proofErr w:type="spellEnd"/>
      <w:r w:rsidR="008D0D97" w:rsidRPr="008D0D97">
        <w:t>)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 xml:space="preserve">▪   </w:t>
      </w:r>
      <w:r w:rsidR="008D0D97" w:rsidRPr="008D0D97">
        <w:rPr>
          <w:rFonts w:cstheme="minorHAnsi"/>
        </w:rPr>
        <w:t>У70 Классификация, номенклатура и общие нормы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8D0D97" w:rsidRPr="008D0D97">
        <w:t>У71 Животные дикие, декоративные, лабораторные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8D0D97" w:rsidRPr="008D0D97">
        <w:t>У72 Птицы певчие, декоративные, лабораторные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8D0D97" w:rsidRPr="008D0D97">
        <w:t>У73 Обитатели пресноводные, морские (коралловые)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8D0D97" w:rsidRPr="008D0D97">
        <w:t>У74 Зоологическое оборудование, инвентарь. Аквариумы, клетки, террариумы и пр.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8D0D97" w:rsidRPr="008D0D97">
        <w:t>У75 Корма и кормовые смеси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 xml:space="preserve">▪   </w:t>
      </w:r>
      <w:r w:rsidR="008D0D97" w:rsidRPr="008D0D97">
        <w:rPr>
          <w:rFonts w:cstheme="minorHAnsi"/>
        </w:rPr>
        <w:t>У79 Методы испытаний. Упаковка. Маркировка</w:t>
      </w:r>
    </w:p>
    <w:p w:rsidR="00C70FA4" w:rsidRDefault="00C70FA4" w:rsidP="00C70FA4">
      <w:pPr>
        <w:pStyle w:val="af1"/>
        <w:ind w:firstLine="708"/>
      </w:pPr>
      <w:r>
        <w:t xml:space="preserve">o   </w:t>
      </w:r>
      <w:r w:rsidR="008D0D97" w:rsidRPr="008D0D97">
        <w:t>У8 Фотохимические материалы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 xml:space="preserve">▪   </w:t>
      </w:r>
      <w:r w:rsidR="008D0D97" w:rsidRPr="008D0D97">
        <w:rPr>
          <w:rFonts w:cstheme="minorHAnsi"/>
        </w:rPr>
        <w:t>У80 Классификация, номенклатура и общие нормы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8D0D97" w:rsidRPr="008D0D97">
        <w:t>У81 Пленка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8D0D97" w:rsidRPr="008D0D97">
        <w:t>У82 Фотопластинки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8D0D97" w:rsidRPr="008D0D97">
        <w:t>У83 Фотобумага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8D0D97" w:rsidRPr="008D0D97">
        <w:t>У84 Химикаты фотографические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8D0D97" w:rsidRPr="008D0D97">
        <w:t>У89 Методы испытаний. Упаковка. Маркировка</w:t>
      </w:r>
    </w:p>
    <w:p w:rsidR="00C70FA4" w:rsidRDefault="00C70FA4" w:rsidP="00C70FA4">
      <w:pPr>
        <w:pStyle w:val="af1"/>
        <w:ind w:firstLine="708"/>
      </w:pPr>
      <w:r>
        <w:t xml:space="preserve">o   </w:t>
      </w:r>
      <w:r w:rsidR="008D0D97" w:rsidRPr="008D0D97">
        <w:t>У9 Кинематографическая и фотографическая аппаратура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 xml:space="preserve">▪   </w:t>
      </w:r>
      <w:r w:rsidR="008D0D97" w:rsidRPr="008D0D97">
        <w:rPr>
          <w:rFonts w:cstheme="minorHAnsi"/>
        </w:rPr>
        <w:t>У90 Классификация, номенклатура и общие нормы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8D0D97" w:rsidRPr="008D0D97">
        <w:t>У91 Аппаратура для киносъемок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8D0D97" w:rsidRPr="008D0D97">
        <w:t>У92 Аппаратура для звукозаписи и звукозапись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8D0D97" w:rsidRPr="008D0D97">
        <w:t>У93 Аппаратура для проявления, обработки, монтажа и размножения кинофильмов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8D0D97" w:rsidRPr="008D0D97">
        <w:t>У94 Аппаратура для кинопроекции. Проекционные приборы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8D0D97" w:rsidRPr="008D0D97">
        <w:t>У95 Кинофильмы, микрофильмы и диапозитивы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 xml:space="preserve">▪   </w:t>
      </w:r>
      <w:r w:rsidR="008D0D97" w:rsidRPr="008D0D97">
        <w:rPr>
          <w:rFonts w:cstheme="minorHAnsi"/>
        </w:rPr>
        <w:t>У96 Фотоаппараты и аппаратура для увеличения и обработки фотоснимков</w:t>
      </w:r>
    </w:p>
    <w:p w:rsidR="00C70FA4" w:rsidRDefault="00C70FA4" w:rsidP="00C70FA4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8D0D97" w:rsidRPr="008D0D97">
        <w:rPr>
          <w:rFonts w:cstheme="minorHAnsi"/>
        </w:rPr>
        <w:t xml:space="preserve">У97 Аппараты для фотолитографии, </w:t>
      </w:r>
      <w:proofErr w:type="spellStart"/>
      <w:r w:rsidR="008D0D97" w:rsidRPr="008D0D97">
        <w:rPr>
          <w:rFonts w:cstheme="minorHAnsi"/>
        </w:rPr>
        <w:t>фотометаллографии</w:t>
      </w:r>
      <w:proofErr w:type="spellEnd"/>
      <w:r w:rsidR="008D0D97" w:rsidRPr="008D0D97">
        <w:rPr>
          <w:rFonts w:cstheme="minorHAnsi"/>
        </w:rPr>
        <w:t xml:space="preserve"> и фотогравирования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 xml:space="preserve">▪   </w:t>
      </w:r>
      <w:r w:rsidR="008D0D97" w:rsidRPr="008D0D97">
        <w:rPr>
          <w:rFonts w:cstheme="minorHAnsi"/>
        </w:rPr>
        <w:t>У98 Аппараты для аэрофотосъемки и микрофотографии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8D0D97" w:rsidRPr="008D0D97">
        <w:t>У99 Методы испытаний. Упаковка. Маркировка</w:t>
      </w:r>
    </w:p>
    <w:p w:rsidR="00F7508F" w:rsidRDefault="00F7508F" w:rsidP="00F7508F">
      <w:pPr>
        <w:pStyle w:val="af1"/>
      </w:pPr>
    </w:p>
    <w:p w:rsidR="00F7508F" w:rsidRPr="00F7508F" w:rsidRDefault="00F7508F" w:rsidP="00F7508F">
      <w:pPr>
        <w:pStyle w:val="af1"/>
        <w:rPr>
          <w:b/>
        </w:rPr>
      </w:pPr>
      <w:r>
        <w:rPr>
          <w:rFonts w:cstheme="minorHAnsi"/>
        </w:rPr>
        <w:t>●</w:t>
      </w:r>
      <w:r>
        <w:t xml:space="preserve">   </w:t>
      </w:r>
      <w:r w:rsidRPr="00F7508F">
        <w:rPr>
          <w:b/>
        </w:rPr>
        <w:t>Ф Атомная техника</w:t>
      </w:r>
    </w:p>
    <w:p w:rsidR="00C70FA4" w:rsidRDefault="00C70FA4" w:rsidP="00C70FA4">
      <w:pPr>
        <w:pStyle w:val="af1"/>
        <w:ind w:firstLine="708"/>
      </w:pPr>
      <w:r>
        <w:t xml:space="preserve">o   </w:t>
      </w:r>
      <w:r w:rsidR="00F7508F" w:rsidRPr="00F7508F">
        <w:t>Ф0 Общие правила и нормы по атомной технике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 xml:space="preserve">▪   </w:t>
      </w:r>
      <w:r w:rsidR="00F7508F" w:rsidRPr="00F7508F">
        <w:rPr>
          <w:rFonts w:cstheme="minorHAnsi"/>
        </w:rPr>
        <w:t>Ф00 Термины, обозначения и единицы измерений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F7508F" w:rsidRPr="00F7508F">
        <w:t>Ф01 Классификация, номенклатура, общие нормы и требования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F7508F" w:rsidRPr="00F7508F">
        <w:t>Ф02 Техническая документация, нормы расчета и проектирования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F7508F" w:rsidRPr="00F7508F">
        <w:t>Ф03 Техника безопасности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F7508F" w:rsidRPr="00F7508F">
        <w:t>Ф09 Методы испытаний. Упаковка. Маркировка</w:t>
      </w:r>
    </w:p>
    <w:p w:rsidR="00C70FA4" w:rsidRDefault="00C70FA4" w:rsidP="00C70FA4">
      <w:pPr>
        <w:pStyle w:val="af1"/>
        <w:ind w:firstLine="708"/>
      </w:pPr>
      <w:r>
        <w:t xml:space="preserve">o   </w:t>
      </w:r>
      <w:r w:rsidR="00F7508F" w:rsidRPr="00F7508F">
        <w:t>Ф1 Источники ионизирующих излучений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 xml:space="preserve">▪   </w:t>
      </w:r>
      <w:r w:rsidR="00F7508F" w:rsidRPr="00F7508F">
        <w:rPr>
          <w:rFonts w:cstheme="minorHAnsi"/>
        </w:rPr>
        <w:t>Ф10 Классификация, номенклатура и общие нормы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F7508F" w:rsidRPr="00F7508F">
        <w:t>Ф11 Источники ионизирующих излучений для радиоизотопных приборов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F7508F" w:rsidRPr="00F7508F">
        <w:t>Ф12 Источники ионизирующих излучений для аппаратуры и устройств радиационной техники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F7508F" w:rsidRPr="00F7508F">
        <w:t>Ф13 Прочие источники ионизирующих излучений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F7508F" w:rsidRPr="00F7508F">
        <w:t>Ф14 Радиоактивные препараты и изделия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F7508F" w:rsidRPr="00F7508F">
        <w:t>Ф15 Меченые соединения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 xml:space="preserve">▪   </w:t>
      </w:r>
      <w:r w:rsidR="00F7508F" w:rsidRPr="00F7508F">
        <w:rPr>
          <w:rFonts w:cstheme="minorHAnsi"/>
        </w:rPr>
        <w:t>Ф16 Ускорители заряженных частиц и их элементы</w:t>
      </w:r>
    </w:p>
    <w:p w:rsidR="00C70FA4" w:rsidRDefault="00C70FA4" w:rsidP="00C70FA4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F7508F" w:rsidRPr="00F7508F">
        <w:rPr>
          <w:rFonts w:cstheme="minorHAnsi"/>
        </w:rPr>
        <w:t>Ф17 Генераторы нейтронов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 xml:space="preserve">▪   </w:t>
      </w:r>
      <w:r w:rsidR="00F7508F" w:rsidRPr="00F7508F">
        <w:rPr>
          <w:rFonts w:cstheme="minorHAnsi"/>
        </w:rPr>
        <w:t>Ф19 Методы испытаний. Упаковка. Маркировка</w:t>
      </w:r>
    </w:p>
    <w:p w:rsidR="00C70FA4" w:rsidRDefault="00C70FA4" w:rsidP="00C70FA4">
      <w:pPr>
        <w:pStyle w:val="af1"/>
        <w:ind w:firstLine="708"/>
      </w:pPr>
      <w:r>
        <w:t xml:space="preserve">o   </w:t>
      </w:r>
      <w:r w:rsidR="003E7EEA" w:rsidRPr="003E7EEA">
        <w:t>Ф2 Приборы для измерения ионизирующих излучений и радиоизотопные приборы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 xml:space="preserve">▪   </w:t>
      </w:r>
      <w:r w:rsidR="003E7EEA" w:rsidRPr="003E7EEA">
        <w:rPr>
          <w:rFonts w:cstheme="minorHAnsi"/>
        </w:rPr>
        <w:t>Ф20 Классификация, номенклатура и общие нормы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3E7EEA" w:rsidRPr="003E7EEA">
        <w:t>Ф21 Дозиметрические приборы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3E7EEA" w:rsidRPr="003E7EEA">
        <w:t>Ф22 Радиометрические приборы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3E7EEA" w:rsidRPr="003E7EEA">
        <w:t>Ф23 Спектрометры ионизирующих излучений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3E7EEA" w:rsidRPr="003E7EEA">
        <w:t>Ф24 Релейные радиоизотопные приборы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3E7EEA" w:rsidRPr="003E7EEA">
        <w:t>Ф25 Радиоизотопные приборы с непрерывным выходом</w:t>
      </w:r>
    </w:p>
    <w:p w:rsidR="003E7EEA" w:rsidRDefault="00C70FA4" w:rsidP="00C70FA4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3E7EEA" w:rsidRPr="003E7EEA">
        <w:rPr>
          <w:rFonts w:cstheme="minorHAnsi"/>
        </w:rPr>
        <w:t xml:space="preserve">Ф26 Функциональные узлы и блоки приборов для измерения ионизирующих излучений и </w:t>
      </w:r>
    </w:p>
    <w:p w:rsidR="00C70FA4" w:rsidRDefault="003E7EEA" w:rsidP="00C70FA4">
      <w:pPr>
        <w:pStyle w:val="af1"/>
        <w:ind w:left="1416"/>
      </w:pPr>
      <w:r>
        <w:rPr>
          <w:rFonts w:cstheme="minorHAnsi"/>
        </w:rPr>
        <w:t xml:space="preserve">     </w:t>
      </w:r>
      <w:r w:rsidRPr="003E7EEA">
        <w:rPr>
          <w:rFonts w:cstheme="minorHAnsi"/>
        </w:rPr>
        <w:t>радиоизотопных приборов</w:t>
      </w:r>
    </w:p>
    <w:p w:rsidR="00C70FA4" w:rsidRDefault="00C70FA4" w:rsidP="00C70FA4">
      <w:pPr>
        <w:pStyle w:val="af1"/>
        <w:ind w:left="1416"/>
        <w:rPr>
          <w:rFonts w:cstheme="minorHAnsi"/>
        </w:rPr>
      </w:pPr>
      <w:r>
        <w:rPr>
          <w:rFonts w:cstheme="minorHAnsi"/>
        </w:rPr>
        <w:lastRenderedPageBreak/>
        <w:t xml:space="preserve">▪   </w:t>
      </w:r>
      <w:r w:rsidR="003E7EEA" w:rsidRPr="003E7EEA">
        <w:rPr>
          <w:rFonts w:cstheme="minorHAnsi"/>
        </w:rPr>
        <w:t>Ф27 Блоки детектирования и детекторы ионизирующих излучений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 xml:space="preserve">▪   </w:t>
      </w:r>
      <w:r w:rsidR="003E7EEA" w:rsidRPr="003E7EEA">
        <w:rPr>
          <w:rFonts w:cstheme="minorHAnsi"/>
        </w:rPr>
        <w:t>Ф28 Специальные устройства аппаратуры для измерения ионизирующих излучений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3E7EEA" w:rsidRPr="003E7EEA">
        <w:t xml:space="preserve">Ф29 Методы испытаний, </w:t>
      </w:r>
      <w:proofErr w:type="spellStart"/>
      <w:r w:rsidR="003E7EEA" w:rsidRPr="003E7EEA">
        <w:t>градуирования</w:t>
      </w:r>
      <w:proofErr w:type="spellEnd"/>
      <w:r w:rsidR="003E7EEA" w:rsidRPr="003E7EEA">
        <w:t xml:space="preserve"> и контроля. Упаковка. Маркировка</w:t>
      </w:r>
    </w:p>
    <w:p w:rsidR="00C70FA4" w:rsidRDefault="00C70FA4" w:rsidP="00C70FA4">
      <w:pPr>
        <w:pStyle w:val="af1"/>
        <w:ind w:firstLine="708"/>
      </w:pPr>
      <w:r>
        <w:t xml:space="preserve">o   </w:t>
      </w:r>
      <w:r w:rsidR="003E7EEA" w:rsidRPr="003E7EEA">
        <w:t>Ф3 Радиационная техника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 xml:space="preserve">▪   </w:t>
      </w:r>
      <w:r w:rsidR="003E7EEA" w:rsidRPr="003E7EEA">
        <w:rPr>
          <w:rFonts w:cstheme="minorHAnsi"/>
        </w:rPr>
        <w:t>Ф30 Классификация, номенклатура и общие нормы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3E7EEA" w:rsidRPr="003E7EEA">
        <w:t>Ф31 Радиационные установки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3E7EEA" w:rsidRPr="003E7EEA">
        <w:t>Ф32 Гамма-терапевтические аппараты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3E7EEA" w:rsidRPr="003E7EEA">
        <w:t>Ф33 Гамма-дефектоскопы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3E7EEA" w:rsidRPr="003E7EEA">
        <w:t>Ф34 Аппаратура активационного анализа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3E7EEA" w:rsidRPr="003E7EEA">
        <w:t>Ф35 Аналитическая аппаратура с использованием ионизирующего излучения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 xml:space="preserve">▪   </w:t>
      </w:r>
      <w:r w:rsidR="003E7EEA" w:rsidRPr="003E7EEA">
        <w:rPr>
          <w:rFonts w:cstheme="minorHAnsi"/>
        </w:rPr>
        <w:t>Ф36 Геофизические каротажные приборы с использованием эффекта активации</w:t>
      </w:r>
    </w:p>
    <w:p w:rsidR="003E7EEA" w:rsidRDefault="00C70FA4" w:rsidP="00C70FA4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3E7EEA" w:rsidRPr="003E7EEA">
        <w:rPr>
          <w:rFonts w:cstheme="minorHAnsi"/>
        </w:rPr>
        <w:t xml:space="preserve">Ф37 Устройства преобразования энергии ионизирующего излучения (радиоизотопные </w:t>
      </w:r>
    </w:p>
    <w:p w:rsidR="003E7EEA" w:rsidRDefault="003E7EEA" w:rsidP="00C70FA4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     </w:t>
      </w:r>
      <w:r w:rsidRPr="003E7EEA">
        <w:rPr>
          <w:rFonts w:cstheme="minorHAnsi"/>
        </w:rPr>
        <w:t>термоэлектрические и термоэмиссионные генераторы, радиоизотопные генераторы тепловой</w:t>
      </w:r>
    </w:p>
    <w:p w:rsidR="00C70FA4" w:rsidRDefault="003E7EEA" w:rsidP="00C70FA4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    </w:t>
      </w:r>
      <w:r w:rsidRPr="003E7EEA">
        <w:rPr>
          <w:rFonts w:cstheme="minorHAnsi"/>
        </w:rPr>
        <w:t xml:space="preserve"> энергии); ядерные батареи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 xml:space="preserve">▪   </w:t>
      </w:r>
      <w:r w:rsidR="003E7EEA" w:rsidRPr="003E7EEA">
        <w:rPr>
          <w:rFonts w:cstheme="minorHAnsi"/>
        </w:rPr>
        <w:t>Ф39 Методы испытаний. Упаковка. Маркировка</w:t>
      </w:r>
    </w:p>
    <w:p w:rsidR="00C70FA4" w:rsidRDefault="00C70FA4" w:rsidP="00C70FA4">
      <w:pPr>
        <w:pStyle w:val="af1"/>
        <w:ind w:firstLine="708"/>
      </w:pPr>
      <w:r>
        <w:t xml:space="preserve">o   </w:t>
      </w:r>
      <w:r w:rsidR="003E7EEA" w:rsidRPr="003E7EEA">
        <w:t>Ф4 Радиационно-защитная техника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 xml:space="preserve">▪   </w:t>
      </w:r>
      <w:r w:rsidR="003E7EEA" w:rsidRPr="003E7EEA">
        <w:rPr>
          <w:rFonts w:cstheme="minorHAnsi"/>
        </w:rPr>
        <w:t>Ф40 Классификация, номенклатура и общие нормы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3E7EEA" w:rsidRPr="003E7EEA">
        <w:t>Ф41 Радиационно-защитные сооружения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3E7EEA" w:rsidRPr="003E7EEA">
        <w:t>Ф42 Радиационно-защитное технологическое оборудование и радиационно-защитные устройства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3E7EEA" w:rsidRPr="003E7EEA">
        <w:t>Ф43 Средства радиационной защиты</w:t>
      </w:r>
    </w:p>
    <w:p w:rsidR="003E7EEA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3E7EEA" w:rsidRPr="003E7EEA">
        <w:t>Ф44 Устройства для дистанционной работы и специальные транспортные средства, применяемые</w:t>
      </w:r>
    </w:p>
    <w:p w:rsidR="00C70FA4" w:rsidRDefault="003E7EEA" w:rsidP="00C70FA4">
      <w:pPr>
        <w:pStyle w:val="af1"/>
        <w:ind w:left="1416"/>
      </w:pPr>
      <w:r>
        <w:t xml:space="preserve">    </w:t>
      </w:r>
      <w:r w:rsidRPr="003E7EEA">
        <w:t xml:space="preserve"> при работах с радиоактивными веществами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3E7EEA" w:rsidRPr="003E7EEA">
        <w:t>Ф45 Оборудование для радиоактивных отходов, методы их переработки и захоронения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 xml:space="preserve">▪   </w:t>
      </w:r>
      <w:r w:rsidR="003E7EEA" w:rsidRPr="003E7EEA">
        <w:rPr>
          <w:rFonts w:cstheme="minorHAnsi"/>
        </w:rPr>
        <w:t>Ф46 Дезактивационное оборудование</w:t>
      </w:r>
    </w:p>
    <w:p w:rsidR="00C70FA4" w:rsidRDefault="00C70FA4" w:rsidP="00C70FA4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3E7EEA" w:rsidRPr="003E7EEA">
        <w:rPr>
          <w:rFonts w:cstheme="minorHAnsi"/>
        </w:rPr>
        <w:t>Ф47 Специальное санитарно-техническое оборудование и специальная мебель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 xml:space="preserve">▪   </w:t>
      </w:r>
      <w:r w:rsidR="003E7EEA" w:rsidRPr="003E7EEA">
        <w:rPr>
          <w:rFonts w:cstheme="minorHAnsi"/>
        </w:rPr>
        <w:t>Ф48 Средства индивидуальной защиты, применяемые при работах с радиоактивными веществами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3E7EEA" w:rsidRPr="003E7EEA">
        <w:t>Ф49 Методы испытаний. Упаковка. Маркировка</w:t>
      </w:r>
    </w:p>
    <w:p w:rsidR="00C70FA4" w:rsidRDefault="00C70FA4" w:rsidP="00C70FA4">
      <w:pPr>
        <w:pStyle w:val="af1"/>
        <w:ind w:firstLine="708"/>
      </w:pPr>
      <w:r>
        <w:t xml:space="preserve">o   </w:t>
      </w:r>
      <w:r w:rsidR="003E7EEA" w:rsidRPr="003E7EEA">
        <w:t>Ф5 Материалы, применяемые в атомной технике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 xml:space="preserve">▪   </w:t>
      </w:r>
      <w:r w:rsidR="003E7EEA" w:rsidRPr="003E7EEA">
        <w:rPr>
          <w:rFonts w:cstheme="minorHAnsi"/>
        </w:rPr>
        <w:t>Ф50 Классификация, номенклатура и общие нормы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3E7EEA" w:rsidRPr="003E7EEA">
        <w:t>Ф51 Ядерное топливо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3E7EEA" w:rsidRPr="003E7EEA">
        <w:t>Ф52 Материалы для замедлителей и отражателей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3E7EEA" w:rsidRPr="003E7EEA">
        <w:t>Ф53 Материалы для теплоносителей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3E7EEA" w:rsidRPr="003E7EEA">
        <w:t>Ф54 Материалы для устройств управления ядерными реакторами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3E7EEA" w:rsidRPr="003E7EEA">
        <w:t>Ф55 Конструкционные и радиационно-стойкие материалы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 xml:space="preserve">▪   </w:t>
      </w:r>
      <w:r w:rsidR="003E7EEA" w:rsidRPr="003E7EEA">
        <w:rPr>
          <w:rFonts w:cstheme="minorHAnsi"/>
        </w:rPr>
        <w:t>Ф56 Специальные бетоны и другие радиационно-защитные материалы</w:t>
      </w:r>
    </w:p>
    <w:p w:rsidR="00C70FA4" w:rsidRDefault="00C70FA4" w:rsidP="00C70FA4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3E7EEA" w:rsidRPr="003E7EEA">
        <w:rPr>
          <w:rFonts w:cstheme="minorHAnsi"/>
        </w:rPr>
        <w:t>Ф57 Специальные покрытия и дезактивационные материалы</w:t>
      </w:r>
    </w:p>
    <w:p w:rsidR="003E7EEA" w:rsidRDefault="00C70FA4" w:rsidP="00C70FA4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3E7EEA" w:rsidRPr="003E7EEA">
        <w:rPr>
          <w:rFonts w:cstheme="minorHAnsi"/>
        </w:rPr>
        <w:t xml:space="preserve">Ф58 Специальные материалы, применяемые в атомной технике (редкоземельные элементы, </w:t>
      </w:r>
    </w:p>
    <w:p w:rsidR="00C70FA4" w:rsidRDefault="003E7EEA" w:rsidP="00C70FA4">
      <w:pPr>
        <w:pStyle w:val="af1"/>
        <w:ind w:left="1416"/>
      </w:pPr>
      <w:r>
        <w:rPr>
          <w:rFonts w:cstheme="minorHAnsi"/>
        </w:rPr>
        <w:t xml:space="preserve">     </w:t>
      </w:r>
      <w:r w:rsidRPr="003E7EEA">
        <w:rPr>
          <w:rFonts w:cstheme="minorHAnsi"/>
        </w:rPr>
        <w:t>специальные сплавы и т. п.)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3E7EEA" w:rsidRPr="003E7EEA">
        <w:t>Ф59 Методы испытаний. Упаковка. Маркировка</w:t>
      </w:r>
    </w:p>
    <w:p w:rsidR="00C70FA4" w:rsidRDefault="00C70FA4" w:rsidP="00C70FA4">
      <w:pPr>
        <w:pStyle w:val="af1"/>
        <w:ind w:firstLine="708"/>
      </w:pPr>
      <w:r>
        <w:t xml:space="preserve">o   </w:t>
      </w:r>
      <w:r w:rsidR="003E7EEA" w:rsidRPr="003E7EEA">
        <w:t>Ф6 Ядерные установки и их составные части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 xml:space="preserve">▪   </w:t>
      </w:r>
      <w:r w:rsidR="003E7EEA" w:rsidRPr="003E7EEA">
        <w:rPr>
          <w:rFonts w:cstheme="minorHAnsi"/>
        </w:rPr>
        <w:t>Ф60 Классификация, номенклатура и общие нормы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3E7EEA" w:rsidRPr="003E7EEA">
        <w:t>Ф61 Ядерные энергетические установки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3E7EEA" w:rsidRPr="003E7EEA">
        <w:t>Ф62 Двухцелевые ядерные реакторы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3E7EEA" w:rsidRPr="003E7EEA">
        <w:t>Ф63 Промышленные ядерные реакторы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3E7EEA" w:rsidRPr="003E7EEA">
        <w:t>Ф64 Исследовательские ядерные реакторы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3E7EEA" w:rsidRPr="003E7EEA">
        <w:t>Ф65 Транспортные ядерные реакторы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 xml:space="preserve">▪   </w:t>
      </w:r>
      <w:r w:rsidR="003E7EEA" w:rsidRPr="003E7EEA">
        <w:rPr>
          <w:rFonts w:cstheme="minorHAnsi"/>
        </w:rPr>
        <w:t>Ф66 Тепловыделяющие сборки и тепловыделяющие элементы ядерных реакторов</w:t>
      </w:r>
    </w:p>
    <w:p w:rsidR="003E7EEA" w:rsidRDefault="00C70FA4" w:rsidP="003E7EEA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3E7EEA" w:rsidRPr="003E7EEA">
        <w:rPr>
          <w:rFonts w:cstheme="minorHAnsi"/>
        </w:rPr>
        <w:t>Ф67 Системы управления и защиты ядерных реакторов и другие системы ядерных установок,</w:t>
      </w:r>
      <w:r w:rsidR="003E7EEA">
        <w:rPr>
          <w:rFonts w:cstheme="minorHAnsi"/>
        </w:rPr>
        <w:t xml:space="preserve">  </w:t>
      </w:r>
    </w:p>
    <w:p w:rsidR="00C70FA4" w:rsidRDefault="003E7EEA" w:rsidP="003E7EEA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     </w:t>
      </w:r>
      <w:r w:rsidRPr="003E7EEA">
        <w:rPr>
          <w:rFonts w:cstheme="minorHAnsi"/>
        </w:rPr>
        <w:t>связанные с измерением радиационных параметров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 xml:space="preserve">▪   </w:t>
      </w:r>
      <w:r w:rsidR="003E7EEA" w:rsidRPr="003E7EEA">
        <w:rPr>
          <w:rFonts w:cstheme="minorHAnsi"/>
        </w:rPr>
        <w:t>Ф68 Основные конструктивные узлы ядерных реакторов и установок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3E7EEA" w:rsidRPr="003E7EEA">
        <w:t>Ф69 Методы испытаний. Упаковка. Маркировка</w:t>
      </w:r>
    </w:p>
    <w:p w:rsidR="00C70FA4" w:rsidRDefault="00C70FA4" w:rsidP="00C70FA4">
      <w:pPr>
        <w:pStyle w:val="af1"/>
        <w:ind w:firstLine="708"/>
      </w:pPr>
      <w:r>
        <w:t xml:space="preserve">o   </w:t>
      </w:r>
      <w:r w:rsidR="003E7EEA" w:rsidRPr="003E7EEA">
        <w:t>Ф7 Вспомогательное оборудование атомной промышленности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 xml:space="preserve">▪   </w:t>
      </w:r>
      <w:r w:rsidR="003E7EEA" w:rsidRPr="003E7EEA">
        <w:rPr>
          <w:rFonts w:cstheme="minorHAnsi"/>
        </w:rPr>
        <w:t>Ф70 Классификация, номенклатура и общие нормы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3E7EEA" w:rsidRPr="003E7EEA">
        <w:t>Ф71 Аппаратура контроля и автоматики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lastRenderedPageBreak/>
        <w:t>▪</w:t>
      </w:r>
      <w:r>
        <w:t xml:space="preserve">   </w:t>
      </w:r>
      <w:r w:rsidR="003E7EEA" w:rsidRPr="003E7EEA">
        <w:t>Ф72 Аппаратура радиационного контроля, управления и защиты ядерного реактора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3E7EEA" w:rsidRPr="003E7EEA">
        <w:t>Ф73 Вспомогательное эксплуатационное оборудование ядерных реакторов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3E7EEA" w:rsidRPr="003E7EEA">
        <w:t>Ф74 Специальное оборудование радиохимического производства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3E7EEA" w:rsidRPr="003E7EEA">
        <w:t>Ф75 Оборудование для обогащения и переработки ядерного топлива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 xml:space="preserve">▪   </w:t>
      </w:r>
      <w:r w:rsidR="003E7EEA" w:rsidRPr="003E7EEA">
        <w:rPr>
          <w:rFonts w:cstheme="minorHAnsi"/>
        </w:rPr>
        <w:t>Ф76 Установки разделения изотопов</w:t>
      </w:r>
    </w:p>
    <w:p w:rsidR="00C70FA4" w:rsidRDefault="00C70FA4" w:rsidP="00C70FA4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3E7EEA" w:rsidRPr="003E7EEA">
        <w:rPr>
          <w:rFonts w:cstheme="minorHAnsi"/>
        </w:rPr>
        <w:t>Ф79 Методы испытаний. Упаковка. Маркировка</w:t>
      </w:r>
    </w:p>
    <w:p w:rsidR="00C70FA4" w:rsidRDefault="00C70FA4" w:rsidP="00C70FA4">
      <w:pPr>
        <w:pStyle w:val="af1"/>
        <w:ind w:firstLine="708"/>
      </w:pPr>
      <w:r>
        <w:t xml:space="preserve">o   </w:t>
      </w:r>
      <w:r w:rsidR="003E7EEA" w:rsidRPr="003E7EEA">
        <w:t xml:space="preserve">Ф8 Аппараты и установки радиационной техники </w:t>
      </w:r>
      <w:proofErr w:type="spellStart"/>
      <w:r w:rsidR="003E7EEA" w:rsidRPr="003E7EEA">
        <w:t>неизмерительные</w:t>
      </w:r>
      <w:proofErr w:type="spellEnd"/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 xml:space="preserve">▪   </w:t>
      </w:r>
      <w:r w:rsidR="003E7EEA" w:rsidRPr="003E7EEA">
        <w:rPr>
          <w:rFonts w:cstheme="minorHAnsi"/>
        </w:rPr>
        <w:t>Ф80 Классификация, номенклатура и общие нормы 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3E7EEA" w:rsidRPr="003E7EEA">
        <w:t>Ф82 Источники тока изотопные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3E7EEA" w:rsidRPr="003E7EEA">
        <w:t>Ф83 Аппаратура гамма-дефектоскопическая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3E7EEA" w:rsidRPr="003E7EEA">
        <w:t>Ф89 Методы испытаний. Маркировка</w:t>
      </w:r>
    </w:p>
    <w:p w:rsidR="00817B23" w:rsidRDefault="00817B23" w:rsidP="00817B23">
      <w:pPr>
        <w:pStyle w:val="af1"/>
      </w:pPr>
    </w:p>
    <w:p w:rsidR="00817B23" w:rsidRPr="00817B23" w:rsidRDefault="00817B23" w:rsidP="00817B23">
      <w:pPr>
        <w:pStyle w:val="af1"/>
        <w:rPr>
          <w:b/>
        </w:rPr>
      </w:pPr>
      <w:r>
        <w:rPr>
          <w:rFonts w:cstheme="minorHAnsi"/>
        </w:rPr>
        <w:t>●</w:t>
      </w:r>
      <w:r>
        <w:t xml:space="preserve">   </w:t>
      </w:r>
      <w:r w:rsidRPr="00817B23">
        <w:rPr>
          <w:b/>
        </w:rPr>
        <w:t>Э Электронная техника, радиоэлектроника и связь</w:t>
      </w:r>
    </w:p>
    <w:p w:rsidR="00C70FA4" w:rsidRDefault="00C70FA4" w:rsidP="00C70FA4">
      <w:pPr>
        <w:pStyle w:val="af1"/>
        <w:ind w:firstLine="708"/>
      </w:pPr>
      <w:r>
        <w:t xml:space="preserve">o   </w:t>
      </w:r>
      <w:r w:rsidR="00817B23" w:rsidRPr="00817B23">
        <w:t>Э0 Общие правила и нормы по электронной технике, радиоэлектронике и связи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 xml:space="preserve">▪   </w:t>
      </w:r>
      <w:r w:rsidR="00817B23" w:rsidRPr="00817B23">
        <w:rPr>
          <w:rFonts w:cstheme="minorHAnsi"/>
        </w:rPr>
        <w:t>Э00 Термины и обозначения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817B23" w:rsidRPr="00817B23">
        <w:t>Э01 Техническая документация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817B23" w:rsidRPr="00817B23">
        <w:t>Э02 Нормы расчета и проектирования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817B23" w:rsidRPr="00817B23">
        <w:t>Э03 Надежность радиоэлектронной аппаратуры и ее элементов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817B23" w:rsidRPr="00817B23">
        <w:t>Э07 Техника безопасности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817B23" w:rsidRPr="00817B23">
        <w:t>Э08 Применение и эксплуатация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 xml:space="preserve">▪   </w:t>
      </w:r>
      <w:r w:rsidR="00817B23" w:rsidRPr="00817B23">
        <w:rPr>
          <w:rFonts w:cstheme="minorHAnsi"/>
        </w:rPr>
        <w:t>Э09 Методы испытаний. Упаковка. Маркировка</w:t>
      </w:r>
    </w:p>
    <w:p w:rsidR="00C70FA4" w:rsidRDefault="00C70FA4" w:rsidP="00C70FA4">
      <w:pPr>
        <w:pStyle w:val="af1"/>
        <w:ind w:firstLine="708"/>
      </w:pPr>
      <w:r>
        <w:t xml:space="preserve">o   </w:t>
      </w:r>
      <w:r w:rsidR="00D14AA5" w:rsidRPr="00D14AA5">
        <w:t>Э1 Радиотехнические материалы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 xml:space="preserve">▪   </w:t>
      </w:r>
      <w:r w:rsidR="00D14AA5" w:rsidRPr="00D14AA5">
        <w:rPr>
          <w:rFonts w:cstheme="minorHAnsi"/>
        </w:rPr>
        <w:t>Э10 Классификация, номенклатура и общие нормы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D14AA5" w:rsidRPr="00D14AA5">
        <w:t>Э11 Фольгированные диэлектрики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D14AA5" w:rsidRPr="00D14AA5">
        <w:t xml:space="preserve">Э12 </w:t>
      </w:r>
      <w:proofErr w:type="spellStart"/>
      <w:r w:rsidR="00D14AA5" w:rsidRPr="00D14AA5">
        <w:t>Радиоизоляционные</w:t>
      </w:r>
      <w:proofErr w:type="spellEnd"/>
      <w:r w:rsidR="00D14AA5" w:rsidRPr="00D14AA5">
        <w:t xml:space="preserve"> и высокочастотные материалы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D14AA5" w:rsidRPr="00D14AA5">
        <w:t>Э13 Магнитные материалы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D14AA5" w:rsidRPr="00D14AA5">
        <w:t>Э19 Методы испытаний. Упаковка. Маркировка</w:t>
      </w:r>
    </w:p>
    <w:p w:rsidR="00C70FA4" w:rsidRDefault="00C70FA4" w:rsidP="00C70FA4">
      <w:pPr>
        <w:pStyle w:val="af1"/>
        <w:ind w:firstLine="708"/>
      </w:pPr>
      <w:r>
        <w:t xml:space="preserve">o   </w:t>
      </w:r>
      <w:r w:rsidR="00D14AA5" w:rsidRPr="00D14AA5">
        <w:t>Э2 Элементы радиоэлектронной аппаратуры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 xml:space="preserve">▪   </w:t>
      </w:r>
      <w:r w:rsidR="00D14AA5" w:rsidRPr="00D14AA5">
        <w:rPr>
          <w:rFonts w:cstheme="minorHAnsi"/>
        </w:rPr>
        <w:t>Э20 Классификация, номенклатура и общие нормы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D14AA5" w:rsidRPr="00D14AA5">
        <w:t>Э21 Резисторы и конденсаторы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D14AA5" w:rsidRPr="00D14AA5">
        <w:t>Э22 Электронные и ионные приборы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D14AA5" w:rsidRPr="00D14AA5">
        <w:t>Э23 Полупроводниковые приборы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D14AA5" w:rsidRPr="00D14AA5">
        <w:t>Э24 Радиокомпоненты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D14AA5" w:rsidRPr="00D14AA5">
        <w:t>Э25 Микроэлектроника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 xml:space="preserve">▪   </w:t>
      </w:r>
      <w:r w:rsidR="00D14AA5" w:rsidRPr="00D14AA5">
        <w:rPr>
          <w:rFonts w:cstheme="minorHAnsi"/>
        </w:rPr>
        <w:t>Э26 Квантовая электроника</w:t>
      </w:r>
    </w:p>
    <w:p w:rsidR="00C70FA4" w:rsidRDefault="00C70FA4" w:rsidP="00C70FA4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D14AA5" w:rsidRPr="00D14AA5">
        <w:rPr>
          <w:rFonts w:cstheme="minorHAnsi"/>
        </w:rPr>
        <w:t>Э29 Методы испытаний. Упаковка. Маркировка</w:t>
      </w:r>
    </w:p>
    <w:p w:rsidR="00C70FA4" w:rsidRDefault="00C70FA4" w:rsidP="00C70FA4">
      <w:pPr>
        <w:pStyle w:val="af1"/>
        <w:ind w:firstLine="708"/>
      </w:pPr>
      <w:r>
        <w:t xml:space="preserve">o   </w:t>
      </w:r>
      <w:r w:rsidR="00D14AA5" w:rsidRPr="00D14AA5">
        <w:t>Э3 Аппаратура и оборудование для радиовещания и телевидения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 xml:space="preserve">▪   </w:t>
      </w:r>
      <w:r w:rsidR="00D14AA5" w:rsidRPr="00D14AA5">
        <w:rPr>
          <w:rFonts w:cstheme="minorHAnsi"/>
        </w:rPr>
        <w:t>Э30 Классификация, номенклатура и общие нормы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D14AA5" w:rsidRPr="00D14AA5">
        <w:t>Э31 Приемники радиовещательные и телевизионные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D14AA5" w:rsidRPr="00D14AA5">
        <w:t>Э32 Передатчики радиовещательные и телевизионные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D14AA5" w:rsidRPr="00D14AA5">
        <w:t>Э33 Оборудование радиовещательных и телевизионных студий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D14AA5" w:rsidRPr="00D14AA5">
        <w:t>Э34 Узлы и блоки аппаратуры и оборудования для радиовещания и телевидения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D14AA5" w:rsidRPr="00D14AA5">
        <w:t>Э39 Методы испытаний. Упаковка. Маркировка</w:t>
      </w:r>
    </w:p>
    <w:p w:rsidR="00C70FA4" w:rsidRDefault="00C70FA4" w:rsidP="00C70FA4">
      <w:pPr>
        <w:pStyle w:val="af1"/>
        <w:ind w:firstLine="708"/>
      </w:pPr>
      <w:r>
        <w:t xml:space="preserve">o   </w:t>
      </w:r>
      <w:r w:rsidR="003008C1" w:rsidRPr="003008C1">
        <w:t>Э4 Аппаратура записи и воспроизведения информации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 xml:space="preserve">▪   </w:t>
      </w:r>
      <w:r w:rsidR="003008C1" w:rsidRPr="003008C1">
        <w:rPr>
          <w:rFonts w:cstheme="minorHAnsi"/>
        </w:rPr>
        <w:t>Э40 Классификация, номенклатура и общие нормы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3008C1" w:rsidRPr="003008C1">
        <w:t>Э41 Аппаратура для магнитной записи и воспроизведения звука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3008C1" w:rsidRPr="003008C1">
        <w:t>Э42 Аппаратура для механической записи и воспроизведения звука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3008C1" w:rsidRPr="003008C1">
        <w:t>Э43 Аппаратура для магнитной записи и воспроизведения изображения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3008C1" w:rsidRPr="003008C1">
        <w:t>Э44 Аппаратура для записи и воспроизведения кодовых импульсов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3008C1" w:rsidRPr="003008C1">
        <w:t>Э45 Узлы и блоки аппаратуры записи и воспроизведения информации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 xml:space="preserve">▪   </w:t>
      </w:r>
      <w:r w:rsidR="003008C1" w:rsidRPr="003008C1">
        <w:rPr>
          <w:rFonts w:cstheme="minorHAnsi"/>
        </w:rPr>
        <w:t>Э46 Носители информации</w:t>
      </w:r>
    </w:p>
    <w:p w:rsidR="00C70FA4" w:rsidRDefault="00C70FA4" w:rsidP="00C70FA4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3008C1" w:rsidRPr="003008C1">
        <w:rPr>
          <w:rFonts w:cstheme="minorHAnsi"/>
        </w:rPr>
        <w:t>Э49 Методы испытаний. Упаковка. Маркировка</w:t>
      </w:r>
    </w:p>
    <w:p w:rsidR="00C70FA4" w:rsidRDefault="00C70FA4" w:rsidP="00C70FA4">
      <w:pPr>
        <w:pStyle w:val="af1"/>
        <w:ind w:firstLine="708"/>
      </w:pPr>
      <w:r>
        <w:t xml:space="preserve">o   </w:t>
      </w:r>
      <w:r w:rsidR="003008C1" w:rsidRPr="003008C1">
        <w:t>Э5 Аппаратура и оборудование связи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 xml:space="preserve">▪   </w:t>
      </w:r>
      <w:r w:rsidR="003008C1" w:rsidRPr="003008C1">
        <w:rPr>
          <w:rFonts w:cstheme="minorHAnsi"/>
        </w:rPr>
        <w:t>Э50 Классификация, номенклатура и общие нормы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lastRenderedPageBreak/>
        <w:t>▪</w:t>
      </w:r>
      <w:r>
        <w:t xml:space="preserve">   </w:t>
      </w:r>
      <w:r w:rsidR="003008C1" w:rsidRPr="003008C1">
        <w:t>Э51 Аппаратура для низовой радиосвязи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3008C1" w:rsidRPr="003008C1">
        <w:t>Э52 Аппаратура для дальней радиосвязи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3008C1" w:rsidRPr="003008C1">
        <w:t>Э53 Аппаратура и оборудование для радиорелейных линий связи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3008C1" w:rsidRPr="003008C1">
        <w:t>Э54 Аппаратура и оборудование для телефонной связи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3008C1" w:rsidRPr="003008C1">
        <w:t>Э55 Аппаратура и оборудование для телеграфной и фототелеграфной связи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 xml:space="preserve">▪   </w:t>
      </w:r>
      <w:r w:rsidR="003008C1" w:rsidRPr="003008C1">
        <w:rPr>
          <w:rFonts w:cstheme="minorHAnsi"/>
        </w:rPr>
        <w:t>Э56 Аппаратура и оборудование для почтовой связи</w:t>
      </w:r>
    </w:p>
    <w:p w:rsidR="00C70FA4" w:rsidRDefault="00C70FA4" w:rsidP="00C70FA4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3008C1" w:rsidRPr="003008C1">
        <w:rPr>
          <w:rFonts w:cstheme="minorHAnsi"/>
        </w:rPr>
        <w:t>Э57 Узлы и блоки аппаратуры и оборудования связи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 xml:space="preserve">▪   </w:t>
      </w:r>
      <w:r w:rsidR="003008C1" w:rsidRPr="003008C1">
        <w:rPr>
          <w:rFonts w:cstheme="minorHAnsi"/>
        </w:rPr>
        <w:t>Э58 Антенные устройства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3008C1" w:rsidRPr="003008C1">
        <w:t>Э59 Методы испытаний. Упаковка. Маркировка</w:t>
      </w:r>
    </w:p>
    <w:p w:rsidR="00C70FA4" w:rsidRDefault="00C70FA4" w:rsidP="00C70FA4">
      <w:pPr>
        <w:pStyle w:val="af1"/>
        <w:ind w:firstLine="708"/>
      </w:pPr>
      <w:r>
        <w:t xml:space="preserve">o   </w:t>
      </w:r>
      <w:r w:rsidR="00E211E2" w:rsidRPr="00E211E2">
        <w:t>Э6 Машины электронные вычислительные, устройства и приборы к ним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 xml:space="preserve">▪   </w:t>
      </w:r>
      <w:r w:rsidR="00E211E2" w:rsidRPr="00E211E2">
        <w:rPr>
          <w:rFonts w:cstheme="minorHAnsi"/>
        </w:rPr>
        <w:t>Э60 Классификация, номенклатура и общие нормы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E211E2" w:rsidRPr="00E211E2">
        <w:t>Э61 Машины электронные цифровые вычислительные универсальные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E211E2" w:rsidRPr="00E211E2">
        <w:t>Э62 Машины электронные цифровые вычислительные специализированные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E211E2" w:rsidRPr="00E211E2">
        <w:t>Э63 Машины электронные вычислительные управляющие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E211E2" w:rsidRPr="00E211E2">
        <w:t>Э64 Машины электронные вычислительные аналоговые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E211E2" w:rsidRPr="00E211E2">
        <w:t>Э65 Устройства для электронных вычислительных машин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 xml:space="preserve">▪   </w:t>
      </w:r>
      <w:r w:rsidR="00E211E2" w:rsidRPr="00E211E2">
        <w:rPr>
          <w:rFonts w:cstheme="minorHAnsi"/>
        </w:rPr>
        <w:t>Э66 Приборы для контроля и испытаний электронных вычислительных машин</w:t>
      </w:r>
    </w:p>
    <w:p w:rsidR="00C70FA4" w:rsidRDefault="00C70FA4" w:rsidP="00C70FA4">
      <w:pPr>
        <w:pStyle w:val="af1"/>
        <w:ind w:left="1416"/>
        <w:rPr>
          <w:rFonts w:cstheme="minorHAnsi"/>
        </w:rPr>
      </w:pPr>
      <w:r>
        <w:rPr>
          <w:rFonts w:cstheme="minorHAnsi"/>
        </w:rPr>
        <w:t xml:space="preserve">▪   </w:t>
      </w:r>
      <w:r w:rsidR="00E211E2" w:rsidRPr="00E211E2">
        <w:rPr>
          <w:rFonts w:cstheme="minorHAnsi"/>
        </w:rPr>
        <w:t>Э67 Узлы и блоки электронных вычислительных машин, устройств и приборов к ним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 xml:space="preserve">▪   </w:t>
      </w:r>
      <w:r w:rsidR="00E211E2" w:rsidRPr="00E211E2">
        <w:rPr>
          <w:rFonts w:cstheme="minorHAnsi"/>
        </w:rPr>
        <w:t>Э69 Методы испытаний. Упаковка. Маркировка</w:t>
      </w:r>
    </w:p>
    <w:p w:rsidR="00AA271F" w:rsidRDefault="00C70FA4" w:rsidP="00C70FA4">
      <w:pPr>
        <w:pStyle w:val="af1"/>
        <w:ind w:firstLine="708"/>
      </w:pPr>
      <w:r>
        <w:t xml:space="preserve">o   </w:t>
      </w:r>
      <w:r w:rsidR="00AA271F" w:rsidRPr="00AA271F">
        <w:t>Э7 Технологическое и контрольно-испытательное оборудование для изготовления и контроля качества</w:t>
      </w:r>
    </w:p>
    <w:p w:rsidR="00C70FA4" w:rsidRDefault="00AA271F" w:rsidP="00AA271F">
      <w:pPr>
        <w:pStyle w:val="af1"/>
        <w:ind w:firstLine="708"/>
      </w:pPr>
      <w:r>
        <w:t xml:space="preserve">     </w:t>
      </w:r>
      <w:r w:rsidRPr="00AA271F">
        <w:t>изделий радиоэлектроники</w:t>
      </w:r>
    </w:p>
    <w:p w:rsidR="00C70FA4" w:rsidRDefault="00C70FA4" w:rsidP="00C70FA4">
      <w:pPr>
        <w:pStyle w:val="af1"/>
        <w:ind w:left="1416"/>
      </w:pPr>
      <w:r>
        <w:rPr>
          <w:rFonts w:cstheme="minorHAnsi"/>
        </w:rPr>
        <w:t xml:space="preserve">▪   </w:t>
      </w:r>
      <w:r w:rsidR="00AA271F" w:rsidRPr="00AA271F">
        <w:rPr>
          <w:rFonts w:cstheme="minorHAnsi"/>
        </w:rPr>
        <w:t>Э70 Классификация, номенклатура и общие нормы</w:t>
      </w:r>
    </w:p>
    <w:p w:rsidR="00AA271F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AA271F" w:rsidRPr="00AA271F">
        <w:t xml:space="preserve">Э71 Технологическое оборудование для изготовления изделий электронной и </w:t>
      </w:r>
    </w:p>
    <w:p w:rsidR="00C70FA4" w:rsidRDefault="00AA271F" w:rsidP="00C70FA4">
      <w:pPr>
        <w:pStyle w:val="af1"/>
        <w:ind w:left="1416"/>
      </w:pPr>
      <w:r>
        <w:t xml:space="preserve">     </w:t>
      </w:r>
      <w:r w:rsidRPr="00AA271F">
        <w:t>радиопромышленности</w:t>
      </w:r>
    </w:p>
    <w:p w:rsidR="00AA271F" w:rsidRDefault="00C70FA4" w:rsidP="00C70FA4">
      <w:pPr>
        <w:pStyle w:val="af1"/>
        <w:ind w:left="1416"/>
      </w:pPr>
      <w:r>
        <w:rPr>
          <w:rFonts w:cstheme="minorHAnsi"/>
        </w:rPr>
        <w:t>▪</w:t>
      </w:r>
      <w:r>
        <w:t xml:space="preserve">   </w:t>
      </w:r>
      <w:r w:rsidR="00AA271F" w:rsidRPr="00AA271F">
        <w:t>Э72 Контрольно-испытательное оборудование для контроля качества изделий электронной и</w:t>
      </w:r>
    </w:p>
    <w:p w:rsidR="00C70FA4" w:rsidRDefault="00AA271F" w:rsidP="00C70FA4">
      <w:pPr>
        <w:pStyle w:val="af1"/>
        <w:ind w:left="1416"/>
      </w:pPr>
      <w:r>
        <w:t xml:space="preserve">     </w:t>
      </w:r>
      <w:r w:rsidRPr="00AA271F">
        <w:t>радиопромышленности</w:t>
      </w:r>
    </w:p>
    <w:sectPr w:rsidR="00C70FA4" w:rsidSect="00B841F1">
      <w:footerReference w:type="default" r:id="rId8"/>
      <w:type w:val="continuous"/>
      <w:pgSz w:w="12240" w:h="15840"/>
      <w:pgMar w:top="567" w:right="567" w:bottom="567" w:left="567" w:header="0" w:footer="1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A8A" w:rsidRDefault="00294A8A">
      <w:r>
        <w:separator/>
      </w:r>
    </w:p>
  </w:endnote>
  <w:endnote w:type="continuationSeparator" w:id="0">
    <w:p w:rsidR="00294A8A" w:rsidRDefault="0029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D5" w:rsidRPr="007E3D01" w:rsidRDefault="00AD48D5" w:rsidP="00403FB8">
    <w:pPr>
      <w:tabs>
        <w:tab w:val="center" w:pos="4677"/>
        <w:tab w:val="right" w:pos="9355"/>
      </w:tabs>
      <w:jc w:val="center"/>
      <w:rPr>
        <w:color w:val="70AD47"/>
        <w:sz w:val="20"/>
        <w:szCs w:val="20"/>
      </w:rPr>
    </w:pPr>
    <w:r w:rsidRPr="007E3D01">
      <w:rPr>
        <w:b/>
        <w:caps/>
        <w:color w:val="70AD47"/>
        <w:sz w:val="20"/>
        <w:szCs w:val="20"/>
      </w:rPr>
      <w:t>К</w:t>
    </w:r>
    <w:r>
      <w:rPr>
        <w:b/>
        <w:caps/>
        <w:color w:val="70AD47"/>
        <w:sz w:val="20"/>
        <w:szCs w:val="20"/>
      </w:rPr>
      <w:t>г</w:t>
    </w:r>
    <w:r w:rsidRPr="007E3D01">
      <w:rPr>
        <w:b/>
        <w:caps/>
        <w:color w:val="70AD47"/>
        <w:sz w:val="20"/>
        <w:szCs w:val="20"/>
      </w:rPr>
      <w:t xml:space="preserve">С                                   </w:t>
    </w:r>
    <w:r>
      <w:rPr>
        <w:b/>
        <w:caps/>
        <w:color w:val="70AD47"/>
        <w:sz w:val="20"/>
        <w:szCs w:val="20"/>
      </w:rPr>
      <w:t xml:space="preserve">                              </w:t>
    </w:r>
    <w:r w:rsidRPr="007E3D01">
      <w:rPr>
        <w:b/>
        <w:caps/>
        <w:color w:val="70AD47"/>
        <w:sz w:val="20"/>
        <w:szCs w:val="20"/>
      </w:rPr>
      <w:t>По порядку точка ру</w:t>
    </w:r>
    <w:r w:rsidRPr="007E3D01">
      <w:rPr>
        <w:b/>
        <w:caps/>
        <w:color w:val="70AD47"/>
        <w:sz w:val="20"/>
        <w:szCs w:val="20"/>
      </w:rPr>
      <w:ptab w:relativeTo="margin" w:alignment="right" w:leader="none"/>
    </w:r>
    <w:r w:rsidRPr="007E3D01">
      <w:rPr>
        <w:b/>
        <w:caps/>
        <w:color w:val="70AD47"/>
        <w:sz w:val="20"/>
        <w:szCs w:val="20"/>
        <w:lang w:val="en-US"/>
      </w:rPr>
      <w:t>www</w:t>
    </w:r>
    <w:r w:rsidRPr="007E3D01">
      <w:rPr>
        <w:b/>
        <w:caps/>
        <w:color w:val="70AD47"/>
        <w:sz w:val="20"/>
        <w:szCs w:val="20"/>
      </w:rPr>
      <w:t>.</w:t>
    </w:r>
    <w:r w:rsidRPr="007E3D01">
      <w:rPr>
        <w:b/>
        <w:caps/>
        <w:color w:val="70AD47"/>
        <w:sz w:val="20"/>
        <w:szCs w:val="20"/>
        <w:lang w:val="en-US"/>
      </w:rPr>
      <w:t>poporyadku</w:t>
    </w:r>
    <w:r w:rsidRPr="007E3D01">
      <w:rPr>
        <w:b/>
        <w:caps/>
        <w:color w:val="70AD47"/>
        <w:sz w:val="20"/>
        <w:szCs w:val="20"/>
      </w:rPr>
      <w:t>.</w:t>
    </w:r>
    <w:r w:rsidRPr="007E3D01">
      <w:rPr>
        <w:b/>
        <w:caps/>
        <w:color w:val="70AD47"/>
        <w:sz w:val="20"/>
        <w:szCs w:val="20"/>
        <w:lang w:val="en-US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A8A" w:rsidRDefault="00294A8A">
      <w:r>
        <w:separator/>
      </w:r>
    </w:p>
  </w:footnote>
  <w:footnote w:type="continuationSeparator" w:id="0">
    <w:p w:rsidR="00294A8A" w:rsidRDefault="00294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B6341"/>
    <w:multiLevelType w:val="hybridMultilevel"/>
    <w:tmpl w:val="DAF0DD6C"/>
    <w:lvl w:ilvl="0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FB"/>
    <w:rsid w:val="000C0F83"/>
    <w:rsid w:val="000F47C5"/>
    <w:rsid w:val="00146FE6"/>
    <w:rsid w:val="00181DEC"/>
    <w:rsid w:val="001B17F3"/>
    <w:rsid w:val="001C02FC"/>
    <w:rsid w:val="001E5009"/>
    <w:rsid w:val="00203376"/>
    <w:rsid w:val="00264124"/>
    <w:rsid w:val="00282DA0"/>
    <w:rsid w:val="00294A8A"/>
    <w:rsid w:val="002C3B8B"/>
    <w:rsid w:val="002E389B"/>
    <w:rsid w:val="002E7ADE"/>
    <w:rsid w:val="003008C1"/>
    <w:rsid w:val="00320C80"/>
    <w:rsid w:val="003302E4"/>
    <w:rsid w:val="00334DC2"/>
    <w:rsid w:val="003A16A1"/>
    <w:rsid w:val="003A6EB2"/>
    <w:rsid w:val="003B1332"/>
    <w:rsid w:val="003E7EEA"/>
    <w:rsid w:val="00403DDB"/>
    <w:rsid w:val="00403FB8"/>
    <w:rsid w:val="00430715"/>
    <w:rsid w:val="00440EB5"/>
    <w:rsid w:val="00457D5D"/>
    <w:rsid w:val="00483BE1"/>
    <w:rsid w:val="004A7DB5"/>
    <w:rsid w:val="004E6B91"/>
    <w:rsid w:val="005044EC"/>
    <w:rsid w:val="0056173D"/>
    <w:rsid w:val="00573C90"/>
    <w:rsid w:val="00583F9D"/>
    <w:rsid w:val="005E1032"/>
    <w:rsid w:val="005F6337"/>
    <w:rsid w:val="00604ECB"/>
    <w:rsid w:val="00615ED3"/>
    <w:rsid w:val="00621A1C"/>
    <w:rsid w:val="00622CE9"/>
    <w:rsid w:val="0062374D"/>
    <w:rsid w:val="00624E56"/>
    <w:rsid w:val="006544FB"/>
    <w:rsid w:val="00672981"/>
    <w:rsid w:val="006736D0"/>
    <w:rsid w:val="00674885"/>
    <w:rsid w:val="006B4C65"/>
    <w:rsid w:val="006D69D5"/>
    <w:rsid w:val="00713979"/>
    <w:rsid w:val="00741345"/>
    <w:rsid w:val="00766698"/>
    <w:rsid w:val="00774DD5"/>
    <w:rsid w:val="00784600"/>
    <w:rsid w:val="007A4C52"/>
    <w:rsid w:val="007C2764"/>
    <w:rsid w:val="007E3D01"/>
    <w:rsid w:val="00817B23"/>
    <w:rsid w:val="008616D7"/>
    <w:rsid w:val="00896E71"/>
    <w:rsid w:val="008A3D3C"/>
    <w:rsid w:val="008D0D97"/>
    <w:rsid w:val="00901C95"/>
    <w:rsid w:val="00945EAE"/>
    <w:rsid w:val="00960618"/>
    <w:rsid w:val="009633B1"/>
    <w:rsid w:val="00976B2F"/>
    <w:rsid w:val="00985E5D"/>
    <w:rsid w:val="009A4D22"/>
    <w:rsid w:val="009B22F1"/>
    <w:rsid w:val="009B5857"/>
    <w:rsid w:val="009F7DBD"/>
    <w:rsid w:val="00A31A2D"/>
    <w:rsid w:val="00AA271F"/>
    <w:rsid w:val="00AB756A"/>
    <w:rsid w:val="00AD48D5"/>
    <w:rsid w:val="00AD4EB4"/>
    <w:rsid w:val="00B10E88"/>
    <w:rsid w:val="00B50BE8"/>
    <w:rsid w:val="00B841F1"/>
    <w:rsid w:val="00BA1EE1"/>
    <w:rsid w:val="00C13C26"/>
    <w:rsid w:val="00C26F9E"/>
    <w:rsid w:val="00C353CF"/>
    <w:rsid w:val="00C42100"/>
    <w:rsid w:val="00C616B8"/>
    <w:rsid w:val="00C70FA4"/>
    <w:rsid w:val="00C97E58"/>
    <w:rsid w:val="00CD41AF"/>
    <w:rsid w:val="00D114CF"/>
    <w:rsid w:val="00D14AA5"/>
    <w:rsid w:val="00D350BB"/>
    <w:rsid w:val="00D40A5E"/>
    <w:rsid w:val="00D63850"/>
    <w:rsid w:val="00D73D40"/>
    <w:rsid w:val="00DA0171"/>
    <w:rsid w:val="00DC395E"/>
    <w:rsid w:val="00E20701"/>
    <w:rsid w:val="00E211E2"/>
    <w:rsid w:val="00E71946"/>
    <w:rsid w:val="00ED0E9B"/>
    <w:rsid w:val="00EE15F9"/>
    <w:rsid w:val="00F538ED"/>
    <w:rsid w:val="00F7508F"/>
    <w:rsid w:val="00F911E1"/>
    <w:rsid w:val="00FB120A"/>
    <w:rsid w:val="00FD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7E02A-34E2-4788-A273-40E0BC9A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B120A"/>
    <w:pPr>
      <w:spacing w:before="60" w:after="60"/>
      <w:jc w:val="center"/>
      <w:outlineLvl w:val="0"/>
    </w:pPr>
    <w:rPr>
      <w:b/>
      <w:bCs/>
      <w:sz w:val="28"/>
      <w:szCs w:val="32"/>
    </w:rPr>
  </w:style>
  <w:style w:type="paragraph" w:styleId="2">
    <w:name w:val="heading 2"/>
    <w:basedOn w:val="a"/>
    <w:next w:val="a"/>
    <w:qFormat/>
    <w:rsid w:val="00FB120A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qFormat/>
    <w:rsid w:val="00FB120A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44F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544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544FB"/>
  </w:style>
  <w:style w:type="paragraph" w:styleId="a6">
    <w:name w:val="Title"/>
    <w:basedOn w:val="a"/>
    <w:qFormat/>
    <w:rsid w:val="006544FB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32"/>
      <w:szCs w:val="32"/>
    </w:rPr>
  </w:style>
  <w:style w:type="paragraph" w:styleId="a7">
    <w:name w:val="Body Text"/>
    <w:basedOn w:val="a"/>
    <w:link w:val="a8"/>
    <w:rsid w:val="006544FB"/>
    <w:pPr>
      <w:spacing w:after="2280"/>
      <w:jc w:val="center"/>
    </w:pPr>
    <w:rPr>
      <w:b/>
      <w:bCs/>
      <w:sz w:val="28"/>
      <w:szCs w:val="28"/>
    </w:rPr>
  </w:style>
  <w:style w:type="paragraph" w:styleId="a9">
    <w:name w:val="Plain Text"/>
    <w:basedOn w:val="a"/>
    <w:rsid w:val="006544F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en-US"/>
    </w:rPr>
  </w:style>
  <w:style w:type="paragraph" w:styleId="10">
    <w:name w:val="toc 1"/>
    <w:basedOn w:val="a"/>
    <w:next w:val="a"/>
    <w:autoRedefine/>
    <w:semiHidden/>
    <w:rsid w:val="006544FB"/>
  </w:style>
  <w:style w:type="paragraph" w:styleId="20">
    <w:name w:val="toc 2"/>
    <w:basedOn w:val="a"/>
    <w:next w:val="a"/>
    <w:autoRedefine/>
    <w:semiHidden/>
    <w:rsid w:val="006544FB"/>
    <w:pPr>
      <w:ind w:left="240"/>
    </w:pPr>
  </w:style>
  <w:style w:type="paragraph" w:styleId="30">
    <w:name w:val="toc 3"/>
    <w:basedOn w:val="a"/>
    <w:next w:val="a"/>
    <w:autoRedefine/>
    <w:semiHidden/>
    <w:rsid w:val="006544FB"/>
    <w:pPr>
      <w:ind w:left="480"/>
    </w:pPr>
  </w:style>
  <w:style w:type="paragraph" w:styleId="4">
    <w:name w:val="toc 4"/>
    <w:basedOn w:val="a"/>
    <w:next w:val="a"/>
    <w:autoRedefine/>
    <w:semiHidden/>
    <w:rsid w:val="006544FB"/>
    <w:pPr>
      <w:ind w:left="720"/>
    </w:pPr>
  </w:style>
  <w:style w:type="paragraph" w:styleId="5">
    <w:name w:val="toc 5"/>
    <w:basedOn w:val="a"/>
    <w:next w:val="a"/>
    <w:autoRedefine/>
    <w:semiHidden/>
    <w:rsid w:val="006544FB"/>
    <w:pPr>
      <w:ind w:left="960"/>
    </w:pPr>
  </w:style>
  <w:style w:type="paragraph" w:styleId="6">
    <w:name w:val="toc 6"/>
    <w:basedOn w:val="a"/>
    <w:next w:val="a"/>
    <w:autoRedefine/>
    <w:semiHidden/>
    <w:rsid w:val="006544FB"/>
    <w:pPr>
      <w:ind w:left="1200"/>
    </w:pPr>
  </w:style>
  <w:style w:type="paragraph" w:styleId="7">
    <w:name w:val="toc 7"/>
    <w:basedOn w:val="a"/>
    <w:next w:val="a"/>
    <w:autoRedefine/>
    <w:semiHidden/>
    <w:rsid w:val="006544FB"/>
    <w:pPr>
      <w:ind w:left="1440"/>
    </w:pPr>
  </w:style>
  <w:style w:type="paragraph" w:styleId="8">
    <w:name w:val="toc 8"/>
    <w:basedOn w:val="a"/>
    <w:next w:val="a"/>
    <w:autoRedefine/>
    <w:semiHidden/>
    <w:rsid w:val="006544FB"/>
    <w:pPr>
      <w:ind w:left="1680"/>
    </w:pPr>
  </w:style>
  <w:style w:type="paragraph" w:styleId="9">
    <w:name w:val="toc 9"/>
    <w:basedOn w:val="a"/>
    <w:next w:val="a"/>
    <w:autoRedefine/>
    <w:semiHidden/>
    <w:rsid w:val="006544FB"/>
    <w:pPr>
      <w:ind w:left="1920"/>
    </w:pPr>
  </w:style>
  <w:style w:type="paragraph" w:customStyle="1" w:styleId="PlainText1">
    <w:name w:val="Plain Text1"/>
    <w:basedOn w:val="a"/>
    <w:rsid w:val="006544F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en-US"/>
    </w:rPr>
  </w:style>
  <w:style w:type="paragraph" w:customStyle="1" w:styleId="Iniiaiieoaeno">
    <w:name w:val="Iniiaiie oaeno"/>
    <w:basedOn w:val="a"/>
    <w:rsid w:val="006544FB"/>
    <w:pPr>
      <w:widowControl w:val="0"/>
      <w:autoSpaceDE w:val="0"/>
      <w:autoSpaceDN w:val="0"/>
      <w:adjustRightInd w:val="0"/>
      <w:spacing w:line="360" w:lineRule="auto"/>
      <w:jc w:val="both"/>
    </w:pPr>
  </w:style>
  <w:style w:type="paragraph" w:styleId="21">
    <w:name w:val="Body Text 2"/>
    <w:basedOn w:val="a"/>
    <w:rsid w:val="006544FB"/>
    <w:pPr>
      <w:ind w:firstLine="709"/>
    </w:pPr>
  </w:style>
  <w:style w:type="paragraph" w:styleId="31">
    <w:name w:val="Body Text 3"/>
    <w:basedOn w:val="a"/>
    <w:rsid w:val="006544FB"/>
    <w:pPr>
      <w:spacing w:before="60" w:after="60"/>
    </w:pPr>
    <w:rPr>
      <w:b/>
      <w:szCs w:val="16"/>
    </w:rPr>
  </w:style>
  <w:style w:type="paragraph" w:customStyle="1" w:styleId="Iniiaiieoaeno2">
    <w:name w:val="Iniiaiie oaeno 2"/>
    <w:basedOn w:val="a"/>
    <w:rsid w:val="006544FB"/>
    <w:pPr>
      <w:widowControl w:val="0"/>
      <w:autoSpaceDE w:val="0"/>
      <w:autoSpaceDN w:val="0"/>
      <w:adjustRightInd w:val="0"/>
      <w:spacing w:line="360" w:lineRule="auto"/>
    </w:pPr>
  </w:style>
  <w:style w:type="character" w:styleId="aa">
    <w:name w:val="footnote reference"/>
    <w:rsid w:val="006544FB"/>
    <w:rPr>
      <w:vertAlign w:val="superscript"/>
    </w:rPr>
  </w:style>
  <w:style w:type="paragraph" w:styleId="ab">
    <w:name w:val="footnote text"/>
    <w:basedOn w:val="a"/>
    <w:rsid w:val="006544FB"/>
    <w:rPr>
      <w:sz w:val="20"/>
      <w:szCs w:val="20"/>
    </w:rPr>
  </w:style>
  <w:style w:type="paragraph" w:styleId="ac">
    <w:name w:val="Balloon Text"/>
    <w:basedOn w:val="a"/>
    <w:link w:val="ad"/>
    <w:rsid w:val="00440E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40EB5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link w:val="a7"/>
    <w:rsid w:val="00C353CF"/>
    <w:rPr>
      <w:b/>
      <w:bCs/>
      <w:sz w:val="28"/>
      <w:szCs w:val="28"/>
    </w:rPr>
  </w:style>
  <w:style w:type="table" w:styleId="ae">
    <w:name w:val="Table Grid"/>
    <w:basedOn w:val="a1"/>
    <w:rsid w:val="00B10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841F1"/>
    <w:rPr>
      <w:color w:val="808080"/>
    </w:rPr>
  </w:style>
  <w:style w:type="character" w:styleId="af0">
    <w:name w:val="Emphasis"/>
    <w:basedOn w:val="a0"/>
    <w:qFormat/>
    <w:rsid w:val="00B841F1"/>
    <w:rPr>
      <w:i/>
      <w:iCs/>
    </w:rPr>
  </w:style>
  <w:style w:type="paragraph" w:styleId="af1">
    <w:name w:val="No Spacing"/>
    <w:uiPriority w:val="1"/>
    <w:qFormat/>
    <w:rsid w:val="00CD41A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bk-win\GUIDE\ab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79344-18E8-4621-A5D6-B11D7D8E9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abk</Template>
  <TotalTime>400</TotalTime>
  <Pages>29</Pages>
  <Words>10339</Words>
  <Characters>58934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Классификатор институциональных единиц по секторам экономики (КИЕС) </vt:lpstr>
    </vt:vector>
  </TitlesOfParts>
  <Company>По порядку точка ру (poporyadku.ru)</Company>
  <LinksUpToDate>false</LinksUpToDate>
  <CharactersWithSpaces>69135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Классификатор государственных стандартов (КГС)</dc:title>
  <dc:subject>КГС</dc:subject>
  <dc:creator>По порядку точка ру (poporyadku.ru)</dc:creator>
  <cp:keywords>КГС; классификатор</cp:keywords>
  <dc:description/>
  <cp:lastModifiedBy>Сергей</cp:lastModifiedBy>
  <cp:revision>52</cp:revision>
  <cp:lastPrinted>2017-07-23T17:27:00Z</cp:lastPrinted>
  <dcterms:created xsi:type="dcterms:W3CDTF">2017-04-28T10:29:00Z</dcterms:created>
  <dcterms:modified xsi:type="dcterms:W3CDTF">2017-07-23T17:29:00Z</dcterms:modified>
  <cp:category>Общероссийские классификаторы</cp:category>
</cp:coreProperties>
</file>