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9F" w:rsidRDefault="00564C9F" w:rsidP="00FB120A"/>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564C9F">
        <w:tc>
          <w:tcPr>
            <w:tcW w:w="3623" w:type="dxa"/>
            <w:tcBorders>
              <w:top w:val="nil"/>
              <w:left w:val="nil"/>
              <w:bottom w:val="nil"/>
              <w:right w:val="nil"/>
            </w:tcBorders>
          </w:tcPr>
          <w:p w:rsidR="00564C9F" w:rsidRDefault="00564C9F">
            <w:pPr>
              <w:rPr>
                <w:b/>
                <w:bCs/>
              </w:rPr>
            </w:pPr>
            <w:r>
              <w:rPr>
                <w:b/>
                <w:bCs/>
              </w:rPr>
              <w:t>Министерство экономического развития и торговли Российской Федерации</w:t>
            </w:r>
          </w:p>
        </w:tc>
        <w:tc>
          <w:tcPr>
            <w:tcW w:w="2805" w:type="dxa"/>
            <w:tcBorders>
              <w:top w:val="nil"/>
              <w:left w:val="nil"/>
              <w:bottom w:val="nil"/>
              <w:right w:val="nil"/>
            </w:tcBorders>
          </w:tcPr>
          <w:p w:rsidR="00564C9F" w:rsidRDefault="00564C9F">
            <w:pPr>
              <w:jc w:val="right"/>
              <w:rPr>
                <w:b/>
                <w:bCs/>
              </w:rPr>
            </w:pPr>
          </w:p>
        </w:tc>
        <w:tc>
          <w:tcPr>
            <w:tcW w:w="3401" w:type="dxa"/>
            <w:tcBorders>
              <w:top w:val="nil"/>
              <w:left w:val="nil"/>
              <w:bottom w:val="nil"/>
              <w:right w:val="nil"/>
            </w:tcBorders>
          </w:tcPr>
          <w:p w:rsidR="00564C9F" w:rsidRDefault="00564C9F">
            <w:pPr>
              <w:rPr>
                <w:b/>
                <w:bCs/>
              </w:rPr>
            </w:pPr>
            <w:r>
              <w:rPr>
                <w:b/>
                <w:bCs/>
              </w:rPr>
              <w:t xml:space="preserve">Федеральное агентство </w:t>
            </w:r>
            <w:r>
              <w:rPr>
                <w:b/>
                <w:bCs/>
              </w:rPr>
              <w:br/>
              <w:t>по техническому регулированию и метрологии</w:t>
            </w:r>
          </w:p>
        </w:tc>
      </w:tr>
    </w:tbl>
    <w:p w:rsidR="00564C9F" w:rsidRDefault="00564C9F" w:rsidP="00564C9F">
      <w:pPr>
        <w:pStyle w:val="a8"/>
      </w:pPr>
      <w:r>
        <w:t>ОБЩЕРОССИЙСКИЙ КЛАССИФИКАТОР</w:t>
      </w:r>
      <w:r>
        <w:br/>
        <w:t>ПРОДУКЦИИ ПО ВИДАМ ЭКОНОМИЧЕСКОЙ ДЕЯТЕЛЬНОСТИ</w:t>
      </w:r>
    </w:p>
    <w:p w:rsidR="00564C9F" w:rsidRDefault="00564C9F" w:rsidP="00564C9F">
      <w:pPr>
        <w:pStyle w:val="a8"/>
        <w:spacing w:before="720"/>
      </w:pPr>
      <w:r>
        <w:t>ОК 034-2007 (КПЕС 2002)</w:t>
      </w:r>
    </w:p>
    <w:p w:rsidR="00564C9F" w:rsidRDefault="00564C9F" w:rsidP="00564C9F">
      <w:pPr>
        <w:spacing w:before="5520"/>
        <w:jc w:val="center"/>
        <w:rPr>
          <w:b/>
          <w:bCs/>
        </w:rPr>
      </w:pPr>
      <w:r>
        <w:rPr>
          <w:b/>
          <w:bCs/>
        </w:rPr>
        <w:t>Москва</w:t>
      </w:r>
      <w:r>
        <w:rPr>
          <w:b/>
          <w:bCs/>
        </w:rPr>
        <w:br/>
        <w:t>2013</w:t>
      </w:r>
    </w:p>
    <w:p w:rsidR="00564C9F" w:rsidRDefault="00564C9F" w:rsidP="00564C9F"/>
    <w:p w:rsidR="00564C9F" w:rsidRDefault="00564C9F" w:rsidP="00FB120A">
      <w:pPr>
        <w:sectPr w:rsidR="00564C9F" w:rsidSect="005672D3">
          <w:footerReference w:type="even" r:id="rId6"/>
          <w:footerReference w:type="default" r:id="rId7"/>
          <w:pgSz w:w="11906" w:h="16838"/>
          <w:pgMar w:top="567" w:right="567" w:bottom="567" w:left="567" w:header="0" w:footer="170" w:gutter="0"/>
          <w:cols w:space="708"/>
          <w:docGrid w:linePitch="360"/>
        </w:sectPr>
      </w:pPr>
    </w:p>
    <w:p w:rsidR="00564C9F" w:rsidRDefault="00564C9F" w:rsidP="00564C9F">
      <w:pPr>
        <w:spacing w:before="60" w:after="60"/>
        <w:jc w:val="center"/>
        <w:rPr>
          <w:spacing w:val="40"/>
        </w:rPr>
      </w:pPr>
      <w:r>
        <w:rPr>
          <w:spacing w:val="40"/>
        </w:rPr>
        <w:lastRenderedPageBreak/>
        <w:t>Содержание</w:t>
      </w:r>
    </w:p>
    <w:p w:rsidR="00564C9F" w:rsidRDefault="00564C9F" w:rsidP="00304D91">
      <w:pPr>
        <w:pStyle w:val="10"/>
        <w:tabs>
          <w:tab w:val="right" w:leader="dot" w:pos="10195"/>
        </w:tabs>
        <w:spacing w:after="60"/>
        <w:rPr>
          <w:noProof/>
        </w:rPr>
      </w:pPr>
      <w:r>
        <w:rPr>
          <w:spacing w:val="40"/>
        </w:rPr>
        <w:fldChar w:fldCharType="begin"/>
      </w:r>
      <w:r>
        <w:rPr>
          <w:spacing w:val="40"/>
        </w:rPr>
        <w:instrText xml:space="preserve"> TOC \o "1-4" \h \z \u </w:instrText>
      </w:r>
      <w:r>
        <w:rPr>
          <w:spacing w:val="40"/>
        </w:rPr>
        <w:fldChar w:fldCharType="separate"/>
      </w:r>
      <w:hyperlink w:anchor="_Toc346005425" w:history="1">
        <w:r w:rsidRPr="00EF447C">
          <w:rPr>
            <w:rStyle w:val="aa"/>
            <w:noProof/>
          </w:rPr>
          <w:t>Подраздел DF КОКС, НЕФТЕПРОДУКТЫ И ЯДЕРНЫЕ МАТЕРИАЛЫ</w:t>
        </w:r>
        <w:r>
          <w:rPr>
            <w:noProof/>
            <w:webHidden/>
          </w:rPr>
          <w:tab/>
        </w:r>
        <w:r>
          <w:rPr>
            <w:noProof/>
            <w:webHidden/>
          </w:rPr>
          <w:fldChar w:fldCharType="begin"/>
        </w:r>
        <w:r>
          <w:rPr>
            <w:noProof/>
            <w:webHidden/>
          </w:rPr>
          <w:instrText xml:space="preserve"> PAGEREF _Toc346005425 \h </w:instrText>
        </w:r>
        <w:r>
          <w:rPr>
            <w:noProof/>
            <w:webHidden/>
          </w:rPr>
        </w:r>
        <w:r>
          <w:rPr>
            <w:noProof/>
            <w:webHidden/>
          </w:rPr>
          <w:fldChar w:fldCharType="separate"/>
        </w:r>
        <w:r>
          <w:rPr>
            <w:noProof/>
            <w:webHidden/>
          </w:rPr>
          <w:t>4</w:t>
        </w:r>
        <w:r>
          <w:rPr>
            <w:noProof/>
            <w:webHidden/>
          </w:rPr>
          <w:fldChar w:fldCharType="end"/>
        </w:r>
      </w:hyperlink>
    </w:p>
    <w:p w:rsidR="00564C9F" w:rsidRDefault="00D26A48" w:rsidP="00304D91">
      <w:pPr>
        <w:pStyle w:val="10"/>
        <w:tabs>
          <w:tab w:val="right" w:leader="dot" w:pos="10195"/>
        </w:tabs>
        <w:spacing w:after="60"/>
        <w:rPr>
          <w:noProof/>
        </w:rPr>
      </w:pPr>
      <w:hyperlink w:anchor="_Toc346005426" w:history="1">
        <w:r w:rsidR="00564C9F" w:rsidRPr="00EF447C">
          <w:rPr>
            <w:rStyle w:val="aa"/>
            <w:noProof/>
            <w:lang w:val="en-US"/>
          </w:rPr>
          <w:t>23</w:t>
        </w:r>
        <w:r w:rsidR="00304D91">
          <w:rPr>
            <w:rStyle w:val="aa"/>
            <w:noProof/>
          </w:rPr>
          <w:t xml:space="preserve"> </w:t>
        </w:r>
        <w:r w:rsidR="00304D91" w:rsidRPr="00304D91">
          <w:rPr>
            <w:rStyle w:val="aa"/>
            <w:noProof/>
          </w:rPr>
          <w:t>Кокс, нефтепродукты и ядерные материалы</w:t>
        </w:r>
        <w:r w:rsidR="00564C9F">
          <w:rPr>
            <w:noProof/>
            <w:webHidden/>
          </w:rPr>
          <w:tab/>
        </w:r>
        <w:r w:rsidR="00564C9F">
          <w:rPr>
            <w:noProof/>
            <w:webHidden/>
          </w:rPr>
          <w:fldChar w:fldCharType="begin"/>
        </w:r>
        <w:r w:rsidR="00564C9F">
          <w:rPr>
            <w:noProof/>
            <w:webHidden/>
          </w:rPr>
          <w:instrText xml:space="preserve"> PAGEREF _Toc346005426 \h </w:instrText>
        </w:r>
        <w:r w:rsidR="00564C9F">
          <w:rPr>
            <w:noProof/>
            <w:webHidden/>
          </w:rPr>
        </w:r>
        <w:r w:rsidR="00564C9F">
          <w:rPr>
            <w:noProof/>
            <w:webHidden/>
          </w:rPr>
          <w:fldChar w:fldCharType="separate"/>
        </w:r>
        <w:r w:rsidR="00564C9F">
          <w:rPr>
            <w:noProof/>
            <w:webHidden/>
          </w:rPr>
          <w:t>4</w:t>
        </w:r>
        <w:r w:rsidR="00564C9F">
          <w:rPr>
            <w:noProof/>
            <w:webHidden/>
          </w:rPr>
          <w:fldChar w:fldCharType="end"/>
        </w:r>
      </w:hyperlink>
    </w:p>
    <w:p w:rsidR="00564C9F" w:rsidRDefault="00D26A48" w:rsidP="00304D91">
      <w:pPr>
        <w:pStyle w:val="10"/>
        <w:tabs>
          <w:tab w:val="right" w:leader="dot" w:pos="10195"/>
        </w:tabs>
        <w:spacing w:after="60"/>
        <w:rPr>
          <w:noProof/>
        </w:rPr>
      </w:pPr>
      <w:hyperlink w:anchor="_Toc346005428" w:history="1">
        <w:r w:rsidR="00564C9F" w:rsidRPr="00EF447C">
          <w:rPr>
            <w:rStyle w:val="aa"/>
            <w:noProof/>
          </w:rPr>
          <w:t>Подраздел DG ВЕЩЕСТВА ХИМИЧЕСКИЕ, ПРОДУКТЫ ХИМИЧЕСКИЕ И ВОЛОКНА ХИМИЧЕСКИЕ</w:t>
        </w:r>
        <w:r w:rsidR="00564C9F">
          <w:rPr>
            <w:noProof/>
            <w:webHidden/>
          </w:rPr>
          <w:tab/>
        </w:r>
        <w:r w:rsidR="00564C9F">
          <w:rPr>
            <w:noProof/>
            <w:webHidden/>
          </w:rPr>
          <w:fldChar w:fldCharType="begin"/>
        </w:r>
        <w:r w:rsidR="00564C9F">
          <w:rPr>
            <w:noProof/>
            <w:webHidden/>
          </w:rPr>
          <w:instrText xml:space="preserve"> PAGEREF _Toc346005428 \h </w:instrText>
        </w:r>
        <w:r w:rsidR="00564C9F">
          <w:rPr>
            <w:noProof/>
            <w:webHidden/>
          </w:rPr>
        </w:r>
        <w:r w:rsidR="00564C9F">
          <w:rPr>
            <w:noProof/>
            <w:webHidden/>
          </w:rPr>
          <w:fldChar w:fldCharType="separate"/>
        </w:r>
        <w:r w:rsidR="00564C9F">
          <w:rPr>
            <w:noProof/>
            <w:webHidden/>
          </w:rPr>
          <w:t>15</w:t>
        </w:r>
        <w:r w:rsidR="00564C9F">
          <w:rPr>
            <w:noProof/>
            <w:webHidden/>
          </w:rPr>
          <w:fldChar w:fldCharType="end"/>
        </w:r>
      </w:hyperlink>
    </w:p>
    <w:p w:rsidR="00564C9F" w:rsidRDefault="00D26A48" w:rsidP="00304D91">
      <w:pPr>
        <w:pStyle w:val="10"/>
        <w:tabs>
          <w:tab w:val="right" w:leader="dot" w:pos="10195"/>
        </w:tabs>
        <w:spacing w:after="60"/>
        <w:rPr>
          <w:noProof/>
        </w:rPr>
      </w:pPr>
      <w:hyperlink w:anchor="_Toc346005429" w:history="1">
        <w:r w:rsidR="00564C9F" w:rsidRPr="00EF447C">
          <w:rPr>
            <w:rStyle w:val="aa"/>
            <w:noProof/>
            <w:lang w:val="en-US"/>
          </w:rPr>
          <w:t>24</w:t>
        </w:r>
        <w:r w:rsidR="00304D91">
          <w:rPr>
            <w:rStyle w:val="aa"/>
            <w:noProof/>
          </w:rPr>
          <w:t xml:space="preserve"> </w:t>
        </w:r>
        <w:r w:rsidR="00304D91" w:rsidRPr="00304D91">
          <w:rPr>
            <w:rStyle w:val="aa"/>
            <w:noProof/>
          </w:rPr>
          <w:t>Вещества химические, продукты химические и волокна химические</w:t>
        </w:r>
        <w:r w:rsidR="00564C9F">
          <w:rPr>
            <w:noProof/>
            <w:webHidden/>
          </w:rPr>
          <w:tab/>
        </w:r>
        <w:r w:rsidR="00564C9F">
          <w:rPr>
            <w:noProof/>
            <w:webHidden/>
          </w:rPr>
          <w:fldChar w:fldCharType="begin"/>
        </w:r>
        <w:r w:rsidR="00564C9F">
          <w:rPr>
            <w:noProof/>
            <w:webHidden/>
          </w:rPr>
          <w:instrText xml:space="preserve"> PAGEREF _Toc346005429 \h </w:instrText>
        </w:r>
        <w:r w:rsidR="00564C9F">
          <w:rPr>
            <w:noProof/>
            <w:webHidden/>
          </w:rPr>
        </w:r>
        <w:r w:rsidR="00564C9F">
          <w:rPr>
            <w:noProof/>
            <w:webHidden/>
          </w:rPr>
          <w:fldChar w:fldCharType="separate"/>
        </w:r>
        <w:r w:rsidR="00564C9F">
          <w:rPr>
            <w:noProof/>
            <w:webHidden/>
          </w:rPr>
          <w:t>15</w:t>
        </w:r>
        <w:r w:rsidR="00564C9F">
          <w:rPr>
            <w:noProof/>
            <w:webHidden/>
          </w:rPr>
          <w:fldChar w:fldCharType="end"/>
        </w:r>
      </w:hyperlink>
    </w:p>
    <w:p w:rsidR="00564C9F" w:rsidRDefault="00D26A48" w:rsidP="00304D91">
      <w:pPr>
        <w:pStyle w:val="10"/>
        <w:tabs>
          <w:tab w:val="right" w:leader="dot" w:pos="10195"/>
        </w:tabs>
        <w:spacing w:after="60"/>
        <w:rPr>
          <w:noProof/>
        </w:rPr>
      </w:pPr>
      <w:hyperlink w:anchor="_Toc346005431" w:history="1">
        <w:r w:rsidR="00564C9F" w:rsidRPr="00EF447C">
          <w:rPr>
            <w:rStyle w:val="aa"/>
            <w:noProof/>
          </w:rPr>
          <w:t>Подраздел DH ИЗДЕЛИЯ РЕЗИНОВЫЕ И ПЛАСТМАССОВЫЕ</w:t>
        </w:r>
        <w:r w:rsidR="00564C9F">
          <w:rPr>
            <w:noProof/>
            <w:webHidden/>
          </w:rPr>
          <w:tab/>
        </w:r>
        <w:r w:rsidR="00564C9F">
          <w:rPr>
            <w:noProof/>
            <w:webHidden/>
          </w:rPr>
          <w:fldChar w:fldCharType="begin"/>
        </w:r>
        <w:r w:rsidR="00564C9F">
          <w:rPr>
            <w:noProof/>
            <w:webHidden/>
          </w:rPr>
          <w:instrText xml:space="preserve"> PAGEREF _Toc346005431 \h </w:instrText>
        </w:r>
        <w:r w:rsidR="00564C9F">
          <w:rPr>
            <w:noProof/>
            <w:webHidden/>
          </w:rPr>
        </w:r>
        <w:r w:rsidR="00564C9F">
          <w:rPr>
            <w:noProof/>
            <w:webHidden/>
          </w:rPr>
          <w:fldChar w:fldCharType="separate"/>
        </w:r>
        <w:r w:rsidR="00564C9F">
          <w:rPr>
            <w:noProof/>
            <w:webHidden/>
          </w:rPr>
          <w:t>236</w:t>
        </w:r>
        <w:r w:rsidR="00564C9F">
          <w:rPr>
            <w:noProof/>
            <w:webHidden/>
          </w:rPr>
          <w:fldChar w:fldCharType="end"/>
        </w:r>
      </w:hyperlink>
    </w:p>
    <w:p w:rsidR="00564C9F" w:rsidRDefault="00D26A48" w:rsidP="00304D91">
      <w:pPr>
        <w:pStyle w:val="10"/>
        <w:tabs>
          <w:tab w:val="right" w:leader="dot" w:pos="10195"/>
        </w:tabs>
        <w:spacing w:after="60"/>
        <w:rPr>
          <w:noProof/>
        </w:rPr>
      </w:pPr>
      <w:hyperlink w:anchor="_Toc346005432" w:history="1">
        <w:r w:rsidR="00564C9F" w:rsidRPr="00EF447C">
          <w:rPr>
            <w:rStyle w:val="aa"/>
            <w:noProof/>
            <w:lang w:val="en-US"/>
          </w:rPr>
          <w:t>25</w:t>
        </w:r>
        <w:r w:rsidR="00304D91">
          <w:rPr>
            <w:rStyle w:val="aa"/>
            <w:noProof/>
          </w:rPr>
          <w:t xml:space="preserve"> </w:t>
        </w:r>
        <w:r w:rsidR="00304D91" w:rsidRPr="00304D91">
          <w:rPr>
            <w:rStyle w:val="aa"/>
            <w:noProof/>
          </w:rPr>
          <w:t>Изделия резиновые и полимерные</w:t>
        </w:r>
        <w:r w:rsidR="00564C9F">
          <w:rPr>
            <w:noProof/>
            <w:webHidden/>
          </w:rPr>
          <w:tab/>
        </w:r>
        <w:r w:rsidR="00564C9F">
          <w:rPr>
            <w:noProof/>
            <w:webHidden/>
          </w:rPr>
          <w:fldChar w:fldCharType="begin"/>
        </w:r>
        <w:r w:rsidR="00564C9F">
          <w:rPr>
            <w:noProof/>
            <w:webHidden/>
          </w:rPr>
          <w:instrText xml:space="preserve"> PAGEREF _Toc346005432 \h </w:instrText>
        </w:r>
        <w:r w:rsidR="00564C9F">
          <w:rPr>
            <w:noProof/>
            <w:webHidden/>
          </w:rPr>
        </w:r>
        <w:r w:rsidR="00564C9F">
          <w:rPr>
            <w:noProof/>
            <w:webHidden/>
          </w:rPr>
          <w:fldChar w:fldCharType="separate"/>
        </w:r>
        <w:r w:rsidR="00564C9F">
          <w:rPr>
            <w:noProof/>
            <w:webHidden/>
          </w:rPr>
          <w:t>236</w:t>
        </w:r>
        <w:r w:rsidR="00564C9F">
          <w:rPr>
            <w:noProof/>
            <w:webHidden/>
          </w:rPr>
          <w:fldChar w:fldCharType="end"/>
        </w:r>
      </w:hyperlink>
    </w:p>
    <w:p w:rsidR="00564C9F" w:rsidRDefault="00D26A48" w:rsidP="00304D91">
      <w:pPr>
        <w:pStyle w:val="10"/>
        <w:tabs>
          <w:tab w:val="right" w:leader="dot" w:pos="10195"/>
        </w:tabs>
        <w:spacing w:after="60"/>
        <w:rPr>
          <w:noProof/>
        </w:rPr>
      </w:pPr>
      <w:hyperlink w:anchor="_Toc346005434" w:history="1">
        <w:r w:rsidR="00564C9F" w:rsidRPr="00EF447C">
          <w:rPr>
            <w:rStyle w:val="aa"/>
            <w:noProof/>
          </w:rPr>
          <w:t>По</w:t>
        </w:r>
        <w:r w:rsidR="00564C9F" w:rsidRPr="00EF447C">
          <w:rPr>
            <w:rStyle w:val="aa"/>
            <w:noProof/>
          </w:rPr>
          <w:t>д</w:t>
        </w:r>
        <w:r w:rsidR="00564C9F" w:rsidRPr="00EF447C">
          <w:rPr>
            <w:rStyle w:val="aa"/>
            <w:noProof/>
          </w:rPr>
          <w:t>раздел DI ПРОДУКТЫ МИНЕРАЛЬНЫЕ НЕМЕТАЛЛИЧЕСКИЕ ПРОЧИЕ</w:t>
        </w:r>
        <w:r w:rsidR="00564C9F">
          <w:rPr>
            <w:noProof/>
            <w:webHidden/>
          </w:rPr>
          <w:tab/>
        </w:r>
        <w:r w:rsidR="00564C9F">
          <w:rPr>
            <w:noProof/>
            <w:webHidden/>
          </w:rPr>
          <w:fldChar w:fldCharType="begin"/>
        </w:r>
        <w:r w:rsidR="00564C9F">
          <w:rPr>
            <w:noProof/>
            <w:webHidden/>
          </w:rPr>
          <w:instrText xml:space="preserve"> PAGEREF _Toc346005434 \h </w:instrText>
        </w:r>
        <w:r w:rsidR="00564C9F">
          <w:rPr>
            <w:noProof/>
            <w:webHidden/>
          </w:rPr>
        </w:r>
        <w:r w:rsidR="00564C9F">
          <w:rPr>
            <w:noProof/>
            <w:webHidden/>
          </w:rPr>
          <w:fldChar w:fldCharType="separate"/>
        </w:r>
        <w:r w:rsidR="00564C9F">
          <w:rPr>
            <w:noProof/>
            <w:webHidden/>
          </w:rPr>
          <w:t>264</w:t>
        </w:r>
        <w:r w:rsidR="00564C9F">
          <w:rPr>
            <w:noProof/>
            <w:webHidden/>
          </w:rPr>
          <w:fldChar w:fldCharType="end"/>
        </w:r>
      </w:hyperlink>
    </w:p>
    <w:p w:rsidR="00564C9F" w:rsidRDefault="00D26A48" w:rsidP="00304D91">
      <w:pPr>
        <w:pStyle w:val="10"/>
        <w:tabs>
          <w:tab w:val="right" w:leader="dot" w:pos="10195"/>
        </w:tabs>
        <w:spacing w:after="60"/>
        <w:rPr>
          <w:noProof/>
        </w:rPr>
      </w:pPr>
      <w:hyperlink w:anchor="_Toc346005435" w:history="1">
        <w:r w:rsidR="00564C9F" w:rsidRPr="00EF447C">
          <w:rPr>
            <w:rStyle w:val="aa"/>
            <w:noProof/>
            <w:lang w:val="en-US"/>
          </w:rPr>
          <w:t>26</w:t>
        </w:r>
        <w:r w:rsidR="00304D91">
          <w:rPr>
            <w:rStyle w:val="aa"/>
            <w:noProof/>
          </w:rPr>
          <w:t xml:space="preserve"> </w:t>
        </w:r>
        <w:r w:rsidR="00304D91" w:rsidRPr="00304D91">
          <w:rPr>
            <w:rStyle w:val="aa"/>
            <w:noProof/>
          </w:rPr>
          <w:t>Прочие минеральные неметаллические продукты</w:t>
        </w:r>
        <w:r w:rsidR="00564C9F">
          <w:rPr>
            <w:noProof/>
            <w:webHidden/>
          </w:rPr>
          <w:tab/>
        </w:r>
        <w:r w:rsidR="00564C9F">
          <w:rPr>
            <w:noProof/>
            <w:webHidden/>
          </w:rPr>
          <w:fldChar w:fldCharType="begin"/>
        </w:r>
        <w:r w:rsidR="00564C9F">
          <w:rPr>
            <w:noProof/>
            <w:webHidden/>
          </w:rPr>
          <w:instrText xml:space="preserve"> PAGEREF _Toc346005435 \h </w:instrText>
        </w:r>
        <w:r w:rsidR="00564C9F">
          <w:rPr>
            <w:noProof/>
            <w:webHidden/>
          </w:rPr>
        </w:r>
        <w:r w:rsidR="00564C9F">
          <w:rPr>
            <w:noProof/>
            <w:webHidden/>
          </w:rPr>
          <w:fldChar w:fldCharType="separate"/>
        </w:r>
        <w:r w:rsidR="00564C9F">
          <w:rPr>
            <w:noProof/>
            <w:webHidden/>
          </w:rPr>
          <w:t>264</w:t>
        </w:r>
        <w:r w:rsidR="00564C9F">
          <w:rPr>
            <w:noProof/>
            <w:webHidden/>
          </w:rPr>
          <w:fldChar w:fldCharType="end"/>
        </w:r>
      </w:hyperlink>
    </w:p>
    <w:p w:rsidR="00564C9F" w:rsidRDefault="00564C9F" w:rsidP="00304D91">
      <w:pPr>
        <w:spacing w:before="60" w:after="60"/>
        <w:jc w:val="center"/>
        <w:rPr>
          <w:spacing w:val="40"/>
        </w:rPr>
        <w:sectPr w:rsidR="00564C9F" w:rsidSect="005672D3">
          <w:pgSz w:w="11906" w:h="16838"/>
          <w:pgMar w:top="567" w:right="567" w:bottom="567" w:left="567" w:header="0" w:footer="170" w:gutter="0"/>
          <w:cols w:space="708"/>
          <w:docGrid w:linePitch="360"/>
        </w:sectPr>
      </w:pPr>
      <w:r>
        <w:rPr>
          <w:spacing w:val="40"/>
        </w:rPr>
        <w:fldChar w:fldCharType="end"/>
      </w:r>
    </w:p>
    <w:tbl>
      <w:tblPr>
        <w:tblW w:w="0" w:type="auto"/>
        <w:tblInd w:w="108" w:type="dxa"/>
        <w:tblLayout w:type="fixed"/>
        <w:tblLook w:val="0000" w:firstRow="0" w:lastRow="0" w:firstColumn="0" w:lastColumn="0" w:noHBand="0" w:noVBand="0"/>
      </w:tblPr>
      <w:tblGrid>
        <w:gridCol w:w="1800"/>
        <w:gridCol w:w="8400"/>
      </w:tblGrid>
      <w:tr w:rsidR="00564C9F" w:rsidRPr="00564C9F" w:rsidTr="00323135">
        <w:trPr>
          <w:trHeight w:val="136"/>
        </w:trPr>
        <w:tc>
          <w:tcPr>
            <w:tcW w:w="1800" w:type="dxa"/>
            <w:tcBorders>
              <w:top w:val="nil"/>
              <w:left w:val="nil"/>
              <w:bottom w:val="nil"/>
              <w:right w:val="nil"/>
            </w:tcBorders>
          </w:tcPr>
          <w:p w:rsidR="00564C9F" w:rsidRPr="00564C9F" w:rsidRDefault="00564C9F" w:rsidP="00564C9F">
            <w:pPr>
              <w:spacing w:before="60" w:after="60"/>
              <w:rPr>
                <w:b/>
                <w:lang w:val="en-US"/>
              </w:rPr>
            </w:pPr>
            <w:r>
              <w:rPr>
                <w:b/>
                <w:lang w:val="en-US"/>
              </w:rPr>
              <w:lastRenderedPageBreak/>
              <w:t xml:space="preserve">            </w:t>
            </w:r>
          </w:p>
        </w:tc>
        <w:tc>
          <w:tcPr>
            <w:tcW w:w="8400" w:type="dxa"/>
            <w:tcBorders>
              <w:top w:val="nil"/>
              <w:left w:val="nil"/>
              <w:bottom w:val="nil"/>
              <w:right w:val="nil"/>
            </w:tcBorders>
          </w:tcPr>
          <w:p w:rsidR="00564C9F" w:rsidRPr="00564C9F" w:rsidRDefault="00564C9F" w:rsidP="00564C9F">
            <w:pPr>
              <w:pStyle w:val="1"/>
            </w:pPr>
            <w:bookmarkStart w:id="0" w:name="_Toc346005425"/>
            <w:r>
              <w:t>Подраздел DF КОКС, НЕФТЕПРОДУКТЫ И ЯДЕРНЫЕ МАТЕРИАЛЫ</w:t>
            </w:r>
            <w:bookmarkEnd w:id="0"/>
          </w:p>
        </w:tc>
      </w:tr>
      <w:tr w:rsidR="00564C9F" w:rsidRPr="00564C9F" w:rsidTr="00323135">
        <w:trPr>
          <w:trHeight w:val="136"/>
        </w:trPr>
        <w:tc>
          <w:tcPr>
            <w:tcW w:w="1800" w:type="dxa"/>
            <w:tcBorders>
              <w:top w:val="nil"/>
              <w:left w:val="nil"/>
              <w:bottom w:val="nil"/>
              <w:right w:val="nil"/>
            </w:tcBorders>
          </w:tcPr>
          <w:p w:rsidR="00564C9F" w:rsidRPr="00564C9F" w:rsidRDefault="00564C9F" w:rsidP="00564C9F">
            <w:pPr>
              <w:pStyle w:val="1"/>
              <w:rPr>
                <w:lang w:val="en-US"/>
              </w:rPr>
            </w:pPr>
            <w:bookmarkStart w:id="1" w:name="_Toc346005426"/>
            <w:r>
              <w:rPr>
                <w:lang w:val="en-US"/>
              </w:rPr>
              <w:t>23</w:t>
            </w:r>
            <w:bookmarkEnd w:id="1"/>
            <w:r>
              <w:rPr>
                <w:lang w:val="en-US"/>
              </w:rPr>
              <w:t xml:space="preserve">          </w:t>
            </w:r>
          </w:p>
        </w:tc>
        <w:tc>
          <w:tcPr>
            <w:tcW w:w="8400" w:type="dxa"/>
            <w:tcBorders>
              <w:top w:val="nil"/>
              <w:left w:val="nil"/>
              <w:bottom w:val="nil"/>
              <w:right w:val="nil"/>
            </w:tcBorders>
          </w:tcPr>
          <w:p w:rsidR="00564C9F" w:rsidRPr="00564C9F" w:rsidRDefault="00564C9F" w:rsidP="00564C9F">
            <w:pPr>
              <w:pStyle w:val="2"/>
            </w:pPr>
            <w:bookmarkStart w:id="2" w:name="_Toc346005427"/>
            <w:r>
              <w:t>Кокс, нефтепродукты и ядерные материалы</w:t>
            </w:r>
            <w:bookmarkEnd w:id="2"/>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        </w:t>
            </w:r>
          </w:p>
        </w:tc>
        <w:tc>
          <w:tcPr>
            <w:tcW w:w="8400" w:type="dxa"/>
            <w:tcBorders>
              <w:top w:val="nil"/>
              <w:left w:val="nil"/>
              <w:bottom w:val="nil"/>
              <w:right w:val="nil"/>
            </w:tcBorders>
          </w:tcPr>
          <w:p w:rsidR="00564C9F" w:rsidRDefault="00564C9F" w:rsidP="00564C9F">
            <w:pPr>
              <w:pStyle w:val="30"/>
            </w:pPr>
            <w:r>
              <w:t>Продукция коксовых печей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23.10       </w:t>
            </w:r>
          </w:p>
        </w:tc>
        <w:tc>
          <w:tcPr>
            <w:tcW w:w="8400" w:type="dxa"/>
            <w:tcBorders>
              <w:top w:val="nil"/>
              <w:left w:val="nil"/>
              <w:bottom w:val="nil"/>
              <w:right w:val="nil"/>
            </w:tcBorders>
          </w:tcPr>
          <w:p w:rsidR="00564C9F" w:rsidRDefault="00564C9F" w:rsidP="00564C9F">
            <w:pPr>
              <w:pStyle w:val="30"/>
            </w:pPr>
            <w:r>
              <w:t>Продукция коксовых печей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23.10.1     </w:t>
            </w:r>
          </w:p>
        </w:tc>
        <w:tc>
          <w:tcPr>
            <w:tcW w:w="8400" w:type="dxa"/>
            <w:tcBorders>
              <w:top w:val="nil"/>
              <w:left w:val="nil"/>
              <w:bottom w:val="nil"/>
              <w:right w:val="nil"/>
            </w:tcBorders>
          </w:tcPr>
          <w:p w:rsidR="00564C9F" w:rsidRDefault="00564C9F" w:rsidP="00564C9F">
            <w:pPr>
              <w:pStyle w:val="30"/>
            </w:pPr>
            <w:r>
              <w:t>Кокс и полукокс из каменного угля, бурого угля (лигнита) или торфа, уголь ретортный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23.10.10    </w:t>
            </w:r>
          </w:p>
        </w:tc>
        <w:tc>
          <w:tcPr>
            <w:tcW w:w="8400" w:type="dxa"/>
            <w:tcBorders>
              <w:top w:val="nil"/>
              <w:left w:val="nil"/>
              <w:bottom w:val="nil"/>
              <w:right w:val="nil"/>
            </w:tcBorders>
          </w:tcPr>
          <w:p w:rsidR="00564C9F" w:rsidRDefault="00564C9F" w:rsidP="00564C9F">
            <w:pPr>
              <w:pStyle w:val="30"/>
            </w:pPr>
            <w:r>
              <w:t>Кокс и полукокс из каменного угля, бурого угля (лигнита) или торфа, уголь ретортный</w:t>
            </w:r>
          </w:p>
        </w:tc>
      </w:tr>
      <w:tr w:rsidR="00564C9F" w:rsidTr="00323135">
        <w:trPr>
          <w:trHeight w:val="136"/>
        </w:trPr>
        <w:tc>
          <w:tcPr>
            <w:tcW w:w="1800" w:type="dxa"/>
            <w:tcBorders>
              <w:top w:val="nil"/>
              <w:left w:val="nil"/>
              <w:bottom w:val="nil"/>
              <w:right w:val="nil"/>
            </w:tcBorders>
          </w:tcPr>
          <w:p w:rsidR="00564C9F" w:rsidRPr="00A97677"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кокс пековый (см. 24.14.73)</w:t>
            </w:r>
          </w:p>
          <w:p w:rsidR="00564C9F" w:rsidRDefault="00564C9F" w:rsidP="00323135">
            <w:r>
              <w:t>- кокс нефтяной (см. 23.20.32)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23.10.10.310</w:t>
            </w:r>
          </w:p>
        </w:tc>
        <w:tc>
          <w:tcPr>
            <w:tcW w:w="8400" w:type="dxa"/>
            <w:tcBorders>
              <w:top w:val="nil"/>
              <w:left w:val="nil"/>
              <w:bottom w:val="nil"/>
              <w:right w:val="nil"/>
            </w:tcBorders>
          </w:tcPr>
          <w:p w:rsidR="00564C9F" w:rsidRDefault="00564C9F" w:rsidP="00564C9F">
            <w:pPr>
              <w:pStyle w:val="30"/>
            </w:pPr>
            <w:r>
              <w:t>Кокс металлургический из каменного угля, полученный путем карбонизации при высокой температуре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23.10.10.311</w:t>
            </w:r>
          </w:p>
        </w:tc>
        <w:tc>
          <w:tcPr>
            <w:tcW w:w="8400" w:type="dxa"/>
            <w:tcBorders>
              <w:top w:val="nil"/>
              <w:left w:val="nil"/>
              <w:bottom w:val="nil"/>
              <w:right w:val="nil"/>
            </w:tcBorders>
          </w:tcPr>
          <w:p w:rsidR="00564C9F" w:rsidRDefault="00564C9F" w:rsidP="00323135">
            <w:r>
              <w:t>Кокс доменный сухой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23.10.10.312</w:t>
            </w:r>
          </w:p>
        </w:tc>
        <w:tc>
          <w:tcPr>
            <w:tcW w:w="8400" w:type="dxa"/>
            <w:tcBorders>
              <w:top w:val="nil"/>
              <w:left w:val="nil"/>
              <w:bottom w:val="nil"/>
              <w:right w:val="nil"/>
            </w:tcBorders>
          </w:tcPr>
          <w:p w:rsidR="00564C9F" w:rsidRDefault="00564C9F" w:rsidP="00323135">
            <w:r>
              <w:t>Кокс литейный сухой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23.10.10.313</w:t>
            </w:r>
          </w:p>
        </w:tc>
        <w:tc>
          <w:tcPr>
            <w:tcW w:w="8400" w:type="dxa"/>
            <w:tcBorders>
              <w:top w:val="nil"/>
              <w:left w:val="nil"/>
              <w:bottom w:val="nil"/>
              <w:right w:val="nil"/>
            </w:tcBorders>
          </w:tcPr>
          <w:p w:rsidR="00564C9F" w:rsidRDefault="00564C9F" w:rsidP="00323135">
            <w:r>
              <w:t>Кокс металлургический сухой (кроме доменного и литейного)</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23.10.10.320</w:t>
            </w:r>
          </w:p>
        </w:tc>
        <w:tc>
          <w:tcPr>
            <w:tcW w:w="8400" w:type="dxa"/>
            <w:tcBorders>
              <w:top w:val="nil"/>
              <w:left w:val="nil"/>
              <w:bottom w:val="nil"/>
              <w:right w:val="nil"/>
            </w:tcBorders>
          </w:tcPr>
          <w:p w:rsidR="00564C9F" w:rsidRDefault="00564C9F" w:rsidP="00564C9F">
            <w:pPr>
              <w:pStyle w:val="30"/>
            </w:pPr>
            <w:r>
              <w:t>Орешек коксовый сухой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23.10.10.330</w:t>
            </w:r>
          </w:p>
        </w:tc>
        <w:tc>
          <w:tcPr>
            <w:tcW w:w="8400" w:type="dxa"/>
            <w:tcBorders>
              <w:top w:val="nil"/>
              <w:left w:val="nil"/>
              <w:bottom w:val="nil"/>
              <w:right w:val="nil"/>
            </w:tcBorders>
          </w:tcPr>
          <w:p w:rsidR="00564C9F" w:rsidRDefault="00564C9F" w:rsidP="00564C9F">
            <w:pPr>
              <w:pStyle w:val="30"/>
            </w:pPr>
            <w:r>
              <w:t>Мелочь коксовая сухая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23.10.10.410</w:t>
            </w:r>
          </w:p>
        </w:tc>
        <w:tc>
          <w:tcPr>
            <w:tcW w:w="8400" w:type="dxa"/>
            <w:tcBorders>
              <w:top w:val="nil"/>
              <w:left w:val="nil"/>
              <w:bottom w:val="nil"/>
              <w:right w:val="nil"/>
            </w:tcBorders>
          </w:tcPr>
          <w:p w:rsidR="00564C9F" w:rsidRDefault="00564C9F" w:rsidP="00564C9F">
            <w:pPr>
              <w:pStyle w:val="30"/>
            </w:pPr>
            <w:r>
              <w:t>Полукокс каменноугольный валовый сухой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23.10.10.411</w:t>
            </w:r>
          </w:p>
        </w:tc>
        <w:tc>
          <w:tcPr>
            <w:tcW w:w="8400" w:type="dxa"/>
            <w:tcBorders>
              <w:top w:val="nil"/>
              <w:left w:val="nil"/>
              <w:bottom w:val="nil"/>
              <w:right w:val="nil"/>
            </w:tcBorders>
          </w:tcPr>
          <w:p w:rsidR="00564C9F" w:rsidRDefault="00564C9F" w:rsidP="00323135">
            <w:r>
              <w:t>Полукокс каменноугольный крупный сухой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23.10.10.412</w:t>
            </w:r>
          </w:p>
        </w:tc>
        <w:tc>
          <w:tcPr>
            <w:tcW w:w="8400" w:type="dxa"/>
            <w:tcBorders>
              <w:top w:val="nil"/>
              <w:left w:val="nil"/>
              <w:bottom w:val="nil"/>
              <w:right w:val="nil"/>
            </w:tcBorders>
          </w:tcPr>
          <w:p w:rsidR="00564C9F" w:rsidRDefault="00564C9F" w:rsidP="00323135">
            <w:r>
              <w:t>Мелочь каменноугольного полукокса сухая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23.10.10.510</w:t>
            </w:r>
          </w:p>
        </w:tc>
        <w:tc>
          <w:tcPr>
            <w:tcW w:w="8400" w:type="dxa"/>
            <w:tcBorders>
              <w:top w:val="nil"/>
              <w:left w:val="nil"/>
              <w:bottom w:val="nil"/>
              <w:right w:val="nil"/>
            </w:tcBorders>
          </w:tcPr>
          <w:p w:rsidR="00564C9F" w:rsidRDefault="00564C9F" w:rsidP="00564C9F">
            <w:pPr>
              <w:pStyle w:val="30"/>
            </w:pPr>
            <w:r>
              <w:t>Кокс из бурого угля (лигнита)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23.10.10.520</w:t>
            </w:r>
          </w:p>
        </w:tc>
        <w:tc>
          <w:tcPr>
            <w:tcW w:w="8400" w:type="dxa"/>
            <w:tcBorders>
              <w:top w:val="nil"/>
              <w:left w:val="nil"/>
              <w:bottom w:val="nil"/>
              <w:right w:val="nil"/>
            </w:tcBorders>
          </w:tcPr>
          <w:p w:rsidR="00564C9F" w:rsidRDefault="00564C9F" w:rsidP="00564C9F">
            <w:pPr>
              <w:pStyle w:val="30"/>
            </w:pPr>
            <w:r>
              <w:t>Полукокс из бурого угля (лигнита)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23.10.10.710</w:t>
            </w:r>
          </w:p>
        </w:tc>
        <w:tc>
          <w:tcPr>
            <w:tcW w:w="8400" w:type="dxa"/>
            <w:tcBorders>
              <w:top w:val="nil"/>
              <w:left w:val="nil"/>
              <w:bottom w:val="nil"/>
              <w:right w:val="nil"/>
            </w:tcBorders>
          </w:tcPr>
          <w:p w:rsidR="00564C9F" w:rsidRDefault="00564C9F" w:rsidP="00564C9F">
            <w:pPr>
              <w:pStyle w:val="30"/>
            </w:pPr>
            <w:r>
              <w:t>Термоантрацит электродный (валовый сухой)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23.10.10.711</w:t>
            </w:r>
          </w:p>
        </w:tc>
        <w:tc>
          <w:tcPr>
            <w:tcW w:w="8400" w:type="dxa"/>
            <w:tcBorders>
              <w:top w:val="nil"/>
              <w:left w:val="nil"/>
              <w:bottom w:val="nil"/>
              <w:right w:val="nil"/>
            </w:tcBorders>
          </w:tcPr>
          <w:p w:rsidR="00564C9F" w:rsidRDefault="00564C9F" w:rsidP="00323135">
            <w:r>
              <w:t>Термоантрацит электродный крупный сухой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23.10.10.712</w:t>
            </w:r>
          </w:p>
        </w:tc>
        <w:tc>
          <w:tcPr>
            <w:tcW w:w="8400" w:type="dxa"/>
            <w:tcBorders>
              <w:top w:val="nil"/>
              <w:left w:val="nil"/>
              <w:bottom w:val="nil"/>
              <w:right w:val="nil"/>
            </w:tcBorders>
          </w:tcPr>
          <w:p w:rsidR="00564C9F" w:rsidRDefault="00564C9F" w:rsidP="00323135">
            <w:r>
              <w:t>Термоантрацит литейный крупный сухой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23.10.10.713</w:t>
            </w:r>
          </w:p>
        </w:tc>
        <w:tc>
          <w:tcPr>
            <w:tcW w:w="8400" w:type="dxa"/>
            <w:tcBorders>
              <w:top w:val="nil"/>
              <w:left w:val="nil"/>
              <w:bottom w:val="nil"/>
              <w:right w:val="nil"/>
            </w:tcBorders>
          </w:tcPr>
          <w:p w:rsidR="00564C9F" w:rsidRDefault="00564C9F" w:rsidP="00323135">
            <w:r>
              <w:t>Термоантрацит для ферросплавных заводов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23.10.10.714</w:t>
            </w:r>
          </w:p>
        </w:tc>
        <w:tc>
          <w:tcPr>
            <w:tcW w:w="8400" w:type="dxa"/>
            <w:tcBorders>
              <w:top w:val="nil"/>
              <w:left w:val="nil"/>
              <w:bottom w:val="nil"/>
              <w:right w:val="nil"/>
            </w:tcBorders>
          </w:tcPr>
          <w:p w:rsidR="00564C9F" w:rsidRDefault="00564C9F" w:rsidP="00323135">
            <w:r>
              <w:t>Отсев термоантрацитовый сухой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23.10.10.910</w:t>
            </w:r>
          </w:p>
        </w:tc>
        <w:tc>
          <w:tcPr>
            <w:tcW w:w="8400" w:type="dxa"/>
            <w:tcBorders>
              <w:top w:val="nil"/>
              <w:left w:val="nil"/>
              <w:bottom w:val="nil"/>
              <w:right w:val="nil"/>
            </w:tcBorders>
          </w:tcPr>
          <w:p w:rsidR="00564C9F" w:rsidRDefault="00564C9F" w:rsidP="00564C9F">
            <w:pPr>
              <w:pStyle w:val="30"/>
            </w:pPr>
            <w:r>
              <w:t>Кокс и полукокс из торфа</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полученные при карбонизации торфа, используются в основном в промышленных печах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23.10.10.920</w:t>
            </w:r>
          </w:p>
        </w:tc>
        <w:tc>
          <w:tcPr>
            <w:tcW w:w="8400" w:type="dxa"/>
            <w:tcBorders>
              <w:top w:val="nil"/>
              <w:left w:val="nil"/>
              <w:bottom w:val="nil"/>
              <w:right w:val="nil"/>
            </w:tcBorders>
          </w:tcPr>
          <w:p w:rsidR="00564C9F" w:rsidRDefault="00564C9F" w:rsidP="00564C9F">
            <w:pPr>
              <w:pStyle w:val="30"/>
            </w:pPr>
            <w:r>
              <w:t>Уголь ретортный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уголь ретортный, который </w:t>
            </w:r>
            <w:proofErr w:type="gramStart"/>
            <w:r>
              <w:t>получается</w:t>
            </w:r>
            <w:proofErr w:type="gramEnd"/>
            <w:r>
              <w:t xml:space="preserve"> как побочный продукт на газоперерабатывающих заводах или в коксовых печах, где он отлагается на стенках печей или реторт</w:t>
            </w:r>
          </w:p>
          <w:p w:rsidR="00564C9F" w:rsidRDefault="00564C9F" w:rsidP="00323135">
            <w:r>
              <w:t>Эта группировка не включает:</w:t>
            </w:r>
          </w:p>
          <w:p w:rsidR="00564C9F" w:rsidRDefault="00564C9F" w:rsidP="00323135">
            <w:r>
              <w:t>- изделия из ретортного угля, используемые для электротехнических целей (см. 31.62.15)</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23.10.2     </w:t>
            </w:r>
          </w:p>
        </w:tc>
        <w:tc>
          <w:tcPr>
            <w:tcW w:w="8400" w:type="dxa"/>
            <w:tcBorders>
              <w:top w:val="nil"/>
              <w:left w:val="nil"/>
              <w:bottom w:val="nil"/>
              <w:right w:val="nil"/>
            </w:tcBorders>
          </w:tcPr>
          <w:p w:rsidR="00564C9F" w:rsidRDefault="00564C9F" w:rsidP="00564C9F">
            <w:pPr>
              <w:pStyle w:val="30"/>
            </w:pPr>
            <w:r>
              <w:t>Смолы каменноугольные, буроугольные, торфяные и прочие минеральные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23.10.20    </w:t>
            </w:r>
          </w:p>
        </w:tc>
        <w:tc>
          <w:tcPr>
            <w:tcW w:w="8400" w:type="dxa"/>
            <w:tcBorders>
              <w:top w:val="nil"/>
              <w:left w:val="nil"/>
              <w:bottom w:val="nil"/>
              <w:right w:val="nil"/>
            </w:tcBorders>
          </w:tcPr>
          <w:p w:rsidR="00564C9F" w:rsidRDefault="00564C9F" w:rsidP="00564C9F">
            <w:pPr>
              <w:pStyle w:val="30"/>
            </w:pPr>
            <w:r>
              <w:t>Смолы каменноугольные, буроугольные, торфяные и прочие минеральные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23.10.20.110</w:t>
            </w:r>
          </w:p>
        </w:tc>
        <w:tc>
          <w:tcPr>
            <w:tcW w:w="8400" w:type="dxa"/>
            <w:tcBorders>
              <w:top w:val="nil"/>
              <w:left w:val="nil"/>
              <w:bottom w:val="nil"/>
              <w:right w:val="nil"/>
            </w:tcBorders>
          </w:tcPr>
          <w:p w:rsidR="00564C9F" w:rsidRDefault="00564C9F" w:rsidP="00564C9F">
            <w:pPr>
              <w:pStyle w:val="30"/>
            </w:pPr>
            <w:r>
              <w:t>Смола каменноугольная коксохимического производства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23.10.20.111</w:t>
            </w:r>
          </w:p>
        </w:tc>
        <w:tc>
          <w:tcPr>
            <w:tcW w:w="8400" w:type="dxa"/>
            <w:tcBorders>
              <w:top w:val="nil"/>
              <w:left w:val="nil"/>
              <w:bottom w:val="nil"/>
              <w:right w:val="nil"/>
            </w:tcBorders>
          </w:tcPr>
          <w:p w:rsidR="00564C9F" w:rsidRDefault="00564C9F" w:rsidP="00323135">
            <w:r>
              <w:t>Смола каменноугольная коксохимического производства для переработки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23.10.20.112</w:t>
            </w:r>
          </w:p>
        </w:tc>
        <w:tc>
          <w:tcPr>
            <w:tcW w:w="8400" w:type="dxa"/>
            <w:tcBorders>
              <w:top w:val="nil"/>
              <w:left w:val="nil"/>
              <w:bottom w:val="nil"/>
              <w:right w:val="nil"/>
            </w:tcBorders>
          </w:tcPr>
          <w:p w:rsidR="00564C9F" w:rsidRDefault="00564C9F" w:rsidP="00323135">
            <w:r>
              <w:t>Смола каменноугольная коксохимического производства для электроугольных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23.10.20.113</w:t>
            </w:r>
          </w:p>
        </w:tc>
        <w:tc>
          <w:tcPr>
            <w:tcW w:w="8400" w:type="dxa"/>
            <w:tcBorders>
              <w:top w:val="nil"/>
              <w:left w:val="nil"/>
              <w:bottom w:val="nil"/>
              <w:right w:val="nil"/>
            </w:tcBorders>
          </w:tcPr>
          <w:p w:rsidR="00564C9F" w:rsidRDefault="00564C9F" w:rsidP="00323135">
            <w:r>
              <w:t>Смола каменноугольная коксохимического производства препарированная для производства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23.10.20.114</w:t>
            </w:r>
          </w:p>
        </w:tc>
        <w:tc>
          <w:tcPr>
            <w:tcW w:w="8400" w:type="dxa"/>
            <w:tcBorders>
              <w:top w:val="nil"/>
              <w:left w:val="nil"/>
              <w:bottom w:val="nil"/>
              <w:right w:val="nil"/>
            </w:tcBorders>
          </w:tcPr>
          <w:p w:rsidR="00564C9F" w:rsidRDefault="00564C9F" w:rsidP="00323135">
            <w:r>
              <w:t>Смола каменноугольная коксохимического производства безводная для разных потребителей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23.10.20.116</w:t>
            </w:r>
          </w:p>
        </w:tc>
        <w:tc>
          <w:tcPr>
            <w:tcW w:w="8400" w:type="dxa"/>
            <w:tcBorders>
              <w:top w:val="nil"/>
              <w:left w:val="nil"/>
              <w:bottom w:val="nil"/>
              <w:right w:val="nil"/>
            </w:tcBorders>
          </w:tcPr>
          <w:p w:rsidR="00564C9F" w:rsidRDefault="00564C9F" w:rsidP="00323135">
            <w:r>
              <w:t>Смолка кислая сульфатных отделений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23.10.20.140</w:t>
            </w:r>
          </w:p>
        </w:tc>
        <w:tc>
          <w:tcPr>
            <w:tcW w:w="8400" w:type="dxa"/>
            <w:tcBorders>
              <w:top w:val="nil"/>
              <w:left w:val="nil"/>
              <w:bottom w:val="nil"/>
              <w:right w:val="nil"/>
            </w:tcBorders>
          </w:tcPr>
          <w:p w:rsidR="00564C9F" w:rsidRDefault="00564C9F" w:rsidP="00564C9F">
            <w:pPr>
              <w:pStyle w:val="30"/>
            </w:pPr>
            <w:r>
              <w:t>Смолы минеральные буроугольные, торфяные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смолы минеральные, получаемые при перегонке бурого угля (лигнита), торфа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23.10.20.141</w:t>
            </w:r>
          </w:p>
        </w:tc>
        <w:tc>
          <w:tcPr>
            <w:tcW w:w="8400" w:type="dxa"/>
            <w:tcBorders>
              <w:top w:val="nil"/>
              <w:left w:val="nil"/>
              <w:bottom w:val="nil"/>
              <w:right w:val="nil"/>
            </w:tcBorders>
          </w:tcPr>
          <w:p w:rsidR="00564C9F" w:rsidRDefault="00564C9F" w:rsidP="00323135">
            <w:r>
              <w:t>Смолы минеральные буроугольные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23.10.20.145</w:t>
            </w:r>
          </w:p>
        </w:tc>
        <w:tc>
          <w:tcPr>
            <w:tcW w:w="8400" w:type="dxa"/>
            <w:tcBorders>
              <w:top w:val="nil"/>
              <w:left w:val="nil"/>
              <w:bottom w:val="nil"/>
              <w:right w:val="nil"/>
            </w:tcBorders>
          </w:tcPr>
          <w:p w:rsidR="00564C9F" w:rsidRDefault="00564C9F" w:rsidP="00323135">
            <w:r>
              <w:t>Смолы минеральные торфяные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23.10.20.190</w:t>
            </w:r>
          </w:p>
        </w:tc>
        <w:tc>
          <w:tcPr>
            <w:tcW w:w="8400" w:type="dxa"/>
            <w:tcBorders>
              <w:top w:val="nil"/>
              <w:left w:val="nil"/>
              <w:bottom w:val="nil"/>
              <w:right w:val="nil"/>
            </w:tcBorders>
          </w:tcPr>
          <w:p w:rsidR="00564C9F" w:rsidRDefault="00564C9F" w:rsidP="00564C9F">
            <w:pPr>
              <w:pStyle w:val="30"/>
            </w:pPr>
            <w:r>
              <w:t>Смолы минеральные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обезвоженные или частично очищенные минеральные смолы и восстановленные смолы, полученные путем смешивания битума с креозотовым маслом или с другими продуктами перегонки каменноугольной смолы</w:t>
            </w:r>
          </w:p>
          <w:p w:rsidR="00564C9F" w:rsidRDefault="00564C9F" w:rsidP="00323135">
            <w:r>
              <w:t>Эта группировка не включает:</w:t>
            </w:r>
          </w:p>
          <w:p w:rsidR="00564C9F" w:rsidRDefault="00564C9F" w:rsidP="00323135">
            <w:r>
              <w:t xml:space="preserve">- смолы, получаемые из неминеральных материалов, </w:t>
            </w:r>
            <w:proofErr w:type="gramStart"/>
            <w:r>
              <w:t>например</w:t>
            </w:r>
            <w:proofErr w:type="gramEnd"/>
            <w:r>
              <w:t xml:space="preserve"> из древесного дегтя (см. 24.14.71)</w:t>
            </w:r>
          </w:p>
          <w:p w:rsidR="00564C9F" w:rsidRDefault="00564C9F" w:rsidP="00323135">
            <w:r>
              <w:t>- масла, полученные из древесного дегтя, бензолы, толуолы, ксилолы, крезолы и т.п.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23.10.20.191</w:t>
            </w:r>
          </w:p>
        </w:tc>
        <w:tc>
          <w:tcPr>
            <w:tcW w:w="8400" w:type="dxa"/>
            <w:tcBorders>
              <w:top w:val="nil"/>
              <w:left w:val="nil"/>
              <w:bottom w:val="nil"/>
              <w:right w:val="nil"/>
            </w:tcBorders>
          </w:tcPr>
          <w:p w:rsidR="00564C9F" w:rsidRDefault="00564C9F" w:rsidP="00323135">
            <w:r>
              <w:t>Смолы нефтеполимерные и пиролизные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23.10.20.192</w:t>
            </w:r>
          </w:p>
        </w:tc>
        <w:tc>
          <w:tcPr>
            <w:tcW w:w="8400" w:type="dxa"/>
            <w:tcBorders>
              <w:top w:val="nil"/>
              <w:left w:val="nil"/>
              <w:bottom w:val="nil"/>
              <w:right w:val="nil"/>
            </w:tcBorders>
          </w:tcPr>
          <w:p w:rsidR="00564C9F" w:rsidRDefault="00564C9F" w:rsidP="00323135">
            <w:r>
              <w:t>Смолы сланцевые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23.10.9     </w:t>
            </w:r>
          </w:p>
        </w:tc>
        <w:tc>
          <w:tcPr>
            <w:tcW w:w="8400" w:type="dxa"/>
            <w:tcBorders>
              <w:top w:val="nil"/>
              <w:left w:val="nil"/>
              <w:bottom w:val="nil"/>
              <w:right w:val="nil"/>
            </w:tcBorders>
          </w:tcPr>
          <w:p w:rsidR="00564C9F" w:rsidRDefault="00564C9F" w:rsidP="00564C9F">
            <w:pPr>
              <w:pStyle w:val="30"/>
            </w:pPr>
            <w:r>
              <w:t>Услуги по производству продукции коксовых печей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23.10.99    </w:t>
            </w:r>
          </w:p>
        </w:tc>
        <w:tc>
          <w:tcPr>
            <w:tcW w:w="8400" w:type="dxa"/>
            <w:tcBorders>
              <w:top w:val="nil"/>
              <w:left w:val="nil"/>
              <w:bottom w:val="nil"/>
              <w:right w:val="nil"/>
            </w:tcBorders>
          </w:tcPr>
          <w:p w:rsidR="00564C9F" w:rsidRDefault="00564C9F" w:rsidP="00564C9F">
            <w:pPr>
              <w:pStyle w:val="30"/>
            </w:pPr>
            <w:r>
              <w:t>Услуги по производству продукции коксовых печей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23.10.99.000</w:t>
            </w:r>
          </w:p>
        </w:tc>
        <w:tc>
          <w:tcPr>
            <w:tcW w:w="8400" w:type="dxa"/>
            <w:tcBorders>
              <w:top w:val="nil"/>
              <w:left w:val="nil"/>
              <w:bottom w:val="nil"/>
              <w:right w:val="nil"/>
            </w:tcBorders>
          </w:tcPr>
          <w:p w:rsidR="00564C9F" w:rsidRDefault="00564C9F" w:rsidP="00564C9F">
            <w:pPr>
              <w:pStyle w:val="30"/>
            </w:pPr>
            <w:r>
              <w:t>Услуги по производству продукции коксовых печей</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        </w:t>
            </w:r>
          </w:p>
        </w:tc>
        <w:tc>
          <w:tcPr>
            <w:tcW w:w="8400" w:type="dxa"/>
            <w:tcBorders>
              <w:top w:val="nil"/>
              <w:left w:val="nil"/>
              <w:bottom w:val="nil"/>
              <w:right w:val="nil"/>
            </w:tcBorders>
          </w:tcPr>
          <w:p w:rsidR="00564C9F" w:rsidRDefault="00564C9F" w:rsidP="00564C9F">
            <w:pPr>
              <w:pStyle w:val="30"/>
            </w:pPr>
            <w:r>
              <w:t>Нефтепродукты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       </w:t>
            </w:r>
          </w:p>
        </w:tc>
        <w:tc>
          <w:tcPr>
            <w:tcW w:w="8400" w:type="dxa"/>
            <w:tcBorders>
              <w:top w:val="nil"/>
              <w:left w:val="nil"/>
              <w:bottom w:val="nil"/>
              <w:right w:val="nil"/>
            </w:tcBorders>
          </w:tcPr>
          <w:p w:rsidR="00564C9F" w:rsidRDefault="00564C9F" w:rsidP="00564C9F">
            <w:pPr>
              <w:pStyle w:val="30"/>
            </w:pPr>
            <w:r>
              <w:t>Нефтепродукты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     </w:t>
            </w:r>
          </w:p>
        </w:tc>
        <w:tc>
          <w:tcPr>
            <w:tcW w:w="8400" w:type="dxa"/>
            <w:tcBorders>
              <w:top w:val="nil"/>
              <w:left w:val="nil"/>
              <w:bottom w:val="nil"/>
              <w:right w:val="nil"/>
            </w:tcBorders>
          </w:tcPr>
          <w:p w:rsidR="00564C9F" w:rsidRDefault="00564C9F" w:rsidP="00564C9F">
            <w:pPr>
              <w:pStyle w:val="30"/>
            </w:pPr>
            <w:r>
              <w:t>Топливо моторное жидкое и газообразное; масла смазочные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23.20.11    </w:t>
            </w:r>
          </w:p>
        </w:tc>
        <w:tc>
          <w:tcPr>
            <w:tcW w:w="8400" w:type="dxa"/>
            <w:tcBorders>
              <w:top w:val="nil"/>
              <w:left w:val="nil"/>
              <w:bottom w:val="nil"/>
              <w:right w:val="nil"/>
            </w:tcBorders>
          </w:tcPr>
          <w:p w:rsidR="00564C9F" w:rsidRDefault="00564C9F" w:rsidP="00564C9F">
            <w:pPr>
              <w:pStyle w:val="30"/>
            </w:pPr>
            <w:r>
              <w:t>Топливо моторное, включая бензин автомобильный и бензин авиационный</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бензины специальные (см. 23.20.13)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23.20.11.110</w:t>
            </w:r>
          </w:p>
        </w:tc>
        <w:tc>
          <w:tcPr>
            <w:tcW w:w="8400" w:type="dxa"/>
            <w:tcBorders>
              <w:top w:val="nil"/>
              <w:left w:val="nil"/>
              <w:bottom w:val="nil"/>
              <w:right w:val="nil"/>
            </w:tcBorders>
          </w:tcPr>
          <w:p w:rsidR="00564C9F" w:rsidRDefault="00564C9F" w:rsidP="00564C9F">
            <w:pPr>
              <w:pStyle w:val="30"/>
            </w:pPr>
            <w:r>
              <w:t>Бензин авиационный для авиационных поршневых двигателей</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дистиллят нефтяной, температура перегонки которого от 30</w:t>
            </w:r>
            <w:r w:rsidRPr="00564C9F">
              <w:rPr>
                <w:vertAlign w:val="superscript"/>
              </w:rPr>
              <w:t>0</w:t>
            </w:r>
            <w:r>
              <w:t xml:space="preserve"> </w:t>
            </w:r>
            <w:proofErr w:type="gramStart"/>
            <w:r>
              <w:t>С</w:t>
            </w:r>
            <w:proofErr w:type="gramEnd"/>
            <w:r>
              <w:t xml:space="preserve"> до 220</w:t>
            </w:r>
            <w:r w:rsidRPr="00564C9F">
              <w:rPr>
                <w:vertAlign w:val="superscript"/>
              </w:rPr>
              <w:t>0</w:t>
            </w:r>
            <w:r>
              <w:t xml:space="preserve"> С, произведенный специально для авиационных поршневых двигателей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23.20.11.210</w:t>
            </w:r>
          </w:p>
        </w:tc>
        <w:tc>
          <w:tcPr>
            <w:tcW w:w="8400" w:type="dxa"/>
            <w:tcBorders>
              <w:top w:val="nil"/>
              <w:left w:val="nil"/>
              <w:bottom w:val="nil"/>
              <w:right w:val="nil"/>
            </w:tcBorders>
          </w:tcPr>
          <w:p w:rsidR="00564C9F" w:rsidRDefault="00564C9F" w:rsidP="00564C9F">
            <w:pPr>
              <w:pStyle w:val="30"/>
            </w:pPr>
            <w:r>
              <w:t>Топливо автомобильное для бензиновых двигателей с октановым числом не более 80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23.20.11.211</w:t>
            </w:r>
          </w:p>
        </w:tc>
        <w:tc>
          <w:tcPr>
            <w:tcW w:w="8400" w:type="dxa"/>
            <w:tcBorders>
              <w:top w:val="nil"/>
              <w:left w:val="nil"/>
              <w:bottom w:val="nil"/>
              <w:right w:val="nil"/>
            </w:tcBorders>
          </w:tcPr>
          <w:p w:rsidR="00564C9F" w:rsidRDefault="00564C9F" w:rsidP="00323135">
            <w:r>
              <w:t>Бензин автомобильный этилированный с октановым числом не более 80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23.20.11.212</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более 80, содержанием серы не более 1000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23.20.11.213</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более 80, содержанием серы не более 500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23.20.11.219</w:t>
            </w:r>
          </w:p>
        </w:tc>
        <w:tc>
          <w:tcPr>
            <w:tcW w:w="8400" w:type="dxa"/>
            <w:tcBorders>
              <w:top w:val="nil"/>
              <w:left w:val="nil"/>
              <w:bottom w:val="nil"/>
              <w:right w:val="nil"/>
            </w:tcBorders>
          </w:tcPr>
          <w:p w:rsidR="00564C9F" w:rsidRDefault="00564C9F" w:rsidP="00323135">
            <w:r>
              <w:t>Топливо автомобильное неэтилированное с октановым числом не более 80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23.20.11.220</w:t>
            </w:r>
          </w:p>
        </w:tc>
        <w:tc>
          <w:tcPr>
            <w:tcW w:w="8400" w:type="dxa"/>
            <w:tcBorders>
              <w:top w:val="nil"/>
              <w:left w:val="nil"/>
              <w:bottom w:val="nil"/>
              <w:right w:val="nil"/>
            </w:tcBorders>
          </w:tcPr>
          <w:p w:rsidR="00564C9F" w:rsidRDefault="00564C9F" w:rsidP="00564C9F">
            <w:pPr>
              <w:pStyle w:val="30"/>
            </w:pPr>
            <w:r>
              <w:t>Топливо автомобильное для бензиновых двигателей с октановым числом более 80, но менее 95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23.20.11.221</w:t>
            </w:r>
          </w:p>
        </w:tc>
        <w:tc>
          <w:tcPr>
            <w:tcW w:w="8400" w:type="dxa"/>
            <w:tcBorders>
              <w:top w:val="nil"/>
              <w:left w:val="nil"/>
              <w:bottom w:val="nil"/>
              <w:right w:val="nil"/>
            </w:tcBorders>
          </w:tcPr>
          <w:p w:rsidR="00564C9F" w:rsidRDefault="00564C9F" w:rsidP="00323135">
            <w:r>
              <w:t>Бензин автомобильный этилированный с октановым числом более 80, но менее 95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23.20.11.222</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более 80, но менее 95, содержанием серы не более 1000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23.20.11.223</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более 80, но менее 95, содержанием серы не более 500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23.20.11.224</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более 80, но менее 95, содержанием серы не более 150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23.20.11.228</w:t>
            </w:r>
          </w:p>
        </w:tc>
        <w:tc>
          <w:tcPr>
            <w:tcW w:w="8400" w:type="dxa"/>
            <w:tcBorders>
              <w:top w:val="nil"/>
              <w:left w:val="nil"/>
              <w:bottom w:val="nil"/>
              <w:right w:val="nil"/>
            </w:tcBorders>
          </w:tcPr>
          <w:p w:rsidR="00564C9F" w:rsidRDefault="00564C9F" w:rsidP="00323135">
            <w:r>
              <w:t>Топливо автомобильное этанольное для бензиновых двигателей (бензанол) с октановым числом более 80, но менее 95, содержанием серы не более 500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23.20.11.229</w:t>
            </w:r>
          </w:p>
        </w:tc>
        <w:tc>
          <w:tcPr>
            <w:tcW w:w="8400" w:type="dxa"/>
            <w:tcBorders>
              <w:top w:val="nil"/>
              <w:left w:val="nil"/>
              <w:bottom w:val="nil"/>
              <w:right w:val="nil"/>
            </w:tcBorders>
          </w:tcPr>
          <w:p w:rsidR="00564C9F" w:rsidRDefault="00564C9F" w:rsidP="00323135">
            <w:r>
              <w:t>Топливо автомобильное неэтилированное с октановым числом более 80, но менее 95,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23.20.11.230</w:t>
            </w:r>
          </w:p>
        </w:tc>
        <w:tc>
          <w:tcPr>
            <w:tcW w:w="8400" w:type="dxa"/>
            <w:tcBorders>
              <w:top w:val="nil"/>
              <w:left w:val="nil"/>
              <w:bottom w:val="nil"/>
              <w:right w:val="nil"/>
            </w:tcBorders>
          </w:tcPr>
          <w:p w:rsidR="00564C9F" w:rsidRDefault="00564C9F" w:rsidP="00564C9F">
            <w:pPr>
              <w:pStyle w:val="30"/>
            </w:pPr>
            <w:r>
              <w:t>Топливо автомобильное для бензиновых двигателей с октановым числом не менее 95, но менее 98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23.20.11.231</w:t>
            </w:r>
          </w:p>
        </w:tc>
        <w:tc>
          <w:tcPr>
            <w:tcW w:w="8400" w:type="dxa"/>
            <w:tcBorders>
              <w:top w:val="nil"/>
              <w:left w:val="nil"/>
              <w:bottom w:val="nil"/>
              <w:right w:val="nil"/>
            </w:tcBorders>
          </w:tcPr>
          <w:p w:rsidR="00564C9F" w:rsidRDefault="00564C9F" w:rsidP="00323135">
            <w:r>
              <w:t xml:space="preserve">Бензин автомобильный неэтилированный с октановым числом не менее </w:t>
            </w:r>
            <w:proofErr w:type="gramStart"/>
            <w:r>
              <w:t>95</w:t>
            </w:r>
            <w:proofErr w:type="gramEnd"/>
            <w:r>
              <w:t xml:space="preserve"> но менее 98, содержанием серы не более 1000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23.20.11.232</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95, но менее 98, содержанием серы не более 500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23.20.11.233</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95, но менее 98, содержанием серы не более 150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23.20.11.234</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95, но менее 98, содержанием серы не более 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23.20.11.235</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95, но менее 98, содержанием серы не более 10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23.20.11.238</w:t>
            </w:r>
          </w:p>
        </w:tc>
        <w:tc>
          <w:tcPr>
            <w:tcW w:w="8400" w:type="dxa"/>
            <w:tcBorders>
              <w:top w:val="nil"/>
              <w:left w:val="nil"/>
              <w:bottom w:val="nil"/>
              <w:right w:val="nil"/>
            </w:tcBorders>
          </w:tcPr>
          <w:p w:rsidR="00564C9F" w:rsidRDefault="00564C9F" w:rsidP="00323135">
            <w:r>
              <w:t>Топливо автомобильное этанольное для бензиновых двигателей (бензанол) с октановым числом не менее 95, но менее 98, содержанием серы не более 500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23.20.11.239</w:t>
            </w:r>
          </w:p>
        </w:tc>
        <w:tc>
          <w:tcPr>
            <w:tcW w:w="8400" w:type="dxa"/>
            <w:tcBorders>
              <w:top w:val="nil"/>
              <w:left w:val="nil"/>
              <w:bottom w:val="nil"/>
              <w:right w:val="nil"/>
            </w:tcBorders>
          </w:tcPr>
          <w:p w:rsidR="00564C9F" w:rsidRDefault="00564C9F" w:rsidP="00323135">
            <w:r>
              <w:t>Топливо автомобильное неэтилированное с октановым числом не менее 95, но менее 98,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23.20.11.240</w:t>
            </w:r>
          </w:p>
        </w:tc>
        <w:tc>
          <w:tcPr>
            <w:tcW w:w="8400" w:type="dxa"/>
            <w:tcBorders>
              <w:top w:val="nil"/>
              <w:left w:val="nil"/>
              <w:bottom w:val="nil"/>
              <w:right w:val="nil"/>
            </w:tcBorders>
          </w:tcPr>
          <w:p w:rsidR="00564C9F" w:rsidRDefault="00564C9F" w:rsidP="00564C9F">
            <w:pPr>
              <w:pStyle w:val="30"/>
            </w:pPr>
            <w:r>
              <w:t>Топливо автомобильное для бензиновых двигателей с октановым числом не менее 98, но менее 100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23.20.11.241</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98, но менее 100, содержанием серы не более 500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23.20.11.242</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98, но менее 100, содержанием серы не более 150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23.20.11.243</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98, но менее 100, содержанием серы не более 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23.20.11.244</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98, но менее 100, содержанием серы не более 10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23.20.11.248</w:t>
            </w:r>
          </w:p>
        </w:tc>
        <w:tc>
          <w:tcPr>
            <w:tcW w:w="8400" w:type="dxa"/>
            <w:tcBorders>
              <w:top w:val="nil"/>
              <w:left w:val="nil"/>
              <w:bottom w:val="nil"/>
              <w:right w:val="nil"/>
            </w:tcBorders>
          </w:tcPr>
          <w:p w:rsidR="00564C9F" w:rsidRDefault="00564C9F" w:rsidP="00323135">
            <w:r>
              <w:t>Топливо автомобильное этанольное для бензиновых двигателей (бензанол) с октановым числом не менее 98, но менее 100, содержанием серы не более 500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23.20.11.249</w:t>
            </w:r>
          </w:p>
        </w:tc>
        <w:tc>
          <w:tcPr>
            <w:tcW w:w="8400" w:type="dxa"/>
            <w:tcBorders>
              <w:top w:val="nil"/>
              <w:left w:val="nil"/>
              <w:bottom w:val="nil"/>
              <w:right w:val="nil"/>
            </w:tcBorders>
          </w:tcPr>
          <w:p w:rsidR="00564C9F" w:rsidRDefault="00564C9F" w:rsidP="00323135">
            <w:r>
              <w:t>Топливо автомобильное неэтилированное с октановым числом не менее 98, но менее 100,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23.20.11.250</w:t>
            </w:r>
          </w:p>
        </w:tc>
        <w:tc>
          <w:tcPr>
            <w:tcW w:w="8400" w:type="dxa"/>
            <w:tcBorders>
              <w:top w:val="nil"/>
              <w:left w:val="nil"/>
              <w:bottom w:val="nil"/>
              <w:right w:val="nil"/>
            </w:tcBorders>
          </w:tcPr>
          <w:p w:rsidR="00564C9F" w:rsidRDefault="00564C9F" w:rsidP="00564C9F">
            <w:pPr>
              <w:pStyle w:val="30"/>
            </w:pPr>
            <w:r>
              <w:t>Топливо автомобильное для бензиновых двигателей с октановым числом не менее 100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23.20.11.251</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100, содержанием серы не более 150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23.20.11.252</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100, содержанием серы не более 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23.20.11.253</w:t>
            </w:r>
          </w:p>
        </w:tc>
        <w:tc>
          <w:tcPr>
            <w:tcW w:w="8400" w:type="dxa"/>
            <w:tcBorders>
              <w:top w:val="nil"/>
              <w:left w:val="nil"/>
              <w:bottom w:val="nil"/>
              <w:right w:val="nil"/>
            </w:tcBorders>
          </w:tcPr>
          <w:p w:rsidR="00564C9F" w:rsidRDefault="00564C9F" w:rsidP="00323135">
            <w:r>
              <w:t>Бензин автомобильный неэтилированный с октановым числом не менее 100, содержанием серы не более 10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23.20.11.259</w:t>
            </w:r>
          </w:p>
        </w:tc>
        <w:tc>
          <w:tcPr>
            <w:tcW w:w="8400" w:type="dxa"/>
            <w:tcBorders>
              <w:top w:val="nil"/>
              <w:left w:val="nil"/>
              <w:bottom w:val="nil"/>
              <w:right w:val="nil"/>
            </w:tcBorders>
          </w:tcPr>
          <w:p w:rsidR="00564C9F" w:rsidRDefault="00564C9F" w:rsidP="00323135">
            <w:r>
              <w:t>Топливо автомобильное неэтилированное с октановым числом не менее 100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23.20.11.310</w:t>
            </w:r>
          </w:p>
        </w:tc>
        <w:tc>
          <w:tcPr>
            <w:tcW w:w="8400" w:type="dxa"/>
            <w:tcBorders>
              <w:top w:val="nil"/>
              <w:left w:val="nil"/>
              <w:bottom w:val="nil"/>
              <w:right w:val="nil"/>
            </w:tcBorders>
          </w:tcPr>
          <w:p w:rsidR="00564C9F" w:rsidRDefault="00564C9F" w:rsidP="00564C9F">
            <w:pPr>
              <w:pStyle w:val="30"/>
            </w:pPr>
            <w:r>
              <w:t>Биотопливо автомобильное для бензиновых двигателей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23.20.11.311</w:t>
            </w:r>
          </w:p>
        </w:tc>
        <w:tc>
          <w:tcPr>
            <w:tcW w:w="8400" w:type="dxa"/>
            <w:tcBorders>
              <w:top w:val="nil"/>
              <w:left w:val="nil"/>
              <w:bottom w:val="nil"/>
              <w:right w:val="nil"/>
            </w:tcBorders>
          </w:tcPr>
          <w:p w:rsidR="00564C9F" w:rsidRDefault="00564C9F" w:rsidP="00323135">
            <w:r>
              <w:t>Биоэтанол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смесь топливную для бензиновых двигателей, состоящую на 15 % из бензина и на 85 % из топливного этанола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23.20.11.312</w:t>
            </w:r>
          </w:p>
        </w:tc>
        <w:tc>
          <w:tcPr>
            <w:tcW w:w="8400" w:type="dxa"/>
            <w:tcBorders>
              <w:top w:val="nil"/>
              <w:left w:val="nil"/>
              <w:bottom w:val="nil"/>
              <w:right w:val="nil"/>
            </w:tcBorders>
          </w:tcPr>
          <w:p w:rsidR="00564C9F" w:rsidRDefault="00564C9F" w:rsidP="00323135">
            <w:r>
              <w:t>Биобензин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топливо моторное этанольное с содержанием этанола более 5 % по объему для двигателей внутреннего сгорания с принудительным зажиганием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23.20.11.319</w:t>
            </w:r>
          </w:p>
        </w:tc>
        <w:tc>
          <w:tcPr>
            <w:tcW w:w="8400" w:type="dxa"/>
            <w:tcBorders>
              <w:top w:val="nil"/>
              <w:left w:val="nil"/>
              <w:bottom w:val="nil"/>
              <w:right w:val="nil"/>
            </w:tcBorders>
          </w:tcPr>
          <w:p w:rsidR="00564C9F" w:rsidRDefault="00564C9F" w:rsidP="00323135">
            <w:r>
              <w:t>Виды топлива альтернативные для бензиновых двигателей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23.20.12    </w:t>
            </w:r>
          </w:p>
        </w:tc>
        <w:tc>
          <w:tcPr>
            <w:tcW w:w="8400" w:type="dxa"/>
            <w:tcBorders>
              <w:top w:val="nil"/>
              <w:left w:val="nil"/>
              <w:bottom w:val="nil"/>
              <w:right w:val="nil"/>
            </w:tcBorders>
          </w:tcPr>
          <w:p w:rsidR="00564C9F" w:rsidRDefault="00564C9F" w:rsidP="00564C9F">
            <w:pPr>
              <w:pStyle w:val="30"/>
            </w:pPr>
            <w:r>
              <w:t>Топливо реактивное бензиновое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23.20.12.000</w:t>
            </w:r>
          </w:p>
        </w:tc>
        <w:tc>
          <w:tcPr>
            <w:tcW w:w="8400" w:type="dxa"/>
            <w:tcBorders>
              <w:top w:val="nil"/>
              <w:left w:val="nil"/>
              <w:bottom w:val="nil"/>
              <w:right w:val="nil"/>
            </w:tcBorders>
          </w:tcPr>
          <w:p w:rsidR="00564C9F" w:rsidRDefault="00564C9F" w:rsidP="00564C9F">
            <w:pPr>
              <w:pStyle w:val="30"/>
            </w:pPr>
            <w:r>
              <w:t>Топливо реактивное бензиновое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23.20.13    </w:t>
            </w:r>
          </w:p>
        </w:tc>
        <w:tc>
          <w:tcPr>
            <w:tcW w:w="8400" w:type="dxa"/>
            <w:tcBorders>
              <w:top w:val="nil"/>
              <w:left w:val="nil"/>
              <w:bottom w:val="nil"/>
              <w:right w:val="nil"/>
            </w:tcBorders>
          </w:tcPr>
          <w:p w:rsidR="00564C9F" w:rsidRDefault="00564C9F" w:rsidP="00564C9F">
            <w:pPr>
              <w:pStyle w:val="30"/>
            </w:pPr>
            <w:r>
              <w:t>Топливо легкое нефтяное дистиллятное прочее, дистилляты легкие,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23.20.13.110</w:t>
            </w:r>
          </w:p>
        </w:tc>
        <w:tc>
          <w:tcPr>
            <w:tcW w:w="8400" w:type="dxa"/>
            <w:tcBorders>
              <w:top w:val="nil"/>
              <w:left w:val="nil"/>
              <w:bottom w:val="nil"/>
              <w:right w:val="nil"/>
            </w:tcBorders>
          </w:tcPr>
          <w:p w:rsidR="00564C9F" w:rsidRDefault="00564C9F" w:rsidP="00564C9F">
            <w:pPr>
              <w:pStyle w:val="30"/>
            </w:pPr>
            <w:r>
              <w:t>Дистиллят легкий полупереработанный (светлые нефтепродукты), используемый в качестве сырья для нефтеперерабатывающих заводов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23.20.13.210</w:t>
            </w:r>
          </w:p>
        </w:tc>
        <w:tc>
          <w:tcPr>
            <w:tcW w:w="8400" w:type="dxa"/>
            <w:tcBorders>
              <w:top w:val="nil"/>
              <w:left w:val="nil"/>
              <w:bottom w:val="nil"/>
              <w:right w:val="nil"/>
            </w:tcBorders>
          </w:tcPr>
          <w:p w:rsidR="00564C9F" w:rsidRDefault="00564C9F" w:rsidP="00564C9F">
            <w:pPr>
              <w:pStyle w:val="30"/>
            </w:pPr>
            <w:r>
              <w:t xml:space="preserve">Дистиллят легкий </w:t>
            </w:r>
            <w:proofErr w:type="gramStart"/>
            <w:r>
              <w:t>бензино-лигроиновый</w:t>
            </w:r>
            <w:proofErr w:type="gramEnd"/>
            <w:r>
              <w:t>, используемый в качестве сырья для нефтехимической промышленности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23.20.13.310</w:t>
            </w:r>
          </w:p>
        </w:tc>
        <w:tc>
          <w:tcPr>
            <w:tcW w:w="8400" w:type="dxa"/>
            <w:tcBorders>
              <w:top w:val="nil"/>
              <w:left w:val="nil"/>
              <w:bottom w:val="nil"/>
              <w:right w:val="nil"/>
            </w:tcBorders>
          </w:tcPr>
          <w:p w:rsidR="00564C9F" w:rsidRDefault="00564C9F" w:rsidP="00564C9F">
            <w:pPr>
              <w:pStyle w:val="30"/>
            </w:pPr>
            <w:r>
              <w:t>Дистиллят газоконденсатный легкий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23.20.13.410</w:t>
            </w:r>
          </w:p>
        </w:tc>
        <w:tc>
          <w:tcPr>
            <w:tcW w:w="8400" w:type="dxa"/>
            <w:tcBorders>
              <w:top w:val="nil"/>
              <w:left w:val="nil"/>
              <w:bottom w:val="nil"/>
              <w:right w:val="nil"/>
            </w:tcBorders>
          </w:tcPr>
          <w:p w:rsidR="00564C9F" w:rsidRDefault="00564C9F" w:rsidP="00564C9F">
            <w:pPr>
              <w:pStyle w:val="30"/>
            </w:pPr>
            <w:r>
              <w:t>Уайт-спирит</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23.20.13.510</w:t>
            </w:r>
          </w:p>
        </w:tc>
        <w:tc>
          <w:tcPr>
            <w:tcW w:w="8400" w:type="dxa"/>
            <w:tcBorders>
              <w:top w:val="nil"/>
              <w:left w:val="nil"/>
              <w:bottom w:val="nil"/>
              <w:right w:val="nil"/>
            </w:tcBorders>
          </w:tcPr>
          <w:p w:rsidR="00564C9F" w:rsidRDefault="00564C9F" w:rsidP="00564C9F">
            <w:pPr>
              <w:pStyle w:val="30"/>
            </w:pPr>
            <w:r>
              <w:t>Бензины специальные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бензины промышленного назначения (дистилляты: нефтяные или газоконденсатные в диапазоне легкий, дистиллят </w:t>
            </w:r>
            <w:proofErr w:type="gramStart"/>
            <w:r>
              <w:t>бензино-лигроиновый</w:t>
            </w:r>
            <w:proofErr w:type="gramEnd"/>
            <w:r>
              <w:t xml:space="preserve"> или керосин)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23.20.14    </w:t>
            </w:r>
          </w:p>
        </w:tc>
        <w:tc>
          <w:tcPr>
            <w:tcW w:w="8400" w:type="dxa"/>
            <w:tcBorders>
              <w:top w:val="nil"/>
              <w:left w:val="nil"/>
              <w:bottom w:val="nil"/>
              <w:right w:val="nil"/>
            </w:tcBorders>
          </w:tcPr>
          <w:p w:rsidR="00564C9F" w:rsidRDefault="00564C9F" w:rsidP="00564C9F">
            <w:pPr>
              <w:pStyle w:val="30"/>
            </w:pPr>
            <w:r>
              <w:t>Керосин, включая топливо реактивное керосиновое</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дистиллят нефтяной, температура перегонки которого от 150</w:t>
            </w:r>
            <w:r w:rsidRPr="00564C9F">
              <w:rPr>
                <w:vertAlign w:val="superscript"/>
              </w:rPr>
              <w:t>0</w:t>
            </w:r>
            <w:r>
              <w:t xml:space="preserve"> </w:t>
            </w:r>
            <w:proofErr w:type="gramStart"/>
            <w:r>
              <w:t>С</w:t>
            </w:r>
            <w:proofErr w:type="gramEnd"/>
            <w:r>
              <w:t xml:space="preserve"> до 300</w:t>
            </w:r>
            <w:r w:rsidRPr="00564C9F">
              <w:rPr>
                <w:vertAlign w:val="superscript"/>
              </w:rPr>
              <w:t>0</w:t>
            </w:r>
            <w:r>
              <w:t xml:space="preserve"> С, используемый для авиационных турбин и в других областях, кроме авиационного транспорта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23.20.14.110</w:t>
            </w:r>
          </w:p>
        </w:tc>
        <w:tc>
          <w:tcPr>
            <w:tcW w:w="8400" w:type="dxa"/>
            <w:tcBorders>
              <w:top w:val="nil"/>
              <w:left w:val="nil"/>
              <w:bottom w:val="nil"/>
              <w:right w:val="nil"/>
            </w:tcBorders>
          </w:tcPr>
          <w:p w:rsidR="00564C9F" w:rsidRDefault="00564C9F" w:rsidP="00564C9F">
            <w:pPr>
              <w:pStyle w:val="30"/>
            </w:pPr>
            <w:r>
              <w:t>Топливо реактивное керосиновое (керосин авиационный)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23.20.14.120</w:t>
            </w:r>
          </w:p>
        </w:tc>
        <w:tc>
          <w:tcPr>
            <w:tcW w:w="8400" w:type="dxa"/>
            <w:tcBorders>
              <w:top w:val="nil"/>
              <w:left w:val="nil"/>
              <w:bottom w:val="nil"/>
              <w:right w:val="nil"/>
            </w:tcBorders>
          </w:tcPr>
          <w:p w:rsidR="00564C9F" w:rsidRDefault="00564C9F" w:rsidP="00564C9F">
            <w:pPr>
              <w:pStyle w:val="30"/>
            </w:pPr>
            <w:r>
              <w:t>Керосины осветительные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23.20.14.190</w:t>
            </w:r>
          </w:p>
        </w:tc>
        <w:tc>
          <w:tcPr>
            <w:tcW w:w="8400" w:type="dxa"/>
            <w:tcBorders>
              <w:top w:val="nil"/>
              <w:left w:val="nil"/>
              <w:bottom w:val="nil"/>
              <w:right w:val="nil"/>
            </w:tcBorders>
          </w:tcPr>
          <w:p w:rsidR="00564C9F" w:rsidRDefault="00564C9F" w:rsidP="00564C9F">
            <w:pPr>
              <w:pStyle w:val="30"/>
            </w:pPr>
            <w:r>
              <w:t>Керосины, не вошедшее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23.20.15    </w:t>
            </w:r>
          </w:p>
        </w:tc>
        <w:tc>
          <w:tcPr>
            <w:tcW w:w="8400" w:type="dxa"/>
            <w:tcBorders>
              <w:top w:val="nil"/>
              <w:left w:val="nil"/>
              <w:bottom w:val="nil"/>
              <w:right w:val="nil"/>
            </w:tcBorders>
          </w:tcPr>
          <w:p w:rsidR="00564C9F" w:rsidRDefault="00564C9F" w:rsidP="00564C9F">
            <w:pPr>
              <w:pStyle w:val="30"/>
            </w:pPr>
            <w:r>
              <w:t>Газойли, включая топливо дизельное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23.20.15.110</w:t>
            </w:r>
          </w:p>
        </w:tc>
        <w:tc>
          <w:tcPr>
            <w:tcW w:w="8400" w:type="dxa"/>
            <w:tcBorders>
              <w:top w:val="nil"/>
              <w:left w:val="nil"/>
              <w:bottom w:val="nil"/>
              <w:right w:val="nil"/>
            </w:tcBorders>
          </w:tcPr>
          <w:p w:rsidR="00564C9F" w:rsidRDefault="00564C9F" w:rsidP="00564C9F">
            <w:pPr>
              <w:pStyle w:val="30"/>
            </w:pPr>
            <w:r>
              <w:t>Дистилляты (газойли) тяжелые полупеработанные, используемые в качестве сырья для нефтеперерабатывающих заводов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23.20.15.210</w:t>
            </w:r>
          </w:p>
        </w:tc>
        <w:tc>
          <w:tcPr>
            <w:tcW w:w="8400" w:type="dxa"/>
            <w:tcBorders>
              <w:top w:val="nil"/>
              <w:left w:val="nil"/>
              <w:bottom w:val="nil"/>
              <w:right w:val="nil"/>
            </w:tcBorders>
          </w:tcPr>
          <w:p w:rsidR="00564C9F" w:rsidRDefault="00564C9F" w:rsidP="00564C9F">
            <w:pPr>
              <w:pStyle w:val="30"/>
            </w:pPr>
            <w:r>
              <w:t>Топливо дизельное летнее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23.20.15.211</w:t>
            </w:r>
          </w:p>
        </w:tc>
        <w:tc>
          <w:tcPr>
            <w:tcW w:w="8400" w:type="dxa"/>
            <w:tcBorders>
              <w:top w:val="nil"/>
              <w:left w:val="nil"/>
              <w:bottom w:val="nil"/>
              <w:right w:val="nil"/>
            </w:tcBorders>
          </w:tcPr>
          <w:p w:rsidR="00564C9F" w:rsidRDefault="00564C9F" w:rsidP="00323135">
            <w:r>
              <w:t>Топливо дизельное летнее с содержанием серы не более 2000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23.20.15.212</w:t>
            </w:r>
          </w:p>
        </w:tc>
        <w:tc>
          <w:tcPr>
            <w:tcW w:w="8400" w:type="dxa"/>
            <w:tcBorders>
              <w:top w:val="nil"/>
              <w:left w:val="nil"/>
              <w:bottom w:val="nil"/>
              <w:right w:val="nil"/>
            </w:tcBorders>
          </w:tcPr>
          <w:p w:rsidR="00564C9F" w:rsidRDefault="00564C9F" w:rsidP="00323135">
            <w:r>
              <w:t>Топливо дизельное летнее с содержанием серы не более 500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23.20.15.213</w:t>
            </w:r>
          </w:p>
        </w:tc>
        <w:tc>
          <w:tcPr>
            <w:tcW w:w="8400" w:type="dxa"/>
            <w:tcBorders>
              <w:top w:val="nil"/>
              <w:left w:val="nil"/>
              <w:bottom w:val="nil"/>
              <w:right w:val="nil"/>
            </w:tcBorders>
          </w:tcPr>
          <w:p w:rsidR="00564C9F" w:rsidRDefault="00564C9F" w:rsidP="00323135">
            <w:r>
              <w:t>Топливо дизельное летнее с содержанием серы не более 350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23.20.15.214</w:t>
            </w:r>
          </w:p>
        </w:tc>
        <w:tc>
          <w:tcPr>
            <w:tcW w:w="8400" w:type="dxa"/>
            <w:tcBorders>
              <w:top w:val="nil"/>
              <w:left w:val="nil"/>
              <w:bottom w:val="nil"/>
              <w:right w:val="nil"/>
            </w:tcBorders>
          </w:tcPr>
          <w:p w:rsidR="00564C9F" w:rsidRDefault="00564C9F" w:rsidP="00323135">
            <w:r>
              <w:t>Топливо дизельное летнее с содержанием серы не более 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23.20.15.215</w:t>
            </w:r>
          </w:p>
        </w:tc>
        <w:tc>
          <w:tcPr>
            <w:tcW w:w="8400" w:type="dxa"/>
            <w:tcBorders>
              <w:top w:val="nil"/>
              <w:left w:val="nil"/>
              <w:bottom w:val="nil"/>
              <w:right w:val="nil"/>
            </w:tcBorders>
          </w:tcPr>
          <w:p w:rsidR="00564C9F" w:rsidRDefault="00564C9F" w:rsidP="00323135">
            <w:r>
              <w:t>Топливо дизельное летнее с содержанием серы не более 10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23.20.15.216</w:t>
            </w:r>
          </w:p>
        </w:tc>
        <w:tc>
          <w:tcPr>
            <w:tcW w:w="8400" w:type="dxa"/>
            <w:tcBorders>
              <w:top w:val="nil"/>
              <w:left w:val="nil"/>
              <w:bottom w:val="nil"/>
              <w:right w:val="nil"/>
            </w:tcBorders>
          </w:tcPr>
          <w:p w:rsidR="00564C9F" w:rsidRDefault="00564C9F" w:rsidP="00323135">
            <w:r>
              <w:t>Топливо биодизельное летнее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23.20.15.220</w:t>
            </w:r>
          </w:p>
        </w:tc>
        <w:tc>
          <w:tcPr>
            <w:tcW w:w="8400" w:type="dxa"/>
            <w:tcBorders>
              <w:top w:val="nil"/>
              <w:left w:val="nil"/>
              <w:bottom w:val="nil"/>
              <w:right w:val="nil"/>
            </w:tcBorders>
          </w:tcPr>
          <w:p w:rsidR="00564C9F" w:rsidRDefault="00564C9F" w:rsidP="00564C9F">
            <w:pPr>
              <w:pStyle w:val="30"/>
            </w:pPr>
            <w:r>
              <w:t>Топливо дизельное зимнее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23.20.15.221</w:t>
            </w:r>
          </w:p>
        </w:tc>
        <w:tc>
          <w:tcPr>
            <w:tcW w:w="8400" w:type="dxa"/>
            <w:tcBorders>
              <w:top w:val="nil"/>
              <w:left w:val="nil"/>
              <w:bottom w:val="nil"/>
              <w:right w:val="nil"/>
            </w:tcBorders>
          </w:tcPr>
          <w:p w:rsidR="00564C9F" w:rsidRDefault="00564C9F" w:rsidP="00323135">
            <w:r>
              <w:t>Топливо дизельное зимнее с содержанием серы не более 2000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23.20.15.222</w:t>
            </w:r>
          </w:p>
        </w:tc>
        <w:tc>
          <w:tcPr>
            <w:tcW w:w="8400" w:type="dxa"/>
            <w:tcBorders>
              <w:top w:val="nil"/>
              <w:left w:val="nil"/>
              <w:bottom w:val="nil"/>
              <w:right w:val="nil"/>
            </w:tcBorders>
          </w:tcPr>
          <w:p w:rsidR="00564C9F" w:rsidRDefault="00564C9F" w:rsidP="00323135">
            <w:r>
              <w:t>Топливо дизельное зимнее с содержанием серы не более 500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23.20.15.223</w:t>
            </w:r>
          </w:p>
        </w:tc>
        <w:tc>
          <w:tcPr>
            <w:tcW w:w="8400" w:type="dxa"/>
            <w:tcBorders>
              <w:top w:val="nil"/>
              <w:left w:val="nil"/>
              <w:bottom w:val="nil"/>
              <w:right w:val="nil"/>
            </w:tcBorders>
          </w:tcPr>
          <w:p w:rsidR="00564C9F" w:rsidRDefault="00564C9F" w:rsidP="00323135">
            <w:r>
              <w:t>Топливо дизельное зимнее с содержанием серы не более 350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23.20.15.224</w:t>
            </w:r>
          </w:p>
        </w:tc>
        <w:tc>
          <w:tcPr>
            <w:tcW w:w="8400" w:type="dxa"/>
            <w:tcBorders>
              <w:top w:val="nil"/>
              <w:left w:val="nil"/>
              <w:bottom w:val="nil"/>
              <w:right w:val="nil"/>
            </w:tcBorders>
          </w:tcPr>
          <w:p w:rsidR="00564C9F" w:rsidRDefault="00564C9F" w:rsidP="00323135">
            <w:r>
              <w:t>Топливо дизельное зимнее с содержанием серы не более 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23.20.15.225</w:t>
            </w:r>
          </w:p>
        </w:tc>
        <w:tc>
          <w:tcPr>
            <w:tcW w:w="8400" w:type="dxa"/>
            <w:tcBorders>
              <w:top w:val="nil"/>
              <w:left w:val="nil"/>
              <w:bottom w:val="nil"/>
              <w:right w:val="nil"/>
            </w:tcBorders>
          </w:tcPr>
          <w:p w:rsidR="00564C9F" w:rsidRDefault="00564C9F" w:rsidP="00323135">
            <w:r>
              <w:t>Топливо дизельное зимнее с содержанием серы не более 10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23.20.15.226</w:t>
            </w:r>
          </w:p>
        </w:tc>
        <w:tc>
          <w:tcPr>
            <w:tcW w:w="8400" w:type="dxa"/>
            <w:tcBorders>
              <w:top w:val="nil"/>
              <w:left w:val="nil"/>
              <w:bottom w:val="nil"/>
              <w:right w:val="nil"/>
            </w:tcBorders>
          </w:tcPr>
          <w:p w:rsidR="00564C9F" w:rsidRDefault="00564C9F" w:rsidP="00323135">
            <w:r>
              <w:t>Топливо биодизельное зимнее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23.20.15.230</w:t>
            </w:r>
          </w:p>
        </w:tc>
        <w:tc>
          <w:tcPr>
            <w:tcW w:w="8400" w:type="dxa"/>
            <w:tcBorders>
              <w:top w:val="nil"/>
              <w:left w:val="nil"/>
              <w:bottom w:val="nil"/>
              <w:right w:val="nil"/>
            </w:tcBorders>
          </w:tcPr>
          <w:p w:rsidR="00564C9F" w:rsidRDefault="00564C9F" w:rsidP="00564C9F">
            <w:pPr>
              <w:pStyle w:val="30"/>
            </w:pPr>
            <w:r>
              <w:t>Топливо дизельное арктическое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23.20.15.231</w:t>
            </w:r>
          </w:p>
        </w:tc>
        <w:tc>
          <w:tcPr>
            <w:tcW w:w="8400" w:type="dxa"/>
            <w:tcBorders>
              <w:top w:val="nil"/>
              <w:left w:val="nil"/>
              <w:bottom w:val="nil"/>
              <w:right w:val="nil"/>
            </w:tcBorders>
          </w:tcPr>
          <w:p w:rsidR="00564C9F" w:rsidRDefault="00564C9F" w:rsidP="00323135">
            <w:r>
              <w:t>Топливо дизельное арктическое с содержанием серы не более 2000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23.20.15.232</w:t>
            </w:r>
          </w:p>
        </w:tc>
        <w:tc>
          <w:tcPr>
            <w:tcW w:w="8400" w:type="dxa"/>
            <w:tcBorders>
              <w:top w:val="nil"/>
              <w:left w:val="nil"/>
              <w:bottom w:val="nil"/>
              <w:right w:val="nil"/>
            </w:tcBorders>
          </w:tcPr>
          <w:p w:rsidR="00564C9F" w:rsidRDefault="00564C9F" w:rsidP="00323135">
            <w:r>
              <w:t>Топливо дизельное арктическое с содержанием серы не более 500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23.20.15.233</w:t>
            </w:r>
          </w:p>
        </w:tc>
        <w:tc>
          <w:tcPr>
            <w:tcW w:w="8400" w:type="dxa"/>
            <w:tcBorders>
              <w:top w:val="nil"/>
              <w:left w:val="nil"/>
              <w:bottom w:val="nil"/>
              <w:right w:val="nil"/>
            </w:tcBorders>
          </w:tcPr>
          <w:p w:rsidR="00564C9F" w:rsidRDefault="00564C9F" w:rsidP="00323135">
            <w:r>
              <w:t>Топливо дизельное арктическое с содержанием серы не более 350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23.20.15.234</w:t>
            </w:r>
          </w:p>
        </w:tc>
        <w:tc>
          <w:tcPr>
            <w:tcW w:w="8400" w:type="dxa"/>
            <w:tcBorders>
              <w:top w:val="nil"/>
              <w:left w:val="nil"/>
              <w:bottom w:val="nil"/>
              <w:right w:val="nil"/>
            </w:tcBorders>
          </w:tcPr>
          <w:p w:rsidR="00564C9F" w:rsidRDefault="00564C9F" w:rsidP="00323135">
            <w:r>
              <w:t>Топливо дизельное арктическое с содержанием серы не более 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23.20.15.235</w:t>
            </w:r>
          </w:p>
        </w:tc>
        <w:tc>
          <w:tcPr>
            <w:tcW w:w="8400" w:type="dxa"/>
            <w:tcBorders>
              <w:top w:val="nil"/>
              <w:left w:val="nil"/>
              <w:bottom w:val="nil"/>
              <w:right w:val="nil"/>
            </w:tcBorders>
          </w:tcPr>
          <w:p w:rsidR="00564C9F" w:rsidRDefault="00564C9F" w:rsidP="00323135">
            <w:r>
              <w:t>Топливо дизельное арктическое с содержанием серы не более 10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23.20.15.236</w:t>
            </w:r>
          </w:p>
        </w:tc>
        <w:tc>
          <w:tcPr>
            <w:tcW w:w="8400" w:type="dxa"/>
            <w:tcBorders>
              <w:top w:val="nil"/>
              <w:left w:val="nil"/>
              <w:bottom w:val="nil"/>
              <w:right w:val="nil"/>
            </w:tcBorders>
          </w:tcPr>
          <w:p w:rsidR="00564C9F" w:rsidRDefault="00564C9F" w:rsidP="00323135">
            <w:r>
              <w:t>Топливо биодизельное арктическое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23.20.15.240</w:t>
            </w:r>
          </w:p>
        </w:tc>
        <w:tc>
          <w:tcPr>
            <w:tcW w:w="8400" w:type="dxa"/>
            <w:tcBorders>
              <w:top w:val="nil"/>
              <w:left w:val="nil"/>
              <w:bottom w:val="nil"/>
              <w:right w:val="nil"/>
            </w:tcBorders>
          </w:tcPr>
          <w:p w:rsidR="00564C9F" w:rsidRDefault="00564C9F" w:rsidP="00564C9F">
            <w:pPr>
              <w:pStyle w:val="30"/>
            </w:pPr>
            <w:r>
              <w:t>Топливо дизельное специальное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23.20.15.241</w:t>
            </w:r>
          </w:p>
        </w:tc>
        <w:tc>
          <w:tcPr>
            <w:tcW w:w="8400" w:type="dxa"/>
            <w:tcBorders>
              <w:top w:val="nil"/>
              <w:left w:val="nil"/>
              <w:bottom w:val="nil"/>
              <w:right w:val="nil"/>
            </w:tcBorders>
          </w:tcPr>
          <w:p w:rsidR="00564C9F" w:rsidRDefault="00564C9F" w:rsidP="00323135">
            <w:r>
              <w:t>Топливо дизельное специальное с содержанием серы не более 2000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23.20.15.242</w:t>
            </w:r>
          </w:p>
        </w:tc>
        <w:tc>
          <w:tcPr>
            <w:tcW w:w="8400" w:type="dxa"/>
            <w:tcBorders>
              <w:top w:val="nil"/>
              <w:left w:val="nil"/>
              <w:bottom w:val="nil"/>
              <w:right w:val="nil"/>
            </w:tcBorders>
          </w:tcPr>
          <w:p w:rsidR="00564C9F" w:rsidRDefault="00564C9F" w:rsidP="00323135">
            <w:r>
              <w:t>Топливо дизельное специальное с содержанием серы не более 500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23.20.15.243</w:t>
            </w:r>
          </w:p>
        </w:tc>
        <w:tc>
          <w:tcPr>
            <w:tcW w:w="8400" w:type="dxa"/>
            <w:tcBorders>
              <w:top w:val="nil"/>
              <w:left w:val="nil"/>
              <w:bottom w:val="nil"/>
              <w:right w:val="nil"/>
            </w:tcBorders>
          </w:tcPr>
          <w:p w:rsidR="00564C9F" w:rsidRDefault="00564C9F" w:rsidP="00323135">
            <w:r>
              <w:t>Топливо дизельное специальное с содержанием серы не более 350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23.20.15.244</w:t>
            </w:r>
          </w:p>
        </w:tc>
        <w:tc>
          <w:tcPr>
            <w:tcW w:w="8400" w:type="dxa"/>
            <w:tcBorders>
              <w:top w:val="nil"/>
              <w:left w:val="nil"/>
              <w:bottom w:val="nil"/>
              <w:right w:val="nil"/>
            </w:tcBorders>
          </w:tcPr>
          <w:p w:rsidR="00564C9F" w:rsidRDefault="00564C9F" w:rsidP="00323135">
            <w:r>
              <w:t>Топливо дизельное специальное с содержанием серы не более 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23.20.15.245</w:t>
            </w:r>
          </w:p>
        </w:tc>
        <w:tc>
          <w:tcPr>
            <w:tcW w:w="8400" w:type="dxa"/>
            <w:tcBorders>
              <w:top w:val="nil"/>
              <w:left w:val="nil"/>
              <w:bottom w:val="nil"/>
              <w:right w:val="nil"/>
            </w:tcBorders>
          </w:tcPr>
          <w:p w:rsidR="00564C9F" w:rsidRDefault="00564C9F" w:rsidP="00323135">
            <w:r>
              <w:t>Топливо дизельное специальное с содержанием серы не более 10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23.20.15.246</w:t>
            </w:r>
          </w:p>
        </w:tc>
        <w:tc>
          <w:tcPr>
            <w:tcW w:w="8400" w:type="dxa"/>
            <w:tcBorders>
              <w:top w:val="nil"/>
              <w:left w:val="nil"/>
              <w:bottom w:val="nil"/>
              <w:right w:val="nil"/>
            </w:tcBorders>
          </w:tcPr>
          <w:p w:rsidR="00564C9F" w:rsidRDefault="00564C9F" w:rsidP="00323135">
            <w:r>
              <w:t>Топливо биодизельное специальное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23.20.15.290</w:t>
            </w:r>
          </w:p>
        </w:tc>
        <w:tc>
          <w:tcPr>
            <w:tcW w:w="8400" w:type="dxa"/>
            <w:tcBorders>
              <w:top w:val="nil"/>
              <w:left w:val="nil"/>
              <w:bottom w:val="nil"/>
              <w:right w:val="nil"/>
            </w:tcBorders>
          </w:tcPr>
          <w:p w:rsidR="00564C9F" w:rsidRDefault="00564C9F" w:rsidP="00564C9F">
            <w:pPr>
              <w:pStyle w:val="30"/>
            </w:pPr>
            <w:r>
              <w:t>Топливо дизельное прочее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23.20.15.291</w:t>
            </w:r>
          </w:p>
        </w:tc>
        <w:tc>
          <w:tcPr>
            <w:tcW w:w="8400" w:type="dxa"/>
            <w:tcBorders>
              <w:top w:val="nil"/>
              <w:left w:val="nil"/>
              <w:bottom w:val="nil"/>
              <w:right w:val="nil"/>
            </w:tcBorders>
          </w:tcPr>
          <w:p w:rsidR="00564C9F" w:rsidRDefault="00564C9F" w:rsidP="00323135">
            <w:r>
              <w:t>Топливо дизельное прочее с содержанием серы не более 2000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23.20.15.292</w:t>
            </w:r>
          </w:p>
        </w:tc>
        <w:tc>
          <w:tcPr>
            <w:tcW w:w="8400" w:type="dxa"/>
            <w:tcBorders>
              <w:top w:val="nil"/>
              <w:left w:val="nil"/>
              <w:bottom w:val="nil"/>
              <w:right w:val="nil"/>
            </w:tcBorders>
          </w:tcPr>
          <w:p w:rsidR="00564C9F" w:rsidRDefault="00564C9F" w:rsidP="00323135">
            <w:r>
              <w:t>Топливо дизельное прочее с содержанием серы не более 500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23.20.15.293</w:t>
            </w:r>
          </w:p>
        </w:tc>
        <w:tc>
          <w:tcPr>
            <w:tcW w:w="8400" w:type="dxa"/>
            <w:tcBorders>
              <w:top w:val="nil"/>
              <w:left w:val="nil"/>
              <w:bottom w:val="nil"/>
              <w:right w:val="nil"/>
            </w:tcBorders>
          </w:tcPr>
          <w:p w:rsidR="00564C9F" w:rsidRDefault="00564C9F" w:rsidP="00323135">
            <w:r>
              <w:t>Топливо дизельное прочее с содержанием серы не более 350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23.20.15.294</w:t>
            </w:r>
          </w:p>
        </w:tc>
        <w:tc>
          <w:tcPr>
            <w:tcW w:w="8400" w:type="dxa"/>
            <w:tcBorders>
              <w:top w:val="nil"/>
              <w:left w:val="nil"/>
              <w:bottom w:val="nil"/>
              <w:right w:val="nil"/>
            </w:tcBorders>
          </w:tcPr>
          <w:p w:rsidR="00564C9F" w:rsidRDefault="00564C9F" w:rsidP="00323135">
            <w:r>
              <w:t>Топливо дизельное прочее с содержанием серы не более 50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23.20.15.295</w:t>
            </w:r>
          </w:p>
        </w:tc>
        <w:tc>
          <w:tcPr>
            <w:tcW w:w="8400" w:type="dxa"/>
            <w:tcBorders>
              <w:top w:val="nil"/>
              <w:left w:val="nil"/>
              <w:bottom w:val="nil"/>
              <w:right w:val="nil"/>
            </w:tcBorders>
          </w:tcPr>
          <w:p w:rsidR="00564C9F" w:rsidRDefault="00564C9F" w:rsidP="00323135">
            <w:r>
              <w:t>Топливо дизельное прочее с содержанием серы не более 10 мг/кг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23.20.15.296</w:t>
            </w:r>
          </w:p>
        </w:tc>
        <w:tc>
          <w:tcPr>
            <w:tcW w:w="8400" w:type="dxa"/>
            <w:tcBorders>
              <w:top w:val="nil"/>
              <w:left w:val="nil"/>
              <w:bottom w:val="nil"/>
              <w:right w:val="nil"/>
            </w:tcBorders>
          </w:tcPr>
          <w:p w:rsidR="00564C9F" w:rsidRDefault="00564C9F" w:rsidP="00323135">
            <w:r>
              <w:t>Топливо биодизельное прочее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23.20.15.299</w:t>
            </w:r>
          </w:p>
        </w:tc>
        <w:tc>
          <w:tcPr>
            <w:tcW w:w="8400" w:type="dxa"/>
            <w:tcBorders>
              <w:top w:val="nil"/>
              <w:left w:val="nil"/>
              <w:bottom w:val="nil"/>
              <w:right w:val="nil"/>
            </w:tcBorders>
          </w:tcPr>
          <w:p w:rsidR="00564C9F" w:rsidRDefault="00564C9F" w:rsidP="00323135">
            <w:r>
              <w:t>Топливо дизельное прочее, не включенное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23.20.15.310</w:t>
            </w:r>
          </w:p>
        </w:tc>
        <w:tc>
          <w:tcPr>
            <w:tcW w:w="8400" w:type="dxa"/>
            <w:tcBorders>
              <w:top w:val="nil"/>
              <w:left w:val="nil"/>
              <w:bottom w:val="nil"/>
              <w:right w:val="nil"/>
            </w:tcBorders>
          </w:tcPr>
          <w:p w:rsidR="00564C9F" w:rsidRDefault="00564C9F" w:rsidP="00564C9F">
            <w:pPr>
              <w:pStyle w:val="30"/>
            </w:pPr>
            <w:r>
              <w:t>Топливо моторное для судовых дизелей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23.20.15.311</w:t>
            </w:r>
          </w:p>
        </w:tc>
        <w:tc>
          <w:tcPr>
            <w:tcW w:w="8400" w:type="dxa"/>
            <w:tcBorders>
              <w:top w:val="nil"/>
              <w:left w:val="nil"/>
              <w:bottom w:val="nil"/>
              <w:right w:val="nil"/>
            </w:tcBorders>
          </w:tcPr>
          <w:p w:rsidR="00564C9F" w:rsidRDefault="00564C9F" w:rsidP="00323135">
            <w:r>
              <w:t>Топливо для судовых дизелей с массовой долей серы не более 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23.20.15.312</w:t>
            </w:r>
          </w:p>
        </w:tc>
        <w:tc>
          <w:tcPr>
            <w:tcW w:w="8400" w:type="dxa"/>
            <w:tcBorders>
              <w:top w:val="nil"/>
              <w:left w:val="nil"/>
              <w:bottom w:val="nil"/>
              <w:right w:val="nil"/>
            </w:tcBorders>
          </w:tcPr>
          <w:p w:rsidR="00564C9F" w:rsidRDefault="00564C9F" w:rsidP="00323135">
            <w:r>
              <w:t>Топливо моторное для судовых дизелей с массовой долей серы более 1%, но не более 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23.20.15.313</w:t>
            </w:r>
          </w:p>
        </w:tc>
        <w:tc>
          <w:tcPr>
            <w:tcW w:w="8400" w:type="dxa"/>
            <w:tcBorders>
              <w:top w:val="nil"/>
              <w:left w:val="nil"/>
              <w:bottom w:val="nil"/>
              <w:right w:val="nil"/>
            </w:tcBorders>
          </w:tcPr>
          <w:p w:rsidR="00564C9F" w:rsidRDefault="00564C9F" w:rsidP="00323135">
            <w:r>
              <w:t>Топливо моторное для судовых дизелей с массовой долей серы более 2%, но не более 2,8 %</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23.20.15.314</w:t>
            </w:r>
          </w:p>
        </w:tc>
        <w:tc>
          <w:tcPr>
            <w:tcW w:w="8400" w:type="dxa"/>
            <w:tcBorders>
              <w:top w:val="nil"/>
              <w:left w:val="nil"/>
              <w:bottom w:val="nil"/>
              <w:right w:val="nil"/>
            </w:tcBorders>
          </w:tcPr>
          <w:p w:rsidR="00564C9F" w:rsidRDefault="00564C9F" w:rsidP="00323135">
            <w:r>
              <w:t>Топливо моторное для судовых дизелей с массовой долей серы более 2,8 %</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23.20.15.410</w:t>
            </w:r>
          </w:p>
        </w:tc>
        <w:tc>
          <w:tcPr>
            <w:tcW w:w="8400" w:type="dxa"/>
            <w:tcBorders>
              <w:top w:val="nil"/>
              <w:left w:val="nil"/>
              <w:bottom w:val="nil"/>
              <w:right w:val="nil"/>
            </w:tcBorders>
          </w:tcPr>
          <w:p w:rsidR="00564C9F" w:rsidRDefault="00564C9F" w:rsidP="00564C9F">
            <w:pPr>
              <w:pStyle w:val="30"/>
            </w:pPr>
            <w:r>
              <w:t>Газойли, используемые для отопления или генерации пара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23.20.15.411</w:t>
            </w:r>
          </w:p>
        </w:tc>
        <w:tc>
          <w:tcPr>
            <w:tcW w:w="8400" w:type="dxa"/>
            <w:tcBorders>
              <w:top w:val="nil"/>
              <w:left w:val="nil"/>
              <w:bottom w:val="nil"/>
              <w:right w:val="nil"/>
            </w:tcBorders>
          </w:tcPr>
          <w:p w:rsidR="00564C9F" w:rsidRDefault="00564C9F" w:rsidP="00323135">
            <w:r>
              <w:t>Топливо печное бытовое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23.20.15.412</w:t>
            </w:r>
          </w:p>
        </w:tc>
        <w:tc>
          <w:tcPr>
            <w:tcW w:w="8400" w:type="dxa"/>
            <w:tcBorders>
              <w:top w:val="nil"/>
              <w:left w:val="nil"/>
              <w:bottom w:val="nil"/>
              <w:right w:val="nil"/>
            </w:tcBorders>
          </w:tcPr>
          <w:p w:rsidR="00564C9F" w:rsidRDefault="00564C9F" w:rsidP="00323135">
            <w:r>
              <w:t>Топливо газотурбинное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23.20.15.510</w:t>
            </w:r>
          </w:p>
        </w:tc>
        <w:tc>
          <w:tcPr>
            <w:tcW w:w="8400" w:type="dxa"/>
            <w:tcBorders>
              <w:top w:val="nil"/>
              <w:left w:val="nil"/>
              <w:bottom w:val="nil"/>
              <w:right w:val="nil"/>
            </w:tcBorders>
          </w:tcPr>
          <w:p w:rsidR="00564C9F" w:rsidRDefault="00564C9F" w:rsidP="00564C9F">
            <w:pPr>
              <w:pStyle w:val="30"/>
            </w:pPr>
            <w:r>
              <w:t>Газойли неэнергетические (тяжелые дистилляты, используемые в качестве сырья для нефтехимической промышленности)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23.20.15.511</w:t>
            </w:r>
          </w:p>
        </w:tc>
        <w:tc>
          <w:tcPr>
            <w:tcW w:w="8400" w:type="dxa"/>
            <w:tcBorders>
              <w:top w:val="nil"/>
              <w:left w:val="nil"/>
              <w:bottom w:val="nil"/>
              <w:right w:val="nil"/>
            </w:tcBorders>
          </w:tcPr>
          <w:p w:rsidR="00564C9F" w:rsidRDefault="00564C9F" w:rsidP="00323135">
            <w:r>
              <w:t xml:space="preserve">Фракции </w:t>
            </w:r>
            <w:proofErr w:type="gramStart"/>
            <w:r>
              <w:t>керосино-газойлевые</w:t>
            </w:r>
            <w:proofErr w:type="gramEnd"/>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23.20.15.512</w:t>
            </w:r>
          </w:p>
        </w:tc>
        <w:tc>
          <w:tcPr>
            <w:tcW w:w="8400" w:type="dxa"/>
            <w:tcBorders>
              <w:top w:val="nil"/>
              <w:left w:val="nil"/>
              <w:bottom w:val="nil"/>
              <w:right w:val="nil"/>
            </w:tcBorders>
          </w:tcPr>
          <w:p w:rsidR="00564C9F" w:rsidRDefault="00564C9F" w:rsidP="00323135">
            <w:r>
              <w:t>Поглотители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23.20.15.519</w:t>
            </w:r>
          </w:p>
        </w:tc>
        <w:tc>
          <w:tcPr>
            <w:tcW w:w="8400" w:type="dxa"/>
            <w:tcBorders>
              <w:top w:val="nil"/>
              <w:left w:val="nil"/>
              <w:bottom w:val="nil"/>
              <w:right w:val="nil"/>
            </w:tcBorders>
          </w:tcPr>
          <w:p w:rsidR="00564C9F" w:rsidRDefault="00564C9F" w:rsidP="00323135">
            <w:r>
              <w:t>Газойли неэнергетические,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23.20.16    </w:t>
            </w:r>
          </w:p>
        </w:tc>
        <w:tc>
          <w:tcPr>
            <w:tcW w:w="8400" w:type="dxa"/>
            <w:tcBorders>
              <w:top w:val="nil"/>
              <w:left w:val="nil"/>
              <w:bottom w:val="nil"/>
              <w:right w:val="nil"/>
            </w:tcBorders>
          </w:tcPr>
          <w:p w:rsidR="00564C9F" w:rsidRDefault="00564C9F" w:rsidP="00564C9F">
            <w:pPr>
              <w:pStyle w:val="30"/>
            </w:pPr>
            <w:r>
              <w:t>Топливо нефтяное дистиллятное прочее, дистилляты средние,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23.20.16.110</w:t>
            </w:r>
          </w:p>
        </w:tc>
        <w:tc>
          <w:tcPr>
            <w:tcW w:w="8400" w:type="dxa"/>
            <w:tcBorders>
              <w:top w:val="nil"/>
              <w:left w:val="nil"/>
              <w:bottom w:val="nil"/>
              <w:right w:val="nil"/>
            </w:tcBorders>
          </w:tcPr>
          <w:p w:rsidR="00564C9F" w:rsidRDefault="00564C9F" w:rsidP="00564C9F">
            <w:pPr>
              <w:pStyle w:val="30"/>
            </w:pPr>
            <w:r>
              <w:t>Дистилляты средние полупереработанные, используемые в качестве сырья для нефтеперерабатывающих заводов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23.20.16.210</w:t>
            </w:r>
          </w:p>
        </w:tc>
        <w:tc>
          <w:tcPr>
            <w:tcW w:w="8400" w:type="dxa"/>
            <w:tcBorders>
              <w:top w:val="nil"/>
              <w:left w:val="nil"/>
              <w:bottom w:val="nil"/>
              <w:right w:val="nil"/>
            </w:tcBorders>
          </w:tcPr>
          <w:p w:rsidR="00564C9F" w:rsidRDefault="00564C9F" w:rsidP="00564C9F">
            <w:pPr>
              <w:pStyle w:val="30"/>
            </w:pPr>
            <w:r>
              <w:t>Дистилляты средние, используемые в качестве сырья для нефтехимической промышленности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23.20.16.390</w:t>
            </w:r>
          </w:p>
        </w:tc>
        <w:tc>
          <w:tcPr>
            <w:tcW w:w="8400" w:type="dxa"/>
            <w:tcBorders>
              <w:top w:val="nil"/>
              <w:left w:val="nil"/>
              <w:bottom w:val="nil"/>
              <w:right w:val="nil"/>
            </w:tcBorders>
          </w:tcPr>
          <w:p w:rsidR="00564C9F" w:rsidRDefault="00564C9F" w:rsidP="00564C9F">
            <w:pPr>
              <w:pStyle w:val="30"/>
            </w:pPr>
            <w:r>
              <w:t>Дистилляты средние,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23.20.17    </w:t>
            </w:r>
          </w:p>
        </w:tc>
        <w:tc>
          <w:tcPr>
            <w:tcW w:w="8400" w:type="dxa"/>
            <w:tcBorders>
              <w:top w:val="nil"/>
              <w:left w:val="nil"/>
              <w:bottom w:val="nil"/>
              <w:right w:val="nil"/>
            </w:tcBorders>
          </w:tcPr>
          <w:p w:rsidR="00564C9F" w:rsidRDefault="00564C9F" w:rsidP="00564C9F">
            <w:pPr>
              <w:pStyle w:val="30"/>
            </w:pPr>
            <w:r>
              <w:t>Топливо жидкое, не включенное в другие группировки</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топливо жидкое, не включенное в другие группировки (тяжелые дистилляты):</w:t>
            </w:r>
          </w:p>
          <w:p w:rsidR="00564C9F" w:rsidRDefault="00564C9F" w:rsidP="00323135">
            <w:r>
              <w:t xml:space="preserve"> - мазут</w:t>
            </w:r>
          </w:p>
          <w:p w:rsidR="00564C9F" w:rsidRDefault="00564C9F" w:rsidP="00323135">
            <w:r>
              <w:t xml:space="preserve"> - дистилляты тяжелые, не включенные в другие группировки, используемые в качестве сырья для нефтеперерабатывающих заводов или нефтехимической промышленности</w:t>
            </w:r>
          </w:p>
          <w:p w:rsidR="00564C9F" w:rsidRDefault="00564C9F" w:rsidP="00323135">
            <w:r>
              <w:t>Эта группировка не включает:</w:t>
            </w:r>
          </w:p>
          <w:p w:rsidR="00564C9F" w:rsidRDefault="00564C9F" w:rsidP="00323135">
            <w:r>
              <w:t xml:space="preserve"> - топливо моторное для судовых дизелей (см. 23.20.15.310)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23.20.17.110</w:t>
            </w:r>
          </w:p>
        </w:tc>
        <w:tc>
          <w:tcPr>
            <w:tcW w:w="8400" w:type="dxa"/>
            <w:tcBorders>
              <w:top w:val="nil"/>
              <w:left w:val="nil"/>
              <w:bottom w:val="nil"/>
              <w:right w:val="nil"/>
            </w:tcBorders>
          </w:tcPr>
          <w:p w:rsidR="00564C9F" w:rsidRDefault="00564C9F" w:rsidP="00564C9F">
            <w:pPr>
              <w:pStyle w:val="30"/>
            </w:pPr>
            <w:r>
              <w:t>Дистилляты тяжелые, используемые в качестве сырья для нефтеперерабатывающих заводов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23.20.17.210</w:t>
            </w:r>
          </w:p>
        </w:tc>
        <w:tc>
          <w:tcPr>
            <w:tcW w:w="8400" w:type="dxa"/>
            <w:tcBorders>
              <w:top w:val="nil"/>
              <w:left w:val="nil"/>
              <w:bottom w:val="nil"/>
              <w:right w:val="nil"/>
            </w:tcBorders>
          </w:tcPr>
          <w:p w:rsidR="00564C9F" w:rsidRDefault="00564C9F" w:rsidP="00564C9F">
            <w:pPr>
              <w:pStyle w:val="30"/>
            </w:pPr>
            <w:r>
              <w:t>Топливо углеводородное жидкое неэнергетическое, используемое в качестве сырья для нефтехимической промышленности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23.20.17.310</w:t>
            </w:r>
          </w:p>
        </w:tc>
        <w:tc>
          <w:tcPr>
            <w:tcW w:w="8400" w:type="dxa"/>
            <w:tcBorders>
              <w:top w:val="nil"/>
              <w:left w:val="nil"/>
              <w:bottom w:val="nil"/>
              <w:right w:val="nil"/>
            </w:tcBorders>
          </w:tcPr>
          <w:p w:rsidR="00564C9F" w:rsidRDefault="00564C9F" w:rsidP="00564C9F">
            <w:pPr>
              <w:pStyle w:val="30"/>
            </w:pPr>
            <w:r>
              <w:t>Мазут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23.20.17.311</w:t>
            </w:r>
          </w:p>
        </w:tc>
        <w:tc>
          <w:tcPr>
            <w:tcW w:w="8400" w:type="dxa"/>
            <w:tcBorders>
              <w:top w:val="nil"/>
              <w:left w:val="nil"/>
              <w:bottom w:val="nil"/>
              <w:right w:val="nil"/>
            </w:tcBorders>
          </w:tcPr>
          <w:p w:rsidR="00564C9F" w:rsidRDefault="00564C9F" w:rsidP="00323135">
            <w:r>
              <w:t>Мазут топочный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мазут мартеновский (см. 23.20.17.312)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23.20.17.312</w:t>
            </w:r>
          </w:p>
        </w:tc>
        <w:tc>
          <w:tcPr>
            <w:tcW w:w="8400" w:type="dxa"/>
            <w:tcBorders>
              <w:top w:val="nil"/>
              <w:left w:val="nil"/>
              <w:bottom w:val="nil"/>
              <w:right w:val="nil"/>
            </w:tcBorders>
          </w:tcPr>
          <w:p w:rsidR="00564C9F" w:rsidRDefault="00564C9F" w:rsidP="00323135">
            <w:r>
              <w:t>Мазут для мартеновских печей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23.20.17.313</w:t>
            </w:r>
          </w:p>
        </w:tc>
        <w:tc>
          <w:tcPr>
            <w:tcW w:w="8400" w:type="dxa"/>
            <w:tcBorders>
              <w:top w:val="nil"/>
              <w:left w:val="nil"/>
              <w:bottom w:val="nil"/>
              <w:right w:val="nil"/>
            </w:tcBorders>
          </w:tcPr>
          <w:p w:rsidR="00564C9F" w:rsidRDefault="00564C9F" w:rsidP="00323135">
            <w:r>
              <w:t>Мазут флотский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23.20.17.319</w:t>
            </w:r>
          </w:p>
        </w:tc>
        <w:tc>
          <w:tcPr>
            <w:tcW w:w="8400" w:type="dxa"/>
            <w:tcBorders>
              <w:top w:val="nil"/>
              <w:left w:val="nil"/>
              <w:bottom w:val="nil"/>
              <w:right w:val="nil"/>
            </w:tcBorders>
          </w:tcPr>
          <w:p w:rsidR="00564C9F" w:rsidRDefault="00564C9F" w:rsidP="00323135">
            <w:r>
              <w:t>Мазут, не вошедший в другие группировки,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23.20.18    </w:t>
            </w:r>
          </w:p>
        </w:tc>
        <w:tc>
          <w:tcPr>
            <w:tcW w:w="8400" w:type="dxa"/>
            <w:tcBorders>
              <w:top w:val="nil"/>
              <w:left w:val="nil"/>
              <w:bottom w:val="nil"/>
              <w:right w:val="nil"/>
            </w:tcBorders>
          </w:tcPr>
          <w:p w:rsidR="00564C9F" w:rsidRDefault="00564C9F" w:rsidP="00564C9F">
            <w:pPr>
              <w:pStyle w:val="30"/>
            </w:pPr>
            <w:r>
              <w:t>Масла нефтяные смазочные; дистилляты тяжелые,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масла смазочные нефтяные с массовой долей нефтяных фракций не менее 70 %, получаемые при перегонке сырой нефти</w:t>
            </w:r>
          </w:p>
          <w:p w:rsidR="00564C9F" w:rsidRDefault="00564C9F" w:rsidP="00323135">
            <w:r>
              <w:t>Эта группировка не включает:</w:t>
            </w:r>
          </w:p>
          <w:p w:rsidR="00564C9F" w:rsidRDefault="00564C9F" w:rsidP="00323135">
            <w:r>
              <w:t>- материалы смазочные, жидкости тормозные и т.п. на основе синтетических масел, с массовой долей нефтепродуктов менее 70 %, полученных из нефти или битуминозных материалов (см. 24.66.31, 24.66.33)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23.20.18.310</w:t>
            </w:r>
          </w:p>
        </w:tc>
        <w:tc>
          <w:tcPr>
            <w:tcW w:w="8400" w:type="dxa"/>
            <w:tcBorders>
              <w:top w:val="nil"/>
              <w:left w:val="nil"/>
              <w:bottom w:val="nil"/>
              <w:right w:val="nil"/>
            </w:tcBorders>
          </w:tcPr>
          <w:p w:rsidR="00564C9F" w:rsidRDefault="00564C9F" w:rsidP="00564C9F">
            <w:pPr>
              <w:pStyle w:val="30"/>
            </w:pPr>
            <w:r>
              <w:t>Масла нефтяные, используемые в качестве сырья для нефтеперерабатывающих заводов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23.20.18.410</w:t>
            </w:r>
          </w:p>
        </w:tc>
        <w:tc>
          <w:tcPr>
            <w:tcW w:w="8400" w:type="dxa"/>
            <w:tcBorders>
              <w:top w:val="nil"/>
              <w:left w:val="nil"/>
              <w:bottom w:val="nil"/>
              <w:right w:val="nil"/>
            </w:tcBorders>
          </w:tcPr>
          <w:p w:rsidR="00564C9F" w:rsidRDefault="00564C9F" w:rsidP="00564C9F">
            <w:pPr>
              <w:pStyle w:val="30"/>
            </w:pPr>
            <w:r>
              <w:t>Масла нефтяные, используемые в качестве сырья для нефтехимической промышленности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23.20.18.510</w:t>
            </w:r>
          </w:p>
        </w:tc>
        <w:tc>
          <w:tcPr>
            <w:tcW w:w="8400" w:type="dxa"/>
            <w:tcBorders>
              <w:top w:val="nil"/>
              <w:left w:val="nil"/>
              <w:bottom w:val="nil"/>
              <w:right w:val="nil"/>
            </w:tcBorders>
          </w:tcPr>
          <w:p w:rsidR="00564C9F" w:rsidRDefault="00564C9F" w:rsidP="00564C9F">
            <w:pPr>
              <w:pStyle w:val="30"/>
            </w:pPr>
            <w:r>
              <w:t>Масла моторные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23.20.18.511</w:t>
            </w:r>
          </w:p>
        </w:tc>
        <w:tc>
          <w:tcPr>
            <w:tcW w:w="8400" w:type="dxa"/>
            <w:tcBorders>
              <w:top w:val="nil"/>
              <w:left w:val="nil"/>
              <w:bottom w:val="nil"/>
              <w:right w:val="nil"/>
            </w:tcBorders>
          </w:tcPr>
          <w:p w:rsidR="00564C9F" w:rsidRDefault="00564C9F" w:rsidP="00323135">
            <w:r>
              <w:t>Масла моторные авиационные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23.20.18.512</w:t>
            </w:r>
          </w:p>
        </w:tc>
        <w:tc>
          <w:tcPr>
            <w:tcW w:w="8400" w:type="dxa"/>
            <w:tcBorders>
              <w:top w:val="nil"/>
              <w:left w:val="nil"/>
              <w:bottom w:val="nil"/>
              <w:right w:val="nil"/>
            </w:tcBorders>
          </w:tcPr>
          <w:p w:rsidR="00564C9F" w:rsidRDefault="00564C9F" w:rsidP="00323135">
            <w:r>
              <w:t>Масла моторные для бензиновых двигателей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23.20.18.513</w:t>
            </w:r>
          </w:p>
        </w:tc>
        <w:tc>
          <w:tcPr>
            <w:tcW w:w="8400" w:type="dxa"/>
            <w:tcBorders>
              <w:top w:val="nil"/>
              <w:left w:val="nil"/>
              <w:bottom w:val="nil"/>
              <w:right w:val="nil"/>
            </w:tcBorders>
          </w:tcPr>
          <w:p w:rsidR="00564C9F" w:rsidRDefault="00564C9F" w:rsidP="00323135">
            <w:r>
              <w:t>Масла моторные дизельные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23.20.18.514</w:t>
            </w:r>
          </w:p>
        </w:tc>
        <w:tc>
          <w:tcPr>
            <w:tcW w:w="8400" w:type="dxa"/>
            <w:tcBorders>
              <w:top w:val="nil"/>
              <w:left w:val="nil"/>
              <w:bottom w:val="nil"/>
              <w:right w:val="nil"/>
            </w:tcBorders>
          </w:tcPr>
          <w:p w:rsidR="00564C9F" w:rsidRDefault="00564C9F" w:rsidP="00323135">
            <w:r>
              <w:t>Масла моторные для бензиновых и дизельных двигателей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23.20.18.519</w:t>
            </w:r>
          </w:p>
        </w:tc>
        <w:tc>
          <w:tcPr>
            <w:tcW w:w="8400" w:type="dxa"/>
            <w:tcBorders>
              <w:top w:val="nil"/>
              <w:left w:val="nil"/>
              <w:bottom w:val="nil"/>
              <w:right w:val="nil"/>
            </w:tcBorders>
          </w:tcPr>
          <w:p w:rsidR="00564C9F" w:rsidRDefault="00564C9F" w:rsidP="00323135">
            <w:r>
              <w:t>Масла моторные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23.20.18.520</w:t>
            </w:r>
          </w:p>
        </w:tc>
        <w:tc>
          <w:tcPr>
            <w:tcW w:w="8400" w:type="dxa"/>
            <w:tcBorders>
              <w:top w:val="nil"/>
              <w:left w:val="nil"/>
              <w:bottom w:val="nil"/>
              <w:right w:val="nil"/>
            </w:tcBorders>
          </w:tcPr>
          <w:p w:rsidR="00564C9F" w:rsidRDefault="00564C9F" w:rsidP="00564C9F">
            <w:pPr>
              <w:pStyle w:val="30"/>
            </w:pPr>
            <w:r>
              <w:t>Масла гидравлические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23.20.18.521</w:t>
            </w:r>
          </w:p>
        </w:tc>
        <w:tc>
          <w:tcPr>
            <w:tcW w:w="8400" w:type="dxa"/>
            <w:tcBorders>
              <w:top w:val="nil"/>
              <w:left w:val="nil"/>
              <w:bottom w:val="nil"/>
              <w:right w:val="nil"/>
            </w:tcBorders>
          </w:tcPr>
          <w:p w:rsidR="00564C9F" w:rsidRDefault="00564C9F" w:rsidP="00323135">
            <w:r>
              <w:t>Масла гидравлические без присадок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23.20.18.522</w:t>
            </w:r>
          </w:p>
        </w:tc>
        <w:tc>
          <w:tcPr>
            <w:tcW w:w="8400" w:type="dxa"/>
            <w:tcBorders>
              <w:top w:val="nil"/>
              <w:left w:val="nil"/>
              <w:bottom w:val="nil"/>
              <w:right w:val="nil"/>
            </w:tcBorders>
          </w:tcPr>
          <w:p w:rsidR="00564C9F" w:rsidRDefault="00564C9F" w:rsidP="00323135">
            <w:r>
              <w:t>Масла гидравлические с антиокислительными и антикоррозионными присадками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23.20.18.523</w:t>
            </w:r>
          </w:p>
        </w:tc>
        <w:tc>
          <w:tcPr>
            <w:tcW w:w="8400" w:type="dxa"/>
            <w:tcBorders>
              <w:top w:val="nil"/>
              <w:left w:val="nil"/>
              <w:bottom w:val="nil"/>
              <w:right w:val="nil"/>
            </w:tcBorders>
          </w:tcPr>
          <w:p w:rsidR="00564C9F" w:rsidRDefault="00564C9F" w:rsidP="00323135">
            <w:r>
              <w:t>Масла гидравлические с противоизносными присадками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23.20.18.524</w:t>
            </w:r>
          </w:p>
        </w:tc>
        <w:tc>
          <w:tcPr>
            <w:tcW w:w="8400" w:type="dxa"/>
            <w:tcBorders>
              <w:top w:val="nil"/>
              <w:left w:val="nil"/>
              <w:bottom w:val="nil"/>
              <w:right w:val="nil"/>
            </w:tcBorders>
          </w:tcPr>
          <w:p w:rsidR="00564C9F" w:rsidRDefault="00564C9F" w:rsidP="00323135">
            <w:r>
              <w:t>Масла гидравлические с противоизносными и загущающими присадками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23.20.18.525</w:t>
            </w:r>
          </w:p>
        </w:tc>
        <w:tc>
          <w:tcPr>
            <w:tcW w:w="8400" w:type="dxa"/>
            <w:tcBorders>
              <w:top w:val="nil"/>
              <w:left w:val="nil"/>
              <w:bottom w:val="nil"/>
              <w:right w:val="nil"/>
            </w:tcBorders>
          </w:tcPr>
          <w:p w:rsidR="00564C9F" w:rsidRDefault="00564C9F" w:rsidP="00323135">
            <w:r>
              <w:t>Масла гидравлические с многофункциональными присадками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23.20.18.526</w:t>
            </w:r>
          </w:p>
        </w:tc>
        <w:tc>
          <w:tcPr>
            <w:tcW w:w="8400" w:type="dxa"/>
            <w:tcBorders>
              <w:top w:val="nil"/>
              <w:left w:val="nil"/>
              <w:bottom w:val="nil"/>
              <w:right w:val="nil"/>
            </w:tcBorders>
          </w:tcPr>
          <w:p w:rsidR="00564C9F" w:rsidRDefault="00564C9F" w:rsidP="00323135">
            <w:r>
              <w:t>Масла гидравлические с антискачковыми присадками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23.20.18.527</w:t>
            </w:r>
          </w:p>
        </w:tc>
        <w:tc>
          <w:tcPr>
            <w:tcW w:w="8400" w:type="dxa"/>
            <w:tcBorders>
              <w:top w:val="nil"/>
              <w:left w:val="nil"/>
              <w:bottom w:val="nil"/>
              <w:right w:val="nil"/>
            </w:tcBorders>
          </w:tcPr>
          <w:p w:rsidR="00564C9F" w:rsidRDefault="00564C9F" w:rsidP="00323135">
            <w:r>
              <w:t>Масла гидравлические трудновоспламеняемые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23.20.18.529</w:t>
            </w:r>
          </w:p>
        </w:tc>
        <w:tc>
          <w:tcPr>
            <w:tcW w:w="8400" w:type="dxa"/>
            <w:tcBorders>
              <w:top w:val="nil"/>
              <w:left w:val="nil"/>
              <w:bottom w:val="nil"/>
              <w:right w:val="nil"/>
            </w:tcBorders>
          </w:tcPr>
          <w:p w:rsidR="00564C9F" w:rsidRDefault="00564C9F" w:rsidP="00323135">
            <w:r>
              <w:t>Масла гидравлические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23.20.18.540</w:t>
            </w:r>
          </w:p>
        </w:tc>
        <w:tc>
          <w:tcPr>
            <w:tcW w:w="8400" w:type="dxa"/>
            <w:tcBorders>
              <w:top w:val="nil"/>
              <w:left w:val="nil"/>
              <w:bottom w:val="nil"/>
              <w:right w:val="nil"/>
            </w:tcBorders>
          </w:tcPr>
          <w:p w:rsidR="00564C9F" w:rsidRDefault="00564C9F" w:rsidP="00564C9F">
            <w:pPr>
              <w:pStyle w:val="30"/>
            </w:pPr>
            <w:r>
              <w:t>Масла индустриальные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23.20.18.541</w:t>
            </w:r>
          </w:p>
        </w:tc>
        <w:tc>
          <w:tcPr>
            <w:tcW w:w="8400" w:type="dxa"/>
            <w:tcBorders>
              <w:top w:val="nil"/>
              <w:left w:val="nil"/>
              <w:bottom w:val="nil"/>
              <w:right w:val="nil"/>
            </w:tcBorders>
          </w:tcPr>
          <w:p w:rsidR="00564C9F" w:rsidRDefault="00564C9F" w:rsidP="00323135">
            <w:r>
              <w:t>Масла индустриальные общего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23.20.18.542</w:t>
            </w:r>
          </w:p>
        </w:tc>
        <w:tc>
          <w:tcPr>
            <w:tcW w:w="8400" w:type="dxa"/>
            <w:tcBorders>
              <w:top w:val="nil"/>
              <w:left w:val="nil"/>
              <w:bottom w:val="nil"/>
              <w:right w:val="nil"/>
            </w:tcBorders>
          </w:tcPr>
          <w:p w:rsidR="00564C9F" w:rsidRDefault="00564C9F" w:rsidP="00323135">
            <w:r>
              <w:t>Масла индустриальные для гидросистем, зубчатых передач промышленного оборудования (машинные)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23.20.18.543</w:t>
            </w:r>
          </w:p>
        </w:tc>
        <w:tc>
          <w:tcPr>
            <w:tcW w:w="8400" w:type="dxa"/>
            <w:tcBorders>
              <w:top w:val="nil"/>
              <w:left w:val="nil"/>
              <w:bottom w:val="nil"/>
              <w:right w:val="nil"/>
            </w:tcBorders>
          </w:tcPr>
          <w:p w:rsidR="00564C9F" w:rsidRDefault="00564C9F" w:rsidP="00323135">
            <w:r>
              <w:t>Масла индустриальные для подшипников скольжения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23.20.18.544</w:t>
            </w:r>
          </w:p>
        </w:tc>
        <w:tc>
          <w:tcPr>
            <w:tcW w:w="8400" w:type="dxa"/>
            <w:tcBorders>
              <w:top w:val="nil"/>
              <w:left w:val="nil"/>
              <w:bottom w:val="nil"/>
              <w:right w:val="nil"/>
            </w:tcBorders>
          </w:tcPr>
          <w:p w:rsidR="00564C9F" w:rsidRDefault="00564C9F" w:rsidP="00323135">
            <w:r>
              <w:t>Масла индустриальные для прокатных станов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23.20.18.545</w:t>
            </w:r>
          </w:p>
        </w:tc>
        <w:tc>
          <w:tcPr>
            <w:tcW w:w="8400" w:type="dxa"/>
            <w:tcBorders>
              <w:top w:val="nil"/>
              <w:left w:val="nil"/>
              <w:bottom w:val="nil"/>
              <w:right w:val="nil"/>
            </w:tcBorders>
          </w:tcPr>
          <w:p w:rsidR="00564C9F" w:rsidRDefault="00564C9F" w:rsidP="00323135">
            <w:r>
              <w:t>Масла индустриальные приборные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23.20.18.546</w:t>
            </w:r>
          </w:p>
        </w:tc>
        <w:tc>
          <w:tcPr>
            <w:tcW w:w="8400" w:type="dxa"/>
            <w:tcBorders>
              <w:top w:val="nil"/>
              <w:left w:val="nil"/>
              <w:bottom w:val="nil"/>
              <w:right w:val="nil"/>
            </w:tcBorders>
          </w:tcPr>
          <w:p w:rsidR="00564C9F" w:rsidRDefault="00564C9F" w:rsidP="00323135">
            <w:r>
              <w:t>Масла индустриальные специального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23.20.18.549</w:t>
            </w:r>
          </w:p>
        </w:tc>
        <w:tc>
          <w:tcPr>
            <w:tcW w:w="8400" w:type="dxa"/>
            <w:tcBorders>
              <w:top w:val="nil"/>
              <w:left w:val="nil"/>
              <w:bottom w:val="nil"/>
              <w:right w:val="nil"/>
            </w:tcBorders>
          </w:tcPr>
          <w:p w:rsidR="00564C9F" w:rsidRDefault="00564C9F" w:rsidP="00323135">
            <w:r>
              <w:t>Масла индустриальные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23.20.18.550</w:t>
            </w:r>
          </w:p>
        </w:tc>
        <w:tc>
          <w:tcPr>
            <w:tcW w:w="8400" w:type="dxa"/>
            <w:tcBorders>
              <w:top w:val="nil"/>
              <w:left w:val="nil"/>
              <w:bottom w:val="nil"/>
              <w:right w:val="nil"/>
            </w:tcBorders>
          </w:tcPr>
          <w:p w:rsidR="00564C9F" w:rsidRDefault="00564C9F" w:rsidP="00564C9F">
            <w:pPr>
              <w:pStyle w:val="30"/>
            </w:pPr>
            <w:r>
              <w:t>Масла электроизоляционные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23.20.18.551</w:t>
            </w:r>
          </w:p>
        </w:tc>
        <w:tc>
          <w:tcPr>
            <w:tcW w:w="8400" w:type="dxa"/>
            <w:tcBorders>
              <w:top w:val="nil"/>
              <w:left w:val="nil"/>
              <w:bottom w:val="nil"/>
              <w:right w:val="nil"/>
            </w:tcBorders>
          </w:tcPr>
          <w:p w:rsidR="00564C9F" w:rsidRDefault="00564C9F" w:rsidP="00323135">
            <w:r>
              <w:t>Масла электроизоляционные трансформаторные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23.20.18.552</w:t>
            </w:r>
          </w:p>
        </w:tc>
        <w:tc>
          <w:tcPr>
            <w:tcW w:w="8400" w:type="dxa"/>
            <w:tcBorders>
              <w:top w:val="nil"/>
              <w:left w:val="nil"/>
              <w:bottom w:val="nil"/>
              <w:right w:val="nil"/>
            </w:tcBorders>
          </w:tcPr>
          <w:p w:rsidR="00564C9F" w:rsidRDefault="00564C9F" w:rsidP="00323135">
            <w:r>
              <w:t>Масла электроизоляционные конденсаторные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23.20.18.553</w:t>
            </w:r>
          </w:p>
        </w:tc>
        <w:tc>
          <w:tcPr>
            <w:tcW w:w="8400" w:type="dxa"/>
            <w:tcBorders>
              <w:top w:val="nil"/>
              <w:left w:val="nil"/>
              <w:bottom w:val="nil"/>
              <w:right w:val="nil"/>
            </w:tcBorders>
          </w:tcPr>
          <w:p w:rsidR="00564C9F" w:rsidRDefault="00564C9F" w:rsidP="00323135">
            <w:r>
              <w:t>Масла электроизоляционные кабельные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23.20.18.560</w:t>
            </w:r>
          </w:p>
        </w:tc>
        <w:tc>
          <w:tcPr>
            <w:tcW w:w="8400" w:type="dxa"/>
            <w:tcBorders>
              <w:top w:val="nil"/>
              <w:left w:val="nil"/>
              <w:bottom w:val="nil"/>
              <w:right w:val="nil"/>
            </w:tcBorders>
          </w:tcPr>
          <w:p w:rsidR="00564C9F" w:rsidRDefault="00564C9F" w:rsidP="00564C9F">
            <w:pPr>
              <w:pStyle w:val="30"/>
            </w:pPr>
            <w:r>
              <w:t>Масла трансмиссионные для подвижной техники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23.20.18.561</w:t>
            </w:r>
          </w:p>
        </w:tc>
        <w:tc>
          <w:tcPr>
            <w:tcW w:w="8400" w:type="dxa"/>
            <w:tcBorders>
              <w:top w:val="nil"/>
              <w:left w:val="nil"/>
              <w:bottom w:val="nil"/>
              <w:right w:val="nil"/>
            </w:tcBorders>
          </w:tcPr>
          <w:p w:rsidR="00564C9F" w:rsidRDefault="00564C9F" w:rsidP="00323135">
            <w:r>
              <w:t>Масла трансмиссионные без присадок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23.20.18.562</w:t>
            </w:r>
          </w:p>
        </w:tc>
        <w:tc>
          <w:tcPr>
            <w:tcW w:w="8400" w:type="dxa"/>
            <w:tcBorders>
              <w:top w:val="nil"/>
              <w:left w:val="nil"/>
              <w:bottom w:val="nil"/>
              <w:right w:val="nil"/>
            </w:tcBorders>
          </w:tcPr>
          <w:p w:rsidR="00564C9F" w:rsidRDefault="00564C9F" w:rsidP="00323135">
            <w:r>
              <w:t>Масла трансмиссионные с противоизносными присадками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23.20.18.563</w:t>
            </w:r>
          </w:p>
        </w:tc>
        <w:tc>
          <w:tcPr>
            <w:tcW w:w="8400" w:type="dxa"/>
            <w:tcBorders>
              <w:top w:val="nil"/>
              <w:left w:val="nil"/>
              <w:bottom w:val="nil"/>
              <w:right w:val="nil"/>
            </w:tcBorders>
          </w:tcPr>
          <w:p w:rsidR="00564C9F" w:rsidRDefault="00564C9F" w:rsidP="00323135">
            <w:r>
              <w:t>Масла трансмиссионные с противозадирными присадками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23.20.18.564</w:t>
            </w:r>
          </w:p>
        </w:tc>
        <w:tc>
          <w:tcPr>
            <w:tcW w:w="8400" w:type="dxa"/>
            <w:tcBorders>
              <w:top w:val="nil"/>
              <w:left w:val="nil"/>
              <w:bottom w:val="nil"/>
              <w:right w:val="nil"/>
            </w:tcBorders>
          </w:tcPr>
          <w:p w:rsidR="00564C9F" w:rsidRDefault="00564C9F" w:rsidP="00323135">
            <w:r>
              <w:t>Масла трансмиссионные с присадками полифункционального действия (для гипоидных передач грузовых автомобилей)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23.20.18.565</w:t>
            </w:r>
          </w:p>
        </w:tc>
        <w:tc>
          <w:tcPr>
            <w:tcW w:w="8400" w:type="dxa"/>
            <w:tcBorders>
              <w:top w:val="nil"/>
              <w:left w:val="nil"/>
              <w:bottom w:val="nil"/>
              <w:right w:val="nil"/>
            </w:tcBorders>
          </w:tcPr>
          <w:p w:rsidR="00564C9F" w:rsidRDefault="00564C9F" w:rsidP="00323135">
            <w:r>
              <w:t>Масла трансмиссионные с присадками полифункционального действия (для гипоидных передач легковых автомобилей)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23.20.18.570</w:t>
            </w:r>
          </w:p>
        </w:tc>
        <w:tc>
          <w:tcPr>
            <w:tcW w:w="8400" w:type="dxa"/>
            <w:tcBorders>
              <w:top w:val="nil"/>
              <w:left w:val="nil"/>
              <w:bottom w:val="nil"/>
              <w:right w:val="nil"/>
            </w:tcBorders>
          </w:tcPr>
          <w:p w:rsidR="00564C9F" w:rsidRDefault="00564C9F" w:rsidP="00564C9F">
            <w:pPr>
              <w:pStyle w:val="30"/>
            </w:pPr>
            <w:r>
              <w:t>Масла компрессорные и турбинные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23.20.18.571</w:t>
            </w:r>
          </w:p>
        </w:tc>
        <w:tc>
          <w:tcPr>
            <w:tcW w:w="8400" w:type="dxa"/>
            <w:tcBorders>
              <w:top w:val="nil"/>
              <w:left w:val="nil"/>
              <w:bottom w:val="nil"/>
              <w:right w:val="nil"/>
            </w:tcBorders>
          </w:tcPr>
          <w:p w:rsidR="00564C9F" w:rsidRDefault="00564C9F" w:rsidP="00323135">
            <w:r>
              <w:t>Масла турбинные для газовых и паровых турбин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23.20.18.572</w:t>
            </w:r>
          </w:p>
        </w:tc>
        <w:tc>
          <w:tcPr>
            <w:tcW w:w="8400" w:type="dxa"/>
            <w:tcBorders>
              <w:top w:val="nil"/>
              <w:left w:val="nil"/>
              <w:bottom w:val="nil"/>
              <w:right w:val="nil"/>
            </w:tcBorders>
          </w:tcPr>
          <w:p w:rsidR="00564C9F" w:rsidRDefault="00564C9F" w:rsidP="00323135">
            <w:r>
              <w:t>Масла компрессорные для поршневых компрессоров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23.20.18.573</w:t>
            </w:r>
          </w:p>
        </w:tc>
        <w:tc>
          <w:tcPr>
            <w:tcW w:w="8400" w:type="dxa"/>
            <w:tcBorders>
              <w:top w:val="nil"/>
              <w:left w:val="nil"/>
              <w:bottom w:val="nil"/>
              <w:right w:val="nil"/>
            </w:tcBorders>
          </w:tcPr>
          <w:p w:rsidR="00564C9F" w:rsidRDefault="00564C9F" w:rsidP="00323135">
            <w:r>
              <w:t>Масла компрессорные для холодильных машин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23.20.18.574</w:t>
            </w:r>
          </w:p>
        </w:tc>
        <w:tc>
          <w:tcPr>
            <w:tcW w:w="8400" w:type="dxa"/>
            <w:tcBorders>
              <w:top w:val="nil"/>
              <w:left w:val="nil"/>
              <w:bottom w:val="nil"/>
              <w:right w:val="nil"/>
            </w:tcBorders>
          </w:tcPr>
          <w:p w:rsidR="00564C9F" w:rsidRDefault="00564C9F" w:rsidP="00323135">
            <w:r>
              <w:t>Масла компрессорные для вакуумных насосов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23.20.18.575</w:t>
            </w:r>
          </w:p>
        </w:tc>
        <w:tc>
          <w:tcPr>
            <w:tcW w:w="8400" w:type="dxa"/>
            <w:tcBorders>
              <w:top w:val="nil"/>
              <w:left w:val="nil"/>
              <w:bottom w:val="nil"/>
              <w:right w:val="nil"/>
            </w:tcBorders>
          </w:tcPr>
          <w:p w:rsidR="00564C9F" w:rsidRDefault="00564C9F" w:rsidP="00323135">
            <w:r>
              <w:t>Масла компрессорные для паровых машин (цилиндровые)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23.20.18.576</w:t>
            </w:r>
          </w:p>
        </w:tc>
        <w:tc>
          <w:tcPr>
            <w:tcW w:w="8400" w:type="dxa"/>
            <w:tcBorders>
              <w:top w:val="nil"/>
              <w:left w:val="nil"/>
              <w:bottom w:val="nil"/>
              <w:right w:val="nil"/>
            </w:tcBorders>
          </w:tcPr>
          <w:p w:rsidR="00564C9F" w:rsidRDefault="00564C9F" w:rsidP="00323135">
            <w:r>
              <w:t>Масла компрессорные для турбокомпрессоров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23.20.18.580</w:t>
            </w:r>
          </w:p>
        </w:tc>
        <w:tc>
          <w:tcPr>
            <w:tcW w:w="8400" w:type="dxa"/>
            <w:tcBorders>
              <w:top w:val="nil"/>
              <w:left w:val="nil"/>
              <w:bottom w:val="nil"/>
              <w:right w:val="nil"/>
            </w:tcBorders>
          </w:tcPr>
          <w:p w:rsidR="00564C9F" w:rsidRDefault="00564C9F" w:rsidP="00564C9F">
            <w:pPr>
              <w:pStyle w:val="30"/>
            </w:pPr>
            <w:r>
              <w:t>Масла технологические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23.20.18.581</w:t>
            </w:r>
          </w:p>
        </w:tc>
        <w:tc>
          <w:tcPr>
            <w:tcW w:w="8400" w:type="dxa"/>
            <w:tcBorders>
              <w:top w:val="nil"/>
              <w:left w:val="nil"/>
              <w:bottom w:val="nil"/>
              <w:right w:val="nil"/>
            </w:tcBorders>
          </w:tcPr>
          <w:p w:rsidR="00564C9F" w:rsidRDefault="00564C9F" w:rsidP="00323135">
            <w:r>
              <w:t>Масла технологические закалочные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23.20.18.582</w:t>
            </w:r>
          </w:p>
        </w:tc>
        <w:tc>
          <w:tcPr>
            <w:tcW w:w="8400" w:type="dxa"/>
            <w:tcBorders>
              <w:top w:val="nil"/>
              <w:left w:val="nil"/>
              <w:bottom w:val="nil"/>
              <w:right w:val="nil"/>
            </w:tcBorders>
          </w:tcPr>
          <w:p w:rsidR="00564C9F" w:rsidRDefault="00564C9F" w:rsidP="00323135">
            <w:r>
              <w:t>Масла технологические обкаточные, приработочные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23.20.18.584</w:t>
            </w:r>
          </w:p>
        </w:tc>
        <w:tc>
          <w:tcPr>
            <w:tcW w:w="8400" w:type="dxa"/>
            <w:tcBorders>
              <w:top w:val="nil"/>
              <w:left w:val="nil"/>
              <w:bottom w:val="nil"/>
              <w:right w:val="nil"/>
            </w:tcBorders>
          </w:tcPr>
          <w:p w:rsidR="00564C9F" w:rsidRDefault="00564C9F" w:rsidP="00323135">
            <w:r>
              <w:t>Масла-теплоносители технологические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23.20.18.590</w:t>
            </w:r>
          </w:p>
        </w:tc>
        <w:tc>
          <w:tcPr>
            <w:tcW w:w="8400" w:type="dxa"/>
            <w:tcBorders>
              <w:top w:val="nil"/>
              <w:left w:val="nil"/>
              <w:bottom w:val="nil"/>
              <w:right w:val="nil"/>
            </w:tcBorders>
          </w:tcPr>
          <w:p w:rsidR="00564C9F" w:rsidRDefault="00564C9F" w:rsidP="00564C9F">
            <w:pPr>
              <w:pStyle w:val="30"/>
            </w:pPr>
            <w:r>
              <w:t>Масла нефтяные различного назначения, масла-пластификаторы, наполнители и носители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23.20.18.592</w:t>
            </w:r>
          </w:p>
        </w:tc>
        <w:tc>
          <w:tcPr>
            <w:tcW w:w="8400" w:type="dxa"/>
            <w:tcBorders>
              <w:top w:val="nil"/>
              <w:left w:val="nil"/>
              <w:bottom w:val="nil"/>
              <w:right w:val="nil"/>
            </w:tcBorders>
          </w:tcPr>
          <w:p w:rsidR="00564C9F" w:rsidRDefault="00564C9F" w:rsidP="00323135">
            <w:r>
              <w:t>Масла белые для пищевой, парфюмерной и медицинской промышленности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23.20.18.593</w:t>
            </w:r>
          </w:p>
        </w:tc>
        <w:tc>
          <w:tcPr>
            <w:tcW w:w="8400" w:type="dxa"/>
            <w:tcBorders>
              <w:top w:val="nil"/>
              <w:left w:val="nil"/>
              <w:bottom w:val="nil"/>
              <w:right w:val="nil"/>
            </w:tcBorders>
          </w:tcPr>
          <w:p w:rsidR="00564C9F" w:rsidRDefault="00564C9F" w:rsidP="00323135">
            <w:r>
              <w:t>Масла консервационные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23.20.18.594</w:t>
            </w:r>
          </w:p>
        </w:tc>
        <w:tc>
          <w:tcPr>
            <w:tcW w:w="8400" w:type="dxa"/>
            <w:tcBorders>
              <w:top w:val="nil"/>
              <w:left w:val="nil"/>
              <w:bottom w:val="nil"/>
              <w:right w:val="nil"/>
            </w:tcBorders>
          </w:tcPr>
          <w:p w:rsidR="00564C9F" w:rsidRDefault="00564C9F" w:rsidP="00323135">
            <w:r>
              <w:t>Масла сланцевые, парафиновые и для печатных красок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23.20.18.595</w:t>
            </w:r>
          </w:p>
        </w:tc>
        <w:tc>
          <w:tcPr>
            <w:tcW w:w="8400" w:type="dxa"/>
            <w:tcBorders>
              <w:top w:val="nil"/>
              <w:left w:val="nil"/>
              <w:bottom w:val="nil"/>
              <w:right w:val="nil"/>
            </w:tcBorders>
          </w:tcPr>
          <w:p w:rsidR="00564C9F" w:rsidRDefault="00564C9F" w:rsidP="00323135">
            <w:r>
              <w:t>Масла-пластификаторы, наполнители и носители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23.20.18.596</w:t>
            </w:r>
          </w:p>
        </w:tc>
        <w:tc>
          <w:tcPr>
            <w:tcW w:w="8400" w:type="dxa"/>
            <w:tcBorders>
              <w:top w:val="nil"/>
              <w:left w:val="nil"/>
              <w:bottom w:val="nil"/>
              <w:right w:val="nil"/>
            </w:tcBorders>
          </w:tcPr>
          <w:p w:rsidR="00564C9F" w:rsidRDefault="00564C9F" w:rsidP="00323135">
            <w:r>
              <w:t>Масла базовые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23.20.18.599</w:t>
            </w:r>
          </w:p>
        </w:tc>
        <w:tc>
          <w:tcPr>
            <w:tcW w:w="8400" w:type="dxa"/>
            <w:tcBorders>
              <w:top w:val="nil"/>
              <w:left w:val="nil"/>
              <w:bottom w:val="nil"/>
              <w:right w:val="nil"/>
            </w:tcBorders>
          </w:tcPr>
          <w:p w:rsidR="00564C9F" w:rsidRDefault="00564C9F" w:rsidP="00323135">
            <w:r>
              <w:t>Масла нефтяные,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23.20.18.610</w:t>
            </w:r>
          </w:p>
        </w:tc>
        <w:tc>
          <w:tcPr>
            <w:tcW w:w="8400" w:type="dxa"/>
            <w:tcBorders>
              <w:top w:val="nil"/>
              <w:left w:val="nil"/>
              <w:bottom w:val="nil"/>
              <w:right w:val="nil"/>
            </w:tcBorders>
          </w:tcPr>
          <w:p w:rsidR="00564C9F" w:rsidRDefault="00564C9F" w:rsidP="00564C9F">
            <w:pPr>
              <w:pStyle w:val="30"/>
            </w:pPr>
            <w:r>
              <w:t>Смазки пластичные, загущенные простыми мылами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23.20.18.611</w:t>
            </w:r>
          </w:p>
        </w:tc>
        <w:tc>
          <w:tcPr>
            <w:tcW w:w="8400" w:type="dxa"/>
            <w:tcBorders>
              <w:top w:val="nil"/>
              <w:left w:val="nil"/>
              <w:bottom w:val="nil"/>
              <w:right w:val="nil"/>
            </w:tcBorders>
          </w:tcPr>
          <w:p w:rsidR="00564C9F" w:rsidRDefault="00564C9F" w:rsidP="00323135">
            <w:r>
              <w:t>Смазки пластичные антифрикционные, загущенные простыми мылами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23.20.18.612</w:t>
            </w:r>
          </w:p>
        </w:tc>
        <w:tc>
          <w:tcPr>
            <w:tcW w:w="8400" w:type="dxa"/>
            <w:tcBorders>
              <w:top w:val="nil"/>
              <w:left w:val="nil"/>
              <w:bottom w:val="nil"/>
              <w:right w:val="nil"/>
            </w:tcBorders>
          </w:tcPr>
          <w:p w:rsidR="00564C9F" w:rsidRDefault="00564C9F" w:rsidP="00323135">
            <w:r>
              <w:t>Смазки пластичные уплотнительные, загущенные простыми мылами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23.20.18.619</w:t>
            </w:r>
          </w:p>
        </w:tc>
        <w:tc>
          <w:tcPr>
            <w:tcW w:w="8400" w:type="dxa"/>
            <w:tcBorders>
              <w:top w:val="nil"/>
              <w:left w:val="nil"/>
              <w:bottom w:val="nil"/>
              <w:right w:val="nil"/>
            </w:tcBorders>
          </w:tcPr>
          <w:p w:rsidR="00564C9F" w:rsidRDefault="00564C9F" w:rsidP="00323135">
            <w:r>
              <w:t>Смазки пластичные прочие, загущенные простыми мылами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23.20.18.620</w:t>
            </w:r>
          </w:p>
        </w:tc>
        <w:tc>
          <w:tcPr>
            <w:tcW w:w="8400" w:type="dxa"/>
            <w:tcBorders>
              <w:top w:val="nil"/>
              <w:left w:val="nil"/>
              <w:bottom w:val="nil"/>
              <w:right w:val="nil"/>
            </w:tcBorders>
          </w:tcPr>
          <w:p w:rsidR="00564C9F" w:rsidRDefault="00564C9F" w:rsidP="00564C9F">
            <w:pPr>
              <w:pStyle w:val="30"/>
            </w:pPr>
            <w:r>
              <w:t>Смазки пластичные, загущенные комплексными мылами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23.20.18.621</w:t>
            </w:r>
          </w:p>
        </w:tc>
        <w:tc>
          <w:tcPr>
            <w:tcW w:w="8400" w:type="dxa"/>
            <w:tcBorders>
              <w:top w:val="nil"/>
              <w:left w:val="nil"/>
              <w:bottom w:val="nil"/>
              <w:right w:val="nil"/>
            </w:tcBorders>
          </w:tcPr>
          <w:p w:rsidR="00564C9F" w:rsidRDefault="00564C9F" w:rsidP="00323135">
            <w:r>
              <w:t>Смазки пластичные антифрикционные, загущенные комплексными мылами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23.20.18.629</w:t>
            </w:r>
          </w:p>
        </w:tc>
        <w:tc>
          <w:tcPr>
            <w:tcW w:w="8400" w:type="dxa"/>
            <w:tcBorders>
              <w:top w:val="nil"/>
              <w:left w:val="nil"/>
              <w:bottom w:val="nil"/>
              <w:right w:val="nil"/>
            </w:tcBorders>
          </w:tcPr>
          <w:p w:rsidR="00564C9F" w:rsidRDefault="00564C9F" w:rsidP="00323135">
            <w:r>
              <w:t>Смазки пластичные, загущенные комплексными мылами,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23.20.18.630</w:t>
            </w:r>
          </w:p>
        </w:tc>
        <w:tc>
          <w:tcPr>
            <w:tcW w:w="8400" w:type="dxa"/>
            <w:tcBorders>
              <w:top w:val="nil"/>
              <w:left w:val="nil"/>
              <w:bottom w:val="nil"/>
              <w:right w:val="nil"/>
            </w:tcBorders>
          </w:tcPr>
          <w:p w:rsidR="00564C9F" w:rsidRDefault="00564C9F" w:rsidP="00564C9F">
            <w:pPr>
              <w:pStyle w:val="30"/>
            </w:pPr>
            <w:r>
              <w:t>Смазки пластичные, загущенные смешанными мылами 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23.20.18.631</w:t>
            </w:r>
          </w:p>
        </w:tc>
        <w:tc>
          <w:tcPr>
            <w:tcW w:w="8400" w:type="dxa"/>
            <w:tcBorders>
              <w:top w:val="nil"/>
              <w:left w:val="nil"/>
              <w:bottom w:val="nil"/>
              <w:right w:val="nil"/>
            </w:tcBorders>
          </w:tcPr>
          <w:p w:rsidR="00564C9F" w:rsidRDefault="00564C9F" w:rsidP="00323135">
            <w:r>
              <w:t>Смазки пластичные антифрикционные, загущенные смешанными мылами 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23.20.18.632</w:t>
            </w:r>
          </w:p>
        </w:tc>
        <w:tc>
          <w:tcPr>
            <w:tcW w:w="8400" w:type="dxa"/>
            <w:tcBorders>
              <w:top w:val="nil"/>
              <w:left w:val="nil"/>
              <w:bottom w:val="nil"/>
              <w:right w:val="nil"/>
            </w:tcBorders>
          </w:tcPr>
          <w:p w:rsidR="00564C9F" w:rsidRDefault="00564C9F" w:rsidP="00323135">
            <w:r>
              <w:t>Смазки пластичные уплотнительные, загущенные смешанными мылами 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23.20.18.634</w:t>
            </w:r>
          </w:p>
        </w:tc>
        <w:tc>
          <w:tcPr>
            <w:tcW w:w="8400" w:type="dxa"/>
            <w:tcBorders>
              <w:top w:val="nil"/>
              <w:left w:val="nil"/>
              <w:bottom w:val="nil"/>
              <w:right w:val="nil"/>
            </w:tcBorders>
          </w:tcPr>
          <w:p w:rsidR="00564C9F" w:rsidRDefault="00564C9F" w:rsidP="00323135">
            <w:r>
              <w:t>Смазки пластичные фрикционные, загущенные смешанными мылами 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23.20.18.640</w:t>
            </w:r>
          </w:p>
        </w:tc>
        <w:tc>
          <w:tcPr>
            <w:tcW w:w="8400" w:type="dxa"/>
            <w:tcBorders>
              <w:top w:val="nil"/>
              <w:left w:val="nil"/>
              <w:bottom w:val="nil"/>
              <w:right w:val="nil"/>
            </w:tcBorders>
          </w:tcPr>
          <w:p w:rsidR="00564C9F" w:rsidRDefault="00564C9F" w:rsidP="00564C9F">
            <w:pPr>
              <w:pStyle w:val="30"/>
            </w:pPr>
            <w:r>
              <w:t>Смазки пластичные, загущенные неорганическими продуктами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23.20.18.641</w:t>
            </w:r>
          </w:p>
        </w:tc>
        <w:tc>
          <w:tcPr>
            <w:tcW w:w="8400" w:type="dxa"/>
            <w:tcBorders>
              <w:top w:val="nil"/>
              <w:left w:val="nil"/>
              <w:bottom w:val="nil"/>
              <w:right w:val="nil"/>
            </w:tcBorders>
          </w:tcPr>
          <w:p w:rsidR="00564C9F" w:rsidRDefault="00564C9F" w:rsidP="00323135">
            <w:r>
              <w:t>Смазки пластичные антифрикционные, загущенные неорганическими продуктами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23.20.18.642</w:t>
            </w:r>
          </w:p>
        </w:tc>
        <w:tc>
          <w:tcPr>
            <w:tcW w:w="8400" w:type="dxa"/>
            <w:tcBorders>
              <w:top w:val="nil"/>
              <w:left w:val="nil"/>
              <w:bottom w:val="nil"/>
              <w:right w:val="nil"/>
            </w:tcBorders>
          </w:tcPr>
          <w:p w:rsidR="00564C9F" w:rsidRDefault="00564C9F" w:rsidP="00323135">
            <w:r>
              <w:t>Смазки пластичные уплотнительные, загущенные неорганическими продуктами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23.20.18.643</w:t>
            </w:r>
          </w:p>
        </w:tc>
        <w:tc>
          <w:tcPr>
            <w:tcW w:w="8400" w:type="dxa"/>
            <w:tcBorders>
              <w:top w:val="nil"/>
              <w:left w:val="nil"/>
              <w:bottom w:val="nil"/>
              <w:right w:val="nil"/>
            </w:tcBorders>
          </w:tcPr>
          <w:p w:rsidR="00564C9F" w:rsidRDefault="00564C9F" w:rsidP="00323135">
            <w:r>
              <w:t>Смазки пластичные защитно-консервационные, загущенные неорганическими продуктами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23.20.18.650</w:t>
            </w:r>
          </w:p>
        </w:tc>
        <w:tc>
          <w:tcPr>
            <w:tcW w:w="8400" w:type="dxa"/>
            <w:tcBorders>
              <w:top w:val="nil"/>
              <w:left w:val="nil"/>
              <w:bottom w:val="nil"/>
              <w:right w:val="nil"/>
            </w:tcBorders>
          </w:tcPr>
          <w:p w:rsidR="00564C9F" w:rsidRDefault="00564C9F" w:rsidP="00564C9F">
            <w:pPr>
              <w:pStyle w:val="30"/>
            </w:pPr>
            <w:r>
              <w:t>Смазки пластичные, загущенные органическими продуктами (кроме углеводородов)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23.20.18.651</w:t>
            </w:r>
          </w:p>
        </w:tc>
        <w:tc>
          <w:tcPr>
            <w:tcW w:w="8400" w:type="dxa"/>
            <w:tcBorders>
              <w:top w:val="nil"/>
              <w:left w:val="nil"/>
              <w:bottom w:val="nil"/>
              <w:right w:val="nil"/>
            </w:tcBorders>
          </w:tcPr>
          <w:p w:rsidR="00564C9F" w:rsidRDefault="00564C9F" w:rsidP="00323135">
            <w:r>
              <w:t>Смазки пластичные антифрикционные, загущенные органическими продуктами (кроме углеводородов)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23.20.18.659</w:t>
            </w:r>
          </w:p>
        </w:tc>
        <w:tc>
          <w:tcPr>
            <w:tcW w:w="8400" w:type="dxa"/>
            <w:tcBorders>
              <w:top w:val="nil"/>
              <w:left w:val="nil"/>
              <w:bottom w:val="nil"/>
              <w:right w:val="nil"/>
            </w:tcBorders>
          </w:tcPr>
          <w:p w:rsidR="00564C9F" w:rsidRDefault="00564C9F" w:rsidP="00323135">
            <w:r>
              <w:t>Смазки пластичные прочие, загущенные органическими продуктами (кроме углеводородов)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23.20.18.660</w:t>
            </w:r>
          </w:p>
        </w:tc>
        <w:tc>
          <w:tcPr>
            <w:tcW w:w="8400" w:type="dxa"/>
            <w:tcBorders>
              <w:top w:val="nil"/>
              <w:left w:val="nil"/>
              <w:bottom w:val="nil"/>
              <w:right w:val="nil"/>
            </w:tcBorders>
          </w:tcPr>
          <w:p w:rsidR="00564C9F" w:rsidRDefault="00564C9F" w:rsidP="00564C9F">
            <w:pPr>
              <w:pStyle w:val="30"/>
            </w:pPr>
            <w:r>
              <w:t>Смазки пластичные, загущенные углеводородами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23.20.18.661</w:t>
            </w:r>
          </w:p>
        </w:tc>
        <w:tc>
          <w:tcPr>
            <w:tcW w:w="8400" w:type="dxa"/>
            <w:tcBorders>
              <w:top w:val="nil"/>
              <w:left w:val="nil"/>
              <w:bottom w:val="nil"/>
              <w:right w:val="nil"/>
            </w:tcBorders>
          </w:tcPr>
          <w:p w:rsidR="00564C9F" w:rsidRDefault="00564C9F" w:rsidP="00323135">
            <w:r>
              <w:t>Смазки пластичные антифрикционные, загущенные углеводородами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23.20.18.662</w:t>
            </w:r>
          </w:p>
        </w:tc>
        <w:tc>
          <w:tcPr>
            <w:tcW w:w="8400" w:type="dxa"/>
            <w:tcBorders>
              <w:top w:val="nil"/>
              <w:left w:val="nil"/>
              <w:bottom w:val="nil"/>
              <w:right w:val="nil"/>
            </w:tcBorders>
          </w:tcPr>
          <w:p w:rsidR="00564C9F" w:rsidRDefault="00564C9F" w:rsidP="00323135">
            <w:r>
              <w:t>Смазки пластичные уплотнительные, загущенные углеводородами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23.20.18.663</w:t>
            </w:r>
          </w:p>
        </w:tc>
        <w:tc>
          <w:tcPr>
            <w:tcW w:w="8400" w:type="dxa"/>
            <w:tcBorders>
              <w:top w:val="nil"/>
              <w:left w:val="nil"/>
              <w:bottom w:val="nil"/>
              <w:right w:val="nil"/>
            </w:tcBorders>
          </w:tcPr>
          <w:p w:rsidR="00564C9F" w:rsidRDefault="00564C9F" w:rsidP="00323135">
            <w:r>
              <w:t>Смазки пластичные защитно-консервационные, загущенные углеводородами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23.20.18.664</w:t>
            </w:r>
          </w:p>
        </w:tc>
        <w:tc>
          <w:tcPr>
            <w:tcW w:w="8400" w:type="dxa"/>
            <w:tcBorders>
              <w:top w:val="nil"/>
              <w:left w:val="nil"/>
              <w:bottom w:val="nil"/>
              <w:right w:val="nil"/>
            </w:tcBorders>
          </w:tcPr>
          <w:p w:rsidR="00564C9F" w:rsidRDefault="00564C9F" w:rsidP="00323135">
            <w:r>
              <w:t>Смазки пластичные фрикционные, загущенные углеводородами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23.20.18.670</w:t>
            </w:r>
          </w:p>
        </w:tc>
        <w:tc>
          <w:tcPr>
            <w:tcW w:w="8400" w:type="dxa"/>
            <w:tcBorders>
              <w:top w:val="nil"/>
              <w:left w:val="nil"/>
              <w:bottom w:val="nil"/>
              <w:right w:val="nil"/>
            </w:tcBorders>
          </w:tcPr>
          <w:p w:rsidR="00564C9F" w:rsidRDefault="00564C9F" w:rsidP="00564C9F">
            <w:pPr>
              <w:pStyle w:val="30"/>
            </w:pPr>
            <w:r>
              <w:t>Суспензии для нанесения твердых смазочных покрытий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23.20.18.671</w:t>
            </w:r>
          </w:p>
        </w:tc>
        <w:tc>
          <w:tcPr>
            <w:tcW w:w="8400" w:type="dxa"/>
            <w:tcBorders>
              <w:top w:val="nil"/>
              <w:left w:val="nil"/>
              <w:bottom w:val="nil"/>
              <w:right w:val="nil"/>
            </w:tcBorders>
          </w:tcPr>
          <w:p w:rsidR="00564C9F" w:rsidRDefault="00564C9F" w:rsidP="00323135">
            <w:r>
              <w:t>Суспензии антифрикционные для нанесения твердых смазочных покрытий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23.20.18.679</w:t>
            </w:r>
          </w:p>
        </w:tc>
        <w:tc>
          <w:tcPr>
            <w:tcW w:w="8400" w:type="dxa"/>
            <w:tcBorders>
              <w:top w:val="nil"/>
              <w:left w:val="nil"/>
              <w:bottom w:val="nil"/>
              <w:right w:val="nil"/>
            </w:tcBorders>
          </w:tcPr>
          <w:p w:rsidR="00564C9F" w:rsidRDefault="00564C9F" w:rsidP="00323135">
            <w:r>
              <w:t>Суспензии для нанесения твердых смазочных покрытий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23.20.18.680</w:t>
            </w:r>
          </w:p>
        </w:tc>
        <w:tc>
          <w:tcPr>
            <w:tcW w:w="8400" w:type="dxa"/>
            <w:tcBorders>
              <w:top w:val="nil"/>
              <w:left w:val="nil"/>
              <w:bottom w:val="nil"/>
              <w:right w:val="nil"/>
            </w:tcBorders>
          </w:tcPr>
          <w:p w:rsidR="00564C9F" w:rsidRDefault="00564C9F" w:rsidP="00564C9F">
            <w:pPr>
              <w:pStyle w:val="30"/>
            </w:pPr>
            <w:r>
              <w:t>Нефтепродукты смазочно-охлаждающие с массовой долей нефтяных фракций не менее 70 %, получаемых при перегонке сырой нефти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23.20.18.681</w:t>
            </w:r>
          </w:p>
        </w:tc>
        <w:tc>
          <w:tcPr>
            <w:tcW w:w="8400" w:type="dxa"/>
            <w:tcBorders>
              <w:top w:val="nil"/>
              <w:left w:val="nil"/>
              <w:bottom w:val="nil"/>
              <w:right w:val="nil"/>
            </w:tcBorders>
          </w:tcPr>
          <w:p w:rsidR="00564C9F" w:rsidRDefault="00564C9F" w:rsidP="00323135">
            <w:r>
              <w:t>Жидкости смазочно-охлаждающие масляные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23.20.18.682</w:t>
            </w:r>
          </w:p>
        </w:tc>
        <w:tc>
          <w:tcPr>
            <w:tcW w:w="8400" w:type="dxa"/>
            <w:tcBorders>
              <w:top w:val="nil"/>
              <w:left w:val="nil"/>
              <w:bottom w:val="nil"/>
              <w:right w:val="nil"/>
            </w:tcBorders>
          </w:tcPr>
          <w:p w:rsidR="00564C9F" w:rsidRDefault="00564C9F" w:rsidP="00323135">
            <w:r>
              <w:t>Жидкости смазочно-охлаждающие эмульгируемые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23.20.18.683</w:t>
            </w:r>
          </w:p>
        </w:tc>
        <w:tc>
          <w:tcPr>
            <w:tcW w:w="8400" w:type="dxa"/>
            <w:tcBorders>
              <w:top w:val="nil"/>
              <w:left w:val="nil"/>
              <w:bottom w:val="nil"/>
              <w:right w:val="nil"/>
            </w:tcBorders>
          </w:tcPr>
          <w:p w:rsidR="00564C9F" w:rsidRDefault="00564C9F" w:rsidP="00323135">
            <w:r>
              <w:t>Пасты нефтяные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23.20.18.684</w:t>
            </w:r>
          </w:p>
        </w:tc>
        <w:tc>
          <w:tcPr>
            <w:tcW w:w="8400" w:type="dxa"/>
            <w:tcBorders>
              <w:top w:val="nil"/>
              <w:left w:val="nil"/>
              <w:bottom w:val="nil"/>
              <w:right w:val="nil"/>
            </w:tcBorders>
          </w:tcPr>
          <w:p w:rsidR="00564C9F" w:rsidRDefault="00564C9F" w:rsidP="00323135">
            <w:r>
              <w:t>Составы технологические для пластического деформирования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23.20.18.685</w:t>
            </w:r>
          </w:p>
        </w:tc>
        <w:tc>
          <w:tcPr>
            <w:tcW w:w="8400" w:type="dxa"/>
            <w:tcBorders>
              <w:top w:val="nil"/>
              <w:left w:val="nil"/>
              <w:bottom w:val="nil"/>
              <w:right w:val="nil"/>
            </w:tcBorders>
          </w:tcPr>
          <w:p w:rsidR="00564C9F" w:rsidRDefault="00564C9F" w:rsidP="00323135">
            <w:r>
              <w:t>Жидкости для механической обработки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23.20.18.690</w:t>
            </w:r>
          </w:p>
        </w:tc>
        <w:tc>
          <w:tcPr>
            <w:tcW w:w="8400" w:type="dxa"/>
            <w:tcBorders>
              <w:top w:val="nil"/>
              <w:left w:val="nil"/>
              <w:bottom w:val="nil"/>
              <w:right w:val="nil"/>
            </w:tcBorders>
          </w:tcPr>
          <w:p w:rsidR="00564C9F" w:rsidRDefault="00564C9F" w:rsidP="00564C9F">
            <w:pPr>
              <w:pStyle w:val="30"/>
            </w:pPr>
            <w:r>
              <w:t>Масла нефтяные смазочные с массовой долей нефтяных фракций не менее 70 % прочие; дистилляты тяжелые,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23.20.2     </w:t>
            </w:r>
          </w:p>
        </w:tc>
        <w:tc>
          <w:tcPr>
            <w:tcW w:w="8400" w:type="dxa"/>
            <w:tcBorders>
              <w:top w:val="nil"/>
              <w:left w:val="nil"/>
              <w:bottom w:val="nil"/>
              <w:right w:val="nil"/>
            </w:tcBorders>
          </w:tcPr>
          <w:p w:rsidR="00564C9F" w:rsidRDefault="00564C9F" w:rsidP="00564C9F">
            <w:pPr>
              <w:pStyle w:val="30"/>
            </w:pPr>
            <w:r>
              <w:t>Газы нефтяные и прочие углеводороды газообразные, кроме природного газа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23.20.21    </w:t>
            </w:r>
          </w:p>
        </w:tc>
        <w:tc>
          <w:tcPr>
            <w:tcW w:w="8400" w:type="dxa"/>
            <w:tcBorders>
              <w:top w:val="nil"/>
              <w:left w:val="nil"/>
              <w:bottom w:val="nil"/>
              <w:right w:val="nil"/>
            </w:tcBorders>
          </w:tcPr>
          <w:p w:rsidR="00564C9F" w:rsidRDefault="00564C9F" w:rsidP="00564C9F">
            <w:pPr>
              <w:pStyle w:val="30"/>
            </w:pPr>
            <w:r>
              <w:t>Пропан и бутан, сжиженные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топливо сжиженное газообразное для зажигалок, в контейнерах вместимостью не более 300 см3 (см. 36.63.64)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23.20.21.210</w:t>
            </w:r>
          </w:p>
        </w:tc>
        <w:tc>
          <w:tcPr>
            <w:tcW w:w="8400" w:type="dxa"/>
            <w:tcBorders>
              <w:top w:val="nil"/>
              <w:left w:val="nil"/>
              <w:bottom w:val="nil"/>
              <w:right w:val="nil"/>
            </w:tcBorders>
          </w:tcPr>
          <w:p w:rsidR="00564C9F" w:rsidRDefault="00564C9F" w:rsidP="00564C9F">
            <w:pPr>
              <w:pStyle w:val="30"/>
            </w:pPr>
            <w:proofErr w:type="gramStart"/>
            <w:r>
              <w:t>Пропан</w:t>
            </w:r>
            <w:proofErr w:type="gramEnd"/>
            <w:r>
              <w:t xml:space="preserve"> сжиженный чистотой не менее 99 %</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23.20.21.211</w:t>
            </w:r>
          </w:p>
        </w:tc>
        <w:tc>
          <w:tcPr>
            <w:tcW w:w="8400" w:type="dxa"/>
            <w:tcBorders>
              <w:top w:val="nil"/>
              <w:left w:val="nil"/>
              <w:bottom w:val="nil"/>
              <w:right w:val="nil"/>
            </w:tcBorders>
          </w:tcPr>
          <w:p w:rsidR="00564C9F" w:rsidRDefault="00564C9F" w:rsidP="00323135">
            <w:proofErr w:type="gramStart"/>
            <w:r>
              <w:t>Пропан</w:t>
            </w:r>
            <w:proofErr w:type="gramEnd"/>
            <w:r>
              <w:t xml:space="preserve"> сжиженный чистотой не менее 99 % для использования в качестве топлива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23.20.21.219</w:t>
            </w:r>
          </w:p>
        </w:tc>
        <w:tc>
          <w:tcPr>
            <w:tcW w:w="8400" w:type="dxa"/>
            <w:tcBorders>
              <w:top w:val="nil"/>
              <w:left w:val="nil"/>
              <w:bottom w:val="nil"/>
              <w:right w:val="nil"/>
            </w:tcBorders>
          </w:tcPr>
          <w:p w:rsidR="00564C9F" w:rsidRDefault="00564C9F" w:rsidP="00323135">
            <w:proofErr w:type="gramStart"/>
            <w:r>
              <w:t>Пропан</w:t>
            </w:r>
            <w:proofErr w:type="gramEnd"/>
            <w:r>
              <w:t xml:space="preserve"> сжиженный чистотой не менее 99 % для прочих целей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23.20.21.220</w:t>
            </w:r>
          </w:p>
        </w:tc>
        <w:tc>
          <w:tcPr>
            <w:tcW w:w="8400" w:type="dxa"/>
            <w:tcBorders>
              <w:top w:val="nil"/>
              <w:left w:val="nil"/>
              <w:bottom w:val="nil"/>
              <w:right w:val="nil"/>
            </w:tcBorders>
          </w:tcPr>
          <w:p w:rsidR="00564C9F" w:rsidRDefault="00564C9F" w:rsidP="00564C9F">
            <w:pPr>
              <w:pStyle w:val="30"/>
            </w:pPr>
            <w:r>
              <w:t>Газ нефтяной сжиженный (смесь легких углеводородов)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23.20.21.221</w:t>
            </w:r>
          </w:p>
        </w:tc>
        <w:tc>
          <w:tcPr>
            <w:tcW w:w="8400" w:type="dxa"/>
            <w:tcBorders>
              <w:top w:val="nil"/>
              <w:left w:val="nil"/>
              <w:bottom w:val="nil"/>
              <w:right w:val="nil"/>
            </w:tcBorders>
          </w:tcPr>
          <w:p w:rsidR="00564C9F" w:rsidRDefault="00564C9F" w:rsidP="00323135">
            <w:r>
              <w:t>Пропан (фракция пропановая, включая отработанную пропан-пропиленовую фракцию)</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23.20.21.222</w:t>
            </w:r>
          </w:p>
        </w:tc>
        <w:tc>
          <w:tcPr>
            <w:tcW w:w="8400" w:type="dxa"/>
            <w:tcBorders>
              <w:top w:val="nil"/>
              <w:left w:val="nil"/>
              <w:bottom w:val="nil"/>
              <w:right w:val="nil"/>
            </w:tcBorders>
          </w:tcPr>
          <w:p w:rsidR="00564C9F" w:rsidRDefault="00564C9F" w:rsidP="00323135">
            <w:r>
              <w:t>Фракция пропан-пропиленовая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23.20.21.223</w:t>
            </w:r>
          </w:p>
        </w:tc>
        <w:tc>
          <w:tcPr>
            <w:tcW w:w="8400" w:type="dxa"/>
            <w:tcBorders>
              <w:top w:val="nil"/>
              <w:left w:val="nil"/>
              <w:bottom w:val="nil"/>
              <w:right w:val="nil"/>
            </w:tcBorders>
          </w:tcPr>
          <w:p w:rsidR="00564C9F" w:rsidRDefault="00564C9F" w:rsidP="00323135">
            <w:r>
              <w:t>Бутан нормальный (включая отработанную бутан-бутиленовую фракцию)</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23.20.21.224</w:t>
            </w:r>
          </w:p>
        </w:tc>
        <w:tc>
          <w:tcPr>
            <w:tcW w:w="8400" w:type="dxa"/>
            <w:tcBorders>
              <w:top w:val="nil"/>
              <w:left w:val="nil"/>
              <w:bottom w:val="nil"/>
              <w:right w:val="nil"/>
            </w:tcBorders>
          </w:tcPr>
          <w:p w:rsidR="00564C9F" w:rsidRDefault="00564C9F" w:rsidP="00323135">
            <w:r>
              <w:t>Изобутан (фракция изобутановая)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23.20.21.225</w:t>
            </w:r>
          </w:p>
        </w:tc>
        <w:tc>
          <w:tcPr>
            <w:tcW w:w="8400" w:type="dxa"/>
            <w:tcBorders>
              <w:top w:val="nil"/>
              <w:left w:val="nil"/>
              <w:bottom w:val="nil"/>
              <w:right w:val="nil"/>
            </w:tcBorders>
          </w:tcPr>
          <w:p w:rsidR="00564C9F" w:rsidRDefault="00564C9F" w:rsidP="00323135">
            <w:r>
              <w:t>Фракция бутан-бутиленовая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23.20.21.226</w:t>
            </w:r>
          </w:p>
        </w:tc>
        <w:tc>
          <w:tcPr>
            <w:tcW w:w="8400" w:type="dxa"/>
            <w:tcBorders>
              <w:top w:val="nil"/>
              <w:left w:val="nil"/>
              <w:bottom w:val="nil"/>
              <w:right w:val="nil"/>
            </w:tcBorders>
          </w:tcPr>
          <w:p w:rsidR="00564C9F" w:rsidRDefault="00564C9F" w:rsidP="00323135">
            <w:r>
              <w:t>Фракция пропан-бутановая (кондиция для быта)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23.20.21.310</w:t>
            </w:r>
          </w:p>
        </w:tc>
        <w:tc>
          <w:tcPr>
            <w:tcW w:w="8400" w:type="dxa"/>
            <w:tcBorders>
              <w:top w:val="nil"/>
              <w:left w:val="nil"/>
              <w:bottom w:val="nil"/>
              <w:right w:val="nil"/>
            </w:tcBorders>
          </w:tcPr>
          <w:p w:rsidR="00564C9F" w:rsidRDefault="00564C9F" w:rsidP="00564C9F">
            <w:pPr>
              <w:pStyle w:val="30"/>
            </w:pPr>
            <w:r>
              <w:t>Пропан или бутан сжиженные чистотой менее 95 %, используемые в качестве сырья для нефтеперерабатывающих заводов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23.20.21.410</w:t>
            </w:r>
          </w:p>
        </w:tc>
        <w:tc>
          <w:tcPr>
            <w:tcW w:w="8400" w:type="dxa"/>
            <w:tcBorders>
              <w:top w:val="nil"/>
              <w:left w:val="nil"/>
              <w:bottom w:val="nil"/>
              <w:right w:val="nil"/>
            </w:tcBorders>
          </w:tcPr>
          <w:p w:rsidR="00564C9F" w:rsidRDefault="00564C9F" w:rsidP="00564C9F">
            <w:pPr>
              <w:pStyle w:val="30"/>
            </w:pPr>
            <w:r>
              <w:t>Пропан или бутан сжиженные чистотой менее 95 %, используемые в качестве сырья для нефтехимической промышленности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23.20.22    </w:t>
            </w:r>
          </w:p>
        </w:tc>
        <w:tc>
          <w:tcPr>
            <w:tcW w:w="8400" w:type="dxa"/>
            <w:tcBorders>
              <w:top w:val="nil"/>
              <w:left w:val="nil"/>
              <w:bottom w:val="nil"/>
              <w:right w:val="nil"/>
            </w:tcBorders>
          </w:tcPr>
          <w:p w:rsidR="00564C9F" w:rsidRDefault="00564C9F" w:rsidP="00564C9F">
            <w:pPr>
              <w:pStyle w:val="30"/>
            </w:pPr>
            <w:r>
              <w:t>Этилен, пропилен, бутилен, бутадиен и газы нефтяные прочие или углеводороды газообразные, кроме газа горючего природного</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этилен, пропилен, бутилен, бутадиен, газы нефтяные прочие, сжиженные или в газообразном состоянии, кроме газа природного</w:t>
            </w:r>
          </w:p>
          <w:p w:rsidR="00564C9F" w:rsidRDefault="00564C9F" w:rsidP="00323135">
            <w:r>
              <w:t>- продукты переработки горючего природного газа и газового конденсата</w:t>
            </w:r>
          </w:p>
          <w:p w:rsidR="00564C9F" w:rsidRDefault="00564C9F" w:rsidP="00323135">
            <w:r>
              <w:t>Эта группировка не включает:</w:t>
            </w:r>
          </w:p>
          <w:p w:rsidR="00564C9F" w:rsidRDefault="00564C9F" w:rsidP="00323135">
            <w:r>
              <w:t>- газ природный, сжиженный или в газообразном состоянии (см. 11.10.20)</w:t>
            </w:r>
          </w:p>
          <w:p w:rsidR="00564C9F" w:rsidRDefault="00564C9F" w:rsidP="00323135">
            <w:r>
              <w:t>- отдельные углеводороды определенного химического состава в чистом или коммерчески чистом состоянии (например, углеводороды ациклические: этан и этилен чистотой не менее 95 %, пропилен чистотой не менее 90 %, бутилен и бутадиен чистотой не менее 90 % и т.д.) (см. 24.14.11)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23.20.22.110</w:t>
            </w:r>
          </w:p>
        </w:tc>
        <w:tc>
          <w:tcPr>
            <w:tcW w:w="8400" w:type="dxa"/>
            <w:tcBorders>
              <w:top w:val="nil"/>
              <w:left w:val="nil"/>
              <w:bottom w:val="nil"/>
              <w:right w:val="nil"/>
            </w:tcBorders>
          </w:tcPr>
          <w:p w:rsidR="00564C9F" w:rsidRDefault="00564C9F" w:rsidP="00564C9F">
            <w:pPr>
              <w:pStyle w:val="30"/>
            </w:pPr>
            <w:r>
              <w:t>Этилен, пропилен, бутилен и бутадиен сжиженные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23.20.22.120</w:t>
            </w:r>
          </w:p>
        </w:tc>
        <w:tc>
          <w:tcPr>
            <w:tcW w:w="8400" w:type="dxa"/>
            <w:tcBorders>
              <w:top w:val="nil"/>
              <w:left w:val="nil"/>
              <w:bottom w:val="nil"/>
              <w:right w:val="nil"/>
            </w:tcBorders>
          </w:tcPr>
          <w:p w:rsidR="00564C9F" w:rsidRDefault="00564C9F" w:rsidP="00564C9F">
            <w:pPr>
              <w:pStyle w:val="30"/>
            </w:pPr>
            <w:r>
              <w:t xml:space="preserve">Газы углеводородные и </w:t>
            </w:r>
            <w:proofErr w:type="gramStart"/>
            <w:r>
              <w:t>их смеси</w:t>
            </w:r>
            <w:proofErr w:type="gramEnd"/>
            <w:r>
              <w:t xml:space="preserve"> сжиженные прочие, не вошедшие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23.20.22.121</w:t>
            </w:r>
          </w:p>
        </w:tc>
        <w:tc>
          <w:tcPr>
            <w:tcW w:w="8400" w:type="dxa"/>
            <w:tcBorders>
              <w:top w:val="nil"/>
              <w:left w:val="nil"/>
              <w:bottom w:val="nil"/>
              <w:right w:val="nil"/>
            </w:tcBorders>
          </w:tcPr>
          <w:p w:rsidR="00564C9F" w:rsidRDefault="00564C9F" w:rsidP="00323135">
            <w:r>
              <w:t>Пентан (фракция пентановая)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23.20.22.122</w:t>
            </w:r>
          </w:p>
        </w:tc>
        <w:tc>
          <w:tcPr>
            <w:tcW w:w="8400" w:type="dxa"/>
            <w:tcBorders>
              <w:top w:val="nil"/>
              <w:left w:val="nil"/>
              <w:bottom w:val="nil"/>
              <w:right w:val="nil"/>
            </w:tcBorders>
          </w:tcPr>
          <w:p w:rsidR="00564C9F" w:rsidRDefault="00564C9F" w:rsidP="00323135">
            <w:r>
              <w:t>Изопентан (фракция изопентановая)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23.20.22.123</w:t>
            </w:r>
          </w:p>
        </w:tc>
        <w:tc>
          <w:tcPr>
            <w:tcW w:w="8400" w:type="dxa"/>
            <w:tcBorders>
              <w:top w:val="nil"/>
              <w:left w:val="nil"/>
              <w:bottom w:val="nil"/>
              <w:right w:val="nil"/>
            </w:tcBorders>
          </w:tcPr>
          <w:p w:rsidR="00564C9F" w:rsidRDefault="00564C9F" w:rsidP="00323135">
            <w:r>
              <w:t>Фракция пентан - гексановая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23.20.22.150</w:t>
            </w:r>
          </w:p>
        </w:tc>
        <w:tc>
          <w:tcPr>
            <w:tcW w:w="8400" w:type="dxa"/>
            <w:tcBorders>
              <w:top w:val="nil"/>
              <w:left w:val="nil"/>
              <w:bottom w:val="nil"/>
              <w:right w:val="nil"/>
            </w:tcBorders>
          </w:tcPr>
          <w:p w:rsidR="00564C9F" w:rsidRDefault="00564C9F" w:rsidP="00564C9F">
            <w:pPr>
              <w:pStyle w:val="30"/>
            </w:pPr>
            <w:r>
              <w:t>Смеси многокомпонентные углеводородные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23.20.22.151</w:t>
            </w:r>
          </w:p>
        </w:tc>
        <w:tc>
          <w:tcPr>
            <w:tcW w:w="8400" w:type="dxa"/>
            <w:tcBorders>
              <w:top w:val="nil"/>
              <w:left w:val="nil"/>
              <w:bottom w:val="nil"/>
              <w:right w:val="nil"/>
            </w:tcBorders>
          </w:tcPr>
          <w:p w:rsidR="00564C9F" w:rsidRDefault="00564C9F" w:rsidP="00323135">
            <w:r>
              <w:t>Фракция широкая стабилизации нефти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фракцию широкую легких углеводородов нефтестабилизационных установок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23.20.22.153</w:t>
            </w:r>
          </w:p>
        </w:tc>
        <w:tc>
          <w:tcPr>
            <w:tcW w:w="8400" w:type="dxa"/>
            <w:tcBorders>
              <w:top w:val="nil"/>
              <w:left w:val="nil"/>
              <w:bottom w:val="nil"/>
              <w:right w:val="nil"/>
            </w:tcBorders>
          </w:tcPr>
          <w:p w:rsidR="00564C9F" w:rsidRDefault="00564C9F" w:rsidP="00323135">
            <w:r>
              <w:t>Рефлюксы процессов каталитического риформинга и прямой перегонки нефти, конденсат от компрессии газов прямой перегонки нефти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23.20.22.155</w:t>
            </w:r>
          </w:p>
        </w:tc>
        <w:tc>
          <w:tcPr>
            <w:tcW w:w="8400" w:type="dxa"/>
            <w:tcBorders>
              <w:top w:val="nil"/>
              <w:left w:val="nil"/>
              <w:bottom w:val="nil"/>
              <w:right w:val="nil"/>
            </w:tcBorders>
          </w:tcPr>
          <w:p w:rsidR="00564C9F" w:rsidRDefault="00564C9F" w:rsidP="00323135">
            <w:r>
              <w:t>Фракция широкая сжиженных газов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фракцию широкую центральных газофрикционирующих установок химической промышленности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23.20.22.210</w:t>
            </w:r>
          </w:p>
        </w:tc>
        <w:tc>
          <w:tcPr>
            <w:tcW w:w="8400" w:type="dxa"/>
            <w:tcBorders>
              <w:top w:val="nil"/>
              <w:left w:val="nil"/>
              <w:bottom w:val="nil"/>
              <w:right w:val="nil"/>
            </w:tcBorders>
          </w:tcPr>
          <w:p w:rsidR="00564C9F" w:rsidRDefault="00564C9F" w:rsidP="00564C9F">
            <w:pPr>
              <w:pStyle w:val="30"/>
            </w:pPr>
            <w:r>
              <w:t>Газ переработки нефти, сырого газа отсепарированного и газового конденсата: углеводороды газообразные и их фракции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23.20.22.211</w:t>
            </w:r>
          </w:p>
        </w:tc>
        <w:tc>
          <w:tcPr>
            <w:tcW w:w="8400" w:type="dxa"/>
            <w:tcBorders>
              <w:top w:val="nil"/>
              <w:left w:val="nil"/>
              <w:bottom w:val="nil"/>
              <w:right w:val="nil"/>
            </w:tcBorders>
          </w:tcPr>
          <w:p w:rsidR="00564C9F" w:rsidRDefault="00564C9F" w:rsidP="00323135">
            <w:r>
              <w:t>Газ сухой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23.20.22.212</w:t>
            </w:r>
          </w:p>
        </w:tc>
        <w:tc>
          <w:tcPr>
            <w:tcW w:w="8400" w:type="dxa"/>
            <w:tcBorders>
              <w:top w:val="nil"/>
              <w:left w:val="nil"/>
              <w:bottom w:val="nil"/>
              <w:right w:val="nil"/>
            </w:tcBorders>
          </w:tcPr>
          <w:p w:rsidR="00564C9F" w:rsidRDefault="00564C9F" w:rsidP="00323135">
            <w:r>
              <w:t>Газ сухой отбензиненный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23.20.22.213</w:t>
            </w:r>
          </w:p>
        </w:tc>
        <w:tc>
          <w:tcPr>
            <w:tcW w:w="8400" w:type="dxa"/>
            <w:tcBorders>
              <w:top w:val="nil"/>
              <w:left w:val="nil"/>
              <w:bottom w:val="nil"/>
              <w:right w:val="nil"/>
            </w:tcBorders>
          </w:tcPr>
          <w:p w:rsidR="00564C9F" w:rsidRDefault="00564C9F" w:rsidP="00323135">
            <w:r>
              <w:t>Газ нефтеперерабатывающих предприятий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23.20.22.214</w:t>
            </w:r>
          </w:p>
        </w:tc>
        <w:tc>
          <w:tcPr>
            <w:tcW w:w="8400" w:type="dxa"/>
            <w:tcBorders>
              <w:top w:val="nil"/>
              <w:left w:val="nil"/>
              <w:bottom w:val="nil"/>
              <w:right w:val="nil"/>
            </w:tcBorders>
          </w:tcPr>
          <w:p w:rsidR="00564C9F" w:rsidRDefault="00564C9F" w:rsidP="00323135">
            <w:r>
              <w:t>Метан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23.20.22.215</w:t>
            </w:r>
          </w:p>
        </w:tc>
        <w:tc>
          <w:tcPr>
            <w:tcW w:w="8400" w:type="dxa"/>
            <w:tcBorders>
              <w:top w:val="nil"/>
              <w:left w:val="nil"/>
              <w:bottom w:val="nil"/>
              <w:right w:val="nil"/>
            </w:tcBorders>
          </w:tcPr>
          <w:p w:rsidR="00564C9F" w:rsidRDefault="00564C9F" w:rsidP="00323135">
            <w:r>
              <w:t>Смесь метано-водородная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23.20.22.216</w:t>
            </w:r>
          </w:p>
        </w:tc>
        <w:tc>
          <w:tcPr>
            <w:tcW w:w="8400" w:type="dxa"/>
            <w:tcBorders>
              <w:top w:val="nil"/>
              <w:left w:val="nil"/>
              <w:bottom w:val="nil"/>
              <w:right w:val="nil"/>
            </w:tcBorders>
          </w:tcPr>
          <w:p w:rsidR="00564C9F" w:rsidRDefault="00564C9F" w:rsidP="00323135">
            <w:r>
              <w:t>Этан (фракция этановая)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23.20.22.217</w:t>
            </w:r>
          </w:p>
        </w:tc>
        <w:tc>
          <w:tcPr>
            <w:tcW w:w="8400" w:type="dxa"/>
            <w:tcBorders>
              <w:top w:val="nil"/>
              <w:left w:val="nil"/>
              <w:bottom w:val="nil"/>
              <w:right w:val="nil"/>
            </w:tcBorders>
          </w:tcPr>
          <w:p w:rsidR="00564C9F" w:rsidRDefault="00564C9F" w:rsidP="00323135">
            <w:r>
              <w:t>Бутан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23.20.22.218</w:t>
            </w:r>
          </w:p>
        </w:tc>
        <w:tc>
          <w:tcPr>
            <w:tcW w:w="8400" w:type="dxa"/>
            <w:tcBorders>
              <w:top w:val="nil"/>
              <w:left w:val="nil"/>
              <w:bottom w:val="nil"/>
              <w:right w:val="nil"/>
            </w:tcBorders>
          </w:tcPr>
          <w:p w:rsidR="00564C9F" w:rsidRDefault="00564C9F" w:rsidP="00323135">
            <w:r>
              <w:t>Пропан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23.20.22.221</w:t>
            </w:r>
          </w:p>
        </w:tc>
        <w:tc>
          <w:tcPr>
            <w:tcW w:w="8400" w:type="dxa"/>
            <w:tcBorders>
              <w:top w:val="nil"/>
              <w:left w:val="nil"/>
              <w:bottom w:val="nil"/>
              <w:right w:val="nil"/>
            </w:tcBorders>
          </w:tcPr>
          <w:p w:rsidR="00564C9F" w:rsidRDefault="00564C9F" w:rsidP="00323135">
            <w:r>
              <w:t>Газ горючий природный сырой отсепарированный (газ сепарации)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23.20.22.222</w:t>
            </w:r>
          </w:p>
        </w:tc>
        <w:tc>
          <w:tcPr>
            <w:tcW w:w="8400" w:type="dxa"/>
            <w:tcBorders>
              <w:top w:val="nil"/>
              <w:left w:val="nil"/>
              <w:bottom w:val="nil"/>
              <w:right w:val="nil"/>
            </w:tcBorders>
          </w:tcPr>
          <w:p w:rsidR="00564C9F" w:rsidRDefault="00564C9F" w:rsidP="00323135">
            <w:r>
              <w:t>Газ стабилизации (дебутанизации)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23.20.22.223</w:t>
            </w:r>
          </w:p>
        </w:tc>
        <w:tc>
          <w:tcPr>
            <w:tcW w:w="8400" w:type="dxa"/>
            <w:tcBorders>
              <w:top w:val="nil"/>
              <w:left w:val="nil"/>
              <w:bottom w:val="nil"/>
              <w:right w:val="nil"/>
            </w:tcBorders>
          </w:tcPr>
          <w:p w:rsidR="00564C9F" w:rsidRDefault="00564C9F" w:rsidP="00323135">
            <w:r>
              <w:t>Газы водородсодержащие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23.20.22.229</w:t>
            </w:r>
          </w:p>
        </w:tc>
        <w:tc>
          <w:tcPr>
            <w:tcW w:w="8400" w:type="dxa"/>
            <w:tcBorders>
              <w:top w:val="nil"/>
              <w:left w:val="nil"/>
              <w:bottom w:val="nil"/>
              <w:right w:val="nil"/>
            </w:tcBorders>
          </w:tcPr>
          <w:p w:rsidR="00564C9F" w:rsidRDefault="00564C9F" w:rsidP="00323135">
            <w:r>
              <w:t>Продукты газообразные переработки нефти, подготовки газа и конденсата газового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23.20.22.250</w:t>
            </w:r>
          </w:p>
        </w:tc>
        <w:tc>
          <w:tcPr>
            <w:tcW w:w="8400" w:type="dxa"/>
            <w:tcBorders>
              <w:top w:val="nil"/>
              <w:left w:val="nil"/>
              <w:bottom w:val="nil"/>
              <w:right w:val="nil"/>
            </w:tcBorders>
          </w:tcPr>
          <w:p w:rsidR="00564C9F" w:rsidRDefault="00564C9F" w:rsidP="00564C9F">
            <w:pPr>
              <w:pStyle w:val="30"/>
            </w:pPr>
            <w:r>
              <w:t>Продукты стабилизации нестабильного газового конденсата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23.20.22.251</w:t>
            </w:r>
          </w:p>
        </w:tc>
        <w:tc>
          <w:tcPr>
            <w:tcW w:w="8400" w:type="dxa"/>
            <w:tcBorders>
              <w:top w:val="nil"/>
              <w:left w:val="nil"/>
              <w:bottom w:val="nil"/>
              <w:right w:val="nil"/>
            </w:tcBorders>
          </w:tcPr>
          <w:p w:rsidR="00564C9F" w:rsidRDefault="00564C9F" w:rsidP="00323135">
            <w:r>
              <w:t>Конденсат газовый деэтанизированный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23.20.22.252</w:t>
            </w:r>
          </w:p>
        </w:tc>
        <w:tc>
          <w:tcPr>
            <w:tcW w:w="8400" w:type="dxa"/>
            <w:tcBorders>
              <w:top w:val="nil"/>
              <w:left w:val="nil"/>
              <w:bottom w:val="nil"/>
              <w:right w:val="nil"/>
            </w:tcBorders>
          </w:tcPr>
          <w:p w:rsidR="00564C9F" w:rsidRDefault="00564C9F" w:rsidP="00323135">
            <w:r>
              <w:t>Конденсат газовый частично стабилизированный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23.20.22.270</w:t>
            </w:r>
          </w:p>
        </w:tc>
        <w:tc>
          <w:tcPr>
            <w:tcW w:w="8400" w:type="dxa"/>
            <w:tcBorders>
              <w:top w:val="nil"/>
              <w:left w:val="nil"/>
              <w:bottom w:val="nil"/>
              <w:right w:val="nil"/>
            </w:tcBorders>
          </w:tcPr>
          <w:p w:rsidR="00564C9F" w:rsidRDefault="00564C9F" w:rsidP="00564C9F">
            <w:pPr>
              <w:pStyle w:val="30"/>
            </w:pPr>
            <w:r>
              <w:t>Конденсат газовый стабильный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23.20.22.271</w:t>
            </w:r>
          </w:p>
        </w:tc>
        <w:tc>
          <w:tcPr>
            <w:tcW w:w="8400" w:type="dxa"/>
            <w:tcBorders>
              <w:top w:val="nil"/>
              <w:left w:val="nil"/>
              <w:bottom w:val="nil"/>
              <w:right w:val="nil"/>
            </w:tcBorders>
          </w:tcPr>
          <w:p w:rsidR="00564C9F" w:rsidRDefault="00564C9F" w:rsidP="00323135">
            <w:r>
              <w:t>Конденсат газовый стабильный с массовой долей воды не более 0,1 %, хлористых солей - не более 10 мг/дм</w:t>
            </w:r>
            <w:r w:rsidRPr="00564C9F">
              <w:rPr>
                <w:vertAlign w:val="superscript"/>
              </w:rPr>
              <w:t>3</w:t>
            </w:r>
            <w:r>
              <w:t>, механических примесей - отсутствие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23.20.22.272</w:t>
            </w:r>
          </w:p>
        </w:tc>
        <w:tc>
          <w:tcPr>
            <w:tcW w:w="8400" w:type="dxa"/>
            <w:tcBorders>
              <w:top w:val="nil"/>
              <w:left w:val="nil"/>
              <w:bottom w:val="nil"/>
              <w:right w:val="nil"/>
            </w:tcBorders>
          </w:tcPr>
          <w:p w:rsidR="00564C9F" w:rsidRDefault="00564C9F" w:rsidP="00323135">
            <w:r>
              <w:t>Конденсат газовый стабильный с массовой долей воды не более 0,5 %, хлористых солей - не более 300 мг/дм</w:t>
            </w:r>
            <w:r w:rsidRPr="00564C9F">
              <w:rPr>
                <w:vertAlign w:val="superscript"/>
              </w:rPr>
              <w:t>3</w:t>
            </w:r>
            <w:r>
              <w:t>, механических примесей - не более 0,05 %</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23.20.22.273</w:t>
            </w:r>
          </w:p>
        </w:tc>
        <w:tc>
          <w:tcPr>
            <w:tcW w:w="8400" w:type="dxa"/>
            <w:tcBorders>
              <w:top w:val="nil"/>
              <w:left w:val="nil"/>
              <w:bottom w:val="nil"/>
              <w:right w:val="nil"/>
            </w:tcBorders>
          </w:tcPr>
          <w:p w:rsidR="00564C9F" w:rsidRDefault="00564C9F" w:rsidP="00323135">
            <w:r>
              <w:t>Конденсат газовый стабильный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23.20.22.310</w:t>
            </w:r>
          </w:p>
        </w:tc>
        <w:tc>
          <w:tcPr>
            <w:tcW w:w="8400" w:type="dxa"/>
            <w:tcBorders>
              <w:top w:val="nil"/>
              <w:left w:val="nil"/>
              <w:bottom w:val="nil"/>
              <w:right w:val="nil"/>
            </w:tcBorders>
          </w:tcPr>
          <w:p w:rsidR="00564C9F" w:rsidRDefault="00564C9F" w:rsidP="00564C9F">
            <w:pPr>
              <w:pStyle w:val="30"/>
            </w:pPr>
            <w:r>
              <w:t>Газ пиролиза (прочие газообразные углеводороды)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23.20.22.311</w:t>
            </w:r>
          </w:p>
        </w:tc>
        <w:tc>
          <w:tcPr>
            <w:tcW w:w="8400" w:type="dxa"/>
            <w:tcBorders>
              <w:top w:val="nil"/>
              <w:left w:val="nil"/>
              <w:bottom w:val="nil"/>
              <w:right w:val="nil"/>
            </w:tcBorders>
          </w:tcPr>
          <w:p w:rsidR="00564C9F" w:rsidRDefault="00564C9F" w:rsidP="00323135">
            <w:r>
              <w:t>Газ пиролиза керосина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23.20.22.312</w:t>
            </w:r>
          </w:p>
        </w:tc>
        <w:tc>
          <w:tcPr>
            <w:tcW w:w="8400" w:type="dxa"/>
            <w:tcBorders>
              <w:top w:val="nil"/>
              <w:left w:val="nil"/>
              <w:bottom w:val="nil"/>
              <w:right w:val="nil"/>
            </w:tcBorders>
          </w:tcPr>
          <w:p w:rsidR="00564C9F" w:rsidRDefault="00564C9F" w:rsidP="00323135">
            <w:r>
              <w:t>Газ пиролиза бензина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23.20.22.319</w:t>
            </w:r>
          </w:p>
        </w:tc>
        <w:tc>
          <w:tcPr>
            <w:tcW w:w="8400" w:type="dxa"/>
            <w:tcBorders>
              <w:top w:val="nil"/>
              <w:left w:val="nil"/>
              <w:bottom w:val="nil"/>
              <w:right w:val="nil"/>
            </w:tcBorders>
          </w:tcPr>
          <w:p w:rsidR="00564C9F" w:rsidRDefault="00564C9F" w:rsidP="00323135">
            <w:r>
              <w:t>Газы пиролиза, не вошедшие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23.20.22.330</w:t>
            </w:r>
          </w:p>
        </w:tc>
        <w:tc>
          <w:tcPr>
            <w:tcW w:w="8400" w:type="dxa"/>
            <w:tcBorders>
              <w:top w:val="nil"/>
              <w:left w:val="nil"/>
              <w:bottom w:val="nil"/>
              <w:right w:val="nil"/>
            </w:tcBorders>
          </w:tcPr>
          <w:p w:rsidR="00564C9F" w:rsidRDefault="00564C9F" w:rsidP="00564C9F">
            <w:pPr>
              <w:pStyle w:val="30"/>
            </w:pPr>
            <w:r>
              <w:t>Бензин газовый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23.20.22.331</w:t>
            </w:r>
          </w:p>
        </w:tc>
        <w:tc>
          <w:tcPr>
            <w:tcW w:w="8400" w:type="dxa"/>
            <w:tcBorders>
              <w:top w:val="nil"/>
              <w:left w:val="nil"/>
              <w:bottom w:val="nil"/>
              <w:right w:val="nil"/>
            </w:tcBorders>
          </w:tcPr>
          <w:p w:rsidR="00564C9F" w:rsidRDefault="00564C9F" w:rsidP="00323135">
            <w:r>
              <w:t>Бензин газовый нестабильный газоперерабатывающих заводов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23.20.22.332</w:t>
            </w:r>
          </w:p>
        </w:tc>
        <w:tc>
          <w:tcPr>
            <w:tcW w:w="8400" w:type="dxa"/>
            <w:tcBorders>
              <w:top w:val="nil"/>
              <w:left w:val="nil"/>
              <w:bottom w:val="nil"/>
              <w:right w:val="nil"/>
            </w:tcBorders>
          </w:tcPr>
          <w:p w:rsidR="00564C9F" w:rsidRDefault="00564C9F" w:rsidP="00323135">
            <w:r>
              <w:t>Бензин газовый стабильный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23.20.3     </w:t>
            </w:r>
          </w:p>
        </w:tc>
        <w:tc>
          <w:tcPr>
            <w:tcW w:w="8400" w:type="dxa"/>
            <w:tcBorders>
              <w:top w:val="nil"/>
              <w:left w:val="nil"/>
              <w:bottom w:val="nil"/>
              <w:right w:val="nil"/>
            </w:tcBorders>
          </w:tcPr>
          <w:p w:rsidR="00564C9F" w:rsidRDefault="00564C9F" w:rsidP="00564C9F">
            <w:pPr>
              <w:pStyle w:val="30"/>
            </w:pPr>
            <w:r>
              <w:t>Нефтепродукты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23.20.31    </w:t>
            </w:r>
          </w:p>
        </w:tc>
        <w:tc>
          <w:tcPr>
            <w:tcW w:w="8400" w:type="dxa"/>
            <w:tcBorders>
              <w:top w:val="nil"/>
              <w:left w:val="nil"/>
              <w:bottom w:val="nil"/>
              <w:right w:val="nil"/>
            </w:tcBorders>
          </w:tcPr>
          <w:p w:rsidR="00564C9F" w:rsidRDefault="00564C9F" w:rsidP="00564C9F">
            <w:pPr>
              <w:pStyle w:val="30"/>
            </w:pPr>
            <w:r>
              <w:t>Вазелин (петролатум); парафин; воск нефтяной прочий</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вазелин нефтяной, парафин, воск нефтяной микрокристаллический, гач парафиновый, озокерит, воск буроугольный, воск торфяной, воски минеральные прочие и аналогичные продукты, полученные в результате синтеза или других процессов, окрашенные или неокрашенные</w:t>
            </w:r>
          </w:p>
          <w:p w:rsidR="00564C9F" w:rsidRDefault="00564C9F" w:rsidP="00323135">
            <w:r>
              <w:t>Эта группировка не включает:</w:t>
            </w:r>
          </w:p>
          <w:p w:rsidR="00564C9F" w:rsidRDefault="00564C9F" w:rsidP="00323135">
            <w:r>
              <w:t>- воск пчелиный и воски других насекомых (см. 01.25.25)</w:t>
            </w:r>
          </w:p>
          <w:p w:rsidR="00564C9F" w:rsidRDefault="00564C9F" w:rsidP="00323135">
            <w:r>
              <w:t>- воски растительные (см. 15.42.20)</w:t>
            </w:r>
          </w:p>
          <w:p w:rsidR="00564C9F" w:rsidRDefault="00564C9F" w:rsidP="00323135">
            <w:r>
              <w:t>- воски искусственные и воски готовые (см. 24.51.42)</w:t>
            </w:r>
          </w:p>
          <w:p w:rsidR="00564C9F" w:rsidRDefault="00564C9F" w:rsidP="00323135">
            <w:r>
              <w:t>- воск зуботехнический (см. 24.66.42)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23.20.31.110</w:t>
            </w:r>
          </w:p>
        </w:tc>
        <w:tc>
          <w:tcPr>
            <w:tcW w:w="8400" w:type="dxa"/>
            <w:tcBorders>
              <w:top w:val="nil"/>
              <w:left w:val="nil"/>
              <w:bottom w:val="nil"/>
              <w:right w:val="nil"/>
            </w:tcBorders>
          </w:tcPr>
          <w:p w:rsidR="00564C9F" w:rsidRDefault="00564C9F" w:rsidP="00564C9F">
            <w:pPr>
              <w:pStyle w:val="30"/>
            </w:pPr>
            <w:r>
              <w:t>Вазелин нефтяной (включая петролатум)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23.20.31.111</w:t>
            </w:r>
          </w:p>
        </w:tc>
        <w:tc>
          <w:tcPr>
            <w:tcW w:w="8400" w:type="dxa"/>
            <w:tcBorders>
              <w:top w:val="nil"/>
              <w:left w:val="nil"/>
              <w:bottom w:val="nil"/>
              <w:right w:val="nil"/>
            </w:tcBorders>
          </w:tcPr>
          <w:p w:rsidR="00564C9F" w:rsidRDefault="00564C9F" w:rsidP="00323135">
            <w:r>
              <w:t>Вазелин нефтяной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вазелин нефтяной обесцвеченный или очищенный, а также вазелин, полученный путем синтеза</w:t>
            </w:r>
          </w:p>
          <w:p w:rsidR="00564C9F" w:rsidRDefault="00564C9F" w:rsidP="00323135">
            <w:r>
              <w:t>Эта группировка не включает:</w:t>
            </w:r>
          </w:p>
          <w:p w:rsidR="00564C9F" w:rsidRDefault="00564C9F" w:rsidP="00323135">
            <w:r>
              <w:t>- вазелин нефтяной, используемый для защиты кожи и расфасованный для розничной торговли (см. 24.52.15)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23.20.31.113</w:t>
            </w:r>
          </w:p>
        </w:tc>
        <w:tc>
          <w:tcPr>
            <w:tcW w:w="8400" w:type="dxa"/>
            <w:tcBorders>
              <w:top w:val="nil"/>
              <w:left w:val="nil"/>
              <w:bottom w:val="nil"/>
              <w:right w:val="nil"/>
            </w:tcBorders>
          </w:tcPr>
          <w:p w:rsidR="00564C9F" w:rsidRDefault="00564C9F" w:rsidP="00323135">
            <w:r>
              <w:t>Петролатум (вазелин нефтяной сырой)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23.20.31.120</w:t>
            </w:r>
          </w:p>
        </w:tc>
        <w:tc>
          <w:tcPr>
            <w:tcW w:w="8400" w:type="dxa"/>
            <w:tcBorders>
              <w:top w:val="nil"/>
              <w:left w:val="nil"/>
              <w:bottom w:val="nil"/>
              <w:right w:val="nil"/>
            </w:tcBorders>
          </w:tcPr>
          <w:p w:rsidR="00564C9F" w:rsidRDefault="00564C9F" w:rsidP="00564C9F">
            <w:pPr>
              <w:pStyle w:val="30"/>
            </w:pPr>
            <w:r>
              <w:t>Парафины нефтяные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23.20.31.121</w:t>
            </w:r>
          </w:p>
        </w:tc>
        <w:tc>
          <w:tcPr>
            <w:tcW w:w="8400" w:type="dxa"/>
            <w:tcBorders>
              <w:top w:val="nil"/>
              <w:left w:val="nil"/>
              <w:bottom w:val="nil"/>
              <w:right w:val="nil"/>
            </w:tcBorders>
          </w:tcPr>
          <w:p w:rsidR="00564C9F" w:rsidRDefault="00564C9F" w:rsidP="00323135">
            <w:r>
              <w:t>Парафины нефтяные: твердые белые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23.20.31.122</w:t>
            </w:r>
          </w:p>
        </w:tc>
        <w:tc>
          <w:tcPr>
            <w:tcW w:w="8400" w:type="dxa"/>
            <w:tcBorders>
              <w:top w:val="nil"/>
              <w:left w:val="nil"/>
              <w:bottom w:val="nil"/>
              <w:right w:val="nil"/>
            </w:tcBorders>
          </w:tcPr>
          <w:p w:rsidR="00564C9F" w:rsidRDefault="00564C9F" w:rsidP="00323135">
            <w:r>
              <w:t>Парафины нефтяные: твердые желтые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23.20.31.123</w:t>
            </w:r>
          </w:p>
        </w:tc>
        <w:tc>
          <w:tcPr>
            <w:tcW w:w="8400" w:type="dxa"/>
            <w:tcBorders>
              <w:top w:val="nil"/>
              <w:left w:val="nil"/>
              <w:bottom w:val="nil"/>
              <w:right w:val="nil"/>
            </w:tcBorders>
          </w:tcPr>
          <w:p w:rsidR="00564C9F" w:rsidRDefault="00564C9F" w:rsidP="00323135">
            <w:r>
              <w:t>Парафины нефтяные: жидкие мягкие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23.20.31.129</w:t>
            </w:r>
          </w:p>
        </w:tc>
        <w:tc>
          <w:tcPr>
            <w:tcW w:w="8400" w:type="dxa"/>
            <w:tcBorders>
              <w:top w:val="nil"/>
              <w:left w:val="nil"/>
              <w:bottom w:val="nil"/>
              <w:right w:val="nil"/>
            </w:tcBorders>
          </w:tcPr>
          <w:p w:rsidR="00564C9F" w:rsidRDefault="00564C9F" w:rsidP="00323135">
            <w:r>
              <w:t>Парафины нефтяные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23.20.31.130</w:t>
            </w:r>
          </w:p>
        </w:tc>
        <w:tc>
          <w:tcPr>
            <w:tcW w:w="8400" w:type="dxa"/>
            <w:tcBorders>
              <w:top w:val="nil"/>
              <w:left w:val="nil"/>
              <w:bottom w:val="nil"/>
              <w:right w:val="nil"/>
            </w:tcBorders>
          </w:tcPr>
          <w:p w:rsidR="00564C9F" w:rsidRDefault="00564C9F" w:rsidP="00564C9F">
            <w:pPr>
              <w:pStyle w:val="30"/>
            </w:pPr>
            <w:r>
              <w:t>Озокериты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23.20.31.131</w:t>
            </w:r>
          </w:p>
        </w:tc>
        <w:tc>
          <w:tcPr>
            <w:tcW w:w="8400" w:type="dxa"/>
            <w:tcBorders>
              <w:top w:val="nil"/>
              <w:left w:val="nil"/>
              <w:bottom w:val="nil"/>
              <w:right w:val="nil"/>
            </w:tcBorders>
          </w:tcPr>
          <w:p w:rsidR="00564C9F" w:rsidRDefault="00564C9F" w:rsidP="00323135">
            <w:r>
              <w:t>Озокериты природные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23.20.31.132</w:t>
            </w:r>
          </w:p>
        </w:tc>
        <w:tc>
          <w:tcPr>
            <w:tcW w:w="8400" w:type="dxa"/>
            <w:tcBorders>
              <w:top w:val="nil"/>
              <w:left w:val="nil"/>
              <w:bottom w:val="nil"/>
              <w:right w:val="nil"/>
            </w:tcBorders>
          </w:tcPr>
          <w:p w:rsidR="00564C9F" w:rsidRDefault="00564C9F" w:rsidP="00323135">
            <w:r>
              <w:t>Озокериты нефтяные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23.20.31.140</w:t>
            </w:r>
          </w:p>
        </w:tc>
        <w:tc>
          <w:tcPr>
            <w:tcW w:w="8400" w:type="dxa"/>
            <w:tcBorders>
              <w:top w:val="nil"/>
              <w:left w:val="nil"/>
              <w:bottom w:val="nil"/>
              <w:right w:val="nil"/>
            </w:tcBorders>
          </w:tcPr>
          <w:p w:rsidR="00564C9F" w:rsidRDefault="00564C9F" w:rsidP="00564C9F">
            <w:pPr>
              <w:pStyle w:val="30"/>
            </w:pPr>
            <w:r>
              <w:t>Церезины и композиции церезиновые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23.20.31.141</w:t>
            </w:r>
          </w:p>
        </w:tc>
        <w:tc>
          <w:tcPr>
            <w:tcW w:w="8400" w:type="dxa"/>
            <w:tcBorders>
              <w:top w:val="nil"/>
              <w:left w:val="nil"/>
              <w:bottom w:val="nil"/>
              <w:right w:val="nil"/>
            </w:tcBorders>
          </w:tcPr>
          <w:p w:rsidR="00564C9F" w:rsidRDefault="00564C9F" w:rsidP="00323135">
            <w:r>
              <w:t>Церезины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23.20.31.142</w:t>
            </w:r>
          </w:p>
        </w:tc>
        <w:tc>
          <w:tcPr>
            <w:tcW w:w="8400" w:type="dxa"/>
            <w:tcBorders>
              <w:top w:val="nil"/>
              <w:left w:val="nil"/>
              <w:bottom w:val="nil"/>
              <w:right w:val="nil"/>
            </w:tcBorders>
          </w:tcPr>
          <w:p w:rsidR="00564C9F" w:rsidRDefault="00564C9F" w:rsidP="00323135">
            <w:r>
              <w:t>Композиции церезиновые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23.20.31.150</w:t>
            </w:r>
          </w:p>
        </w:tc>
        <w:tc>
          <w:tcPr>
            <w:tcW w:w="8400" w:type="dxa"/>
            <w:tcBorders>
              <w:top w:val="nil"/>
              <w:left w:val="nil"/>
              <w:bottom w:val="nil"/>
              <w:right w:val="nil"/>
            </w:tcBorders>
          </w:tcPr>
          <w:p w:rsidR="00564C9F" w:rsidRDefault="00564C9F" w:rsidP="00564C9F">
            <w:pPr>
              <w:pStyle w:val="30"/>
            </w:pPr>
            <w:r>
              <w:t>Воск нефтяной прочий и продукция нефтяная восковая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23.20.31.151</w:t>
            </w:r>
          </w:p>
        </w:tc>
        <w:tc>
          <w:tcPr>
            <w:tcW w:w="8400" w:type="dxa"/>
            <w:tcBorders>
              <w:top w:val="nil"/>
              <w:left w:val="nil"/>
              <w:bottom w:val="nil"/>
              <w:right w:val="nil"/>
            </w:tcBorders>
          </w:tcPr>
          <w:p w:rsidR="00564C9F" w:rsidRDefault="00564C9F" w:rsidP="00323135">
            <w:r>
              <w:t>Составы для заливки кабельных муфт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23.20.31.152</w:t>
            </w:r>
          </w:p>
        </w:tc>
        <w:tc>
          <w:tcPr>
            <w:tcW w:w="8400" w:type="dxa"/>
            <w:tcBorders>
              <w:top w:val="nil"/>
              <w:left w:val="nil"/>
              <w:bottom w:val="nil"/>
              <w:right w:val="nil"/>
            </w:tcBorders>
          </w:tcPr>
          <w:p w:rsidR="00564C9F" w:rsidRDefault="00564C9F" w:rsidP="00323135">
            <w:r>
              <w:t>Массы прошпарочные и заливочные для кабелей связи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23.20.31.153</w:t>
            </w:r>
          </w:p>
        </w:tc>
        <w:tc>
          <w:tcPr>
            <w:tcW w:w="8400" w:type="dxa"/>
            <w:tcBorders>
              <w:top w:val="nil"/>
              <w:left w:val="nil"/>
              <w:bottom w:val="nil"/>
              <w:right w:val="nil"/>
            </w:tcBorders>
          </w:tcPr>
          <w:p w:rsidR="00564C9F" w:rsidRDefault="00564C9F" w:rsidP="00323135">
            <w:r>
              <w:t>Составы восковые для пищевой промышленности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23.20.31.154</w:t>
            </w:r>
          </w:p>
        </w:tc>
        <w:tc>
          <w:tcPr>
            <w:tcW w:w="8400" w:type="dxa"/>
            <w:tcBorders>
              <w:top w:val="nil"/>
              <w:left w:val="nil"/>
              <w:bottom w:val="nil"/>
              <w:right w:val="nil"/>
            </w:tcBorders>
          </w:tcPr>
          <w:p w:rsidR="00564C9F" w:rsidRDefault="00564C9F" w:rsidP="00323135">
            <w:r>
              <w:t>Составы восковые пропиточные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23.20.31.155</w:t>
            </w:r>
          </w:p>
        </w:tc>
        <w:tc>
          <w:tcPr>
            <w:tcW w:w="8400" w:type="dxa"/>
            <w:tcBorders>
              <w:top w:val="nil"/>
              <w:left w:val="nil"/>
              <w:bottom w:val="nil"/>
              <w:right w:val="nil"/>
            </w:tcBorders>
          </w:tcPr>
          <w:p w:rsidR="00564C9F" w:rsidRDefault="00564C9F" w:rsidP="00323135">
            <w:r>
              <w:t>Составы восковые для флегматизаторов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23.20.31.156</w:t>
            </w:r>
          </w:p>
        </w:tc>
        <w:tc>
          <w:tcPr>
            <w:tcW w:w="8400" w:type="dxa"/>
            <w:tcBorders>
              <w:top w:val="nil"/>
              <w:left w:val="nil"/>
              <w:bottom w:val="nil"/>
              <w:right w:val="nil"/>
            </w:tcBorders>
          </w:tcPr>
          <w:p w:rsidR="00564C9F" w:rsidRDefault="00564C9F" w:rsidP="00323135">
            <w:r>
              <w:t>Составы восковые различного назначения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23.20.31.159</w:t>
            </w:r>
          </w:p>
        </w:tc>
        <w:tc>
          <w:tcPr>
            <w:tcW w:w="8400" w:type="dxa"/>
            <w:tcBorders>
              <w:top w:val="nil"/>
              <w:left w:val="nil"/>
              <w:bottom w:val="nil"/>
              <w:right w:val="nil"/>
            </w:tcBorders>
          </w:tcPr>
          <w:p w:rsidR="00564C9F" w:rsidRDefault="00564C9F" w:rsidP="00323135">
            <w:r>
              <w:t>Воск нефтяной (парафин микрокристаллический, гач парафиновый, парафин чешуйчатый)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23.20.31.160</w:t>
            </w:r>
          </w:p>
        </w:tc>
        <w:tc>
          <w:tcPr>
            <w:tcW w:w="8400" w:type="dxa"/>
            <w:tcBorders>
              <w:top w:val="nil"/>
              <w:left w:val="nil"/>
              <w:bottom w:val="nil"/>
              <w:right w:val="nil"/>
            </w:tcBorders>
          </w:tcPr>
          <w:p w:rsidR="00564C9F" w:rsidRDefault="00564C9F" w:rsidP="00564C9F">
            <w:pPr>
              <w:pStyle w:val="30"/>
            </w:pPr>
            <w:r>
              <w:t>Воск буроугольный (лигнитовый или монтановый)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23.20.31.161</w:t>
            </w:r>
          </w:p>
        </w:tc>
        <w:tc>
          <w:tcPr>
            <w:tcW w:w="8400" w:type="dxa"/>
            <w:tcBorders>
              <w:top w:val="nil"/>
              <w:left w:val="nil"/>
              <w:bottom w:val="nil"/>
              <w:right w:val="nil"/>
            </w:tcBorders>
          </w:tcPr>
          <w:p w:rsidR="00564C9F" w:rsidRDefault="00564C9F" w:rsidP="00323135">
            <w:r>
              <w:t>Воск буроугольный сырой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23.20.31.162</w:t>
            </w:r>
          </w:p>
        </w:tc>
        <w:tc>
          <w:tcPr>
            <w:tcW w:w="8400" w:type="dxa"/>
            <w:tcBorders>
              <w:top w:val="nil"/>
              <w:left w:val="nil"/>
              <w:bottom w:val="nil"/>
              <w:right w:val="nil"/>
            </w:tcBorders>
          </w:tcPr>
          <w:p w:rsidR="00564C9F" w:rsidRDefault="00564C9F" w:rsidP="00323135">
            <w:r>
              <w:t>Воск буроугольный очищенный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23.20.31.170</w:t>
            </w:r>
          </w:p>
        </w:tc>
        <w:tc>
          <w:tcPr>
            <w:tcW w:w="8400" w:type="dxa"/>
            <w:tcBorders>
              <w:top w:val="nil"/>
              <w:left w:val="nil"/>
              <w:bottom w:val="nil"/>
              <w:right w:val="nil"/>
            </w:tcBorders>
          </w:tcPr>
          <w:p w:rsidR="00564C9F" w:rsidRDefault="00564C9F" w:rsidP="00564C9F">
            <w:pPr>
              <w:pStyle w:val="30"/>
            </w:pPr>
            <w:r>
              <w:t>Воск торфяной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23.20.31.190</w:t>
            </w:r>
          </w:p>
        </w:tc>
        <w:tc>
          <w:tcPr>
            <w:tcW w:w="8400" w:type="dxa"/>
            <w:tcBorders>
              <w:top w:val="nil"/>
              <w:left w:val="nil"/>
              <w:bottom w:val="nil"/>
              <w:right w:val="nil"/>
            </w:tcBorders>
          </w:tcPr>
          <w:p w:rsidR="00564C9F" w:rsidRDefault="00564C9F" w:rsidP="00564C9F">
            <w:pPr>
              <w:pStyle w:val="30"/>
            </w:pPr>
            <w:r>
              <w:t>Воски минеральные,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23.20.31.191</w:t>
            </w:r>
          </w:p>
        </w:tc>
        <w:tc>
          <w:tcPr>
            <w:tcW w:w="8400" w:type="dxa"/>
            <w:tcBorders>
              <w:top w:val="nil"/>
              <w:left w:val="nil"/>
              <w:bottom w:val="nil"/>
              <w:right w:val="nil"/>
            </w:tcBorders>
          </w:tcPr>
          <w:p w:rsidR="00564C9F" w:rsidRDefault="00564C9F" w:rsidP="00323135">
            <w:r>
              <w:t>Воски синтетические,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23.20.31.192</w:t>
            </w:r>
          </w:p>
        </w:tc>
        <w:tc>
          <w:tcPr>
            <w:tcW w:w="8400" w:type="dxa"/>
            <w:tcBorders>
              <w:top w:val="nil"/>
              <w:left w:val="nil"/>
              <w:bottom w:val="nil"/>
              <w:right w:val="nil"/>
            </w:tcBorders>
          </w:tcPr>
          <w:p w:rsidR="00564C9F" w:rsidRDefault="00564C9F" w:rsidP="00323135">
            <w:r>
              <w:t>Воскообразная масса КИП</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23.20.32    </w:t>
            </w:r>
          </w:p>
        </w:tc>
        <w:tc>
          <w:tcPr>
            <w:tcW w:w="8400" w:type="dxa"/>
            <w:tcBorders>
              <w:top w:val="nil"/>
              <w:left w:val="nil"/>
              <w:bottom w:val="nil"/>
              <w:right w:val="nil"/>
            </w:tcBorders>
          </w:tcPr>
          <w:p w:rsidR="00564C9F" w:rsidRDefault="00564C9F" w:rsidP="00564C9F">
            <w:pPr>
              <w:pStyle w:val="30"/>
            </w:pPr>
            <w:r>
              <w:t>Кокс нефтяной, битум нефтяной и прочие остатки нефтепереработки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23.20.32.410</w:t>
            </w:r>
          </w:p>
        </w:tc>
        <w:tc>
          <w:tcPr>
            <w:tcW w:w="8400" w:type="dxa"/>
            <w:tcBorders>
              <w:top w:val="nil"/>
              <w:left w:val="nil"/>
              <w:bottom w:val="nil"/>
              <w:right w:val="nil"/>
            </w:tcBorders>
          </w:tcPr>
          <w:p w:rsidR="00564C9F" w:rsidRDefault="00564C9F" w:rsidP="00564C9F">
            <w:pPr>
              <w:pStyle w:val="30"/>
            </w:pPr>
            <w:r>
              <w:t>Кокс некальцинированный нефтяной и сланцевый (полученный из битуминозных сланцев)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23.20.32.411</w:t>
            </w:r>
          </w:p>
        </w:tc>
        <w:tc>
          <w:tcPr>
            <w:tcW w:w="8400" w:type="dxa"/>
            <w:tcBorders>
              <w:top w:val="nil"/>
              <w:left w:val="nil"/>
              <w:bottom w:val="nil"/>
              <w:right w:val="nil"/>
            </w:tcBorders>
          </w:tcPr>
          <w:p w:rsidR="00564C9F" w:rsidRDefault="00564C9F" w:rsidP="00323135">
            <w:r>
              <w:t>Кокс некальцинированный нефтяной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23.20.32.412</w:t>
            </w:r>
          </w:p>
        </w:tc>
        <w:tc>
          <w:tcPr>
            <w:tcW w:w="8400" w:type="dxa"/>
            <w:tcBorders>
              <w:top w:val="nil"/>
              <w:left w:val="nil"/>
              <w:bottom w:val="nil"/>
              <w:right w:val="nil"/>
            </w:tcBorders>
          </w:tcPr>
          <w:p w:rsidR="00564C9F" w:rsidRDefault="00564C9F" w:rsidP="00323135">
            <w:r>
              <w:t>Кокс некальцинированный сланцевый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23.20.32.420</w:t>
            </w:r>
          </w:p>
        </w:tc>
        <w:tc>
          <w:tcPr>
            <w:tcW w:w="8400" w:type="dxa"/>
            <w:tcBorders>
              <w:top w:val="nil"/>
              <w:left w:val="nil"/>
              <w:bottom w:val="nil"/>
              <w:right w:val="nil"/>
            </w:tcBorders>
          </w:tcPr>
          <w:p w:rsidR="00564C9F" w:rsidRDefault="00564C9F" w:rsidP="00564C9F">
            <w:pPr>
              <w:pStyle w:val="30"/>
            </w:pPr>
            <w:r>
              <w:t>Кокс кальцинированный нефтяной и сланцевый (полученный из битуминозных сланцев)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23.20.32.421</w:t>
            </w:r>
          </w:p>
        </w:tc>
        <w:tc>
          <w:tcPr>
            <w:tcW w:w="8400" w:type="dxa"/>
            <w:tcBorders>
              <w:top w:val="nil"/>
              <w:left w:val="nil"/>
              <w:bottom w:val="nil"/>
              <w:right w:val="nil"/>
            </w:tcBorders>
          </w:tcPr>
          <w:p w:rsidR="00564C9F" w:rsidRDefault="00564C9F" w:rsidP="00323135">
            <w:r>
              <w:t>Кокс кальцинированный нефтяной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23.20.32.422</w:t>
            </w:r>
          </w:p>
        </w:tc>
        <w:tc>
          <w:tcPr>
            <w:tcW w:w="8400" w:type="dxa"/>
            <w:tcBorders>
              <w:top w:val="nil"/>
              <w:left w:val="nil"/>
              <w:bottom w:val="nil"/>
              <w:right w:val="nil"/>
            </w:tcBorders>
          </w:tcPr>
          <w:p w:rsidR="00564C9F" w:rsidRDefault="00564C9F" w:rsidP="00323135">
            <w:r>
              <w:t>Кокс кальцинированный сланцевый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23.20.32.510</w:t>
            </w:r>
          </w:p>
        </w:tc>
        <w:tc>
          <w:tcPr>
            <w:tcW w:w="8400" w:type="dxa"/>
            <w:tcBorders>
              <w:top w:val="nil"/>
              <w:left w:val="nil"/>
              <w:bottom w:val="nil"/>
              <w:right w:val="nil"/>
            </w:tcBorders>
          </w:tcPr>
          <w:p w:rsidR="00564C9F" w:rsidRDefault="00564C9F" w:rsidP="00564C9F">
            <w:pPr>
              <w:pStyle w:val="30"/>
            </w:pPr>
            <w:r>
              <w:t>Битумы нефтяные дорожные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23.20.32.511</w:t>
            </w:r>
          </w:p>
        </w:tc>
        <w:tc>
          <w:tcPr>
            <w:tcW w:w="8400" w:type="dxa"/>
            <w:tcBorders>
              <w:top w:val="nil"/>
              <w:left w:val="nil"/>
              <w:bottom w:val="nil"/>
              <w:right w:val="nil"/>
            </w:tcBorders>
          </w:tcPr>
          <w:p w:rsidR="00564C9F" w:rsidRDefault="00564C9F" w:rsidP="00323135">
            <w:r>
              <w:t>Битумы нефтяные дорожные жидкие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23.20.32.512</w:t>
            </w:r>
          </w:p>
        </w:tc>
        <w:tc>
          <w:tcPr>
            <w:tcW w:w="8400" w:type="dxa"/>
            <w:tcBorders>
              <w:top w:val="nil"/>
              <w:left w:val="nil"/>
              <w:bottom w:val="nil"/>
              <w:right w:val="nil"/>
            </w:tcBorders>
          </w:tcPr>
          <w:p w:rsidR="00564C9F" w:rsidRDefault="00564C9F" w:rsidP="00323135">
            <w:r>
              <w:t>Битумы нефтяные дорожные вязкие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23.20.32.520</w:t>
            </w:r>
          </w:p>
        </w:tc>
        <w:tc>
          <w:tcPr>
            <w:tcW w:w="8400" w:type="dxa"/>
            <w:tcBorders>
              <w:top w:val="nil"/>
              <w:left w:val="nil"/>
              <w:bottom w:val="nil"/>
              <w:right w:val="nil"/>
            </w:tcBorders>
          </w:tcPr>
          <w:p w:rsidR="00564C9F" w:rsidRDefault="00564C9F" w:rsidP="00564C9F">
            <w:pPr>
              <w:pStyle w:val="30"/>
            </w:pPr>
            <w:r>
              <w:t>Битумы нефтяные строительные, кровельные, изоляционные и аналогичные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23.20.32.522</w:t>
            </w:r>
          </w:p>
        </w:tc>
        <w:tc>
          <w:tcPr>
            <w:tcW w:w="8400" w:type="dxa"/>
            <w:tcBorders>
              <w:top w:val="nil"/>
              <w:left w:val="nil"/>
              <w:bottom w:val="nil"/>
              <w:right w:val="nil"/>
            </w:tcBorders>
          </w:tcPr>
          <w:p w:rsidR="00564C9F" w:rsidRDefault="00564C9F" w:rsidP="00323135">
            <w:r>
              <w:t>Битумы нефтяные строительные, кровельные, изоляционные и аналогичные вязкие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23.20.32.523</w:t>
            </w:r>
          </w:p>
        </w:tc>
        <w:tc>
          <w:tcPr>
            <w:tcW w:w="8400" w:type="dxa"/>
            <w:tcBorders>
              <w:top w:val="nil"/>
              <w:left w:val="nil"/>
              <w:bottom w:val="nil"/>
              <w:right w:val="nil"/>
            </w:tcBorders>
          </w:tcPr>
          <w:p w:rsidR="00564C9F" w:rsidRDefault="00564C9F" w:rsidP="00323135">
            <w:r>
              <w:t>Битумы нефтяные строительные, кровельные, изоляционные и аналогичные пластичные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23.20.32.524</w:t>
            </w:r>
          </w:p>
        </w:tc>
        <w:tc>
          <w:tcPr>
            <w:tcW w:w="8400" w:type="dxa"/>
            <w:tcBorders>
              <w:top w:val="nil"/>
              <w:left w:val="nil"/>
              <w:bottom w:val="nil"/>
              <w:right w:val="nil"/>
            </w:tcBorders>
          </w:tcPr>
          <w:p w:rsidR="00564C9F" w:rsidRDefault="00564C9F" w:rsidP="00323135">
            <w:r>
              <w:t>Битумы нефтяные строительные, кровельные, изоляционные и аналогичные высокопластичные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23.20.32.525</w:t>
            </w:r>
          </w:p>
        </w:tc>
        <w:tc>
          <w:tcPr>
            <w:tcW w:w="8400" w:type="dxa"/>
            <w:tcBorders>
              <w:top w:val="nil"/>
              <w:left w:val="nil"/>
              <w:bottom w:val="nil"/>
              <w:right w:val="nil"/>
            </w:tcBorders>
          </w:tcPr>
          <w:p w:rsidR="00564C9F" w:rsidRDefault="00564C9F" w:rsidP="00323135">
            <w:r>
              <w:t>Битумы нефтяные строительные, кровельные, изоляционные и аналогичные хрупкие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23.20.32.530</w:t>
            </w:r>
          </w:p>
        </w:tc>
        <w:tc>
          <w:tcPr>
            <w:tcW w:w="8400" w:type="dxa"/>
            <w:tcBorders>
              <w:top w:val="nil"/>
              <w:left w:val="nil"/>
              <w:bottom w:val="nil"/>
              <w:right w:val="nil"/>
            </w:tcBorders>
          </w:tcPr>
          <w:p w:rsidR="00564C9F" w:rsidRDefault="00564C9F" w:rsidP="00564C9F">
            <w:pPr>
              <w:pStyle w:val="30"/>
            </w:pPr>
            <w:r>
              <w:t>Битумы нефтяные специального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23.20.32.533</w:t>
            </w:r>
          </w:p>
        </w:tc>
        <w:tc>
          <w:tcPr>
            <w:tcW w:w="8400" w:type="dxa"/>
            <w:tcBorders>
              <w:top w:val="nil"/>
              <w:left w:val="nil"/>
              <w:bottom w:val="nil"/>
              <w:right w:val="nil"/>
            </w:tcBorders>
          </w:tcPr>
          <w:p w:rsidR="00564C9F" w:rsidRDefault="00564C9F" w:rsidP="00323135">
            <w:r>
              <w:t>Битумы нефтяные специального назначения пластичные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23.20.32.534</w:t>
            </w:r>
          </w:p>
        </w:tc>
        <w:tc>
          <w:tcPr>
            <w:tcW w:w="8400" w:type="dxa"/>
            <w:tcBorders>
              <w:top w:val="nil"/>
              <w:left w:val="nil"/>
              <w:bottom w:val="nil"/>
              <w:right w:val="nil"/>
            </w:tcBorders>
          </w:tcPr>
          <w:p w:rsidR="00564C9F" w:rsidRDefault="00564C9F" w:rsidP="00323135">
            <w:r>
              <w:t>Битумы нефтяные специального назначения высокопластичные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23.20.32.535</w:t>
            </w:r>
          </w:p>
        </w:tc>
        <w:tc>
          <w:tcPr>
            <w:tcW w:w="8400" w:type="dxa"/>
            <w:tcBorders>
              <w:top w:val="nil"/>
              <w:left w:val="nil"/>
              <w:bottom w:val="nil"/>
              <w:right w:val="nil"/>
            </w:tcBorders>
          </w:tcPr>
          <w:p w:rsidR="00564C9F" w:rsidRDefault="00564C9F" w:rsidP="00323135">
            <w:r>
              <w:t>Битумы нефтяные специального назначения хрупкие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23.20.32.539</w:t>
            </w:r>
          </w:p>
        </w:tc>
        <w:tc>
          <w:tcPr>
            <w:tcW w:w="8400" w:type="dxa"/>
            <w:tcBorders>
              <w:top w:val="nil"/>
              <w:left w:val="nil"/>
              <w:bottom w:val="nil"/>
              <w:right w:val="nil"/>
            </w:tcBorders>
          </w:tcPr>
          <w:p w:rsidR="00564C9F" w:rsidRDefault="00564C9F" w:rsidP="00323135">
            <w:r>
              <w:t>Битумы нефтяные специального назначения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23.20.32.540</w:t>
            </w:r>
          </w:p>
        </w:tc>
        <w:tc>
          <w:tcPr>
            <w:tcW w:w="8400" w:type="dxa"/>
            <w:tcBorders>
              <w:top w:val="nil"/>
              <w:left w:val="nil"/>
              <w:bottom w:val="nil"/>
              <w:right w:val="nil"/>
            </w:tcBorders>
          </w:tcPr>
          <w:p w:rsidR="00564C9F" w:rsidRDefault="00564C9F" w:rsidP="00564C9F">
            <w:pPr>
              <w:pStyle w:val="30"/>
            </w:pPr>
            <w:r>
              <w:t>Крепители стержневые, гудроны, компоненты высокооктановые, мастики, получаемые на основе нефтепродуктов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23.20.32.541</w:t>
            </w:r>
          </w:p>
        </w:tc>
        <w:tc>
          <w:tcPr>
            <w:tcW w:w="8400" w:type="dxa"/>
            <w:tcBorders>
              <w:top w:val="nil"/>
              <w:left w:val="nil"/>
              <w:bottom w:val="nil"/>
              <w:right w:val="nil"/>
            </w:tcBorders>
          </w:tcPr>
          <w:p w:rsidR="00564C9F" w:rsidRDefault="00564C9F" w:rsidP="00323135">
            <w:r>
              <w:t>Крепители стержневые на основе нефтепродуктов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23.20.32.542</w:t>
            </w:r>
          </w:p>
        </w:tc>
        <w:tc>
          <w:tcPr>
            <w:tcW w:w="8400" w:type="dxa"/>
            <w:tcBorders>
              <w:top w:val="nil"/>
              <w:left w:val="nil"/>
              <w:bottom w:val="nil"/>
              <w:right w:val="nil"/>
            </w:tcBorders>
          </w:tcPr>
          <w:p w:rsidR="00564C9F" w:rsidRDefault="00564C9F" w:rsidP="00323135">
            <w:r>
              <w:t>Гудроны масляные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23.20.32.543</w:t>
            </w:r>
          </w:p>
        </w:tc>
        <w:tc>
          <w:tcPr>
            <w:tcW w:w="8400" w:type="dxa"/>
            <w:tcBorders>
              <w:top w:val="nil"/>
              <w:left w:val="nil"/>
              <w:bottom w:val="nil"/>
              <w:right w:val="nil"/>
            </w:tcBorders>
          </w:tcPr>
          <w:p w:rsidR="00564C9F" w:rsidRDefault="00564C9F" w:rsidP="00323135">
            <w:r>
              <w:t>Гудроны кислые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23.20.32.544</w:t>
            </w:r>
          </w:p>
        </w:tc>
        <w:tc>
          <w:tcPr>
            <w:tcW w:w="8400" w:type="dxa"/>
            <w:tcBorders>
              <w:top w:val="nil"/>
              <w:left w:val="nil"/>
              <w:bottom w:val="nil"/>
              <w:right w:val="nil"/>
            </w:tcBorders>
          </w:tcPr>
          <w:p w:rsidR="00564C9F" w:rsidRDefault="00564C9F" w:rsidP="00323135">
            <w:r>
              <w:t>Сырье для производства нефтебитумов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23.20.32.545</w:t>
            </w:r>
          </w:p>
        </w:tc>
        <w:tc>
          <w:tcPr>
            <w:tcW w:w="8400" w:type="dxa"/>
            <w:tcBorders>
              <w:top w:val="nil"/>
              <w:left w:val="nil"/>
              <w:bottom w:val="nil"/>
              <w:right w:val="nil"/>
            </w:tcBorders>
          </w:tcPr>
          <w:p w:rsidR="00564C9F" w:rsidRDefault="00564C9F" w:rsidP="00323135">
            <w:r>
              <w:t>Компоненты высокооктановые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23.20.32.546</w:t>
            </w:r>
          </w:p>
        </w:tc>
        <w:tc>
          <w:tcPr>
            <w:tcW w:w="8400" w:type="dxa"/>
            <w:tcBorders>
              <w:top w:val="nil"/>
              <w:left w:val="nil"/>
              <w:bottom w:val="nil"/>
              <w:right w:val="nil"/>
            </w:tcBorders>
          </w:tcPr>
          <w:p w:rsidR="00564C9F" w:rsidRDefault="00564C9F" w:rsidP="00323135">
            <w:r>
              <w:t>Мастики на основе нефтепродуктов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23.20.32.590</w:t>
            </w:r>
          </w:p>
        </w:tc>
        <w:tc>
          <w:tcPr>
            <w:tcW w:w="8400" w:type="dxa"/>
            <w:tcBorders>
              <w:top w:val="nil"/>
              <w:left w:val="nil"/>
              <w:bottom w:val="nil"/>
              <w:right w:val="nil"/>
            </w:tcBorders>
          </w:tcPr>
          <w:p w:rsidR="00564C9F" w:rsidRDefault="00564C9F" w:rsidP="00564C9F">
            <w:pPr>
              <w:pStyle w:val="30"/>
            </w:pPr>
            <w:r>
              <w:t>Битумы нефтяные и сланцевые,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23.20.32.710</w:t>
            </w:r>
          </w:p>
        </w:tc>
        <w:tc>
          <w:tcPr>
            <w:tcW w:w="8400" w:type="dxa"/>
            <w:tcBorders>
              <w:top w:val="nil"/>
              <w:left w:val="nil"/>
              <w:bottom w:val="nil"/>
              <w:right w:val="nil"/>
            </w:tcBorders>
          </w:tcPr>
          <w:p w:rsidR="00564C9F" w:rsidRDefault="00564C9F" w:rsidP="00564C9F">
            <w:pPr>
              <w:pStyle w:val="30"/>
            </w:pPr>
            <w:r>
              <w:t>Остатки от переработки нефти или нефтепродуктов, полученных из битуминозных пород,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23.20.4     </w:t>
            </w:r>
          </w:p>
        </w:tc>
        <w:tc>
          <w:tcPr>
            <w:tcW w:w="8400" w:type="dxa"/>
            <w:tcBorders>
              <w:top w:val="nil"/>
              <w:left w:val="nil"/>
              <w:bottom w:val="nil"/>
              <w:right w:val="nil"/>
            </w:tcBorders>
          </w:tcPr>
          <w:p w:rsidR="00564C9F" w:rsidRDefault="00564C9F" w:rsidP="00564C9F">
            <w:pPr>
              <w:pStyle w:val="30"/>
            </w:pPr>
            <w:r>
              <w:t>Нефтепродукты отработанные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23.20.40    </w:t>
            </w:r>
          </w:p>
        </w:tc>
        <w:tc>
          <w:tcPr>
            <w:tcW w:w="8400" w:type="dxa"/>
            <w:tcBorders>
              <w:top w:val="nil"/>
              <w:left w:val="nil"/>
              <w:bottom w:val="nil"/>
              <w:right w:val="nil"/>
            </w:tcBorders>
          </w:tcPr>
          <w:p w:rsidR="00564C9F" w:rsidRDefault="00564C9F" w:rsidP="00564C9F">
            <w:pPr>
              <w:pStyle w:val="30"/>
            </w:pPr>
            <w:r>
              <w:t>Нефтепродукты отработанные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нефтепродукты, не пригодные для дальнейшего использования в качестве первичных продуктов (например, масла отработанные смазочные, гидравлические, трансформаторные)</w:t>
            </w:r>
          </w:p>
          <w:p w:rsidR="00564C9F" w:rsidRDefault="00564C9F" w:rsidP="00323135">
            <w:r>
              <w:t>- нефтепродукты в виде шлама из баков-хранилищ нефтепродуктов</w:t>
            </w:r>
          </w:p>
          <w:p w:rsidR="00564C9F" w:rsidRDefault="00564C9F" w:rsidP="00323135">
            <w:r>
              <w:t>- нефтепродукты в виде водных эмульсий или смесей с водой, образующихся, например, в результате утечки нефтепродуктов, в процессе промывки баков-хранилищ нефтепродуктов или использованные смазочно-охлаждающие жидкости, применяемые при механической обработке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23.20.40.110</w:t>
            </w:r>
          </w:p>
        </w:tc>
        <w:tc>
          <w:tcPr>
            <w:tcW w:w="8400" w:type="dxa"/>
            <w:tcBorders>
              <w:top w:val="nil"/>
              <w:left w:val="nil"/>
              <w:bottom w:val="nil"/>
              <w:right w:val="nil"/>
            </w:tcBorders>
          </w:tcPr>
          <w:p w:rsidR="00564C9F" w:rsidRDefault="00564C9F" w:rsidP="00564C9F">
            <w:pPr>
              <w:pStyle w:val="30"/>
            </w:pPr>
            <w:r>
              <w:t>Нефтепродукты отработанные, содержащие полихлорбифенилы, полихлортрифенилы или полибромбифенилы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23.20.40.190</w:t>
            </w:r>
          </w:p>
        </w:tc>
        <w:tc>
          <w:tcPr>
            <w:tcW w:w="8400" w:type="dxa"/>
            <w:tcBorders>
              <w:top w:val="nil"/>
              <w:left w:val="nil"/>
              <w:bottom w:val="nil"/>
              <w:right w:val="nil"/>
            </w:tcBorders>
          </w:tcPr>
          <w:p w:rsidR="00564C9F" w:rsidRDefault="00564C9F" w:rsidP="00564C9F">
            <w:pPr>
              <w:pStyle w:val="30"/>
            </w:pPr>
            <w:proofErr w:type="gramStart"/>
            <w:r>
              <w:t>Нефтепродукты</w:t>
            </w:r>
            <w:proofErr w:type="gramEnd"/>
            <w:r>
              <w:t xml:space="preserve"> отработанные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23.20.9     </w:t>
            </w:r>
          </w:p>
        </w:tc>
        <w:tc>
          <w:tcPr>
            <w:tcW w:w="8400" w:type="dxa"/>
            <w:tcBorders>
              <w:top w:val="nil"/>
              <w:left w:val="nil"/>
              <w:bottom w:val="nil"/>
              <w:right w:val="nil"/>
            </w:tcBorders>
          </w:tcPr>
          <w:p w:rsidR="00564C9F" w:rsidRDefault="00564C9F" w:rsidP="00564C9F">
            <w:pPr>
              <w:pStyle w:val="30"/>
            </w:pPr>
            <w:r>
              <w:t>Услуги по производству нефтепродуктов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23.20.99    </w:t>
            </w:r>
          </w:p>
        </w:tc>
        <w:tc>
          <w:tcPr>
            <w:tcW w:w="8400" w:type="dxa"/>
            <w:tcBorders>
              <w:top w:val="nil"/>
              <w:left w:val="nil"/>
              <w:bottom w:val="nil"/>
              <w:right w:val="nil"/>
            </w:tcBorders>
          </w:tcPr>
          <w:p w:rsidR="00564C9F" w:rsidRDefault="00564C9F" w:rsidP="00564C9F">
            <w:pPr>
              <w:pStyle w:val="30"/>
            </w:pPr>
            <w:r>
              <w:t>Услуги по производству нефтепродуктов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23.20.99.000</w:t>
            </w:r>
          </w:p>
        </w:tc>
        <w:tc>
          <w:tcPr>
            <w:tcW w:w="8400" w:type="dxa"/>
            <w:tcBorders>
              <w:top w:val="nil"/>
              <w:left w:val="nil"/>
              <w:bottom w:val="nil"/>
              <w:right w:val="nil"/>
            </w:tcBorders>
          </w:tcPr>
          <w:p w:rsidR="00564C9F" w:rsidRDefault="00564C9F" w:rsidP="00564C9F">
            <w:pPr>
              <w:pStyle w:val="30"/>
            </w:pPr>
            <w:r>
              <w:t>Услуги по производству нефтепродуктов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        </w:t>
            </w:r>
          </w:p>
        </w:tc>
        <w:tc>
          <w:tcPr>
            <w:tcW w:w="8400" w:type="dxa"/>
            <w:tcBorders>
              <w:top w:val="nil"/>
              <w:left w:val="nil"/>
              <w:bottom w:val="nil"/>
              <w:right w:val="nil"/>
            </w:tcBorders>
          </w:tcPr>
          <w:p w:rsidR="00564C9F" w:rsidRDefault="00564C9F" w:rsidP="00564C9F">
            <w:pPr>
              <w:pStyle w:val="30"/>
            </w:pPr>
            <w:r>
              <w:t>Ядерные материалы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       </w:t>
            </w:r>
          </w:p>
        </w:tc>
        <w:tc>
          <w:tcPr>
            <w:tcW w:w="8400" w:type="dxa"/>
            <w:tcBorders>
              <w:top w:val="nil"/>
              <w:left w:val="nil"/>
              <w:bottom w:val="nil"/>
              <w:right w:val="nil"/>
            </w:tcBorders>
          </w:tcPr>
          <w:p w:rsidR="00564C9F" w:rsidRDefault="00564C9F" w:rsidP="00564C9F">
            <w:pPr>
              <w:pStyle w:val="30"/>
            </w:pPr>
            <w:r>
              <w:t>Ядерные материалы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23.30.1     </w:t>
            </w:r>
          </w:p>
        </w:tc>
        <w:tc>
          <w:tcPr>
            <w:tcW w:w="8400" w:type="dxa"/>
            <w:tcBorders>
              <w:top w:val="nil"/>
              <w:left w:val="nil"/>
              <w:bottom w:val="nil"/>
              <w:right w:val="nil"/>
            </w:tcBorders>
          </w:tcPr>
          <w:p w:rsidR="00564C9F" w:rsidRDefault="00564C9F" w:rsidP="00564C9F">
            <w:pPr>
              <w:pStyle w:val="30"/>
            </w:pPr>
            <w:r>
              <w:t>Элементы, изотопы и соединения радиоактивные; остатки радиоактивные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23.30.11    </w:t>
            </w:r>
          </w:p>
        </w:tc>
        <w:tc>
          <w:tcPr>
            <w:tcW w:w="8400" w:type="dxa"/>
            <w:tcBorders>
              <w:top w:val="nil"/>
              <w:left w:val="nil"/>
              <w:bottom w:val="nil"/>
              <w:right w:val="nil"/>
            </w:tcBorders>
          </w:tcPr>
          <w:p w:rsidR="00564C9F" w:rsidRDefault="00564C9F" w:rsidP="00564C9F">
            <w:pPr>
              <w:pStyle w:val="30"/>
            </w:pPr>
            <w:r>
              <w:t>Уран природный и его соединения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23.30.11.000</w:t>
            </w:r>
          </w:p>
        </w:tc>
        <w:tc>
          <w:tcPr>
            <w:tcW w:w="8400" w:type="dxa"/>
            <w:tcBorders>
              <w:top w:val="nil"/>
              <w:left w:val="nil"/>
              <w:bottom w:val="nil"/>
              <w:right w:val="nil"/>
            </w:tcBorders>
          </w:tcPr>
          <w:p w:rsidR="00564C9F" w:rsidRDefault="00564C9F" w:rsidP="00564C9F">
            <w:pPr>
              <w:pStyle w:val="30"/>
            </w:pPr>
            <w:r>
              <w:t>Уран природный и его соединения</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руды урановые и ториевые (см. 12.00.10)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23.30.12    </w:t>
            </w:r>
          </w:p>
        </w:tc>
        <w:tc>
          <w:tcPr>
            <w:tcW w:w="8400" w:type="dxa"/>
            <w:tcBorders>
              <w:top w:val="nil"/>
              <w:left w:val="nil"/>
              <w:bottom w:val="nil"/>
              <w:right w:val="nil"/>
            </w:tcBorders>
          </w:tcPr>
          <w:p w:rsidR="00564C9F" w:rsidRDefault="00564C9F" w:rsidP="00564C9F">
            <w:pPr>
              <w:pStyle w:val="30"/>
            </w:pPr>
            <w:r>
              <w:t>Уран обогащенный, плутоний и их соединения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23.30.13    </w:t>
            </w:r>
          </w:p>
        </w:tc>
        <w:tc>
          <w:tcPr>
            <w:tcW w:w="8400" w:type="dxa"/>
            <w:tcBorders>
              <w:top w:val="nil"/>
              <w:left w:val="nil"/>
              <w:bottom w:val="nil"/>
              <w:right w:val="nil"/>
            </w:tcBorders>
          </w:tcPr>
          <w:p w:rsidR="00564C9F" w:rsidRDefault="00564C9F" w:rsidP="00564C9F">
            <w:pPr>
              <w:pStyle w:val="30"/>
            </w:pPr>
            <w:r>
              <w:t>Уран обедненный, торий и их соединения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23.30.14    </w:t>
            </w:r>
          </w:p>
        </w:tc>
        <w:tc>
          <w:tcPr>
            <w:tcW w:w="8400" w:type="dxa"/>
            <w:tcBorders>
              <w:top w:val="nil"/>
              <w:left w:val="nil"/>
              <w:bottom w:val="nil"/>
              <w:right w:val="nil"/>
            </w:tcBorders>
          </w:tcPr>
          <w:p w:rsidR="00564C9F" w:rsidRDefault="00564C9F" w:rsidP="00564C9F">
            <w:pPr>
              <w:pStyle w:val="30"/>
            </w:pPr>
            <w:r>
              <w:t>Элементы, изотопы и их соединения радиоактивные, не включенные в другие группировки, остатки радиоактивные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23.30.2     </w:t>
            </w:r>
          </w:p>
        </w:tc>
        <w:tc>
          <w:tcPr>
            <w:tcW w:w="8400" w:type="dxa"/>
            <w:tcBorders>
              <w:top w:val="nil"/>
              <w:left w:val="nil"/>
              <w:bottom w:val="nil"/>
              <w:right w:val="nil"/>
            </w:tcBorders>
          </w:tcPr>
          <w:p w:rsidR="00564C9F" w:rsidRDefault="00564C9F" w:rsidP="00564C9F">
            <w:pPr>
              <w:pStyle w:val="30"/>
            </w:pPr>
            <w:r>
              <w:t>Элементы (кассеты) тепловыделяющие, необлученные для ядерных реакторов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23.30.20    </w:t>
            </w:r>
          </w:p>
        </w:tc>
        <w:tc>
          <w:tcPr>
            <w:tcW w:w="8400" w:type="dxa"/>
            <w:tcBorders>
              <w:top w:val="nil"/>
              <w:left w:val="nil"/>
              <w:bottom w:val="nil"/>
              <w:right w:val="nil"/>
            </w:tcBorders>
          </w:tcPr>
          <w:p w:rsidR="00564C9F" w:rsidRDefault="00564C9F" w:rsidP="00564C9F">
            <w:pPr>
              <w:pStyle w:val="30"/>
            </w:pPr>
            <w:r>
              <w:t>Элементы (кассеты) тепловыделяющие, необлученные для ядерных реакторов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23.30.20.000</w:t>
            </w:r>
          </w:p>
        </w:tc>
        <w:tc>
          <w:tcPr>
            <w:tcW w:w="8400" w:type="dxa"/>
            <w:tcBorders>
              <w:top w:val="nil"/>
              <w:left w:val="nil"/>
              <w:bottom w:val="nil"/>
              <w:right w:val="nil"/>
            </w:tcBorders>
          </w:tcPr>
          <w:p w:rsidR="00564C9F" w:rsidRDefault="00564C9F" w:rsidP="00564C9F">
            <w:pPr>
              <w:pStyle w:val="30"/>
            </w:pPr>
            <w:r>
              <w:t>Элементы (кассеты) тепловыделяющие, необлученные для ядерных реакторов</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элементы (кассеты) тепловыводящие отработанные (облученные) ядерных реакторов (см. 40.11.20)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23.30.9     </w:t>
            </w:r>
          </w:p>
        </w:tc>
        <w:tc>
          <w:tcPr>
            <w:tcW w:w="8400" w:type="dxa"/>
            <w:tcBorders>
              <w:top w:val="nil"/>
              <w:left w:val="nil"/>
              <w:bottom w:val="nil"/>
              <w:right w:val="nil"/>
            </w:tcBorders>
          </w:tcPr>
          <w:p w:rsidR="00564C9F" w:rsidRDefault="00564C9F" w:rsidP="00564C9F">
            <w:pPr>
              <w:pStyle w:val="30"/>
            </w:pPr>
            <w:r>
              <w:t>Услуги по переработке радиоактивных отходов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23.30.90    </w:t>
            </w:r>
          </w:p>
        </w:tc>
        <w:tc>
          <w:tcPr>
            <w:tcW w:w="8400" w:type="dxa"/>
            <w:tcBorders>
              <w:top w:val="nil"/>
              <w:left w:val="nil"/>
              <w:bottom w:val="nil"/>
              <w:right w:val="nil"/>
            </w:tcBorders>
          </w:tcPr>
          <w:p w:rsidR="00564C9F" w:rsidRDefault="00564C9F" w:rsidP="00564C9F">
            <w:pPr>
              <w:pStyle w:val="30"/>
            </w:pPr>
            <w:r>
              <w:t>Услуги по переработке радиоактивных отходов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23.30.90.000</w:t>
            </w:r>
          </w:p>
        </w:tc>
        <w:tc>
          <w:tcPr>
            <w:tcW w:w="8400" w:type="dxa"/>
            <w:tcBorders>
              <w:top w:val="nil"/>
              <w:left w:val="nil"/>
              <w:bottom w:val="nil"/>
              <w:right w:val="nil"/>
            </w:tcBorders>
          </w:tcPr>
          <w:p w:rsidR="00564C9F" w:rsidRDefault="00564C9F" w:rsidP="00564C9F">
            <w:pPr>
              <w:pStyle w:val="30"/>
            </w:pPr>
            <w:r>
              <w:t>Услуги по переработке радиоактивных отходов</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переработке (регенерации) ядерного топлива и переработке (обработке) радиоактивных отходов</w:t>
            </w:r>
          </w:p>
          <w:p w:rsidR="00564C9F" w:rsidRDefault="00564C9F" w:rsidP="00323135">
            <w:r>
              <w:t>Эта группировка не включает:</w:t>
            </w:r>
          </w:p>
          <w:p w:rsidR="00564C9F" w:rsidRDefault="00564C9F" w:rsidP="00323135">
            <w:r>
              <w:lastRenderedPageBreak/>
              <w:t>- услуги по организации специальных мест захоронения радиоактивных отходов (см. 90.02.14)</w:t>
            </w:r>
          </w:p>
          <w:p w:rsidR="00564C9F" w:rsidRDefault="00564C9F" w:rsidP="00323135">
            <w:r>
              <w:t>- работы с радиоактивными отходами, содержащими изотопы с периодом полураспада до 15 сут. включительно (см. 90.03)</w:t>
            </w:r>
          </w:p>
        </w:tc>
      </w:tr>
      <w:tr w:rsidR="00564C9F" w:rsidRPr="00564C9F" w:rsidTr="00323135">
        <w:trPr>
          <w:trHeight w:val="136"/>
        </w:trPr>
        <w:tc>
          <w:tcPr>
            <w:tcW w:w="1800" w:type="dxa"/>
            <w:tcBorders>
              <w:top w:val="nil"/>
              <w:left w:val="nil"/>
              <w:bottom w:val="nil"/>
              <w:right w:val="nil"/>
            </w:tcBorders>
          </w:tcPr>
          <w:p w:rsidR="00564C9F" w:rsidRPr="002D33FA" w:rsidRDefault="00564C9F" w:rsidP="00564C9F">
            <w:pPr>
              <w:spacing w:before="60" w:after="60"/>
              <w:rPr>
                <w:b/>
              </w:rPr>
            </w:pPr>
            <w:r w:rsidRPr="002D33FA">
              <w:rPr>
                <w:b/>
              </w:rPr>
              <w:t xml:space="preserve">            </w:t>
            </w:r>
          </w:p>
        </w:tc>
        <w:tc>
          <w:tcPr>
            <w:tcW w:w="8400" w:type="dxa"/>
            <w:tcBorders>
              <w:top w:val="nil"/>
              <w:left w:val="nil"/>
              <w:bottom w:val="nil"/>
              <w:right w:val="nil"/>
            </w:tcBorders>
          </w:tcPr>
          <w:p w:rsidR="00564C9F" w:rsidRPr="00564C9F" w:rsidRDefault="00564C9F" w:rsidP="00564C9F">
            <w:pPr>
              <w:pStyle w:val="1"/>
            </w:pPr>
            <w:bookmarkStart w:id="3" w:name="_Toc346005428"/>
            <w:r>
              <w:t>Подраздел DG ВЕЩЕСТВА ХИМИЧЕСКИЕ, ПРОДУКТЫ ХИМИЧЕСКИЕ И ВОЛОКНА ХИМИЧЕСКИЕ</w:t>
            </w:r>
            <w:bookmarkEnd w:id="3"/>
          </w:p>
        </w:tc>
      </w:tr>
      <w:tr w:rsidR="00564C9F" w:rsidRPr="00564C9F" w:rsidTr="00323135">
        <w:trPr>
          <w:trHeight w:val="136"/>
        </w:trPr>
        <w:tc>
          <w:tcPr>
            <w:tcW w:w="1800" w:type="dxa"/>
            <w:tcBorders>
              <w:top w:val="nil"/>
              <w:left w:val="nil"/>
              <w:bottom w:val="nil"/>
              <w:right w:val="nil"/>
            </w:tcBorders>
          </w:tcPr>
          <w:p w:rsidR="00564C9F" w:rsidRPr="00564C9F" w:rsidRDefault="00564C9F" w:rsidP="00564C9F">
            <w:pPr>
              <w:pStyle w:val="1"/>
              <w:rPr>
                <w:lang w:val="en-US"/>
              </w:rPr>
            </w:pPr>
            <w:bookmarkStart w:id="4" w:name="_Toc346005429"/>
            <w:r>
              <w:rPr>
                <w:lang w:val="en-US"/>
              </w:rPr>
              <w:t>24</w:t>
            </w:r>
            <w:bookmarkEnd w:id="4"/>
            <w:r>
              <w:rPr>
                <w:lang w:val="en-US"/>
              </w:rPr>
              <w:t xml:space="preserve">          </w:t>
            </w:r>
          </w:p>
        </w:tc>
        <w:tc>
          <w:tcPr>
            <w:tcW w:w="8400" w:type="dxa"/>
            <w:tcBorders>
              <w:top w:val="nil"/>
              <w:left w:val="nil"/>
              <w:bottom w:val="nil"/>
              <w:right w:val="nil"/>
            </w:tcBorders>
          </w:tcPr>
          <w:p w:rsidR="00564C9F" w:rsidRPr="00564C9F" w:rsidRDefault="00564C9F" w:rsidP="00564C9F">
            <w:pPr>
              <w:pStyle w:val="2"/>
            </w:pPr>
            <w:bookmarkStart w:id="5" w:name="_Toc346005430"/>
            <w:r>
              <w:t>Вещества химические, продукты химические и волокна химические</w:t>
            </w:r>
            <w:bookmarkEnd w:id="5"/>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        </w:t>
            </w:r>
          </w:p>
        </w:tc>
        <w:tc>
          <w:tcPr>
            <w:tcW w:w="8400" w:type="dxa"/>
            <w:tcBorders>
              <w:top w:val="nil"/>
              <w:left w:val="nil"/>
              <w:bottom w:val="nil"/>
              <w:right w:val="nil"/>
            </w:tcBorders>
          </w:tcPr>
          <w:p w:rsidR="00564C9F" w:rsidRDefault="00564C9F" w:rsidP="00564C9F">
            <w:pPr>
              <w:pStyle w:val="30"/>
            </w:pPr>
            <w:r>
              <w:t>Вещества химические основные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24.11       </w:t>
            </w:r>
          </w:p>
        </w:tc>
        <w:tc>
          <w:tcPr>
            <w:tcW w:w="8400" w:type="dxa"/>
            <w:tcBorders>
              <w:top w:val="nil"/>
              <w:left w:val="nil"/>
              <w:bottom w:val="nil"/>
              <w:right w:val="nil"/>
            </w:tcBorders>
          </w:tcPr>
          <w:p w:rsidR="00564C9F" w:rsidRDefault="00564C9F" w:rsidP="00564C9F">
            <w:pPr>
              <w:pStyle w:val="30"/>
            </w:pPr>
            <w:r>
              <w:t>Газы промышленные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24.11.1     </w:t>
            </w:r>
          </w:p>
        </w:tc>
        <w:tc>
          <w:tcPr>
            <w:tcW w:w="8400" w:type="dxa"/>
            <w:tcBorders>
              <w:top w:val="nil"/>
              <w:left w:val="nil"/>
              <w:bottom w:val="nil"/>
              <w:right w:val="nil"/>
            </w:tcBorders>
          </w:tcPr>
          <w:p w:rsidR="00564C9F" w:rsidRDefault="00564C9F" w:rsidP="00564C9F">
            <w:pPr>
              <w:pStyle w:val="30"/>
            </w:pPr>
            <w:r>
              <w:t>Газы промышленные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соединения неметаллов неорганические кислородные, не включенные в другие группировки, включая соединения реактивных квалификаций</w:t>
            </w:r>
          </w:p>
          <w:p w:rsidR="00564C9F" w:rsidRDefault="00564C9F" w:rsidP="00323135">
            <w:r>
              <w:t>Эта группировка не включает:</w:t>
            </w:r>
          </w:p>
          <w:p w:rsidR="00564C9F" w:rsidRDefault="00564C9F" w:rsidP="00323135">
            <w:r>
              <w:t>- хлор (см. 24.13.11)</w:t>
            </w:r>
          </w:p>
          <w:p w:rsidR="00564C9F" w:rsidRDefault="00564C9F" w:rsidP="00323135">
            <w:r>
              <w:t>- аммиак (см. 24.15.10)</w:t>
            </w:r>
          </w:p>
          <w:p w:rsidR="00564C9F" w:rsidRDefault="00564C9F" w:rsidP="00323135">
            <w:r>
              <w:t>- водород хлористый, водород фтористый (см. 24.13.14)</w:t>
            </w:r>
          </w:p>
          <w:p w:rsidR="00564C9F" w:rsidRDefault="00564C9F" w:rsidP="00323135">
            <w:r>
              <w:t>- гексафторид серы (элегаз) (см. 24.13.12)</w:t>
            </w:r>
          </w:p>
          <w:p w:rsidR="00564C9F" w:rsidRDefault="00564C9F" w:rsidP="00323135">
            <w:r>
              <w:t>- фосген (хлорангидрид угольной кислоты) (см. 24.13.12)</w:t>
            </w:r>
          </w:p>
          <w:p w:rsidR="00564C9F" w:rsidRDefault="00564C9F" w:rsidP="00323135">
            <w:r>
              <w:t>- смеси газовые (см. 24.66.48)</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24.11.11    </w:t>
            </w:r>
          </w:p>
        </w:tc>
        <w:tc>
          <w:tcPr>
            <w:tcW w:w="8400" w:type="dxa"/>
            <w:tcBorders>
              <w:top w:val="nil"/>
              <w:left w:val="nil"/>
              <w:bottom w:val="nil"/>
              <w:right w:val="nil"/>
            </w:tcBorders>
          </w:tcPr>
          <w:p w:rsidR="00564C9F" w:rsidRDefault="00564C9F" w:rsidP="00564C9F">
            <w:pPr>
              <w:pStyle w:val="30"/>
            </w:pPr>
            <w:r>
              <w:t>Водород, аргон, газы инертные, азот и кислород</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24.11.11.110</w:t>
            </w:r>
          </w:p>
        </w:tc>
        <w:tc>
          <w:tcPr>
            <w:tcW w:w="8400" w:type="dxa"/>
            <w:tcBorders>
              <w:top w:val="nil"/>
              <w:left w:val="nil"/>
              <w:bottom w:val="nil"/>
              <w:right w:val="nil"/>
            </w:tcBorders>
          </w:tcPr>
          <w:p w:rsidR="00564C9F" w:rsidRDefault="00564C9F" w:rsidP="00564C9F">
            <w:pPr>
              <w:pStyle w:val="30"/>
            </w:pPr>
            <w:r>
              <w:t>Водород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изотопы водорода дейтерий и тритий (см. 23.30.14, 24.13.51)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24.11.11.111</w:t>
            </w:r>
          </w:p>
        </w:tc>
        <w:tc>
          <w:tcPr>
            <w:tcW w:w="8400" w:type="dxa"/>
            <w:tcBorders>
              <w:top w:val="nil"/>
              <w:left w:val="nil"/>
              <w:bottom w:val="nil"/>
              <w:right w:val="nil"/>
            </w:tcBorders>
          </w:tcPr>
          <w:p w:rsidR="00564C9F" w:rsidRDefault="00564C9F" w:rsidP="00323135">
            <w:r>
              <w:t>Водород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24.11.11.112</w:t>
            </w:r>
          </w:p>
        </w:tc>
        <w:tc>
          <w:tcPr>
            <w:tcW w:w="8400" w:type="dxa"/>
            <w:tcBorders>
              <w:top w:val="nil"/>
              <w:left w:val="nil"/>
              <w:bottom w:val="nil"/>
              <w:right w:val="nil"/>
            </w:tcBorders>
          </w:tcPr>
          <w:p w:rsidR="00564C9F" w:rsidRDefault="00564C9F" w:rsidP="00323135">
            <w:r>
              <w:t>Водород несжатый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24.11.11.120</w:t>
            </w:r>
          </w:p>
        </w:tc>
        <w:tc>
          <w:tcPr>
            <w:tcW w:w="8400" w:type="dxa"/>
            <w:tcBorders>
              <w:top w:val="nil"/>
              <w:left w:val="nil"/>
              <w:bottom w:val="nil"/>
              <w:right w:val="nil"/>
            </w:tcBorders>
          </w:tcPr>
          <w:p w:rsidR="00564C9F" w:rsidRDefault="00564C9F" w:rsidP="00564C9F">
            <w:pPr>
              <w:pStyle w:val="30"/>
            </w:pPr>
            <w:r>
              <w:t>Гелий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гелий, получаемый из природного горючего газа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24.11.11.121</w:t>
            </w:r>
          </w:p>
        </w:tc>
        <w:tc>
          <w:tcPr>
            <w:tcW w:w="8400" w:type="dxa"/>
            <w:tcBorders>
              <w:top w:val="nil"/>
              <w:left w:val="nil"/>
              <w:bottom w:val="nil"/>
              <w:right w:val="nil"/>
            </w:tcBorders>
          </w:tcPr>
          <w:p w:rsidR="00564C9F" w:rsidRDefault="00564C9F" w:rsidP="00323135">
            <w:r>
              <w:t>Гелий газообразный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24.11.11.122</w:t>
            </w:r>
          </w:p>
        </w:tc>
        <w:tc>
          <w:tcPr>
            <w:tcW w:w="8400" w:type="dxa"/>
            <w:tcBorders>
              <w:top w:val="nil"/>
              <w:left w:val="nil"/>
              <w:bottom w:val="nil"/>
              <w:right w:val="nil"/>
            </w:tcBorders>
          </w:tcPr>
          <w:p w:rsidR="00564C9F" w:rsidRDefault="00564C9F" w:rsidP="00323135">
            <w:r>
              <w:t>Гелий жидкий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24.11.11.130</w:t>
            </w:r>
          </w:p>
        </w:tc>
        <w:tc>
          <w:tcPr>
            <w:tcW w:w="8400" w:type="dxa"/>
            <w:tcBorders>
              <w:top w:val="nil"/>
              <w:left w:val="nil"/>
              <w:bottom w:val="nil"/>
              <w:right w:val="nil"/>
            </w:tcBorders>
          </w:tcPr>
          <w:p w:rsidR="00564C9F" w:rsidRDefault="00564C9F" w:rsidP="00564C9F">
            <w:pPr>
              <w:pStyle w:val="30"/>
            </w:pPr>
            <w:r>
              <w:t>Аргон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24.11.11.131</w:t>
            </w:r>
          </w:p>
        </w:tc>
        <w:tc>
          <w:tcPr>
            <w:tcW w:w="8400" w:type="dxa"/>
            <w:tcBorders>
              <w:top w:val="nil"/>
              <w:left w:val="nil"/>
              <w:bottom w:val="nil"/>
              <w:right w:val="nil"/>
            </w:tcBorders>
          </w:tcPr>
          <w:p w:rsidR="00564C9F" w:rsidRDefault="00564C9F" w:rsidP="00323135">
            <w:r>
              <w:t>Аргон газообразный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24.11.11.132</w:t>
            </w:r>
          </w:p>
        </w:tc>
        <w:tc>
          <w:tcPr>
            <w:tcW w:w="8400" w:type="dxa"/>
            <w:tcBorders>
              <w:top w:val="nil"/>
              <w:left w:val="nil"/>
              <w:bottom w:val="nil"/>
              <w:right w:val="nil"/>
            </w:tcBorders>
          </w:tcPr>
          <w:p w:rsidR="00564C9F" w:rsidRDefault="00564C9F" w:rsidP="00323135">
            <w:r>
              <w:t>Аргон жидкий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24.11.11.140</w:t>
            </w:r>
          </w:p>
        </w:tc>
        <w:tc>
          <w:tcPr>
            <w:tcW w:w="8400" w:type="dxa"/>
            <w:tcBorders>
              <w:top w:val="nil"/>
              <w:left w:val="nil"/>
              <w:bottom w:val="nil"/>
              <w:right w:val="nil"/>
            </w:tcBorders>
          </w:tcPr>
          <w:p w:rsidR="00564C9F" w:rsidRDefault="00564C9F" w:rsidP="00564C9F">
            <w:pPr>
              <w:pStyle w:val="30"/>
            </w:pPr>
            <w:r>
              <w:t>Газы инертные (кроме гелия, аргона и радона)</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гелий (см. 24.11.11.120)</w:t>
            </w:r>
          </w:p>
          <w:p w:rsidR="00564C9F" w:rsidRDefault="00564C9F" w:rsidP="00323135">
            <w:r>
              <w:t>- аргон (см. 24.11.11.130)</w:t>
            </w:r>
          </w:p>
          <w:p w:rsidR="00564C9F" w:rsidRDefault="00564C9F" w:rsidP="00323135">
            <w:r>
              <w:t>- радон (см. 23.30.14)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24.11.11.141</w:t>
            </w:r>
          </w:p>
        </w:tc>
        <w:tc>
          <w:tcPr>
            <w:tcW w:w="8400" w:type="dxa"/>
            <w:tcBorders>
              <w:top w:val="nil"/>
              <w:left w:val="nil"/>
              <w:bottom w:val="nil"/>
              <w:right w:val="nil"/>
            </w:tcBorders>
          </w:tcPr>
          <w:p w:rsidR="00564C9F" w:rsidRDefault="00564C9F" w:rsidP="00323135">
            <w:r>
              <w:t>Криптон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24.11.11.142</w:t>
            </w:r>
          </w:p>
        </w:tc>
        <w:tc>
          <w:tcPr>
            <w:tcW w:w="8400" w:type="dxa"/>
            <w:tcBorders>
              <w:top w:val="nil"/>
              <w:left w:val="nil"/>
              <w:bottom w:val="nil"/>
              <w:right w:val="nil"/>
            </w:tcBorders>
          </w:tcPr>
          <w:p w:rsidR="00564C9F" w:rsidRDefault="00564C9F" w:rsidP="00323135">
            <w:r>
              <w:t>Ксенон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24.11.11.143</w:t>
            </w:r>
          </w:p>
        </w:tc>
        <w:tc>
          <w:tcPr>
            <w:tcW w:w="8400" w:type="dxa"/>
            <w:tcBorders>
              <w:top w:val="nil"/>
              <w:left w:val="nil"/>
              <w:bottom w:val="nil"/>
              <w:right w:val="nil"/>
            </w:tcBorders>
          </w:tcPr>
          <w:p w:rsidR="00564C9F" w:rsidRDefault="00564C9F" w:rsidP="00323135">
            <w:r>
              <w:t>Неон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24.11.11.150</w:t>
            </w:r>
          </w:p>
        </w:tc>
        <w:tc>
          <w:tcPr>
            <w:tcW w:w="8400" w:type="dxa"/>
            <w:tcBorders>
              <w:top w:val="nil"/>
              <w:left w:val="nil"/>
              <w:bottom w:val="nil"/>
              <w:right w:val="nil"/>
            </w:tcBorders>
          </w:tcPr>
          <w:p w:rsidR="00564C9F" w:rsidRDefault="00564C9F" w:rsidP="00564C9F">
            <w:pPr>
              <w:pStyle w:val="30"/>
            </w:pPr>
            <w:r>
              <w:t>Азот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азот в газообразном (в том числе в сжатом) и жидком виде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24.11.11.160</w:t>
            </w:r>
          </w:p>
        </w:tc>
        <w:tc>
          <w:tcPr>
            <w:tcW w:w="8400" w:type="dxa"/>
            <w:tcBorders>
              <w:top w:val="nil"/>
              <w:left w:val="nil"/>
              <w:bottom w:val="nil"/>
              <w:right w:val="nil"/>
            </w:tcBorders>
          </w:tcPr>
          <w:p w:rsidR="00564C9F" w:rsidRDefault="00564C9F" w:rsidP="00564C9F">
            <w:pPr>
              <w:pStyle w:val="30"/>
            </w:pPr>
            <w:r>
              <w:t>Кислород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кислород в газообразном (обычно сжатом) и жидком виде</w:t>
            </w:r>
          </w:p>
          <w:p w:rsidR="00564C9F" w:rsidRDefault="00564C9F" w:rsidP="00323135">
            <w:r>
              <w:t>Эта группировка также включает:</w:t>
            </w:r>
          </w:p>
          <w:p w:rsidR="00564C9F" w:rsidRDefault="00564C9F" w:rsidP="00323135">
            <w:r>
              <w:t>- озон, являющийся аллотропной формой кислорода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24.11.12    </w:t>
            </w:r>
          </w:p>
        </w:tc>
        <w:tc>
          <w:tcPr>
            <w:tcW w:w="8400" w:type="dxa"/>
            <w:tcBorders>
              <w:top w:val="nil"/>
              <w:left w:val="nil"/>
              <w:bottom w:val="nil"/>
              <w:right w:val="nil"/>
            </w:tcBorders>
          </w:tcPr>
          <w:p w:rsidR="00564C9F" w:rsidRDefault="00564C9F" w:rsidP="00564C9F">
            <w:pPr>
              <w:pStyle w:val="30"/>
            </w:pPr>
            <w:r>
              <w:t>Диоксид углерода (газ углекислый) и прочие соединения неметаллов неорганические кислородные</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диоксид кремния (см. 24.13.14)</w:t>
            </w:r>
          </w:p>
          <w:p w:rsidR="00564C9F" w:rsidRDefault="00564C9F" w:rsidP="00323135">
            <w:r>
              <w:t>- диоксид серы (см. 24.13.14)</w:t>
            </w:r>
          </w:p>
          <w:p w:rsidR="00564C9F" w:rsidRDefault="00564C9F" w:rsidP="00323135">
            <w:r>
              <w:t>- пентоксид фосфора, ангидрид борный (см. 24.13.14)</w:t>
            </w:r>
          </w:p>
          <w:p w:rsidR="00564C9F" w:rsidRDefault="00564C9F" w:rsidP="00323135">
            <w:r>
              <w:lastRenderedPageBreak/>
              <w:t>- пероксид водорода (см. 24.13.53)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24.11.12.110</w:t>
            </w:r>
          </w:p>
        </w:tc>
        <w:tc>
          <w:tcPr>
            <w:tcW w:w="8400" w:type="dxa"/>
            <w:tcBorders>
              <w:top w:val="nil"/>
              <w:left w:val="nil"/>
              <w:bottom w:val="nil"/>
              <w:right w:val="nil"/>
            </w:tcBorders>
          </w:tcPr>
          <w:p w:rsidR="00564C9F" w:rsidRDefault="00564C9F" w:rsidP="00564C9F">
            <w:pPr>
              <w:pStyle w:val="30"/>
            </w:pPr>
            <w:r>
              <w:t>Диоксид углерода (газ углекислый, углекислота)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24.11.12.111</w:t>
            </w:r>
          </w:p>
        </w:tc>
        <w:tc>
          <w:tcPr>
            <w:tcW w:w="8400" w:type="dxa"/>
            <w:tcBorders>
              <w:top w:val="nil"/>
              <w:left w:val="nil"/>
              <w:bottom w:val="nil"/>
              <w:right w:val="nil"/>
            </w:tcBorders>
          </w:tcPr>
          <w:p w:rsidR="00564C9F" w:rsidRDefault="00564C9F" w:rsidP="00323135">
            <w:r>
              <w:t>Углекислота жидкая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24.11.12.112</w:t>
            </w:r>
          </w:p>
        </w:tc>
        <w:tc>
          <w:tcPr>
            <w:tcW w:w="8400" w:type="dxa"/>
            <w:tcBorders>
              <w:top w:val="nil"/>
              <w:left w:val="nil"/>
              <w:bottom w:val="nil"/>
              <w:right w:val="nil"/>
            </w:tcBorders>
          </w:tcPr>
          <w:p w:rsidR="00564C9F" w:rsidRDefault="00564C9F" w:rsidP="00323135">
            <w:r>
              <w:t>Углекислота твердая (сухой лед)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24.11.12.113</w:t>
            </w:r>
          </w:p>
        </w:tc>
        <w:tc>
          <w:tcPr>
            <w:tcW w:w="8400" w:type="dxa"/>
            <w:tcBorders>
              <w:top w:val="nil"/>
              <w:left w:val="nil"/>
              <w:bottom w:val="nil"/>
              <w:right w:val="nil"/>
            </w:tcBorders>
          </w:tcPr>
          <w:p w:rsidR="00564C9F" w:rsidRDefault="00564C9F" w:rsidP="00323135">
            <w:r>
              <w:t>Углекислота газообразная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24.11.12.120</w:t>
            </w:r>
          </w:p>
        </w:tc>
        <w:tc>
          <w:tcPr>
            <w:tcW w:w="8400" w:type="dxa"/>
            <w:tcBorders>
              <w:top w:val="nil"/>
              <w:left w:val="nil"/>
              <w:bottom w:val="nil"/>
              <w:right w:val="nil"/>
            </w:tcBorders>
          </w:tcPr>
          <w:p w:rsidR="00564C9F" w:rsidRDefault="00564C9F" w:rsidP="00564C9F">
            <w:pPr>
              <w:pStyle w:val="30"/>
            </w:pPr>
            <w:r>
              <w:t>Соединения неметаллов кислородные неорганические прочие</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соединения неметаллов кислородные неорганические прочие, используемые в качестве пищевых добавок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24.11.12.121</w:t>
            </w:r>
          </w:p>
        </w:tc>
        <w:tc>
          <w:tcPr>
            <w:tcW w:w="8400" w:type="dxa"/>
            <w:tcBorders>
              <w:top w:val="nil"/>
              <w:left w:val="nil"/>
              <w:bottom w:val="nil"/>
              <w:right w:val="nil"/>
            </w:tcBorders>
          </w:tcPr>
          <w:p w:rsidR="00564C9F" w:rsidRDefault="00564C9F" w:rsidP="00323135">
            <w:r>
              <w:t>Триоксид серы (серный ангидрид)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24.11.12.122</w:t>
            </w:r>
          </w:p>
        </w:tc>
        <w:tc>
          <w:tcPr>
            <w:tcW w:w="8400" w:type="dxa"/>
            <w:tcBorders>
              <w:top w:val="nil"/>
              <w:left w:val="nil"/>
              <w:bottom w:val="nil"/>
              <w:right w:val="nil"/>
            </w:tcBorders>
          </w:tcPr>
          <w:p w:rsidR="00564C9F" w:rsidRDefault="00564C9F" w:rsidP="00323135">
            <w:r>
              <w:t>Триоксид мышьяка (ангидрид мышьяковистый)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24.11.12.123</w:t>
            </w:r>
          </w:p>
        </w:tc>
        <w:tc>
          <w:tcPr>
            <w:tcW w:w="8400" w:type="dxa"/>
            <w:tcBorders>
              <w:top w:val="nil"/>
              <w:left w:val="nil"/>
              <w:bottom w:val="nil"/>
              <w:right w:val="nil"/>
            </w:tcBorders>
          </w:tcPr>
          <w:p w:rsidR="00564C9F" w:rsidRDefault="00564C9F" w:rsidP="00323135">
            <w:r>
              <w:t>Оксиды азота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24.11.12.124</w:t>
            </w:r>
          </w:p>
        </w:tc>
        <w:tc>
          <w:tcPr>
            <w:tcW w:w="8400" w:type="dxa"/>
            <w:tcBorders>
              <w:top w:val="nil"/>
              <w:left w:val="nil"/>
              <w:bottom w:val="nil"/>
              <w:right w:val="nil"/>
            </w:tcBorders>
          </w:tcPr>
          <w:p w:rsidR="00564C9F" w:rsidRDefault="00564C9F" w:rsidP="00323135">
            <w:r>
              <w:t>Оксид углерода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24.11.12.129</w:t>
            </w:r>
          </w:p>
        </w:tc>
        <w:tc>
          <w:tcPr>
            <w:tcW w:w="8400" w:type="dxa"/>
            <w:tcBorders>
              <w:top w:val="nil"/>
              <w:left w:val="nil"/>
              <w:bottom w:val="nil"/>
              <w:right w:val="nil"/>
            </w:tcBorders>
          </w:tcPr>
          <w:p w:rsidR="00564C9F" w:rsidRDefault="00564C9F" w:rsidP="00323135">
            <w:r>
              <w:t>Соединения неметаллов кислородные неорганические,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24.11.13    </w:t>
            </w:r>
          </w:p>
        </w:tc>
        <w:tc>
          <w:tcPr>
            <w:tcW w:w="8400" w:type="dxa"/>
            <w:tcBorders>
              <w:top w:val="nil"/>
              <w:left w:val="nil"/>
              <w:bottom w:val="nil"/>
              <w:right w:val="nil"/>
            </w:tcBorders>
          </w:tcPr>
          <w:p w:rsidR="00564C9F" w:rsidRDefault="00564C9F" w:rsidP="00564C9F">
            <w:pPr>
              <w:pStyle w:val="30"/>
            </w:pPr>
            <w:r>
              <w:t>Воздух жидкий и сжатый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24.11.13.110</w:t>
            </w:r>
          </w:p>
        </w:tc>
        <w:tc>
          <w:tcPr>
            <w:tcW w:w="8400" w:type="dxa"/>
            <w:tcBorders>
              <w:top w:val="nil"/>
              <w:left w:val="nil"/>
              <w:bottom w:val="nil"/>
              <w:right w:val="nil"/>
            </w:tcBorders>
          </w:tcPr>
          <w:p w:rsidR="00564C9F" w:rsidRDefault="00564C9F" w:rsidP="00564C9F">
            <w:pPr>
              <w:pStyle w:val="30"/>
            </w:pPr>
            <w:r>
              <w:t>Воздух жидкий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воздух жидкий с удалением инертных газов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24.11.13.120</w:t>
            </w:r>
          </w:p>
        </w:tc>
        <w:tc>
          <w:tcPr>
            <w:tcW w:w="8400" w:type="dxa"/>
            <w:tcBorders>
              <w:top w:val="nil"/>
              <w:left w:val="nil"/>
              <w:bottom w:val="nil"/>
              <w:right w:val="nil"/>
            </w:tcBorders>
          </w:tcPr>
          <w:p w:rsidR="00564C9F" w:rsidRDefault="00564C9F" w:rsidP="00564C9F">
            <w:pPr>
              <w:pStyle w:val="30"/>
            </w:pPr>
            <w:r>
              <w:t>Воздух сжатый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24.11.9     </w:t>
            </w:r>
          </w:p>
        </w:tc>
        <w:tc>
          <w:tcPr>
            <w:tcW w:w="8400" w:type="dxa"/>
            <w:tcBorders>
              <w:top w:val="nil"/>
              <w:left w:val="nil"/>
              <w:bottom w:val="nil"/>
              <w:right w:val="nil"/>
            </w:tcBorders>
          </w:tcPr>
          <w:p w:rsidR="00564C9F" w:rsidRDefault="00564C9F" w:rsidP="00564C9F">
            <w:pPr>
              <w:pStyle w:val="30"/>
            </w:pPr>
            <w:r>
              <w:t>Услуги по производству промышленных газов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24.11.99    </w:t>
            </w:r>
          </w:p>
        </w:tc>
        <w:tc>
          <w:tcPr>
            <w:tcW w:w="8400" w:type="dxa"/>
            <w:tcBorders>
              <w:top w:val="nil"/>
              <w:left w:val="nil"/>
              <w:bottom w:val="nil"/>
              <w:right w:val="nil"/>
            </w:tcBorders>
          </w:tcPr>
          <w:p w:rsidR="00564C9F" w:rsidRDefault="00564C9F" w:rsidP="00564C9F">
            <w:pPr>
              <w:pStyle w:val="30"/>
            </w:pPr>
            <w:r>
              <w:t>Услуги по производству промышленных газов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24.11.99.000</w:t>
            </w:r>
          </w:p>
        </w:tc>
        <w:tc>
          <w:tcPr>
            <w:tcW w:w="8400" w:type="dxa"/>
            <w:tcBorders>
              <w:top w:val="nil"/>
              <w:left w:val="nil"/>
              <w:bottom w:val="nil"/>
              <w:right w:val="nil"/>
            </w:tcBorders>
          </w:tcPr>
          <w:p w:rsidR="00564C9F" w:rsidRDefault="00564C9F" w:rsidP="00564C9F">
            <w:pPr>
              <w:pStyle w:val="30"/>
            </w:pPr>
            <w:r>
              <w:t>Услуги по производству промышленных газов</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       </w:t>
            </w:r>
          </w:p>
        </w:tc>
        <w:tc>
          <w:tcPr>
            <w:tcW w:w="8400" w:type="dxa"/>
            <w:tcBorders>
              <w:top w:val="nil"/>
              <w:left w:val="nil"/>
              <w:bottom w:val="nil"/>
              <w:right w:val="nil"/>
            </w:tcBorders>
          </w:tcPr>
          <w:p w:rsidR="00564C9F" w:rsidRDefault="00564C9F" w:rsidP="00564C9F">
            <w:pPr>
              <w:pStyle w:val="30"/>
            </w:pPr>
            <w:r>
              <w:t>Красители и пигменты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24.12.1     </w:t>
            </w:r>
          </w:p>
        </w:tc>
        <w:tc>
          <w:tcPr>
            <w:tcW w:w="8400" w:type="dxa"/>
            <w:tcBorders>
              <w:top w:val="nil"/>
              <w:left w:val="nil"/>
              <w:bottom w:val="nil"/>
              <w:right w:val="nil"/>
            </w:tcBorders>
          </w:tcPr>
          <w:p w:rsidR="00564C9F" w:rsidRDefault="00564C9F" w:rsidP="00564C9F">
            <w:pPr>
              <w:pStyle w:val="30"/>
            </w:pPr>
            <w:r>
              <w:t>Оксиды, пероксиды и гидроксиды металлов</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оксиды, пероксиды и гидроксиды металлов реактивных квалификаций</w:t>
            </w:r>
          </w:p>
          <w:p w:rsidR="00564C9F" w:rsidRDefault="00564C9F" w:rsidP="00323135">
            <w:r>
              <w:t>Эта группировка не включает:</w:t>
            </w:r>
          </w:p>
          <w:p w:rsidR="00564C9F" w:rsidRDefault="00564C9F" w:rsidP="00323135">
            <w:r>
              <w:t>- оксиды, гидроксиды и пероксиды драгоценных металлов (см. 24.13.41)</w:t>
            </w:r>
          </w:p>
          <w:p w:rsidR="00564C9F" w:rsidRDefault="00564C9F" w:rsidP="00323135">
            <w:r>
              <w:t>- оксиды, гидроксиды и пероксиды редкоземельных металлов (см. 24.13.55)</w:t>
            </w:r>
          </w:p>
          <w:p w:rsidR="00564C9F" w:rsidRDefault="00564C9F" w:rsidP="00323135">
            <w:r>
              <w:t>- оксиды, гидроксиды и пероксиды радиоактивных элементов (см. 23.30.1)</w:t>
            </w:r>
          </w:p>
          <w:p w:rsidR="00564C9F" w:rsidRDefault="00564C9F" w:rsidP="00323135">
            <w:r>
              <w:t>- оксид магния (см. 14.50.23)</w:t>
            </w:r>
          </w:p>
          <w:p w:rsidR="00564C9F" w:rsidRDefault="00564C9F" w:rsidP="00323135">
            <w:r>
              <w:t>- гидроксиды натрия, калия, магния, бария, стронция (см. 24.13.15)</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24.12.11    </w:t>
            </w:r>
          </w:p>
        </w:tc>
        <w:tc>
          <w:tcPr>
            <w:tcW w:w="8400" w:type="dxa"/>
            <w:tcBorders>
              <w:top w:val="nil"/>
              <w:left w:val="nil"/>
              <w:bottom w:val="nil"/>
              <w:right w:val="nil"/>
            </w:tcBorders>
          </w:tcPr>
          <w:p w:rsidR="00564C9F" w:rsidRDefault="00564C9F" w:rsidP="00564C9F">
            <w:pPr>
              <w:pStyle w:val="30"/>
            </w:pPr>
            <w:r>
              <w:t>Оксид и пероксид цинка, оксид титана</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отходы производства цинка (налет, шлак, окалину), также состоящие из оксидов с примесями, 27.43.31</w:t>
            </w:r>
          </w:p>
          <w:p w:rsidR="00564C9F" w:rsidRDefault="00564C9F" w:rsidP="00323135">
            <w:r>
              <w:t>- гидроксид цинка, белила студенистые и гидропероксид цинка (см. 24.12.13)</w:t>
            </w:r>
          </w:p>
          <w:p w:rsidR="00564C9F" w:rsidRDefault="00564C9F" w:rsidP="00323135">
            <w:r>
              <w:t>- оксид цинка с примесями ("серый цинк") (см. 24.12.24)</w:t>
            </w:r>
          </w:p>
          <w:p w:rsidR="00564C9F" w:rsidRDefault="00564C9F" w:rsidP="00323135">
            <w:r>
              <w:t>- кислоты ортотитановую и метатитановую (см. 24.12.13)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24.12.11.110</w:t>
            </w:r>
          </w:p>
        </w:tc>
        <w:tc>
          <w:tcPr>
            <w:tcW w:w="8400" w:type="dxa"/>
            <w:tcBorders>
              <w:top w:val="nil"/>
              <w:left w:val="nil"/>
              <w:bottom w:val="nil"/>
              <w:right w:val="nil"/>
            </w:tcBorders>
          </w:tcPr>
          <w:p w:rsidR="00564C9F" w:rsidRDefault="00564C9F" w:rsidP="00564C9F">
            <w:pPr>
              <w:pStyle w:val="30"/>
            </w:pPr>
            <w:r>
              <w:t>Оксид цинка (белила цинковые)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пигменты цинкосодержащие прочие (см. 24.12.24)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24.12.11.111</w:t>
            </w:r>
          </w:p>
        </w:tc>
        <w:tc>
          <w:tcPr>
            <w:tcW w:w="8400" w:type="dxa"/>
            <w:tcBorders>
              <w:top w:val="nil"/>
              <w:left w:val="nil"/>
              <w:bottom w:val="nil"/>
              <w:right w:val="nil"/>
            </w:tcBorders>
          </w:tcPr>
          <w:p w:rsidR="00564C9F" w:rsidRDefault="00564C9F" w:rsidP="00323135">
            <w:r>
              <w:t>Белила цинковые муфельные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24.12.11.112</w:t>
            </w:r>
          </w:p>
        </w:tc>
        <w:tc>
          <w:tcPr>
            <w:tcW w:w="8400" w:type="dxa"/>
            <w:tcBorders>
              <w:top w:val="nil"/>
              <w:left w:val="nil"/>
              <w:bottom w:val="nil"/>
              <w:right w:val="nil"/>
            </w:tcBorders>
          </w:tcPr>
          <w:p w:rsidR="00564C9F" w:rsidRDefault="00564C9F" w:rsidP="00323135">
            <w:r>
              <w:t>Белила цинковые печные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24.12.11.113</w:t>
            </w:r>
          </w:p>
        </w:tc>
        <w:tc>
          <w:tcPr>
            <w:tcW w:w="8400" w:type="dxa"/>
            <w:tcBorders>
              <w:top w:val="nil"/>
              <w:left w:val="nil"/>
              <w:bottom w:val="nil"/>
              <w:right w:val="nil"/>
            </w:tcBorders>
          </w:tcPr>
          <w:p w:rsidR="00564C9F" w:rsidRDefault="00564C9F" w:rsidP="00323135">
            <w:r>
              <w:t>Белила цинковые витерильные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24.12.11.114</w:t>
            </w:r>
          </w:p>
        </w:tc>
        <w:tc>
          <w:tcPr>
            <w:tcW w:w="8400" w:type="dxa"/>
            <w:tcBorders>
              <w:top w:val="nil"/>
              <w:left w:val="nil"/>
              <w:bottom w:val="nil"/>
              <w:right w:val="nil"/>
            </w:tcBorders>
          </w:tcPr>
          <w:p w:rsidR="00564C9F" w:rsidRDefault="00564C9F" w:rsidP="00323135">
            <w:r>
              <w:t>Оксид цинка фармакопейный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24.12.11.120</w:t>
            </w:r>
          </w:p>
        </w:tc>
        <w:tc>
          <w:tcPr>
            <w:tcW w:w="8400" w:type="dxa"/>
            <w:tcBorders>
              <w:top w:val="nil"/>
              <w:left w:val="nil"/>
              <w:bottom w:val="nil"/>
              <w:right w:val="nil"/>
            </w:tcBorders>
          </w:tcPr>
          <w:p w:rsidR="00564C9F" w:rsidRDefault="00564C9F" w:rsidP="00564C9F">
            <w:pPr>
              <w:pStyle w:val="30"/>
            </w:pPr>
            <w:r>
              <w:t>Пероксид цинка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24.12.11.130</w:t>
            </w:r>
          </w:p>
        </w:tc>
        <w:tc>
          <w:tcPr>
            <w:tcW w:w="8400" w:type="dxa"/>
            <w:tcBorders>
              <w:top w:val="nil"/>
              <w:left w:val="nil"/>
              <w:bottom w:val="nil"/>
              <w:right w:val="nil"/>
            </w:tcBorders>
          </w:tcPr>
          <w:p w:rsidR="00564C9F" w:rsidRDefault="00564C9F" w:rsidP="00564C9F">
            <w:pPr>
              <w:pStyle w:val="30"/>
            </w:pPr>
            <w:r>
              <w:t>Диоксид титана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24.12.11.131</w:t>
            </w:r>
          </w:p>
        </w:tc>
        <w:tc>
          <w:tcPr>
            <w:tcW w:w="8400" w:type="dxa"/>
            <w:tcBorders>
              <w:top w:val="nil"/>
              <w:left w:val="nil"/>
              <w:bottom w:val="nil"/>
              <w:right w:val="nil"/>
            </w:tcBorders>
          </w:tcPr>
          <w:p w:rsidR="00564C9F" w:rsidRDefault="00564C9F" w:rsidP="00323135">
            <w:r>
              <w:t>Диоксид титана анатазный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24.12.11.132</w:t>
            </w:r>
          </w:p>
        </w:tc>
        <w:tc>
          <w:tcPr>
            <w:tcW w:w="8400" w:type="dxa"/>
            <w:tcBorders>
              <w:top w:val="nil"/>
              <w:left w:val="nil"/>
              <w:bottom w:val="nil"/>
              <w:right w:val="nil"/>
            </w:tcBorders>
          </w:tcPr>
          <w:p w:rsidR="00564C9F" w:rsidRDefault="00564C9F" w:rsidP="00323135">
            <w:r>
              <w:t>Диоксид титана рутильный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24.12.11.133</w:t>
            </w:r>
          </w:p>
        </w:tc>
        <w:tc>
          <w:tcPr>
            <w:tcW w:w="8400" w:type="dxa"/>
            <w:tcBorders>
              <w:top w:val="nil"/>
              <w:left w:val="nil"/>
              <w:bottom w:val="nil"/>
              <w:right w:val="nil"/>
            </w:tcBorders>
          </w:tcPr>
          <w:p w:rsidR="00564C9F" w:rsidRDefault="00564C9F" w:rsidP="00323135">
            <w:r>
              <w:t>Дикосид титана вискозный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24.12.11.134</w:t>
            </w:r>
          </w:p>
        </w:tc>
        <w:tc>
          <w:tcPr>
            <w:tcW w:w="8400" w:type="dxa"/>
            <w:tcBorders>
              <w:top w:val="nil"/>
              <w:left w:val="nil"/>
              <w:bottom w:val="nil"/>
              <w:right w:val="nil"/>
            </w:tcBorders>
          </w:tcPr>
          <w:p w:rsidR="00564C9F" w:rsidRDefault="00564C9F" w:rsidP="00323135">
            <w:r>
              <w:t>Дикосид титана твердосплавный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24.12.11.139</w:t>
            </w:r>
          </w:p>
        </w:tc>
        <w:tc>
          <w:tcPr>
            <w:tcW w:w="8400" w:type="dxa"/>
            <w:tcBorders>
              <w:top w:val="nil"/>
              <w:left w:val="nil"/>
              <w:bottom w:val="nil"/>
              <w:right w:val="nil"/>
            </w:tcBorders>
          </w:tcPr>
          <w:p w:rsidR="00564C9F" w:rsidRDefault="00564C9F" w:rsidP="00323135">
            <w:r>
              <w:t>Диоксид титана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24.12.12    </w:t>
            </w:r>
          </w:p>
        </w:tc>
        <w:tc>
          <w:tcPr>
            <w:tcW w:w="8400" w:type="dxa"/>
            <w:tcBorders>
              <w:top w:val="nil"/>
              <w:left w:val="nil"/>
              <w:bottom w:val="nil"/>
              <w:right w:val="nil"/>
            </w:tcBorders>
          </w:tcPr>
          <w:p w:rsidR="00564C9F" w:rsidRDefault="00564C9F" w:rsidP="00564C9F">
            <w:pPr>
              <w:pStyle w:val="30"/>
            </w:pPr>
            <w:r>
              <w:t>Оксиды и гидроксиды хрома, оксиды марганца и свинца, оксиды и гидроксиды меди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24.12.12.110</w:t>
            </w:r>
          </w:p>
        </w:tc>
        <w:tc>
          <w:tcPr>
            <w:tcW w:w="8400" w:type="dxa"/>
            <w:tcBorders>
              <w:top w:val="nil"/>
              <w:left w:val="nil"/>
              <w:bottom w:val="nil"/>
              <w:right w:val="nil"/>
            </w:tcBorders>
          </w:tcPr>
          <w:p w:rsidR="00564C9F" w:rsidRDefault="00564C9F" w:rsidP="00564C9F">
            <w:pPr>
              <w:pStyle w:val="30"/>
            </w:pPr>
            <w:r>
              <w:t>Оксиды и гидроксиды хрома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24.12.12.111</w:t>
            </w:r>
          </w:p>
        </w:tc>
        <w:tc>
          <w:tcPr>
            <w:tcW w:w="8400" w:type="dxa"/>
            <w:tcBorders>
              <w:top w:val="nil"/>
              <w:left w:val="nil"/>
              <w:bottom w:val="nil"/>
              <w:right w:val="nil"/>
            </w:tcBorders>
          </w:tcPr>
          <w:p w:rsidR="00564C9F" w:rsidRDefault="00564C9F" w:rsidP="00323135">
            <w:r>
              <w:t>Триоксид хрома (ангидрид хромовый)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24.12.12.112</w:t>
            </w:r>
          </w:p>
        </w:tc>
        <w:tc>
          <w:tcPr>
            <w:tcW w:w="8400" w:type="dxa"/>
            <w:tcBorders>
              <w:top w:val="nil"/>
              <w:left w:val="nil"/>
              <w:bottom w:val="nil"/>
              <w:right w:val="nil"/>
            </w:tcBorders>
          </w:tcPr>
          <w:p w:rsidR="00564C9F" w:rsidRDefault="00564C9F" w:rsidP="00323135">
            <w:r>
              <w:t>Оксид хрома (триоксид дихрома)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24.12.12.119</w:t>
            </w:r>
          </w:p>
        </w:tc>
        <w:tc>
          <w:tcPr>
            <w:tcW w:w="8400" w:type="dxa"/>
            <w:tcBorders>
              <w:top w:val="nil"/>
              <w:left w:val="nil"/>
              <w:bottom w:val="nil"/>
              <w:right w:val="nil"/>
            </w:tcBorders>
          </w:tcPr>
          <w:p w:rsidR="00564C9F" w:rsidRDefault="00564C9F" w:rsidP="00323135">
            <w:r>
              <w:t>Оксиды и гидроксиды хрома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24.12.12.120</w:t>
            </w:r>
          </w:p>
        </w:tc>
        <w:tc>
          <w:tcPr>
            <w:tcW w:w="8400" w:type="dxa"/>
            <w:tcBorders>
              <w:top w:val="nil"/>
              <w:left w:val="nil"/>
              <w:bottom w:val="nil"/>
              <w:right w:val="nil"/>
            </w:tcBorders>
          </w:tcPr>
          <w:p w:rsidR="00564C9F" w:rsidRDefault="00564C9F" w:rsidP="00564C9F">
            <w:pPr>
              <w:pStyle w:val="30"/>
            </w:pPr>
            <w:r>
              <w:t>Оксиды марганца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гидроксид марганца (см. 24.12.13)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24.12.12.121</w:t>
            </w:r>
          </w:p>
        </w:tc>
        <w:tc>
          <w:tcPr>
            <w:tcW w:w="8400" w:type="dxa"/>
            <w:tcBorders>
              <w:top w:val="nil"/>
              <w:left w:val="nil"/>
              <w:bottom w:val="nil"/>
              <w:right w:val="nil"/>
            </w:tcBorders>
          </w:tcPr>
          <w:p w:rsidR="00564C9F" w:rsidRDefault="00564C9F" w:rsidP="00323135">
            <w:r>
              <w:t>Диоксид марганца (ангидрид марганцовый)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24.12.12.122</w:t>
            </w:r>
          </w:p>
        </w:tc>
        <w:tc>
          <w:tcPr>
            <w:tcW w:w="8400" w:type="dxa"/>
            <w:tcBorders>
              <w:top w:val="nil"/>
              <w:left w:val="nil"/>
              <w:bottom w:val="nil"/>
              <w:right w:val="nil"/>
            </w:tcBorders>
          </w:tcPr>
          <w:p w:rsidR="00564C9F" w:rsidRDefault="00564C9F" w:rsidP="00323135">
            <w:r>
              <w:t>Оксид марганца с массовой долей марганца не менее 77 %</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24.12.12.129</w:t>
            </w:r>
          </w:p>
        </w:tc>
        <w:tc>
          <w:tcPr>
            <w:tcW w:w="8400" w:type="dxa"/>
            <w:tcBorders>
              <w:top w:val="nil"/>
              <w:left w:val="nil"/>
              <w:bottom w:val="nil"/>
              <w:right w:val="nil"/>
            </w:tcBorders>
          </w:tcPr>
          <w:p w:rsidR="00564C9F" w:rsidRDefault="00564C9F" w:rsidP="00323135">
            <w:r>
              <w:t>Оксиды марганца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24.12.12.130</w:t>
            </w:r>
          </w:p>
        </w:tc>
        <w:tc>
          <w:tcPr>
            <w:tcW w:w="8400" w:type="dxa"/>
            <w:tcBorders>
              <w:top w:val="nil"/>
              <w:left w:val="nil"/>
              <w:bottom w:val="nil"/>
              <w:right w:val="nil"/>
            </w:tcBorders>
          </w:tcPr>
          <w:p w:rsidR="00564C9F" w:rsidRDefault="00564C9F" w:rsidP="00564C9F">
            <w:pPr>
              <w:pStyle w:val="30"/>
            </w:pPr>
            <w:r>
              <w:t>Оксиды свинца, сурик свинцовый (красный и оранжевый)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24.12.12.131</w:t>
            </w:r>
          </w:p>
        </w:tc>
        <w:tc>
          <w:tcPr>
            <w:tcW w:w="8400" w:type="dxa"/>
            <w:tcBorders>
              <w:top w:val="nil"/>
              <w:left w:val="nil"/>
              <w:bottom w:val="nil"/>
              <w:right w:val="nil"/>
            </w:tcBorders>
          </w:tcPr>
          <w:p w:rsidR="00564C9F" w:rsidRDefault="00564C9F" w:rsidP="00323135">
            <w:r>
              <w:t>Оксид (моноксид) свинца (глет, массикот)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24.12.12.132</w:t>
            </w:r>
          </w:p>
        </w:tc>
        <w:tc>
          <w:tcPr>
            <w:tcW w:w="8400" w:type="dxa"/>
            <w:tcBorders>
              <w:top w:val="nil"/>
              <w:left w:val="nil"/>
              <w:bottom w:val="nil"/>
              <w:right w:val="nil"/>
            </w:tcBorders>
          </w:tcPr>
          <w:p w:rsidR="00564C9F" w:rsidRDefault="00564C9F" w:rsidP="00323135">
            <w:r>
              <w:t>Сурик свинцовый (красный и оранжевый)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24.12.12.139</w:t>
            </w:r>
          </w:p>
        </w:tc>
        <w:tc>
          <w:tcPr>
            <w:tcW w:w="8400" w:type="dxa"/>
            <w:tcBorders>
              <w:top w:val="nil"/>
              <w:left w:val="nil"/>
              <w:bottom w:val="nil"/>
              <w:right w:val="nil"/>
            </w:tcBorders>
          </w:tcPr>
          <w:p w:rsidR="00564C9F" w:rsidRDefault="00564C9F" w:rsidP="00323135">
            <w:r>
              <w:t>Оксиды свинца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24.12.12.140</w:t>
            </w:r>
          </w:p>
        </w:tc>
        <w:tc>
          <w:tcPr>
            <w:tcW w:w="8400" w:type="dxa"/>
            <w:tcBorders>
              <w:top w:val="nil"/>
              <w:left w:val="nil"/>
              <w:bottom w:val="nil"/>
              <w:right w:val="nil"/>
            </w:tcBorders>
          </w:tcPr>
          <w:p w:rsidR="00564C9F" w:rsidRDefault="00564C9F" w:rsidP="00564C9F">
            <w:pPr>
              <w:pStyle w:val="30"/>
            </w:pPr>
            <w:r>
              <w:t>Оксиды и гидроксиды меди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24.12.13    </w:t>
            </w:r>
          </w:p>
        </w:tc>
        <w:tc>
          <w:tcPr>
            <w:tcW w:w="8400" w:type="dxa"/>
            <w:tcBorders>
              <w:top w:val="nil"/>
              <w:left w:val="nil"/>
              <w:bottom w:val="nil"/>
              <w:right w:val="nil"/>
            </w:tcBorders>
          </w:tcPr>
          <w:p w:rsidR="00564C9F" w:rsidRDefault="00564C9F" w:rsidP="00564C9F">
            <w:pPr>
              <w:pStyle w:val="30"/>
            </w:pPr>
            <w:r>
              <w:t>Оксиды, гидроксиды и пероксиды прочих металлов</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оксиды, гидроксиды и пероксиды калия, натрия, стронция и бария, гидроксид алюминия (см. 24.13.15)</w:t>
            </w:r>
          </w:p>
          <w:p w:rsidR="00564C9F" w:rsidRDefault="00564C9F" w:rsidP="00323135">
            <w:r>
              <w:t>- оксид магния (см. 14.50.23)</w:t>
            </w:r>
          </w:p>
          <w:p w:rsidR="00564C9F" w:rsidRDefault="00564C9F" w:rsidP="00323135">
            <w:r>
              <w:t>- оксид алюминия (см. 27.42.12)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24.12.13.110</w:t>
            </w:r>
          </w:p>
        </w:tc>
        <w:tc>
          <w:tcPr>
            <w:tcW w:w="8400" w:type="dxa"/>
            <w:tcBorders>
              <w:top w:val="nil"/>
              <w:left w:val="nil"/>
              <w:bottom w:val="nil"/>
              <w:right w:val="nil"/>
            </w:tcBorders>
          </w:tcPr>
          <w:p w:rsidR="00564C9F" w:rsidRDefault="00564C9F" w:rsidP="00564C9F">
            <w:pPr>
              <w:pStyle w:val="30"/>
            </w:pPr>
            <w:r>
              <w:t>Оксиды и гидроксиды железа, минеральные пигменты на основе природных оксидов железа (пигменты железоокисные)</w:t>
            </w:r>
          </w:p>
        </w:tc>
      </w:tr>
      <w:tr w:rsidR="00564C9F" w:rsidTr="00323135">
        <w:trPr>
          <w:trHeight w:val="136"/>
        </w:trPr>
        <w:tc>
          <w:tcPr>
            <w:tcW w:w="1800" w:type="dxa"/>
            <w:tcBorders>
              <w:top w:val="nil"/>
              <w:left w:val="nil"/>
              <w:bottom w:val="nil"/>
              <w:right w:val="nil"/>
            </w:tcBorders>
          </w:tcPr>
          <w:p w:rsidR="00564C9F" w:rsidRPr="002D33FA"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оксиды и гидроксиды железа</w:t>
            </w:r>
          </w:p>
          <w:p w:rsidR="00564C9F" w:rsidRDefault="00564C9F" w:rsidP="00323135">
            <w:r>
              <w:t>- пигменты минеральные на основе природных оксидов железа (пигменты железоокисные) с массовой долей не менее 70 % химически связанного железа в пересчете на Fe</w:t>
            </w:r>
            <w:r w:rsidRPr="00564C9F">
              <w:rPr>
                <w:vertAlign w:val="subscript"/>
              </w:rPr>
              <w:t>2</w:t>
            </w:r>
            <w:r>
              <w:t>O</w:t>
            </w:r>
            <w:r w:rsidRPr="00564C9F">
              <w:rPr>
                <w:vertAlign w:val="subscript"/>
              </w:rPr>
              <w:t>3</w:t>
            </w:r>
          </w:p>
          <w:p w:rsidR="00564C9F" w:rsidRDefault="00564C9F" w:rsidP="00323135">
            <w:r>
              <w:t>Эта группировка не включает:</w:t>
            </w:r>
          </w:p>
          <w:p w:rsidR="00564C9F" w:rsidRDefault="00564C9F" w:rsidP="00323135">
            <w:r>
              <w:t>- окалину железную, оксиды неочищенные, отделяемые от поверхности железа при красном калении или механическим путем (см. 27.10.91)</w:t>
            </w:r>
          </w:p>
          <w:p w:rsidR="00564C9F" w:rsidRDefault="00564C9F" w:rsidP="00323135">
            <w:r>
              <w:t>- оксид железа щелочной для очистки газа (см. 24.66.48)</w:t>
            </w:r>
          </w:p>
          <w:p w:rsidR="00564C9F" w:rsidRDefault="00564C9F" w:rsidP="00323135">
            <w:r>
              <w:t>- пигменты минеральные двухвалентного железа с массовой долей менее 70 % железа в пересчете на в Fe</w:t>
            </w:r>
            <w:r w:rsidRPr="00564C9F">
              <w:rPr>
                <w:vertAlign w:val="subscript"/>
              </w:rPr>
              <w:t>2</w:t>
            </w:r>
            <w:r>
              <w:t>O</w:t>
            </w:r>
            <w:r w:rsidRPr="00564C9F">
              <w:rPr>
                <w:vertAlign w:val="subscript"/>
              </w:rPr>
              <w:t>3</w:t>
            </w:r>
            <w:r>
              <w:t xml:space="preserve"> включая смешанные; оксиды железа природные слюдянистые (см. 14.30.13)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24.12.13.111</w:t>
            </w:r>
          </w:p>
        </w:tc>
        <w:tc>
          <w:tcPr>
            <w:tcW w:w="8400" w:type="dxa"/>
            <w:tcBorders>
              <w:top w:val="nil"/>
              <w:left w:val="nil"/>
              <w:bottom w:val="nil"/>
              <w:right w:val="nil"/>
            </w:tcBorders>
          </w:tcPr>
          <w:p w:rsidR="00564C9F" w:rsidRDefault="00564C9F" w:rsidP="00323135">
            <w:r>
              <w:t>Оксид железа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24.12.13.112</w:t>
            </w:r>
          </w:p>
        </w:tc>
        <w:tc>
          <w:tcPr>
            <w:tcW w:w="8400" w:type="dxa"/>
            <w:tcBorders>
              <w:top w:val="nil"/>
              <w:left w:val="nil"/>
              <w:bottom w:val="nil"/>
              <w:right w:val="nil"/>
            </w:tcBorders>
          </w:tcPr>
          <w:p w:rsidR="00564C9F" w:rsidRDefault="00564C9F" w:rsidP="00323135">
            <w:r>
              <w:t>Гидроксиды железа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24.12.13.113</w:t>
            </w:r>
          </w:p>
        </w:tc>
        <w:tc>
          <w:tcPr>
            <w:tcW w:w="8400" w:type="dxa"/>
            <w:tcBorders>
              <w:top w:val="nil"/>
              <w:left w:val="nil"/>
              <w:bottom w:val="nil"/>
              <w:right w:val="nil"/>
            </w:tcBorders>
          </w:tcPr>
          <w:p w:rsidR="00564C9F" w:rsidRDefault="00564C9F" w:rsidP="00323135">
            <w:r>
              <w:t>Пигменты железоокисные красные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24.12.13.114</w:t>
            </w:r>
          </w:p>
        </w:tc>
        <w:tc>
          <w:tcPr>
            <w:tcW w:w="8400" w:type="dxa"/>
            <w:tcBorders>
              <w:top w:val="nil"/>
              <w:left w:val="nil"/>
              <w:bottom w:val="nil"/>
              <w:right w:val="nil"/>
            </w:tcBorders>
          </w:tcPr>
          <w:p w:rsidR="00564C9F" w:rsidRDefault="00564C9F" w:rsidP="00323135">
            <w:r>
              <w:t>Пигменты железоокисные желтые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24.12.13.120</w:t>
            </w:r>
          </w:p>
        </w:tc>
        <w:tc>
          <w:tcPr>
            <w:tcW w:w="8400" w:type="dxa"/>
            <w:tcBorders>
              <w:top w:val="nil"/>
              <w:left w:val="nil"/>
              <w:bottom w:val="nil"/>
              <w:right w:val="nil"/>
            </w:tcBorders>
          </w:tcPr>
          <w:p w:rsidR="00564C9F" w:rsidRDefault="00564C9F" w:rsidP="00564C9F">
            <w:pPr>
              <w:pStyle w:val="30"/>
            </w:pPr>
            <w:r>
              <w:t>Оксиды и гидроксиды кобальта, технические оксиды кобальта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24.12.13.130</w:t>
            </w:r>
          </w:p>
        </w:tc>
        <w:tc>
          <w:tcPr>
            <w:tcW w:w="8400" w:type="dxa"/>
            <w:tcBorders>
              <w:top w:val="nil"/>
              <w:left w:val="nil"/>
              <w:bottom w:val="nil"/>
              <w:right w:val="nil"/>
            </w:tcBorders>
          </w:tcPr>
          <w:p w:rsidR="00564C9F" w:rsidRDefault="00564C9F" w:rsidP="00564C9F">
            <w:pPr>
              <w:pStyle w:val="30"/>
            </w:pPr>
            <w:r>
              <w:t>Оксид и гидроксид лития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24.12.13.131</w:t>
            </w:r>
          </w:p>
        </w:tc>
        <w:tc>
          <w:tcPr>
            <w:tcW w:w="8400" w:type="dxa"/>
            <w:tcBorders>
              <w:top w:val="nil"/>
              <w:left w:val="nil"/>
              <w:bottom w:val="nil"/>
              <w:right w:val="nil"/>
            </w:tcBorders>
          </w:tcPr>
          <w:p w:rsidR="00564C9F" w:rsidRDefault="00564C9F" w:rsidP="00323135">
            <w:r>
              <w:t>Оксид лития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24.12.13.132</w:t>
            </w:r>
          </w:p>
        </w:tc>
        <w:tc>
          <w:tcPr>
            <w:tcW w:w="8400" w:type="dxa"/>
            <w:tcBorders>
              <w:top w:val="nil"/>
              <w:left w:val="nil"/>
              <w:bottom w:val="nil"/>
              <w:right w:val="nil"/>
            </w:tcBorders>
          </w:tcPr>
          <w:p w:rsidR="00564C9F" w:rsidRDefault="00564C9F" w:rsidP="00323135">
            <w:r>
              <w:t>Гидроксид лития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24.12.13.140</w:t>
            </w:r>
          </w:p>
        </w:tc>
        <w:tc>
          <w:tcPr>
            <w:tcW w:w="8400" w:type="dxa"/>
            <w:tcBorders>
              <w:top w:val="nil"/>
              <w:left w:val="nil"/>
              <w:bottom w:val="nil"/>
              <w:right w:val="nil"/>
            </w:tcBorders>
          </w:tcPr>
          <w:p w:rsidR="00564C9F" w:rsidRDefault="00564C9F" w:rsidP="00564C9F">
            <w:pPr>
              <w:pStyle w:val="30"/>
            </w:pPr>
            <w:r>
              <w:t>Оксиды и гидроксиды ванадия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24.12.13.141</w:t>
            </w:r>
          </w:p>
        </w:tc>
        <w:tc>
          <w:tcPr>
            <w:tcW w:w="8400" w:type="dxa"/>
            <w:tcBorders>
              <w:top w:val="nil"/>
              <w:left w:val="nil"/>
              <w:bottom w:val="nil"/>
              <w:right w:val="nil"/>
            </w:tcBorders>
          </w:tcPr>
          <w:p w:rsidR="00564C9F" w:rsidRDefault="00564C9F" w:rsidP="00323135">
            <w:r>
              <w:t>Пентоксид ванадия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24.12.13.149</w:t>
            </w:r>
          </w:p>
        </w:tc>
        <w:tc>
          <w:tcPr>
            <w:tcW w:w="8400" w:type="dxa"/>
            <w:tcBorders>
              <w:top w:val="nil"/>
              <w:left w:val="nil"/>
              <w:bottom w:val="nil"/>
              <w:right w:val="nil"/>
            </w:tcBorders>
          </w:tcPr>
          <w:p w:rsidR="00564C9F" w:rsidRDefault="00564C9F" w:rsidP="00323135">
            <w:r>
              <w:t>Оксиды и гидроксиды ванадия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24.12.13.150</w:t>
            </w:r>
          </w:p>
        </w:tc>
        <w:tc>
          <w:tcPr>
            <w:tcW w:w="8400" w:type="dxa"/>
            <w:tcBorders>
              <w:top w:val="nil"/>
              <w:left w:val="nil"/>
              <w:bottom w:val="nil"/>
              <w:right w:val="nil"/>
            </w:tcBorders>
          </w:tcPr>
          <w:p w:rsidR="00564C9F" w:rsidRDefault="00564C9F" w:rsidP="00564C9F">
            <w:pPr>
              <w:pStyle w:val="30"/>
            </w:pPr>
            <w:r>
              <w:t>Оксиды и гидроксиды никеля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xml:space="preserve">- оксиды никеля загрязненные, </w:t>
            </w:r>
            <w:proofErr w:type="gramStart"/>
            <w:r>
              <w:t>например</w:t>
            </w:r>
            <w:proofErr w:type="gramEnd"/>
            <w:r>
              <w:t xml:space="preserve"> агломераты оксидов никеля, оксид никеля в гранулированной форме ("зеленый оксид никеля") (см. 27.45.11)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24.12.13.151</w:t>
            </w:r>
          </w:p>
        </w:tc>
        <w:tc>
          <w:tcPr>
            <w:tcW w:w="8400" w:type="dxa"/>
            <w:tcBorders>
              <w:top w:val="nil"/>
              <w:left w:val="nil"/>
              <w:bottom w:val="nil"/>
              <w:right w:val="nil"/>
            </w:tcBorders>
          </w:tcPr>
          <w:p w:rsidR="00564C9F" w:rsidRDefault="00564C9F" w:rsidP="00323135">
            <w:r>
              <w:t>Оксид двухвалентного никеля (закись никеля)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24.12.13.152</w:t>
            </w:r>
          </w:p>
        </w:tc>
        <w:tc>
          <w:tcPr>
            <w:tcW w:w="8400" w:type="dxa"/>
            <w:tcBorders>
              <w:top w:val="nil"/>
              <w:left w:val="nil"/>
              <w:bottom w:val="nil"/>
              <w:right w:val="nil"/>
            </w:tcBorders>
          </w:tcPr>
          <w:p w:rsidR="00564C9F" w:rsidRDefault="00564C9F" w:rsidP="00323135">
            <w:r>
              <w:t>Гидроксид двухвалентного никеля (гидрат закиси никеля)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24.12.13.159</w:t>
            </w:r>
          </w:p>
        </w:tc>
        <w:tc>
          <w:tcPr>
            <w:tcW w:w="8400" w:type="dxa"/>
            <w:tcBorders>
              <w:top w:val="nil"/>
              <w:left w:val="nil"/>
              <w:bottom w:val="nil"/>
              <w:right w:val="nil"/>
            </w:tcBorders>
          </w:tcPr>
          <w:p w:rsidR="00564C9F" w:rsidRDefault="00564C9F" w:rsidP="00323135">
            <w:r>
              <w:t>Оксиды и гидроксиды никеля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24.12.13.160</w:t>
            </w:r>
          </w:p>
        </w:tc>
        <w:tc>
          <w:tcPr>
            <w:tcW w:w="8400" w:type="dxa"/>
            <w:tcBorders>
              <w:top w:val="nil"/>
              <w:left w:val="nil"/>
              <w:bottom w:val="nil"/>
              <w:right w:val="nil"/>
            </w:tcBorders>
          </w:tcPr>
          <w:p w:rsidR="00564C9F" w:rsidRDefault="00564C9F" w:rsidP="00564C9F">
            <w:pPr>
              <w:pStyle w:val="30"/>
            </w:pPr>
            <w:r>
              <w:t>Оксиды германия и диоксид циркония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24.12.13.161</w:t>
            </w:r>
          </w:p>
        </w:tc>
        <w:tc>
          <w:tcPr>
            <w:tcW w:w="8400" w:type="dxa"/>
            <w:tcBorders>
              <w:top w:val="nil"/>
              <w:left w:val="nil"/>
              <w:bottom w:val="nil"/>
              <w:right w:val="nil"/>
            </w:tcBorders>
          </w:tcPr>
          <w:p w:rsidR="00564C9F" w:rsidRDefault="00564C9F" w:rsidP="00323135">
            <w:r>
              <w:t>Диоксид германия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24.12.13.162</w:t>
            </w:r>
          </w:p>
        </w:tc>
        <w:tc>
          <w:tcPr>
            <w:tcW w:w="8400" w:type="dxa"/>
            <w:tcBorders>
              <w:top w:val="nil"/>
              <w:left w:val="nil"/>
              <w:bottom w:val="nil"/>
              <w:right w:val="nil"/>
            </w:tcBorders>
          </w:tcPr>
          <w:p w:rsidR="00564C9F" w:rsidRDefault="00564C9F" w:rsidP="00323135">
            <w:r>
              <w:t>Оксиды германия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24.12.13.163</w:t>
            </w:r>
          </w:p>
        </w:tc>
        <w:tc>
          <w:tcPr>
            <w:tcW w:w="8400" w:type="dxa"/>
            <w:tcBorders>
              <w:top w:val="nil"/>
              <w:left w:val="nil"/>
              <w:bottom w:val="nil"/>
              <w:right w:val="nil"/>
            </w:tcBorders>
          </w:tcPr>
          <w:p w:rsidR="00564C9F" w:rsidRDefault="00564C9F" w:rsidP="00323135">
            <w:r>
              <w:t>Диоксид циркония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24.12.13.170</w:t>
            </w:r>
          </w:p>
        </w:tc>
        <w:tc>
          <w:tcPr>
            <w:tcW w:w="8400" w:type="dxa"/>
            <w:tcBorders>
              <w:top w:val="nil"/>
              <w:left w:val="nil"/>
              <w:bottom w:val="nil"/>
              <w:right w:val="nil"/>
            </w:tcBorders>
          </w:tcPr>
          <w:p w:rsidR="00564C9F" w:rsidRDefault="00564C9F" w:rsidP="00564C9F">
            <w:pPr>
              <w:pStyle w:val="30"/>
            </w:pPr>
            <w:r>
              <w:t>Оксиды и гидроксиды молибдена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оксид молибдена природный (охру молибденовую, молибдит) (см. 14.30.13)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24.12.13.171</w:t>
            </w:r>
          </w:p>
        </w:tc>
        <w:tc>
          <w:tcPr>
            <w:tcW w:w="8400" w:type="dxa"/>
            <w:tcBorders>
              <w:top w:val="nil"/>
              <w:left w:val="nil"/>
              <w:bottom w:val="nil"/>
              <w:right w:val="nil"/>
            </w:tcBorders>
          </w:tcPr>
          <w:p w:rsidR="00564C9F" w:rsidRDefault="00564C9F" w:rsidP="00323135">
            <w:r>
              <w:t>Триоксид молибдена (ангидрид молибденовый)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24.12.13.179</w:t>
            </w:r>
          </w:p>
        </w:tc>
        <w:tc>
          <w:tcPr>
            <w:tcW w:w="8400" w:type="dxa"/>
            <w:tcBorders>
              <w:top w:val="nil"/>
              <w:left w:val="nil"/>
              <w:bottom w:val="nil"/>
              <w:right w:val="nil"/>
            </w:tcBorders>
          </w:tcPr>
          <w:p w:rsidR="00564C9F" w:rsidRDefault="00564C9F" w:rsidP="00323135">
            <w:r>
              <w:t>Оксиды и гидроксиды молибдена,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24.12.13.180</w:t>
            </w:r>
          </w:p>
        </w:tc>
        <w:tc>
          <w:tcPr>
            <w:tcW w:w="8400" w:type="dxa"/>
            <w:tcBorders>
              <w:top w:val="nil"/>
              <w:left w:val="nil"/>
              <w:bottom w:val="nil"/>
              <w:right w:val="nil"/>
            </w:tcBorders>
          </w:tcPr>
          <w:p w:rsidR="00564C9F" w:rsidRDefault="00564C9F" w:rsidP="00564C9F">
            <w:pPr>
              <w:pStyle w:val="30"/>
            </w:pPr>
            <w:r>
              <w:t>Оксиды сурьмы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24.12.13.181</w:t>
            </w:r>
          </w:p>
        </w:tc>
        <w:tc>
          <w:tcPr>
            <w:tcW w:w="8400" w:type="dxa"/>
            <w:tcBorders>
              <w:top w:val="nil"/>
              <w:left w:val="nil"/>
              <w:bottom w:val="nil"/>
              <w:right w:val="nil"/>
            </w:tcBorders>
          </w:tcPr>
          <w:p w:rsidR="00564C9F" w:rsidRDefault="00564C9F" w:rsidP="00323135">
            <w:r>
              <w:t>Триксид сурьмы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24.12.13.189</w:t>
            </w:r>
          </w:p>
        </w:tc>
        <w:tc>
          <w:tcPr>
            <w:tcW w:w="8400" w:type="dxa"/>
            <w:tcBorders>
              <w:top w:val="nil"/>
              <w:left w:val="nil"/>
              <w:bottom w:val="nil"/>
              <w:right w:val="nil"/>
            </w:tcBorders>
          </w:tcPr>
          <w:p w:rsidR="00564C9F" w:rsidRDefault="00564C9F" w:rsidP="00323135">
            <w:r>
              <w:t>Оксиды сурьмы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24.12.13.210</w:t>
            </w:r>
          </w:p>
        </w:tc>
        <w:tc>
          <w:tcPr>
            <w:tcW w:w="8400" w:type="dxa"/>
            <w:tcBorders>
              <w:top w:val="nil"/>
              <w:left w:val="nil"/>
              <w:bottom w:val="nil"/>
              <w:right w:val="nil"/>
            </w:tcBorders>
          </w:tcPr>
          <w:p w:rsidR="00564C9F" w:rsidRDefault="00564C9F" w:rsidP="00564C9F">
            <w:pPr>
              <w:pStyle w:val="30"/>
            </w:pPr>
            <w:r>
              <w:t>Оксид, гидроксид и пероксид кальция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известь негашеную (оксид кальция) и гашеную (гидроксид кальция) (см. 26.52.10)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24.12.13.211</w:t>
            </w:r>
          </w:p>
        </w:tc>
        <w:tc>
          <w:tcPr>
            <w:tcW w:w="8400" w:type="dxa"/>
            <w:tcBorders>
              <w:top w:val="nil"/>
              <w:left w:val="nil"/>
              <w:bottom w:val="nil"/>
              <w:right w:val="nil"/>
            </w:tcBorders>
          </w:tcPr>
          <w:p w:rsidR="00564C9F" w:rsidRDefault="00564C9F" w:rsidP="00323135">
            <w:r>
              <w:t>Оксид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24.12.13.212</w:t>
            </w:r>
          </w:p>
        </w:tc>
        <w:tc>
          <w:tcPr>
            <w:tcW w:w="8400" w:type="dxa"/>
            <w:tcBorders>
              <w:top w:val="nil"/>
              <w:left w:val="nil"/>
              <w:bottom w:val="nil"/>
              <w:right w:val="nil"/>
            </w:tcBorders>
          </w:tcPr>
          <w:p w:rsidR="00564C9F" w:rsidRDefault="00564C9F" w:rsidP="00323135">
            <w:r>
              <w:t>Гидроксид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гидроксид кальция чистотой не менее 98 % в пересчете на сухое вещество, в форме частиц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24.12.13.213</w:t>
            </w:r>
          </w:p>
        </w:tc>
        <w:tc>
          <w:tcPr>
            <w:tcW w:w="8400" w:type="dxa"/>
            <w:tcBorders>
              <w:top w:val="nil"/>
              <w:left w:val="nil"/>
              <w:bottom w:val="nil"/>
              <w:right w:val="nil"/>
            </w:tcBorders>
          </w:tcPr>
          <w:p w:rsidR="00564C9F" w:rsidRDefault="00564C9F" w:rsidP="00323135">
            <w:r>
              <w:t>Пероксид кальция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24.12.13.220</w:t>
            </w:r>
          </w:p>
        </w:tc>
        <w:tc>
          <w:tcPr>
            <w:tcW w:w="8400" w:type="dxa"/>
            <w:tcBorders>
              <w:top w:val="nil"/>
              <w:left w:val="nil"/>
              <w:bottom w:val="nil"/>
              <w:right w:val="nil"/>
            </w:tcBorders>
          </w:tcPr>
          <w:p w:rsidR="00564C9F" w:rsidRDefault="00564C9F" w:rsidP="00564C9F">
            <w:pPr>
              <w:pStyle w:val="30"/>
            </w:pPr>
            <w:r>
              <w:t>Оксид и гидроксид бериллия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24.12.13.221</w:t>
            </w:r>
          </w:p>
        </w:tc>
        <w:tc>
          <w:tcPr>
            <w:tcW w:w="8400" w:type="dxa"/>
            <w:tcBorders>
              <w:top w:val="nil"/>
              <w:left w:val="nil"/>
              <w:bottom w:val="nil"/>
              <w:right w:val="nil"/>
            </w:tcBorders>
          </w:tcPr>
          <w:p w:rsidR="00564C9F" w:rsidRDefault="00564C9F" w:rsidP="00323135">
            <w:r>
              <w:t>Оксид бериллия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24.12.13.222</w:t>
            </w:r>
          </w:p>
        </w:tc>
        <w:tc>
          <w:tcPr>
            <w:tcW w:w="8400" w:type="dxa"/>
            <w:tcBorders>
              <w:top w:val="nil"/>
              <w:left w:val="nil"/>
              <w:bottom w:val="nil"/>
              <w:right w:val="nil"/>
            </w:tcBorders>
          </w:tcPr>
          <w:p w:rsidR="00564C9F" w:rsidRDefault="00564C9F" w:rsidP="00323135">
            <w:r>
              <w:t>Гидроксид бериллия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24.12.13.230</w:t>
            </w:r>
          </w:p>
        </w:tc>
        <w:tc>
          <w:tcPr>
            <w:tcW w:w="8400" w:type="dxa"/>
            <w:tcBorders>
              <w:top w:val="nil"/>
              <w:left w:val="nil"/>
              <w:bottom w:val="nil"/>
              <w:right w:val="nil"/>
            </w:tcBorders>
          </w:tcPr>
          <w:p w:rsidR="00564C9F" w:rsidRDefault="00564C9F" w:rsidP="00564C9F">
            <w:pPr>
              <w:pStyle w:val="30"/>
            </w:pPr>
            <w:r>
              <w:t>Оксиды олова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дросс оловянный - смесь олова и оксида олова, образующаяся в процессе плавления металла (см. 27.43.31)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24.12.13.240</w:t>
            </w:r>
          </w:p>
        </w:tc>
        <w:tc>
          <w:tcPr>
            <w:tcW w:w="8400" w:type="dxa"/>
            <w:tcBorders>
              <w:top w:val="nil"/>
              <w:left w:val="nil"/>
              <w:bottom w:val="nil"/>
              <w:right w:val="nil"/>
            </w:tcBorders>
          </w:tcPr>
          <w:p w:rsidR="00564C9F" w:rsidRDefault="00564C9F" w:rsidP="00564C9F">
            <w:pPr>
              <w:pStyle w:val="30"/>
            </w:pPr>
            <w:r>
              <w:t>Оксиды и гидроксиды вольфрама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оксид вольфрама природный (охру вольфрамовую, вольфрамит) (см. 14.30.13)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24.12.13.241</w:t>
            </w:r>
          </w:p>
        </w:tc>
        <w:tc>
          <w:tcPr>
            <w:tcW w:w="8400" w:type="dxa"/>
            <w:tcBorders>
              <w:top w:val="nil"/>
              <w:left w:val="nil"/>
              <w:bottom w:val="nil"/>
              <w:right w:val="nil"/>
            </w:tcBorders>
          </w:tcPr>
          <w:p w:rsidR="00564C9F" w:rsidRDefault="00564C9F" w:rsidP="00323135">
            <w:r>
              <w:t>Триоксид вольфрама (ангидрид вольфрамовый)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24.12.13.249</w:t>
            </w:r>
          </w:p>
        </w:tc>
        <w:tc>
          <w:tcPr>
            <w:tcW w:w="8400" w:type="dxa"/>
            <w:tcBorders>
              <w:top w:val="nil"/>
              <w:left w:val="nil"/>
              <w:bottom w:val="nil"/>
              <w:right w:val="nil"/>
            </w:tcBorders>
          </w:tcPr>
          <w:p w:rsidR="00564C9F" w:rsidRDefault="00564C9F" w:rsidP="00323135">
            <w:r>
              <w:t>Оксиды и гидроксиды вольфрама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24.12.13.250</w:t>
            </w:r>
          </w:p>
        </w:tc>
        <w:tc>
          <w:tcPr>
            <w:tcW w:w="8400" w:type="dxa"/>
            <w:tcBorders>
              <w:top w:val="nil"/>
              <w:left w:val="nil"/>
              <w:bottom w:val="nil"/>
              <w:right w:val="nil"/>
            </w:tcBorders>
          </w:tcPr>
          <w:p w:rsidR="00564C9F" w:rsidRDefault="00564C9F" w:rsidP="00564C9F">
            <w:pPr>
              <w:pStyle w:val="30"/>
            </w:pPr>
            <w:r>
              <w:t>Оксиды ртути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24.12.13.260</w:t>
            </w:r>
          </w:p>
        </w:tc>
        <w:tc>
          <w:tcPr>
            <w:tcW w:w="8400" w:type="dxa"/>
            <w:tcBorders>
              <w:top w:val="nil"/>
              <w:left w:val="nil"/>
              <w:bottom w:val="nil"/>
              <w:right w:val="nil"/>
            </w:tcBorders>
          </w:tcPr>
          <w:p w:rsidR="00564C9F" w:rsidRDefault="00564C9F" w:rsidP="00564C9F">
            <w:pPr>
              <w:pStyle w:val="30"/>
            </w:pPr>
            <w:r>
              <w:t>Оксид кадмия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24.12.13.270</w:t>
            </w:r>
          </w:p>
        </w:tc>
        <w:tc>
          <w:tcPr>
            <w:tcW w:w="8400" w:type="dxa"/>
            <w:tcBorders>
              <w:top w:val="nil"/>
              <w:left w:val="nil"/>
              <w:bottom w:val="nil"/>
              <w:right w:val="nil"/>
            </w:tcBorders>
          </w:tcPr>
          <w:p w:rsidR="00564C9F" w:rsidRDefault="00564C9F" w:rsidP="00564C9F">
            <w:pPr>
              <w:pStyle w:val="30"/>
            </w:pPr>
            <w:r>
              <w:t>Оксиды и гидроксиды ниобия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24.12.13.271</w:t>
            </w:r>
          </w:p>
        </w:tc>
        <w:tc>
          <w:tcPr>
            <w:tcW w:w="8400" w:type="dxa"/>
            <w:tcBorders>
              <w:top w:val="nil"/>
              <w:left w:val="nil"/>
              <w:bottom w:val="nil"/>
              <w:right w:val="nil"/>
            </w:tcBorders>
          </w:tcPr>
          <w:p w:rsidR="00564C9F" w:rsidRDefault="00564C9F" w:rsidP="00323135">
            <w:r>
              <w:t>Пентооксид ниобия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24.12.13.272</w:t>
            </w:r>
          </w:p>
        </w:tc>
        <w:tc>
          <w:tcPr>
            <w:tcW w:w="8400" w:type="dxa"/>
            <w:tcBorders>
              <w:top w:val="nil"/>
              <w:left w:val="nil"/>
              <w:bottom w:val="nil"/>
              <w:right w:val="nil"/>
            </w:tcBorders>
          </w:tcPr>
          <w:p w:rsidR="00564C9F" w:rsidRDefault="00564C9F" w:rsidP="00323135">
            <w:r>
              <w:t>Пентооксид ниобия чистый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24.12.13.273</w:t>
            </w:r>
          </w:p>
        </w:tc>
        <w:tc>
          <w:tcPr>
            <w:tcW w:w="8400" w:type="dxa"/>
            <w:tcBorders>
              <w:top w:val="nil"/>
              <w:left w:val="nil"/>
              <w:bottom w:val="nil"/>
              <w:right w:val="nil"/>
            </w:tcBorders>
          </w:tcPr>
          <w:p w:rsidR="00564C9F" w:rsidRDefault="00564C9F" w:rsidP="00323135">
            <w:r>
              <w:t>Гидроксид ниобия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24.12.13.280</w:t>
            </w:r>
          </w:p>
        </w:tc>
        <w:tc>
          <w:tcPr>
            <w:tcW w:w="8400" w:type="dxa"/>
            <w:tcBorders>
              <w:top w:val="nil"/>
              <w:left w:val="nil"/>
              <w:bottom w:val="nil"/>
              <w:right w:val="nil"/>
            </w:tcBorders>
          </w:tcPr>
          <w:p w:rsidR="00564C9F" w:rsidRDefault="00564C9F" w:rsidP="00564C9F">
            <w:pPr>
              <w:pStyle w:val="30"/>
            </w:pPr>
            <w:r>
              <w:t>Оксиды тантала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24.12.13.310</w:t>
            </w:r>
          </w:p>
        </w:tc>
        <w:tc>
          <w:tcPr>
            <w:tcW w:w="8400" w:type="dxa"/>
            <w:tcBorders>
              <w:top w:val="nil"/>
              <w:left w:val="nil"/>
              <w:bottom w:val="nil"/>
              <w:right w:val="nil"/>
            </w:tcBorders>
          </w:tcPr>
          <w:p w:rsidR="00564C9F" w:rsidRDefault="00564C9F" w:rsidP="00564C9F">
            <w:pPr>
              <w:pStyle w:val="30"/>
            </w:pPr>
            <w:r>
              <w:t>Диоксид гафния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24.12.13.320</w:t>
            </w:r>
          </w:p>
        </w:tc>
        <w:tc>
          <w:tcPr>
            <w:tcW w:w="8400" w:type="dxa"/>
            <w:tcBorders>
              <w:top w:val="nil"/>
              <w:left w:val="nil"/>
              <w:bottom w:val="nil"/>
              <w:right w:val="nil"/>
            </w:tcBorders>
          </w:tcPr>
          <w:p w:rsidR="00564C9F" w:rsidRDefault="00564C9F" w:rsidP="00564C9F">
            <w:pPr>
              <w:pStyle w:val="30"/>
            </w:pPr>
            <w:r>
              <w:t>Оксиды рения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24.12.13.390</w:t>
            </w:r>
          </w:p>
        </w:tc>
        <w:tc>
          <w:tcPr>
            <w:tcW w:w="8400" w:type="dxa"/>
            <w:tcBorders>
              <w:top w:val="nil"/>
              <w:left w:val="nil"/>
              <w:bottom w:val="nil"/>
              <w:right w:val="nil"/>
            </w:tcBorders>
          </w:tcPr>
          <w:p w:rsidR="00564C9F" w:rsidRDefault="00564C9F" w:rsidP="00564C9F">
            <w:pPr>
              <w:pStyle w:val="30"/>
            </w:pPr>
            <w:r>
              <w:t>Оксиды, гидроксиды и пероксиды прочих металлов,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24.12.2     </w:t>
            </w:r>
          </w:p>
        </w:tc>
        <w:tc>
          <w:tcPr>
            <w:tcW w:w="8400" w:type="dxa"/>
            <w:tcBorders>
              <w:top w:val="nil"/>
              <w:left w:val="nil"/>
              <w:bottom w:val="nil"/>
              <w:right w:val="nil"/>
            </w:tcBorders>
          </w:tcPr>
          <w:p w:rsidR="00564C9F" w:rsidRDefault="00564C9F" w:rsidP="00564C9F">
            <w:pPr>
              <w:pStyle w:val="30"/>
            </w:pPr>
            <w:r>
              <w:t>Экстракты дубильные или красильные; танины и их производные; красители,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24.12.21    </w:t>
            </w:r>
          </w:p>
        </w:tc>
        <w:tc>
          <w:tcPr>
            <w:tcW w:w="8400" w:type="dxa"/>
            <w:tcBorders>
              <w:top w:val="nil"/>
              <w:left w:val="nil"/>
              <w:bottom w:val="nil"/>
              <w:right w:val="nil"/>
            </w:tcBorders>
          </w:tcPr>
          <w:p w:rsidR="00564C9F" w:rsidRDefault="00564C9F" w:rsidP="00564C9F">
            <w:pPr>
              <w:pStyle w:val="30"/>
            </w:pPr>
            <w:r>
              <w:t>Красители органические синтетические и лаки цветные (пигментные) и составы на их основе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красители органические синтетические несмешанные (как определенного, так и неопределенного химического состава) и красители органические синтетические, разбавленные веществами, не обладающими красящими свойствами (например, безводным сульфатом натрия, хлоридом натрия, декстрином, крахмалом), а также с добавлением небольших количеств поверхностно-активных веществ</w:t>
            </w:r>
          </w:p>
          <w:p w:rsidR="00564C9F" w:rsidRDefault="00564C9F" w:rsidP="00323135">
            <w:r>
              <w:t>- смеси органических синтетических красителей различные</w:t>
            </w:r>
          </w:p>
          <w:p w:rsidR="00564C9F" w:rsidRDefault="00564C9F" w:rsidP="00323135">
            <w:r>
              <w:t>- дисперсии органических синтетических красителей в пластмассах концентрированные, каучуке натуральном, каучуках синтетических, пластификаторах или других средах</w:t>
            </w:r>
          </w:p>
          <w:p w:rsidR="00564C9F" w:rsidRDefault="00564C9F" w:rsidP="00323135">
            <w:r>
              <w:t>- смеси органических синтетических красителей со сравнительно большими количествами поверхностно-активных веществ или с органическими связующими для крашения в массе пластиков и т.п., или в качестве ингредиентов композиций, предназначенных для набивки тканей</w:t>
            </w:r>
          </w:p>
          <w:p w:rsidR="00564C9F" w:rsidRDefault="00564C9F" w:rsidP="00323135">
            <w:r>
              <w:t>- прочие составы на основе органических синтетических красителей, применяемые для крашения любых материалов или используемые в качестве ингредиентов в производстве красящих составов</w:t>
            </w:r>
          </w:p>
          <w:p w:rsidR="00564C9F" w:rsidRDefault="00564C9F" w:rsidP="00323135">
            <w:r>
              <w:t>- лаки цветные (пигментные) и препараты на их основе</w:t>
            </w:r>
          </w:p>
          <w:p w:rsidR="00564C9F" w:rsidRDefault="00564C9F" w:rsidP="00323135">
            <w:r>
              <w:t>- продукты органические синтетические определенного или неопределенного химического состава, используемые в качестве отбеливателей оптических или люминофоров</w:t>
            </w:r>
          </w:p>
          <w:p w:rsidR="00564C9F" w:rsidRDefault="00564C9F" w:rsidP="00323135">
            <w:r>
              <w:t>Эта группировка не включает:</w:t>
            </w:r>
          </w:p>
          <w:p w:rsidR="00564C9F" w:rsidRDefault="00564C9F" w:rsidP="00323135">
            <w:r>
              <w:t>- пигменты, диспергированные в неводной среде, жидкие или пастообразные, используемые в производстве красок, включая эмали (см. 24.30.22 и прочие продукты группировки 24.30)</w:t>
            </w:r>
          </w:p>
          <w:p w:rsidR="00564C9F" w:rsidRDefault="00564C9F" w:rsidP="00323135">
            <w:r>
              <w:t>- красители органические синтетические, лаки цветные и составы на их основе, расфасованные в формы или упаковки для розничной продажи (см. 24.30.22)</w:t>
            </w:r>
          </w:p>
          <w:p w:rsidR="00564C9F" w:rsidRDefault="00564C9F" w:rsidP="00323135">
            <w:r>
              <w:t>- продукты промежуточные, получаемые на различных стадиях производства синтетических красителей, которые сами по себе не являются красителями (см. 24.14)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24.12.21.110</w:t>
            </w:r>
          </w:p>
        </w:tc>
        <w:tc>
          <w:tcPr>
            <w:tcW w:w="8400" w:type="dxa"/>
            <w:tcBorders>
              <w:top w:val="nil"/>
              <w:left w:val="nil"/>
              <w:bottom w:val="nil"/>
              <w:right w:val="nil"/>
            </w:tcBorders>
          </w:tcPr>
          <w:p w:rsidR="00564C9F" w:rsidRDefault="00564C9F" w:rsidP="00564C9F">
            <w:pPr>
              <w:pStyle w:val="30"/>
            </w:pPr>
            <w:r>
              <w:t>Красители дисперсные и составы на их основе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24.12.21.111</w:t>
            </w:r>
          </w:p>
        </w:tc>
        <w:tc>
          <w:tcPr>
            <w:tcW w:w="8400" w:type="dxa"/>
            <w:tcBorders>
              <w:top w:val="nil"/>
              <w:left w:val="nil"/>
              <w:bottom w:val="nil"/>
              <w:right w:val="nil"/>
            </w:tcBorders>
          </w:tcPr>
          <w:p w:rsidR="00564C9F" w:rsidRDefault="00564C9F" w:rsidP="00323135">
            <w:r>
              <w:t>Красители дисперсные для ацетатного и синтетического 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24.12.21.112</w:t>
            </w:r>
          </w:p>
        </w:tc>
        <w:tc>
          <w:tcPr>
            <w:tcW w:w="8400" w:type="dxa"/>
            <w:tcBorders>
              <w:top w:val="nil"/>
              <w:left w:val="nil"/>
              <w:bottom w:val="nil"/>
              <w:right w:val="nil"/>
            </w:tcBorders>
          </w:tcPr>
          <w:p w:rsidR="00564C9F" w:rsidRDefault="00564C9F" w:rsidP="00323135">
            <w:r>
              <w:t>Азокрасители дисперсные металлосодержащие для полиамидов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24.12.21.119</w:t>
            </w:r>
          </w:p>
        </w:tc>
        <w:tc>
          <w:tcPr>
            <w:tcW w:w="8400" w:type="dxa"/>
            <w:tcBorders>
              <w:top w:val="nil"/>
              <w:left w:val="nil"/>
              <w:bottom w:val="nil"/>
              <w:right w:val="nil"/>
            </w:tcBorders>
          </w:tcPr>
          <w:p w:rsidR="00564C9F" w:rsidRDefault="00564C9F" w:rsidP="00323135">
            <w:r>
              <w:t>Красители дисперсные и составы на их основе,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24.12.21.120</w:t>
            </w:r>
          </w:p>
        </w:tc>
        <w:tc>
          <w:tcPr>
            <w:tcW w:w="8400" w:type="dxa"/>
            <w:tcBorders>
              <w:top w:val="nil"/>
              <w:left w:val="nil"/>
              <w:bottom w:val="nil"/>
              <w:right w:val="nil"/>
            </w:tcBorders>
          </w:tcPr>
          <w:p w:rsidR="00564C9F" w:rsidRDefault="00564C9F" w:rsidP="00564C9F">
            <w:pPr>
              <w:pStyle w:val="30"/>
            </w:pPr>
            <w:r>
              <w:t>Красители кислотные предварительно металлизированные или неметаллизированные и составы на их основе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24.12.21.121</w:t>
            </w:r>
          </w:p>
        </w:tc>
        <w:tc>
          <w:tcPr>
            <w:tcW w:w="8400" w:type="dxa"/>
            <w:tcBorders>
              <w:top w:val="nil"/>
              <w:left w:val="nil"/>
              <w:bottom w:val="nil"/>
              <w:right w:val="nil"/>
            </w:tcBorders>
          </w:tcPr>
          <w:p w:rsidR="00564C9F" w:rsidRDefault="00564C9F" w:rsidP="00323135">
            <w:r>
              <w:t>Красители кислотные, не содержащие металла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24.12.21.122</w:t>
            </w:r>
          </w:p>
        </w:tc>
        <w:tc>
          <w:tcPr>
            <w:tcW w:w="8400" w:type="dxa"/>
            <w:tcBorders>
              <w:top w:val="nil"/>
              <w:left w:val="nil"/>
              <w:bottom w:val="nil"/>
              <w:right w:val="nil"/>
            </w:tcBorders>
          </w:tcPr>
          <w:p w:rsidR="00564C9F" w:rsidRDefault="00564C9F" w:rsidP="00323135">
            <w:r>
              <w:t>Красители кислотные - металлосодержащие комплексы 1:1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24.12.21.123</w:t>
            </w:r>
          </w:p>
        </w:tc>
        <w:tc>
          <w:tcPr>
            <w:tcW w:w="8400" w:type="dxa"/>
            <w:tcBorders>
              <w:top w:val="nil"/>
              <w:left w:val="nil"/>
              <w:bottom w:val="nil"/>
              <w:right w:val="nil"/>
            </w:tcBorders>
          </w:tcPr>
          <w:p w:rsidR="00564C9F" w:rsidRDefault="00564C9F" w:rsidP="00323135">
            <w:r>
              <w:t>Красители кислотные - металлосодержащие комплексы 2:1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24.12.21.124</w:t>
            </w:r>
          </w:p>
        </w:tc>
        <w:tc>
          <w:tcPr>
            <w:tcW w:w="8400" w:type="dxa"/>
            <w:tcBorders>
              <w:top w:val="nil"/>
              <w:left w:val="nil"/>
              <w:bottom w:val="nil"/>
              <w:right w:val="nil"/>
            </w:tcBorders>
          </w:tcPr>
          <w:p w:rsidR="00564C9F" w:rsidRDefault="00564C9F" w:rsidP="00323135">
            <w:r>
              <w:t>Красители кислотные легкосмываемые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24.12.21.125</w:t>
            </w:r>
          </w:p>
        </w:tc>
        <w:tc>
          <w:tcPr>
            <w:tcW w:w="8400" w:type="dxa"/>
            <w:tcBorders>
              <w:top w:val="nil"/>
              <w:left w:val="nil"/>
              <w:bottom w:val="nil"/>
              <w:right w:val="nil"/>
            </w:tcBorders>
          </w:tcPr>
          <w:p w:rsidR="00564C9F" w:rsidRDefault="00564C9F" w:rsidP="00323135">
            <w:r>
              <w:t>Красители кислотные для кожи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24.12.21.126</w:t>
            </w:r>
          </w:p>
        </w:tc>
        <w:tc>
          <w:tcPr>
            <w:tcW w:w="8400" w:type="dxa"/>
            <w:tcBorders>
              <w:top w:val="nil"/>
              <w:left w:val="nil"/>
              <w:bottom w:val="nil"/>
              <w:right w:val="nil"/>
            </w:tcBorders>
          </w:tcPr>
          <w:p w:rsidR="00564C9F" w:rsidRDefault="00564C9F" w:rsidP="00323135">
            <w:r>
              <w:t>Красители кислотные для шубной овчины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24.12.21.127</w:t>
            </w:r>
          </w:p>
        </w:tc>
        <w:tc>
          <w:tcPr>
            <w:tcW w:w="8400" w:type="dxa"/>
            <w:tcBorders>
              <w:top w:val="nil"/>
              <w:left w:val="nil"/>
              <w:bottom w:val="nil"/>
              <w:right w:val="nil"/>
            </w:tcBorders>
          </w:tcPr>
          <w:p w:rsidR="00564C9F" w:rsidRDefault="00564C9F" w:rsidP="00323135">
            <w:r>
              <w:t>Красители кислотные для меха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24.12.21.129</w:t>
            </w:r>
          </w:p>
        </w:tc>
        <w:tc>
          <w:tcPr>
            <w:tcW w:w="8400" w:type="dxa"/>
            <w:tcBorders>
              <w:top w:val="nil"/>
              <w:left w:val="nil"/>
              <w:bottom w:val="nil"/>
              <w:right w:val="nil"/>
            </w:tcBorders>
          </w:tcPr>
          <w:p w:rsidR="00564C9F" w:rsidRDefault="00564C9F" w:rsidP="00323135">
            <w:r>
              <w:t>Красители кислотные и составы на их основе,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24.12.21.130</w:t>
            </w:r>
          </w:p>
        </w:tc>
        <w:tc>
          <w:tcPr>
            <w:tcW w:w="8400" w:type="dxa"/>
            <w:tcBorders>
              <w:top w:val="nil"/>
              <w:left w:val="nil"/>
              <w:bottom w:val="nil"/>
              <w:right w:val="nil"/>
            </w:tcBorders>
          </w:tcPr>
          <w:p w:rsidR="00564C9F" w:rsidRDefault="00564C9F" w:rsidP="00564C9F">
            <w:pPr>
              <w:pStyle w:val="30"/>
            </w:pPr>
            <w:r>
              <w:t>Красители протравные и составы на их основе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24.12.21.131</w:t>
            </w:r>
          </w:p>
        </w:tc>
        <w:tc>
          <w:tcPr>
            <w:tcW w:w="8400" w:type="dxa"/>
            <w:tcBorders>
              <w:top w:val="nil"/>
              <w:left w:val="nil"/>
              <w:bottom w:val="nil"/>
              <w:right w:val="nil"/>
            </w:tcBorders>
          </w:tcPr>
          <w:p w:rsidR="00564C9F" w:rsidRDefault="00564C9F" w:rsidP="00323135">
            <w:r>
              <w:t>Красители протравные для хлопка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24.12.21.132</w:t>
            </w:r>
          </w:p>
        </w:tc>
        <w:tc>
          <w:tcPr>
            <w:tcW w:w="8400" w:type="dxa"/>
            <w:tcBorders>
              <w:top w:val="nil"/>
              <w:left w:val="nil"/>
              <w:bottom w:val="nil"/>
              <w:right w:val="nil"/>
            </w:tcBorders>
          </w:tcPr>
          <w:p w:rsidR="00564C9F" w:rsidRDefault="00564C9F" w:rsidP="00323135">
            <w:r>
              <w:t>Красители протравные для шерсти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24.12.21.133</w:t>
            </w:r>
          </w:p>
        </w:tc>
        <w:tc>
          <w:tcPr>
            <w:tcW w:w="8400" w:type="dxa"/>
            <w:tcBorders>
              <w:top w:val="nil"/>
              <w:left w:val="nil"/>
              <w:bottom w:val="nil"/>
              <w:right w:val="nil"/>
            </w:tcBorders>
          </w:tcPr>
          <w:p w:rsidR="00564C9F" w:rsidRDefault="00564C9F" w:rsidP="00323135">
            <w:r>
              <w:t>Красители протравные для меха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24.12.21.139</w:t>
            </w:r>
          </w:p>
        </w:tc>
        <w:tc>
          <w:tcPr>
            <w:tcW w:w="8400" w:type="dxa"/>
            <w:tcBorders>
              <w:top w:val="nil"/>
              <w:left w:val="nil"/>
              <w:bottom w:val="nil"/>
              <w:right w:val="nil"/>
            </w:tcBorders>
          </w:tcPr>
          <w:p w:rsidR="00564C9F" w:rsidRDefault="00564C9F" w:rsidP="00323135">
            <w:r>
              <w:t>Красители протравные и составы на их основе,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24.12.21.140</w:t>
            </w:r>
          </w:p>
        </w:tc>
        <w:tc>
          <w:tcPr>
            <w:tcW w:w="8400" w:type="dxa"/>
            <w:tcBorders>
              <w:top w:val="nil"/>
              <w:left w:val="nil"/>
              <w:bottom w:val="nil"/>
              <w:right w:val="nil"/>
            </w:tcBorders>
          </w:tcPr>
          <w:p w:rsidR="00564C9F" w:rsidRDefault="00564C9F" w:rsidP="00564C9F">
            <w:pPr>
              <w:pStyle w:val="30"/>
            </w:pPr>
            <w:r>
              <w:t>Красители основные и составы на их основе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24.12.21.141</w:t>
            </w:r>
          </w:p>
        </w:tc>
        <w:tc>
          <w:tcPr>
            <w:tcW w:w="8400" w:type="dxa"/>
            <w:tcBorders>
              <w:top w:val="nil"/>
              <w:left w:val="nil"/>
              <w:bottom w:val="nil"/>
              <w:right w:val="nil"/>
            </w:tcBorders>
          </w:tcPr>
          <w:p w:rsidR="00564C9F" w:rsidRDefault="00564C9F" w:rsidP="00323135">
            <w:r>
              <w:t>Красители арилметановые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24.12.21.142</w:t>
            </w:r>
          </w:p>
        </w:tc>
        <w:tc>
          <w:tcPr>
            <w:tcW w:w="8400" w:type="dxa"/>
            <w:tcBorders>
              <w:top w:val="nil"/>
              <w:left w:val="nil"/>
              <w:bottom w:val="nil"/>
              <w:right w:val="nil"/>
            </w:tcBorders>
          </w:tcPr>
          <w:p w:rsidR="00564C9F" w:rsidRDefault="00564C9F" w:rsidP="00323135">
            <w:r>
              <w:t>Азокрасители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24.12.21.149</w:t>
            </w:r>
          </w:p>
        </w:tc>
        <w:tc>
          <w:tcPr>
            <w:tcW w:w="8400" w:type="dxa"/>
            <w:tcBorders>
              <w:top w:val="nil"/>
              <w:left w:val="nil"/>
              <w:bottom w:val="nil"/>
              <w:right w:val="nil"/>
            </w:tcBorders>
          </w:tcPr>
          <w:p w:rsidR="00564C9F" w:rsidRDefault="00564C9F" w:rsidP="00323135">
            <w:r>
              <w:t>Красители основные и составы на их основе,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24.12.21.150</w:t>
            </w:r>
          </w:p>
        </w:tc>
        <w:tc>
          <w:tcPr>
            <w:tcW w:w="8400" w:type="dxa"/>
            <w:tcBorders>
              <w:top w:val="nil"/>
              <w:left w:val="nil"/>
              <w:bottom w:val="nil"/>
              <w:right w:val="nil"/>
            </w:tcBorders>
          </w:tcPr>
          <w:p w:rsidR="00564C9F" w:rsidRDefault="00564C9F" w:rsidP="00564C9F">
            <w:pPr>
              <w:pStyle w:val="30"/>
            </w:pPr>
            <w:r>
              <w:t>Красители прямые и составы на их основе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24.12.21.151</w:t>
            </w:r>
          </w:p>
        </w:tc>
        <w:tc>
          <w:tcPr>
            <w:tcW w:w="8400" w:type="dxa"/>
            <w:tcBorders>
              <w:top w:val="nil"/>
              <w:left w:val="nil"/>
              <w:bottom w:val="nil"/>
              <w:right w:val="nil"/>
            </w:tcBorders>
          </w:tcPr>
          <w:p w:rsidR="00564C9F" w:rsidRDefault="00564C9F" w:rsidP="00323135">
            <w:r>
              <w:t>Красители прямые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24.12.21.152</w:t>
            </w:r>
          </w:p>
        </w:tc>
        <w:tc>
          <w:tcPr>
            <w:tcW w:w="8400" w:type="dxa"/>
            <w:tcBorders>
              <w:top w:val="nil"/>
              <w:left w:val="nil"/>
              <w:bottom w:val="nil"/>
              <w:right w:val="nil"/>
            </w:tcBorders>
          </w:tcPr>
          <w:p w:rsidR="00564C9F" w:rsidRDefault="00564C9F" w:rsidP="00323135">
            <w:r>
              <w:t>Красители прямые светопрочные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24.12.21.153</w:t>
            </w:r>
          </w:p>
        </w:tc>
        <w:tc>
          <w:tcPr>
            <w:tcW w:w="8400" w:type="dxa"/>
            <w:tcBorders>
              <w:top w:val="nil"/>
              <w:left w:val="nil"/>
              <w:bottom w:val="nil"/>
              <w:right w:val="nil"/>
            </w:tcBorders>
          </w:tcPr>
          <w:p w:rsidR="00564C9F" w:rsidRDefault="00564C9F" w:rsidP="00323135">
            <w:r>
              <w:t>Красители прямые, упрочняемые солями меди или ДЦМ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24.12.21.154</w:t>
            </w:r>
          </w:p>
        </w:tc>
        <w:tc>
          <w:tcPr>
            <w:tcW w:w="8400" w:type="dxa"/>
            <w:tcBorders>
              <w:top w:val="nil"/>
              <w:left w:val="nil"/>
              <w:bottom w:val="nil"/>
              <w:right w:val="nil"/>
            </w:tcBorders>
          </w:tcPr>
          <w:p w:rsidR="00564C9F" w:rsidRDefault="00564C9F" w:rsidP="00323135">
            <w:r>
              <w:t>Красители прямые проявляемые и диазотируемые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24.12.21.155</w:t>
            </w:r>
          </w:p>
        </w:tc>
        <w:tc>
          <w:tcPr>
            <w:tcW w:w="8400" w:type="dxa"/>
            <w:tcBorders>
              <w:top w:val="nil"/>
              <w:left w:val="nil"/>
              <w:bottom w:val="nil"/>
              <w:right w:val="nil"/>
            </w:tcBorders>
          </w:tcPr>
          <w:p w:rsidR="00564C9F" w:rsidRDefault="00564C9F" w:rsidP="00323135">
            <w:r>
              <w:t>Красители прямые для кожи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24.12.21.156</w:t>
            </w:r>
          </w:p>
        </w:tc>
        <w:tc>
          <w:tcPr>
            <w:tcW w:w="8400" w:type="dxa"/>
            <w:tcBorders>
              <w:top w:val="nil"/>
              <w:left w:val="nil"/>
              <w:bottom w:val="nil"/>
              <w:right w:val="nil"/>
            </w:tcBorders>
          </w:tcPr>
          <w:p w:rsidR="00564C9F" w:rsidRDefault="00564C9F" w:rsidP="00323135">
            <w:r>
              <w:t>Красители прямые для шубной овчины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24.12.21.159</w:t>
            </w:r>
          </w:p>
        </w:tc>
        <w:tc>
          <w:tcPr>
            <w:tcW w:w="8400" w:type="dxa"/>
            <w:tcBorders>
              <w:top w:val="nil"/>
              <w:left w:val="nil"/>
              <w:bottom w:val="nil"/>
              <w:right w:val="nil"/>
            </w:tcBorders>
          </w:tcPr>
          <w:p w:rsidR="00564C9F" w:rsidRDefault="00564C9F" w:rsidP="00323135">
            <w:r>
              <w:t>Красители прямые и составы на их основе,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24.12.21.160</w:t>
            </w:r>
          </w:p>
        </w:tc>
        <w:tc>
          <w:tcPr>
            <w:tcW w:w="8400" w:type="dxa"/>
            <w:tcBorders>
              <w:top w:val="nil"/>
              <w:left w:val="nil"/>
              <w:bottom w:val="nil"/>
              <w:right w:val="nil"/>
            </w:tcBorders>
          </w:tcPr>
          <w:p w:rsidR="00564C9F" w:rsidRDefault="00564C9F" w:rsidP="00564C9F">
            <w:pPr>
              <w:pStyle w:val="30"/>
            </w:pPr>
            <w:r>
              <w:t>Красители (в том числе используемые в качестве пигментов) кубовые и составы на их основе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24.12.21.161</w:t>
            </w:r>
          </w:p>
        </w:tc>
        <w:tc>
          <w:tcPr>
            <w:tcW w:w="8400" w:type="dxa"/>
            <w:tcBorders>
              <w:top w:val="nil"/>
              <w:left w:val="nil"/>
              <w:bottom w:val="nil"/>
              <w:right w:val="nil"/>
            </w:tcBorders>
          </w:tcPr>
          <w:p w:rsidR="00564C9F" w:rsidRDefault="00564C9F" w:rsidP="00323135">
            <w:r>
              <w:t>Красители кубовые - обычные порошки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24.12.21.162</w:t>
            </w:r>
          </w:p>
        </w:tc>
        <w:tc>
          <w:tcPr>
            <w:tcW w:w="8400" w:type="dxa"/>
            <w:tcBorders>
              <w:top w:val="nil"/>
              <w:left w:val="nil"/>
              <w:bottom w:val="nil"/>
              <w:right w:val="nil"/>
            </w:tcBorders>
          </w:tcPr>
          <w:p w:rsidR="00564C9F" w:rsidRDefault="00564C9F" w:rsidP="00323135">
            <w:r>
              <w:t>Красители кубовые - порошки для крашения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24.12.21.163</w:t>
            </w:r>
          </w:p>
        </w:tc>
        <w:tc>
          <w:tcPr>
            <w:tcW w:w="8400" w:type="dxa"/>
            <w:tcBorders>
              <w:top w:val="nil"/>
              <w:left w:val="nil"/>
              <w:bottom w:val="nil"/>
              <w:right w:val="nil"/>
            </w:tcBorders>
          </w:tcPr>
          <w:p w:rsidR="00564C9F" w:rsidRDefault="00564C9F" w:rsidP="00323135">
            <w:r>
              <w:t>Красители кубовые - кубовые порошки и пасты для суспензионного крашения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24.12.21.164</w:t>
            </w:r>
          </w:p>
        </w:tc>
        <w:tc>
          <w:tcPr>
            <w:tcW w:w="8400" w:type="dxa"/>
            <w:tcBorders>
              <w:top w:val="nil"/>
              <w:left w:val="nil"/>
              <w:bottom w:val="nil"/>
              <w:right w:val="nil"/>
            </w:tcBorders>
          </w:tcPr>
          <w:p w:rsidR="00564C9F" w:rsidRDefault="00564C9F" w:rsidP="00323135">
            <w:r>
              <w:t>Красители кубовые - кубовые пасты для печати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24.12.21.165</w:t>
            </w:r>
          </w:p>
        </w:tc>
        <w:tc>
          <w:tcPr>
            <w:tcW w:w="8400" w:type="dxa"/>
            <w:tcBorders>
              <w:top w:val="nil"/>
              <w:left w:val="nil"/>
              <w:bottom w:val="nil"/>
              <w:right w:val="nil"/>
            </w:tcBorders>
          </w:tcPr>
          <w:p w:rsidR="00564C9F" w:rsidRDefault="00564C9F" w:rsidP="00323135">
            <w:r>
              <w:t>Красители кубовые для шерсти и меха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24.12.21.166</w:t>
            </w:r>
          </w:p>
        </w:tc>
        <w:tc>
          <w:tcPr>
            <w:tcW w:w="8400" w:type="dxa"/>
            <w:tcBorders>
              <w:top w:val="nil"/>
              <w:left w:val="nil"/>
              <w:bottom w:val="nil"/>
              <w:right w:val="nil"/>
            </w:tcBorders>
          </w:tcPr>
          <w:p w:rsidR="00564C9F" w:rsidRDefault="00564C9F" w:rsidP="00323135">
            <w:r>
              <w:t>Кубазоли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24.12.21.167</w:t>
            </w:r>
          </w:p>
        </w:tc>
        <w:tc>
          <w:tcPr>
            <w:tcW w:w="8400" w:type="dxa"/>
            <w:tcBorders>
              <w:top w:val="nil"/>
              <w:left w:val="nil"/>
              <w:bottom w:val="nil"/>
              <w:right w:val="nil"/>
            </w:tcBorders>
          </w:tcPr>
          <w:p w:rsidR="00564C9F" w:rsidRDefault="00564C9F" w:rsidP="00323135">
            <w:r>
              <w:t>Пигменты кубовые и красители для художественных красок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24.12.21.169</w:t>
            </w:r>
          </w:p>
        </w:tc>
        <w:tc>
          <w:tcPr>
            <w:tcW w:w="8400" w:type="dxa"/>
            <w:tcBorders>
              <w:top w:val="nil"/>
              <w:left w:val="nil"/>
              <w:bottom w:val="nil"/>
              <w:right w:val="nil"/>
            </w:tcBorders>
          </w:tcPr>
          <w:p w:rsidR="00564C9F" w:rsidRDefault="00564C9F" w:rsidP="00323135">
            <w:r>
              <w:t>Красители кубовые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24.12.21.170</w:t>
            </w:r>
          </w:p>
        </w:tc>
        <w:tc>
          <w:tcPr>
            <w:tcW w:w="8400" w:type="dxa"/>
            <w:tcBorders>
              <w:top w:val="nil"/>
              <w:left w:val="nil"/>
              <w:bottom w:val="nil"/>
              <w:right w:val="nil"/>
            </w:tcBorders>
          </w:tcPr>
          <w:p w:rsidR="00564C9F" w:rsidRDefault="00564C9F" w:rsidP="00564C9F">
            <w:pPr>
              <w:pStyle w:val="30"/>
            </w:pPr>
            <w:r>
              <w:t>Красители химически активные и составы на их основе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24.12.21.171</w:t>
            </w:r>
          </w:p>
        </w:tc>
        <w:tc>
          <w:tcPr>
            <w:tcW w:w="8400" w:type="dxa"/>
            <w:tcBorders>
              <w:top w:val="nil"/>
              <w:left w:val="nil"/>
              <w:bottom w:val="nil"/>
              <w:right w:val="nil"/>
            </w:tcBorders>
          </w:tcPr>
          <w:p w:rsidR="00564C9F" w:rsidRDefault="00564C9F" w:rsidP="00323135">
            <w:r>
              <w:t>Красители активные для целлюлозных волокон, окрашивающие без нагревания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24.12.21.172</w:t>
            </w:r>
          </w:p>
        </w:tc>
        <w:tc>
          <w:tcPr>
            <w:tcW w:w="8400" w:type="dxa"/>
            <w:tcBorders>
              <w:top w:val="nil"/>
              <w:left w:val="nil"/>
              <w:bottom w:val="nil"/>
              <w:right w:val="nil"/>
            </w:tcBorders>
          </w:tcPr>
          <w:p w:rsidR="00564C9F" w:rsidRDefault="00564C9F" w:rsidP="00323135">
            <w:r>
              <w:t>Красители активные для целлюлозных волокон, окрашивающие при нагревании 70</w:t>
            </w:r>
            <w:r w:rsidRPr="00564C9F">
              <w:rPr>
                <w:vertAlign w:val="superscript"/>
              </w:rPr>
              <w:t>0</w:t>
            </w:r>
            <w:r>
              <w:t xml:space="preserve"> С - 90</w:t>
            </w:r>
            <w:r w:rsidRPr="00564C9F">
              <w:rPr>
                <w:vertAlign w:val="superscript"/>
              </w:rPr>
              <w:t>0</w:t>
            </w:r>
            <w:r>
              <w:t xml:space="preserve"> 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24.12.21.173</w:t>
            </w:r>
          </w:p>
        </w:tc>
        <w:tc>
          <w:tcPr>
            <w:tcW w:w="8400" w:type="dxa"/>
            <w:tcBorders>
              <w:top w:val="nil"/>
              <w:left w:val="nil"/>
              <w:bottom w:val="nil"/>
              <w:right w:val="nil"/>
            </w:tcBorders>
          </w:tcPr>
          <w:p w:rsidR="00564C9F" w:rsidRDefault="00564C9F" w:rsidP="00323135">
            <w:r>
              <w:t>Красители активные для целлюлозных волокон, окрашивающие при нагревании 60</w:t>
            </w:r>
            <w:r w:rsidRPr="00564C9F">
              <w:rPr>
                <w:vertAlign w:val="superscript"/>
              </w:rPr>
              <w:t>0</w:t>
            </w:r>
            <w:r>
              <w:t xml:space="preserve"> С - 70</w:t>
            </w:r>
            <w:r w:rsidRPr="00564C9F">
              <w:rPr>
                <w:vertAlign w:val="superscript"/>
              </w:rPr>
              <w:t>0</w:t>
            </w:r>
            <w:r>
              <w:t xml:space="preserve"> 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24.12.21.174</w:t>
            </w:r>
          </w:p>
        </w:tc>
        <w:tc>
          <w:tcPr>
            <w:tcW w:w="8400" w:type="dxa"/>
            <w:tcBorders>
              <w:top w:val="nil"/>
              <w:left w:val="nil"/>
              <w:bottom w:val="nil"/>
              <w:right w:val="nil"/>
            </w:tcBorders>
          </w:tcPr>
          <w:p w:rsidR="00564C9F" w:rsidRDefault="00564C9F" w:rsidP="00323135">
            <w:r>
              <w:t>Красители активные для целлюлозных волокон, окрашивающие при повышенной щелочности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24.12.21.175</w:t>
            </w:r>
          </w:p>
        </w:tc>
        <w:tc>
          <w:tcPr>
            <w:tcW w:w="8400" w:type="dxa"/>
            <w:tcBorders>
              <w:top w:val="nil"/>
              <w:left w:val="nil"/>
              <w:bottom w:val="nil"/>
              <w:right w:val="nil"/>
            </w:tcBorders>
          </w:tcPr>
          <w:p w:rsidR="00564C9F" w:rsidRDefault="00564C9F" w:rsidP="00323135">
            <w:r>
              <w:t>Красители активные для шерсти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24.12.21.176</w:t>
            </w:r>
          </w:p>
        </w:tc>
        <w:tc>
          <w:tcPr>
            <w:tcW w:w="8400" w:type="dxa"/>
            <w:tcBorders>
              <w:top w:val="nil"/>
              <w:left w:val="nil"/>
              <w:bottom w:val="nil"/>
              <w:right w:val="nil"/>
            </w:tcBorders>
          </w:tcPr>
          <w:p w:rsidR="00564C9F" w:rsidRDefault="00564C9F" w:rsidP="00323135">
            <w:r>
              <w:t>Красители активные для полиамидов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24.12.21.179</w:t>
            </w:r>
          </w:p>
        </w:tc>
        <w:tc>
          <w:tcPr>
            <w:tcW w:w="8400" w:type="dxa"/>
            <w:tcBorders>
              <w:top w:val="nil"/>
              <w:left w:val="nil"/>
              <w:bottom w:val="nil"/>
              <w:right w:val="nil"/>
            </w:tcBorders>
          </w:tcPr>
          <w:p w:rsidR="00564C9F" w:rsidRDefault="00564C9F" w:rsidP="00323135">
            <w:r>
              <w:t>Красители активные и составы на их основе,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24.12.21.180</w:t>
            </w:r>
          </w:p>
        </w:tc>
        <w:tc>
          <w:tcPr>
            <w:tcW w:w="8400" w:type="dxa"/>
            <w:tcBorders>
              <w:top w:val="nil"/>
              <w:left w:val="nil"/>
              <w:bottom w:val="nil"/>
              <w:right w:val="nil"/>
            </w:tcBorders>
          </w:tcPr>
          <w:p w:rsidR="00564C9F" w:rsidRDefault="00564C9F" w:rsidP="00564C9F">
            <w:pPr>
              <w:pStyle w:val="30"/>
            </w:pPr>
            <w:r>
              <w:t>Пигменты и составы на их основе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24.12.21.181</w:t>
            </w:r>
          </w:p>
        </w:tc>
        <w:tc>
          <w:tcPr>
            <w:tcW w:w="8400" w:type="dxa"/>
            <w:tcBorders>
              <w:top w:val="nil"/>
              <w:left w:val="nil"/>
              <w:bottom w:val="nil"/>
              <w:right w:val="nil"/>
            </w:tcBorders>
          </w:tcPr>
          <w:p w:rsidR="00564C9F" w:rsidRDefault="00564C9F" w:rsidP="00323135">
            <w:r>
              <w:t>Пигменты концентрированные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24.12.21.182</w:t>
            </w:r>
          </w:p>
        </w:tc>
        <w:tc>
          <w:tcPr>
            <w:tcW w:w="8400" w:type="dxa"/>
            <w:tcBorders>
              <w:top w:val="nil"/>
              <w:left w:val="nil"/>
              <w:bottom w:val="nil"/>
              <w:right w:val="nil"/>
            </w:tcBorders>
          </w:tcPr>
          <w:p w:rsidR="00564C9F" w:rsidRDefault="00564C9F" w:rsidP="00323135">
            <w:r>
              <w:t>Пигменты для художественных красок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24.12.21.183</w:t>
            </w:r>
          </w:p>
        </w:tc>
        <w:tc>
          <w:tcPr>
            <w:tcW w:w="8400" w:type="dxa"/>
            <w:tcBorders>
              <w:top w:val="nil"/>
              <w:left w:val="nil"/>
              <w:bottom w:val="nil"/>
              <w:right w:val="nil"/>
            </w:tcBorders>
          </w:tcPr>
          <w:p w:rsidR="00564C9F" w:rsidRDefault="00564C9F" w:rsidP="00323135">
            <w:r>
              <w:t>Пигменты для пластмасс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24.12.21.184</w:t>
            </w:r>
          </w:p>
        </w:tc>
        <w:tc>
          <w:tcPr>
            <w:tcW w:w="8400" w:type="dxa"/>
            <w:tcBorders>
              <w:top w:val="nil"/>
              <w:left w:val="nil"/>
              <w:bottom w:val="nil"/>
              <w:right w:val="nil"/>
            </w:tcBorders>
          </w:tcPr>
          <w:p w:rsidR="00564C9F" w:rsidRDefault="00564C9F" w:rsidP="00323135">
            <w:r>
              <w:t>Пигменты для обоев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24.12.21.185</w:t>
            </w:r>
          </w:p>
        </w:tc>
        <w:tc>
          <w:tcPr>
            <w:tcW w:w="8400" w:type="dxa"/>
            <w:tcBorders>
              <w:top w:val="nil"/>
              <w:left w:val="nil"/>
              <w:bottom w:val="nil"/>
              <w:right w:val="nil"/>
            </w:tcBorders>
          </w:tcPr>
          <w:p w:rsidR="00564C9F" w:rsidRDefault="00564C9F" w:rsidP="00323135">
            <w:r>
              <w:t>Пигменты для водоэмульсионных и строительных красок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24.12.21.187</w:t>
            </w:r>
          </w:p>
        </w:tc>
        <w:tc>
          <w:tcPr>
            <w:tcW w:w="8400" w:type="dxa"/>
            <w:tcBorders>
              <w:top w:val="nil"/>
              <w:left w:val="nil"/>
              <w:bottom w:val="nil"/>
              <w:right w:val="nil"/>
            </w:tcBorders>
          </w:tcPr>
          <w:p w:rsidR="00564C9F" w:rsidRDefault="00564C9F" w:rsidP="00323135">
            <w:r>
              <w:t>Пигменты флуоресцентные дневные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24.12.21.188</w:t>
            </w:r>
          </w:p>
        </w:tc>
        <w:tc>
          <w:tcPr>
            <w:tcW w:w="8400" w:type="dxa"/>
            <w:tcBorders>
              <w:top w:val="nil"/>
              <w:left w:val="nil"/>
              <w:bottom w:val="nil"/>
              <w:right w:val="nil"/>
            </w:tcBorders>
          </w:tcPr>
          <w:p w:rsidR="00564C9F" w:rsidRDefault="00564C9F" w:rsidP="00323135">
            <w:r>
              <w:t>Пигменты тонкодисперсные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24.12.21.191</w:t>
            </w:r>
          </w:p>
        </w:tc>
        <w:tc>
          <w:tcPr>
            <w:tcW w:w="8400" w:type="dxa"/>
            <w:tcBorders>
              <w:top w:val="nil"/>
              <w:left w:val="nil"/>
              <w:bottom w:val="nil"/>
              <w:right w:val="nil"/>
            </w:tcBorders>
          </w:tcPr>
          <w:p w:rsidR="00564C9F" w:rsidRDefault="00564C9F" w:rsidP="00323135">
            <w:r>
              <w:t>Пигменты для кубовых красителей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24.12.21.192</w:t>
            </w:r>
          </w:p>
        </w:tc>
        <w:tc>
          <w:tcPr>
            <w:tcW w:w="8400" w:type="dxa"/>
            <w:tcBorders>
              <w:top w:val="nil"/>
              <w:left w:val="nil"/>
              <w:bottom w:val="nil"/>
              <w:right w:val="nil"/>
            </w:tcBorders>
          </w:tcPr>
          <w:p w:rsidR="00564C9F" w:rsidRDefault="00564C9F" w:rsidP="00323135">
            <w:r>
              <w:t>Пигменты для дисперсных красителей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24.12.21.193</w:t>
            </w:r>
          </w:p>
        </w:tc>
        <w:tc>
          <w:tcPr>
            <w:tcW w:w="8400" w:type="dxa"/>
            <w:tcBorders>
              <w:top w:val="nil"/>
              <w:left w:val="nil"/>
              <w:bottom w:val="nil"/>
              <w:right w:val="nil"/>
            </w:tcBorders>
          </w:tcPr>
          <w:p w:rsidR="00564C9F" w:rsidRDefault="00564C9F" w:rsidP="00323135">
            <w:r>
              <w:t>Компоненты для смесовых марок кислотных красителей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24.12.21.199</w:t>
            </w:r>
          </w:p>
        </w:tc>
        <w:tc>
          <w:tcPr>
            <w:tcW w:w="8400" w:type="dxa"/>
            <w:tcBorders>
              <w:top w:val="nil"/>
              <w:left w:val="nil"/>
              <w:bottom w:val="nil"/>
              <w:right w:val="nil"/>
            </w:tcBorders>
          </w:tcPr>
          <w:p w:rsidR="00564C9F" w:rsidRDefault="00564C9F" w:rsidP="00323135">
            <w:r>
              <w:t>Пигменты и составы на их основе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24.12.21.210</w:t>
            </w:r>
          </w:p>
        </w:tc>
        <w:tc>
          <w:tcPr>
            <w:tcW w:w="8400" w:type="dxa"/>
            <w:tcBorders>
              <w:top w:val="nil"/>
              <w:left w:val="nil"/>
              <w:bottom w:val="nil"/>
              <w:right w:val="nil"/>
            </w:tcBorders>
          </w:tcPr>
          <w:p w:rsidR="00564C9F" w:rsidRDefault="00564C9F" w:rsidP="00564C9F">
            <w:pPr>
              <w:pStyle w:val="30"/>
            </w:pPr>
            <w:r>
              <w:t>Красители органические синтетические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смеси двух и более синтетических красителей</w:t>
            </w:r>
          </w:p>
          <w:p w:rsidR="00564C9F" w:rsidRDefault="00564C9F" w:rsidP="00323135">
            <w:r>
              <w:t>- компоненты, образующие красители на волокне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24.12.21.211</w:t>
            </w:r>
          </w:p>
        </w:tc>
        <w:tc>
          <w:tcPr>
            <w:tcW w:w="8400" w:type="dxa"/>
            <w:tcBorders>
              <w:top w:val="nil"/>
              <w:left w:val="nil"/>
              <w:bottom w:val="nil"/>
              <w:right w:val="nil"/>
            </w:tcBorders>
          </w:tcPr>
          <w:p w:rsidR="00564C9F" w:rsidRDefault="00564C9F" w:rsidP="00323135">
            <w:r>
              <w:t>Красители сернистые цветные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24.12.21.212</w:t>
            </w:r>
          </w:p>
        </w:tc>
        <w:tc>
          <w:tcPr>
            <w:tcW w:w="8400" w:type="dxa"/>
            <w:tcBorders>
              <w:top w:val="nil"/>
              <w:left w:val="nil"/>
              <w:bottom w:val="nil"/>
              <w:right w:val="nil"/>
            </w:tcBorders>
          </w:tcPr>
          <w:p w:rsidR="00564C9F" w:rsidRDefault="00564C9F" w:rsidP="00323135">
            <w:r>
              <w:t>Красители сернистые черные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24.12.21.213</w:t>
            </w:r>
          </w:p>
        </w:tc>
        <w:tc>
          <w:tcPr>
            <w:tcW w:w="8400" w:type="dxa"/>
            <w:tcBorders>
              <w:top w:val="nil"/>
              <w:left w:val="nil"/>
              <w:bottom w:val="nil"/>
              <w:right w:val="nil"/>
            </w:tcBorders>
          </w:tcPr>
          <w:p w:rsidR="00564C9F" w:rsidRDefault="00564C9F" w:rsidP="00323135">
            <w:r>
              <w:t>Красители сернистые - водорастворимые производные-тиозоли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24.12.21.214</w:t>
            </w:r>
          </w:p>
        </w:tc>
        <w:tc>
          <w:tcPr>
            <w:tcW w:w="8400" w:type="dxa"/>
            <w:tcBorders>
              <w:top w:val="nil"/>
              <w:left w:val="nil"/>
              <w:bottom w:val="nil"/>
              <w:right w:val="nil"/>
            </w:tcBorders>
          </w:tcPr>
          <w:p w:rsidR="00564C9F" w:rsidRDefault="00564C9F" w:rsidP="00323135">
            <w:r>
              <w:t>Красители для смешанных волокон (кроме полушерсти)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24.12.21.215</w:t>
            </w:r>
          </w:p>
        </w:tc>
        <w:tc>
          <w:tcPr>
            <w:tcW w:w="8400" w:type="dxa"/>
            <w:tcBorders>
              <w:top w:val="nil"/>
              <w:left w:val="nil"/>
              <w:bottom w:val="nil"/>
              <w:right w:val="nil"/>
            </w:tcBorders>
          </w:tcPr>
          <w:p w:rsidR="00564C9F" w:rsidRDefault="00564C9F" w:rsidP="00323135">
            <w:r>
              <w:t>Красители для полушерсти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24.12.21.216</w:t>
            </w:r>
          </w:p>
        </w:tc>
        <w:tc>
          <w:tcPr>
            <w:tcW w:w="8400" w:type="dxa"/>
            <w:tcBorders>
              <w:top w:val="nil"/>
              <w:left w:val="nil"/>
              <w:bottom w:val="nil"/>
              <w:right w:val="nil"/>
            </w:tcBorders>
          </w:tcPr>
          <w:p w:rsidR="00564C9F" w:rsidRDefault="00564C9F" w:rsidP="00323135">
            <w:r>
              <w:t>Азоацеты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24.12.21.217</w:t>
            </w:r>
          </w:p>
        </w:tc>
        <w:tc>
          <w:tcPr>
            <w:tcW w:w="8400" w:type="dxa"/>
            <w:tcBorders>
              <w:top w:val="nil"/>
              <w:left w:val="nil"/>
              <w:bottom w:val="nil"/>
              <w:right w:val="nil"/>
            </w:tcBorders>
          </w:tcPr>
          <w:p w:rsidR="00564C9F" w:rsidRDefault="00564C9F" w:rsidP="00323135">
            <w:r>
              <w:t>Красители катионные для нитрона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24.12.21.218</w:t>
            </w:r>
          </w:p>
        </w:tc>
        <w:tc>
          <w:tcPr>
            <w:tcW w:w="8400" w:type="dxa"/>
            <w:tcBorders>
              <w:top w:val="nil"/>
              <w:left w:val="nil"/>
              <w:bottom w:val="nil"/>
              <w:right w:val="nil"/>
            </w:tcBorders>
          </w:tcPr>
          <w:p w:rsidR="00564C9F" w:rsidRDefault="00564C9F" w:rsidP="00323135">
            <w:r>
              <w:t>Капризоли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24.12.21.219</w:t>
            </w:r>
          </w:p>
        </w:tc>
        <w:tc>
          <w:tcPr>
            <w:tcW w:w="8400" w:type="dxa"/>
            <w:tcBorders>
              <w:top w:val="nil"/>
              <w:left w:val="nil"/>
              <w:bottom w:val="nil"/>
              <w:right w:val="nil"/>
            </w:tcBorders>
          </w:tcPr>
          <w:p w:rsidR="00564C9F" w:rsidRDefault="00564C9F" w:rsidP="00323135">
            <w:r>
              <w:t>Красители для полиэфиров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24.12.21.221</w:t>
            </w:r>
          </w:p>
        </w:tc>
        <w:tc>
          <w:tcPr>
            <w:tcW w:w="8400" w:type="dxa"/>
            <w:tcBorders>
              <w:top w:val="nil"/>
              <w:left w:val="nil"/>
              <w:bottom w:val="nil"/>
              <w:right w:val="nil"/>
            </w:tcBorders>
          </w:tcPr>
          <w:p w:rsidR="00564C9F" w:rsidRDefault="00564C9F" w:rsidP="00323135">
            <w:r>
              <w:t>Азосоставляющие - азотолы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24.12.21.222</w:t>
            </w:r>
          </w:p>
        </w:tc>
        <w:tc>
          <w:tcPr>
            <w:tcW w:w="8400" w:type="dxa"/>
            <w:tcBorders>
              <w:top w:val="nil"/>
              <w:left w:val="nil"/>
              <w:bottom w:val="nil"/>
              <w:right w:val="nil"/>
            </w:tcBorders>
          </w:tcPr>
          <w:p w:rsidR="00564C9F" w:rsidRDefault="00564C9F" w:rsidP="00323135">
            <w:r>
              <w:t>Диазосоставляющие - диазосоединения стойкие - диазоли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24.12.21.223</w:t>
            </w:r>
          </w:p>
        </w:tc>
        <w:tc>
          <w:tcPr>
            <w:tcW w:w="8400" w:type="dxa"/>
            <w:tcBorders>
              <w:top w:val="nil"/>
              <w:left w:val="nil"/>
              <w:bottom w:val="nil"/>
              <w:right w:val="nil"/>
            </w:tcBorders>
          </w:tcPr>
          <w:p w:rsidR="00564C9F" w:rsidRDefault="00564C9F" w:rsidP="00323135">
            <w:r>
              <w:t>Смеси азотола и диазоаминосоединения - диазоаминолы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24.12.21.224</w:t>
            </w:r>
          </w:p>
        </w:tc>
        <w:tc>
          <w:tcPr>
            <w:tcW w:w="8400" w:type="dxa"/>
            <w:tcBorders>
              <w:top w:val="nil"/>
              <w:left w:val="nil"/>
              <w:bottom w:val="nil"/>
              <w:right w:val="nil"/>
            </w:tcBorders>
          </w:tcPr>
          <w:p w:rsidR="00564C9F" w:rsidRDefault="00564C9F" w:rsidP="00323135">
            <w:r>
              <w:t>Продукты окисляемые, образующие красители при окислении на волокне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24.12.21.225</w:t>
            </w:r>
          </w:p>
        </w:tc>
        <w:tc>
          <w:tcPr>
            <w:tcW w:w="8400" w:type="dxa"/>
            <w:tcBorders>
              <w:top w:val="nil"/>
              <w:left w:val="nil"/>
              <w:bottom w:val="nil"/>
              <w:right w:val="nil"/>
            </w:tcBorders>
          </w:tcPr>
          <w:p w:rsidR="00564C9F" w:rsidRDefault="00564C9F" w:rsidP="00323135">
            <w:r>
              <w:t>Основания красителей фталоцианиновых - фталоцианогены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24.12.21.226</w:t>
            </w:r>
          </w:p>
        </w:tc>
        <w:tc>
          <w:tcPr>
            <w:tcW w:w="8400" w:type="dxa"/>
            <w:tcBorders>
              <w:top w:val="nil"/>
              <w:left w:val="nil"/>
              <w:bottom w:val="nil"/>
              <w:right w:val="nil"/>
            </w:tcBorders>
          </w:tcPr>
          <w:p w:rsidR="00564C9F" w:rsidRDefault="00564C9F" w:rsidP="00323135">
            <w:r>
              <w:t>Красители анионные специальные для кожи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24.12.21.227</w:t>
            </w:r>
          </w:p>
        </w:tc>
        <w:tc>
          <w:tcPr>
            <w:tcW w:w="8400" w:type="dxa"/>
            <w:tcBorders>
              <w:top w:val="nil"/>
              <w:left w:val="nil"/>
              <w:bottom w:val="nil"/>
              <w:right w:val="nil"/>
            </w:tcBorders>
          </w:tcPr>
          <w:p w:rsidR="00564C9F" w:rsidRDefault="00564C9F" w:rsidP="00323135">
            <w:r>
              <w:t>Красители катионные специальные для кожи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24.12.21.228</w:t>
            </w:r>
          </w:p>
        </w:tc>
        <w:tc>
          <w:tcPr>
            <w:tcW w:w="8400" w:type="dxa"/>
            <w:tcBorders>
              <w:top w:val="nil"/>
              <w:left w:val="nil"/>
              <w:bottom w:val="nil"/>
              <w:right w:val="nil"/>
            </w:tcBorders>
          </w:tcPr>
          <w:p w:rsidR="00564C9F" w:rsidRDefault="00564C9F" w:rsidP="00323135">
            <w:r>
              <w:t>Красители для покрывных красок для кожи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24.12.21.229</w:t>
            </w:r>
          </w:p>
        </w:tc>
        <w:tc>
          <w:tcPr>
            <w:tcW w:w="8400" w:type="dxa"/>
            <w:tcBorders>
              <w:top w:val="nil"/>
              <w:left w:val="nil"/>
              <w:bottom w:val="nil"/>
              <w:right w:val="nil"/>
            </w:tcBorders>
          </w:tcPr>
          <w:p w:rsidR="00564C9F" w:rsidRDefault="00564C9F" w:rsidP="00323135">
            <w:r>
              <w:t>Красители для меха (продукты, образующие окраску окислением на мехе)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24.12.21.231</w:t>
            </w:r>
          </w:p>
        </w:tc>
        <w:tc>
          <w:tcPr>
            <w:tcW w:w="8400" w:type="dxa"/>
            <w:tcBorders>
              <w:top w:val="nil"/>
              <w:left w:val="nil"/>
              <w:bottom w:val="nil"/>
              <w:right w:val="nil"/>
            </w:tcBorders>
          </w:tcPr>
          <w:p w:rsidR="00564C9F" w:rsidRDefault="00564C9F" w:rsidP="00323135">
            <w:r>
              <w:t>Красители жирорастворимые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24.12.21.232</w:t>
            </w:r>
          </w:p>
        </w:tc>
        <w:tc>
          <w:tcPr>
            <w:tcW w:w="8400" w:type="dxa"/>
            <w:tcBorders>
              <w:top w:val="nil"/>
              <w:left w:val="nil"/>
              <w:bottom w:val="nil"/>
              <w:right w:val="nil"/>
            </w:tcBorders>
          </w:tcPr>
          <w:p w:rsidR="00564C9F" w:rsidRDefault="00564C9F" w:rsidP="00323135">
            <w:r>
              <w:t>Основания жирорастворимые основных красителей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24.12.21.233</w:t>
            </w:r>
          </w:p>
        </w:tc>
        <w:tc>
          <w:tcPr>
            <w:tcW w:w="8400" w:type="dxa"/>
            <w:tcBorders>
              <w:top w:val="nil"/>
              <w:left w:val="nil"/>
              <w:bottom w:val="nil"/>
              <w:right w:val="nil"/>
            </w:tcBorders>
          </w:tcPr>
          <w:p w:rsidR="00564C9F" w:rsidRDefault="00564C9F" w:rsidP="00323135">
            <w:r>
              <w:t>Красители спирторастворимые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24.12.21.234</w:t>
            </w:r>
          </w:p>
        </w:tc>
        <w:tc>
          <w:tcPr>
            <w:tcW w:w="8400" w:type="dxa"/>
            <w:tcBorders>
              <w:top w:val="nil"/>
              <w:left w:val="nil"/>
              <w:bottom w:val="nil"/>
              <w:right w:val="nil"/>
            </w:tcBorders>
          </w:tcPr>
          <w:p w:rsidR="00564C9F" w:rsidRDefault="00564C9F" w:rsidP="00323135">
            <w:r>
              <w:t>Красители ацетонорастворимые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24.12.21.235</w:t>
            </w:r>
          </w:p>
        </w:tc>
        <w:tc>
          <w:tcPr>
            <w:tcW w:w="8400" w:type="dxa"/>
            <w:tcBorders>
              <w:top w:val="nil"/>
              <w:left w:val="nil"/>
              <w:bottom w:val="nil"/>
              <w:right w:val="nil"/>
            </w:tcBorders>
          </w:tcPr>
          <w:p w:rsidR="00564C9F" w:rsidRDefault="00564C9F" w:rsidP="00323135">
            <w:r>
              <w:t>Нигрозины водорастворимые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24.12.21.236</w:t>
            </w:r>
          </w:p>
        </w:tc>
        <w:tc>
          <w:tcPr>
            <w:tcW w:w="8400" w:type="dxa"/>
            <w:tcBorders>
              <w:top w:val="nil"/>
              <w:left w:val="nil"/>
              <w:bottom w:val="nil"/>
              <w:right w:val="nil"/>
            </w:tcBorders>
          </w:tcPr>
          <w:p w:rsidR="00564C9F" w:rsidRDefault="00564C9F" w:rsidP="00323135">
            <w:r>
              <w:t>Нигрозины и индулины спирторастворимые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24.12.21.237</w:t>
            </w:r>
          </w:p>
        </w:tc>
        <w:tc>
          <w:tcPr>
            <w:tcW w:w="8400" w:type="dxa"/>
            <w:tcBorders>
              <w:top w:val="nil"/>
              <w:left w:val="nil"/>
              <w:bottom w:val="nil"/>
              <w:right w:val="nil"/>
            </w:tcBorders>
          </w:tcPr>
          <w:p w:rsidR="00564C9F" w:rsidRDefault="00564C9F" w:rsidP="00323135">
            <w:r>
              <w:t>Нигрозины и индулины жирорастворимые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24.12.21.238</w:t>
            </w:r>
          </w:p>
        </w:tc>
        <w:tc>
          <w:tcPr>
            <w:tcW w:w="8400" w:type="dxa"/>
            <w:tcBorders>
              <w:top w:val="nil"/>
              <w:left w:val="nil"/>
              <w:bottom w:val="nil"/>
              <w:right w:val="nil"/>
            </w:tcBorders>
          </w:tcPr>
          <w:p w:rsidR="00564C9F" w:rsidRDefault="00564C9F" w:rsidP="00323135">
            <w:r>
              <w:t>Красители пищевые, включая смесевые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24.12.21.239</w:t>
            </w:r>
          </w:p>
        </w:tc>
        <w:tc>
          <w:tcPr>
            <w:tcW w:w="8400" w:type="dxa"/>
            <w:tcBorders>
              <w:top w:val="nil"/>
              <w:left w:val="nil"/>
              <w:bottom w:val="nil"/>
              <w:right w:val="nil"/>
            </w:tcBorders>
          </w:tcPr>
          <w:p w:rsidR="00564C9F" w:rsidRDefault="00564C9F" w:rsidP="00323135">
            <w:r>
              <w:t>Красители дневные флуоресцентные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24.12.21.241</w:t>
            </w:r>
          </w:p>
        </w:tc>
        <w:tc>
          <w:tcPr>
            <w:tcW w:w="8400" w:type="dxa"/>
            <w:tcBorders>
              <w:top w:val="nil"/>
              <w:left w:val="nil"/>
              <w:bottom w:val="nil"/>
              <w:right w:val="nil"/>
            </w:tcBorders>
          </w:tcPr>
          <w:p w:rsidR="00564C9F" w:rsidRDefault="00564C9F" w:rsidP="00323135">
            <w:r>
              <w:t>Красители для анодированного алюминия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24.12.21.242</w:t>
            </w:r>
          </w:p>
        </w:tc>
        <w:tc>
          <w:tcPr>
            <w:tcW w:w="8400" w:type="dxa"/>
            <w:tcBorders>
              <w:top w:val="nil"/>
              <w:left w:val="nil"/>
              <w:bottom w:val="nil"/>
              <w:right w:val="nil"/>
            </w:tcBorders>
          </w:tcPr>
          <w:p w:rsidR="00564C9F" w:rsidRDefault="00564C9F" w:rsidP="00323135">
            <w:r>
              <w:t>Красители для дерева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24.12.21.243</w:t>
            </w:r>
          </w:p>
        </w:tc>
        <w:tc>
          <w:tcPr>
            <w:tcW w:w="8400" w:type="dxa"/>
            <w:tcBorders>
              <w:top w:val="nil"/>
              <w:left w:val="nil"/>
              <w:bottom w:val="nil"/>
              <w:right w:val="nil"/>
            </w:tcBorders>
          </w:tcPr>
          <w:p w:rsidR="00564C9F" w:rsidRDefault="00564C9F" w:rsidP="00323135">
            <w:r>
              <w:t>Красители для бумаги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24.12.21.244</w:t>
            </w:r>
          </w:p>
        </w:tc>
        <w:tc>
          <w:tcPr>
            <w:tcW w:w="8400" w:type="dxa"/>
            <w:tcBorders>
              <w:top w:val="nil"/>
              <w:left w:val="nil"/>
              <w:bottom w:val="nil"/>
              <w:right w:val="nil"/>
            </w:tcBorders>
          </w:tcPr>
          <w:p w:rsidR="00564C9F" w:rsidRDefault="00564C9F" w:rsidP="00323135">
            <w:r>
              <w:t>Красители для изменения спектральных характеристик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24.12.21.246</w:t>
            </w:r>
          </w:p>
        </w:tc>
        <w:tc>
          <w:tcPr>
            <w:tcW w:w="8400" w:type="dxa"/>
            <w:tcBorders>
              <w:top w:val="nil"/>
              <w:left w:val="nil"/>
              <w:bottom w:val="nil"/>
              <w:right w:val="nil"/>
            </w:tcBorders>
          </w:tcPr>
          <w:p w:rsidR="00564C9F" w:rsidRDefault="00564C9F" w:rsidP="00323135">
            <w:r>
              <w:t>Красители для чернил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24.12.21.247</w:t>
            </w:r>
          </w:p>
        </w:tc>
        <w:tc>
          <w:tcPr>
            <w:tcW w:w="8400" w:type="dxa"/>
            <w:tcBorders>
              <w:top w:val="nil"/>
              <w:left w:val="nil"/>
              <w:bottom w:val="nil"/>
              <w:right w:val="nil"/>
            </w:tcBorders>
          </w:tcPr>
          <w:p w:rsidR="00564C9F" w:rsidRDefault="00564C9F" w:rsidP="00323135">
            <w:r>
              <w:t>Красители для паст шариковых ручек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24.12.21.248</w:t>
            </w:r>
          </w:p>
        </w:tc>
        <w:tc>
          <w:tcPr>
            <w:tcW w:w="8400" w:type="dxa"/>
            <w:tcBorders>
              <w:top w:val="nil"/>
              <w:left w:val="nil"/>
              <w:bottom w:val="nil"/>
              <w:right w:val="nil"/>
            </w:tcBorders>
          </w:tcPr>
          <w:p w:rsidR="00564C9F" w:rsidRDefault="00564C9F" w:rsidP="00323135">
            <w:r>
              <w:t>Красители для широкого потребления (в крупной упаковке)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24.12.21.249</w:t>
            </w:r>
          </w:p>
        </w:tc>
        <w:tc>
          <w:tcPr>
            <w:tcW w:w="8400" w:type="dxa"/>
            <w:tcBorders>
              <w:top w:val="nil"/>
              <w:left w:val="nil"/>
              <w:bottom w:val="nil"/>
              <w:right w:val="nil"/>
            </w:tcBorders>
          </w:tcPr>
          <w:p w:rsidR="00564C9F" w:rsidRDefault="00564C9F" w:rsidP="00323135">
            <w:r>
              <w:t>Красители органические синтетические и составы на их основе,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24.12.21.250</w:t>
            </w:r>
          </w:p>
        </w:tc>
        <w:tc>
          <w:tcPr>
            <w:tcW w:w="8400" w:type="dxa"/>
            <w:tcBorders>
              <w:top w:val="nil"/>
              <w:left w:val="nil"/>
              <w:bottom w:val="nil"/>
              <w:right w:val="nil"/>
            </w:tcBorders>
          </w:tcPr>
          <w:p w:rsidR="00564C9F" w:rsidRDefault="00564C9F" w:rsidP="00564C9F">
            <w:pPr>
              <w:pStyle w:val="30"/>
            </w:pPr>
            <w:r>
              <w:t>Продукты синтетические органические, используемые в качестве оптических отбеливателей (белофоров)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24.12.21.251</w:t>
            </w:r>
          </w:p>
        </w:tc>
        <w:tc>
          <w:tcPr>
            <w:tcW w:w="8400" w:type="dxa"/>
            <w:tcBorders>
              <w:top w:val="nil"/>
              <w:left w:val="nil"/>
              <w:bottom w:val="nil"/>
              <w:right w:val="nil"/>
            </w:tcBorders>
          </w:tcPr>
          <w:p w:rsidR="00564C9F" w:rsidRDefault="00564C9F" w:rsidP="00323135">
            <w:r>
              <w:t>Препараты оптические отбеливающие для натуральных волокон, вискозы и бумаги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24.12.21.252</w:t>
            </w:r>
          </w:p>
        </w:tc>
        <w:tc>
          <w:tcPr>
            <w:tcW w:w="8400" w:type="dxa"/>
            <w:tcBorders>
              <w:top w:val="nil"/>
              <w:left w:val="nil"/>
              <w:bottom w:val="nil"/>
              <w:right w:val="nil"/>
            </w:tcBorders>
          </w:tcPr>
          <w:p w:rsidR="00564C9F" w:rsidRDefault="00564C9F" w:rsidP="00323135">
            <w:r>
              <w:t>Препараты оптические отбеливающие для ацетатных и синтетических волокон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24.12.21.253</w:t>
            </w:r>
          </w:p>
        </w:tc>
        <w:tc>
          <w:tcPr>
            <w:tcW w:w="8400" w:type="dxa"/>
            <w:tcBorders>
              <w:top w:val="nil"/>
              <w:left w:val="nil"/>
              <w:bottom w:val="nil"/>
              <w:right w:val="nil"/>
            </w:tcBorders>
          </w:tcPr>
          <w:p w:rsidR="00564C9F" w:rsidRDefault="00564C9F" w:rsidP="00323135">
            <w:r>
              <w:t>Препараты оптические отбеливающие для химических волокон в массе и пластических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24.12.21.254</w:t>
            </w:r>
          </w:p>
        </w:tc>
        <w:tc>
          <w:tcPr>
            <w:tcW w:w="8400" w:type="dxa"/>
            <w:tcBorders>
              <w:top w:val="nil"/>
              <w:left w:val="nil"/>
              <w:bottom w:val="nil"/>
              <w:right w:val="nil"/>
            </w:tcBorders>
          </w:tcPr>
          <w:p w:rsidR="00564C9F" w:rsidRDefault="00564C9F" w:rsidP="00323135">
            <w:r>
              <w:t>Препараты специальные оптические отбеливающие для моющих средств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24.12.21.259</w:t>
            </w:r>
          </w:p>
        </w:tc>
        <w:tc>
          <w:tcPr>
            <w:tcW w:w="8400" w:type="dxa"/>
            <w:tcBorders>
              <w:top w:val="nil"/>
              <w:left w:val="nil"/>
              <w:bottom w:val="nil"/>
              <w:right w:val="nil"/>
            </w:tcBorders>
          </w:tcPr>
          <w:p w:rsidR="00564C9F" w:rsidRDefault="00564C9F" w:rsidP="00323135">
            <w:r>
              <w:t>Продукты органические синтетические, используемые в качестве оптических отбеливателей,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24.12.21.260</w:t>
            </w:r>
          </w:p>
        </w:tc>
        <w:tc>
          <w:tcPr>
            <w:tcW w:w="8400" w:type="dxa"/>
            <w:tcBorders>
              <w:top w:val="nil"/>
              <w:left w:val="nil"/>
              <w:bottom w:val="nil"/>
              <w:right w:val="nil"/>
            </w:tcBorders>
          </w:tcPr>
          <w:p w:rsidR="00564C9F" w:rsidRDefault="00564C9F" w:rsidP="00564C9F">
            <w:pPr>
              <w:pStyle w:val="30"/>
            </w:pPr>
            <w:r>
              <w:t>Продукты синтетические органические, используемые в качестве люминофоров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материалы вспомогательные для получения люминесцентных композиций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24.12.21.261</w:t>
            </w:r>
          </w:p>
        </w:tc>
        <w:tc>
          <w:tcPr>
            <w:tcW w:w="8400" w:type="dxa"/>
            <w:tcBorders>
              <w:top w:val="nil"/>
              <w:left w:val="nil"/>
              <w:bottom w:val="nil"/>
              <w:right w:val="nil"/>
            </w:tcBorders>
          </w:tcPr>
          <w:p w:rsidR="00564C9F" w:rsidRDefault="00564C9F" w:rsidP="00323135">
            <w:r>
              <w:t>Люминоры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24.12.21.262</w:t>
            </w:r>
          </w:p>
        </w:tc>
        <w:tc>
          <w:tcPr>
            <w:tcW w:w="8400" w:type="dxa"/>
            <w:tcBorders>
              <w:top w:val="nil"/>
              <w:left w:val="nil"/>
              <w:bottom w:val="nil"/>
              <w:right w:val="nil"/>
            </w:tcBorders>
          </w:tcPr>
          <w:p w:rsidR="00564C9F" w:rsidRDefault="00564C9F" w:rsidP="00323135">
            <w:r>
              <w:t>Люминопигменты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24.12.21.263</w:t>
            </w:r>
          </w:p>
        </w:tc>
        <w:tc>
          <w:tcPr>
            <w:tcW w:w="8400" w:type="dxa"/>
            <w:tcBorders>
              <w:top w:val="nil"/>
              <w:left w:val="nil"/>
              <w:bottom w:val="nil"/>
              <w:right w:val="nil"/>
            </w:tcBorders>
          </w:tcPr>
          <w:p w:rsidR="00564C9F" w:rsidRDefault="00564C9F" w:rsidP="00323135">
            <w:r>
              <w:t>Материалы люминесцентные для дефектоскопии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24.12.21.264</w:t>
            </w:r>
          </w:p>
        </w:tc>
        <w:tc>
          <w:tcPr>
            <w:tcW w:w="8400" w:type="dxa"/>
            <w:tcBorders>
              <w:top w:val="nil"/>
              <w:left w:val="nil"/>
              <w:bottom w:val="nil"/>
              <w:right w:val="nil"/>
            </w:tcBorders>
          </w:tcPr>
          <w:p w:rsidR="00564C9F" w:rsidRDefault="00564C9F" w:rsidP="00323135">
            <w:r>
              <w:t>Материалы вспомогательные для получения люминесцентных композиций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24.12.21.269</w:t>
            </w:r>
          </w:p>
        </w:tc>
        <w:tc>
          <w:tcPr>
            <w:tcW w:w="8400" w:type="dxa"/>
            <w:tcBorders>
              <w:top w:val="nil"/>
              <w:left w:val="nil"/>
              <w:bottom w:val="nil"/>
              <w:right w:val="nil"/>
            </w:tcBorders>
          </w:tcPr>
          <w:p w:rsidR="00564C9F" w:rsidRDefault="00564C9F" w:rsidP="00323135">
            <w:r>
              <w:t>Люминофоры органические и люминесцентные материалы,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24.12.21.270</w:t>
            </w:r>
          </w:p>
        </w:tc>
        <w:tc>
          <w:tcPr>
            <w:tcW w:w="8400" w:type="dxa"/>
            <w:tcBorders>
              <w:top w:val="nil"/>
              <w:left w:val="nil"/>
              <w:bottom w:val="nil"/>
              <w:right w:val="nil"/>
            </w:tcBorders>
          </w:tcPr>
          <w:p w:rsidR="00564C9F" w:rsidRDefault="00564C9F" w:rsidP="00564C9F">
            <w:pPr>
              <w:pStyle w:val="30"/>
            </w:pPr>
            <w:r>
              <w:t>Лаки цветные (пигментные) и препараты на их основе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композиции, не растворимые в воде, получаемые закреплением природного красящего вещества или органического синтетического красителя на основе, обычно минеральной (сульфат бария, сульфат кальция, глинозем, каолин, тальк и т.п.)</w:t>
            </w:r>
          </w:p>
          <w:p w:rsidR="00564C9F" w:rsidRDefault="00564C9F" w:rsidP="00323135">
            <w:r>
              <w:t xml:space="preserve">- лаки на основе органических красящих веществ животного или растительного происхождения, </w:t>
            </w:r>
            <w:proofErr w:type="gramStart"/>
            <w:r>
              <w:t>например</w:t>
            </w:r>
            <w:proofErr w:type="gramEnd"/>
            <w:r>
              <w:t xml:space="preserve"> лак кошенилевый карминовый, лаки на основе сандалового, желтого и красного дерева и т.п.</w:t>
            </w:r>
          </w:p>
          <w:p w:rsidR="00564C9F" w:rsidRDefault="00564C9F" w:rsidP="00323135">
            <w:r>
              <w:t xml:space="preserve">- </w:t>
            </w:r>
            <w:proofErr w:type="gramStart"/>
            <w:r>
              <w:t>дисперсии</w:t>
            </w:r>
            <w:proofErr w:type="gramEnd"/>
            <w:r>
              <w:t xml:space="preserve"> концентрированные цветных лаков в пластиках, каучуке, пластификаторах или прочих средах-носителях</w:t>
            </w:r>
          </w:p>
          <w:p w:rsidR="00564C9F" w:rsidRDefault="00564C9F" w:rsidP="00323135">
            <w:r>
              <w:t>Эта группировка не включает:</w:t>
            </w:r>
          </w:p>
          <w:p w:rsidR="00564C9F" w:rsidRDefault="00564C9F" w:rsidP="00323135">
            <w:r>
              <w:t>- лак японский (или китайский) (см. 15.89.20)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24.12.21.271</w:t>
            </w:r>
          </w:p>
        </w:tc>
        <w:tc>
          <w:tcPr>
            <w:tcW w:w="8400" w:type="dxa"/>
            <w:tcBorders>
              <w:top w:val="nil"/>
              <w:left w:val="nil"/>
              <w:bottom w:val="nil"/>
              <w:right w:val="nil"/>
            </w:tcBorders>
          </w:tcPr>
          <w:p w:rsidR="00564C9F" w:rsidRDefault="00564C9F" w:rsidP="00323135">
            <w:r>
              <w:t>Лаки концентрированные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24.12.21.272</w:t>
            </w:r>
          </w:p>
        </w:tc>
        <w:tc>
          <w:tcPr>
            <w:tcW w:w="8400" w:type="dxa"/>
            <w:tcBorders>
              <w:top w:val="nil"/>
              <w:left w:val="nil"/>
              <w:bottom w:val="nil"/>
              <w:right w:val="nil"/>
            </w:tcBorders>
          </w:tcPr>
          <w:p w:rsidR="00564C9F" w:rsidRDefault="00564C9F" w:rsidP="00323135">
            <w:r>
              <w:t>Красители лаковые концентрированные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24.12.21.273</w:t>
            </w:r>
          </w:p>
        </w:tc>
        <w:tc>
          <w:tcPr>
            <w:tcW w:w="8400" w:type="dxa"/>
            <w:tcBorders>
              <w:top w:val="nil"/>
              <w:left w:val="nil"/>
              <w:bottom w:val="nil"/>
              <w:right w:val="nil"/>
            </w:tcBorders>
          </w:tcPr>
          <w:p w:rsidR="00564C9F" w:rsidRDefault="00564C9F" w:rsidP="00323135">
            <w:r>
              <w:t>Лак каменноугольный сорт "А"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24.12.21.274</w:t>
            </w:r>
          </w:p>
        </w:tc>
        <w:tc>
          <w:tcPr>
            <w:tcW w:w="8400" w:type="dxa"/>
            <w:tcBorders>
              <w:top w:val="nil"/>
              <w:left w:val="nil"/>
              <w:bottom w:val="nil"/>
              <w:right w:val="nil"/>
            </w:tcBorders>
          </w:tcPr>
          <w:p w:rsidR="00564C9F" w:rsidRDefault="00564C9F" w:rsidP="00323135">
            <w:r>
              <w:t>Лак каменноугольный сорт "Б"</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24.12.21.275</w:t>
            </w:r>
          </w:p>
        </w:tc>
        <w:tc>
          <w:tcPr>
            <w:tcW w:w="8400" w:type="dxa"/>
            <w:tcBorders>
              <w:top w:val="nil"/>
              <w:left w:val="nil"/>
              <w:bottom w:val="nil"/>
              <w:right w:val="nil"/>
            </w:tcBorders>
          </w:tcPr>
          <w:p w:rsidR="00564C9F" w:rsidRDefault="00564C9F" w:rsidP="00323135">
            <w:r>
              <w:t>Лаки для пластмасс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24.12.21.276</w:t>
            </w:r>
          </w:p>
        </w:tc>
        <w:tc>
          <w:tcPr>
            <w:tcW w:w="8400" w:type="dxa"/>
            <w:tcBorders>
              <w:top w:val="nil"/>
              <w:left w:val="nil"/>
              <w:bottom w:val="nil"/>
              <w:right w:val="nil"/>
            </w:tcBorders>
          </w:tcPr>
          <w:p w:rsidR="00564C9F" w:rsidRDefault="00564C9F" w:rsidP="00323135">
            <w:r>
              <w:t>Лаки-пасты для обоев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24.12.21.277</w:t>
            </w:r>
          </w:p>
        </w:tc>
        <w:tc>
          <w:tcPr>
            <w:tcW w:w="8400" w:type="dxa"/>
            <w:tcBorders>
              <w:top w:val="nil"/>
              <w:left w:val="nil"/>
              <w:bottom w:val="nil"/>
              <w:right w:val="nil"/>
            </w:tcBorders>
          </w:tcPr>
          <w:p w:rsidR="00564C9F" w:rsidRDefault="00564C9F" w:rsidP="00323135">
            <w:r>
              <w:t>Лаки дневные флуоресцентные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24.12.21.279</w:t>
            </w:r>
          </w:p>
        </w:tc>
        <w:tc>
          <w:tcPr>
            <w:tcW w:w="8400" w:type="dxa"/>
            <w:tcBorders>
              <w:top w:val="nil"/>
              <w:left w:val="nil"/>
              <w:bottom w:val="nil"/>
              <w:right w:val="nil"/>
            </w:tcBorders>
          </w:tcPr>
          <w:p w:rsidR="00564C9F" w:rsidRDefault="00564C9F" w:rsidP="00323135">
            <w:r>
              <w:t>Лаки цветные (пигментные) и препараты на их основе,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24.12.22    </w:t>
            </w:r>
          </w:p>
        </w:tc>
        <w:tc>
          <w:tcPr>
            <w:tcW w:w="8400" w:type="dxa"/>
            <w:tcBorders>
              <w:top w:val="nil"/>
              <w:left w:val="nil"/>
              <w:bottom w:val="nil"/>
              <w:right w:val="nil"/>
            </w:tcBorders>
          </w:tcPr>
          <w:p w:rsidR="00564C9F" w:rsidRDefault="00564C9F" w:rsidP="00564C9F">
            <w:pPr>
              <w:pStyle w:val="30"/>
            </w:pPr>
            <w:r>
              <w:t xml:space="preserve">Экстракты дубильные растительного происхождения, танины и их </w:t>
            </w:r>
            <w:proofErr w:type="gramStart"/>
            <w:r>
              <w:t>производные,вещества</w:t>
            </w:r>
            <w:proofErr w:type="gramEnd"/>
            <w:r>
              <w:t xml:space="preserve"> красящие растительного или животного происхождения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24.12.22.110</w:t>
            </w:r>
          </w:p>
        </w:tc>
        <w:tc>
          <w:tcPr>
            <w:tcW w:w="8400" w:type="dxa"/>
            <w:tcBorders>
              <w:top w:val="nil"/>
              <w:left w:val="nil"/>
              <w:bottom w:val="nil"/>
              <w:right w:val="nil"/>
            </w:tcBorders>
          </w:tcPr>
          <w:p w:rsidR="00564C9F" w:rsidRDefault="00564C9F" w:rsidP="00564C9F">
            <w:pPr>
              <w:pStyle w:val="30"/>
            </w:pPr>
            <w:r>
              <w:t>Экстракты дубильные из растительного сырья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экстракты дубильные, смешанные с синтетическими дубильными веществами (см. 24.12.23)</w:t>
            </w:r>
          </w:p>
          <w:p w:rsidR="00564C9F" w:rsidRDefault="00564C9F" w:rsidP="00323135">
            <w:r>
              <w:t>- щелок остаточный от производства древесной целлюлозы как концентрированный, так и неконцентрированный (см. 24.14.80)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24.12.22.111</w:t>
            </w:r>
          </w:p>
        </w:tc>
        <w:tc>
          <w:tcPr>
            <w:tcW w:w="8400" w:type="dxa"/>
            <w:tcBorders>
              <w:top w:val="nil"/>
              <w:left w:val="nil"/>
              <w:bottom w:val="nil"/>
              <w:right w:val="nil"/>
            </w:tcBorders>
          </w:tcPr>
          <w:p w:rsidR="00564C9F" w:rsidRDefault="00564C9F" w:rsidP="00323135">
            <w:r>
              <w:t>Экстракт квебрахо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24.12.22.112</w:t>
            </w:r>
          </w:p>
        </w:tc>
        <w:tc>
          <w:tcPr>
            <w:tcW w:w="8400" w:type="dxa"/>
            <w:tcBorders>
              <w:top w:val="nil"/>
              <w:left w:val="nil"/>
              <w:bottom w:val="nil"/>
              <w:right w:val="nil"/>
            </w:tcBorders>
          </w:tcPr>
          <w:p w:rsidR="00564C9F" w:rsidRDefault="00564C9F" w:rsidP="00323135">
            <w:r>
              <w:t>Экстракт акации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24.12.22.119</w:t>
            </w:r>
          </w:p>
        </w:tc>
        <w:tc>
          <w:tcPr>
            <w:tcW w:w="8400" w:type="dxa"/>
            <w:tcBorders>
              <w:top w:val="nil"/>
              <w:left w:val="nil"/>
              <w:bottom w:val="nil"/>
              <w:right w:val="nil"/>
            </w:tcBorders>
          </w:tcPr>
          <w:p w:rsidR="00564C9F" w:rsidRDefault="00564C9F" w:rsidP="00323135">
            <w:r>
              <w:t>Экстракты дубильные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24.12.22.120</w:t>
            </w:r>
          </w:p>
        </w:tc>
        <w:tc>
          <w:tcPr>
            <w:tcW w:w="8400" w:type="dxa"/>
            <w:tcBorders>
              <w:top w:val="nil"/>
              <w:left w:val="nil"/>
              <w:bottom w:val="nil"/>
              <w:right w:val="nil"/>
            </w:tcBorders>
          </w:tcPr>
          <w:p w:rsidR="00564C9F" w:rsidRDefault="00564C9F" w:rsidP="00564C9F">
            <w:pPr>
              <w:pStyle w:val="30"/>
            </w:pPr>
            <w:r>
              <w:t xml:space="preserve">Таннины и их соли, эфиры простые и </w:t>
            </w:r>
            <w:proofErr w:type="gramStart"/>
            <w:r>
              <w:t>сложные</w:t>
            </w:r>
            <w:proofErr w:type="gramEnd"/>
            <w:r>
              <w:t xml:space="preserve"> и прочие производные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таннаты драгоценных металлов и прочие соединения, включающие благородные металлы (см. 24.13.41)</w:t>
            </w:r>
          </w:p>
          <w:p w:rsidR="00564C9F" w:rsidRDefault="00564C9F" w:rsidP="00323135">
            <w:r>
              <w:t>- кислоту галловую (см. 24.14.34)</w:t>
            </w:r>
          </w:p>
          <w:p w:rsidR="00564C9F" w:rsidRDefault="00564C9F" w:rsidP="00323135">
            <w:r>
              <w:t>- таннаты и прочие танинные производные продуктов, относящихся к группировкам 24.30.1, 24.13.51, 24.13.55</w:t>
            </w:r>
          </w:p>
          <w:p w:rsidR="00564C9F" w:rsidRDefault="00564C9F" w:rsidP="00323135">
            <w:r>
              <w:t>- вещества дубильные синтетические как смешанные, так и не смешанные с природными дубильными веществами, 24.12.23</w:t>
            </w:r>
          </w:p>
          <w:p w:rsidR="00564C9F" w:rsidRDefault="00564C9F" w:rsidP="00323135">
            <w:r>
              <w:t xml:space="preserve">- таннаты и производные белков танниные прочие, </w:t>
            </w:r>
            <w:proofErr w:type="gramStart"/>
            <w:r>
              <w:t>например</w:t>
            </w:r>
            <w:proofErr w:type="gramEnd"/>
            <w:r>
              <w:t xml:space="preserve"> таннат казеина, таннат альбумина, таннат желатина (см. 24.62.10)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24.12.22.121</w:t>
            </w:r>
          </w:p>
        </w:tc>
        <w:tc>
          <w:tcPr>
            <w:tcW w:w="8400" w:type="dxa"/>
            <w:tcBorders>
              <w:top w:val="nil"/>
              <w:left w:val="nil"/>
              <w:bottom w:val="nil"/>
              <w:right w:val="nil"/>
            </w:tcBorders>
          </w:tcPr>
          <w:p w:rsidR="00564C9F" w:rsidRDefault="00564C9F" w:rsidP="00323135">
            <w:r>
              <w:t>Таннины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24.12.22.122</w:t>
            </w:r>
          </w:p>
        </w:tc>
        <w:tc>
          <w:tcPr>
            <w:tcW w:w="8400" w:type="dxa"/>
            <w:tcBorders>
              <w:top w:val="nil"/>
              <w:left w:val="nil"/>
              <w:bottom w:val="nil"/>
              <w:right w:val="nil"/>
            </w:tcBorders>
          </w:tcPr>
          <w:p w:rsidR="00564C9F" w:rsidRDefault="00564C9F" w:rsidP="00323135">
            <w:r>
              <w:t>Соли, эфиры простые и сложные и прочие производные таннинов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24.12.22.130</w:t>
            </w:r>
          </w:p>
        </w:tc>
        <w:tc>
          <w:tcPr>
            <w:tcW w:w="8400" w:type="dxa"/>
            <w:tcBorders>
              <w:top w:val="nil"/>
              <w:left w:val="nil"/>
              <w:bottom w:val="nil"/>
              <w:right w:val="nil"/>
            </w:tcBorders>
          </w:tcPr>
          <w:p w:rsidR="00564C9F" w:rsidRDefault="00564C9F" w:rsidP="00564C9F">
            <w:pPr>
              <w:pStyle w:val="30"/>
            </w:pPr>
            <w:r>
              <w:t>Вещества красящие растительного или животного происхождения и составы на их основе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вещества красящие растительного или животного происхождения (включая экстракты красящие, кроме животного угля), определенного или неопределенного химического состава, а также составы, изготовленные на их основе</w:t>
            </w:r>
          </w:p>
          <w:p w:rsidR="00564C9F" w:rsidRDefault="00564C9F" w:rsidP="00323135">
            <w:r>
              <w:t>Эта группировка также включает:</w:t>
            </w:r>
          </w:p>
          <w:p w:rsidR="00564C9F" w:rsidRDefault="00564C9F" w:rsidP="00323135">
            <w:r>
              <w:t>- вещества пищевые красящие растительного или животного происхождения, включая красящие экстракты, а также составы, изготовленные на их основе</w:t>
            </w:r>
          </w:p>
          <w:p w:rsidR="00564C9F" w:rsidRDefault="00564C9F" w:rsidP="00323135">
            <w:r>
              <w:t>Эта группировка не включает:</w:t>
            </w:r>
          </w:p>
          <w:p w:rsidR="00564C9F" w:rsidRDefault="00564C9F" w:rsidP="00323135">
            <w:r>
              <w:t>- пигменты, диспергированные в неводной среде, жидкие или пастообразные, используемые в производстве красок, включая эмали (см. 24.30.22 и прочие продукты группировки 24.30)</w:t>
            </w:r>
          </w:p>
          <w:p w:rsidR="00564C9F" w:rsidRDefault="00564C9F" w:rsidP="00323135">
            <w:r>
              <w:t>- углерод технический, сажа (см. 24.13.11)</w:t>
            </w:r>
          </w:p>
          <w:p w:rsidR="00564C9F" w:rsidRDefault="00564C9F" w:rsidP="00323135">
            <w:r>
              <w:t>- красители органические синтетические (см. 24.12.21)</w:t>
            </w:r>
          </w:p>
          <w:p w:rsidR="00564C9F" w:rsidRDefault="00564C9F" w:rsidP="00323135">
            <w:r>
              <w:t>- лаки цветные, получаемые фиксацией природного красителя животного или растительного происхождения на основе (см. 24.12.21)</w:t>
            </w:r>
          </w:p>
          <w:p w:rsidR="00564C9F" w:rsidRDefault="00564C9F" w:rsidP="00323135">
            <w:r>
              <w:t>- красители и прочие красящие вещества, упакованные для розничной торговли (см. 24.30.22)</w:t>
            </w:r>
          </w:p>
          <w:p w:rsidR="00564C9F" w:rsidRDefault="00564C9F" w:rsidP="00323135">
            <w:r>
              <w:t>- сажу из слоновой кости и прочий животный уголь (см. 24.14.71)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24.12.22.131</w:t>
            </w:r>
          </w:p>
        </w:tc>
        <w:tc>
          <w:tcPr>
            <w:tcW w:w="8400" w:type="dxa"/>
            <w:tcBorders>
              <w:top w:val="nil"/>
              <w:left w:val="nil"/>
              <w:bottom w:val="nil"/>
              <w:right w:val="nil"/>
            </w:tcBorders>
          </w:tcPr>
          <w:p w:rsidR="00564C9F" w:rsidRDefault="00564C9F" w:rsidP="00323135">
            <w:proofErr w:type="gramStart"/>
            <w:r>
              <w:t>Вещества</w:t>
            </w:r>
            <w:proofErr w:type="gramEnd"/>
            <w:r>
              <w:t xml:space="preserve"> красящие растительного происхождения и составы на их основе (кроме пищевых)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24.12.22.132</w:t>
            </w:r>
          </w:p>
        </w:tc>
        <w:tc>
          <w:tcPr>
            <w:tcW w:w="8400" w:type="dxa"/>
            <w:tcBorders>
              <w:top w:val="nil"/>
              <w:left w:val="nil"/>
              <w:bottom w:val="nil"/>
              <w:right w:val="nil"/>
            </w:tcBorders>
          </w:tcPr>
          <w:p w:rsidR="00564C9F" w:rsidRDefault="00564C9F" w:rsidP="00323135">
            <w:r>
              <w:t>Вещества пищевые красящие растительного происхождения и составы на их основе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24.12.22.134</w:t>
            </w:r>
          </w:p>
        </w:tc>
        <w:tc>
          <w:tcPr>
            <w:tcW w:w="8400" w:type="dxa"/>
            <w:tcBorders>
              <w:top w:val="nil"/>
              <w:left w:val="nil"/>
              <w:bottom w:val="nil"/>
              <w:right w:val="nil"/>
            </w:tcBorders>
          </w:tcPr>
          <w:p w:rsidR="00564C9F" w:rsidRDefault="00564C9F" w:rsidP="00323135">
            <w:proofErr w:type="gramStart"/>
            <w:r>
              <w:t>Вещества</w:t>
            </w:r>
            <w:proofErr w:type="gramEnd"/>
            <w:r>
              <w:t xml:space="preserve"> красящие животного происхождения и составы на их основе (кроме пищевых)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24.12.22.135</w:t>
            </w:r>
          </w:p>
        </w:tc>
        <w:tc>
          <w:tcPr>
            <w:tcW w:w="8400" w:type="dxa"/>
            <w:tcBorders>
              <w:top w:val="nil"/>
              <w:left w:val="nil"/>
              <w:bottom w:val="nil"/>
              <w:right w:val="nil"/>
            </w:tcBorders>
          </w:tcPr>
          <w:p w:rsidR="00564C9F" w:rsidRDefault="00564C9F" w:rsidP="00323135">
            <w:r>
              <w:t>Вещества красящие пищевые животного происхождения и составы на их основе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вещества пищевые красящие микробиологического происхождения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24.12.23    </w:t>
            </w:r>
          </w:p>
        </w:tc>
        <w:tc>
          <w:tcPr>
            <w:tcW w:w="8400" w:type="dxa"/>
            <w:tcBorders>
              <w:top w:val="nil"/>
              <w:left w:val="nil"/>
              <w:bottom w:val="nil"/>
              <w:right w:val="nil"/>
            </w:tcBorders>
          </w:tcPr>
          <w:p w:rsidR="00564C9F" w:rsidRDefault="00564C9F" w:rsidP="00564C9F">
            <w:pPr>
              <w:pStyle w:val="30"/>
            </w:pPr>
            <w:r>
              <w:t>Вещества дубильные синтетические органические и неорганические, составы дубильные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вещества дубильные синтетические органические; продукты дубильные неорганические; составы дубильные, содержащие или не содержащие дубильные природные вещества; препараты ферментные для предварительного дубления</w:t>
            </w:r>
          </w:p>
          <w:p w:rsidR="00564C9F" w:rsidRDefault="00564C9F" w:rsidP="00323135">
            <w:r>
              <w:t>- смеси дубильных веществ, в том числе с природными дубильными веществами</w:t>
            </w:r>
          </w:p>
          <w:p w:rsidR="00564C9F" w:rsidRDefault="00564C9F" w:rsidP="00323135">
            <w:r>
              <w:t>Эта группировка также включает:</w:t>
            </w:r>
          </w:p>
          <w:p w:rsidR="00564C9F" w:rsidRDefault="00564C9F" w:rsidP="00323135">
            <w:r>
              <w:t>- мягчители искусственные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24.12.23.110</w:t>
            </w:r>
          </w:p>
        </w:tc>
        <w:tc>
          <w:tcPr>
            <w:tcW w:w="8400" w:type="dxa"/>
            <w:tcBorders>
              <w:top w:val="nil"/>
              <w:left w:val="nil"/>
              <w:bottom w:val="nil"/>
              <w:right w:val="nil"/>
            </w:tcBorders>
          </w:tcPr>
          <w:p w:rsidR="00564C9F" w:rsidRDefault="00564C9F" w:rsidP="00564C9F">
            <w:pPr>
              <w:pStyle w:val="30"/>
            </w:pPr>
            <w:r>
              <w:t>Вещества дубильные синтетические 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щелоки остаточные от производства древесной целлюлозы как концентрированные, так и неконцентрированные (см. 24.14.80)</w:t>
            </w:r>
          </w:p>
          <w:p w:rsidR="00564C9F" w:rsidRDefault="00564C9F" w:rsidP="00323135">
            <w:r>
              <w:t>- средства отделочные, средства для ускорения крашения или фиксации красителей и т.п. продукты, применяемые в кожевенном производстве, при условии, что они используются в основном не в качестве дубильных веществ (см. 24.66.45)</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24.12.23.120</w:t>
            </w:r>
          </w:p>
        </w:tc>
        <w:tc>
          <w:tcPr>
            <w:tcW w:w="8400" w:type="dxa"/>
            <w:tcBorders>
              <w:top w:val="nil"/>
              <w:left w:val="nil"/>
              <w:bottom w:val="nil"/>
              <w:right w:val="nil"/>
            </w:tcBorders>
          </w:tcPr>
          <w:p w:rsidR="00564C9F" w:rsidRDefault="00564C9F" w:rsidP="00564C9F">
            <w:pPr>
              <w:pStyle w:val="30"/>
            </w:pPr>
            <w:r>
              <w:t>Вещества дубильные неорганические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вещества дубильные неорганические или "минеральные дубители", </w:t>
            </w:r>
            <w:proofErr w:type="gramStart"/>
            <w:r>
              <w:t>например</w:t>
            </w:r>
            <w:proofErr w:type="gramEnd"/>
            <w:r>
              <w:t xml:space="preserve"> на основе солей хрома, алюминия, железа, циркония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24.12.23.130</w:t>
            </w:r>
          </w:p>
        </w:tc>
        <w:tc>
          <w:tcPr>
            <w:tcW w:w="8400" w:type="dxa"/>
            <w:tcBorders>
              <w:top w:val="nil"/>
              <w:left w:val="nil"/>
              <w:bottom w:val="nil"/>
              <w:right w:val="nil"/>
            </w:tcBorders>
          </w:tcPr>
          <w:p w:rsidR="00564C9F" w:rsidRDefault="00564C9F" w:rsidP="00564C9F">
            <w:pPr>
              <w:pStyle w:val="30"/>
            </w:pPr>
            <w:r>
              <w:t>Мягчители кожи искусственные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составы сложные, используемые для умягчения кожи и придания ей свойств, способствующих последующему воздействию дубильных веществ</w:t>
            </w:r>
          </w:p>
          <w:p w:rsidR="00564C9F" w:rsidRDefault="00564C9F" w:rsidP="00323135">
            <w:r>
              <w:t>Эта группировка не включает:</w:t>
            </w:r>
          </w:p>
          <w:p w:rsidR="00564C9F" w:rsidRDefault="00564C9F" w:rsidP="00323135">
            <w:r>
              <w:t>- средства для жировой обработки кожи, содержащие в качестве основных компонентов менее 70 % нефтепродуктов (см. 24.66.31)</w:t>
            </w:r>
          </w:p>
          <w:p w:rsidR="00564C9F" w:rsidRDefault="00564C9F" w:rsidP="00323135">
            <w:r>
              <w:t>- вещества гидрофобизирующие (см. 24.66.45)</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24.12.24    </w:t>
            </w:r>
          </w:p>
        </w:tc>
        <w:tc>
          <w:tcPr>
            <w:tcW w:w="8400" w:type="dxa"/>
            <w:tcBorders>
              <w:top w:val="nil"/>
              <w:left w:val="nil"/>
              <w:bottom w:val="nil"/>
              <w:right w:val="nil"/>
            </w:tcBorders>
          </w:tcPr>
          <w:p w:rsidR="00564C9F" w:rsidRDefault="00564C9F" w:rsidP="00564C9F">
            <w:pPr>
              <w:pStyle w:val="30"/>
            </w:pPr>
            <w:r>
              <w:t>Пигменты и красители, не включенные в другие группировки, вещества неорганические, применяемые в качестве люминофоров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w:t>
            </w:r>
            <w:proofErr w:type="gramStart"/>
            <w:r>
              <w:t>вещества и составы</w:t>
            </w:r>
            <w:proofErr w:type="gramEnd"/>
            <w:r>
              <w:t xml:space="preserve"> красящие прочие, кроме включенных в группировки 24.12.21 - 24.12.23, в том числе вещества красящие неорганические, включая вещества красящие минерального происхождения</w:t>
            </w:r>
          </w:p>
          <w:p w:rsidR="00564C9F" w:rsidRDefault="00564C9F" w:rsidP="00323135">
            <w:r>
              <w:t>- пигменты неорганические с добавленными органическими красящими веществами</w:t>
            </w:r>
          </w:p>
          <w:p w:rsidR="00564C9F" w:rsidRDefault="00564C9F" w:rsidP="00323135">
            <w:r>
              <w:t>- продукты неорганические, используемые в качестве люминифоров как определенного, так и неопределенного химического состава</w:t>
            </w:r>
          </w:p>
          <w:p w:rsidR="00564C9F" w:rsidRDefault="00564C9F" w:rsidP="00323135">
            <w:r>
              <w:t>Эта группировка не включает:</w:t>
            </w:r>
          </w:p>
          <w:p w:rsidR="00564C9F" w:rsidRDefault="00564C9F" w:rsidP="00323135">
            <w:r>
              <w:t>- оксиды железа природные слюдянистые (см. 14.30.13)</w:t>
            </w:r>
          </w:p>
          <w:p w:rsidR="00564C9F" w:rsidRDefault="00564C9F" w:rsidP="00323135">
            <w:r>
              <w:t>- пигменты минеральные, кальцинированные или некальцинированные, смешанные или несмешанные (см. 14.30.13, 24.12.1)</w:t>
            </w:r>
          </w:p>
          <w:p w:rsidR="00564C9F" w:rsidRDefault="00564C9F" w:rsidP="00323135">
            <w:r>
              <w:t xml:space="preserve">- вещества красящие неорганические отдельные определенного химического состава (например, основной карбонат свинца; оксиды железа, свинца, хрома и </w:t>
            </w:r>
            <w:r>
              <w:lastRenderedPageBreak/>
              <w:t>цинка; сульфиды цинка или ртути; хромат свинца; швейнфуртскую зелень (ацетоарсенит меди) (см. 24.12)</w:t>
            </w:r>
          </w:p>
          <w:p w:rsidR="00564C9F" w:rsidRDefault="00564C9F" w:rsidP="00323135">
            <w:r>
              <w:t>- пигменты (включая металлические хлопья, порошки), диспергированные в неводных средах (см. 24.30.22)</w:t>
            </w:r>
          </w:p>
          <w:p w:rsidR="00564C9F" w:rsidRDefault="00564C9F" w:rsidP="00323135">
            <w:r>
              <w:t>- пигменты готовые, используемые при производстве керамики, эмали или стекла (см. 24.30.21)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24.12.24.110</w:t>
            </w:r>
          </w:p>
        </w:tc>
        <w:tc>
          <w:tcPr>
            <w:tcW w:w="8400" w:type="dxa"/>
            <w:tcBorders>
              <w:top w:val="nil"/>
              <w:left w:val="nil"/>
              <w:bottom w:val="nil"/>
              <w:right w:val="nil"/>
            </w:tcBorders>
          </w:tcPr>
          <w:p w:rsidR="00564C9F" w:rsidRDefault="00564C9F" w:rsidP="00564C9F">
            <w:pPr>
              <w:pStyle w:val="30"/>
            </w:pPr>
            <w:r>
              <w:t>Пигменты и составы на основе диоксида титана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пигменты на основе диоксида титана, состоящие из диоксида титана, подвергнутого поверхностной обработке, либо из смесей диоксида титана с сульфатом кальция или бария, или с другими веществами либо из смесей этих продуктов в водном растворе</w:t>
            </w:r>
          </w:p>
          <w:p w:rsidR="00564C9F" w:rsidRDefault="00564C9F" w:rsidP="00323135">
            <w:r>
              <w:t>Эта группировка не включает:</w:t>
            </w:r>
          </w:p>
          <w:p w:rsidR="00564C9F" w:rsidRDefault="00564C9F" w:rsidP="00323135">
            <w:r>
              <w:t>- диоксид титана, не смешанный с другими веществами и не подвергнутый поверхностной обработке (см. 24.12.11)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24.12.24.111</w:t>
            </w:r>
          </w:p>
        </w:tc>
        <w:tc>
          <w:tcPr>
            <w:tcW w:w="8400" w:type="dxa"/>
            <w:tcBorders>
              <w:top w:val="nil"/>
              <w:left w:val="nil"/>
              <w:bottom w:val="nil"/>
              <w:right w:val="nil"/>
            </w:tcBorders>
          </w:tcPr>
          <w:p w:rsidR="00564C9F" w:rsidRDefault="00564C9F" w:rsidP="00323135">
            <w:r>
              <w:t>Пигменты и составы на основе диоксида титана с массовой долей диоксида титана не менее 80 % в пересчете на сухую массу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24.12.24.119</w:t>
            </w:r>
          </w:p>
        </w:tc>
        <w:tc>
          <w:tcPr>
            <w:tcW w:w="8400" w:type="dxa"/>
            <w:tcBorders>
              <w:top w:val="nil"/>
              <w:left w:val="nil"/>
              <w:bottom w:val="nil"/>
              <w:right w:val="nil"/>
            </w:tcBorders>
          </w:tcPr>
          <w:p w:rsidR="00564C9F" w:rsidRDefault="00564C9F" w:rsidP="00323135">
            <w:r>
              <w:t>Пигменты и составы на основе диоксида титана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24.12.24.120</w:t>
            </w:r>
          </w:p>
        </w:tc>
        <w:tc>
          <w:tcPr>
            <w:tcW w:w="8400" w:type="dxa"/>
            <w:tcBorders>
              <w:top w:val="nil"/>
              <w:left w:val="nil"/>
              <w:bottom w:val="nil"/>
              <w:right w:val="nil"/>
            </w:tcBorders>
          </w:tcPr>
          <w:p w:rsidR="00564C9F" w:rsidRDefault="00564C9F" w:rsidP="00564C9F">
            <w:pPr>
              <w:pStyle w:val="30"/>
            </w:pPr>
            <w:r>
              <w:t>Пигменты и составы на основе соединений хрома (кроны)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24.12.24.121</w:t>
            </w:r>
          </w:p>
        </w:tc>
        <w:tc>
          <w:tcPr>
            <w:tcW w:w="8400" w:type="dxa"/>
            <w:tcBorders>
              <w:top w:val="nil"/>
              <w:left w:val="nil"/>
              <w:bottom w:val="nil"/>
              <w:right w:val="nil"/>
            </w:tcBorders>
          </w:tcPr>
          <w:p w:rsidR="00564C9F" w:rsidRDefault="00564C9F" w:rsidP="00323135">
            <w:r>
              <w:t>Кроны свинцовые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24.12.24.122</w:t>
            </w:r>
          </w:p>
        </w:tc>
        <w:tc>
          <w:tcPr>
            <w:tcW w:w="8400" w:type="dxa"/>
            <w:tcBorders>
              <w:top w:val="nil"/>
              <w:left w:val="nil"/>
              <w:bottom w:val="nil"/>
              <w:right w:val="nil"/>
            </w:tcBorders>
          </w:tcPr>
          <w:p w:rsidR="00564C9F" w:rsidRDefault="00564C9F" w:rsidP="00323135">
            <w:r>
              <w:t>Кроны цинковые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24.12.24.123</w:t>
            </w:r>
          </w:p>
        </w:tc>
        <w:tc>
          <w:tcPr>
            <w:tcW w:w="8400" w:type="dxa"/>
            <w:tcBorders>
              <w:top w:val="nil"/>
              <w:left w:val="nil"/>
              <w:bottom w:val="nil"/>
              <w:right w:val="nil"/>
            </w:tcBorders>
          </w:tcPr>
          <w:p w:rsidR="00564C9F" w:rsidRDefault="00564C9F" w:rsidP="00323135">
            <w:r>
              <w:t>Кроны свинцово-молибдатные (молибдатные)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24.12.24.130</w:t>
            </w:r>
          </w:p>
        </w:tc>
        <w:tc>
          <w:tcPr>
            <w:tcW w:w="8400" w:type="dxa"/>
            <w:tcBorders>
              <w:top w:val="nil"/>
              <w:left w:val="nil"/>
              <w:bottom w:val="nil"/>
              <w:right w:val="nil"/>
            </w:tcBorders>
          </w:tcPr>
          <w:p w:rsidR="00564C9F" w:rsidRDefault="00564C9F" w:rsidP="00564C9F">
            <w:pPr>
              <w:pStyle w:val="30"/>
            </w:pPr>
            <w:r>
              <w:t>Пигменты и составы на основе соединений кадмия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пигменты на основе соединений кадмия, </w:t>
            </w:r>
            <w:proofErr w:type="gramStart"/>
            <w:r>
              <w:t>например</w:t>
            </w:r>
            <w:proofErr w:type="gramEnd"/>
            <w:r>
              <w:t xml:space="preserve"> пигменты желтые, состоящие из смесей сульфида кадмия и сульфата бария, и кадмий красный, состоящий из смеси сульфида кадмия и селенида кадмия</w:t>
            </w:r>
          </w:p>
          <w:p w:rsidR="00564C9F" w:rsidRDefault="00564C9F" w:rsidP="00323135">
            <w:r>
              <w:t>Эта группировка не включает:</w:t>
            </w:r>
          </w:p>
          <w:p w:rsidR="00564C9F" w:rsidRDefault="00564C9F" w:rsidP="00323135">
            <w:r>
              <w:t>- пигменты готовые, используемые при производстве керамики, эмали или стекла (см. 24.30.21)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24.12.24.140</w:t>
            </w:r>
          </w:p>
        </w:tc>
        <w:tc>
          <w:tcPr>
            <w:tcW w:w="8400" w:type="dxa"/>
            <w:tcBorders>
              <w:top w:val="nil"/>
              <w:left w:val="nil"/>
              <w:bottom w:val="nil"/>
              <w:right w:val="nil"/>
            </w:tcBorders>
          </w:tcPr>
          <w:p w:rsidR="00564C9F" w:rsidRDefault="00564C9F" w:rsidP="00564C9F">
            <w:pPr>
              <w:pStyle w:val="30"/>
            </w:pPr>
            <w:r>
              <w:t>Ультрамарин и составы на его основе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24.12.24.141</w:t>
            </w:r>
          </w:p>
        </w:tc>
        <w:tc>
          <w:tcPr>
            <w:tcW w:w="8400" w:type="dxa"/>
            <w:tcBorders>
              <w:top w:val="nil"/>
              <w:left w:val="nil"/>
              <w:bottom w:val="nil"/>
              <w:right w:val="nil"/>
            </w:tcBorders>
          </w:tcPr>
          <w:p w:rsidR="00564C9F" w:rsidRDefault="00564C9F" w:rsidP="00323135">
            <w:r>
              <w:t>Ультрамарин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24.12.24.142</w:t>
            </w:r>
          </w:p>
        </w:tc>
        <w:tc>
          <w:tcPr>
            <w:tcW w:w="8400" w:type="dxa"/>
            <w:tcBorders>
              <w:top w:val="nil"/>
              <w:left w:val="nil"/>
              <w:bottom w:val="nil"/>
              <w:right w:val="nil"/>
            </w:tcBorders>
          </w:tcPr>
          <w:p w:rsidR="00564C9F" w:rsidRDefault="00564C9F" w:rsidP="00323135">
            <w:r>
              <w:t>Составы на основе ультрамарина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24.12.24.150</w:t>
            </w:r>
          </w:p>
        </w:tc>
        <w:tc>
          <w:tcPr>
            <w:tcW w:w="8400" w:type="dxa"/>
            <w:tcBorders>
              <w:top w:val="nil"/>
              <w:left w:val="nil"/>
              <w:bottom w:val="nil"/>
              <w:right w:val="nil"/>
            </w:tcBorders>
          </w:tcPr>
          <w:p w:rsidR="00564C9F" w:rsidRDefault="00564C9F" w:rsidP="00564C9F">
            <w:pPr>
              <w:pStyle w:val="30"/>
            </w:pPr>
            <w:r>
              <w:t>Литопон и другие пигменты на основе сульфида цинка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24.12.24.160</w:t>
            </w:r>
          </w:p>
        </w:tc>
        <w:tc>
          <w:tcPr>
            <w:tcW w:w="8400" w:type="dxa"/>
            <w:tcBorders>
              <w:top w:val="nil"/>
              <w:left w:val="nil"/>
              <w:bottom w:val="nil"/>
              <w:right w:val="nil"/>
            </w:tcBorders>
          </w:tcPr>
          <w:p w:rsidR="00564C9F" w:rsidRDefault="00564C9F" w:rsidP="00564C9F">
            <w:pPr>
              <w:pStyle w:val="30"/>
            </w:pPr>
            <w:r>
              <w:t>Пигменты и составы на основе гексацианоферратов (ферроцианидов и феррицианидов)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24.12.24.161</w:t>
            </w:r>
          </w:p>
        </w:tc>
        <w:tc>
          <w:tcPr>
            <w:tcW w:w="8400" w:type="dxa"/>
            <w:tcBorders>
              <w:top w:val="nil"/>
              <w:left w:val="nil"/>
              <w:bottom w:val="nil"/>
              <w:right w:val="nil"/>
            </w:tcBorders>
          </w:tcPr>
          <w:p w:rsidR="00564C9F" w:rsidRDefault="00564C9F" w:rsidP="00323135">
            <w:r>
              <w:t>Синька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24.12.24.162</w:t>
            </w:r>
          </w:p>
        </w:tc>
        <w:tc>
          <w:tcPr>
            <w:tcW w:w="8400" w:type="dxa"/>
            <w:tcBorders>
              <w:top w:val="nil"/>
              <w:left w:val="nil"/>
              <w:bottom w:val="nil"/>
              <w:right w:val="nil"/>
            </w:tcBorders>
          </w:tcPr>
          <w:p w:rsidR="00564C9F" w:rsidRDefault="00564C9F" w:rsidP="00323135">
            <w:r>
              <w:t>Лазурь железная (милори)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24.12.24.169</w:t>
            </w:r>
          </w:p>
        </w:tc>
        <w:tc>
          <w:tcPr>
            <w:tcW w:w="8400" w:type="dxa"/>
            <w:tcBorders>
              <w:top w:val="nil"/>
              <w:left w:val="nil"/>
              <w:bottom w:val="nil"/>
              <w:right w:val="nil"/>
            </w:tcBorders>
          </w:tcPr>
          <w:p w:rsidR="00564C9F" w:rsidRDefault="00564C9F" w:rsidP="00323135">
            <w:r>
              <w:t>Пигменты и составы на основе гексацианоферратов,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24.12.24.170</w:t>
            </w:r>
          </w:p>
        </w:tc>
        <w:tc>
          <w:tcPr>
            <w:tcW w:w="8400" w:type="dxa"/>
            <w:tcBorders>
              <w:top w:val="nil"/>
              <w:left w:val="nil"/>
              <w:bottom w:val="nil"/>
              <w:right w:val="nil"/>
            </w:tcBorders>
          </w:tcPr>
          <w:p w:rsidR="00564C9F" w:rsidRDefault="00564C9F" w:rsidP="00564C9F">
            <w:pPr>
              <w:pStyle w:val="30"/>
            </w:pPr>
            <w:r>
              <w:t>Пигменты неорганические и составы на их основе,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24.12.24.171</w:t>
            </w:r>
          </w:p>
        </w:tc>
        <w:tc>
          <w:tcPr>
            <w:tcW w:w="8400" w:type="dxa"/>
            <w:tcBorders>
              <w:top w:val="nil"/>
              <w:left w:val="nil"/>
              <w:bottom w:val="nil"/>
              <w:right w:val="nil"/>
            </w:tcBorders>
          </w:tcPr>
          <w:p w:rsidR="00564C9F" w:rsidRDefault="00564C9F" w:rsidP="00323135">
            <w:r>
              <w:t>Магнетит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магнетит только тонко размолотый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24.12.24.172</w:t>
            </w:r>
          </w:p>
        </w:tc>
        <w:tc>
          <w:tcPr>
            <w:tcW w:w="8400" w:type="dxa"/>
            <w:tcBorders>
              <w:top w:val="nil"/>
              <w:left w:val="nil"/>
              <w:bottom w:val="nil"/>
              <w:right w:val="nil"/>
            </w:tcBorders>
          </w:tcPr>
          <w:p w:rsidR="00564C9F" w:rsidRDefault="00564C9F" w:rsidP="00323135">
            <w:r>
              <w:t>Пигменты цинкосодержащие,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24.12.24.173</w:t>
            </w:r>
          </w:p>
        </w:tc>
        <w:tc>
          <w:tcPr>
            <w:tcW w:w="8400" w:type="dxa"/>
            <w:tcBorders>
              <w:top w:val="nil"/>
              <w:left w:val="nil"/>
              <w:bottom w:val="nil"/>
              <w:right w:val="nil"/>
            </w:tcBorders>
          </w:tcPr>
          <w:p w:rsidR="00564C9F" w:rsidRDefault="00564C9F" w:rsidP="00323135">
            <w:r>
              <w:t>Пигменты смесевые цветные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24.12.24.174</w:t>
            </w:r>
          </w:p>
        </w:tc>
        <w:tc>
          <w:tcPr>
            <w:tcW w:w="8400" w:type="dxa"/>
            <w:tcBorders>
              <w:top w:val="nil"/>
              <w:left w:val="nil"/>
              <w:bottom w:val="nil"/>
              <w:right w:val="nil"/>
            </w:tcBorders>
          </w:tcPr>
          <w:p w:rsidR="00564C9F" w:rsidRDefault="00564C9F" w:rsidP="00323135">
            <w:r>
              <w:t>Пигменты термостойкие цветные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24.12.24.175</w:t>
            </w:r>
          </w:p>
        </w:tc>
        <w:tc>
          <w:tcPr>
            <w:tcW w:w="8400" w:type="dxa"/>
            <w:tcBorders>
              <w:top w:val="nil"/>
              <w:left w:val="nil"/>
              <w:bottom w:val="nil"/>
              <w:right w:val="nil"/>
            </w:tcBorders>
          </w:tcPr>
          <w:p w:rsidR="00564C9F" w:rsidRDefault="00564C9F" w:rsidP="00323135">
            <w:r>
              <w:t>Пигменты цветные,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24.12.24.179</w:t>
            </w:r>
          </w:p>
        </w:tc>
        <w:tc>
          <w:tcPr>
            <w:tcW w:w="8400" w:type="dxa"/>
            <w:tcBorders>
              <w:top w:val="nil"/>
              <w:left w:val="nil"/>
              <w:bottom w:val="nil"/>
              <w:right w:val="nil"/>
            </w:tcBorders>
          </w:tcPr>
          <w:p w:rsidR="00564C9F" w:rsidRDefault="00564C9F" w:rsidP="00323135">
            <w:r>
              <w:t>Пигменты и красители и составы на их основе,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24.12.24.180</w:t>
            </w:r>
          </w:p>
        </w:tc>
        <w:tc>
          <w:tcPr>
            <w:tcW w:w="8400" w:type="dxa"/>
            <w:tcBorders>
              <w:top w:val="nil"/>
              <w:left w:val="nil"/>
              <w:bottom w:val="nil"/>
              <w:right w:val="nil"/>
            </w:tcBorders>
          </w:tcPr>
          <w:p w:rsidR="00564C9F" w:rsidRDefault="00564C9F" w:rsidP="00564C9F">
            <w:pPr>
              <w:pStyle w:val="30"/>
            </w:pPr>
            <w:r>
              <w:t>Вещества неорганические, применяемые в качестве люминофоров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24.12.24.181</w:t>
            </w:r>
          </w:p>
        </w:tc>
        <w:tc>
          <w:tcPr>
            <w:tcW w:w="8400" w:type="dxa"/>
            <w:tcBorders>
              <w:top w:val="nil"/>
              <w:left w:val="nil"/>
              <w:bottom w:val="nil"/>
              <w:right w:val="nil"/>
            </w:tcBorders>
          </w:tcPr>
          <w:p w:rsidR="00564C9F" w:rsidRDefault="00564C9F" w:rsidP="00323135">
            <w:r>
              <w:t>Люминофоры ламповые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24.12.24.182</w:t>
            </w:r>
          </w:p>
        </w:tc>
        <w:tc>
          <w:tcPr>
            <w:tcW w:w="8400" w:type="dxa"/>
            <w:tcBorders>
              <w:top w:val="nil"/>
              <w:left w:val="nil"/>
              <w:bottom w:val="nil"/>
              <w:right w:val="nil"/>
            </w:tcBorders>
          </w:tcPr>
          <w:p w:rsidR="00564C9F" w:rsidRDefault="00564C9F" w:rsidP="00323135">
            <w:r>
              <w:t>Катодолюминофоры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24.12.24.183</w:t>
            </w:r>
          </w:p>
        </w:tc>
        <w:tc>
          <w:tcPr>
            <w:tcW w:w="8400" w:type="dxa"/>
            <w:tcBorders>
              <w:top w:val="nil"/>
              <w:left w:val="nil"/>
              <w:bottom w:val="nil"/>
              <w:right w:val="nil"/>
            </w:tcBorders>
          </w:tcPr>
          <w:p w:rsidR="00564C9F" w:rsidRDefault="00564C9F" w:rsidP="00323135">
            <w:r>
              <w:t>Электролюминофоры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24.12.24.184</w:t>
            </w:r>
          </w:p>
        </w:tc>
        <w:tc>
          <w:tcPr>
            <w:tcW w:w="8400" w:type="dxa"/>
            <w:tcBorders>
              <w:top w:val="nil"/>
              <w:left w:val="nil"/>
              <w:bottom w:val="nil"/>
              <w:right w:val="nil"/>
            </w:tcBorders>
          </w:tcPr>
          <w:p w:rsidR="00564C9F" w:rsidRDefault="00564C9F" w:rsidP="00323135">
            <w:r>
              <w:t>Рентгенолюминофоры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24.12.24.185</w:t>
            </w:r>
          </w:p>
        </w:tc>
        <w:tc>
          <w:tcPr>
            <w:tcW w:w="8400" w:type="dxa"/>
            <w:tcBorders>
              <w:top w:val="nil"/>
              <w:left w:val="nil"/>
              <w:bottom w:val="nil"/>
              <w:right w:val="nil"/>
            </w:tcBorders>
          </w:tcPr>
          <w:p w:rsidR="00564C9F" w:rsidRDefault="00564C9F" w:rsidP="00323135">
            <w:r>
              <w:t>Люминофоры для светящихся красок и сульфидные (типа ФКП)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24.12.24.189</w:t>
            </w:r>
          </w:p>
        </w:tc>
        <w:tc>
          <w:tcPr>
            <w:tcW w:w="8400" w:type="dxa"/>
            <w:tcBorders>
              <w:top w:val="nil"/>
              <w:left w:val="nil"/>
              <w:bottom w:val="nil"/>
              <w:right w:val="nil"/>
            </w:tcBorders>
          </w:tcPr>
          <w:p w:rsidR="00564C9F" w:rsidRDefault="00564C9F" w:rsidP="00323135">
            <w:r>
              <w:t>Вещества неорганические, применяемые в качестве люминофоров,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24.12.9     </w:t>
            </w:r>
          </w:p>
        </w:tc>
        <w:tc>
          <w:tcPr>
            <w:tcW w:w="8400" w:type="dxa"/>
            <w:tcBorders>
              <w:top w:val="nil"/>
              <w:left w:val="nil"/>
              <w:bottom w:val="nil"/>
              <w:right w:val="nil"/>
            </w:tcBorders>
          </w:tcPr>
          <w:p w:rsidR="00564C9F" w:rsidRDefault="00564C9F" w:rsidP="00564C9F">
            <w:pPr>
              <w:pStyle w:val="30"/>
            </w:pPr>
            <w:r>
              <w:t>Услуги по производству красителей и пигментов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24.12.99    </w:t>
            </w:r>
          </w:p>
        </w:tc>
        <w:tc>
          <w:tcPr>
            <w:tcW w:w="8400" w:type="dxa"/>
            <w:tcBorders>
              <w:top w:val="nil"/>
              <w:left w:val="nil"/>
              <w:bottom w:val="nil"/>
              <w:right w:val="nil"/>
            </w:tcBorders>
          </w:tcPr>
          <w:p w:rsidR="00564C9F" w:rsidRDefault="00564C9F" w:rsidP="00564C9F">
            <w:pPr>
              <w:pStyle w:val="30"/>
            </w:pPr>
            <w:r>
              <w:t>Услуги по производству красителей и пигментов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24.12.99.000</w:t>
            </w:r>
          </w:p>
        </w:tc>
        <w:tc>
          <w:tcPr>
            <w:tcW w:w="8400" w:type="dxa"/>
            <w:tcBorders>
              <w:top w:val="nil"/>
              <w:left w:val="nil"/>
              <w:bottom w:val="nil"/>
              <w:right w:val="nil"/>
            </w:tcBorders>
          </w:tcPr>
          <w:p w:rsidR="00564C9F" w:rsidRDefault="00564C9F" w:rsidP="00564C9F">
            <w:pPr>
              <w:pStyle w:val="30"/>
            </w:pPr>
            <w:r>
              <w:t>Услуги по производству красителей и пигментов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       </w:t>
            </w:r>
          </w:p>
        </w:tc>
        <w:tc>
          <w:tcPr>
            <w:tcW w:w="8400" w:type="dxa"/>
            <w:tcBorders>
              <w:top w:val="nil"/>
              <w:left w:val="nil"/>
              <w:bottom w:val="nil"/>
              <w:right w:val="nil"/>
            </w:tcBorders>
          </w:tcPr>
          <w:p w:rsidR="00564C9F" w:rsidRDefault="00564C9F" w:rsidP="00564C9F">
            <w:pPr>
              <w:pStyle w:val="30"/>
            </w:pPr>
            <w:r>
              <w:t>Вещества химические неорганические основные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вещества химические неорганические основные прочие реактивных квалификаций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24.13.1     </w:t>
            </w:r>
          </w:p>
        </w:tc>
        <w:tc>
          <w:tcPr>
            <w:tcW w:w="8400" w:type="dxa"/>
            <w:tcBorders>
              <w:top w:val="nil"/>
              <w:left w:val="nil"/>
              <w:bottom w:val="nil"/>
              <w:right w:val="nil"/>
            </w:tcBorders>
          </w:tcPr>
          <w:p w:rsidR="00564C9F" w:rsidRDefault="00564C9F" w:rsidP="00564C9F">
            <w:pPr>
              <w:pStyle w:val="30"/>
            </w:pPr>
            <w:r>
              <w:t xml:space="preserve">Элементы химические, не включенные в другие </w:t>
            </w:r>
            <w:proofErr w:type="gramStart"/>
            <w:r>
              <w:t>группировки,кислоты</w:t>
            </w:r>
            <w:proofErr w:type="gramEnd"/>
            <w:r>
              <w:t xml:space="preserve"> неорганические и соединения неорганические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24.13.11    </w:t>
            </w:r>
          </w:p>
        </w:tc>
        <w:tc>
          <w:tcPr>
            <w:tcW w:w="8400" w:type="dxa"/>
            <w:tcBorders>
              <w:top w:val="nil"/>
              <w:left w:val="nil"/>
              <w:bottom w:val="nil"/>
              <w:right w:val="nil"/>
            </w:tcBorders>
          </w:tcPr>
          <w:p w:rsidR="00564C9F" w:rsidRDefault="00564C9F" w:rsidP="00564C9F">
            <w:pPr>
              <w:pStyle w:val="30"/>
            </w:pPr>
            <w:r>
              <w:t>Неметаллы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24.13.11.110</w:t>
            </w:r>
          </w:p>
        </w:tc>
        <w:tc>
          <w:tcPr>
            <w:tcW w:w="8400" w:type="dxa"/>
            <w:tcBorders>
              <w:top w:val="nil"/>
              <w:left w:val="nil"/>
              <w:bottom w:val="nil"/>
              <w:right w:val="nil"/>
            </w:tcBorders>
          </w:tcPr>
          <w:p w:rsidR="00564C9F" w:rsidRDefault="00564C9F" w:rsidP="00564C9F">
            <w:pPr>
              <w:pStyle w:val="30"/>
            </w:pPr>
            <w:r>
              <w:t>Хлор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24.13.11.111</w:t>
            </w:r>
          </w:p>
        </w:tc>
        <w:tc>
          <w:tcPr>
            <w:tcW w:w="8400" w:type="dxa"/>
            <w:tcBorders>
              <w:top w:val="nil"/>
              <w:left w:val="nil"/>
              <w:bottom w:val="nil"/>
              <w:right w:val="nil"/>
            </w:tcBorders>
          </w:tcPr>
          <w:p w:rsidR="00564C9F" w:rsidRDefault="00564C9F" w:rsidP="00323135">
            <w:r>
              <w:t>Хлор жидкий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24.13.11.112</w:t>
            </w:r>
          </w:p>
        </w:tc>
        <w:tc>
          <w:tcPr>
            <w:tcW w:w="8400" w:type="dxa"/>
            <w:tcBorders>
              <w:top w:val="nil"/>
              <w:left w:val="nil"/>
              <w:bottom w:val="nil"/>
              <w:right w:val="nil"/>
            </w:tcBorders>
          </w:tcPr>
          <w:p w:rsidR="00564C9F" w:rsidRDefault="00564C9F" w:rsidP="00323135">
            <w:r>
              <w:t>Хлор газообразный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24.13.11.120</w:t>
            </w:r>
          </w:p>
        </w:tc>
        <w:tc>
          <w:tcPr>
            <w:tcW w:w="8400" w:type="dxa"/>
            <w:tcBorders>
              <w:top w:val="nil"/>
              <w:left w:val="nil"/>
              <w:bottom w:val="nil"/>
              <w:right w:val="nil"/>
            </w:tcBorders>
          </w:tcPr>
          <w:p w:rsidR="00564C9F" w:rsidRDefault="00564C9F" w:rsidP="00564C9F">
            <w:pPr>
              <w:pStyle w:val="30"/>
            </w:pPr>
            <w:r>
              <w:t>Йод</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24.13.11.130</w:t>
            </w:r>
          </w:p>
        </w:tc>
        <w:tc>
          <w:tcPr>
            <w:tcW w:w="8400" w:type="dxa"/>
            <w:tcBorders>
              <w:top w:val="nil"/>
              <w:left w:val="nil"/>
              <w:bottom w:val="nil"/>
              <w:right w:val="nil"/>
            </w:tcBorders>
          </w:tcPr>
          <w:p w:rsidR="00564C9F" w:rsidRDefault="00564C9F" w:rsidP="00564C9F">
            <w:pPr>
              <w:pStyle w:val="30"/>
            </w:pPr>
            <w:r>
              <w:t>Фтор</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24.13.11.140</w:t>
            </w:r>
          </w:p>
        </w:tc>
        <w:tc>
          <w:tcPr>
            <w:tcW w:w="8400" w:type="dxa"/>
            <w:tcBorders>
              <w:top w:val="nil"/>
              <w:left w:val="nil"/>
              <w:bottom w:val="nil"/>
              <w:right w:val="nil"/>
            </w:tcBorders>
          </w:tcPr>
          <w:p w:rsidR="00564C9F" w:rsidRDefault="00564C9F" w:rsidP="00564C9F">
            <w:pPr>
              <w:pStyle w:val="30"/>
            </w:pPr>
            <w:r>
              <w:t>Бром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24.13.11.150</w:t>
            </w:r>
          </w:p>
        </w:tc>
        <w:tc>
          <w:tcPr>
            <w:tcW w:w="8400" w:type="dxa"/>
            <w:tcBorders>
              <w:top w:val="nil"/>
              <w:left w:val="nil"/>
              <w:bottom w:val="nil"/>
              <w:right w:val="nil"/>
            </w:tcBorders>
          </w:tcPr>
          <w:p w:rsidR="00564C9F" w:rsidRDefault="00564C9F" w:rsidP="00564C9F">
            <w:pPr>
              <w:pStyle w:val="30"/>
            </w:pPr>
            <w:r>
              <w:t>Сера сублимированная или осажденная; сера коллоидная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серу нерафинированную и серу техническую, кроме сублимированной или осажденной и коллоидной (см. 14.30.12, 24.13.56)</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24.13.11.151</w:t>
            </w:r>
          </w:p>
        </w:tc>
        <w:tc>
          <w:tcPr>
            <w:tcW w:w="8400" w:type="dxa"/>
            <w:tcBorders>
              <w:top w:val="nil"/>
              <w:left w:val="nil"/>
              <w:bottom w:val="nil"/>
              <w:right w:val="nil"/>
            </w:tcBorders>
          </w:tcPr>
          <w:p w:rsidR="00564C9F" w:rsidRDefault="00564C9F" w:rsidP="00323135">
            <w:r>
              <w:t>Сера сублимированная или осажденная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24.13.11.152</w:t>
            </w:r>
          </w:p>
        </w:tc>
        <w:tc>
          <w:tcPr>
            <w:tcW w:w="8400" w:type="dxa"/>
            <w:tcBorders>
              <w:top w:val="nil"/>
              <w:left w:val="nil"/>
              <w:bottom w:val="nil"/>
              <w:right w:val="nil"/>
            </w:tcBorders>
          </w:tcPr>
          <w:p w:rsidR="00564C9F" w:rsidRDefault="00564C9F" w:rsidP="00323135">
            <w:r>
              <w:t>Сера коллоидная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24.13.11.160</w:t>
            </w:r>
          </w:p>
        </w:tc>
        <w:tc>
          <w:tcPr>
            <w:tcW w:w="8400" w:type="dxa"/>
            <w:tcBorders>
              <w:top w:val="nil"/>
              <w:left w:val="nil"/>
              <w:bottom w:val="nil"/>
              <w:right w:val="nil"/>
            </w:tcBorders>
          </w:tcPr>
          <w:p w:rsidR="00564C9F" w:rsidRDefault="00564C9F" w:rsidP="00564C9F">
            <w:pPr>
              <w:pStyle w:val="30"/>
            </w:pPr>
            <w:r>
              <w:t>Углерод технический (сажи и прочие формы дисперсного углерода,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углерод дисперсный, получаемый при неполном горении или пиролизе углеводородного сырья, и продукты коксохимических жидких производств</w:t>
            </w:r>
          </w:p>
          <w:p w:rsidR="00564C9F" w:rsidRDefault="00564C9F" w:rsidP="00323135">
            <w:r>
              <w:t>Эта группировка не включает:</w:t>
            </w:r>
          </w:p>
          <w:p w:rsidR="00564C9F" w:rsidRDefault="00564C9F" w:rsidP="00323135">
            <w:r>
              <w:t>- графит природный (см. 14.50.23)</w:t>
            </w:r>
          </w:p>
          <w:p w:rsidR="00564C9F" w:rsidRDefault="00564C9F" w:rsidP="00323135">
            <w:r>
              <w:t xml:space="preserve">- углерод природный в виде твердого топлива (антрацит, уголь, лигнит); кокс, виды </w:t>
            </w:r>
            <w:proofErr w:type="gramStart"/>
            <w:r>
              <w:t>топлива</w:t>
            </w:r>
            <w:proofErr w:type="gramEnd"/>
            <w:r>
              <w:t xml:space="preserve"> агломерированные и уголь ретортный (см. 10)</w:t>
            </w:r>
          </w:p>
          <w:p w:rsidR="00564C9F" w:rsidRDefault="00564C9F" w:rsidP="00323135">
            <w:r>
              <w:t>- некоторые вещества красящие черные минеральные (например, сланцевые черные, кварцевые черные) (см. 24.12.24)</w:t>
            </w:r>
          </w:p>
          <w:p w:rsidR="00564C9F" w:rsidRDefault="00564C9F" w:rsidP="00323135">
            <w:r>
              <w:t xml:space="preserve">- графит искусственный, коллоидный или полуколлоидный, </w:t>
            </w:r>
            <w:proofErr w:type="gramStart"/>
            <w:r>
              <w:t>например,см.</w:t>
            </w:r>
            <w:proofErr w:type="gramEnd"/>
            <w:r>
              <w:t xml:space="preserve"> 26.82.14</w:t>
            </w:r>
          </w:p>
          <w:p w:rsidR="00564C9F" w:rsidRDefault="00564C9F" w:rsidP="00323135">
            <w:r>
              <w:t>- уголь активированный (активный) (см. 24.66.44)</w:t>
            </w:r>
          </w:p>
          <w:p w:rsidR="00564C9F" w:rsidRDefault="00564C9F" w:rsidP="00323135">
            <w:r>
              <w:t>- уголь животный (см. 24.14.71)</w:t>
            </w:r>
          </w:p>
          <w:p w:rsidR="00564C9F" w:rsidRDefault="00564C9F" w:rsidP="00323135">
            <w:r>
              <w:t>- уголь древесный (см. 24.14.72)</w:t>
            </w:r>
          </w:p>
          <w:p w:rsidR="00564C9F" w:rsidRDefault="00564C9F" w:rsidP="00323135">
            <w:r>
              <w:t>- углерод кристаллический в виде алмазов (см. 14.50.2, 36.22.1)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24.13.11.161</w:t>
            </w:r>
          </w:p>
        </w:tc>
        <w:tc>
          <w:tcPr>
            <w:tcW w:w="8400" w:type="dxa"/>
            <w:tcBorders>
              <w:top w:val="nil"/>
              <w:left w:val="nil"/>
              <w:bottom w:val="nil"/>
              <w:right w:val="nil"/>
            </w:tcBorders>
          </w:tcPr>
          <w:p w:rsidR="00564C9F" w:rsidRDefault="00564C9F" w:rsidP="00323135">
            <w:r>
              <w:t>Углерод технический канальный активный газовый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24.13.11.162</w:t>
            </w:r>
          </w:p>
        </w:tc>
        <w:tc>
          <w:tcPr>
            <w:tcW w:w="8400" w:type="dxa"/>
            <w:tcBorders>
              <w:top w:val="nil"/>
              <w:left w:val="nil"/>
              <w:bottom w:val="nil"/>
              <w:right w:val="nil"/>
            </w:tcBorders>
          </w:tcPr>
          <w:p w:rsidR="00564C9F" w:rsidRDefault="00564C9F" w:rsidP="00323135">
            <w:r>
              <w:t>Углерод технический диффузионный (антраценовый) активный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24.13.11.163</w:t>
            </w:r>
          </w:p>
        </w:tc>
        <w:tc>
          <w:tcPr>
            <w:tcW w:w="8400" w:type="dxa"/>
            <w:tcBorders>
              <w:top w:val="nil"/>
              <w:left w:val="nil"/>
              <w:bottom w:val="nil"/>
              <w:right w:val="nil"/>
            </w:tcBorders>
          </w:tcPr>
          <w:p w:rsidR="00564C9F" w:rsidRDefault="00564C9F" w:rsidP="00323135">
            <w:r>
              <w:t>Углерод технический печной активный из жидкого сырья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24.13.11.164</w:t>
            </w:r>
          </w:p>
        </w:tc>
        <w:tc>
          <w:tcPr>
            <w:tcW w:w="8400" w:type="dxa"/>
            <w:tcBorders>
              <w:top w:val="nil"/>
              <w:left w:val="nil"/>
              <w:bottom w:val="nil"/>
              <w:right w:val="nil"/>
            </w:tcBorders>
          </w:tcPr>
          <w:p w:rsidR="00564C9F" w:rsidRDefault="00564C9F" w:rsidP="00323135">
            <w:r>
              <w:t>Углерод технический печной высокоактивный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24.13.11.165</w:t>
            </w:r>
          </w:p>
        </w:tc>
        <w:tc>
          <w:tcPr>
            <w:tcW w:w="8400" w:type="dxa"/>
            <w:tcBorders>
              <w:top w:val="nil"/>
              <w:left w:val="nil"/>
              <w:bottom w:val="nil"/>
              <w:right w:val="nil"/>
            </w:tcBorders>
          </w:tcPr>
          <w:p w:rsidR="00564C9F" w:rsidRDefault="00564C9F" w:rsidP="00323135">
            <w:r>
              <w:t>Углерод технический активный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24.13.11.166</w:t>
            </w:r>
          </w:p>
        </w:tc>
        <w:tc>
          <w:tcPr>
            <w:tcW w:w="8400" w:type="dxa"/>
            <w:tcBorders>
              <w:top w:val="nil"/>
              <w:left w:val="nil"/>
              <w:bottom w:val="nil"/>
              <w:right w:val="nil"/>
            </w:tcBorders>
          </w:tcPr>
          <w:p w:rsidR="00564C9F" w:rsidRDefault="00564C9F" w:rsidP="00323135">
            <w:r>
              <w:t>Углерод технический печной полуактивный из жидкого сырья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24.13.11.167</w:t>
            </w:r>
          </w:p>
        </w:tc>
        <w:tc>
          <w:tcPr>
            <w:tcW w:w="8400" w:type="dxa"/>
            <w:tcBorders>
              <w:top w:val="nil"/>
              <w:left w:val="nil"/>
              <w:bottom w:val="nil"/>
              <w:right w:val="nil"/>
            </w:tcBorders>
          </w:tcPr>
          <w:p w:rsidR="00564C9F" w:rsidRDefault="00564C9F" w:rsidP="00323135">
            <w:r>
              <w:t>Углерод технический печной полуактивный газовый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24.13.11.168</w:t>
            </w:r>
          </w:p>
        </w:tc>
        <w:tc>
          <w:tcPr>
            <w:tcW w:w="8400" w:type="dxa"/>
            <w:tcBorders>
              <w:top w:val="nil"/>
              <w:left w:val="nil"/>
              <w:bottom w:val="nil"/>
              <w:right w:val="nil"/>
            </w:tcBorders>
          </w:tcPr>
          <w:p w:rsidR="00564C9F" w:rsidRDefault="00564C9F" w:rsidP="00323135">
            <w:r>
              <w:t>Углерод технический форсуночный полуактивный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24.13.11.169</w:t>
            </w:r>
          </w:p>
        </w:tc>
        <w:tc>
          <w:tcPr>
            <w:tcW w:w="8400" w:type="dxa"/>
            <w:tcBorders>
              <w:top w:val="nil"/>
              <w:left w:val="nil"/>
              <w:bottom w:val="nil"/>
              <w:right w:val="nil"/>
            </w:tcBorders>
          </w:tcPr>
          <w:p w:rsidR="00564C9F" w:rsidRDefault="00564C9F" w:rsidP="00323135">
            <w:r>
              <w:t>Углерод технический полуактивный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24.13.11.171</w:t>
            </w:r>
          </w:p>
        </w:tc>
        <w:tc>
          <w:tcPr>
            <w:tcW w:w="8400" w:type="dxa"/>
            <w:tcBorders>
              <w:top w:val="nil"/>
              <w:left w:val="nil"/>
              <w:bottom w:val="nil"/>
              <w:right w:val="nil"/>
            </w:tcBorders>
          </w:tcPr>
          <w:p w:rsidR="00564C9F" w:rsidRDefault="00564C9F" w:rsidP="00323135">
            <w:r>
              <w:t>Углерод технический ламповый малоактивный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24.13.11.172</w:t>
            </w:r>
          </w:p>
        </w:tc>
        <w:tc>
          <w:tcPr>
            <w:tcW w:w="8400" w:type="dxa"/>
            <w:tcBorders>
              <w:top w:val="nil"/>
              <w:left w:val="nil"/>
              <w:bottom w:val="nil"/>
              <w:right w:val="nil"/>
            </w:tcBorders>
          </w:tcPr>
          <w:p w:rsidR="00564C9F" w:rsidRDefault="00564C9F" w:rsidP="00323135">
            <w:r>
              <w:t>Углерод технический малоактивный газовый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24.13.11.173</w:t>
            </w:r>
          </w:p>
        </w:tc>
        <w:tc>
          <w:tcPr>
            <w:tcW w:w="8400" w:type="dxa"/>
            <w:tcBorders>
              <w:top w:val="nil"/>
              <w:left w:val="nil"/>
              <w:bottom w:val="nil"/>
              <w:right w:val="nil"/>
            </w:tcBorders>
          </w:tcPr>
          <w:p w:rsidR="00564C9F" w:rsidRDefault="00564C9F" w:rsidP="00323135">
            <w:r>
              <w:t>Углерод технический печной малоактивный газовый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24.13.11.174</w:t>
            </w:r>
          </w:p>
        </w:tc>
        <w:tc>
          <w:tcPr>
            <w:tcW w:w="8400" w:type="dxa"/>
            <w:tcBorders>
              <w:top w:val="nil"/>
              <w:left w:val="nil"/>
              <w:bottom w:val="nil"/>
              <w:right w:val="nil"/>
            </w:tcBorders>
          </w:tcPr>
          <w:p w:rsidR="00564C9F" w:rsidRDefault="00564C9F" w:rsidP="00323135">
            <w:r>
              <w:t>Углерод технический малоактивный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24.13.11.175</w:t>
            </w:r>
          </w:p>
        </w:tc>
        <w:tc>
          <w:tcPr>
            <w:tcW w:w="8400" w:type="dxa"/>
            <w:tcBorders>
              <w:top w:val="nil"/>
              <w:left w:val="nil"/>
              <w:bottom w:val="nil"/>
              <w:right w:val="nil"/>
            </w:tcBorders>
          </w:tcPr>
          <w:p w:rsidR="00564C9F" w:rsidRDefault="00564C9F" w:rsidP="00323135">
            <w:r>
              <w:t>Углерод технический канальный окисленный для полиграфической промышленности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24.13.11.179</w:t>
            </w:r>
          </w:p>
        </w:tc>
        <w:tc>
          <w:tcPr>
            <w:tcW w:w="8400" w:type="dxa"/>
            <w:tcBorders>
              <w:top w:val="nil"/>
              <w:left w:val="nil"/>
              <w:bottom w:val="nil"/>
              <w:right w:val="nil"/>
            </w:tcBorders>
          </w:tcPr>
          <w:p w:rsidR="00564C9F" w:rsidRDefault="00564C9F" w:rsidP="00323135">
            <w:r>
              <w:t>Углерод технический прочий, не включенный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24.13.11.180</w:t>
            </w:r>
          </w:p>
        </w:tc>
        <w:tc>
          <w:tcPr>
            <w:tcW w:w="8400" w:type="dxa"/>
            <w:tcBorders>
              <w:top w:val="nil"/>
              <w:left w:val="nil"/>
              <w:bottom w:val="nil"/>
              <w:right w:val="nil"/>
            </w:tcBorders>
          </w:tcPr>
          <w:p w:rsidR="00564C9F" w:rsidRDefault="00564C9F" w:rsidP="00564C9F">
            <w:pPr>
              <w:pStyle w:val="30"/>
            </w:pPr>
            <w:r>
              <w:t>Бор, теллур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24.13.11.181</w:t>
            </w:r>
          </w:p>
        </w:tc>
        <w:tc>
          <w:tcPr>
            <w:tcW w:w="8400" w:type="dxa"/>
            <w:tcBorders>
              <w:top w:val="nil"/>
              <w:left w:val="nil"/>
              <w:bottom w:val="nil"/>
              <w:right w:val="nil"/>
            </w:tcBorders>
          </w:tcPr>
          <w:p w:rsidR="00564C9F" w:rsidRDefault="00564C9F" w:rsidP="00323135">
            <w:r>
              <w:t>Бор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24.13.11.182</w:t>
            </w:r>
          </w:p>
        </w:tc>
        <w:tc>
          <w:tcPr>
            <w:tcW w:w="8400" w:type="dxa"/>
            <w:tcBorders>
              <w:top w:val="nil"/>
              <w:left w:val="nil"/>
              <w:bottom w:val="nil"/>
              <w:right w:val="nil"/>
            </w:tcBorders>
          </w:tcPr>
          <w:p w:rsidR="00564C9F" w:rsidRDefault="00564C9F" w:rsidP="00323135">
            <w:r>
              <w:t>Теллур высокой чистоты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24.13.11.183</w:t>
            </w:r>
          </w:p>
        </w:tc>
        <w:tc>
          <w:tcPr>
            <w:tcW w:w="8400" w:type="dxa"/>
            <w:tcBorders>
              <w:top w:val="nil"/>
              <w:left w:val="nil"/>
              <w:bottom w:val="nil"/>
              <w:right w:val="nil"/>
            </w:tcBorders>
          </w:tcPr>
          <w:p w:rsidR="00564C9F" w:rsidRDefault="00564C9F" w:rsidP="00323135">
            <w:r>
              <w:t>Теллур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24.13.11.190</w:t>
            </w:r>
          </w:p>
        </w:tc>
        <w:tc>
          <w:tcPr>
            <w:tcW w:w="8400" w:type="dxa"/>
            <w:tcBorders>
              <w:top w:val="nil"/>
              <w:left w:val="nil"/>
              <w:bottom w:val="nil"/>
              <w:right w:val="nil"/>
            </w:tcBorders>
          </w:tcPr>
          <w:p w:rsidR="00564C9F" w:rsidRDefault="00564C9F" w:rsidP="00564C9F">
            <w:pPr>
              <w:pStyle w:val="30"/>
            </w:pPr>
            <w:r>
              <w:t>Кремний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xml:space="preserve">- кремний, легированный элементами типа бора, фосфора и т.п. в виде необработанных форм, </w:t>
            </w:r>
            <w:proofErr w:type="gramStart"/>
            <w:r>
              <w:t>например</w:t>
            </w:r>
            <w:proofErr w:type="gramEnd"/>
            <w:r>
              <w:t xml:space="preserve"> цилиндров, стержней и т.п.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24.13.11.191</w:t>
            </w:r>
          </w:p>
        </w:tc>
        <w:tc>
          <w:tcPr>
            <w:tcW w:w="8400" w:type="dxa"/>
            <w:tcBorders>
              <w:top w:val="nil"/>
              <w:left w:val="nil"/>
              <w:bottom w:val="nil"/>
              <w:right w:val="nil"/>
            </w:tcBorders>
          </w:tcPr>
          <w:p w:rsidR="00564C9F" w:rsidRDefault="00564C9F" w:rsidP="00323135">
            <w:r>
              <w:t>Кремний кристаллический для получения силумина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24.13.11.192</w:t>
            </w:r>
          </w:p>
        </w:tc>
        <w:tc>
          <w:tcPr>
            <w:tcW w:w="8400" w:type="dxa"/>
            <w:tcBorders>
              <w:top w:val="nil"/>
              <w:left w:val="nil"/>
              <w:bottom w:val="nil"/>
              <w:right w:val="nil"/>
            </w:tcBorders>
          </w:tcPr>
          <w:p w:rsidR="00564C9F" w:rsidRDefault="00564C9F" w:rsidP="00323135">
            <w:r>
              <w:t>Кремний кристаллический для полупроводникового кремния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24.13.11.193</w:t>
            </w:r>
          </w:p>
        </w:tc>
        <w:tc>
          <w:tcPr>
            <w:tcW w:w="8400" w:type="dxa"/>
            <w:tcBorders>
              <w:top w:val="nil"/>
              <w:left w:val="nil"/>
              <w:bottom w:val="nil"/>
              <w:right w:val="nil"/>
            </w:tcBorders>
          </w:tcPr>
          <w:p w:rsidR="00564C9F" w:rsidRDefault="00564C9F" w:rsidP="00323135">
            <w:r>
              <w:t>Кремний кристаллический для полупроводниковых сплавов и специальных лигатур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24.13.11.194</w:t>
            </w:r>
          </w:p>
        </w:tc>
        <w:tc>
          <w:tcPr>
            <w:tcW w:w="8400" w:type="dxa"/>
            <w:tcBorders>
              <w:top w:val="nil"/>
              <w:left w:val="nil"/>
              <w:bottom w:val="nil"/>
              <w:right w:val="nil"/>
            </w:tcBorders>
          </w:tcPr>
          <w:p w:rsidR="00564C9F" w:rsidRDefault="00564C9F" w:rsidP="00323135">
            <w:r>
              <w:t>Кремний поликристаллический для монокристаллов кремния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24.13.11.199</w:t>
            </w:r>
          </w:p>
        </w:tc>
        <w:tc>
          <w:tcPr>
            <w:tcW w:w="8400" w:type="dxa"/>
            <w:tcBorders>
              <w:top w:val="nil"/>
              <w:left w:val="nil"/>
              <w:bottom w:val="nil"/>
              <w:right w:val="nil"/>
            </w:tcBorders>
          </w:tcPr>
          <w:p w:rsidR="00564C9F" w:rsidRDefault="00564C9F" w:rsidP="00323135">
            <w:r>
              <w:t>Кремний поликристаллический с массовой долей кремния менее 99,99 %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24.13.11.211</w:t>
            </w:r>
          </w:p>
        </w:tc>
        <w:tc>
          <w:tcPr>
            <w:tcW w:w="8400" w:type="dxa"/>
            <w:tcBorders>
              <w:top w:val="nil"/>
              <w:left w:val="nil"/>
              <w:bottom w:val="nil"/>
              <w:right w:val="nil"/>
            </w:tcBorders>
          </w:tcPr>
          <w:p w:rsidR="00564C9F" w:rsidRDefault="00564C9F" w:rsidP="00323135">
            <w:r>
              <w:t>Кремний монокристаллический для полупроводниковых приборов и микросхем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24.13.11.212</w:t>
            </w:r>
          </w:p>
        </w:tc>
        <w:tc>
          <w:tcPr>
            <w:tcW w:w="8400" w:type="dxa"/>
            <w:tcBorders>
              <w:top w:val="nil"/>
              <w:left w:val="nil"/>
              <w:bottom w:val="nil"/>
              <w:right w:val="nil"/>
            </w:tcBorders>
          </w:tcPr>
          <w:p w:rsidR="00564C9F" w:rsidRDefault="00564C9F" w:rsidP="00323135">
            <w:r>
              <w:t>Кремний монокристаллический для силовой полупроводниковой техники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24.13.11.213</w:t>
            </w:r>
          </w:p>
        </w:tc>
        <w:tc>
          <w:tcPr>
            <w:tcW w:w="8400" w:type="dxa"/>
            <w:tcBorders>
              <w:top w:val="nil"/>
              <w:left w:val="nil"/>
              <w:bottom w:val="nil"/>
              <w:right w:val="nil"/>
            </w:tcBorders>
          </w:tcPr>
          <w:p w:rsidR="00564C9F" w:rsidRDefault="00564C9F" w:rsidP="00323135">
            <w:r>
              <w:t>Кремний монокристаллический для эпитаксиальных структур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24.13.11.214</w:t>
            </w:r>
          </w:p>
        </w:tc>
        <w:tc>
          <w:tcPr>
            <w:tcW w:w="8400" w:type="dxa"/>
            <w:tcBorders>
              <w:top w:val="nil"/>
              <w:left w:val="nil"/>
              <w:bottom w:val="nil"/>
              <w:right w:val="nil"/>
            </w:tcBorders>
          </w:tcPr>
          <w:p w:rsidR="00564C9F" w:rsidRDefault="00564C9F" w:rsidP="00323135">
            <w:r>
              <w:t>Кремний монокристаллический для фотоприемников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24.13.11.215</w:t>
            </w:r>
          </w:p>
        </w:tc>
        <w:tc>
          <w:tcPr>
            <w:tcW w:w="8400" w:type="dxa"/>
            <w:tcBorders>
              <w:top w:val="nil"/>
              <w:left w:val="nil"/>
              <w:bottom w:val="nil"/>
              <w:right w:val="nil"/>
            </w:tcBorders>
          </w:tcPr>
          <w:p w:rsidR="00564C9F" w:rsidRDefault="00564C9F" w:rsidP="00323135">
            <w:r>
              <w:t>Кремний монокристаллический для источников тока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24.13.11.221</w:t>
            </w:r>
          </w:p>
        </w:tc>
        <w:tc>
          <w:tcPr>
            <w:tcW w:w="8400" w:type="dxa"/>
            <w:tcBorders>
              <w:top w:val="nil"/>
              <w:left w:val="nil"/>
              <w:bottom w:val="nil"/>
              <w:right w:val="nil"/>
            </w:tcBorders>
          </w:tcPr>
          <w:p w:rsidR="00564C9F" w:rsidRDefault="00564C9F" w:rsidP="00323135">
            <w:r>
              <w:t>Кремний монокристаллический для детекторов ядерных излучений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24.13.11.222</w:t>
            </w:r>
          </w:p>
        </w:tc>
        <w:tc>
          <w:tcPr>
            <w:tcW w:w="8400" w:type="dxa"/>
            <w:tcBorders>
              <w:top w:val="nil"/>
              <w:left w:val="nil"/>
              <w:bottom w:val="nil"/>
              <w:right w:val="nil"/>
            </w:tcBorders>
          </w:tcPr>
          <w:p w:rsidR="00564C9F" w:rsidRDefault="00564C9F" w:rsidP="00323135">
            <w:r>
              <w:t>Кремний моносилановый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24.13.11.229</w:t>
            </w:r>
          </w:p>
        </w:tc>
        <w:tc>
          <w:tcPr>
            <w:tcW w:w="8400" w:type="dxa"/>
            <w:tcBorders>
              <w:top w:val="nil"/>
              <w:left w:val="nil"/>
              <w:bottom w:val="nil"/>
              <w:right w:val="nil"/>
            </w:tcBorders>
          </w:tcPr>
          <w:p w:rsidR="00564C9F" w:rsidRDefault="00564C9F" w:rsidP="00323135">
            <w:r>
              <w:t>Кремний монокристаллический с массовой долей кремния не менее 99,99 %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24.13.11.230</w:t>
            </w:r>
          </w:p>
        </w:tc>
        <w:tc>
          <w:tcPr>
            <w:tcW w:w="8400" w:type="dxa"/>
            <w:tcBorders>
              <w:top w:val="nil"/>
              <w:left w:val="nil"/>
              <w:bottom w:val="nil"/>
              <w:right w:val="nil"/>
            </w:tcBorders>
          </w:tcPr>
          <w:p w:rsidR="00564C9F" w:rsidRDefault="00564C9F" w:rsidP="00564C9F">
            <w:pPr>
              <w:pStyle w:val="30"/>
            </w:pPr>
            <w:r>
              <w:t>Фосфор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24.13.11.231</w:t>
            </w:r>
          </w:p>
        </w:tc>
        <w:tc>
          <w:tcPr>
            <w:tcW w:w="8400" w:type="dxa"/>
            <w:tcBorders>
              <w:top w:val="nil"/>
              <w:left w:val="nil"/>
              <w:bottom w:val="nil"/>
              <w:right w:val="nil"/>
            </w:tcBorders>
          </w:tcPr>
          <w:p w:rsidR="00564C9F" w:rsidRDefault="00564C9F" w:rsidP="00323135">
            <w:r>
              <w:t>Фосфор желтый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24.13.11.232</w:t>
            </w:r>
          </w:p>
        </w:tc>
        <w:tc>
          <w:tcPr>
            <w:tcW w:w="8400" w:type="dxa"/>
            <w:tcBorders>
              <w:top w:val="nil"/>
              <w:left w:val="nil"/>
              <w:bottom w:val="nil"/>
              <w:right w:val="nil"/>
            </w:tcBorders>
          </w:tcPr>
          <w:p w:rsidR="00564C9F" w:rsidRDefault="00564C9F" w:rsidP="00323135">
            <w:r>
              <w:t>Фосфор красный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24.13.11.240</w:t>
            </w:r>
          </w:p>
        </w:tc>
        <w:tc>
          <w:tcPr>
            <w:tcW w:w="8400" w:type="dxa"/>
            <w:tcBorders>
              <w:top w:val="nil"/>
              <w:left w:val="nil"/>
              <w:bottom w:val="nil"/>
              <w:right w:val="nil"/>
            </w:tcBorders>
          </w:tcPr>
          <w:p w:rsidR="00564C9F" w:rsidRDefault="00564C9F" w:rsidP="00564C9F">
            <w:pPr>
              <w:pStyle w:val="30"/>
            </w:pPr>
            <w:r>
              <w:t>Мышьяк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24.13.11.250</w:t>
            </w:r>
          </w:p>
        </w:tc>
        <w:tc>
          <w:tcPr>
            <w:tcW w:w="8400" w:type="dxa"/>
            <w:tcBorders>
              <w:top w:val="nil"/>
              <w:left w:val="nil"/>
              <w:bottom w:val="nil"/>
              <w:right w:val="nil"/>
            </w:tcBorders>
          </w:tcPr>
          <w:p w:rsidR="00564C9F" w:rsidRDefault="00564C9F" w:rsidP="00564C9F">
            <w:pPr>
              <w:pStyle w:val="30"/>
            </w:pPr>
            <w:r>
              <w:t>Селен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xml:space="preserve">- селен, легированный элементами типа бора, фосфора и т.п. в виде необработанных форм, </w:t>
            </w:r>
            <w:proofErr w:type="gramStart"/>
            <w:r>
              <w:t>например</w:t>
            </w:r>
            <w:proofErr w:type="gramEnd"/>
            <w:r>
              <w:t xml:space="preserve"> цилиндров, стержней и т.п.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24.13.11.251</w:t>
            </w:r>
          </w:p>
        </w:tc>
        <w:tc>
          <w:tcPr>
            <w:tcW w:w="8400" w:type="dxa"/>
            <w:tcBorders>
              <w:top w:val="nil"/>
              <w:left w:val="nil"/>
              <w:bottom w:val="nil"/>
              <w:right w:val="nil"/>
            </w:tcBorders>
          </w:tcPr>
          <w:p w:rsidR="00564C9F" w:rsidRDefault="00564C9F" w:rsidP="00323135">
            <w:r>
              <w:t>Селен высокой чистоты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24.13.11.252</w:t>
            </w:r>
          </w:p>
        </w:tc>
        <w:tc>
          <w:tcPr>
            <w:tcW w:w="8400" w:type="dxa"/>
            <w:tcBorders>
              <w:top w:val="nil"/>
              <w:left w:val="nil"/>
              <w:bottom w:val="nil"/>
              <w:right w:val="nil"/>
            </w:tcBorders>
          </w:tcPr>
          <w:p w:rsidR="00564C9F" w:rsidRDefault="00564C9F" w:rsidP="00323135">
            <w:r>
              <w:t>Селен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24.13.11.290</w:t>
            </w:r>
          </w:p>
        </w:tc>
        <w:tc>
          <w:tcPr>
            <w:tcW w:w="8400" w:type="dxa"/>
            <w:tcBorders>
              <w:top w:val="nil"/>
              <w:left w:val="nil"/>
              <w:bottom w:val="nil"/>
              <w:right w:val="nil"/>
            </w:tcBorders>
          </w:tcPr>
          <w:p w:rsidR="00564C9F" w:rsidRDefault="00564C9F" w:rsidP="00564C9F">
            <w:pPr>
              <w:pStyle w:val="30"/>
            </w:pPr>
            <w:r>
              <w:t>Неметаллы,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24.13.12    </w:t>
            </w:r>
          </w:p>
        </w:tc>
        <w:tc>
          <w:tcPr>
            <w:tcW w:w="8400" w:type="dxa"/>
            <w:tcBorders>
              <w:top w:val="nil"/>
              <w:left w:val="nil"/>
              <w:bottom w:val="nil"/>
              <w:right w:val="nil"/>
            </w:tcBorders>
          </w:tcPr>
          <w:p w:rsidR="00564C9F" w:rsidRDefault="00564C9F" w:rsidP="00564C9F">
            <w:pPr>
              <w:pStyle w:val="30"/>
            </w:pPr>
            <w:r>
              <w:t>Соединения неметаллов с галогенами или серой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24.13.12.110</w:t>
            </w:r>
          </w:p>
        </w:tc>
        <w:tc>
          <w:tcPr>
            <w:tcW w:w="8400" w:type="dxa"/>
            <w:tcBorders>
              <w:top w:val="nil"/>
              <w:left w:val="nil"/>
              <w:bottom w:val="nil"/>
              <w:right w:val="nil"/>
            </w:tcBorders>
          </w:tcPr>
          <w:p w:rsidR="00564C9F" w:rsidRDefault="00564C9F" w:rsidP="00564C9F">
            <w:pPr>
              <w:pStyle w:val="30"/>
            </w:pPr>
            <w:r>
              <w:t>Галогениды и галогенидоксиды неметаллов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галогениды аммония (см. 24.13.21, 24.15.20)</w:t>
            </w:r>
          </w:p>
          <w:p w:rsidR="00564C9F" w:rsidRDefault="00564C9F" w:rsidP="00323135">
            <w:r>
              <w:t>- галогениды металлов (см. 24.13.21)</w:t>
            </w:r>
          </w:p>
          <w:p w:rsidR="00564C9F" w:rsidRDefault="00564C9F" w:rsidP="00323135">
            <w:r>
              <w:t xml:space="preserve">- продукты замещения силицидов водорода, </w:t>
            </w:r>
            <w:proofErr w:type="gramStart"/>
            <w:r>
              <w:t>например</w:t>
            </w:r>
            <w:proofErr w:type="gramEnd"/>
            <w:r>
              <w:t xml:space="preserve"> трихлоридсилан (см. 24.13.42)</w:t>
            </w:r>
          </w:p>
          <w:p w:rsidR="00564C9F" w:rsidRDefault="00564C9F" w:rsidP="00323135">
            <w:r>
              <w:t>- производные углеродов хлорированные (см. 24.14.13)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24.13.12.111</w:t>
            </w:r>
          </w:p>
        </w:tc>
        <w:tc>
          <w:tcPr>
            <w:tcW w:w="8400" w:type="dxa"/>
            <w:tcBorders>
              <w:top w:val="nil"/>
              <w:left w:val="nil"/>
              <w:bottom w:val="nil"/>
              <w:right w:val="nil"/>
            </w:tcBorders>
          </w:tcPr>
          <w:p w:rsidR="00564C9F" w:rsidRDefault="00564C9F" w:rsidP="00323135">
            <w:r>
              <w:t>Оксид трихлорид фосфора (фосфорил хлористый)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24.13.12.112</w:t>
            </w:r>
          </w:p>
        </w:tc>
        <w:tc>
          <w:tcPr>
            <w:tcW w:w="8400" w:type="dxa"/>
            <w:tcBorders>
              <w:top w:val="nil"/>
              <w:left w:val="nil"/>
              <w:bottom w:val="nil"/>
              <w:right w:val="nil"/>
            </w:tcBorders>
          </w:tcPr>
          <w:p w:rsidR="00564C9F" w:rsidRDefault="00564C9F" w:rsidP="00323135">
            <w:r>
              <w:t>Трихлорид фосфора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24.13.12.113</w:t>
            </w:r>
          </w:p>
        </w:tc>
        <w:tc>
          <w:tcPr>
            <w:tcW w:w="8400" w:type="dxa"/>
            <w:tcBorders>
              <w:top w:val="nil"/>
              <w:left w:val="nil"/>
              <w:bottom w:val="nil"/>
              <w:right w:val="nil"/>
            </w:tcBorders>
          </w:tcPr>
          <w:p w:rsidR="00564C9F" w:rsidRDefault="00564C9F" w:rsidP="00323135">
            <w:r>
              <w:t>Пентахлорид фосфора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24.13.12.114</w:t>
            </w:r>
          </w:p>
        </w:tc>
        <w:tc>
          <w:tcPr>
            <w:tcW w:w="8400" w:type="dxa"/>
            <w:tcBorders>
              <w:top w:val="nil"/>
              <w:left w:val="nil"/>
              <w:bottom w:val="nil"/>
              <w:right w:val="nil"/>
            </w:tcBorders>
          </w:tcPr>
          <w:p w:rsidR="00564C9F" w:rsidRDefault="00564C9F" w:rsidP="00323135">
            <w:r>
              <w:t>Хлориды и оксидхлориды фосфора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24.13.12.115</w:t>
            </w:r>
          </w:p>
        </w:tc>
        <w:tc>
          <w:tcPr>
            <w:tcW w:w="8400" w:type="dxa"/>
            <w:tcBorders>
              <w:top w:val="nil"/>
              <w:left w:val="nil"/>
              <w:bottom w:val="nil"/>
              <w:right w:val="nil"/>
            </w:tcBorders>
          </w:tcPr>
          <w:p w:rsidR="00564C9F" w:rsidRDefault="00564C9F" w:rsidP="00323135">
            <w:r>
              <w:t>Дихлорид дисеры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24.13.12.116</w:t>
            </w:r>
          </w:p>
        </w:tc>
        <w:tc>
          <w:tcPr>
            <w:tcW w:w="8400" w:type="dxa"/>
            <w:tcBorders>
              <w:top w:val="nil"/>
              <w:left w:val="nil"/>
              <w:bottom w:val="nil"/>
              <w:right w:val="nil"/>
            </w:tcBorders>
          </w:tcPr>
          <w:p w:rsidR="00564C9F" w:rsidRDefault="00564C9F" w:rsidP="00323135">
            <w:r>
              <w:t>Дихлорид серы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24.13.12.117</w:t>
            </w:r>
          </w:p>
        </w:tc>
        <w:tc>
          <w:tcPr>
            <w:tcW w:w="8400" w:type="dxa"/>
            <w:tcBorders>
              <w:top w:val="nil"/>
              <w:left w:val="nil"/>
              <w:bottom w:val="nil"/>
              <w:right w:val="nil"/>
            </w:tcBorders>
          </w:tcPr>
          <w:p w:rsidR="00564C9F" w:rsidRDefault="00564C9F" w:rsidP="00323135">
            <w:r>
              <w:t>Фосген (карбонилхлорид)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24.13.12.118</w:t>
            </w:r>
          </w:p>
        </w:tc>
        <w:tc>
          <w:tcPr>
            <w:tcW w:w="8400" w:type="dxa"/>
            <w:tcBorders>
              <w:top w:val="nil"/>
              <w:left w:val="nil"/>
              <w:bottom w:val="nil"/>
              <w:right w:val="nil"/>
            </w:tcBorders>
          </w:tcPr>
          <w:p w:rsidR="00564C9F" w:rsidRDefault="00564C9F" w:rsidP="00323135">
            <w:r>
              <w:t>Дихлорид тионила (тионилхлорид)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24.13.12.119</w:t>
            </w:r>
          </w:p>
        </w:tc>
        <w:tc>
          <w:tcPr>
            <w:tcW w:w="8400" w:type="dxa"/>
            <w:tcBorders>
              <w:top w:val="nil"/>
              <w:left w:val="nil"/>
              <w:bottom w:val="nil"/>
              <w:right w:val="nil"/>
            </w:tcBorders>
          </w:tcPr>
          <w:p w:rsidR="00564C9F" w:rsidRDefault="00564C9F" w:rsidP="00323135">
            <w:r>
              <w:t>Селен четыреххлористый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24.13.12.211</w:t>
            </w:r>
          </w:p>
        </w:tc>
        <w:tc>
          <w:tcPr>
            <w:tcW w:w="8400" w:type="dxa"/>
            <w:tcBorders>
              <w:top w:val="nil"/>
              <w:left w:val="nil"/>
              <w:bottom w:val="nil"/>
              <w:right w:val="nil"/>
            </w:tcBorders>
          </w:tcPr>
          <w:p w:rsidR="00564C9F" w:rsidRDefault="00564C9F" w:rsidP="00323135">
            <w:r>
              <w:t>Кремний четыреххлористый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24.13.12.212</w:t>
            </w:r>
          </w:p>
        </w:tc>
        <w:tc>
          <w:tcPr>
            <w:tcW w:w="8400" w:type="dxa"/>
            <w:tcBorders>
              <w:top w:val="nil"/>
              <w:left w:val="nil"/>
              <w:bottom w:val="nil"/>
              <w:right w:val="nil"/>
            </w:tcBorders>
          </w:tcPr>
          <w:p w:rsidR="00564C9F" w:rsidRDefault="00564C9F" w:rsidP="00323135">
            <w:r>
              <w:t>Хлороксид фосфора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24.13.12.213</w:t>
            </w:r>
          </w:p>
        </w:tc>
        <w:tc>
          <w:tcPr>
            <w:tcW w:w="8400" w:type="dxa"/>
            <w:tcBorders>
              <w:top w:val="nil"/>
              <w:left w:val="nil"/>
              <w:bottom w:val="nil"/>
              <w:right w:val="nil"/>
            </w:tcBorders>
          </w:tcPr>
          <w:p w:rsidR="00564C9F" w:rsidRDefault="00564C9F" w:rsidP="00323135">
            <w:r>
              <w:t>Хлористый сульфурил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24.13.12.219</w:t>
            </w:r>
          </w:p>
        </w:tc>
        <w:tc>
          <w:tcPr>
            <w:tcW w:w="8400" w:type="dxa"/>
            <w:tcBorders>
              <w:top w:val="nil"/>
              <w:left w:val="nil"/>
              <w:bottom w:val="nil"/>
              <w:right w:val="nil"/>
            </w:tcBorders>
          </w:tcPr>
          <w:p w:rsidR="00564C9F" w:rsidRDefault="00564C9F" w:rsidP="00323135">
            <w:r>
              <w:t>Хлориды и хлоридоксиды неметаллов,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24.13.12.220</w:t>
            </w:r>
          </w:p>
        </w:tc>
        <w:tc>
          <w:tcPr>
            <w:tcW w:w="8400" w:type="dxa"/>
            <w:tcBorders>
              <w:top w:val="nil"/>
              <w:left w:val="nil"/>
              <w:bottom w:val="nil"/>
              <w:right w:val="nil"/>
            </w:tcBorders>
          </w:tcPr>
          <w:p w:rsidR="00564C9F" w:rsidRDefault="00564C9F" w:rsidP="00564C9F">
            <w:pPr>
              <w:pStyle w:val="30"/>
            </w:pPr>
            <w:r>
              <w:t>Галогениды и галогенидоксиды неметаллов,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24.13.12.221</w:t>
            </w:r>
          </w:p>
        </w:tc>
        <w:tc>
          <w:tcPr>
            <w:tcW w:w="8400" w:type="dxa"/>
            <w:tcBorders>
              <w:top w:val="nil"/>
              <w:left w:val="nil"/>
              <w:bottom w:val="nil"/>
              <w:right w:val="nil"/>
            </w:tcBorders>
          </w:tcPr>
          <w:p w:rsidR="00564C9F" w:rsidRDefault="00564C9F" w:rsidP="00323135">
            <w:r>
              <w:t>Элегаз (гексафторид серы)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24.13.12.229</w:t>
            </w:r>
          </w:p>
        </w:tc>
        <w:tc>
          <w:tcPr>
            <w:tcW w:w="8400" w:type="dxa"/>
            <w:tcBorders>
              <w:top w:val="nil"/>
              <w:left w:val="nil"/>
              <w:bottom w:val="nil"/>
              <w:right w:val="nil"/>
            </w:tcBorders>
          </w:tcPr>
          <w:p w:rsidR="00564C9F" w:rsidRDefault="00564C9F" w:rsidP="00323135">
            <w:r>
              <w:t>Галогениды и галогенидоксиды неметаллов,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24.13.12.230</w:t>
            </w:r>
          </w:p>
        </w:tc>
        <w:tc>
          <w:tcPr>
            <w:tcW w:w="8400" w:type="dxa"/>
            <w:tcBorders>
              <w:top w:val="nil"/>
              <w:left w:val="nil"/>
              <w:bottom w:val="nil"/>
              <w:right w:val="nil"/>
            </w:tcBorders>
          </w:tcPr>
          <w:p w:rsidR="00564C9F" w:rsidRDefault="00564C9F" w:rsidP="00564C9F">
            <w:pPr>
              <w:pStyle w:val="30"/>
            </w:pPr>
            <w:r>
              <w:t>Сульфиды неметаллов, трисульфид фосфора технический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соединения серы бинарные с галогенами (например, хлориды серы) (см. 24.13.12.110)</w:t>
            </w:r>
          </w:p>
          <w:p w:rsidR="00564C9F" w:rsidRDefault="00564C9F" w:rsidP="00323135">
            <w:r>
              <w:t>- оксидсульфиды (например, мышьяка, углерода и кремния), тиогалогениды неметаллов (например, хлоридсульфид фосфора и тиокарбонилхлорид) (см. 24.13.42)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24.13.12.231</w:t>
            </w:r>
          </w:p>
        </w:tc>
        <w:tc>
          <w:tcPr>
            <w:tcW w:w="8400" w:type="dxa"/>
            <w:tcBorders>
              <w:top w:val="nil"/>
              <w:left w:val="nil"/>
              <w:bottom w:val="nil"/>
              <w:right w:val="nil"/>
            </w:tcBorders>
          </w:tcPr>
          <w:p w:rsidR="00564C9F" w:rsidRDefault="00564C9F" w:rsidP="00323135">
            <w:r>
              <w:t>Дисульфид углерода (сероуглерод) - ректификат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24.13.12.232</w:t>
            </w:r>
          </w:p>
        </w:tc>
        <w:tc>
          <w:tcPr>
            <w:tcW w:w="8400" w:type="dxa"/>
            <w:tcBorders>
              <w:top w:val="nil"/>
              <w:left w:val="nil"/>
              <w:bottom w:val="nil"/>
              <w:right w:val="nil"/>
            </w:tcBorders>
          </w:tcPr>
          <w:p w:rsidR="00564C9F" w:rsidRDefault="00564C9F" w:rsidP="00323135">
            <w:r>
              <w:t>Дисульфид углерода (сероуглерод) - полуректификат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24.13.12.233</w:t>
            </w:r>
          </w:p>
        </w:tc>
        <w:tc>
          <w:tcPr>
            <w:tcW w:w="8400" w:type="dxa"/>
            <w:tcBorders>
              <w:top w:val="nil"/>
              <w:left w:val="nil"/>
              <w:bottom w:val="nil"/>
              <w:right w:val="nil"/>
            </w:tcBorders>
          </w:tcPr>
          <w:p w:rsidR="00564C9F" w:rsidRDefault="00564C9F" w:rsidP="00323135">
            <w:r>
              <w:t>Дисульфид углерода (сероуглерод) - сырец (товарный)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24.13.12.234</w:t>
            </w:r>
          </w:p>
        </w:tc>
        <w:tc>
          <w:tcPr>
            <w:tcW w:w="8400" w:type="dxa"/>
            <w:tcBorders>
              <w:top w:val="nil"/>
              <w:left w:val="nil"/>
              <w:bottom w:val="nil"/>
              <w:right w:val="nil"/>
            </w:tcBorders>
          </w:tcPr>
          <w:p w:rsidR="00564C9F" w:rsidRDefault="00564C9F" w:rsidP="00323135">
            <w:r>
              <w:t>Дисульфид углерода (сероуглерод) - каменноугольный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24.13.12.235</w:t>
            </w:r>
          </w:p>
        </w:tc>
        <w:tc>
          <w:tcPr>
            <w:tcW w:w="8400" w:type="dxa"/>
            <w:tcBorders>
              <w:top w:val="nil"/>
              <w:left w:val="nil"/>
              <w:bottom w:val="nil"/>
              <w:right w:val="nil"/>
            </w:tcBorders>
          </w:tcPr>
          <w:p w:rsidR="00564C9F" w:rsidRDefault="00564C9F" w:rsidP="00323135">
            <w:r>
              <w:t>Пентасульфид дифосфора (пятисернистый дифосфор)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24.13.12.236</w:t>
            </w:r>
          </w:p>
        </w:tc>
        <w:tc>
          <w:tcPr>
            <w:tcW w:w="8400" w:type="dxa"/>
            <w:tcBorders>
              <w:top w:val="nil"/>
              <w:left w:val="nil"/>
              <w:bottom w:val="nil"/>
              <w:right w:val="nil"/>
            </w:tcBorders>
          </w:tcPr>
          <w:p w:rsidR="00564C9F" w:rsidRDefault="00564C9F" w:rsidP="00323135">
            <w:r>
              <w:t>Трисульфид фосфора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24.13.12.239</w:t>
            </w:r>
          </w:p>
        </w:tc>
        <w:tc>
          <w:tcPr>
            <w:tcW w:w="8400" w:type="dxa"/>
            <w:tcBorders>
              <w:top w:val="nil"/>
              <w:left w:val="nil"/>
              <w:bottom w:val="nil"/>
              <w:right w:val="nil"/>
            </w:tcBorders>
          </w:tcPr>
          <w:p w:rsidR="00564C9F" w:rsidRDefault="00564C9F" w:rsidP="00323135">
            <w:r>
              <w:t>Сульфиды неметаллов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24.13.13    </w:t>
            </w:r>
          </w:p>
        </w:tc>
        <w:tc>
          <w:tcPr>
            <w:tcW w:w="8400" w:type="dxa"/>
            <w:tcBorders>
              <w:top w:val="nil"/>
              <w:left w:val="nil"/>
              <w:bottom w:val="nil"/>
              <w:right w:val="nil"/>
            </w:tcBorders>
          </w:tcPr>
          <w:p w:rsidR="00564C9F" w:rsidRDefault="00564C9F" w:rsidP="00564C9F">
            <w:pPr>
              <w:pStyle w:val="30"/>
            </w:pPr>
            <w:r>
              <w:t xml:space="preserve">Металлы щелочные и </w:t>
            </w:r>
            <w:proofErr w:type="gramStart"/>
            <w:r>
              <w:t>щелочно-земельные</w:t>
            </w:r>
            <w:proofErr w:type="gramEnd"/>
            <w:r>
              <w:t>; металлы редкоземельные, включая скандий и иттрий; ртуть</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металлы редкоземельные в смесях и сплавах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24.13.13.110</w:t>
            </w:r>
          </w:p>
        </w:tc>
        <w:tc>
          <w:tcPr>
            <w:tcW w:w="8400" w:type="dxa"/>
            <w:tcBorders>
              <w:top w:val="nil"/>
              <w:left w:val="nil"/>
              <w:bottom w:val="nil"/>
              <w:right w:val="nil"/>
            </w:tcBorders>
          </w:tcPr>
          <w:p w:rsidR="00564C9F" w:rsidRDefault="00564C9F" w:rsidP="00564C9F">
            <w:pPr>
              <w:pStyle w:val="30"/>
            </w:pPr>
            <w:r>
              <w:t xml:space="preserve">Металлы щелочные и </w:t>
            </w:r>
            <w:proofErr w:type="gramStart"/>
            <w:r>
              <w:t>щелочно-земельные</w:t>
            </w:r>
            <w:proofErr w:type="gramEnd"/>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амальгаму натрия (см. 24.13.42)</w:t>
            </w:r>
          </w:p>
          <w:p w:rsidR="00564C9F" w:rsidRDefault="00564C9F" w:rsidP="00323135">
            <w:r>
              <w:t>- франций, радий (см. 23.30.1)</w:t>
            </w:r>
          </w:p>
          <w:p w:rsidR="00564C9F" w:rsidRDefault="00564C9F" w:rsidP="00323135">
            <w:r>
              <w:t>- магний (см. 27.45.30)</w:t>
            </w:r>
          </w:p>
          <w:p w:rsidR="00564C9F" w:rsidRDefault="00564C9F" w:rsidP="00323135">
            <w:r>
              <w:t>- бериллий (см. 27.45.30)</w:t>
            </w:r>
          </w:p>
          <w:p w:rsidR="00564C9F" w:rsidRDefault="00564C9F" w:rsidP="00323135">
            <w:r>
              <w:t>- соли и соединения редкоземельных металлов, включая иттрий и скандий (см. 24.13.55)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24.13.13.111</w:t>
            </w:r>
          </w:p>
        </w:tc>
        <w:tc>
          <w:tcPr>
            <w:tcW w:w="8400" w:type="dxa"/>
            <w:tcBorders>
              <w:top w:val="nil"/>
              <w:left w:val="nil"/>
              <w:bottom w:val="nil"/>
              <w:right w:val="nil"/>
            </w:tcBorders>
          </w:tcPr>
          <w:p w:rsidR="00564C9F" w:rsidRDefault="00564C9F" w:rsidP="00323135">
            <w:r>
              <w:t>Натрий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24.13.13.112</w:t>
            </w:r>
          </w:p>
        </w:tc>
        <w:tc>
          <w:tcPr>
            <w:tcW w:w="8400" w:type="dxa"/>
            <w:tcBorders>
              <w:top w:val="nil"/>
              <w:left w:val="nil"/>
              <w:bottom w:val="nil"/>
              <w:right w:val="nil"/>
            </w:tcBorders>
          </w:tcPr>
          <w:p w:rsidR="00564C9F" w:rsidRDefault="00564C9F" w:rsidP="00323135">
            <w:r>
              <w:t>Кальций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24.13.13.113</w:t>
            </w:r>
          </w:p>
        </w:tc>
        <w:tc>
          <w:tcPr>
            <w:tcW w:w="8400" w:type="dxa"/>
            <w:tcBorders>
              <w:top w:val="nil"/>
              <w:left w:val="nil"/>
              <w:bottom w:val="nil"/>
              <w:right w:val="nil"/>
            </w:tcBorders>
          </w:tcPr>
          <w:p w:rsidR="00564C9F" w:rsidRDefault="00564C9F" w:rsidP="00323135">
            <w:r>
              <w:t>Калий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24.13.13.114</w:t>
            </w:r>
          </w:p>
        </w:tc>
        <w:tc>
          <w:tcPr>
            <w:tcW w:w="8400" w:type="dxa"/>
            <w:tcBorders>
              <w:top w:val="nil"/>
              <w:left w:val="nil"/>
              <w:bottom w:val="nil"/>
              <w:right w:val="nil"/>
            </w:tcBorders>
          </w:tcPr>
          <w:p w:rsidR="00564C9F" w:rsidRDefault="00564C9F" w:rsidP="00323135">
            <w:r>
              <w:t>Рубидий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24.13.13.115</w:t>
            </w:r>
          </w:p>
        </w:tc>
        <w:tc>
          <w:tcPr>
            <w:tcW w:w="8400" w:type="dxa"/>
            <w:tcBorders>
              <w:top w:val="nil"/>
              <w:left w:val="nil"/>
              <w:bottom w:val="nil"/>
              <w:right w:val="nil"/>
            </w:tcBorders>
          </w:tcPr>
          <w:p w:rsidR="00564C9F" w:rsidRDefault="00564C9F" w:rsidP="00323135">
            <w:r>
              <w:t>Цезий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24.13.13.116</w:t>
            </w:r>
          </w:p>
        </w:tc>
        <w:tc>
          <w:tcPr>
            <w:tcW w:w="8400" w:type="dxa"/>
            <w:tcBorders>
              <w:top w:val="nil"/>
              <w:left w:val="nil"/>
              <w:bottom w:val="nil"/>
              <w:right w:val="nil"/>
            </w:tcBorders>
          </w:tcPr>
          <w:p w:rsidR="00564C9F" w:rsidRDefault="00564C9F" w:rsidP="00323135">
            <w:r>
              <w:t>Стронций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24.13.13.117</w:t>
            </w:r>
          </w:p>
        </w:tc>
        <w:tc>
          <w:tcPr>
            <w:tcW w:w="8400" w:type="dxa"/>
            <w:tcBorders>
              <w:top w:val="nil"/>
              <w:left w:val="nil"/>
              <w:bottom w:val="nil"/>
              <w:right w:val="nil"/>
            </w:tcBorders>
          </w:tcPr>
          <w:p w:rsidR="00564C9F" w:rsidRDefault="00564C9F" w:rsidP="00323135">
            <w:r>
              <w:t>Барий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24.13.13.119</w:t>
            </w:r>
          </w:p>
        </w:tc>
        <w:tc>
          <w:tcPr>
            <w:tcW w:w="8400" w:type="dxa"/>
            <w:tcBorders>
              <w:top w:val="nil"/>
              <w:left w:val="nil"/>
              <w:bottom w:val="nil"/>
              <w:right w:val="nil"/>
            </w:tcBorders>
          </w:tcPr>
          <w:p w:rsidR="00564C9F" w:rsidRDefault="00564C9F" w:rsidP="00323135">
            <w:r>
              <w:t xml:space="preserve">Металлы щелочные и </w:t>
            </w:r>
            <w:proofErr w:type="gramStart"/>
            <w:r>
              <w:t>щелочно-земельные</w:t>
            </w:r>
            <w:proofErr w:type="gramEnd"/>
            <w:r>
              <w:t>,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24.13.13.120</w:t>
            </w:r>
          </w:p>
        </w:tc>
        <w:tc>
          <w:tcPr>
            <w:tcW w:w="8400" w:type="dxa"/>
            <w:tcBorders>
              <w:top w:val="nil"/>
              <w:left w:val="nil"/>
              <w:bottom w:val="nil"/>
              <w:right w:val="nil"/>
            </w:tcBorders>
          </w:tcPr>
          <w:p w:rsidR="00564C9F" w:rsidRDefault="00564C9F" w:rsidP="00564C9F">
            <w:pPr>
              <w:pStyle w:val="30"/>
            </w:pPr>
            <w:r>
              <w:t>Металлы редкоземельные, включая скандий и иттрий в чистом виде, в смесях или сплавах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соли и соединения редкоземельных металлов, включая иттрий и скандий (см. 24.13.55)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24.13.13.121</w:t>
            </w:r>
          </w:p>
        </w:tc>
        <w:tc>
          <w:tcPr>
            <w:tcW w:w="8400" w:type="dxa"/>
            <w:tcBorders>
              <w:top w:val="nil"/>
              <w:left w:val="nil"/>
              <w:bottom w:val="nil"/>
              <w:right w:val="nil"/>
            </w:tcBorders>
          </w:tcPr>
          <w:p w:rsidR="00564C9F" w:rsidRDefault="00564C9F" w:rsidP="00323135">
            <w:r>
              <w:t>Иттрий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24.13.13.122</w:t>
            </w:r>
          </w:p>
        </w:tc>
        <w:tc>
          <w:tcPr>
            <w:tcW w:w="8400" w:type="dxa"/>
            <w:tcBorders>
              <w:top w:val="nil"/>
              <w:left w:val="nil"/>
              <w:bottom w:val="nil"/>
              <w:right w:val="nil"/>
            </w:tcBorders>
          </w:tcPr>
          <w:p w:rsidR="00564C9F" w:rsidRDefault="00564C9F" w:rsidP="00323135">
            <w:r>
              <w:t>Гадолиний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24.13.13.123</w:t>
            </w:r>
          </w:p>
        </w:tc>
        <w:tc>
          <w:tcPr>
            <w:tcW w:w="8400" w:type="dxa"/>
            <w:tcBorders>
              <w:top w:val="nil"/>
              <w:left w:val="nil"/>
              <w:bottom w:val="nil"/>
              <w:right w:val="nil"/>
            </w:tcBorders>
          </w:tcPr>
          <w:p w:rsidR="00564C9F" w:rsidRDefault="00564C9F" w:rsidP="00323135">
            <w:r>
              <w:t>Тербий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24.13.13.124</w:t>
            </w:r>
          </w:p>
        </w:tc>
        <w:tc>
          <w:tcPr>
            <w:tcW w:w="8400" w:type="dxa"/>
            <w:tcBorders>
              <w:top w:val="nil"/>
              <w:left w:val="nil"/>
              <w:bottom w:val="nil"/>
              <w:right w:val="nil"/>
            </w:tcBorders>
          </w:tcPr>
          <w:p w:rsidR="00564C9F" w:rsidRDefault="00564C9F" w:rsidP="00323135">
            <w:r>
              <w:t>Диспрозий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24.13.13.125</w:t>
            </w:r>
          </w:p>
        </w:tc>
        <w:tc>
          <w:tcPr>
            <w:tcW w:w="8400" w:type="dxa"/>
            <w:tcBorders>
              <w:top w:val="nil"/>
              <w:left w:val="nil"/>
              <w:bottom w:val="nil"/>
              <w:right w:val="nil"/>
            </w:tcBorders>
          </w:tcPr>
          <w:p w:rsidR="00564C9F" w:rsidRDefault="00564C9F" w:rsidP="00323135">
            <w:r>
              <w:t>Гольмий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24.13.13.126</w:t>
            </w:r>
          </w:p>
        </w:tc>
        <w:tc>
          <w:tcPr>
            <w:tcW w:w="8400" w:type="dxa"/>
            <w:tcBorders>
              <w:top w:val="nil"/>
              <w:left w:val="nil"/>
              <w:bottom w:val="nil"/>
              <w:right w:val="nil"/>
            </w:tcBorders>
          </w:tcPr>
          <w:p w:rsidR="00564C9F" w:rsidRDefault="00564C9F" w:rsidP="00323135">
            <w:r>
              <w:t>Эрбий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24.13.13.127</w:t>
            </w:r>
          </w:p>
        </w:tc>
        <w:tc>
          <w:tcPr>
            <w:tcW w:w="8400" w:type="dxa"/>
            <w:tcBorders>
              <w:top w:val="nil"/>
              <w:left w:val="nil"/>
              <w:bottom w:val="nil"/>
              <w:right w:val="nil"/>
            </w:tcBorders>
          </w:tcPr>
          <w:p w:rsidR="00564C9F" w:rsidRDefault="00564C9F" w:rsidP="00323135">
            <w:r>
              <w:t>Тулий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24.13.13.128</w:t>
            </w:r>
          </w:p>
        </w:tc>
        <w:tc>
          <w:tcPr>
            <w:tcW w:w="8400" w:type="dxa"/>
            <w:tcBorders>
              <w:top w:val="nil"/>
              <w:left w:val="nil"/>
              <w:bottom w:val="nil"/>
              <w:right w:val="nil"/>
            </w:tcBorders>
          </w:tcPr>
          <w:p w:rsidR="00564C9F" w:rsidRDefault="00564C9F" w:rsidP="00323135">
            <w:r>
              <w:t>Иттербий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24.13.13.129</w:t>
            </w:r>
          </w:p>
        </w:tc>
        <w:tc>
          <w:tcPr>
            <w:tcW w:w="8400" w:type="dxa"/>
            <w:tcBorders>
              <w:top w:val="nil"/>
              <w:left w:val="nil"/>
              <w:bottom w:val="nil"/>
              <w:right w:val="nil"/>
            </w:tcBorders>
          </w:tcPr>
          <w:p w:rsidR="00564C9F" w:rsidRDefault="00564C9F" w:rsidP="00323135">
            <w:r>
              <w:t>Лютеций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24.13.13.211</w:t>
            </w:r>
          </w:p>
        </w:tc>
        <w:tc>
          <w:tcPr>
            <w:tcW w:w="8400" w:type="dxa"/>
            <w:tcBorders>
              <w:top w:val="nil"/>
              <w:left w:val="nil"/>
              <w:bottom w:val="nil"/>
              <w:right w:val="nil"/>
            </w:tcBorders>
          </w:tcPr>
          <w:p w:rsidR="00564C9F" w:rsidRDefault="00564C9F" w:rsidP="00323135">
            <w:r>
              <w:t>Скандий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24.13.13.212</w:t>
            </w:r>
          </w:p>
        </w:tc>
        <w:tc>
          <w:tcPr>
            <w:tcW w:w="8400" w:type="dxa"/>
            <w:tcBorders>
              <w:top w:val="nil"/>
              <w:left w:val="nil"/>
              <w:bottom w:val="nil"/>
              <w:right w:val="nil"/>
            </w:tcBorders>
          </w:tcPr>
          <w:p w:rsidR="00564C9F" w:rsidRDefault="00564C9F" w:rsidP="00323135">
            <w:r>
              <w:t>Лантан металлический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24.13.13.213</w:t>
            </w:r>
          </w:p>
        </w:tc>
        <w:tc>
          <w:tcPr>
            <w:tcW w:w="8400" w:type="dxa"/>
            <w:tcBorders>
              <w:top w:val="nil"/>
              <w:left w:val="nil"/>
              <w:bottom w:val="nil"/>
              <w:right w:val="nil"/>
            </w:tcBorders>
          </w:tcPr>
          <w:p w:rsidR="00564C9F" w:rsidRDefault="00564C9F" w:rsidP="00323135">
            <w:r>
              <w:t>Церий металлический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24.13.13.214</w:t>
            </w:r>
          </w:p>
        </w:tc>
        <w:tc>
          <w:tcPr>
            <w:tcW w:w="8400" w:type="dxa"/>
            <w:tcBorders>
              <w:top w:val="nil"/>
              <w:left w:val="nil"/>
              <w:bottom w:val="nil"/>
              <w:right w:val="nil"/>
            </w:tcBorders>
          </w:tcPr>
          <w:p w:rsidR="00564C9F" w:rsidRDefault="00564C9F" w:rsidP="00323135">
            <w:r>
              <w:t>Празеодим металлический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24.13.13.215</w:t>
            </w:r>
          </w:p>
        </w:tc>
        <w:tc>
          <w:tcPr>
            <w:tcW w:w="8400" w:type="dxa"/>
            <w:tcBorders>
              <w:top w:val="nil"/>
              <w:left w:val="nil"/>
              <w:bottom w:val="nil"/>
              <w:right w:val="nil"/>
            </w:tcBorders>
          </w:tcPr>
          <w:p w:rsidR="00564C9F" w:rsidRDefault="00564C9F" w:rsidP="00323135">
            <w:r>
              <w:t>Неодим металлический и неодим в лигатуре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24.13.13.216</w:t>
            </w:r>
          </w:p>
        </w:tc>
        <w:tc>
          <w:tcPr>
            <w:tcW w:w="8400" w:type="dxa"/>
            <w:tcBorders>
              <w:top w:val="nil"/>
              <w:left w:val="nil"/>
              <w:bottom w:val="nil"/>
              <w:right w:val="nil"/>
            </w:tcBorders>
          </w:tcPr>
          <w:p w:rsidR="00564C9F" w:rsidRDefault="00564C9F" w:rsidP="00323135">
            <w:r>
              <w:t>Самарий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24.13.13.217</w:t>
            </w:r>
          </w:p>
        </w:tc>
        <w:tc>
          <w:tcPr>
            <w:tcW w:w="8400" w:type="dxa"/>
            <w:tcBorders>
              <w:top w:val="nil"/>
              <w:left w:val="nil"/>
              <w:bottom w:val="nil"/>
              <w:right w:val="nil"/>
            </w:tcBorders>
          </w:tcPr>
          <w:p w:rsidR="00564C9F" w:rsidRDefault="00564C9F" w:rsidP="00323135">
            <w:r>
              <w:t>Европий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24.13.13.218</w:t>
            </w:r>
          </w:p>
        </w:tc>
        <w:tc>
          <w:tcPr>
            <w:tcW w:w="8400" w:type="dxa"/>
            <w:tcBorders>
              <w:top w:val="nil"/>
              <w:left w:val="nil"/>
              <w:bottom w:val="nil"/>
              <w:right w:val="nil"/>
            </w:tcBorders>
          </w:tcPr>
          <w:p w:rsidR="00564C9F" w:rsidRDefault="00564C9F" w:rsidP="00323135">
            <w:r>
              <w:t>Сплавы церийсодержащие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24.13.13.219</w:t>
            </w:r>
          </w:p>
        </w:tc>
        <w:tc>
          <w:tcPr>
            <w:tcW w:w="8400" w:type="dxa"/>
            <w:tcBorders>
              <w:top w:val="nil"/>
              <w:left w:val="nil"/>
              <w:bottom w:val="nil"/>
              <w:right w:val="nil"/>
            </w:tcBorders>
          </w:tcPr>
          <w:p w:rsidR="00564C9F" w:rsidRDefault="00564C9F" w:rsidP="00323135">
            <w:r>
              <w:t>Сплавы и лигатуры на основе редкоземельных металлов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24.13.13.220</w:t>
            </w:r>
          </w:p>
        </w:tc>
        <w:tc>
          <w:tcPr>
            <w:tcW w:w="8400" w:type="dxa"/>
            <w:tcBorders>
              <w:top w:val="nil"/>
              <w:left w:val="nil"/>
              <w:bottom w:val="nil"/>
              <w:right w:val="nil"/>
            </w:tcBorders>
          </w:tcPr>
          <w:p w:rsidR="00564C9F" w:rsidRDefault="00564C9F" w:rsidP="00564C9F">
            <w:pPr>
              <w:pStyle w:val="30"/>
            </w:pPr>
            <w:r>
              <w:t>Ртуть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ртуть в коллоидной суспензии, применяемую в медицине (см. 24.42.13)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24.13.14    </w:t>
            </w:r>
          </w:p>
        </w:tc>
        <w:tc>
          <w:tcPr>
            <w:tcW w:w="8400" w:type="dxa"/>
            <w:tcBorders>
              <w:top w:val="nil"/>
              <w:left w:val="nil"/>
              <w:bottom w:val="nil"/>
              <w:right w:val="nil"/>
            </w:tcBorders>
          </w:tcPr>
          <w:p w:rsidR="00564C9F" w:rsidRDefault="00564C9F" w:rsidP="00564C9F">
            <w:pPr>
              <w:pStyle w:val="30"/>
            </w:pPr>
            <w:r>
              <w:t>Хлорид водорода; олеум; пентоксид фосфора; кислоты неорганические прочие; диоксид кремния и диоксид серы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кислоту азотную (см. 24.15.10)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24.13.14.110</w:t>
            </w:r>
          </w:p>
        </w:tc>
        <w:tc>
          <w:tcPr>
            <w:tcW w:w="8400" w:type="dxa"/>
            <w:tcBorders>
              <w:top w:val="nil"/>
              <w:left w:val="nil"/>
              <w:bottom w:val="nil"/>
              <w:right w:val="nil"/>
            </w:tcBorders>
          </w:tcPr>
          <w:p w:rsidR="00564C9F" w:rsidRDefault="00564C9F" w:rsidP="00564C9F">
            <w:pPr>
              <w:pStyle w:val="30"/>
            </w:pPr>
            <w:r>
              <w:t>Хлорид водорода (кислота соляная), кислота хлорсульфоновая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хлорид водорода в газообразном состоянии</w:t>
            </w:r>
          </w:p>
          <w:p w:rsidR="00564C9F" w:rsidRDefault="00564C9F" w:rsidP="00323135">
            <w:r>
              <w:t>Эта группировка не включает:</w:t>
            </w:r>
          </w:p>
          <w:p w:rsidR="00564C9F" w:rsidRDefault="00564C9F" w:rsidP="00323135">
            <w:r>
              <w:t>- кислоты хлорноватистую, хлорноватую и хлорную (см. 24.13.14.150)</w:t>
            </w:r>
          </w:p>
          <w:p w:rsidR="00564C9F" w:rsidRDefault="00564C9F" w:rsidP="00323135">
            <w:r>
              <w:t>- диоксид дихлорид серы (сульфонил хлорид) (см. 24.13.12)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24.13.14.111</w:t>
            </w:r>
          </w:p>
        </w:tc>
        <w:tc>
          <w:tcPr>
            <w:tcW w:w="8400" w:type="dxa"/>
            <w:tcBorders>
              <w:top w:val="nil"/>
              <w:left w:val="nil"/>
              <w:bottom w:val="nil"/>
              <w:right w:val="nil"/>
            </w:tcBorders>
          </w:tcPr>
          <w:p w:rsidR="00564C9F" w:rsidRDefault="00564C9F" w:rsidP="00323135">
            <w:r>
              <w:t>Хлорид водорода (хлористый водород) - газ</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24.13.14.112</w:t>
            </w:r>
          </w:p>
        </w:tc>
        <w:tc>
          <w:tcPr>
            <w:tcW w:w="8400" w:type="dxa"/>
            <w:tcBorders>
              <w:top w:val="nil"/>
              <w:left w:val="nil"/>
              <w:bottom w:val="nil"/>
              <w:right w:val="nil"/>
            </w:tcBorders>
          </w:tcPr>
          <w:p w:rsidR="00564C9F" w:rsidRDefault="00564C9F" w:rsidP="00323135">
            <w:r>
              <w:t>Кислота соляная синтетическая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24.13.14.113</w:t>
            </w:r>
          </w:p>
        </w:tc>
        <w:tc>
          <w:tcPr>
            <w:tcW w:w="8400" w:type="dxa"/>
            <w:tcBorders>
              <w:top w:val="nil"/>
              <w:left w:val="nil"/>
              <w:bottom w:val="nil"/>
              <w:right w:val="nil"/>
            </w:tcBorders>
          </w:tcPr>
          <w:p w:rsidR="00564C9F" w:rsidRDefault="00564C9F" w:rsidP="00323135">
            <w:r>
              <w:t>Кислота соляная (сульфатная) техническая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24.13.14.114</w:t>
            </w:r>
          </w:p>
        </w:tc>
        <w:tc>
          <w:tcPr>
            <w:tcW w:w="8400" w:type="dxa"/>
            <w:tcBorders>
              <w:top w:val="nil"/>
              <w:left w:val="nil"/>
              <w:bottom w:val="nil"/>
              <w:right w:val="nil"/>
            </w:tcBorders>
          </w:tcPr>
          <w:p w:rsidR="00564C9F" w:rsidRDefault="00564C9F" w:rsidP="00323135">
            <w:r>
              <w:t>Кислота соляная абгазная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24.13.14.115</w:t>
            </w:r>
          </w:p>
        </w:tc>
        <w:tc>
          <w:tcPr>
            <w:tcW w:w="8400" w:type="dxa"/>
            <w:tcBorders>
              <w:top w:val="nil"/>
              <w:left w:val="nil"/>
              <w:bottom w:val="nil"/>
              <w:right w:val="nil"/>
            </w:tcBorders>
          </w:tcPr>
          <w:p w:rsidR="00564C9F" w:rsidRDefault="00564C9F" w:rsidP="00323135">
            <w:r>
              <w:t>Кислота хлорсульфоновая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24.13.14.120</w:t>
            </w:r>
          </w:p>
        </w:tc>
        <w:tc>
          <w:tcPr>
            <w:tcW w:w="8400" w:type="dxa"/>
            <w:tcBorders>
              <w:top w:val="nil"/>
              <w:left w:val="nil"/>
              <w:bottom w:val="nil"/>
              <w:right w:val="nil"/>
            </w:tcBorders>
          </w:tcPr>
          <w:p w:rsidR="00564C9F" w:rsidRDefault="00564C9F" w:rsidP="00564C9F">
            <w:pPr>
              <w:pStyle w:val="30"/>
            </w:pPr>
            <w:r>
              <w:t>Кислота серная, олеум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24.13.14.121</w:t>
            </w:r>
          </w:p>
        </w:tc>
        <w:tc>
          <w:tcPr>
            <w:tcW w:w="8400" w:type="dxa"/>
            <w:tcBorders>
              <w:top w:val="nil"/>
              <w:left w:val="nil"/>
              <w:bottom w:val="nil"/>
              <w:right w:val="nil"/>
            </w:tcBorders>
          </w:tcPr>
          <w:p w:rsidR="00564C9F" w:rsidRDefault="00564C9F" w:rsidP="00323135">
            <w:r>
              <w:t>Кислота серная в моногидрате контактная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24.13.14.122</w:t>
            </w:r>
          </w:p>
        </w:tc>
        <w:tc>
          <w:tcPr>
            <w:tcW w:w="8400" w:type="dxa"/>
            <w:tcBorders>
              <w:top w:val="nil"/>
              <w:left w:val="nil"/>
              <w:bottom w:val="nil"/>
              <w:right w:val="nil"/>
            </w:tcBorders>
          </w:tcPr>
          <w:p w:rsidR="00564C9F" w:rsidRDefault="00564C9F" w:rsidP="00323135">
            <w:r>
              <w:t>Кислота серная в моногидрате башенная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24.13.14.123</w:t>
            </w:r>
          </w:p>
        </w:tc>
        <w:tc>
          <w:tcPr>
            <w:tcW w:w="8400" w:type="dxa"/>
            <w:tcBorders>
              <w:top w:val="nil"/>
              <w:left w:val="nil"/>
              <w:bottom w:val="nil"/>
              <w:right w:val="nil"/>
            </w:tcBorders>
          </w:tcPr>
          <w:p w:rsidR="00564C9F" w:rsidRDefault="00564C9F" w:rsidP="00323135">
            <w:r>
              <w:t>Кислота серная, отработанная от производства хлорпродуктов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24.13.14.124</w:t>
            </w:r>
          </w:p>
        </w:tc>
        <w:tc>
          <w:tcPr>
            <w:tcW w:w="8400" w:type="dxa"/>
            <w:tcBorders>
              <w:top w:val="nil"/>
              <w:left w:val="nil"/>
              <w:bottom w:val="nil"/>
              <w:right w:val="nil"/>
            </w:tcBorders>
          </w:tcPr>
          <w:p w:rsidR="00564C9F" w:rsidRDefault="00564C9F" w:rsidP="00323135">
            <w:r>
              <w:t>Кислота серная, отработанная от производства красителей и нитропродуктов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24.13.14.125</w:t>
            </w:r>
          </w:p>
        </w:tc>
        <w:tc>
          <w:tcPr>
            <w:tcW w:w="8400" w:type="dxa"/>
            <w:tcBorders>
              <w:top w:val="nil"/>
              <w:left w:val="nil"/>
              <w:bottom w:val="nil"/>
              <w:right w:val="nil"/>
            </w:tcBorders>
          </w:tcPr>
          <w:p w:rsidR="00564C9F" w:rsidRDefault="00564C9F" w:rsidP="00323135">
            <w:r>
              <w:t>Кислота серная, отработанная от производства синтетических спиртов и ацетилена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24.13.14.126</w:t>
            </w:r>
          </w:p>
        </w:tc>
        <w:tc>
          <w:tcPr>
            <w:tcW w:w="8400" w:type="dxa"/>
            <w:tcBorders>
              <w:top w:val="nil"/>
              <w:left w:val="nil"/>
              <w:bottom w:val="nil"/>
              <w:right w:val="nil"/>
            </w:tcBorders>
          </w:tcPr>
          <w:p w:rsidR="00564C9F" w:rsidRDefault="00564C9F" w:rsidP="00323135">
            <w:r>
              <w:t>Кислота серная отработанная прочая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24.13.14.127</w:t>
            </w:r>
          </w:p>
        </w:tc>
        <w:tc>
          <w:tcPr>
            <w:tcW w:w="8400" w:type="dxa"/>
            <w:tcBorders>
              <w:top w:val="nil"/>
              <w:left w:val="nil"/>
              <w:bottom w:val="nil"/>
              <w:right w:val="nil"/>
            </w:tcBorders>
          </w:tcPr>
          <w:p w:rsidR="00564C9F" w:rsidRDefault="00564C9F" w:rsidP="00323135">
            <w:r>
              <w:t>Олеум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кислоту хлорсульфоновую (см. 24.13.14.115)</w:t>
            </w:r>
          </w:p>
          <w:p w:rsidR="00564C9F" w:rsidRDefault="00564C9F" w:rsidP="00323135">
            <w:r>
              <w:t>- кислоты сульфоазотные (см. 24.15.10)</w:t>
            </w:r>
          </w:p>
          <w:p w:rsidR="00564C9F" w:rsidRDefault="00564C9F" w:rsidP="00323135">
            <w:r>
              <w:t>- тионилхлориды или сульфонил хлориды (см. 24.13.12)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24.13.14.130</w:t>
            </w:r>
          </w:p>
        </w:tc>
        <w:tc>
          <w:tcPr>
            <w:tcW w:w="8400" w:type="dxa"/>
            <w:tcBorders>
              <w:top w:val="nil"/>
              <w:left w:val="nil"/>
              <w:bottom w:val="nil"/>
              <w:right w:val="nil"/>
            </w:tcBorders>
          </w:tcPr>
          <w:p w:rsidR="00564C9F" w:rsidRDefault="00564C9F" w:rsidP="00564C9F">
            <w:pPr>
              <w:pStyle w:val="30"/>
            </w:pPr>
            <w:r>
              <w:t>Пентоксид фосфора (ангидрид фосфорный), кислота фосфорная и кислоты полифосфорные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24.13.14.131</w:t>
            </w:r>
          </w:p>
        </w:tc>
        <w:tc>
          <w:tcPr>
            <w:tcW w:w="8400" w:type="dxa"/>
            <w:tcBorders>
              <w:top w:val="nil"/>
              <w:left w:val="nil"/>
              <w:bottom w:val="nil"/>
              <w:right w:val="nil"/>
            </w:tcBorders>
          </w:tcPr>
          <w:p w:rsidR="00564C9F" w:rsidRDefault="00564C9F" w:rsidP="00323135">
            <w:r>
              <w:t>Пентоксид фосфора (ангидрид фосфорный)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24.13.14.132</w:t>
            </w:r>
          </w:p>
        </w:tc>
        <w:tc>
          <w:tcPr>
            <w:tcW w:w="8400" w:type="dxa"/>
            <w:tcBorders>
              <w:top w:val="nil"/>
              <w:left w:val="nil"/>
              <w:bottom w:val="nil"/>
              <w:right w:val="nil"/>
            </w:tcBorders>
          </w:tcPr>
          <w:p w:rsidR="00564C9F" w:rsidRDefault="00564C9F" w:rsidP="00323135">
            <w:r>
              <w:t>Кислота фосфорная (ортофосфорная) термическая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24.13.14.133</w:t>
            </w:r>
          </w:p>
        </w:tc>
        <w:tc>
          <w:tcPr>
            <w:tcW w:w="8400" w:type="dxa"/>
            <w:tcBorders>
              <w:top w:val="nil"/>
              <w:left w:val="nil"/>
              <w:bottom w:val="nil"/>
              <w:right w:val="nil"/>
            </w:tcBorders>
          </w:tcPr>
          <w:p w:rsidR="00564C9F" w:rsidRDefault="00564C9F" w:rsidP="00323135">
            <w:r>
              <w:t>Кислота фосфорная (ортофосфорная) экстракционная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24.13.14.134</w:t>
            </w:r>
          </w:p>
        </w:tc>
        <w:tc>
          <w:tcPr>
            <w:tcW w:w="8400" w:type="dxa"/>
            <w:tcBorders>
              <w:top w:val="nil"/>
              <w:left w:val="nil"/>
              <w:bottom w:val="nil"/>
              <w:right w:val="nil"/>
            </w:tcBorders>
          </w:tcPr>
          <w:p w:rsidR="00564C9F" w:rsidRDefault="00564C9F" w:rsidP="00323135">
            <w:r>
              <w:t>Кислота фосфорная (ортофосфорная) экстракционная упаренная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24.13.14.135</w:t>
            </w:r>
          </w:p>
        </w:tc>
        <w:tc>
          <w:tcPr>
            <w:tcW w:w="8400" w:type="dxa"/>
            <w:tcBorders>
              <w:top w:val="nil"/>
              <w:left w:val="nil"/>
              <w:bottom w:val="nil"/>
              <w:right w:val="nil"/>
            </w:tcBorders>
          </w:tcPr>
          <w:p w:rsidR="00564C9F" w:rsidRDefault="00564C9F" w:rsidP="00323135">
            <w:r>
              <w:t>Кислоты полифосфорные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кислоты полифосфорные как определенного, так и неопределенного химического состава, в частности кислоты полифосфорные, пирофосфорную, метафосфорные, суперфосфорные и прочие</w:t>
            </w:r>
          </w:p>
          <w:p w:rsidR="00564C9F" w:rsidRDefault="00564C9F" w:rsidP="00323135">
            <w:r>
              <w:t>Эта группировка не включает:</w:t>
            </w:r>
          </w:p>
          <w:p w:rsidR="00564C9F" w:rsidRDefault="00564C9F" w:rsidP="00323135">
            <w:r>
              <w:t>- кислоту фосфоновую и ее оксиды, кислоту фосфиновую (см. 24.13.14.150)</w:t>
            </w:r>
          </w:p>
          <w:p w:rsidR="00564C9F" w:rsidRDefault="00564C9F" w:rsidP="00323135">
            <w:r>
              <w:t>- фосфиды водорода (см. 24.13.54)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24.13.14.140</w:t>
            </w:r>
          </w:p>
        </w:tc>
        <w:tc>
          <w:tcPr>
            <w:tcW w:w="8400" w:type="dxa"/>
            <w:tcBorders>
              <w:top w:val="nil"/>
              <w:left w:val="nil"/>
              <w:bottom w:val="nil"/>
              <w:right w:val="nil"/>
            </w:tcBorders>
          </w:tcPr>
          <w:p w:rsidR="00564C9F" w:rsidRDefault="00564C9F" w:rsidP="00564C9F">
            <w:pPr>
              <w:pStyle w:val="30"/>
            </w:pPr>
            <w:r>
              <w:t>Оксиды бора, кислоты борные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24.13.14.141</w:t>
            </w:r>
          </w:p>
        </w:tc>
        <w:tc>
          <w:tcPr>
            <w:tcW w:w="8400" w:type="dxa"/>
            <w:tcBorders>
              <w:top w:val="nil"/>
              <w:left w:val="nil"/>
              <w:bottom w:val="nil"/>
              <w:right w:val="nil"/>
            </w:tcBorders>
          </w:tcPr>
          <w:p w:rsidR="00564C9F" w:rsidRDefault="00564C9F" w:rsidP="00323135">
            <w:r>
              <w:t>Триоксид дибора (ангидрид борный)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24.13.14.142</w:t>
            </w:r>
          </w:p>
        </w:tc>
        <w:tc>
          <w:tcPr>
            <w:tcW w:w="8400" w:type="dxa"/>
            <w:tcBorders>
              <w:top w:val="nil"/>
              <w:left w:val="nil"/>
              <w:bottom w:val="nil"/>
              <w:right w:val="nil"/>
            </w:tcBorders>
          </w:tcPr>
          <w:p w:rsidR="00564C9F" w:rsidRDefault="00564C9F" w:rsidP="00323135">
            <w:r>
              <w:t>Кислота борная (ортоборная)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кислоту борную природную неочищенную с массовой долей Н</w:t>
            </w:r>
            <w:r w:rsidRPr="00564C9F">
              <w:rPr>
                <w:vertAlign w:val="subscript"/>
              </w:rPr>
              <w:t>3</w:t>
            </w:r>
            <w:r>
              <w:t>ВО</w:t>
            </w:r>
            <w:r w:rsidRPr="00564C9F">
              <w:rPr>
                <w:vertAlign w:val="subscript"/>
              </w:rPr>
              <w:t>3</w:t>
            </w:r>
            <w:r>
              <w:t xml:space="preserve"> более 85 % в пересчете на сухое вещество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24.13.14.149</w:t>
            </w:r>
          </w:p>
        </w:tc>
        <w:tc>
          <w:tcPr>
            <w:tcW w:w="8400" w:type="dxa"/>
            <w:tcBorders>
              <w:top w:val="nil"/>
              <w:left w:val="nil"/>
              <w:bottom w:val="nil"/>
              <w:right w:val="nil"/>
            </w:tcBorders>
          </w:tcPr>
          <w:p w:rsidR="00564C9F" w:rsidRDefault="00564C9F" w:rsidP="00323135">
            <w:r>
              <w:t>Оксиды бора, кислоты борные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кислоту тетрафтороборную (см. 24.13.14.150)</w:t>
            </w:r>
          </w:p>
          <w:p w:rsidR="00564C9F" w:rsidRDefault="00564C9F" w:rsidP="00323135">
            <w:r>
              <w:t>- кислоту глицероборную (см. 24.14.53)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24.13.14.150</w:t>
            </w:r>
          </w:p>
        </w:tc>
        <w:tc>
          <w:tcPr>
            <w:tcW w:w="8400" w:type="dxa"/>
            <w:tcBorders>
              <w:top w:val="nil"/>
              <w:left w:val="nil"/>
              <w:bottom w:val="nil"/>
              <w:right w:val="nil"/>
            </w:tcBorders>
          </w:tcPr>
          <w:p w:rsidR="00564C9F" w:rsidRDefault="00564C9F" w:rsidP="00564C9F">
            <w:pPr>
              <w:pStyle w:val="30"/>
            </w:pPr>
            <w:r>
              <w:t>Кислоты неорганические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фторид водорода в газообразном состоянии</w:t>
            </w:r>
          </w:p>
          <w:p w:rsidR="00564C9F" w:rsidRDefault="00564C9F" w:rsidP="00323135">
            <w:r>
              <w:t>- сероводород в газообразном состоянии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24.13.14.151</w:t>
            </w:r>
          </w:p>
        </w:tc>
        <w:tc>
          <w:tcPr>
            <w:tcW w:w="8400" w:type="dxa"/>
            <w:tcBorders>
              <w:top w:val="nil"/>
              <w:left w:val="nil"/>
              <w:bottom w:val="nil"/>
              <w:right w:val="nil"/>
            </w:tcBorders>
          </w:tcPr>
          <w:p w:rsidR="00564C9F" w:rsidRDefault="00564C9F" w:rsidP="00323135">
            <w:r>
              <w:t>Фторид водорода - газ</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24.13.14.152</w:t>
            </w:r>
          </w:p>
        </w:tc>
        <w:tc>
          <w:tcPr>
            <w:tcW w:w="8400" w:type="dxa"/>
            <w:tcBorders>
              <w:top w:val="nil"/>
              <w:left w:val="nil"/>
              <w:bottom w:val="nil"/>
              <w:right w:val="nil"/>
            </w:tcBorders>
          </w:tcPr>
          <w:p w:rsidR="00564C9F" w:rsidRDefault="00564C9F" w:rsidP="00323135">
            <w:r>
              <w:t>Кислота плавиковая (</w:t>
            </w:r>
            <w:proofErr w:type="gramStart"/>
            <w:r>
              <w:t>фтористо-водородная</w:t>
            </w:r>
            <w:proofErr w:type="gramEnd"/>
            <w:r>
              <w:t>)</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24.13.14.153</w:t>
            </w:r>
          </w:p>
        </w:tc>
        <w:tc>
          <w:tcPr>
            <w:tcW w:w="8400" w:type="dxa"/>
            <w:tcBorders>
              <w:top w:val="nil"/>
              <w:left w:val="nil"/>
              <w:bottom w:val="nil"/>
              <w:right w:val="nil"/>
            </w:tcBorders>
          </w:tcPr>
          <w:p w:rsidR="00564C9F" w:rsidRDefault="00564C9F" w:rsidP="00323135">
            <w:r>
              <w:t>Бромид водорода (кислота бромисто-водородная)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24.13.14.154</w:t>
            </w:r>
          </w:p>
        </w:tc>
        <w:tc>
          <w:tcPr>
            <w:tcW w:w="8400" w:type="dxa"/>
            <w:tcBorders>
              <w:top w:val="nil"/>
              <w:left w:val="nil"/>
              <w:bottom w:val="nil"/>
              <w:right w:val="nil"/>
            </w:tcBorders>
          </w:tcPr>
          <w:p w:rsidR="00564C9F" w:rsidRDefault="00564C9F" w:rsidP="00323135">
            <w:r>
              <w:t xml:space="preserve">Цианид водорода (кислота </w:t>
            </w:r>
            <w:proofErr w:type="gramStart"/>
            <w:r>
              <w:t>цианисто-водородная</w:t>
            </w:r>
            <w:proofErr w:type="gramEnd"/>
            <w:r>
              <w:t>)</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24.13.14.155</w:t>
            </w:r>
          </w:p>
        </w:tc>
        <w:tc>
          <w:tcPr>
            <w:tcW w:w="8400" w:type="dxa"/>
            <w:tcBorders>
              <w:top w:val="nil"/>
              <w:left w:val="nil"/>
              <w:bottom w:val="nil"/>
              <w:right w:val="nil"/>
            </w:tcBorders>
          </w:tcPr>
          <w:p w:rsidR="00564C9F" w:rsidRDefault="00564C9F" w:rsidP="00323135">
            <w:r>
              <w:t>Кислота сульфаминовая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24.13.14.156</w:t>
            </w:r>
          </w:p>
        </w:tc>
        <w:tc>
          <w:tcPr>
            <w:tcW w:w="8400" w:type="dxa"/>
            <w:tcBorders>
              <w:top w:val="nil"/>
              <w:left w:val="nil"/>
              <w:bottom w:val="nil"/>
              <w:right w:val="nil"/>
            </w:tcBorders>
          </w:tcPr>
          <w:p w:rsidR="00564C9F" w:rsidRDefault="00564C9F" w:rsidP="00323135">
            <w:r>
              <w:t>Сероводород - газ</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24.13.14.157</w:t>
            </w:r>
          </w:p>
        </w:tc>
        <w:tc>
          <w:tcPr>
            <w:tcW w:w="8400" w:type="dxa"/>
            <w:tcBorders>
              <w:top w:val="nil"/>
              <w:left w:val="nil"/>
              <w:bottom w:val="nil"/>
              <w:right w:val="nil"/>
            </w:tcBorders>
          </w:tcPr>
          <w:p w:rsidR="00564C9F" w:rsidRDefault="00564C9F" w:rsidP="00323135">
            <w:r>
              <w:t>Кислота синильная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24.13.14.158</w:t>
            </w:r>
          </w:p>
        </w:tc>
        <w:tc>
          <w:tcPr>
            <w:tcW w:w="8400" w:type="dxa"/>
            <w:tcBorders>
              <w:top w:val="nil"/>
              <w:left w:val="nil"/>
              <w:bottom w:val="nil"/>
              <w:right w:val="nil"/>
            </w:tcBorders>
          </w:tcPr>
          <w:p w:rsidR="00564C9F" w:rsidRDefault="00564C9F" w:rsidP="00323135">
            <w:r>
              <w:t>Кислота кремнефтористо-водородная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24.13.14.161</w:t>
            </w:r>
          </w:p>
        </w:tc>
        <w:tc>
          <w:tcPr>
            <w:tcW w:w="8400" w:type="dxa"/>
            <w:tcBorders>
              <w:top w:val="nil"/>
              <w:left w:val="nil"/>
              <w:bottom w:val="nil"/>
              <w:right w:val="nil"/>
            </w:tcBorders>
          </w:tcPr>
          <w:p w:rsidR="00564C9F" w:rsidRDefault="00564C9F" w:rsidP="00323135">
            <w:r>
              <w:t>Кислота кремниевая (метакремниевая)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силикагели (см. 24.13.14.170)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24.13.14.169</w:t>
            </w:r>
          </w:p>
        </w:tc>
        <w:tc>
          <w:tcPr>
            <w:tcW w:w="8400" w:type="dxa"/>
            <w:tcBorders>
              <w:top w:val="nil"/>
              <w:left w:val="nil"/>
              <w:bottom w:val="nil"/>
              <w:right w:val="nil"/>
            </w:tcBorders>
          </w:tcPr>
          <w:p w:rsidR="00564C9F" w:rsidRDefault="00564C9F" w:rsidP="00323135">
            <w:r>
              <w:t>Кислоты неорганические,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24.13.14.170</w:t>
            </w:r>
          </w:p>
        </w:tc>
        <w:tc>
          <w:tcPr>
            <w:tcW w:w="8400" w:type="dxa"/>
            <w:tcBorders>
              <w:top w:val="nil"/>
              <w:left w:val="nil"/>
              <w:bottom w:val="nil"/>
              <w:right w:val="nil"/>
            </w:tcBorders>
          </w:tcPr>
          <w:p w:rsidR="00564C9F" w:rsidRDefault="00564C9F" w:rsidP="00564C9F">
            <w:pPr>
              <w:pStyle w:val="30"/>
            </w:pPr>
            <w:r>
              <w:t>Силикагели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силикагель с включением солей кобальта, используемый в качестве индикатора влажности (см. 24.66.48)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24.13.14.171</w:t>
            </w:r>
          </w:p>
        </w:tc>
        <w:tc>
          <w:tcPr>
            <w:tcW w:w="8400" w:type="dxa"/>
            <w:tcBorders>
              <w:top w:val="nil"/>
              <w:left w:val="nil"/>
              <w:bottom w:val="nil"/>
              <w:right w:val="nil"/>
            </w:tcBorders>
          </w:tcPr>
          <w:p w:rsidR="00564C9F" w:rsidRDefault="00564C9F" w:rsidP="00323135">
            <w:r>
              <w:t>Силикагель крупнопористый гранулированный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24.13.14.172</w:t>
            </w:r>
          </w:p>
        </w:tc>
        <w:tc>
          <w:tcPr>
            <w:tcW w:w="8400" w:type="dxa"/>
            <w:tcBorders>
              <w:top w:val="nil"/>
              <w:left w:val="nil"/>
              <w:bottom w:val="nil"/>
              <w:right w:val="nil"/>
            </w:tcBorders>
          </w:tcPr>
          <w:p w:rsidR="00564C9F" w:rsidRDefault="00564C9F" w:rsidP="00323135">
            <w:r>
              <w:t>Силикагель крупнопористый технический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24.13.14.173</w:t>
            </w:r>
          </w:p>
        </w:tc>
        <w:tc>
          <w:tcPr>
            <w:tcW w:w="8400" w:type="dxa"/>
            <w:tcBorders>
              <w:top w:val="nil"/>
              <w:left w:val="nil"/>
              <w:bottom w:val="nil"/>
              <w:right w:val="nil"/>
            </w:tcBorders>
          </w:tcPr>
          <w:p w:rsidR="00564C9F" w:rsidRDefault="00564C9F" w:rsidP="00323135">
            <w:r>
              <w:t>Силикагель микросферический крупнопористый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24.13.14.174</w:t>
            </w:r>
          </w:p>
        </w:tc>
        <w:tc>
          <w:tcPr>
            <w:tcW w:w="8400" w:type="dxa"/>
            <w:tcBorders>
              <w:top w:val="nil"/>
              <w:left w:val="nil"/>
              <w:bottom w:val="nil"/>
              <w:right w:val="nil"/>
            </w:tcBorders>
          </w:tcPr>
          <w:p w:rsidR="00564C9F" w:rsidRDefault="00564C9F" w:rsidP="00323135">
            <w:r>
              <w:t>Силикагель гранулированный мелкопористый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24.13.14.175</w:t>
            </w:r>
          </w:p>
        </w:tc>
        <w:tc>
          <w:tcPr>
            <w:tcW w:w="8400" w:type="dxa"/>
            <w:tcBorders>
              <w:top w:val="nil"/>
              <w:left w:val="nil"/>
              <w:bottom w:val="nil"/>
              <w:right w:val="nil"/>
            </w:tcBorders>
          </w:tcPr>
          <w:p w:rsidR="00564C9F" w:rsidRDefault="00564C9F" w:rsidP="00323135">
            <w:r>
              <w:t>Силикагель кусковой мелкопористый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24.13.14.176</w:t>
            </w:r>
          </w:p>
        </w:tc>
        <w:tc>
          <w:tcPr>
            <w:tcW w:w="8400" w:type="dxa"/>
            <w:tcBorders>
              <w:top w:val="nil"/>
              <w:left w:val="nil"/>
              <w:bottom w:val="nil"/>
              <w:right w:val="nil"/>
            </w:tcBorders>
          </w:tcPr>
          <w:p w:rsidR="00564C9F" w:rsidRDefault="00564C9F" w:rsidP="00323135">
            <w:r>
              <w:t>Силикагель технический мелкопористый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24.13.14.177</w:t>
            </w:r>
          </w:p>
        </w:tc>
        <w:tc>
          <w:tcPr>
            <w:tcW w:w="8400" w:type="dxa"/>
            <w:tcBorders>
              <w:top w:val="nil"/>
              <w:left w:val="nil"/>
              <w:bottom w:val="nil"/>
              <w:right w:val="nil"/>
            </w:tcBorders>
          </w:tcPr>
          <w:p w:rsidR="00564C9F" w:rsidRDefault="00564C9F" w:rsidP="00323135">
            <w:r>
              <w:t>Аэрогель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24.13.14.178</w:t>
            </w:r>
          </w:p>
        </w:tc>
        <w:tc>
          <w:tcPr>
            <w:tcW w:w="8400" w:type="dxa"/>
            <w:tcBorders>
              <w:top w:val="nil"/>
              <w:left w:val="nil"/>
              <w:bottom w:val="nil"/>
              <w:right w:val="nil"/>
            </w:tcBorders>
          </w:tcPr>
          <w:p w:rsidR="00564C9F" w:rsidRDefault="00564C9F" w:rsidP="00323135">
            <w:r>
              <w:t>Карбогели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24.13.14.179</w:t>
            </w:r>
          </w:p>
        </w:tc>
        <w:tc>
          <w:tcPr>
            <w:tcW w:w="8400" w:type="dxa"/>
            <w:tcBorders>
              <w:top w:val="nil"/>
              <w:left w:val="nil"/>
              <w:bottom w:val="nil"/>
              <w:right w:val="nil"/>
            </w:tcBorders>
          </w:tcPr>
          <w:p w:rsidR="00564C9F" w:rsidRDefault="00564C9F" w:rsidP="00323135">
            <w:r>
              <w:t>Кремнегели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24.13.14.181</w:t>
            </w:r>
          </w:p>
        </w:tc>
        <w:tc>
          <w:tcPr>
            <w:tcW w:w="8400" w:type="dxa"/>
            <w:tcBorders>
              <w:top w:val="nil"/>
              <w:left w:val="nil"/>
              <w:bottom w:val="nil"/>
              <w:right w:val="nil"/>
            </w:tcBorders>
          </w:tcPr>
          <w:p w:rsidR="00564C9F" w:rsidRDefault="00564C9F" w:rsidP="00323135">
            <w:r>
              <w:t>Силикагели калиевые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24.13.14.182</w:t>
            </w:r>
          </w:p>
        </w:tc>
        <w:tc>
          <w:tcPr>
            <w:tcW w:w="8400" w:type="dxa"/>
            <w:tcBorders>
              <w:top w:val="nil"/>
              <w:left w:val="nil"/>
              <w:bottom w:val="nil"/>
              <w:right w:val="nil"/>
            </w:tcBorders>
          </w:tcPr>
          <w:p w:rsidR="00564C9F" w:rsidRDefault="00564C9F" w:rsidP="00323135">
            <w:r>
              <w:t>Силикагели шариковые непрокаленные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24.13.14.183</w:t>
            </w:r>
          </w:p>
        </w:tc>
        <w:tc>
          <w:tcPr>
            <w:tcW w:w="8400" w:type="dxa"/>
            <w:tcBorders>
              <w:top w:val="nil"/>
              <w:left w:val="nil"/>
              <w:bottom w:val="nil"/>
              <w:right w:val="nil"/>
            </w:tcBorders>
          </w:tcPr>
          <w:p w:rsidR="00564C9F" w:rsidRDefault="00564C9F" w:rsidP="00323135">
            <w:r>
              <w:t>Силикагели ОС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24.13.14.189</w:t>
            </w:r>
          </w:p>
        </w:tc>
        <w:tc>
          <w:tcPr>
            <w:tcW w:w="8400" w:type="dxa"/>
            <w:tcBorders>
              <w:top w:val="nil"/>
              <w:left w:val="nil"/>
              <w:bottom w:val="nil"/>
              <w:right w:val="nil"/>
            </w:tcBorders>
          </w:tcPr>
          <w:p w:rsidR="00564C9F" w:rsidRDefault="00564C9F" w:rsidP="00323135">
            <w:r>
              <w:t>Силикагели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24.13.14.210</w:t>
            </w:r>
          </w:p>
        </w:tc>
        <w:tc>
          <w:tcPr>
            <w:tcW w:w="8400" w:type="dxa"/>
            <w:tcBorders>
              <w:top w:val="nil"/>
              <w:left w:val="nil"/>
              <w:bottom w:val="nil"/>
              <w:right w:val="nil"/>
            </w:tcBorders>
          </w:tcPr>
          <w:p w:rsidR="00564C9F" w:rsidRDefault="00564C9F" w:rsidP="00564C9F">
            <w:pPr>
              <w:pStyle w:val="30"/>
            </w:pPr>
            <w:r>
              <w:t>Диоксид кремния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кремнезем природный (см. 14.50.23)</w:t>
            </w:r>
          </w:p>
          <w:p w:rsidR="00564C9F" w:rsidRDefault="00564C9F" w:rsidP="00323135">
            <w:r>
              <w:t>- силикагель (см. 24.13.14.170)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24.13.14.211</w:t>
            </w:r>
          </w:p>
        </w:tc>
        <w:tc>
          <w:tcPr>
            <w:tcW w:w="8400" w:type="dxa"/>
            <w:tcBorders>
              <w:top w:val="nil"/>
              <w:left w:val="nil"/>
              <w:bottom w:val="nil"/>
              <w:right w:val="nil"/>
            </w:tcBorders>
          </w:tcPr>
          <w:p w:rsidR="00564C9F" w:rsidRDefault="00564C9F" w:rsidP="00323135">
            <w:r>
              <w:t xml:space="preserve">Сажа белая осажденная (типа хайсил) (диоксид кремния </w:t>
            </w:r>
            <w:proofErr w:type="gramStart"/>
            <w:r>
              <w:t>активный )</w:t>
            </w:r>
            <w:proofErr w:type="gramEnd"/>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24.13.14.212</w:t>
            </w:r>
          </w:p>
        </w:tc>
        <w:tc>
          <w:tcPr>
            <w:tcW w:w="8400" w:type="dxa"/>
            <w:tcBorders>
              <w:top w:val="nil"/>
              <w:left w:val="nil"/>
              <w:bottom w:val="nil"/>
              <w:right w:val="nil"/>
            </w:tcBorders>
          </w:tcPr>
          <w:p w:rsidR="00564C9F" w:rsidRDefault="00564C9F" w:rsidP="00323135">
            <w:r>
              <w:t>Сажа белая пирогенетическая (типа аэросил) (диоксид кремния активный)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24.13.14.219</w:t>
            </w:r>
          </w:p>
        </w:tc>
        <w:tc>
          <w:tcPr>
            <w:tcW w:w="8400" w:type="dxa"/>
            <w:tcBorders>
              <w:top w:val="nil"/>
              <w:left w:val="nil"/>
              <w:bottom w:val="nil"/>
              <w:right w:val="nil"/>
            </w:tcBorders>
          </w:tcPr>
          <w:p w:rsidR="00564C9F" w:rsidRDefault="00564C9F" w:rsidP="00323135">
            <w:r>
              <w:t>Сажа белая (диоксид кремния активный)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24.13.14.390</w:t>
            </w:r>
          </w:p>
        </w:tc>
        <w:tc>
          <w:tcPr>
            <w:tcW w:w="8400" w:type="dxa"/>
            <w:tcBorders>
              <w:top w:val="nil"/>
              <w:left w:val="nil"/>
              <w:bottom w:val="nil"/>
              <w:right w:val="nil"/>
            </w:tcBorders>
          </w:tcPr>
          <w:p w:rsidR="00564C9F" w:rsidRDefault="00564C9F" w:rsidP="00564C9F">
            <w:pPr>
              <w:pStyle w:val="30"/>
            </w:pPr>
            <w:r>
              <w:t>Диоксид серы (ангидрид сернистый)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24.13.15    </w:t>
            </w:r>
          </w:p>
        </w:tc>
        <w:tc>
          <w:tcPr>
            <w:tcW w:w="8400" w:type="dxa"/>
            <w:tcBorders>
              <w:top w:val="nil"/>
              <w:left w:val="nil"/>
              <w:bottom w:val="nil"/>
              <w:right w:val="nil"/>
            </w:tcBorders>
          </w:tcPr>
          <w:p w:rsidR="00564C9F" w:rsidRDefault="00564C9F" w:rsidP="00564C9F">
            <w:pPr>
              <w:pStyle w:val="30"/>
            </w:pPr>
            <w:r>
              <w:t>Оксиды, гидроксиды и пероксиды; гидразин и гидроксиламин и их неорганические соли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оксиды, гидроксиды и пероксиды металлов, относящиеся к группировке 24.12.1</w:t>
            </w:r>
          </w:p>
          <w:p w:rsidR="00564C9F" w:rsidRDefault="00564C9F" w:rsidP="00323135">
            <w:r>
              <w:t>- оксиды неметаллов (см. 24.11.1)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24.13.15.110</w:t>
            </w:r>
          </w:p>
        </w:tc>
        <w:tc>
          <w:tcPr>
            <w:tcW w:w="8400" w:type="dxa"/>
            <w:tcBorders>
              <w:top w:val="nil"/>
              <w:left w:val="nil"/>
              <w:bottom w:val="nil"/>
              <w:right w:val="nil"/>
            </w:tcBorders>
          </w:tcPr>
          <w:p w:rsidR="00564C9F" w:rsidRDefault="00564C9F" w:rsidP="00564C9F">
            <w:pPr>
              <w:pStyle w:val="30"/>
            </w:pPr>
            <w:r>
              <w:t>Гидроксид натрия (сода каустическая)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соду кальцинированную (карбонат натрия) (см. 24.13.33)</w:t>
            </w:r>
          </w:p>
          <w:p w:rsidR="00564C9F" w:rsidRDefault="00564C9F" w:rsidP="00323135">
            <w:r>
              <w:t>- щелок (щелок натровый), получаемый при производстве древесной целлюлозы (см. 24.14.80)</w:t>
            </w:r>
          </w:p>
          <w:p w:rsidR="00564C9F" w:rsidRDefault="00564C9F" w:rsidP="00323135">
            <w:r>
              <w:t>- смеси гидроксида натрия и извести ("натриевая известь") (см. 24.66.48)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24.13.15.111</w:t>
            </w:r>
          </w:p>
        </w:tc>
        <w:tc>
          <w:tcPr>
            <w:tcW w:w="8400" w:type="dxa"/>
            <w:tcBorders>
              <w:top w:val="nil"/>
              <w:left w:val="nil"/>
              <w:bottom w:val="nil"/>
              <w:right w:val="nil"/>
            </w:tcBorders>
          </w:tcPr>
          <w:p w:rsidR="00564C9F" w:rsidRDefault="00564C9F" w:rsidP="00323135">
            <w:r>
              <w:t>Гидроксид натрия (сода каустическая) в твердом виде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24.13.15.112</w:t>
            </w:r>
          </w:p>
        </w:tc>
        <w:tc>
          <w:tcPr>
            <w:tcW w:w="8400" w:type="dxa"/>
            <w:tcBorders>
              <w:top w:val="nil"/>
              <w:left w:val="nil"/>
              <w:bottom w:val="nil"/>
              <w:right w:val="nil"/>
            </w:tcBorders>
          </w:tcPr>
          <w:p w:rsidR="00564C9F" w:rsidRDefault="00564C9F" w:rsidP="00323135">
            <w:r>
              <w:t>Гидроксид натрия (сода каустическая) в водном растворе (щелок натровый или сода жидкая)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24.13.15.120</w:t>
            </w:r>
          </w:p>
        </w:tc>
        <w:tc>
          <w:tcPr>
            <w:tcW w:w="8400" w:type="dxa"/>
            <w:tcBorders>
              <w:top w:val="nil"/>
              <w:left w:val="nil"/>
              <w:bottom w:val="nil"/>
              <w:right w:val="nil"/>
            </w:tcBorders>
          </w:tcPr>
          <w:p w:rsidR="00564C9F" w:rsidRDefault="00564C9F" w:rsidP="00564C9F">
            <w:pPr>
              <w:pStyle w:val="30"/>
            </w:pPr>
            <w:r>
              <w:t>Гидроксид калия (калий едкий, кали едкое)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карбонат калия (см. 24.13.33)</w:t>
            </w:r>
          </w:p>
          <w:p w:rsidR="00564C9F" w:rsidRDefault="00564C9F" w:rsidP="00323135">
            <w:r>
              <w:t>- гидроксид калия в смеси с известью, используемый как прижигающее средство в медицине (см. 24.42.13)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24.13.15.121</w:t>
            </w:r>
          </w:p>
        </w:tc>
        <w:tc>
          <w:tcPr>
            <w:tcW w:w="8400" w:type="dxa"/>
            <w:tcBorders>
              <w:top w:val="nil"/>
              <w:left w:val="nil"/>
              <w:bottom w:val="nil"/>
              <w:right w:val="nil"/>
            </w:tcBorders>
          </w:tcPr>
          <w:p w:rsidR="00564C9F" w:rsidRDefault="00564C9F" w:rsidP="00323135">
            <w:r>
              <w:t>Гидроксид калия электролитический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24.13.15.129</w:t>
            </w:r>
          </w:p>
        </w:tc>
        <w:tc>
          <w:tcPr>
            <w:tcW w:w="8400" w:type="dxa"/>
            <w:tcBorders>
              <w:top w:val="nil"/>
              <w:left w:val="nil"/>
              <w:bottom w:val="nil"/>
              <w:right w:val="nil"/>
            </w:tcBorders>
          </w:tcPr>
          <w:p w:rsidR="00564C9F" w:rsidRDefault="00564C9F" w:rsidP="00323135">
            <w:r>
              <w:t>Гидроксид калия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24.13.15.130</w:t>
            </w:r>
          </w:p>
        </w:tc>
        <w:tc>
          <w:tcPr>
            <w:tcW w:w="8400" w:type="dxa"/>
            <w:tcBorders>
              <w:top w:val="nil"/>
              <w:left w:val="nil"/>
              <w:bottom w:val="nil"/>
              <w:right w:val="nil"/>
            </w:tcBorders>
          </w:tcPr>
          <w:p w:rsidR="00564C9F" w:rsidRDefault="00564C9F" w:rsidP="00564C9F">
            <w:pPr>
              <w:pStyle w:val="30"/>
            </w:pPr>
            <w:r>
              <w:t>Пероксиды натрия или калия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24.13.15.140</w:t>
            </w:r>
          </w:p>
        </w:tc>
        <w:tc>
          <w:tcPr>
            <w:tcW w:w="8400" w:type="dxa"/>
            <w:tcBorders>
              <w:top w:val="nil"/>
              <w:left w:val="nil"/>
              <w:bottom w:val="nil"/>
              <w:right w:val="nil"/>
            </w:tcBorders>
          </w:tcPr>
          <w:p w:rsidR="00564C9F" w:rsidRDefault="00564C9F" w:rsidP="00564C9F">
            <w:pPr>
              <w:pStyle w:val="30"/>
            </w:pPr>
            <w:r>
              <w:t>Гидроксид и пероксид магния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оксид магния (см. 14.50.23)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24.13.15.141</w:t>
            </w:r>
          </w:p>
        </w:tc>
        <w:tc>
          <w:tcPr>
            <w:tcW w:w="8400" w:type="dxa"/>
            <w:tcBorders>
              <w:top w:val="nil"/>
              <w:left w:val="nil"/>
              <w:bottom w:val="nil"/>
              <w:right w:val="nil"/>
            </w:tcBorders>
          </w:tcPr>
          <w:p w:rsidR="00564C9F" w:rsidRDefault="00564C9F" w:rsidP="00323135">
            <w:r>
              <w:t>Гидроксид магния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24.13.15.142</w:t>
            </w:r>
          </w:p>
        </w:tc>
        <w:tc>
          <w:tcPr>
            <w:tcW w:w="8400" w:type="dxa"/>
            <w:tcBorders>
              <w:top w:val="nil"/>
              <w:left w:val="nil"/>
              <w:bottom w:val="nil"/>
              <w:right w:val="nil"/>
            </w:tcBorders>
          </w:tcPr>
          <w:p w:rsidR="00564C9F" w:rsidRDefault="00564C9F" w:rsidP="00323135">
            <w:r>
              <w:t>Пероксид магния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24.13.15.150</w:t>
            </w:r>
          </w:p>
        </w:tc>
        <w:tc>
          <w:tcPr>
            <w:tcW w:w="8400" w:type="dxa"/>
            <w:tcBorders>
              <w:top w:val="nil"/>
              <w:left w:val="nil"/>
              <w:bottom w:val="nil"/>
              <w:right w:val="nil"/>
            </w:tcBorders>
          </w:tcPr>
          <w:p w:rsidR="00564C9F" w:rsidRDefault="00564C9F" w:rsidP="00564C9F">
            <w:pPr>
              <w:pStyle w:val="30"/>
            </w:pPr>
            <w:r>
              <w:t>Оксиды, гидроксиды, пероксиды стронция и бария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24.13.15.151</w:t>
            </w:r>
          </w:p>
        </w:tc>
        <w:tc>
          <w:tcPr>
            <w:tcW w:w="8400" w:type="dxa"/>
            <w:tcBorders>
              <w:top w:val="nil"/>
              <w:left w:val="nil"/>
              <w:bottom w:val="nil"/>
              <w:right w:val="nil"/>
            </w:tcBorders>
          </w:tcPr>
          <w:p w:rsidR="00564C9F" w:rsidRDefault="00564C9F" w:rsidP="00323135">
            <w:r>
              <w:t>Гидроксид бария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24.13.15.152</w:t>
            </w:r>
          </w:p>
        </w:tc>
        <w:tc>
          <w:tcPr>
            <w:tcW w:w="8400" w:type="dxa"/>
            <w:tcBorders>
              <w:top w:val="nil"/>
              <w:left w:val="nil"/>
              <w:bottom w:val="nil"/>
              <w:right w:val="nil"/>
            </w:tcBorders>
          </w:tcPr>
          <w:p w:rsidR="00564C9F" w:rsidRDefault="00564C9F" w:rsidP="00323135">
            <w:r>
              <w:t>Оксид бария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24.13.15.153</w:t>
            </w:r>
          </w:p>
        </w:tc>
        <w:tc>
          <w:tcPr>
            <w:tcW w:w="8400" w:type="dxa"/>
            <w:tcBorders>
              <w:top w:val="nil"/>
              <w:left w:val="nil"/>
              <w:bottom w:val="nil"/>
              <w:right w:val="nil"/>
            </w:tcBorders>
          </w:tcPr>
          <w:p w:rsidR="00564C9F" w:rsidRDefault="00564C9F" w:rsidP="00323135">
            <w:r>
              <w:t>Пероксид бария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24.13.15.154</w:t>
            </w:r>
          </w:p>
        </w:tc>
        <w:tc>
          <w:tcPr>
            <w:tcW w:w="8400" w:type="dxa"/>
            <w:tcBorders>
              <w:top w:val="nil"/>
              <w:left w:val="nil"/>
              <w:bottom w:val="nil"/>
              <w:right w:val="nil"/>
            </w:tcBorders>
          </w:tcPr>
          <w:p w:rsidR="00564C9F" w:rsidRDefault="00564C9F" w:rsidP="00323135">
            <w:r>
              <w:t>Оксид, гидроксид и пероксид стронция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24.13.15.160</w:t>
            </w:r>
          </w:p>
        </w:tc>
        <w:tc>
          <w:tcPr>
            <w:tcW w:w="8400" w:type="dxa"/>
            <w:tcBorders>
              <w:top w:val="nil"/>
              <w:left w:val="nil"/>
              <w:bottom w:val="nil"/>
              <w:right w:val="nil"/>
            </w:tcBorders>
          </w:tcPr>
          <w:p w:rsidR="00564C9F" w:rsidRDefault="00564C9F" w:rsidP="00564C9F">
            <w:pPr>
              <w:pStyle w:val="30"/>
            </w:pPr>
            <w:r>
              <w:t>Гидроксид алюминия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корунд и наждак природные (см. 14.50.22)</w:t>
            </w:r>
          </w:p>
          <w:p w:rsidR="00564C9F" w:rsidRDefault="00564C9F" w:rsidP="00323135">
            <w:r>
              <w:t>- бокситы (см. 13.20.13)</w:t>
            </w:r>
          </w:p>
          <w:p w:rsidR="00564C9F" w:rsidRDefault="00564C9F" w:rsidP="00323135">
            <w:r>
              <w:t>- камни драгоценные на основе оксида алюминия (см. 14.50.2, 24.13.58, 36.22.11)</w:t>
            </w:r>
          </w:p>
          <w:p w:rsidR="00564C9F" w:rsidRDefault="00564C9F" w:rsidP="00323135">
            <w:r>
              <w:t>- оксид алюминия (см. 24.42.12)</w:t>
            </w:r>
          </w:p>
          <w:p w:rsidR="00564C9F" w:rsidRDefault="00564C9F" w:rsidP="00323135">
            <w:r>
              <w:t>- растворы гидроксида алюминия коллоидные (см. 24.66.48)</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24.13.15.170</w:t>
            </w:r>
          </w:p>
        </w:tc>
        <w:tc>
          <w:tcPr>
            <w:tcW w:w="8400" w:type="dxa"/>
            <w:tcBorders>
              <w:top w:val="nil"/>
              <w:left w:val="nil"/>
              <w:bottom w:val="nil"/>
              <w:right w:val="nil"/>
            </w:tcBorders>
          </w:tcPr>
          <w:p w:rsidR="00564C9F" w:rsidRDefault="00564C9F" w:rsidP="00564C9F">
            <w:pPr>
              <w:pStyle w:val="30"/>
            </w:pPr>
            <w:r>
              <w:t>Гидразин и гидроксиламин и их неорганические соли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производные гидразина и гидроксиламина органические (см. 24.14.44)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24.13.15.171</w:t>
            </w:r>
          </w:p>
        </w:tc>
        <w:tc>
          <w:tcPr>
            <w:tcW w:w="8400" w:type="dxa"/>
            <w:tcBorders>
              <w:top w:val="nil"/>
              <w:left w:val="nil"/>
              <w:bottom w:val="nil"/>
              <w:right w:val="nil"/>
            </w:tcBorders>
          </w:tcPr>
          <w:p w:rsidR="00564C9F" w:rsidRDefault="00564C9F" w:rsidP="00323135">
            <w:r>
              <w:t>Гидразин гидрат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24.13.15.172</w:t>
            </w:r>
          </w:p>
        </w:tc>
        <w:tc>
          <w:tcPr>
            <w:tcW w:w="8400" w:type="dxa"/>
            <w:tcBorders>
              <w:top w:val="nil"/>
              <w:left w:val="nil"/>
              <w:bottom w:val="nil"/>
              <w:right w:val="nil"/>
            </w:tcBorders>
          </w:tcPr>
          <w:p w:rsidR="00564C9F" w:rsidRDefault="00564C9F" w:rsidP="00323135">
            <w:r>
              <w:t>Гидразин сульфат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24.13.15.173</w:t>
            </w:r>
          </w:p>
        </w:tc>
        <w:tc>
          <w:tcPr>
            <w:tcW w:w="8400" w:type="dxa"/>
            <w:tcBorders>
              <w:top w:val="nil"/>
              <w:left w:val="nil"/>
              <w:bottom w:val="nil"/>
              <w:right w:val="nil"/>
            </w:tcBorders>
          </w:tcPr>
          <w:p w:rsidR="00564C9F" w:rsidRDefault="00564C9F" w:rsidP="00323135">
            <w:r>
              <w:t>Гидроксиламин сернокислый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24.13.15.179</w:t>
            </w:r>
          </w:p>
        </w:tc>
        <w:tc>
          <w:tcPr>
            <w:tcW w:w="8400" w:type="dxa"/>
            <w:tcBorders>
              <w:top w:val="nil"/>
              <w:left w:val="nil"/>
              <w:bottom w:val="nil"/>
              <w:right w:val="nil"/>
            </w:tcBorders>
          </w:tcPr>
          <w:p w:rsidR="00564C9F" w:rsidRDefault="00564C9F" w:rsidP="00323135">
            <w:r>
              <w:t>Гидроксиламин и прочие соли гидразина и гидроксиламина неорганические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24.13.2     </w:t>
            </w:r>
          </w:p>
        </w:tc>
        <w:tc>
          <w:tcPr>
            <w:tcW w:w="8400" w:type="dxa"/>
            <w:tcBorders>
              <w:top w:val="nil"/>
              <w:left w:val="nil"/>
              <w:bottom w:val="nil"/>
              <w:right w:val="nil"/>
            </w:tcBorders>
          </w:tcPr>
          <w:p w:rsidR="00564C9F" w:rsidRDefault="00564C9F" w:rsidP="00564C9F">
            <w:pPr>
              <w:pStyle w:val="30"/>
            </w:pPr>
            <w:r>
              <w:t>Галогениды металлов, гипохлориты, хлораты и перхлораты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24.13.21    </w:t>
            </w:r>
          </w:p>
        </w:tc>
        <w:tc>
          <w:tcPr>
            <w:tcW w:w="8400" w:type="dxa"/>
            <w:tcBorders>
              <w:top w:val="nil"/>
              <w:left w:val="nil"/>
              <w:bottom w:val="nil"/>
              <w:right w:val="nil"/>
            </w:tcBorders>
          </w:tcPr>
          <w:p w:rsidR="00564C9F" w:rsidRDefault="00564C9F" w:rsidP="00564C9F">
            <w:pPr>
              <w:pStyle w:val="30"/>
            </w:pPr>
            <w:r>
              <w:t>Галогениды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24.13.21.110</w:t>
            </w:r>
          </w:p>
        </w:tc>
        <w:tc>
          <w:tcPr>
            <w:tcW w:w="8400" w:type="dxa"/>
            <w:tcBorders>
              <w:top w:val="nil"/>
              <w:left w:val="nil"/>
              <w:bottom w:val="nil"/>
              <w:right w:val="nil"/>
            </w:tcBorders>
          </w:tcPr>
          <w:p w:rsidR="00564C9F" w:rsidRDefault="00564C9F" w:rsidP="00564C9F">
            <w:pPr>
              <w:pStyle w:val="30"/>
            </w:pPr>
            <w:r>
              <w:t>Фториды; фторосиликаты (кремнефториды), фтороалюминаты и прочие комплексные соли фтора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фториды аммония и фторсиликаты аммония</w:t>
            </w:r>
          </w:p>
          <w:p w:rsidR="00564C9F" w:rsidRDefault="00564C9F" w:rsidP="00323135">
            <w:r>
              <w:t>Эта группировка не включает:</w:t>
            </w:r>
          </w:p>
          <w:p w:rsidR="00564C9F" w:rsidRDefault="00564C9F" w:rsidP="00323135">
            <w:r>
              <w:lastRenderedPageBreak/>
              <w:t>- фториды неметаллов (см. 24.13.12)</w:t>
            </w:r>
          </w:p>
          <w:p w:rsidR="00564C9F" w:rsidRDefault="00564C9F" w:rsidP="00323135">
            <w:r>
              <w:t>- фтороформиаты, фтороацетаты или прочие соли органические сложные фторсодержащие (см. 24.14)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24.13.21.111</w:t>
            </w:r>
          </w:p>
        </w:tc>
        <w:tc>
          <w:tcPr>
            <w:tcW w:w="8400" w:type="dxa"/>
            <w:tcBorders>
              <w:top w:val="nil"/>
              <w:left w:val="nil"/>
              <w:bottom w:val="nil"/>
              <w:right w:val="nil"/>
            </w:tcBorders>
          </w:tcPr>
          <w:p w:rsidR="00564C9F" w:rsidRDefault="00564C9F" w:rsidP="00323135">
            <w:r>
              <w:t>Фторид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24.13.21.112</w:t>
            </w:r>
          </w:p>
        </w:tc>
        <w:tc>
          <w:tcPr>
            <w:tcW w:w="8400" w:type="dxa"/>
            <w:tcBorders>
              <w:top w:val="nil"/>
              <w:left w:val="nil"/>
              <w:bottom w:val="nil"/>
              <w:right w:val="nil"/>
            </w:tcBorders>
          </w:tcPr>
          <w:p w:rsidR="00564C9F" w:rsidRDefault="00564C9F" w:rsidP="00323135">
            <w:r>
              <w:t>Фторид-бифторид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24.13.21.113</w:t>
            </w:r>
          </w:p>
        </w:tc>
        <w:tc>
          <w:tcPr>
            <w:tcW w:w="8400" w:type="dxa"/>
            <w:tcBorders>
              <w:top w:val="nil"/>
              <w:left w:val="nil"/>
              <w:bottom w:val="nil"/>
              <w:right w:val="nil"/>
            </w:tcBorders>
          </w:tcPr>
          <w:p w:rsidR="00564C9F" w:rsidRDefault="00564C9F" w:rsidP="00323135">
            <w:r>
              <w:t>Фторид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24.13.21.114</w:t>
            </w:r>
          </w:p>
        </w:tc>
        <w:tc>
          <w:tcPr>
            <w:tcW w:w="8400" w:type="dxa"/>
            <w:tcBorders>
              <w:top w:val="nil"/>
              <w:left w:val="nil"/>
              <w:bottom w:val="nil"/>
              <w:right w:val="nil"/>
            </w:tcBorders>
          </w:tcPr>
          <w:p w:rsidR="00564C9F" w:rsidRDefault="00564C9F" w:rsidP="00323135">
            <w:r>
              <w:t>Бифторид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24.13.21.115</w:t>
            </w:r>
          </w:p>
        </w:tc>
        <w:tc>
          <w:tcPr>
            <w:tcW w:w="8400" w:type="dxa"/>
            <w:tcBorders>
              <w:top w:val="nil"/>
              <w:left w:val="nil"/>
              <w:bottom w:val="nil"/>
              <w:right w:val="nil"/>
            </w:tcBorders>
          </w:tcPr>
          <w:p w:rsidR="00564C9F" w:rsidRDefault="00564C9F" w:rsidP="00323135">
            <w:r>
              <w:t>Фторид алюминия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24.13.21.116</w:t>
            </w:r>
          </w:p>
        </w:tc>
        <w:tc>
          <w:tcPr>
            <w:tcW w:w="8400" w:type="dxa"/>
            <w:tcBorders>
              <w:top w:val="nil"/>
              <w:left w:val="nil"/>
              <w:bottom w:val="nil"/>
              <w:right w:val="nil"/>
            </w:tcBorders>
          </w:tcPr>
          <w:p w:rsidR="00564C9F" w:rsidRDefault="00564C9F" w:rsidP="00323135">
            <w:r>
              <w:t>Фторид магния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24.13.21.117</w:t>
            </w:r>
          </w:p>
        </w:tc>
        <w:tc>
          <w:tcPr>
            <w:tcW w:w="8400" w:type="dxa"/>
            <w:tcBorders>
              <w:top w:val="nil"/>
              <w:left w:val="nil"/>
              <w:bottom w:val="nil"/>
              <w:right w:val="nil"/>
            </w:tcBorders>
          </w:tcPr>
          <w:p w:rsidR="00564C9F" w:rsidRDefault="00564C9F" w:rsidP="00323135">
            <w:r>
              <w:t>Фторид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24.13.21.119</w:t>
            </w:r>
          </w:p>
        </w:tc>
        <w:tc>
          <w:tcPr>
            <w:tcW w:w="8400" w:type="dxa"/>
            <w:tcBorders>
              <w:top w:val="nil"/>
              <w:left w:val="nil"/>
              <w:bottom w:val="nil"/>
              <w:right w:val="nil"/>
            </w:tcBorders>
          </w:tcPr>
          <w:p w:rsidR="00564C9F" w:rsidRDefault="00564C9F" w:rsidP="00323135">
            <w:r>
              <w:t>Фториды металлов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24.13.21.121</w:t>
            </w:r>
          </w:p>
        </w:tc>
        <w:tc>
          <w:tcPr>
            <w:tcW w:w="8400" w:type="dxa"/>
            <w:tcBorders>
              <w:top w:val="nil"/>
              <w:left w:val="nil"/>
              <w:bottom w:val="nil"/>
              <w:right w:val="nil"/>
            </w:tcBorders>
          </w:tcPr>
          <w:p w:rsidR="00564C9F" w:rsidRDefault="00564C9F" w:rsidP="00323135">
            <w:r>
              <w:t>Фторосиликаты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24.13.21.122</w:t>
            </w:r>
          </w:p>
        </w:tc>
        <w:tc>
          <w:tcPr>
            <w:tcW w:w="8400" w:type="dxa"/>
            <w:tcBorders>
              <w:top w:val="nil"/>
              <w:left w:val="nil"/>
              <w:bottom w:val="nil"/>
              <w:right w:val="nil"/>
            </w:tcBorders>
          </w:tcPr>
          <w:p w:rsidR="00564C9F" w:rsidRDefault="00564C9F" w:rsidP="00323135">
            <w:r>
              <w:t>Фторосиликаты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24.13.21.123</w:t>
            </w:r>
          </w:p>
        </w:tc>
        <w:tc>
          <w:tcPr>
            <w:tcW w:w="8400" w:type="dxa"/>
            <w:tcBorders>
              <w:top w:val="nil"/>
              <w:left w:val="nil"/>
              <w:bottom w:val="nil"/>
              <w:right w:val="nil"/>
            </w:tcBorders>
          </w:tcPr>
          <w:p w:rsidR="00564C9F" w:rsidRDefault="00564C9F" w:rsidP="00323135">
            <w:r>
              <w:t>Фторосиликаты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24.13.21.124</w:t>
            </w:r>
          </w:p>
        </w:tc>
        <w:tc>
          <w:tcPr>
            <w:tcW w:w="8400" w:type="dxa"/>
            <w:tcBorders>
              <w:top w:val="nil"/>
              <w:left w:val="nil"/>
              <w:bottom w:val="nil"/>
              <w:right w:val="nil"/>
            </w:tcBorders>
          </w:tcPr>
          <w:p w:rsidR="00564C9F" w:rsidRDefault="00564C9F" w:rsidP="00323135">
            <w:r>
              <w:t>Гексафтороалюминат натрия (криолит синтетический)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24.13.21.125</w:t>
            </w:r>
          </w:p>
        </w:tc>
        <w:tc>
          <w:tcPr>
            <w:tcW w:w="8400" w:type="dxa"/>
            <w:tcBorders>
              <w:top w:val="nil"/>
              <w:left w:val="nil"/>
              <w:bottom w:val="nil"/>
              <w:right w:val="nil"/>
            </w:tcBorders>
          </w:tcPr>
          <w:p w:rsidR="00564C9F" w:rsidRDefault="00564C9F" w:rsidP="00323135">
            <w:r>
              <w:t>Гексафтороцирконат дикалия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24.13.21.129</w:t>
            </w:r>
          </w:p>
        </w:tc>
        <w:tc>
          <w:tcPr>
            <w:tcW w:w="8400" w:type="dxa"/>
            <w:tcBorders>
              <w:top w:val="nil"/>
              <w:left w:val="nil"/>
              <w:bottom w:val="nil"/>
              <w:right w:val="nil"/>
            </w:tcBorders>
          </w:tcPr>
          <w:p w:rsidR="00564C9F" w:rsidRDefault="00564C9F" w:rsidP="00323135">
            <w:r>
              <w:t>Фторосиликаты, фтороалюминаты и соли фтора комплексные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24.13.21.130</w:t>
            </w:r>
          </w:p>
        </w:tc>
        <w:tc>
          <w:tcPr>
            <w:tcW w:w="8400" w:type="dxa"/>
            <w:tcBorders>
              <w:top w:val="nil"/>
              <w:left w:val="nil"/>
              <w:bottom w:val="nil"/>
              <w:right w:val="nil"/>
            </w:tcBorders>
          </w:tcPr>
          <w:p w:rsidR="00564C9F" w:rsidRDefault="00564C9F" w:rsidP="00564C9F">
            <w:pPr>
              <w:pStyle w:val="30"/>
            </w:pPr>
            <w:r>
              <w:t>Хлориды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хлориды неметаллов (см. 24.13.12)</w:t>
            </w:r>
          </w:p>
          <w:p w:rsidR="00564C9F" w:rsidRDefault="00564C9F" w:rsidP="00323135">
            <w:r>
              <w:t>- хлорид аммония (нашатырь, аммоний хлористый) (см. 24.15.20)</w:t>
            </w:r>
          </w:p>
          <w:p w:rsidR="00564C9F" w:rsidRDefault="00564C9F" w:rsidP="00323135">
            <w:r>
              <w:t>- хлорид магния природный (бишофит) (см. 14.30.13)</w:t>
            </w:r>
          </w:p>
          <w:p w:rsidR="00564C9F" w:rsidRDefault="00564C9F" w:rsidP="00323135">
            <w:r>
              <w:t>- хлорид меди природный (см. 14.30.13)</w:t>
            </w:r>
          </w:p>
          <w:p w:rsidR="00564C9F" w:rsidRDefault="00564C9F" w:rsidP="00323135">
            <w:r>
              <w:t>- хлориды натрия и калия (включая чистые) (см. 14.40.10, 24.15.50, 24.15.80)</w:t>
            </w:r>
          </w:p>
          <w:p w:rsidR="00564C9F" w:rsidRDefault="00564C9F" w:rsidP="00323135">
            <w:r>
              <w:t>- гипохлорит кальция технический (см. 24.13.22)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24.13.21.131</w:t>
            </w:r>
          </w:p>
        </w:tc>
        <w:tc>
          <w:tcPr>
            <w:tcW w:w="8400" w:type="dxa"/>
            <w:tcBorders>
              <w:top w:val="nil"/>
              <w:left w:val="nil"/>
              <w:bottom w:val="nil"/>
              <w:right w:val="nil"/>
            </w:tcBorders>
          </w:tcPr>
          <w:p w:rsidR="00564C9F" w:rsidRDefault="00564C9F" w:rsidP="00323135">
            <w:r>
              <w:t>Хлорид кальция твердый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24.13.21.132</w:t>
            </w:r>
          </w:p>
        </w:tc>
        <w:tc>
          <w:tcPr>
            <w:tcW w:w="8400" w:type="dxa"/>
            <w:tcBorders>
              <w:top w:val="nil"/>
              <w:left w:val="nil"/>
              <w:bottom w:val="nil"/>
              <w:right w:val="nil"/>
            </w:tcBorders>
          </w:tcPr>
          <w:p w:rsidR="00564C9F" w:rsidRDefault="00564C9F" w:rsidP="00323135">
            <w:r>
              <w:t>Хлорид кальция жидкий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24.13.21.133</w:t>
            </w:r>
          </w:p>
        </w:tc>
        <w:tc>
          <w:tcPr>
            <w:tcW w:w="8400" w:type="dxa"/>
            <w:tcBorders>
              <w:top w:val="nil"/>
              <w:left w:val="nil"/>
              <w:bottom w:val="nil"/>
              <w:right w:val="nil"/>
            </w:tcBorders>
          </w:tcPr>
          <w:p w:rsidR="00564C9F" w:rsidRDefault="00564C9F" w:rsidP="00323135">
            <w:r>
              <w:t>Хлорид магния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24.13.21.134</w:t>
            </w:r>
          </w:p>
        </w:tc>
        <w:tc>
          <w:tcPr>
            <w:tcW w:w="8400" w:type="dxa"/>
            <w:tcBorders>
              <w:top w:val="nil"/>
              <w:left w:val="nil"/>
              <w:bottom w:val="nil"/>
              <w:right w:val="nil"/>
            </w:tcBorders>
          </w:tcPr>
          <w:p w:rsidR="00564C9F" w:rsidRDefault="00564C9F" w:rsidP="00323135">
            <w:r>
              <w:t>Хлорид алюминия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24.13.21.135</w:t>
            </w:r>
          </w:p>
        </w:tc>
        <w:tc>
          <w:tcPr>
            <w:tcW w:w="8400" w:type="dxa"/>
            <w:tcBorders>
              <w:top w:val="nil"/>
              <w:left w:val="nil"/>
              <w:bottom w:val="nil"/>
              <w:right w:val="nil"/>
            </w:tcBorders>
          </w:tcPr>
          <w:p w:rsidR="00564C9F" w:rsidRDefault="00564C9F" w:rsidP="00323135">
            <w:r>
              <w:t>Хлорид железа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24.13.21.136</w:t>
            </w:r>
          </w:p>
        </w:tc>
        <w:tc>
          <w:tcPr>
            <w:tcW w:w="8400" w:type="dxa"/>
            <w:tcBorders>
              <w:top w:val="nil"/>
              <w:left w:val="nil"/>
              <w:bottom w:val="nil"/>
              <w:right w:val="nil"/>
            </w:tcBorders>
          </w:tcPr>
          <w:p w:rsidR="00564C9F" w:rsidRDefault="00564C9F" w:rsidP="00323135">
            <w:r>
              <w:t>Хлорид кобальта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24.13.21.137</w:t>
            </w:r>
          </w:p>
        </w:tc>
        <w:tc>
          <w:tcPr>
            <w:tcW w:w="8400" w:type="dxa"/>
            <w:tcBorders>
              <w:top w:val="nil"/>
              <w:left w:val="nil"/>
              <w:bottom w:val="nil"/>
              <w:right w:val="nil"/>
            </w:tcBorders>
          </w:tcPr>
          <w:p w:rsidR="00564C9F" w:rsidRDefault="00564C9F" w:rsidP="00323135">
            <w:r>
              <w:t>Хлорид никеля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24.13.21.138</w:t>
            </w:r>
          </w:p>
        </w:tc>
        <w:tc>
          <w:tcPr>
            <w:tcW w:w="8400" w:type="dxa"/>
            <w:tcBorders>
              <w:top w:val="nil"/>
              <w:left w:val="nil"/>
              <w:bottom w:val="nil"/>
              <w:right w:val="nil"/>
            </w:tcBorders>
          </w:tcPr>
          <w:p w:rsidR="00564C9F" w:rsidRDefault="00564C9F" w:rsidP="00323135">
            <w:r>
              <w:t>Хлорид цинка твердый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24.13.21.139</w:t>
            </w:r>
          </w:p>
        </w:tc>
        <w:tc>
          <w:tcPr>
            <w:tcW w:w="8400" w:type="dxa"/>
            <w:tcBorders>
              <w:top w:val="nil"/>
              <w:left w:val="nil"/>
              <w:bottom w:val="nil"/>
              <w:right w:val="nil"/>
            </w:tcBorders>
          </w:tcPr>
          <w:p w:rsidR="00564C9F" w:rsidRDefault="00564C9F" w:rsidP="00323135">
            <w:r>
              <w:t>Хлорид цинка жидкий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24.13.21.141</w:t>
            </w:r>
          </w:p>
        </w:tc>
        <w:tc>
          <w:tcPr>
            <w:tcW w:w="8400" w:type="dxa"/>
            <w:tcBorders>
              <w:top w:val="nil"/>
              <w:left w:val="nil"/>
              <w:bottom w:val="nil"/>
              <w:right w:val="nil"/>
            </w:tcBorders>
          </w:tcPr>
          <w:p w:rsidR="00564C9F" w:rsidRDefault="00564C9F" w:rsidP="00323135">
            <w:r>
              <w:t>Хлорид бария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24.13.21.142</w:t>
            </w:r>
          </w:p>
        </w:tc>
        <w:tc>
          <w:tcPr>
            <w:tcW w:w="8400" w:type="dxa"/>
            <w:tcBorders>
              <w:top w:val="nil"/>
              <w:left w:val="nil"/>
              <w:bottom w:val="nil"/>
              <w:right w:val="nil"/>
            </w:tcBorders>
          </w:tcPr>
          <w:p w:rsidR="00564C9F" w:rsidRDefault="00564C9F" w:rsidP="00323135">
            <w:r>
              <w:t>Хлорид лития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24.13.21.143</w:t>
            </w:r>
          </w:p>
        </w:tc>
        <w:tc>
          <w:tcPr>
            <w:tcW w:w="8400" w:type="dxa"/>
            <w:tcBorders>
              <w:top w:val="nil"/>
              <w:left w:val="nil"/>
              <w:bottom w:val="nil"/>
              <w:right w:val="nil"/>
            </w:tcBorders>
          </w:tcPr>
          <w:p w:rsidR="00564C9F" w:rsidRDefault="00564C9F" w:rsidP="00323135">
            <w:r>
              <w:t>Хлорид меди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24.13.21.144</w:t>
            </w:r>
          </w:p>
        </w:tc>
        <w:tc>
          <w:tcPr>
            <w:tcW w:w="8400" w:type="dxa"/>
            <w:tcBorders>
              <w:top w:val="nil"/>
              <w:left w:val="nil"/>
              <w:bottom w:val="nil"/>
              <w:right w:val="nil"/>
            </w:tcBorders>
          </w:tcPr>
          <w:p w:rsidR="00564C9F" w:rsidRDefault="00564C9F" w:rsidP="00323135">
            <w:r>
              <w:t>Хлорид олова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24.13.21.145</w:t>
            </w:r>
          </w:p>
        </w:tc>
        <w:tc>
          <w:tcPr>
            <w:tcW w:w="8400" w:type="dxa"/>
            <w:tcBorders>
              <w:top w:val="nil"/>
              <w:left w:val="nil"/>
              <w:bottom w:val="nil"/>
              <w:right w:val="nil"/>
            </w:tcBorders>
          </w:tcPr>
          <w:p w:rsidR="00564C9F" w:rsidRDefault="00564C9F" w:rsidP="00323135">
            <w:r>
              <w:t>Хлориды ванадия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24.13.21.146</w:t>
            </w:r>
          </w:p>
        </w:tc>
        <w:tc>
          <w:tcPr>
            <w:tcW w:w="8400" w:type="dxa"/>
            <w:tcBorders>
              <w:top w:val="nil"/>
              <w:left w:val="nil"/>
              <w:bottom w:val="nil"/>
              <w:right w:val="nil"/>
            </w:tcBorders>
          </w:tcPr>
          <w:p w:rsidR="00564C9F" w:rsidRDefault="00564C9F" w:rsidP="00323135">
            <w:r>
              <w:t>Хлориды циркония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24.13.21.147</w:t>
            </w:r>
          </w:p>
        </w:tc>
        <w:tc>
          <w:tcPr>
            <w:tcW w:w="8400" w:type="dxa"/>
            <w:tcBorders>
              <w:top w:val="nil"/>
              <w:left w:val="nil"/>
              <w:bottom w:val="nil"/>
              <w:right w:val="nil"/>
            </w:tcBorders>
          </w:tcPr>
          <w:p w:rsidR="00564C9F" w:rsidRDefault="00564C9F" w:rsidP="00323135">
            <w:r>
              <w:t>Хлориды ниобия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24.13.21.148</w:t>
            </w:r>
          </w:p>
        </w:tc>
        <w:tc>
          <w:tcPr>
            <w:tcW w:w="8400" w:type="dxa"/>
            <w:tcBorders>
              <w:top w:val="nil"/>
              <w:left w:val="nil"/>
              <w:bottom w:val="nil"/>
              <w:right w:val="nil"/>
            </w:tcBorders>
          </w:tcPr>
          <w:p w:rsidR="00564C9F" w:rsidRDefault="00564C9F" w:rsidP="00323135">
            <w:r>
              <w:t>Хлориды гафния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24.13.21.151</w:t>
            </w:r>
          </w:p>
        </w:tc>
        <w:tc>
          <w:tcPr>
            <w:tcW w:w="8400" w:type="dxa"/>
            <w:tcBorders>
              <w:top w:val="nil"/>
              <w:left w:val="nil"/>
              <w:bottom w:val="nil"/>
              <w:right w:val="nil"/>
            </w:tcBorders>
          </w:tcPr>
          <w:p w:rsidR="00564C9F" w:rsidRDefault="00564C9F" w:rsidP="00323135">
            <w:r>
              <w:t>Хлориды германия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24.13.21.152</w:t>
            </w:r>
          </w:p>
        </w:tc>
        <w:tc>
          <w:tcPr>
            <w:tcW w:w="8400" w:type="dxa"/>
            <w:tcBorders>
              <w:top w:val="nil"/>
              <w:left w:val="nil"/>
              <w:bottom w:val="nil"/>
              <w:right w:val="nil"/>
            </w:tcBorders>
          </w:tcPr>
          <w:p w:rsidR="00564C9F" w:rsidRDefault="00564C9F" w:rsidP="00323135">
            <w:r>
              <w:t>Тетрахлорид титана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24.13.21.159</w:t>
            </w:r>
          </w:p>
        </w:tc>
        <w:tc>
          <w:tcPr>
            <w:tcW w:w="8400" w:type="dxa"/>
            <w:tcBorders>
              <w:top w:val="nil"/>
              <w:left w:val="nil"/>
              <w:bottom w:val="nil"/>
              <w:right w:val="nil"/>
            </w:tcBorders>
          </w:tcPr>
          <w:p w:rsidR="00564C9F" w:rsidRDefault="00564C9F" w:rsidP="00323135">
            <w:r>
              <w:t>Хлориды прочих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24.13.21.160</w:t>
            </w:r>
          </w:p>
        </w:tc>
        <w:tc>
          <w:tcPr>
            <w:tcW w:w="8400" w:type="dxa"/>
            <w:tcBorders>
              <w:top w:val="nil"/>
              <w:left w:val="nil"/>
              <w:bottom w:val="nil"/>
              <w:right w:val="nil"/>
            </w:tcBorders>
          </w:tcPr>
          <w:p w:rsidR="00564C9F" w:rsidRDefault="00564C9F" w:rsidP="00564C9F">
            <w:pPr>
              <w:pStyle w:val="30"/>
            </w:pPr>
            <w:r>
              <w:t>Хлоридоксиды и хлоридгидроксиды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хлоридоксиды неметаллов (см. 24.13.12)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24.13.21.161</w:t>
            </w:r>
          </w:p>
        </w:tc>
        <w:tc>
          <w:tcPr>
            <w:tcW w:w="8400" w:type="dxa"/>
            <w:tcBorders>
              <w:top w:val="nil"/>
              <w:left w:val="nil"/>
              <w:bottom w:val="nil"/>
              <w:right w:val="nil"/>
            </w:tcBorders>
          </w:tcPr>
          <w:p w:rsidR="00564C9F" w:rsidRDefault="00564C9F" w:rsidP="00323135">
            <w:r>
              <w:t>Хлоридоксиды и хлоридгидроксиды меди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24.13.21.162</w:t>
            </w:r>
          </w:p>
        </w:tc>
        <w:tc>
          <w:tcPr>
            <w:tcW w:w="8400" w:type="dxa"/>
            <w:tcBorders>
              <w:top w:val="nil"/>
              <w:left w:val="nil"/>
              <w:bottom w:val="nil"/>
              <w:right w:val="nil"/>
            </w:tcBorders>
          </w:tcPr>
          <w:p w:rsidR="00564C9F" w:rsidRDefault="00564C9F" w:rsidP="00323135">
            <w:r>
              <w:t>Хлоридоксиды и хлоридгидроксиды свинца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24.13.21.169</w:t>
            </w:r>
          </w:p>
        </w:tc>
        <w:tc>
          <w:tcPr>
            <w:tcW w:w="8400" w:type="dxa"/>
            <w:tcBorders>
              <w:top w:val="nil"/>
              <w:left w:val="nil"/>
              <w:bottom w:val="nil"/>
              <w:right w:val="nil"/>
            </w:tcBorders>
          </w:tcPr>
          <w:p w:rsidR="00564C9F" w:rsidRDefault="00564C9F" w:rsidP="00323135">
            <w:r>
              <w:t>Хлоридоксиды и хлоридгидроксиды прочих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24.13.21.170</w:t>
            </w:r>
          </w:p>
        </w:tc>
        <w:tc>
          <w:tcPr>
            <w:tcW w:w="8400" w:type="dxa"/>
            <w:tcBorders>
              <w:top w:val="nil"/>
              <w:left w:val="nil"/>
              <w:bottom w:val="nil"/>
              <w:right w:val="nil"/>
            </w:tcBorders>
          </w:tcPr>
          <w:p w:rsidR="00564C9F" w:rsidRDefault="00564C9F" w:rsidP="00564C9F">
            <w:pPr>
              <w:pStyle w:val="30"/>
            </w:pPr>
            <w:r>
              <w:t>Бромиды и бромидоксиды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бромид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24.13.21.171</w:t>
            </w:r>
          </w:p>
        </w:tc>
        <w:tc>
          <w:tcPr>
            <w:tcW w:w="8400" w:type="dxa"/>
            <w:tcBorders>
              <w:top w:val="nil"/>
              <w:left w:val="nil"/>
              <w:bottom w:val="nil"/>
              <w:right w:val="nil"/>
            </w:tcBorders>
          </w:tcPr>
          <w:p w:rsidR="00564C9F" w:rsidRDefault="00564C9F" w:rsidP="00323135">
            <w:r>
              <w:t>Бромид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24.13.21.172</w:t>
            </w:r>
          </w:p>
        </w:tc>
        <w:tc>
          <w:tcPr>
            <w:tcW w:w="8400" w:type="dxa"/>
            <w:tcBorders>
              <w:top w:val="nil"/>
              <w:left w:val="nil"/>
              <w:bottom w:val="nil"/>
              <w:right w:val="nil"/>
            </w:tcBorders>
          </w:tcPr>
          <w:p w:rsidR="00564C9F" w:rsidRDefault="00564C9F" w:rsidP="00323135">
            <w:r>
              <w:t>Бромид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24.13.21.173</w:t>
            </w:r>
          </w:p>
        </w:tc>
        <w:tc>
          <w:tcPr>
            <w:tcW w:w="8400" w:type="dxa"/>
            <w:tcBorders>
              <w:top w:val="nil"/>
              <w:left w:val="nil"/>
              <w:bottom w:val="nil"/>
              <w:right w:val="nil"/>
            </w:tcBorders>
          </w:tcPr>
          <w:p w:rsidR="00564C9F" w:rsidRDefault="00564C9F" w:rsidP="00323135">
            <w:r>
              <w:t>Дибромид железа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24.13.21.174</w:t>
            </w:r>
          </w:p>
        </w:tc>
        <w:tc>
          <w:tcPr>
            <w:tcW w:w="8400" w:type="dxa"/>
            <w:tcBorders>
              <w:top w:val="nil"/>
              <w:left w:val="nil"/>
              <w:bottom w:val="nil"/>
              <w:right w:val="nil"/>
            </w:tcBorders>
          </w:tcPr>
          <w:p w:rsidR="00564C9F" w:rsidRDefault="00564C9F" w:rsidP="00323135">
            <w:r>
              <w:t>Трибромид железа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24.13.21.175</w:t>
            </w:r>
          </w:p>
        </w:tc>
        <w:tc>
          <w:tcPr>
            <w:tcW w:w="8400" w:type="dxa"/>
            <w:tcBorders>
              <w:top w:val="nil"/>
              <w:left w:val="nil"/>
              <w:bottom w:val="nil"/>
              <w:right w:val="nil"/>
            </w:tcBorders>
          </w:tcPr>
          <w:p w:rsidR="00564C9F" w:rsidRDefault="00564C9F" w:rsidP="00323135">
            <w:r>
              <w:t>Бромид лития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24.13.21.179</w:t>
            </w:r>
          </w:p>
        </w:tc>
        <w:tc>
          <w:tcPr>
            <w:tcW w:w="8400" w:type="dxa"/>
            <w:tcBorders>
              <w:top w:val="nil"/>
              <w:left w:val="nil"/>
              <w:bottom w:val="nil"/>
              <w:right w:val="nil"/>
            </w:tcBorders>
          </w:tcPr>
          <w:p w:rsidR="00564C9F" w:rsidRDefault="00564C9F" w:rsidP="00323135">
            <w:r>
              <w:t>Бромиды и бромидоксиды прочих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24.13.21.180</w:t>
            </w:r>
          </w:p>
        </w:tc>
        <w:tc>
          <w:tcPr>
            <w:tcW w:w="8400" w:type="dxa"/>
            <w:tcBorders>
              <w:top w:val="nil"/>
              <w:left w:val="nil"/>
              <w:bottom w:val="nil"/>
              <w:right w:val="nil"/>
            </w:tcBorders>
          </w:tcPr>
          <w:p w:rsidR="00564C9F" w:rsidRDefault="00564C9F" w:rsidP="00564C9F">
            <w:pPr>
              <w:pStyle w:val="30"/>
            </w:pPr>
            <w:r>
              <w:t>Йодиды и йодидоксиды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йодид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24.13.21.181</w:t>
            </w:r>
          </w:p>
        </w:tc>
        <w:tc>
          <w:tcPr>
            <w:tcW w:w="8400" w:type="dxa"/>
            <w:tcBorders>
              <w:top w:val="nil"/>
              <w:left w:val="nil"/>
              <w:bottom w:val="nil"/>
              <w:right w:val="nil"/>
            </w:tcBorders>
          </w:tcPr>
          <w:p w:rsidR="00564C9F" w:rsidRDefault="00564C9F" w:rsidP="00323135">
            <w:r>
              <w:t>Йодид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24.13.21.182</w:t>
            </w:r>
          </w:p>
        </w:tc>
        <w:tc>
          <w:tcPr>
            <w:tcW w:w="8400" w:type="dxa"/>
            <w:tcBorders>
              <w:top w:val="nil"/>
              <w:left w:val="nil"/>
              <w:bottom w:val="nil"/>
              <w:right w:val="nil"/>
            </w:tcBorders>
          </w:tcPr>
          <w:p w:rsidR="00564C9F" w:rsidRDefault="00564C9F" w:rsidP="00323135">
            <w:r>
              <w:t>Йодид магния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24.13.21.183</w:t>
            </w:r>
          </w:p>
        </w:tc>
        <w:tc>
          <w:tcPr>
            <w:tcW w:w="8400" w:type="dxa"/>
            <w:tcBorders>
              <w:top w:val="nil"/>
              <w:left w:val="nil"/>
              <w:bottom w:val="nil"/>
              <w:right w:val="nil"/>
            </w:tcBorders>
          </w:tcPr>
          <w:p w:rsidR="00564C9F" w:rsidRDefault="00564C9F" w:rsidP="00323135">
            <w:r>
              <w:t>Йодид циркония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24.13.21.189</w:t>
            </w:r>
          </w:p>
        </w:tc>
        <w:tc>
          <w:tcPr>
            <w:tcW w:w="8400" w:type="dxa"/>
            <w:tcBorders>
              <w:top w:val="nil"/>
              <w:left w:val="nil"/>
              <w:bottom w:val="nil"/>
              <w:right w:val="nil"/>
            </w:tcBorders>
          </w:tcPr>
          <w:p w:rsidR="00564C9F" w:rsidRDefault="00564C9F" w:rsidP="00323135">
            <w:r>
              <w:t>Йодиды и йодидоксиды прочих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24.13.22    </w:t>
            </w:r>
          </w:p>
        </w:tc>
        <w:tc>
          <w:tcPr>
            <w:tcW w:w="8400" w:type="dxa"/>
            <w:tcBorders>
              <w:top w:val="nil"/>
              <w:left w:val="nil"/>
              <w:bottom w:val="nil"/>
              <w:right w:val="nil"/>
            </w:tcBorders>
          </w:tcPr>
          <w:p w:rsidR="00564C9F" w:rsidRDefault="00564C9F" w:rsidP="00564C9F">
            <w:pPr>
              <w:pStyle w:val="30"/>
            </w:pPr>
            <w:r>
              <w:t>Гипохлориты, хлораты и перхлораты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гипохлориты, хлораты и перхлораты металлов</w:t>
            </w:r>
          </w:p>
          <w:p w:rsidR="00564C9F" w:rsidRDefault="00564C9F" w:rsidP="00323135">
            <w:r>
              <w:t>Эта группировка также включает:</w:t>
            </w:r>
          </w:p>
          <w:p w:rsidR="00564C9F" w:rsidRDefault="00564C9F" w:rsidP="00323135">
            <w:r>
              <w:t>- хлориты, гипобромиты, броматы и перброматы, йодаты и перйодаты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24.13.22.110</w:t>
            </w:r>
          </w:p>
        </w:tc>
        <w:tc>
          <w:tcPr>
            <w:tcW w:w="8400" w:type="dxa"/>
            <w:tcBorders>
              <w:top w:val="nil"/>
              <w:left w:val="nil"/>
              <w:bottom w:val="nil"/>
              <w:right w:val="nil"/>
            </w:tcBorders>
          </w:tcPr>
          <w:p w:rsidR="00564C9F" w:rsidRDefault="00564C9F" w:rsidP="00564C9F">
            <w:pPr>
              <w:pStyle w:val="30"/>
            </w:pPr>
            <w:r>
              <w:t>Гипохлорит кальция технический и прочие гипохлориты кальция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хлорид кальция (см. 24.13.21)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24.13.22.111</w:t>
            </w:r>
          </w:p>
        </w:tc>
        <w:tc>
          <w:tcPr>
            <w:tcW w:w="8400" w:type="dxa"/>
            <w:tcBorders>
              <w:top w:val="nil"/>
              <w:left w:val="nil"/>
              <w:bottom w:val="nil"/>
              <w:right w:val="nil"/>
            </w:tcBorders>
          </w:tcPr>
          <w:p w:rsidR="00564C9F" w:rsidRDefault="00564C9F" w:rsidP="00323135">
            <w:r>
              <w:t>Гипохлорит кальция технический (известь хлорная)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24.13.22.112</w:t>
            </w:r>
          </w:p>
        </w:tc>
        <w:tc>
          <w:tcPr>
            <w:tcW w:w="8400" w:type="dxa"/>
            <w:tcBorders>
              <w:top w:val="nil"/>
              <w:left w:val="nil"/>
              <w:bottom w:val="nil"/>
              <w:right w:val="nil"/>
            </w:tcBorders>
          </w:tcPr>
          <w:p w:rsidR="00564C9F" w:rsidRDefault="00564C9F" w:rsidP="00323135">
            <w:r>
              <w:t>Гипохлорит кальция (без хлорной извести)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24.13.22.120</w:t>
            </w:r>
          </w:p>
        </w:tc>
        <w:tc>
          <w:tcPr>
            <w:tcW w:w="8400" w:type="dxa"/>
            <w:tcBorders>
              <w:top w:val="nil"/>
              <w:left w:val="nil"/>
              <w:bottom w:val="nil"/>
              <w:right w:val="nil"/>
            </w:tcBorders>
          </w:tcPr>
          <w:p w:rsidR="00564C9F" w:rsidRDefault="00564C9F" w:rsidP="00564C9F">
            <w:pPr>
              <w:pStyle w:val="30"/>
            </w:pPr>
            <w:r>
              <w:t>Гипохлорит натрия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24.13.22.130</w:t>
            </w:r>
          </w:p>
        </w:tc>
        <w:tc>
          <w:tcPr>
            <w:tcW w:w="8400" w:type="dxa"/>
            <w:tcBorders>
              <w:top w:val="nil"/>
              <w:left w:val="nil"/>
              <w:bottom w:val="nil"/>
              <w:right w:val="nil"/>
            </w:tcBorders>
          </w:tcPr>
          <w:p w:rsidR="00564C9F" w:rsidRDefault="00564C9F" w:rsidP="00564C9F">
            <w:pPr>
              <w:pStyle w:val="30"/>
            </w:pPr>
            <w:r>
              <w:t>Гипохлориты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24.13.22.140</w:t>
            </w:r>
          </w:p>
        </w:tc>
        <w:tc>
          <w:tcPr>
            <w:tcW w:w="8400" w:type="dxa"/>
            <w:tcBorders>
              <w:top w:val="nil"/>
              <w:left w:val="nil"/>
              <w:bottom w:val="nil"/>
              <w:right w:val="nil"/>
            </w:tcBorders>
          </w:tcPr>
          <w:p w:rsidR="00564C9F" w:rsidRDefault="00564C9F" w:rsidP="00564C9F">
            <w:pPr>
              <w:pStyle w:val="30"/>
            </w:pPr>
            <w:r>
              <w:t>Хлориты и гипобромиты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24.13.22.150</w:t>
            </w:r>
          </w:p>
        </w:tc>
        <w:tc>
          <w:tcPr>
            <w:tcW w:w="8400" w:type="dxa"/>
            <w:tcBorders>
              <w:top w:val="nil"/>
              <w:left w:val="nil"/>
              <w:bottom w:val="nil"/>
              <w:right w:val="nil"/>
            </w:tcBorders>
          </w:tcPr>
          <w:p w:rsidR="00564C9F" w:rsidRDefault="00564C9F" w:rsidP="00564C9F">
            <w:pPr>
              <w:pStyle w:val="30"/>
            </w:pPr>
            <w:r>
              <w:t>Хлораты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24.13.22.151</w:t>
            </w:r>
          </w:p>
        </w:tc>
        <w:tc>
          <w:tcPr>
            <w:tcW w:w="8400" w:type="dxa"/>
            <w:tcBorders>
              <w:top w:val="nil"/>
              <w:left w:val="nil"/>
              <w:bottom w:val="nil"/>
              <w:right w:val="nil"/>
            </w:tcBorders>
          </w:tcPr>
          <w:p w:rsidR="00564C9F" w:rsidRDefault="00564C9F" w:rsidP="00323135">
            <w:r>
              <w:t>Хлорат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24.13.22.152</w:t>
            </w:r>
          </w:p>
        </w:tc>
        <w:tc>
          <w:tcPr>
            <w:tcW w:w="8400" w:type="dxa"/>
            <w:tcBorders>
              <w:top w:val="nil"/>
              <w:left w:val="nil"/>
              <w:bottom w:val="nil"/>
              <w:right w:val="nil"/>
            </w:tcBorders>
          </w:tcPr>
          <w:p w:rsidR="00564C9F" w:rsidRDefault="00564C9F" w:rsidP="00323135">
            <w:r>
              <w:t>Хлорат калия (соль бертолетова)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24.13.22.159</w:t>
            </w:r>
          </w:p>
        </w:tc>
        <w:tc>
          <w:tcPr>
            <w:tcW w:w="8400" w:type="dxa"/>
            <w:tcBorders>
              <w:top w:val="nil"/>
              <w:left w:val="nil"/>
              <w:bottom w:val="nil"/>
              <w:right w:val="nil"/>
            </w:tcBorders>
          </w:tcPr>
          <w:p w:rsidR="00564C9F" w:rsidRDefault="00564C9F" w:rsidP="00323135">
            <w:r>
              <w:t>Хлораты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24.13.22.160</w:t>
            </w:r>
          </w:p>
        </w:tc>
        <w:tc>
          <w:tcPr>
            <w:tcW w:w="8400" w:type="dxa"/>
            <w:tcBorders>
              <w:top w:val="nil"/>
              <w:left w:val="nil"/>
              <w:bottom w:val="nil"/>
              <w:right w:val="nil"/>
            </w:tcBorders>
          </w:tcPr>
          <w:p w:rsidR="00564C9F" w:rsidRDefault="00564C9F" w:rsidP="00564C9F">
            <w:pPr>
              <w:pStyle w:val="30"/>
            </w:pPr>
            <w:r>
              <w:t>Перхлораты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24.13.22.161</w:t>
            </w:r>
          </w:p>
        </w:tc>
        <w:tc>
          <w:tcPr>
            <w:tcW w:w="8400" w:type="dxa"/>
            <w:tcBorders>
              <w:top w:val="nil"/>
              <w:left w:val="nil"/>
              <w:bottom w:val="nil"/>
              <w:right w:val="nil"/>
            </w:tcBorders>
          </w:tcPr>
          <w:p w:rsidR="00564C9F" w:rsidRDefault="00564C9F" w:rsidP="00323135">
            <w:r>
              <w:t>Перхлорат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24.13.22.169</w:t>
            </w:r>
          </w:p>
        </w:tc>
        <w:tc>
          <w:tcPr>
            <w:tcW w:w="8400" w:type="dxa"/>
            <w:tcBorders>
              <w:top w:val="nil"/>
              <w:left w:val="nil"/>
              <w:bottom w:val="nil"/>
              <w:right w:val="nil"/>
            </w:tcBorders>
          </w:tcPr>
          <w:p w:rsidR="00564C9F" w:rsidRDefault="00564C9F" w:rsidP="00323135">
            <w:r>
              <w:t>Перхлораты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24.13.22.170</w:t>
            </w:r>
          </w:p>
        </w:tc>
        <w:tc>
          <w:tcPr>
            <w:tcW w:w="8400" w:type="dxa"/>
            <w:tcBorders>
              <w:top w:val="nil"/>
              <w:left w:val="nil"/>
              <w:bottom w:val="nil"/>
              <w:right w:val="nil"/>
            </w:tcBorders>
          </w:tcPr>
          <w:p w:rsidR="00564C9F" w:rsidRDefault="00564C9F" w:rsidP="00564C9F">
            <w:pPr>
              <w:pStyle w:val="30"/>
            </w:pPr>
            <w:r>
              <w:t>Броматы и перброматы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24.13.22.171</w:t>
            </w:r>
          </w:p>
        </w:tc>
        <w:tc>
          <w:tcPr>
            <w:tcW w:w="8400" w:type="dxa"/>
            <w:tcBorders>
              <w:top w:val="nil"/>
              <w:left w:val="nil"/>
              <w:bottom w:val="nil"/>
              <w:right w:val="nil"/>
            </w:tcBorders>
          </w:tcPr>
          <w:p w:rsidR="00564C9F" w:rsidRDefault="00564C9F" w:rsidP="00323135">
            <w:r>
              <w:t>Броматы калия и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24.13.22.179</w:t>
            </w:r>
          </w:p>
        </w:tc>
        <w:tc>
          <w:tcPr>
            <w:tcW w:w="8400" w:type="dxa"/>
            <w:tcBorders>
              <w:top w:val="nil"/>
              <w:left w:val="nil"/>
              <w:bottom w:val="nil"/>
              <w:right w:val="nil"/>
            </w:tcBorders>
          </w:tcPr>
          <w:p w:rsidR="00564C9F" w:rsidRDefault="00564C9F" w:rsidP="00323135">
            <w:r>
              <w:t>Броматы и перброматы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24.13.22.180</w:t>
            </w:r>
          </w:p>
        </w:tc>
        <w:tc>
          <w:tcPr>
            <w:tcW w:w="8400" w:type="dxa"/>
            <w:tcBorders>
              <w:top w:val="nil"/>
              <w:left w:val="nil"/>
              <w:bottom w:val="nil"/>
              <w:right w:val="nil"/>
            </w:tcBorders>
          </w:tcPr>
          <w:p w:rsidR="00564C9F" w:rsidRDefault="00564C9F" w:rsidP="00564C9F">
            <w:pPr>
              <w:pStyle w:val="30"/>
            </w:pPr>
            <w:r>
              <w:t>Йодаты и перйодаты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24.13.3     </w:t>
            </w:r>
          </w:p>
        </w:tc>
        <w:tc>
          <w:tcPr>
            <w:tcW w:w="8400" w:type="dxa"/>
            <w:tcBorders>
              <w:top w:val="nil"/>
              <w:left w:val="nil"/>
              <w:bottom w:val="nil"/>
              <w:right w:val="nil"/>
            </w:tcBorders>
          </w:tcPr>
          <w:p w:rsidR="00564C9F" w:rsidRDefault="00564C9F" w:rsidP="00564C9F">
            <w:pPr>
              <w:pStyle w:val="30"/>
            </w:pPr>
            <w:r>
              <w:t>Сульфиды, сульфаты, нитраты, фосфаты и карбонаты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24.13.31    </w:t>
            </w:r>
          </w:p>
        </w:tc>
        <w:tc>
          <w:tcPr>
            <w:tcW w:w="8400" w:type="dxa"/>
            <w:tcBorders>
              <w:top w:val="nil"/>
              <w:left w:val="nil"/>
              <w:bottom w:val="nil"/>
              <w:right w:val="nil"/>
            </w:tcBorders>
          </w:tcPr>
          <w:p w:rsidR="00564C9F" w:rsidRDefault="00564C9F" w:rsidP="00564C9F">
            <w:pPr>
              <w:pStyle w:val="30"/>
            </w:pPr>
            <w:r>
              <w:t>Сульфиды, сульфиты и сульфаты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сульфиды, сульфиты и сульфаты металлов</w:t>
            </w:r>
          </w:p>
          <w:p w:rsidR="00564C9F" w:rsidRDefault="00564C9F" w:rsidP="00323135">
            <w:r>
              <w:t>Эта группировка также включает:</w:t>
            </w:r>
          </w:p>
          <w:p w:rsidR="00564C9F" w:rsidRDefault="00564C9F" w:rsidP="00323135">
            <w:r>
              <w:t>- гидросульфиды, полисульфиды, дитиониты, сульфоксилаты, тиосульфаты, пиросульфиты, персульфаты металлов, квасцы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24.13.31.110</w:t>
            </w:r>
          </w:p>
        </w:tc>
        <w:tc>
          <w:tcPr>
            <w:tcW w:w="8400" w:type="dxa"/>
            <w:tcBorders>
              <w:top w:val="nil"/>
              <w:left w:val="nil"/>
              <w:bottom w:val="nil"/>
              <w:right w:val="nil"/>
            </w:tcBorders>
          </w:tcPr>
          <w:p w:rsidR="00564C9F" w:rsidRDefault="00564C9F" w:rsidP="00564C9F">
            <w:pPr>
              <w:pStyle w:val="30"/>
            </w:pPr>
            <w:r>
              <w:t>Сульфиды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сульфид и полисульфид аммония</w:t>
            </w:r>
          </w:p>
          <w:p w:rsidR="00564C9F" w:rsidRDefault="00564C9F" w:rsidP="00323135">
            <w:r>
              <w:t>- гидросульфиды металлов</w:t>
            </w:r>
          </w:p>
          <w:p w:rsidR="00564C9F" w:rsidRDefault="00564C9F" w:rsidP="00323135">
            <w:r>
              <w:t>Эта группировка не включает:</w:t>
            </w:r>
          </w:p>
          <w:p w:rsidR="00564C9F" w:rsidRDefault="00564C9F" w:rsidP="00323135">
            <w:r>
              <w:t>- сульфиды неметаллов (см. 24.13.12)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24.13.31.111</w:t>
            </w:r>
          </w:p>
        </w:tc>
        <w:tc>
          <w:tcPr>
            <w:tcW w:w="8400" w:type="dxa"/>
            <w:tcBorders>
              <w:top w:val="nil"/>
              <w:left w:val="nil"/>
              <w:bottom w:val="nil"/>
              <w:right w:val="nil"/>
            </w:tcBorders>
          </w:tcPr>
          <w:p w:rsidR="00564C9F" w:rsidRDefault="00564C9F" w:rsidP="00323135">
            <w:r>
              <w:t>Сульфид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24.13.31.112</w:t>
            </w:r>
          </w:p>
        </w:tc>
        <w:tc>
          <w:tcPr>
            <w:tcW w:w="8400" w:type="dxa"/>
            <w:tcBorders>
              <w:top w:val="nil"/>
              <w:left w:val="nil"/>
              <w:bottom w:val="nil"/>
              <w:right w:val="nil"/>
            </w:tcBorders>
          </w:tcPr>
          <w:p w:rsidR="00564C9F" w:rsidRDefault="00564C9F" w:rsidP="00323135">
            <w:r>
              <w:t>Сульфид цинка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24.13.31.113</w:t>
            </w:r>
          </w:p>
        </w:tc>
        <w:tc>
          <w:tcPr>
            <w:tcW w:w="8400" w:type="dxa"/>
            <w:tcBorders>
              <w:top w:val="nil"/>
              <w:left w:val="nil"/>
              <w:bottom w:val="nil"/>
              <w:right w:val="nil"/>
            </w:tcBorders>
          </w:tcPr>
          <w:p w:rsidR="00564C9F" w:rsidRDefault="00564C9F" w:rsidP="00323135">
            <w:r>
              <w:t>Сульфид кадмия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24.13.31.114</w:t>
            </w:r>
          </w:p>
        </w:tc>
        <w:tc>
          <w:tcPr>
            <w:tcW w:w="8400" w:type="dxa"/>
            <w:tcBorders>
              <w:top w:val="nil"/>
              <w:left w:val="nil"/>
              <w:bottom w:val="nil"/>
              <w:right w:val="nil"/>
            </w:tcBorders>
          </w:tcPr>
          <w:p w:rsidR="00564C9F" w:rsidRDefault="00564C9F" w:rsidP="00323135">
            <w:r>
              <w:t>Сульфид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24.13.31.115</w:t>
            </w:r>
          </w:p>
        </w:tc>
        <w:tc>
          <w:tcPr>
            <w:tcW w:w="8400" w:type="dxa"/>
            <w:tcBorders>
              <w:top w:val="nil"/>
              <w:left w:val="nil"/>
              <w:bottom w:val="nil"/>
              <w:right w:val="nil"/>
            </w:tcBorders>
          </w:tcPr>
          <w:p w:rsidR="00564C9F" w:rsidRDefault="00564C9F" w:rsidP="00323135">
            <w:r>
              <w:t>Сульфиды сурьмы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24.13.31.116</w:t>
            </w:r>
          </w:p>
        </w:tc>
        <w:tc>
          <w:tcPr>
            <w:tcW w:w="8400" w:type="dxa"/>
            <w:tcBorders>
              <w:top w:val="nil"/>
              <w:left w:val="nil"/>
              <w:bottom w:val="nil"/>
              <w:right w:val="nil"/>
            </w:tcBorders>
          </w:tcPr>
          <w:p w:rsidR="00564C9F" w:rsidRDefault="00564C9F" w:rsidP="00323135">
            <w:r>
              <w:t>Сульфид железа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24.13.31.117</w:t>
            </w:r>
          </w:p>
        </w:tc>
        <w:tc>
          <w:tcPr>
            <w:tcW w:w="8400" w:type="dxa"/>
            <w:tcBorders>
              <w:top w:val="nil"/>
              <w:left w:val="nil"/>
              <w:bottom w:val="nil"/>
              <w:right w:val="nil"/>
            </w:tcBorders>
          </w:tcPr>
          <w:p w:rsidR="00564C9F" w:rsidRDefault="00564C9F" w:rsidP="00323135">
            <w:r>
              <w:t>Сульфид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24.13.31.118</w:t>
            </w:r>
          </w:p>
        </w:tc>
        <w:tc>
          <w:tcPr>
            <w:tcW w:w="8400" w:type="dxa"/>
            <w:tcBorders>
              <w:top w:val="nil"/>
              <w:left w:val="nil"/>
              <w:bottom w:val="nil"/>
              <w:right w:val="nil"/>
            </w:tcBorders>
          </w:tcPr>
          <w:p w:rsidR="00564C9F" w:rsidRDefault="00564C9F" w:rsidP="00323135">
            <w:r>
              <w:t>Сульфид бария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24.13.31.121</w:t>
            </w:r>
          </w:p>
        </w:tc>
        <w:tc>
          <w:tcPr>
            <w:tcW w:w="8400" w:type="dxa"/>
            <w:tcBorders>
              <w:top w:val="nil"/>
              <w:left w:val="nil"/>
              <w:bottom w:val="nil"/>
              <w:right w:val="nil"/>
            </w:tcBorders>
          </w:tcPr>
          <w:p w:rsidR="00564C9F" w:rsidRDefault="00564C9F" w:rsidP="00323135">
            <w:r>
              <w:t>Сульфид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24.13.31.122</w:t>
            </w:r>
          </w:p>
        </w:tc>
        <w:tc>
          <w:tcPr>
            <w:tcW w:w="8400" w:type="dxa"/>
            <w:tcBorders>
              <w:top w:val="nil"/>
              <w:left w:val="nil"/>
              <w:bottom w:val="nil"/>
              <w:right w:val="nil"/>
            </w:tcBorders>
          </w:tcPr>
          <w:p w:rsidR="00564C9F" w:rsidRDefault="00564C9F" w:rsidP="00323135">
            <w:r>
              <w:t>Сульфогидрат натрия (гидросульфид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24.13.31.123</w:t>
            </w:r>
          </w:p>
        </w:tc>
        <w:tc>
          <w:tcPr>
            <w:tcW w:w="8400" w:type="dxa"/>
            <w:tcBorders>
              <w:top w:val="nil"/>
              <w:left w:val="nil"/>
              <w:bottom w:val="nil"/>
              <w:right w:val="nil"/>
            </w:tcBorders>
          </w:tcPr>
          <w:p w:rsidR="00564C9F" w:rsidRDefault="00564C9F" w:rsidP="00323135">
            <w:r>
              <w:t>Дисульфид молибдена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24.13.31.129</w:t>
            </w:r>
          </w:p>
        </w:tc>
        <w:tc>
          <w:tcPr>
            <w:tcW w:w="8400" w:type="dxa"/>
            <w:tcBorders>
              <w:top w:val="nil"/>
              <w:left w:val="nil"/>
              <w:bottom w:val="nil"/>
              <w:right w:val="nil"/>
            </w:tcBorders>
          </w:tcPr>
          <w:p w:rsidR="00564C9F" w:rsidRDefault="00564C9F" w:rsidP="00323135">
            <w:r>
              <w:t>Сульфиды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24.13.31.130</w:t>
            </w:r>
          </w:p>
        </w:tc>
        <w:tc>
          <w:tcPr>
            <w:tcW w:w="8400" w:type="dxa"/>
            <w:tcBorders>
              <w:top w:val="nil"/>
              <w:left w:val="nil"/>
              <w:bottom w:val="nil"/>
              <w:right w:val="nil"/>
            </w:tcBorders>
          </w:tcPr>
          <w:p w:rsidR="00564C9F" w:rsidRDefault="00564C9F" w:rsidP="00564C9F">
            <w:pPr>
              <w:pStyle w:val="30"/>
            </w:pPr>
            <w:r>
              <w:t>Полисульфиды определенного или неопределенного химического состава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24.13.31.131</w:t>
            </w:r>
          </w:p>
        </w:tc>
        <w:tc>
          <w:tcPr>
            <w:tcW w:w="8400" w:type="dxa"/>
            <w:tcBorders>
              <w:top w:val="nil"/>
              <w:left w:val="nil"/>
              <w:bottom w:val="nil"/>
              <w:right w:val="nil"/>
            </w:tcBorders>
          </w:tcPr>
          <w:p w:rsidR="00564C9F" w:rsidRDefault="00564C9F" w:rsidP="00323135">
            <w:r>
              <w:t>Полисульфид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24.13.31.139</w:t>
            </w:r>
          </w:p>
        </w:tc>
        <w:tc>
          <w:tcPr>
            <w:tcW w:w="8400" w:type="dxa"/>
            <w:tcBorders>
              <w:top w:val="nil"/>
              <w:left w:val="nil"/>
              <w:bottom w:val="nil"/>
              <w:right w:val="nil"/>
            </w:tcBorders>
          </w:tcPr>
          <w:p w:rsidR="00564C9F" w:rsidRDefault="00564C9F" w:rsidP="00323135">
            <w:r>
              <w:t>Полисульфиды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24.13.31.140</w:t>
            </w:r>
          </w:p>
        </w:tc>
        <w:tc>
          <w:tcPr>
            <w:tcW w:w="8400" w:type="dxa"/>
            <w:tcBorders>
              <w:top w:val="nil"/>
              <w:left w:val="nil"/>
              <w:bottom w:val="nil"/>
              <w:right w:val="nil"/>
            </w:tcBorders>
          </w:tcPr>
          <w:p w:rsidR="00564C9F" w:rsidRDefault="00564C9F" w:rsidP="00564C9F">
            <w:pPr>
              <w:pStyle w:val="30"/>
            </w:pPr>
            <w:r>
              <w:t>Дитиониты и сульфоксилаты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сульфоксилат натрия (формальдегид)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24.13.31.141</w:t>
            </w:r>
          </w:p>
        </w:tc>
        <w:tc>
          <w:tcPr>
            <w:tcW w:w="8400" w:type="dxa"/>
            <w:tcBorders>
              <w:top w:val="nil"/>
              <w:left w:val="nil"/>
              <w:bottom w:val="nil"/>
              <w:right w:val="nil"/>
            </w:tcBorders>
          </w:tcPr>
          <w:p w:rsidR="00564C9F" w:rsidRDefault="00564C9F" w:rsidP="00323135">
            <w:r>
              <w:t>Дитионит (гидросульфит)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24.13.31.142</w:t>
            </w:r>
          </w:p>
        </w:tc>
        <w:tc>
          <w:tcPr>
            <w:tcW w:w="8400" w:type="dxa"/>
            <w:tcBorders>
              <w:top w:val="nil"/>
              <w:left w:val="nil"/>
              <w:bottom w:val="nil"/>
              <w:right w:val="nil"/>
            </w:tcBorders>
          </w:tcPr>
          <w:p w:rsidR="00564C9F" w:rsidRDefault="00564C9F" w:rsidP="00323135">
            <w:r>
              <w:t>Сульфоксилат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24.13.31.143</w:t>
            </w:r>
          </w:p>
        </w:tc>
        <w:tc>
          <w:tcPr>
            <w:tcW w:w="8400" w:type="dxa"/>
            <w:tcBorders>
              <w:top w:val="nil"/>
              <w:left w:val="nil"/>
              <w:bottom w:val="nil"/>
              <w:right w:val="nil"/>
            </w:tcBorders>
          </w:tcPr>
          <w:p w:rsidR="00564C9F" w:rsidRDefault="00564C9F" w:rsidP="00323135">
            <w:r>
              <w:t>Дитионит (гидросульфит)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24.13.31.149</w:t>
            </w:r>
          </w:p>
        </w:tc>
        <w:tc>
          <w:tcPr>
            <w:tcW w:w="8400" w:type="dxa"/>
            <w:tcBorders>
              <w:top w:val="nil"/>
              <w:left w:val="nil"/>
              <w:bottom w:val="nil"/>
              <w:right w:val="nil"/>
            </w:tcBorders>
          </w:tcPr>
          <w:p w:rsidR="00564C9F" w:rsidRDefault="00564C9F" w:rsidP="00323135">
            <w:r>
              <w:t>Дитиониты и сульфоксилаты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24.13.31.150</w:t>
            </w:r>
          </w:p>
        </w:tc>
        <w:tc>
          <w:tcPr>
            <w:tcW w:w="8400" w:type="dxa"/>
            <w:tcBorders>
              <w:top w:val="nil"/>
              <w:left w:val="nil"/>
              <w:bottom w:val="nil"/>
              <w:right w:val="nil"/>
            </w:tcBorders>
          </w:tcPr>
          <w:p w:rsidR="00564C9F" w:rsidRDefault="00564C9F" w:rsidP="00564C9F">
            <w:pPr>
              <w:pStyle w:val="30"/>
            </w:pPr>
            <w:r>
              <w:t>Сульфиты и тиосульфаты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бисульфит аммония</w:t>
            </w:r>
          </w:p>
          <w:p w:rsidR="00564C9F" w:rsidRDefault="00564C9F" w:rsidP="00323135">
            <w:r>
              <w:t>- пиросульфиты</w:t>
            </w:r>
          </w:p>
          <w:p w:rsidR="00564C9F" w:rsidRDefault="00564C9F" w:rsidP="00323135">
            <w:r>
              <w:t>Эта группировка не включает:</w:t>
            </w:r>
          </w:p>
          <w:p w:rsidR="00564C9F" w:rsidRDefault="00564C9F" w:rsidP="00323135">
            <w:r>
              <w:t>- щелок сульфатный концентрированный (см. 24.14.80)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24.13.31.151</w:t>
            </w:r>
          </w:p>
        </w:tc>
        <w:tc>
          <w:tcPr>
            <w:tcW w:w="8400" w:type="dxa"/>
            <w:tcBorders>
              <w:top w:val="nil"/>
              <w:left w:val="nil"/>
              <w:bottom w:val="nil"/>
              <w:right w:val="nil"/>
            </w:tcBorders>
          </w:tcPr>
          <w:p w:rsidR="00564C9F" w:rsidRDefault="00564C9F" w:rsidP="00323135">
            <w:r>
              <w:t>Сульфит натрия фотографический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24.13.31.152</w:t>
            </w:r>
          </w:p>
        </w:tc>
        <w:tc>
          <w:tcPr>
            <w:tcW w:w="8400" w:type="dxa"/>
            <w:tcBorders>
              <w:top w:val="nil"/>
              <w:left w:val="nil"/>
              <w:bottom w:val="nil"/>
              <w:right w:val="nil"/>
            </w:tcBorders>
          </w:tcPr>
          <w:p w:rsidR="00564C9F" w:rsidRDefault="00564C9F" w:rsidP="00323135">
            <w:r>
              <w:t>Сульфит натрия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24.13.31.153</w:t>
            </w:r>
          </w:p>
        </w:tc>
        <w:tc>
          <w:tcPr>
            <w:tcW w:w="8400" w:type="dxa"/>
            <w:tcBorders>
              <w:top w:val="nil"/>
              <w:left w:val="nil"/>
              <w:bottom w:val="nil"/>
              <w:right w:val="nil"/>
            </w:tcBorders>
          </w:tcPr>
          <w:p w:rsidR="00564C9F" w:rsidRDefault="00564C9F" w:rsidP="00323135">
            <w:r>
              <w:t>Сульфит натрия фенольный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24.13.31.154</w:t>
            </w:r>
          </w:p>
        </w:tc>
        <w:tc>
          <w:tcPr>
            <w:tcW w:w="8400" w:type="dxa"/>
            <w:tcBorders>
              <w:top w:val="nil"/>
              <w:left w:val="nil"/>
              <w:bottom w:val="nil"/>
              <w:right w:val="nil"/>
            </w:tcBorders>
          </w:tcPr>
          <w:p w:rsidR="00564C9F" w:rsidRDefault="00564C9F" w:rsidP="00323135">
            <w:r>
              <w:t>Бисульфит (гидросульфит)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24.13.31.155</w:t>
            </w:r>
          </w:p>
        </w:tc>
        <w:tc>
          <w:tcPr>
            <w:tcW w:w="8400" w:type="dxa"/>
            <w:tcBorders>
              <w:top w:val="nil"/>
              <w:left w:val="nil"/>
              <w:bottom w:val="nil"/>
              <w:right w:val="nil"/>
            </w:tcBorders>
          </w:tcPr>
          <w:p w:rsidR="00564C9F" w:rsidRDefault="00564C9F" w:rsidP="00323135">
            <w:r>
              <w:t>Бисульфит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24.13.31.156</w:t>
            </w:r>
          </w:p>
        </w:tc>
        <w:tc>
          <w:tcPr>
            <w:tcW w:w="8400" w:type="dxa"/>
            <w:tcBorders>
              <w:top w:val="nil"/>
              <w:left w:val="nil"/>
              <w:bottom w:val="nil"/>
              <w:right w:val="nil"/>
            </w:tcBorders>
          </w:tcPr>
          <w:p w:rsidR="00564C9F" w:rsidRDefault="00564C9F" w:rsidP="00323135">
            <w:r>
              <w:t>Сульфит и бисульфит (гидросульфит)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24.13.31.157</w:t>
            </w:r>
          </w:p>
        </w:tc>
        <w:tc>
          <w:tcPr>
            <w:tcW w:w="8400" w:type="dxa"/>
            <w:tcBorders>
              <w:top w:val="nil"/>
              <w:left w:val="nil"/>
              <w:bottom w:val="nil"/>
              <w:right w:val="nil"/>
            </w:tcBorders>
          </w:tcPr>
          <w:p w:rsidR="00564C9F" w:rsidRDefault="00564C9F" w:rsidP="00323135">
            <w:r>
              <w:t>Сульфит и бисульфит (гидросульфит)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24.13.31.159</w:t>
            </w:r>
          </w:p>
        </w:tc>
        <w:tc>
          <w:tcPr>
            <w:tcW w:w="8400" w:type="dxa"/>
            <w:tcBorders>
              <w:top w:val="nil"/>
              <w:left w:val="nil"/>
              <w:bottom w:val="nil"/>
              <w:right w:val="nil"/>
            </w:tcBorders>
          </w:tcPr>
          <w:p w:rsidR="00564C9F" w:rsidRDefault="00564C9F" w:rsidP="00323135">
            <w:r>
              <w:t>Сульфиты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24.13.31.161</w:t>
            </w:r>
          </w:p>
        </w:tc>
        <w:tc>
          <w:tcPr>
            <w:tcW w:w="8400" w:type="dxa"/>
            <w:tcBorders>
              <w:top w:val="nil"/>
              <w:left w:val="nil"/>
              <w:bottom w:val="nil"/>
              <w:right w:val="nil"/>
            </w:tcBorders>
          </w:tcPr>
          <w:p w:rsidR="00564C9F" w:rsidRDefault="00564C9F" w:rsidP="00323135">
            <w:r>
              <w:t>Пиросульфит натрия (метабисульфит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24.13.31.162</w:t>
            </w:r>
          </w:p>
        </w:tc>
        <w:tc>
          <w:tcPr>
            <w:tcW w:w="8400" w:type="dxa"/>
            <w:tcBorders>
              <w:top w:val="nil"/>
              <w:left w:val="nil"/>
              <w:bottom w:val="nil"/>
              <w:right w:val="nil"/>
            </w:tcBorders>
          </w:tcPr>
          <w:p w:rsidR="00564C9F" w:rsidRDefault="00564C9F" w:rsidP="00323135">
            <w:r>
              <w:t>Пиросульфит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24.13.31.163</w:t>
            </w:r>
          </w:p>
        </w:tc>
        <w:tc>
          <w:tcPr>
            <w:tcW w:w="8400" w:type="dxa"/>
            <w:tcBorders>
              <w:top w:val="nil"/>
              <w:left w:val="nil"/>
              <w:bottom w:val="nil"/>
              <w:right w:val="nil"/>
            </w:tcBorders>
          </w:tcPr>
          <w:p w:rsidR="00564C9F" w:rsidRDefault="00564C9F" w:rsidP="00323135">
            <w:r>
              <w:t>Пиросульфиты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24.13.31.164</w:t>
            </w:r>
          </w:p>
        </w:tc>
        <w:tc>
          <w:tcPr>
            <w:tcW w:w="8400" w:type="dxa"/>
            <w:tcBorders>
              <w:top w:val="nil"/>
              <w:left w:val="nil"/>
              <w:bottom w:val="nil"/>
              <w:right w:val="nil"/>
            </w:tcBorders>
          </w:tcPr>
          <w:p w:rsidR="00564C9F" w:rsidRDefault="00564C9F" w:rsidP="00323135">
            <w:r>
              <w:t>Тиосульфат натрия кристаллический фотографический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24.13.31.165</w:t>
            </w:r>
          </w:p>
        </w:tc>
        <w:tc>
          <w:tcPr>
            <w:tcW w:w="8400" w:type="dxa"/>
            <w:tcBorders>
              <w:top w:val="nil"/>
              <w:left w:val="nil"/>
              <w:bottom w:val="nil"/>
              <w:right w:val="nil"/>
            </w:tcBorders>
          </w:tcPr>
          <w:p w:rsidR="00564C9F" w:rsidRDefault="00564C9F" w:rsidP="00323135">
            <w:r>
              <w:t>Тиосульфат натрия кристаллический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24.13.31.166</w:t>
            </w:r>
          </w:p>
        </w:tc>
        <w:tc>
          <w:tcPr>
            <w:tcW w:w="8400" w:type="dxa"/>
            <w:tcBorders>
              <w:top w:val="nil"/>
              <w:left w:val="nil"/>
              <w:bottom w:val="nil"/>
              <w:right w:val="nil"/>
            </w:tcBorders>
          </w:tcPr>
          <w:p w:rsidR="00564C9F" w:rsidRDefault="00564C9F" w:rsidP="00323135">
            <w:r>
              <w:t>Тиосульфат натрия фармакопейный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24.13.31.169</w:t>
            </w:r>
          </w:p>
        </w:tc>
        <w:tc>
          <w:tcPr>
            <w:tcW w:w="8400" w:type="dxa"/>
            <w:tcBorders>
              <w:top w:val="nil"/>
              <w:left w:val="nil"/>
              <w:bottom w:val="nil"/>
              <w:right w:val="nil"/>
            </w:tcBorders>
          </w:tcPr>
          <w:p w:rsidR="00564C9F" w:rsidRDefault="00564C9F" w:rsidP="00323135">
            <w:r>
              <w:t>Тиосульфаты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24.13.31.170</w:t>
            </w:r>
          </w:p>
        </w:tc>
        <w:tc>
          <w:tcPr>
            <w:tcW w:w="8400" w:type="dxa"/>
            <w:tcBorders>
              <w:top w:val="nil"/>
              <w:left w:val="nil"/>
              <w:bottom w:val="nil"/>
              <w:right w:val="nil"/>
            </w:tcBorders>
          </w:tcPr>
          <w:p w:rsidR="00564C9F" w:rsidRDefault="00564C9F" w:rsidP="00564C9F">
            <w:pPr>
              <w:pStyle w:val="30"/>
            </w:pPr>
            <w:r>
              <w:t>Сульфаты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сульфат аммония (см. 24.15.30, 24.15.80)</w:t>
            </w:r>
          </w:p>
          <w:p w:rsidR="00564C9F" w:rsidRDefault="00564C9F" w:rsidP="00323135">
            <w:r>
              <w:t>- сульфат калия (см. 24.15.50, 24.15.80)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24.13.31.171</w:t>
            </w:r>
          </w:p>
        </w:tc>
        <w:tc>
          <w:tcPr>
            <w:tcW w:w="8400" w:type="dxa"/>
            <w:tcBorders>
              <w:top w:val="nil"/>
              <w:left w:val="nil"/>
              <w:bottom w:val="nil"/>
              <w:right w:val="nil"/>
            </w:tcBorders>
          </w:tcPr>
          <w:p w:rsidR="00564C9F" w:rsidRDefault="00564C9F" w:rsidP="00323135">
            <w:r>
              <w:t>Сульфат натрия (сульфат динатрия, натрий сернокислый)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24.13.31.172</w:t>
            </w:r>
          </w:p>
        </w:tc>
        <w:tc>
          <w:tcPr>
            <w:tcW w:w="8400" w:type="dxa"/>
            <w:tcBorders>
              <w:top w:val="nil"/>
              <w:left w:val="nil"/>
              <w:bottom w:val="nil"/>
              <w:right w:val="nil"/>
            </w:tcBorders>
          </w:tcPr>
          <w:p w:rsidR="00564C9F" w:rsidRDefault="00564C9F" w:rsidP="00323135">
            <w:r>
              <w:t>Сульфаты натрия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24.13.31.173</w:t>
            </w:r>
          </w:p>
        </w:tc>
        <w:tc>
          <w:tcPr>
            <w:tcW w:w="8400" w:type="dxa"/>
            <w:tcBorders>
              <w:top w:val="nil"/>
              <w:left w:val="nil"/>
              <w:bottom w:val="nil"/>
              <w:right w:val="nil"/>
            </w:tcBorders>
          </w:tcPr>
          <w:p w:rsidR="00564C9F" w:rsidRDefault="00564C9F" w:rsidP="00323135">
            <w:r>
              <w:t>Сульфат магния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24.13.31.174</w:t>
            </w:r>
          </w:p>
        </w:tc>
        <w:tc>
          <w:tcPr>
            <w:tcW w:w="8400" w:type="dxa"/>
            <w:tcBorders>
              <w:top w:val="nil"/>
              <w:left w:val="nil"/>
              <w:bottom w:val="nil"/>
              <w:right w:val="nil"/>
            </w:tcBorders>
          </w:tcPr>
          <w:p w:rsidR="00564C9F" w:rsidRDefault="00564C9F" w:rsidP="00323135">
            <w:r>
              <w:t>Сульфат алюминия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24.13.31.175</w:t>
            </w:r>
          </w:p>
        </w:tc>
        <w:tc>
          <w:tcPr>
            <w:tcW w:w="8400" w:type="dxa"/>
            <w:tcBorders>
              <w:top w:val="nil"/>
              <w:left w:val="nil"/>
              <w:bottom w:val="nil"/>
              <w:right w:val="nil"/>
            </w:tcBorders>
          </w:tcPr>
          <w:p w:rsidR="00564C9F" w:rsidRDefault="00564C9F" w:rsidP="00323135">
            <w:r>
              <w:t>Сульфат хрома основной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24.13.31.176</w:t>
            </w:r>
          </w:p>
        </w:tc>
        <w:tc>
          <w:tcPr>
            <w:tcW w:w="8400" w:type="dxa"/>
            <w:tcBorders>
              <w:top w:val="nil"/>
              <w:left w:val="nil"/>
              <w:bottom w:val="nil"/>
              <w:right w:val="nil"/>
            </w:tcBorders>
          </w:tcPr>
          <w:p w:rsidR="00564C9F" w:rsidRDefault="00564C9F" w:rsidP="00323135">
            <w:r>
              <w:t>Сульфаты хрома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24.13.31.177</w:t>
            </w:r>
          </w:p>
        </w:tc>
        <w:tc>
          <w:tcPr>
            <w:tcW w:w="8400" w:type="dxa"/>
            <w:tcBorders>
              <w:top w:val="nil"/>
              <w:left w:val="nil"/>
              <w:bottom w:val="nil"/>
              <w:right w:val="nil"/>
            </w:tcBorders>
          </w:tcPr>
          <w:p w:rsidR="00564C9F" w:rsidRDefault="00564C9F" w:rsidP="00323135">
            <w:r>
              <w:t>Сульфат никеля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24.13.31.178</w:t>
            </w:r>
          </w:p>
        </w:tc>
        <w:tc>
          <w:tcPr>
            <w:tcW w:w="8400" w:type="dxa"/>
            <w:tcBorders>
              <w:top w:val="nil"/>
              <w:left w:val="nil"/>
              <w:bottom w:val="nil"/>
              <w:right w:val="nil"/>
            </w:tcBorders>
          </w:tcPr>
          <w:p w:rsidR="00564C9F" w:rsidRDefault="00564C9F" w:rsidP="00323135">
            <w:r>
              <w:t>Сульфат двухвалентной меди (купорос медный)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24.13.31.179</w:t>
            </w:r>
          </w:p>
        </w:tc>
        <w:tc>
          <w:tcPr>
            <w:tcW w:w="8400" w:type="dxa"/>
            <w:tcBorders>
              <w:top w:val="nil"/>
              <w:left w:val="nil"/>
              <w:bottom w:val="nil"/>
              <w:right w:val="nil"/>
            </w:tcBorders>
          </w:tcPr>
          <w:p w:rsidR="00564C9F" w:rsidRDefault="00564C9F" w:rsidP="00323135">
            <w:r>
              <w:t>Сульфат одновалентной меди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24.13.31.181</w:t>
            </w:r>
          </w:p>
        </w:tc>
        <w:tc>
          <w:tcPr>
            <w:tcW w:w="8400" w:type="dxa"/>
            <w:tcBorders>
              <w:top w:val="nil"/>
              <w:left w:val="nil"/>
              <w:bottom w:val="nil"/>
              <w:right w:val="nil"/>
            </w:tcBorders>
          </w:tcPr>
          <w:p w:rsidR="00564C9F" w:rsidRDefault="00564C9F" w:rsidP="00323135">
            <w:r>
              <w:t>Сульфат цинка (купорос цинковый)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24.13.31.182</w:t>
            </w:r>
          </w:p>
        </w:tc>
        <w:tc>
          <w:tcPr>
            <w:tcW w:w="8400" w:type="dxa"/>
            <w:tcBorders>
              <w:top w:val="nil"/>
              <w:left w:val="nil"/>
              <w:bottom w:val="nil"/>
              <w:right w:val="nil"/>
            </w:tcBorders>
          </w:tcPr>
          <w:p w:rsidR="00564C9F" w:rsidRDefault="00564C9F" w:rsidP="00323135">
            <w:r>
              <w:t>Сульфат бария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24.13.31.183</w:t>
            </w:r>
          </w:p>
        </w:tc>
        <w:tc>
          <w:tcPr>
            <w:tcW w:w="8400" w:type="dxa"/>
            <w:tcBorders>
              <w:top w:val="nil"/>
              <w:left w:val="nil"/>
              <w:bottom w:val="nil"/>
              <w:right w:val="nil"/>
            </w:tcBorders>
          </w:tcPr>
          <w:p w:rsidR="00564C9F" w:rsidRDefault="00564C9F" w:rsidP="00323135">
            <w:r>
              <w:t>Сульфат марганца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24.13.31.184</w:t>
            </w:r>
          </w:p>
        </w:tc>
        <w:tc>
          <w:tcPr>
            <w:tcW w:w="8400" w:type="dxa"/>
            <w:tcBorders>
              <w:top w:val="nil"/>
              <w:left w:val="nil"/>
              <w:bottom w:val="nil"/>
              <w:right w:val="nil"/>
            </w:tcBorders>
          </w:tcPr>
          <w:p w:rsidR="00564C9F" w:rsidRDefault="00564C9F" w:rsidP="00323135">
            <w:r>
              <w:t>Сульфат кадмия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24.13.31.185</w:t>
            </w:r>
          </w:p>
        </w:tc>
        <w:tc>
          <w:tcPr>
            <w:tcW w:w="8400" w:type="dxa"/>
            <w:tcBorders>
              <w:top w:val="nil"/>
              <w:left w:val="nil"/>
              <w:bottom w:val="nil"/>
              <w:right w:val="nil"/>
            </w:tcBorders>
          </w:tcPr>
          <w:p w:rsidR="00564C9F" w:rsidRDefault="00564C9F" w:rsidP="00323135">
            <w:r>
              <w:t>Сульфат двухвалентного железа (купорос железный)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24.13.31.186</w:t>
            </w:r>
          </w:p>
        </w:tc>
        <w:tc>
          <w:tcPr>
            <w:tcW w:w="8400" w:type="dxa"/>
            <w:tcBorders>
              <w:top w:val="nil"/>
              <w:left w:val="nil"/>
              <w:bottom w:val="nil"/>
              <w:right w:val="nil"/>
            </w:tcBorders>
          </w:tcPr>
          <w:p w:rsidR="00564C9F" w:rsidRDefault="00564C9F" w:rsidP="00323135">
            <w:r>
              <w:t>Сульфат кобальта, сульфат титана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24.13.31.187</w:t>
            </w:r>
          </w:p>
        </w:tc>
        <w:tc>
          <w:tcPr>
            <w:tcW w:w="8400" w:type="dxa"/>
            <w:tcBorders>
              <w:top w:val="nil"/>
              <w:left w:val="nil"/>
              <w:bottom w:val="nil"/>
              <w:right w:val="nil"/>
            </w:tcBorders>
          </w:tcPr>
          <w:p w:rsidR="00564C9F" w:rsidRDefault="00564C9F" w:rsidP="00323135">
            <w:r>
              <w:t>Сульфат ртути, сульфат свинца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24.13.31.188</w:t>
            </w:r>
          </w:p>
        </w:tc>
        <w:tc>
          <w:tcPr>
            <w:tcW w:w="8400" w:type="dxa"/>
            <w:tcBorders>
              <w:top w:val="nil"/>
              <w:left w:val="nil"/>
              <w:bottom w:val="nil"/>
              <w:right w:val="nil"/>
            </w:tcBorders>
          </w:tcPr>
          <w:p w:rsidR="00564C9F" w:rsidRDefault="00564C9F" w:rsidP="00323135">
            <w:r>
              <w:t>Сульфат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24.13.31.189</w:t>
            </w:r>
          </w:p>
        </w:tc>
        <w:tc>
          <w:tcPr>
            <w:tcW w:w="8400" w:type="dxa"/>
            <w:tcBorders>
              <w:top w:val="nil"/>
              <w:left w:val="nil"/>
              <w:bottom w:val="nil"/>
              <w:right w:val="nil"/>
            </w:tcBorders>
          </w:tcPr>
          <w:p w:rsidR="00564C9F" w:rsidRDefault="00564C9F" w:rsidP="00323135">
            <w:r>
              <w:t>Сульфаты циркония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24.13.31.191</w:t>
            </w:r>
          </w:p>
        </w:tc>
        <w:tc>
          <w:tcPr>
            <w:tcW w:w="8400" w:type="dxa"/>
            <w:tcBorders>
              <w:top w:val="nil"/>
              <w:left w:val="nil"/>
              <w:bottom w:val="nil"/>
              <w:right w:val="nil"/>
            </w:tcBorders>
          </w:tcPr>
          <w:p w:rsidR="00564C9F" w:rsidRDefault="00564C9F" w:rsidP="00323135">
            <w:r>
              <w:t>Бисульфат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24.13.31.199</w:t>
            </w:r>
          </w:p>
        </w:tc>
        <w:tc>
          <w:tcPr>
            <w:tcW w:w="8400" w:type="dxa"/>
            <w:tcBorders>
              <w:top w:val="nil"/>
              <w:left w:val="nil"/>
              <w:bottom w:val="nil"/>
              <w:right w:val="nil"/>
            </w:tcBorders>
          </w:tcPr>
          <w:p w:rsidR="00564C9F" w:rsidRDefault="00564C9F" w:rsidP="00323135">
            <w:r>
              <w:t>Сульфаты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24.13.31.210</w:t>
            </w:r>
          </w:p>
        </w:tc>
        <w:tc>
          <w:tcPr>
            <w:tcW w:w="8400" w:type="dxa"/>
            <w:tcBorders>
              <w:top w:val="nil"/>
              <w:left w:val="nil"/>
              <w:bottom w:val="nil"/>
              <w:right w:val="nil"/>
            </w:tcBorders>
          </w:tcPr>
          <w:p w:rsidR="00564C9F" w:rsidRDefault="00564C9F" w:rsidP="00564C9F">
            <w:pPr>
              <w:pStyle w:val="30"/>
            </w:pPr>
            <w:r>
              <w:t>Квасцы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24.13.31.211</w:t>
            </w:r>
          </w:p>
        </w:tc>
        <w:tc>
          <w:tcPr>
            <w:tcW w:w="8400" w:type="dxa"/>
            <w:tcBorders>
              <w:top w:val="nil"/>
              <w:left w:val="nil"/>
              <w:bottom w:val="nil"/>
              <w:right w:val="nil"/>
            </w:tcBorders>
          </w:tcPr>
          <w:p w:rsidR="00564C9F" w:rsidRDefault="00564C9F" w:rsidP="00323135">
            <w:r>
              <w:t>Квасцы алюмоаммиачные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24.13.31.212</w:t>
            </w:r>
          </w:p>
        </w:tc>
        <w:tc>
          <w:tcPr>
            <w:tcW w:w="8400" w:type="dxa"/>
            <w:tcBorders>
              <w:top w:val="nil"/>
              <w:left w:val="nil"/>
              <w:bottom w:val="nil"/>
              <w:right w:val="nil"/>
            </w:tcBorders>
          </w:tcPr>
          <w:p w:rsidR="00564C9F" w:rsidRDefault="00564C9F" w:rsidP="00323135">
            <w:r>
              <w:t>Квасцы алюминиево-калиевые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24.13.31.213</w:t>
            </w:r>
          </w:p>
        </w:tc>
        <w:tc>
          <w:tcPr>
            <w:tcW w:w="8400" w:type="dxa"/>
            <w:tcBorders>
              <w:top w:val="nil"/>
              <w:left w:val="nil"/>
              <w:bottom w:val="nil"/>
              <w:right w:val="nil"/>
            </w:tcBorders>
          </w:tcPr>
          <w:p w:rsidR="00564C9F" w:rsidRDefault="00564C9F" w:rsidP="00323135">
            <w:r>
              <w:t>Квасцы алюминиево-натриевые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24.13.31.214</w:t>
            </w:r>
          </w:p>
        </w:tc>
        <w:tc>
          <w:tcPr>
            <w:tcW w:w="8400" w:type="dxa"/>
            <w:tcBorders>
              <w:top w:val="nil"/>
              <w:left w:val="nil"/>
              <w:bottom w:val="nil"/>
              <w:right w:val="nil"/>
            </w:tcBorders>
          </w:tcPr>
          <w:p w:rsidR="00564C9F" w:rsidRDefault="00564C9F" w:rsidP="00323135">
            <w:r>
              <w:t>Квасцы хромовые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24.13.31.219</w:t>
            </w:r>
          </w:p>
        </w:tc>
        <w:tc>
          <w:tcPr>
            <w:tcW w:w="8400" w:type="dxa"/>
            <w:tcBorders>
              <w:top w:val="nil"/>
              <w:left w:val="nil"/>
              <w:bottom w:val="nil"/>
              <w:right w:val="nil"/>
            </w:tcBorders>
          </w:tcPr>
          <w:p w:rsidR="00564C9F" w:rsidRDefault="00564C9F" w:rsidP="00323135">
            <w:r>
              <w:t>Квасцы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24.13.31.220</w:t>
            </w:r>
          </w:p>
        </w:tc>
        <w:tc>
          <w:tcPr>
            <w:tcW w:w="8400" w:type="dxa"/>
            <w:tcBorders>
              <w:top w:val="nil"/>
              <w:left w:val="nil"/>
              <w:bottom w:val="nil"/>
              <w:right w:val="nil"/>
            </w:tcBorders>
          </w:tcPr>
          <w:p w:rsidR="00564C9F" w:rsidRDefault="00564C9F" w:rsidP="00564C9F">
            <w:pPr>
              <w:pStyle w:val="30"/>
            </w:pPr>
            <w:r>
              <w:t>Пероксосульфаты (персульфаты)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24.13.31.221</w:t>
            </w:r>
          </w:p>
        </w:tc>
        <w:tc>
          <w:tcPr>
            <w:tcW w:w="8400" w:type="dxa"/>
            <w:tcBorders>
              <w:top w:val="nil"/>
              <w:left w:val="nil"/>
              <w:bottom w:val="nil"/>
              <w:right w:val="nil"/>
            </w:tcBorders>
          </w:tcPr>
          <w:p w:rsidR="00564C9F" w:rsidRDefault="00564C9F" w:rsidP="00323135">
            <w:r>
              <w:t>Калий персульфат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24.13.31.229</w:t>
            </w:r>
          </w:p>
        </w:tc>
        <w:tc>
          <w:tcPr>
            <w:tcW w:w="8400" w:type="dxa"/>
            <w:tcBorders>
              <w:top w:val="nil"/>
              <w:left w:val="nil"/>
              <w:bottom w:val="nil"/>
              <w:right w:val="nil"/>
            </w:tcBorders>
          </w:tcPr>
          <w:p w:rsidR="00564C9F" w:rsidRDefault="00564C9F" w:rsidP="00323135">
            <w:r>
              <w:t>Пероксосульфаты (персульфаты),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24.13.32    </w:t>
            </w:r>
          </w:p>
        </w:tc>
        <w:tc>
          <w:tcPr>
            <w:tcW w:w="8400" w:type="dxa"/>
            <w:tcBorders>
              <w:top w:val="nil"/>
              <w:left w:val="nil"/>
              <w:bottom w:val="nil"/>
              <w:right w:val="nil"/>
            </w:tcBorders>
          </w:tcPr>
          <w:p w:rsidR="00564C9F" w:rsidRDefault="00564C9F" w:rsidP="00564C9F">
            <w:pPr>
              <w:pStyle w:val="30"/>
            </w:pPr>
            <w:r>
              <w:t>Фосфинаты (гипофосфиты), фосфонаты (фосфиты), фосфаты и полифосфаты; нитраты, кроме нитратов калия, натрия, аммония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фосфиды (см. 24.13.54)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24.13.32.110</w:t>
            </w:r>
          </w:p>
        </w:tc>
        <w:tc>
          <w:tcPr>
            <w:tcW w:w="8400" w:type="dxa"/>
            <w:tcBorders>
              <w:top w:val="nil"/>
              <w:left w:val="nil"/>
              <w:bottom w:val="nil"/>
              <w:right w:val="nil"/>
            </w:tcBorders>
          </w:tcPr>
          <w:p w:rsidR="00564C9F" w:rsidRDefault="00564C9F" w:rsidP="00564C9F">
            <w:pPr>
              <w:pStyle w:val="30"/>
            </w:pPr>
            <w:r>
              <w:t>Нитраты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нитрат калия (см. 24.15.20, 24.15.80)</w:t>
            </w:r>
          </w:p>
          <w:p w:rsidR="00564C9F" w:rsidRDefault="00564C9F" w:rsidP="00323135">
            <w:r>
              <w:t>- нитрат аммония (см. 24.15.30, 24.15.80)</w:t>
            </w:r>
          </w:p>
          <w:p w:rsidR="00564C9F" w:rsidRDefault="00564C9F" w:rsidP="00323135">
            <w:r>
              <w:t>- нитрат натрия (см. 24.15.70, 24.15.80)</w:t>
            </w:r>
          </w:p>
          <w:p w:rsidR="00564C9F" w:rsidRDefault="00564C9F" w:rsidP="00323135">
            <w:r>
              <w:t>- соли двойные, чистые или с примесями, сульфата аммония и нитрата аммония (см. 24.15.30, 24.15.80)</w:t>
            </w:r>
          </w:p>
          <w:p w:rsidR="00564C9F" w:rsidRDefault="00564C9F" w:rsidP="00323135">
            <w:r>
              <w:t>- вещества взрывчатые, состоящие из смеси металлических нитратов (см. 24.61.11)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24.13.32.111</w:t>
            </w:r>
          </w:p>
        </w:tc>
        <w:tc>
          <w:tcPr>
            <w:tcW w:w="8400" w:type="dxa"/>
            <w:tcBorders>
              <w:top w:val="nil"/>
              <w:left w:val="nil"/>
              <w:bottom w:val="nil"/>
              <w:right w:val="nil"/>
            </w:tcBorders>
          </w:tcPr>
          <w:p w:rsidR="00564C9F" w:rsidRDefault="00564C9F" w:rsidP="00323135">
            <w:r>
              <w:t>Нитрат бария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24.13.32.112</w:t>
            </w:r>
          </w:p>
        </w:tc>
        <w:tc>
          <w:tcPr>
            <w:tcW w:w="8400" w:type="dxa"/>
            <w:tcBorders>
              <w:top w:val="nil"/>
              <w:left w:val="nil"/>
              <w:bottom w:val="nil"/>
              <w:right w:val="nil"/>
            </w:tcBorders>
          </w:tcPr>
          <w:p w:rsidR="00564C9F" w:rsidRDefault="00564C9F" w:rsidP="00323135">
            <w:r>
              <w:t>Нитраты бериллия, кадмия, кобальта, никеля, свинца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24.13.32.113</w:t>
            </w:r>
          </w:p>
        </w:tc>
        <w:tc>
          <w:tcPr>
            <w:tcW w:w="8400" w:type="dxa"/>
            <w:tcBorders>
              <w:top w:val="nil"/>
              <w:left w:val="nil"/>
              <w:bottom w:val="nil"/>
              <w:right w:val="nil"/>
            </w:tcBorders>
          </w:tcPr>
          <w:p w:rsidR="00564C9F" w:rsidRDefault="00564C9F" w:rsidP="00323135">
            <w:r>
              <w:t>Нитраты меди, ртути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24.13.32.114</w:t>
            </w:r>
          </w:p>
        </w:tc>
        <w:tc>
          <w:tcPr>
            <w:tcW w:w="8400" w:type="dxa"/>
            <w:tcBorders>
              <w:top w:val="nil"/>
              <w:left w:val="nil"/>
              <w:bottom w:val="nil"/>
              <w:right w:val="nil"/>
            </w:tcBorders>
          </w:tcPr>
          <w:p w:rsidR="00564C9F" w:rsidRDefault="00564C9F" w:rsidP="00323135">
            <w:r>
              <w:t>Нитрат стронция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24.13.32.115</w:t>
            </w:r>
          </w:p>
        </w:tc>
        <w:tc>
          <w:tcPr>
            <w:tcW w:w="8400" w:type="dxa"/>
            <w:tcBorders>
              <w:top w:val="nil"/>
              <w:left w:val="nil"/>
              <w:bottom w:val="nil"/>
              <w:right w:val="nil"/>
            </w:tcBorders>
          </w:tcPr>
          <w:p w:rsidR="00564C9F" w:rsidRDefault="00564C9F" w:rsidP="00323135">
            <w:r>
              <w:t>Нитрат кальция (селитра кальциевая)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24.13.32.119</w:t>
            </w:r>
          </w:p>
        </w:tc>
        <w:tc>
          <w:tcPr>
            <w:tcW w:w="8400" w:type="dxa"/>
            <w:tcBorders>
              <w:top w:val="nil"/>
              <w:left w:val="nil"/>
              <w:bottom w:val="nil"/>
              <w:right w:val="nil"/>
            </w:tcBorders>
          </w:tcPr>
          <w:p w:rsidR="00564C9F" w:rsidRDefault="00564C9F" w:rsidP="00323135">
            <w:r>
              <w:t>Нитраты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24.13.32.120</w:t>
            </w:r>
          </w:p>
        </w:tc>
        <w:tc>
          <w:tcPr>
            <w:tcW w:w="8400" w:type="dxa"/>
            <w:tcBorders>
              <w:top w:val="nil"/>
              <w:left w:val="nil"/>
              <w:bottom w:val="nil"/>
              <w:right w:val="nil"/>
            </w:tcBorders>
          </w:tcPr>
          <w:p w:rsidR="00564C9F" w:rsidRDefault="00564C9F" w:rsidP="00564C9F">
            <w:pPr>
              <w:pStyle w:val="30"/>
            </w:pPr>
            <w:r>
              <w:t>Фосфинаты (гипофосфиты) и фосфонаты (фосфиты)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24.13.32.121</w:t>
            </w:r>
          </w:p>
        </w:tc>
        <w:tc>
          <w:tcPr>
            <w:tcW w:w="8400" w:type="dxa"/>
            <w:tcBorders>
              <w:top w:val="nil"/>
              <w:left w:val="nil"/>
              <w:bottom w:val="nil"/>
              <w:right w:val="nil"/>
            </w:tcBorders>
          </w:tcPr>
          <w:p w:rsidR="00564C9F" w:rsidRDefault="00564C9F" w:rsidP="00323135">
            <w:r>
              <w:t>Гипофосфит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24.13.32.122</w:t>
            </w:r>
          </w:p>
        </w:tc>
        <w:tc>
          <w:tcPr>
            <w:tcW w:w="8400" w:type="dxa"/>
            <w:tcBorders>
              <w:top w:val="nil"/>
              <w:left w:val="nil"/>
              <w:bottom w:val="nil"/>
              <w:right w:val="nil"/>
            </w:tcBorders>
          </w:tcPr>
          <w:p w:rsidR="00564C9F" w:rsidRDefault="00564C9F" w:rsidP="00323135">
            <w:r>
              <w:t>Гипофосфит цинка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24.13.32.123</w:t>
            </w:r>
          </w:p>
        </w:tc>
        <w:tc>
          <w:tcPr>
            <w:tcW w:w="8400" w:type="dxa"/>
            <w:tcBorders>
              <w:top w:val="nil"/>
              <w:left w:val="nil"/>
              <w:bottom w:val="nil"/>
              <w:right w:val="nil"/>
            </w:tcBorders>
          </w:tcPr>
          <w:p w:rsidR="00564C9F" w:rsidRDefault="00564C9F" w:rsidP="00323135">
            <w:r>
              <w:t>Гипофосфиты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24.13.32.124</w:t>
            </w:r>
          </w:p>
        </w:tc>
        <w:tc>
          <w:tcPr>
            <w:tcW w:w="8400" w:type="dxa"/>
            <w:tcBorders>
              <w:top w:val="nil"/>
              <w:left w:val="nil"/>
              <w:bottom w:val="nil"/>
              <w:right w:val="nil"/>
            </w:tcBorders>
          </w:tcPr>
          <w:p w:rsidR="00564C9F" w:rsidRDefault="00564C9F" w:rsidP="00323135">
            <w:r>
              <w:t>Фосфонаты (фосфиты)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24.13.32.130</w:t>
            </w:r>
          </w:p>
        </w:tc>
        <w:tc>
          <w:tcPr>
            <w:tcW w:w="8400" w:type="dxa"/>
            <w:tcBorders>
              <w:top w:val="nil"/>
              <w:left w:val="nil"/>
              <w:bottom w:val="nil"/>
              <w:right w:val="nil"/>
            </w:tcBorders>
          </w:tcPr>
          <w:p w:rsidR="00564C9F" w:rsidRDefault="00564C9F" w:rsidP="00564C9F">
            <w:pPr>
              <w:pStyle w:val="30"/>
            </w:pPr>
            <w:r>
              <w:t>Фосфаты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диводородфосфат аммония (моноаммонийфосфат) и водородфосфат диаммония (диаммонийфосфат) (см. 24.15.80)</w:t>
            </w:r>
          </w:p>
          <w:p w:rsidR="00564C9F" w:rsidRDefault="00564C9F" w:rsidP="00323135">
            <w:r>
              <w:t>- водородфосфат кальция с массовой долей фтора не менее 0,2 % в пересчете на сухой безводный продукт (см. 24.15.40, 24.15.80)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24.13.32.131</w:t>
            </w:r>
          </w:p>
        </w:tc>
        <w:tc>
          <w:tcPr>
            <w:tcW w:w="8400" w:type="dxa"/>
            <w:tcBorders>
              <w:top w:val="nil"/>
              <w:left w:val="nil"/>
              <w:bottom w:val="nil"/>
              <w:right w:val="nil"/>
            </w:tcBorders>
          </w:tcPr>
          <w:p w:rsidR="00564C9F" w:rsidRDefault="00564C9F" w:rsidP="00323135">
            <w:r>
              <w:t>Мононатрийфосфат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24.13.32.132</w:t>
            </w:r>
          </w:p>
        </w:tc>
        <w:tc>
          <w:tcPr>
            <w:tcW w:w="8400" w:type="dxa"/>
            <w:tcBorders>
              <w:top w:val="nil"/>
              <w:left w:val="nil"/>
              <w:bottom w:val="nil"/>
              <w:right w:val="nil"/>
            </w:tcBorders>
          </w:tcPr>
          <w:p w:rsidR="00564C9F" w:rsidRDefault="00564C9F" w:rsidP="00323135">
            <w:r>
              <w:t>Динатрийфосфат фармакопейный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24.13.32.133</w:t>
            </w:r>
          </w:p>
        </w:tc>
        <w:tc>
          <w:tcPr>
            <w:tcW w:w="8400" w:type="dxa"/>
            <w:tcBorders>
              <w:top w:val="nil"/>
              <w:left w:val="nil"/>
              <w:bottom w:val="nil"/>
              <w:right w:val="nil"/>
            </w:tcBorders>
          </w:tcPr>
          <w:p w:rsidR="00564C9F" w:rsidRDefault="00564C9F" w:rsidP="00323135">
            <w:r>
              <w:t>Динатрийфосфат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24.13.32.134</w:t>
            </w:r>
          </w:p>
        </w:tc>
        <w:tc>
          <w:tcPr>
            <w:tcW w:w="8400" w:type="dxa"/>
            <w:tcBorders>
              <w:top w:val="nil"/>
              <w:left w:val="nil"/>
              <w:bottom w:val="nil"/>
              <w:right w:val="nil"/>
            </w:tcBorders>
          </w:tcPr>
          <w:p w:rsidR="00564C9F" w:rsidRDefault="00564C9F" w:rsidP="00323135">
            <w:r>
              <w:t>Тринатрийфосфат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24.13.32.135</w:t>
            </w:r>
          </w:p>
        </w:tc>
        <w:tc>
          <w:tcPr>
            <w:tcW w:w="8400" w:type="dxa"/>
            <w:tcBorders>
              <w:top w:val="nil"/>
              <w:left w:val="nil"/>
              <w:bottom w:val="nil"/>
              <w:right w:val="nil"/>
            </w:tcBorders>
          </w:tcPr>
          <w:p w:rsidR="00564C9F" w:rsidRDefault="00564C9F" w:rsidP="00323135">
            <w:r>
              <w:t>Водородфосфат кальция (дикальцийфосфат) с массовой долей фтора менее 0,005 % в пересчете на сухой безводный продукт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24.13.32.136</w:t>
            </w:r>
          </w:p>
        </w:tc>
        <w:tc>
          <w:tcPr>
            <w:tcW w:w="8400" w:type="dxa"/>
            <w:tcBorders>
              <w:top w:val="nil"/>
              <w:left w:val="nil"/>
              <w:bottom w:val="nil"/>
              <w:right w:val="nil"/>
            </w:tcBorders>
          </w:tcPr>
          <w:p w:rsidR="00564C9F" w:rsidRDefault="00564C9F" w:rsidP="00323135">
            <w:r>
              <w:t>Водородфосфат кальция (дикальцийфосфат) с массовой долей фтора не менее 0,005 %, но менее 0,2 % в пересчете на сухой безводный продукт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24.13.32.137</w:t>
            </w:r>
          </w:p>
        </w:tc>
        <w:tc>
          <w:tcPr>
            <w:tcW w:w="8400" w:type="dxa"/>
            <w:tcBorders>
              <w:top w:val="nil"/>
              <w:left w:val="nil"/>
              <w:bottom w:val="nil"/>
              <w:right w:val="nil"/>
            </w:tcBorders>
          </w:tcPr>
          <w:p w:rsidR="00564C9F" w:rsidRDefault="00564C9F" w:rsidP="00323135">
            <w:r>
              <w:t>Фосфат кальция фармакопейный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24.13.32.138</w:t>
            </w:r>
          </w:p>
        </w:tc>
        <w:tc>
          <w:tcPr>
            <w:tcW w:w="8400" w:type="dxa"/>
            <w:tcBorders>
              <w:top w:val="nil"/>
              <w:left w:val="nil"/>
              <w:bottom w:val="nil"/>
              <w:right w:val="nil"/>
            </w:tcBorders>
          </w:tcPr>
          <w:p w:rsidR="00564C9F" w:rsidRDefault="00564C9F" w:rsidP="00323135">
            <w:r>
              <w:t>Фосфаты кальция с массовой долей фтора менее 0,005 % в пересчете на сухой безводный продукт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24.13.32.139</w:t>
            </w:r>
          </w:p>
        </w:tc>
        <w:tc>
          <w:tcPr>
            <w:tcW w:w="8400" w:type="dxa"/>
            <w:tcBorders>
              <w:top w:val="nil"/>
              <w:left w:val="nil"/>
              <w:bottom w:val="nil"/>
              <w:right w:val="nil"/>
            </w:tcBorders>
          </w:tcPr>
          <w:p w:rsidR="00564C9F" w:rsidRDefault="00564C9F" w:rsidP="00323135">
            <w:r>
              <w:t>Фосфаты кальция с массовой долей фтора не менее 0,005 % в пересчете на сухой безводный продукт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24.13.32.141</w:t>
            </w:r>
          </w:p>
        </w:tc>
        <w:tc>
          <w:tcPr>
            <w:tcW w:w="8400" w:type="dxa"/>
            <w:tcBorders>
              <w:top w:val="nil"/>
              <w:left w:val="nil"/>
              <w:bottom w:val="nil"/>
              <w:right w:val="nil"/>
            </w:tcBorders>
          </w:tcPr>
          <w:p w:rsidR="00564C9F" w:rsidRDefault="00564C9F" w:rsidP="00323135">
            <w:r>
              <w:t>Железоаммонийфосфат (ЖАФ)</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24.13.32.142</w:t>
            </w:r>
          </w:p>
        </w:tc>
        <w:tc>
          <w:tcPr>
            <w:tcW w:w="8400" w:type="dxa"/>
            <w:tcBorders>
              <w:top w:val="nil"/>
              <w:left w:val="nil"/>
              <w:bottom w:val="nil"/>
              <w:right w:val="nil"/>
            </w:tcBorders>
          </w:tcPr>
          <w:p w:rsidR="00564C9F" w:rsidRDefault="00564C9F" w:rsidP="00323135">
            <w:r>
              <w:t>Монофосфат цинка однозамещенный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24.13.32.143</w:t>
            </w:r>
          </w:p>
        </w:tc>
        <w:tc>
          <w:tcPr>
            <w:tcW w:w="8400" w:type="dxa"/>
            <w:tcBorders>
              <w:top w:val="nil"/>
              <w:left w:val="nil"/>
              <w:bottom w:val="nil"/>
              <w:right w:val="nil"/>
            </w:tcBorders>
          </w:tcPr>
          <w:p w:rsidR="00564C9F" w:rsidRDefault="00564C9F" w:rsidP="00323135">
            <w:r>
              <w:t>Фосфаты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24.13.32.144</w:t>
            </w:r>
          </w:p>
        </w:tc>
        <w:tc>
          <w:tcPr>
            <w:tcW w:w="8400" w:type="dxa"/>
            <w:tcBorders>
              <w:top w:val="nil"/>
              <w:left w:val="nil"/>
              <w:bottom w:val="nil"/>
              <w:right w:val="nil"/>
            </w:tcBorders>
          </w:tcPr>
          <w:p w:rsidR="00564C9F" w:rsidRDefault="00564C9F" w:rsidP="00323135">
            <w:r>
              <w:t>Фосфаты магния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24.13.32.149</w:t>
            </w:r>
          </w:p>
        </w:tc>
        <w:tc>
          <w:tcPr>
            <w:tcW w:w="8400" w:type="dxa"/>
            <w:tcBorders>
              <w:top w:val="nil"/>
              <w:left w:val="nil"/>
              <w:bottom w:val="nil"/>
              <w:right w:val="nil"/>
            </w:tcBorders>
          </w:tcPr>
          <w:p w:rsidR="00564C9F" w:rsidRDefault="00564C9F" w:rsidP="00323135">
            <w:r>
              <w:t>Фосфаты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24.13.32.150</w:t>
            </w:r>
          </w:p>
        </w:tc>
        <w:tc>
          <w:tcPr>
            <w:tcW w:w="8400" w:type="dxa"/>
            <w:tcBorders>
              <w:top w:val="nil"/>
              <w:left w:val="nil"/>
              <w:bottom w:val="nil"/>
              <w:right w:val="nil"/>
            </w:tcBorders>
          </w:tcPr>
          <w:p w:rsidR="00564C9F" w:rsidRDefault="00564C9F" w:rsidP="00564C9F">
            <w:pPr>
              <w:pStyle w:val="30"/>
            </w:pPr>
            <w:r>
              <w:t>Полифосфаты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полифосфат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24.13.32.151</w:t>
            </w:r>
          </w:p>
        </w:tc>
        <w:tc>
          <w:tcPr>
            <w:tcW w:w="8400" w:type="dxa"/>
            <w:tcBorders>
              <w:top w:val="nil"/>
              <w:left w:val="nil"/>
              <w:bottom w:val="nil"/>
              <w:right w:val="nil"/>
            </w:tcBorders>
          </w:tcPr>
          <w:p w:rsidR="00564C9F" w:rsidRDefault="00564C9F" w:rsidP="00323135">
            <w:r>
              <w:t>Трифосфат натрия (триполифосфат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24.13.32.152</w:t>
            </w:r>
          </w:p>
        </w:tc>
        <w:tc>
          <w:tcPr>
            <w:tcW w:w="8400" w:type="dxa"/>
            <w:tcBorders>
              <w:top w:val="nil"/>
              <w:left w:val="nil"/>
              <w:bottom w:val="nil"/>
              <w:right w:val="nil"/>
            </w:tcBorders>
          </w:tcPr>
          <w:p w:rsidR="00564C9F" w:rsidRDefault="00564C9F" w:rsidP="00323135">
            <w:r>
              <w:t>Полифосфат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24.13.32.153</w:t>
            </w:r>
          </w:p>
        </w:tc>
        <w:tc>
          <w:tcPr>
            <w:tcW w:w="8400" w:type="dxa"/>
            <w:tcBorders>
              <w:top w:val="nil"/>
              <w:left w:val="nil"/>
              <w:bottom w:val="nil"/>
              <w:right w:val="nil"/>
            </w:tcBorders>
          </w:tcPr>
          <w:p w:rsidR="00564C9F" w:rsidRDefault="00564C9F" w:rsidP="00323135">
            <w:r>
              <w:t>Трифосфат калия (триполифосфат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24.13.32.154</w:t>
            </w:r>
          </w:p>
        </w:tc>
        <w:tc>
          <w:tcPr>
            <w:tcW w:w="8400" w:type="dxa"/>
            <w:tcBorders>
              <w:top w:val="nil"/>
              <w:left w:val="nil"/>
              <w:bottom w:val="nil"/>
              <w:right w:val="nil"/>
            </w:tcBorders>
          </w:tcPr>
          <w:p w:rsidR="00564C9F" w:rsidRDefault="00564C9F" w:rsidP="00323135">
            <w:r>
              <w:t>Триполифосфат комплексный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24.13.32.155</w:t>
            </w:r>
          </w:p>
        </w:tc>
        <w:tc>
          <w:tcPr>
            <w:tcW w:w="8400" w:type="dxa"/>
            <w:tcBorders>
              <w:top w:val="nil"/>
              <w:left w:val="nil"/>
              <w:bottom w:val="nil"/>
              <w:right w:val="nil"/>
            </w:tcBorders>
          </w:tcPr>
          <w:p w:rsidR="00564C9F" w:rsidRDefault="00564C9F" w:rsidP="00323135">
            <w:r>
              <w:t>Полифосфат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24.13.32.156</w:t>
            </w:r>
          </w:p>
        </w:tc>
        <w:tc>
          <w:tcPr>
            <w:tcW w:w="8400" w:type="dxa"/>
            <w:tcBorders>
              <w:top w:val="nil"/>
              <w:left w:val="nil"/>
              <w:bottom w:val="nil"/>
              <w:right w:val="nil"/>
            </w:tcBorders>
          </w:tcPr>
          <w:p w:rsidR="00564C9F" w:rsidRDefault="00564C9F" w:rsidP="00323135">
            <w:r>
              <w:t>Полифосфат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24.13.32.159</w:t>
            </w:r>
          </w:p>
        </w:tc>
        <w:tc>
          <w:tcPr>
            <w:tcW w:w="8400" w:type="dxa"/>
            <w:tcBorders>
              <w:top w:val="nil"/>
              <w:left w:val="nil"/>
              <w:bottom w:val="nil"/>
              <w:right w:val="nil"/>
            </w:tcBorders>
          </w:tcPr>
          <w:p w:rsidR="00564C9F" w:rsidRDefault="00564C9F" w:rsidP="00323135">
            <w:r>
              <w:t>Полифосфаты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24.13.32.160</w:t>
            </w:r>
          </w:p>
        </w:tc>
        <w:tc>
          <w:tcPr>
            <w:tcW w:w="8400" w:type="dxa"/>
            <w:tcBorders>
              <w:top w:val="nil"/>
              <w:left w:val="nil"/>
              <w:bottom w:val="nil"/>
              <w:right w:val="nil"/>
            </w:tcBorders>
          </w:tcPr>
          <w:p w:rsidR="00564C9F" w:rsidRDefault="00564C9F" w:rsidP="00564C9F">
            <w:pPr>
              <w:pStyle w:val="30"/>
            </w:pPr>
            <w:r>
              <w:t>Соли фосфорных кислот,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24.13.32.161</w:t>
            </w:r>
          </w:p>
        </w:tc>
        <w:tc>
          <w:tcPr>
            <w:tcW w:w="8400" w:type="dxa"/>
            <w:tcBorders>
              <w:top w:val="nil"/>
              <w:left w:val="nil"/>
              <w:bottom w:val="nil"/>
              <w:right w:val="nil"/>
            </w:tcBorders>
          </w:tcPr>
          <w:p w:rsidR="00564C9F" w:rsidRDefault="00564C9F" w:rsidP="00323135">
            <w:r>
              <w:t>Гексаметафосфат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24.13.32.162</w:t>
            </w:r>
          </w:p>
        </w:tc>
        <w:tc>
          <w:tcPr>
            <w:tcW w:w="8400" w:type="dxa"/>
            <w:tcBorders>
              <w:top w:val="nil"/>
              <w:left w:val="nil"/>
              <w:bottom w:val="nil"/>
              <w:right w:val="nil"/>
            </w:tcBorders>
          </w:tcPr>
          <w:p w:rsidR="00564C9F" w:rsidRDefault="00564C9F" w:rsidP="00323135">
            <w:r>
              <w:t>Пирофосфат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24.13.32.163</w:t>
            </w:r>
          </w:p>
        </w:tc>
        <w:tc>
          <w:tcPr>
            <w:tcW w:w="8400" w:type="dxa"/>
            <w:tcBorders>
              <w:top w:val="nil"/>
              <w:left w:val="nil"/>
              <w:bottom w:val="nil"/>
              <w:right w:val="nil"/>
            </w:tcBorders>
          </w:tcPr>
          <w:p w:rsidR="00564C9F" w:rsidRDefault="00564C9F" w:rsidP="00323135">
            <w:r>
              <w:t>Тринатрийпирофосфат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24.13.32.164</w:t>
            </w:r>
          </w:p>
        </w:tc>
        <w:tc>
          <w:tcPr>
            <w:tcW w:w="8400" w:type="dxa"/>
            <w:tcBorders>
              <w:top w:val="nil"/>
              <w:left w:val="nil"/>
              <w:bottom w:val="nil"/>
              <w:right w:val="nil"/>
            </w:tcBorders>
          </w:tcPr>
          <w:p w:rsidR="00564C9F" w:rsidRDefault="00564C9F" w:rsidP="00323135">
            <w:r>
              <w:t>Пирофосфат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24.13.32.165</w:t>
            </w:r>
          </w:p>
        </w:tc>
        <w:tc>
          <w:tcPr>
            <w:tcW w:w="8400" w:type="dxa"/>
            <w:tcBorders>
              <w:top w:val="nil"/>
              <w:left w:val="nil"/>
              <w:bottom w:val="nil"/>
              <w:right w:val="nil"/>
            </w:tcBorders>
          </w:tcPr>
          <w:p w:rsidR="00564C9F" w:rsidRDefault="00564C9F" w:rsidP="00323135">
            <w:r>
              <w:t>Пирофосфат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24.13.32.166</w:t>
            </w:r>
          </w:p>
        </w:tc>
        <w:tc>
          <w:tcPr>
            <w:tcW w:w="8400" w:type="dxa"/>
            <w:tcBorders>
              <w:top w:val="nil"/>
              <w:left w:val="nil"/>
              <w:bottom w:val="nil"/>
              <w:right w:val="nil"/>
            </w:tcBorders>
          </w:tcPr>
          <w:p w:rsidR="00564C9F" w:rsidRDefault="00564C9F" w:rsidP="00323135">
            <w:r>
              <w:t>Пирофосфат магния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24.13.32.167</w:t>
            </w:r>
          </w:p>
        </w:tc>
        <w:tc>
          <w:tcPr>
            <w:tcW w:w="8400" w:type="dxa"/>
            <w:tcBorders>
              <w:top w:val="nil"/>
              <w:left w:val="nil"/>
              <w:bottom w:val="nil"/>
              <w:right w:val="nil"/>
            </w:tcBorders>
          </w:tcPr>
          <w:p w:rsidR="00564C9F" w:rsidRDefault="00564C9F" w:rsidP="00323135">
            <w:r>
              <w:t>Соли пирофосфорной 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24.13.32.169</w:t>
            </w:r>
          </w:p>
        </w:tc>
        <w:tc>
          <w:tcPr>
            <w:tcW w:w="8400" w:type="dxa"/>
            <w:tcBorders>
              <w:top w:val="nil"/>
              <w:left w:val="nil"/>
              <w:bottom w:val="nil"/>
              <w:right w:val="nil"/>
            </w:tcBorders>
          </w:tcPr>
          <w:p w:rsidR="00564C9F" w:rsidRDefault="00564C9F" w:rsidP="00323135">
            <w:r>
              <w:t>Соли фосфорных кислот, не включенные в другие группировки, кроме выше упомянутых,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24.13.33    </w:t>
            </w:r>
          </w:p>
        </w:tc>
        <w:tc>
          <w:tcPr>
            <w:tcW w:w="8400" w:type="dxa"/>
            <w:tcBorders>
              <w:top w:val="nil"/>
              <w:left w:val="nil"/>
              <w:bottom w:val="nil"/>
              <w:right w:val="nil"/>
            </w:tcBorders>
          </w:tcPr>
          <w:p w:rsidR="00564C9F" w:rsidRDefault="00564C9F" w:rsidP="00564C9F">
            <w:pPr>
              <w:pStyle w:val="30"/>
            </w:pPr>
            <w:r>
              <w:t>Карбонаты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карбонаты металлов</w:t>
            </w:r>
          </w:p>
          <w:p w:rsidR="00564C9F" w:rsidRDefault="00564C9F" w:rsidP="00323135">
            <w:r>
              <w:t>Эта группировка не включает:</w:t>
            </w:r>
          </w:p>
          <w:p w:rsidR="00564C9F" w:rsidRDefault="00564C9F" w:rsidP="00323135">
            <w:r>
              <w:t>- карбонаты аммония (см. 24.15.20)</w:t>
            </w:r>
          </w:p>
          <w:p w:rsidR="00564C9F" w:rsidRDefault="00564C9F" w:rsidP="00323135">
            <w:r>
              <w:t>- карбонаты металлов природные (см. 14.12, 14.30)</w:t>
            </w:r>
          </w:p>
          <w:p w:rsidR="00564C9F" w:rsidRDefault="00564C9F" w:rsidP="00323135">
            <w:r>
              <w:t>- карбонат кальция в порошкообразном виде, частички которого покрыты водоотталкивающим слоем жирных кислот (например, кислоты стеариновой) (см. 24.66.48)</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24.13.33.110</w:t>
            </w:r>
          </w:p>
        </w:tc>
        <w:tc>
          <w:tcPr>
            <w:tcW w:w="8400" w:type="dxa"/>
            <w:tcBorders>
              <w:top w:val="nil"/>
              <w:left w:val="nil"/>
              <w:bottom w:val="nil"/>
              <w:right w:val="nil"/>
            </w:tcBorders>
          </w:tcPr>
          <w:p w:rsidR="00564C9F" w:rsidRDefault="00564C9F" w:rsidP="00564C9F">
            <w:pPr>
              <w:pStyle w:val="30"/>
            </w:pPr>
            <w:r>
              <w:t>Карбонат динатрия (карбонат натрия, сода кальцинированная)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24.13.33.111</w:t>
            </w:r>
          </w:p>
        </w:tc>
        <w:tc>
          <w:tcPr>
            <w:tcW w:w="8400" w:type="dxa"/>
            <w:tcBorders>
              <w:top w:val="nil"/>
              <w:left w:val="nil"/>
              <w:bottom w:val="nil"/>
              <w:right w:val="nil"/>
            </w:tcBorders>
          </w:tcPr>
          <w:p w:rsidR="00564C9F" w:rsidRDefault="00564C9F" w:rsidP="00323135">
            <w:r>
              <w:t>Сода синтетическая кальцинированная техническая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24.13.33.112</w:t>
            </w:r>
          </w:p>
        </w:tc>
        <w:tc>
          <w:tcPr>
            <w:tcW w:w="8400" w:type="dxa"/>
            <w:tcBorders>
              <w:top w:val="nil"/>
              <w:left w:val="nil"/>
              <w:bottom w:val="nil"/>
              <w:right w:val="nil"/>
            </w:tcBorders>
          </w:tcPr>
          <w:p w:rsidR="00564C9F" w:rsidRDefault="00564C9F" w:rsidP="00323135">
            <w:r>
              <w:t>Сода кальцинированная техническая из нефелинового сырья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24.13.33.113</w:t>
            </w:r>
          </w:p>
        </w:tc>
        <w:tc>
          <w:tcPr>
            <w:tcW w:w="8400" w:type="dxa"/>
            <w:tcBorders>
              <w:top w:val="nil"/>
              <w:left w:val="nil"/>
              <w:bottom w:val="nil"/>
              <w:right w:val="nil"/>
            </w:tcBorders>
          </w:tcPr>
          <w:p w:rsidR="00564C9F" w:rsidRDefault="00564C9F" w:rsidP="00323135">
            <w:r>
              <w:t>Сода природная техническая кальцинированная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соду кальцинированную техническую, полученную из природных карбонатов натрия (натрона, термонатрита), природных соляных рассолов и т.п.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24.13.33.119</w:t>
            </w:r>
          </w:p>
        </w:tc>
        <w:tc>
          <w:tcPr>
            <w:tcW w:w="8400" w:type="dxa"/>
            <w:tcBorders>
              <w:top w:val="nil"/>
              <w:left w:val="nil"/>
              <w:bottom w:val="nil"/>
              <w:right w:val="nil"/>
            </w:tcBorders>
          </w:tcPr>
          <w:p w:rsidR="00564C9F" w:rsidRDefault="00564C9F" w:rsidP="00323135">
            <w:r>
              <w:t>Сода кальцинированная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24.13.33.120</w:t>
            </w:r>
          </w:p>
        </w:tc>
        <w:tc>
          <w:tcPr>
            <w:tcW w:w="8400" w:type="dxa"/>
            <w:tcBorders>
              <w:top w:val="nil"/>
              <w:left w:val="nil"/>
              <w:bottom w:val="nil"/>
              <w:right w:val="nil"/>
            </w:tcBorders>
          </w:tcPr>
          <w:p w:rsidR="00564C9F" w:rsidRDefault="00564C9F" w:rsidP="00564C9F">
            <w:pPr>
              <w:pStyle w:val="30"/>
            </w:pPr>
            <w:r>
              <w:t>Бикарбонат натрия (натрий двууглекислый, сода двууглекислая)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24.13.33.130</w:t>
            </w:r>
          </w:p>
        </w:tc>
        <w:tc>
          <w:tcPr>
            <w:tcW w:w="8400" w:type="dxa"/>
            <w:tcBorders>
              <w:top w:val="nil"/>
              <w:left w:val="nil"/>
              <w:bottom w:val="nil"/>
              <w:right w:val="nil"/>
            </w:tcBorders>
          </w:tcPr>
          <w:p w:rsidR="00564C9F" w:rsidRDefault="00564C9F" w:rsidP="00564C9F">
            <w:pPr>
              <w:pStyle w:val="30"/>
            </w:pPr>
            <w:r>
              <w:t>Карбонат калия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24.13.33.140</w:t>
            </w:r>
          </w:p>
        </w:tc>
        <w:tc>
          <w:tcPr>
            <w:tcW w:w="8400" w:type="dxa"/>
            <w:tcBorders>
              <w:top w:val="nil"/>
              <w:left w:val="nil"/>
              <w:bottom w:val="nil"/>
              <w:right w:val="nil"/>
            </w:tcBorders>
          </w:tcPr>
          <w:p w:rsidR="00564C9F" w:rsidRDefault="00564C9F" w:rsidP="00564C9F">
            <w:pPr>
              <w:pStyle w:val="30"/>
            </w:pPr>
            <w:r>
              <w:t>Карбонат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24.13.33.150</w:t>
            </w:r>
          </w:p>
        </w:tc>
        <w:tc>
          <w:tcPr>
            <w:tcW w:w="8400" w:type="dxa"/>
            <w:tcBorders>
              <w:top w:val="nil"/>
              <w:left w:val="nil"/>
              <w:bottom w:val="nil"/>
              <w:right w:val="nil"/>
            </w:tcBorders>
          </w:tcPr>
          <w:p w:rsidR="00564C9F" w:rsidRDefault="00564C9F" w:rsidP="00564C9F">
            <w:pPr>
              <w:pStyle w:val="30"/>
            </w:pPr>
            <w:r>
              <w:t>Карбонат бария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24.13.33.160</w:t>
            </w:r>
          </w:p>
        </w:tc>
        <w:tc>
          <w:tcPr>
            <w:tcW w:w="8400" w:type="dxa"/>
            <w:tcBorders>
              <w:top w:val="nil"/>
              <w:left w:val="nil"/>
              <w:bottom w:val="nil"/>
              <w:right w:val="nil"/>
            </w:tcBorders>
          </w:tcPr>
          <w:p w:rsidR="00564C9F" w:rsidRDefault="00564C9F" w:rsidP="00564C9F">
            <w:pPr>
              <w:pStyle w:val="30"/>
            </w:pPr>
            <w:r>
              <w:t>Карбонат свинца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24.13.33.170</w:t>
            </w:r>
          </w:p>
        </w:tc>
        <w:tc>
          <w:tcPr>
            <w:tcW w:w="8400" w:type="dxa"/>
            <w:tcBorders>
              <w:top w:val="nil"/>
              <w:left w:val="nil"/>
              <w:bottom w:val="nil"/>
              <w:right w:val="nil"/>
            </w:tcBorders>
          </w:tcPr>
          <w:p w:rsidR="00564C9F" w:rsidRDefault="00564C9F" w:rsidP="00564C9F">
            <w:pPr>
              <w:pStyle w:val="30"/>
            </w:pPr>
            <w:r>
              <w:t>Карбонат магния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24.13.33.180</w:t>
            </w:r>
          </w:p>
        </w:tc>
        <w:tc>
          <w:tcPr>
            <w:tcW w:w="8400" w:type="dxa"/>
            <w:tcBorders>
              <w:top w:val="nil"/>
              <w:left w:val="nil"/>
              <w:bottom w:val="nil"/>
              <w:right w:val="nil"/>
            </w:tcBorders>
          </w:tcPr>
          <w:p w:rsidR="00564C9F" w:rsidRDefault="00564C9F" w:rsidP="00564C9F">
            <w:pPr>
              <w:pStyle w:val="30"/>
            </w:pPr>
            <w:r>
              <w:t>Карбонат меди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24.13.33.190</w:t>
            </w:r>
          </w:p>
        </w:tc>
        <w:tc>
          <w:tcPr>
            <w:tcW w:w="8400" w:type="dxa"/>
            <w:tcBorders>
              <w:top w:val="nil"/>
              <w:left w:val="nil"/>
              <w:bottom w:val="nil"/>
              <w:right w:val="nil"/>
            </w:tcBorders>
          </w:tcPr>
          <w:p w:rsidR="00564C9F" w:rsidRDefault="00564C9F" w:rsidP="00564C9F">
            <w:pPr>
              <w:pStyle w:val="30"/>
            </w:pPr>
            <w:r>
              <w:t>Карбонат лития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24.13.33.210</w:t>
            </w:r>
          </w:p>
        </w:tc>
        <w:tc>
          <w:tcPr>
            <w:tcW w:w="8400" w:type="dxa"/>
            <w:tcBorders>
              <w:top w:val="nil"/>
              <w:left w:val="nil"/>
              <w:bottom w:val="nil"/>
              <w:right w:val="nil"/>
            </w:tcBorders>
          </w:tcPr>
          <w:p w:rsidR="00564C9F" w:rsidRDefault="00564C9F" w:rsidP="00564C9F">
            <w:pPr>
              <w:pStyle w:val="30"/>
            </w:pPr>
            <w:r>
              <w:t>Карбонат стронция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24.13.33.220</w:t>
            </w:r>
          </w:p>
        </w:tc>
        <w:tc>
          <w:tcPr>
            <w:tcW w:w="8400" w:type="dxa"/>
            <w:tcBorders>
              <w:top w:val="nil"/>
              <w:left w:val="nil"/>
              <w:bottom w:val="nil"/>
              <w:right w:val="nil"/>
            </w:tcBorders>
          </w:tcPr>
          <w:p w:rsidR="00564C9F" w:rsidRDefault="00564C9F" w:rsidP="00564C9F">
            <w:pPr>
              <w:pStyle w:val="30"/>
            </w:pPr>
            <w:r>
              <w:t>Карбонат цинка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24.13.33.230</w:t>
            </w:r>
          </w:p>
        </w:tc>
        <w:tc>
          <w:tcPr>
            <w:tcW w:w="8400" w:type="dxa"/>
            <w:tcBorders>
              <w:top w:val="nil"/>
              <w:left w:val="nil"/>
              <w:bottom w:val="nil"/>
              <w:right w:val="nil"/>
            </w:tcBorders>
          </w:tcPr>
          <w:p w:rsidR="00564C9F" w:rsidRDefault="00564C9F" w:rsidP="00564C9F">
            <w:pPr>
              <w:pStyle w:val="30"/>
            </w:pPr>
            <w:r>
              <w:t>Карбонат марганца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24.13.33.240</w:t>
            </w:r>
          </w:p>
        </w:tc>
        <w:tc>
          <w:tcPr>
            <w:tcW w:w="8400" w:type="dxa"/>
            <w:tcBorders>
              <w:top w:val="nil"/>
              <w:left w:val="nil"/>
              <w:bottom w:val="nil"/>
              <w:right w:val="nil"/>
            </w:tcBorders>
          </w:tcPr>
          <w:p w:rsidR="00564C9F" w:rsidRDefault="00564C9F" w:rsidP="00564C9F">
            <w:pPr>
              <w:pStyle w:val="30"/>
            </w:pPr>
            <w:r>
              <w:t>Карбонаты циркония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24.13.33.250</w:t>
            </w:r>
          </w:p>
        </w:tc>
        <w:tc>
          <w:tcPr>
            <w:tcW w:w="8400" w:type="dxa"/>
            <w:tcBorders>
              <w:top w:val="nil"/>
              <w:left w:val="nil"/>
              <w:bottom w:val="nil"/>
              <w:right w:val="nil"/>
            </w:tcBorders>
          </w:tcPr>
          <w:p w:rsidR="00564C9F" w:rsidRDefault="00564C9F" w:rsidP="00564C9F">
            <w:pPr>
              <w:pStyle w:val="30"/>
            </w:pPr>
            <w:r>
              <w:t>Карбонат железа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24.13.33.260</w:t>
            </w:r>
          </w:p>
        </w:tc>
        <w:tc>
          <w:tcPr>
            <w:tcW w:w="8400" w:type="dxa"/>
            <w:tcBorders>
              <w:top w:val="nil"/>
              <w:left w:val="nil"/>
              <w:bottom w:val="nil"/>
              <w:right w:val="nil"/>
            </w:tcBorders>
          </w:tcPr>
          <w:p w:rsidR="00564C9F" w:rsidRDefault="00564C9F" w:rsidP="00564C9F">
            <w:pPr>
              <w:pStyle w:val="30"/>
            </w:pPr>
            <w:r>
              <w:t>Карбонаты металлов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24.13.33.270</w:t>
            </w:r>
          </w:p>
        </w:tc>
        <w:tc>
          <w:tcPr>
            <w:tcW w:w="8400" w:type="dxa"/>
            <w:tcBorders>
              <w:top w:val="nil"/>
              <w:left w:val="nil"/>
              <w:bottom w:val="nil"/>
              <w:right w:val="nil"/>
            </w:tcBorders>
          </w:tcPr>
          <w:p w:rsidR="00564C9F" w:rsidRDefault="00564C9F" w:rsidP="00564C9F">
            <w:pPr>
              <w:pStyle w:val="30"/>
            </w:pPr>
            <w:r>
              <w:t>Пероксокарбонаты (перкарбонаты)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24.13.33.271</w:t>
            </w:r>
          </w:p>
        </w:tc>
        <w:tc>
          <w:tcPr>
            <w:tcW w:w="8400" w:type="dxa"/>
            <w:tcBorders>
              <w:top w:val="nil"/>
              <w:left w:val="nil"/>
              <w:bottom w:val="nil"/>
              <w:right w:val="nil"/>
            </w:tcBorders>
          </w:tcPr>
          <w:p w:rsidR="00564C9F" w:rsidRDefault="00564C9F" w:rsidP="00323135">
            <w:r>
              <w:t>Перкарбонат натрия (персоль)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24.13.33.279</w:t>
            </w:r>
          </w:p>
        </w:tc>
        <w:tc>
          <w:tcPr>
            <w:tcW w:w="8400" w:type="dxa"/>
            <w:tcBorders>
              <w:top w:val="nil"/>
              <w:left w:val="nil"/>
              <w:bottom w:val="nil"/>
              <w:right w:val="nil"/>
            </w:tcBorders>
          </w:tcPr>
          <w:p w:rsidR="00564C9F" w:rsidRDefault="00564C9F" w:rsidP="00323135">
            <w:r>
              <w:t>Пероксокарбонаты (перкарбонаты)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24.13.4     </w:t>
            </w:r>
          </w:p>
        </w:tc>
        <w:tc>
          <w:tcPr>
            <w:tcW w:w="8400" w:type="dxa"/>
            <w:tcBorders>
              <w:top w:val="nil"/>
              <w:left w:val="nil"/>
              <w:bottom w:val="nil"/>
              <w:right w:val="nil"/>
            </w:tcBorders>
          </w:tcPr>
          <w:p w:rsidR="00564C9F" w:rsidRDefault="00564C9F" w:rsidP="00564C9F">
            <w:pPr>
              <w:pStyle w:val="30"/>
            </w:pPr>
            <w:r>
              <w:t>Соли прочих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24.13.41    </w:t>
            </w:r>
          </w:p>
        </w:tc>
        <w:tc>
          <w:tcPr>
            <w:tcW w:w="8400" w:type="dxa"/>
            <w:tcBorders>
              <w:top w:val="nil"/>
              <w:left w:val="nil"/>
              <w:bottom w:val="nil"/>
              <w:right w:val="nil"/>
            </w:tcBorders>
          </w:tcPr>
          <w:p w:rsidR="00564C9F" w:rsidRDefault="00564C9F" w:rsidP="00564C9F">
            <w:pPr>
              <w:pStyle w:val="30"/>
            </w:pPr>
            <w:r>
              <w:t>Соли оксометаллических и пероксометаллических кислот, драгоценные (благородные) металлы в коллоидном состоянии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соединения драгоценных металлов неорганические и органические, определенного или неопределенного химического состава</w:t>
            </w:r>
          </w:p>
          <w:p w:rsidR="00564C9F" w:rsidRDefault="00564C9F" w:rsidP="00323135">
            <w:r>
              <w:t>- амальгамы драгоценных металлов</w:t>
            </w:r>
          </w:p>
          <w:p w:rsidR="00564C9F" w:rsidRDefault="00564C9F" w:rsidP="00323135">
            <w:r>
              <w:t>Эта группировка не включает:</w:t>
            </w:r>
          </w:p>
          <w:p w:rsidR="00564C9F" w:rsidRDefault="00564C9F" w:rsidP="00323135">
            <w:r>
              <w:t>- алюминаты, хроматы, молибдаты, вольфраматы, титанаты природные и соли природные прочие оксометаллических и пероксометаллических кислот (см. 13, 14)</w:t>
            </w:r>
          </w:p>
          <w:p w:rsidR="00564C9F" w:rsidRDefault="00564C9F" w:rsidP="00323135">
            <w:r>
              <w:t>- феррит железа (см. 13.10.10)</w:t>
            </w:r>
          </w:p>
          <w:p w:rsidR="00564C9F" w:rsidRDefault="00564C9F" w:rsidP="00323135">
            <w:r>
              <w:t>- антимониды (см. 24.13.42)</w:t>
            </w:r>
          </w:p>
          <w:p w:rsidR="00564C9F" w:rsidRDefault="00564C9F" w:rsidP="00323135">
            <w:r>
              <w:t>- вольфраматы люминесцентные (например, кальция или магния), классифицируемые как люминофоры неорганические (см. 24.12.24)</w:t>
            </w:r>
          </w:p>
          <w:p w:rsidR="00564C9F" w:rsidRDefault="00564C9F" w:rsidP="00323135">
            <w:r>
              <w:t>- соединения радиоактивных химических элементов или радиоактивных изотопов 23.30.1</w:t>
            </w:r>
          </w:p>
          <w:p w:rsidR="00564C9F" w:rsidRDefault="00564C9F" w:rsidP="00323135">
            <w:r>
              <w:t>- соединения иттрия, скандия и других редкоземельных металлов (см. 24.13.55)</w:t>
            </w:r>
          </w:p>
          <w:p w:rsidR="00564C9F" w:rsidRDefault="00564C9F" w:rsidP="00323135">
            <w:r>
              <w:t>- соли фтора комплексные, такие как фторотитанаты (см. 24.13.21)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24.13.41.110</w:t>
            </w:r>
          </w:p>
        </w:tc>
        <w:tc>
          <w:tcPr>
            <w:tcW w:w="8400" w:type="dxa"/>
            <w:tcBorders>
              <w:top w:val="nil"/>
              <w:left w:val="nil"/>
              <w:bottom w:val="nil"/>
              <w:right w:val="nil"/>
            </w:tcBorders>
          </w:tcPr>
          <w:p w:rsidR="00564C9F" w:rsidRDefault="00564C9F" w:rsidP="00564C9F">
            <w:pPr>
              <w:pStyle w:val="30"/>
            </w:pPr>
            <w:r>
              <w:t>Алюминаты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24.13.41.111</w:t>
            </w:r>
          </w:p>
        </w:tc>
        <w:tc>
          <w:tcPr>
            <w:tcW w:w="8400" w:type="dxa"/>
            <w:tcBorders>
              <w:top w:val="nil"/>
              <w:left w:val="nil"/>
              <w:bottom w:val="nil"/>
              <w:right w:val="nil"/>
            </w:tcBorders>
          </w:tcPr>
          <w:p w:rsidR="00564C9F" w:rsidRDefault="00564C9F" w:rsidP="00323135">
            <w:r>
              <w:t>Алюминат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24.13.41.112</w:t>
            </w:r>
          </w:p>
        </w:tc>
        <w:tc>
          <w:tcPr>
            <w:tcW w:w="8400" w:type="dxa"/>
            <w:tcBorders>
              <w:top w:val="nil"/>
              <w:left w:val="nil"/>
              <w:bottom w:val="nil"/>
              <w:right w:val="nil"/>
            </w:tcBorders>
          </w:tcPr>
          <w:p w:rsidR="00564C9F" w:rsidRDefault="00564C9F" w:rsidP="00323135">
            <w:r>
              <w:t>Алюминат натрия медицинский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24.13.41.113</w:t>
            </w:r>
          </w:p>
        </w:tc>
        <w:tc>
          <w:tcPr>
            <w:tcW w:w="8400" w:type="dxa"/>
            <w:tcBorders>
              <w:top w:val="nil"/>
              <w:left w:val="nil"/>
              <w:bottom w:val="nil"/>
              <w:right w:val="nil"/>
            </w:tcBorders>
          </w:tcPr>
          <w:p w:rsidR="00564C9F" w:rsidRDefault="00564C9F" w:rsidP="00323135">
            <w:r>
              <w:t>Алюминат натрия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24.13.41.119</w:t>
            </w:r>
          </w:p>
        </w:tc>
        <w:tc>
          <w:tcPr>
            <w:tcW w:w="8400" w:type="dxa"/>
            <w:tcBorders>
              <w:top w:val="nil"/>
              <w:left w:val="nil"/>
              <w:bottom w:val="nil"/>
              <w:right w:val="nil"/>
            </w:tcBorders>
          </w:tcPr>
          <w:p w:rsidR="00564C9F" w:rsidRDefault="00564C9F" w:rsidP="00323135">
            <w:r>
              <w:t>Алюминаты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24.13.41.120</w:t>
            </w:r>
          </w:p>
        </w:tc>
        <w:tc>
          <w:tcPr>
            <w:tcW w:w="8400" w:type="dxa"/>
            <w:tcBorders>
              <w:top w:val="nil"/>
              <w:left w:val="nil"/>
              <w:bottom w:val="nil"/>
              <w:right w:val="nil"/>
            </w:tcBorders>
          </w:tcPr>
          <w:p w:rsidR="00564C9F" w:rsidRDefault="00564C9F" w:rsidP="00564C9F">
            <w:pPr>
              <w:pStyle w:val="30"/>
            </w:pPr>
            <w:r>
              <w:t>Хроматы цинка и свинца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24.13.41.121</w:t>
            </w:r>
          </w:p>
        </w:tc>
        <w:tc>
          <w:tcPr>
            <w:tcW w:w="8400" w:type="dxa"/>
            <w:tcBorders>
              <w:top w:val="nil"/>
              <w:left w:val="nil"/>
              <w:bottom w:val="nil"/>
              <w:right w:val="nil"/>
            </w:tcBorders>
          </w:tcPr>
          <w:p w:rsidR="00564C9F" w:rsidRDefault="00564C9F" w:rsidP="00323135">
            <w:r>
              <w:t>Хромат цинка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24.13.41.122</w:t>
            </w:r>
          </w:p>
        </w:tc>
        <w:tc>
          <w:tcPr>
            <w:tcW w:w="8400" w:type="dxa"/>
            <w:tcBorders>
              <w:top w:val="nil"/>
              <w:left w:val="nil"/>
              <w:bottom w:val="nil"/>
              <w:right w:val="nil"/>
            </w:tcBorders>
          </w:tcPr>
          <w:p w:rsidR="00564C9F" w:rsidRDefault="00564C9F" w:rsidP="00323135">
            <w:r>
              <w:t>Хроматы свинца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24.13.41.130</w:t>
            </w:r>
          </w:p>
        </w:tc>
        <w:tc>
          <w:tcPr>
            <w:tcW w:w="8400" w:type="dxa"/>
            <w:tcBorders>
              <w:top w:val="nil"/>
              <w:left w:val="nil"/>
              <w:bottom w:val="nil"/>
              <w:right w:val="nil"/>
            </w:tcBorders>
          </w:tcPr>
          <w:p w:rsidR="00564C9F" w:rsidRDefault="00564C9F" w:rsidP="00564C9F">
            <w:pPr>
              <w:pStyle w:val="30"/>
            </w:pPr>
            <w:r>
              <w:t>Дихромат натрия (бихромат натрия, хромпик натриевый)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24.13.41.140</w:t>
            </w:r>
          </w:p>
        </w:tc>
        <w:tc>
          <w:tcPr>
            <w:tcW w:w="8400" w:type="dxa"/>
            <w:tcBorders>
              <w:top w:val="nil"/>
              <w:left w:val="nil"/>
              <w:bottom w:val="nil"/>
              <w:right w:val="nil"/>
            </w:tcBorders>
          </w:tcPr>
          <w:p w:rsidR="00564C9F" w:rsidRDefault="00564C9F" w:rsidP="00564C9F">
            <w:pPr>
              <w:pStyle w:val="30"/>
            </w:pPr>
            <w:r>
              <w:t>Хроматы и дихроматы, пероксохроматы,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24.13.41.141</w:t>
            </w:r>
          </w:p>
        </w:tc>
        <w:tc>
          <w:tcPr>
            <w:tcW w:w="8400" w:type="dxa"/>
            <w:tcBorders>
              <w:top w:val="nil"/>
              <w:left w:val="nil"/>
              <w:bottom w:val="nil"/>
              <w:right w:val="nil"/>
            </w:tcBorders>
          </w:tcPr>
          <w:p w:rsidR="00564C9F" w:rsidRDefault="00564C9F" w:rsidP="00323135">
            <w:r>
              <w:t>Монохромат натрия (хромат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24.13.41.142</w:t>
            </w:r>
          </w:p>
        </w:tc>
        <w:tc>
          <w:tcPr>
            <w:tcW w:w="8400" w:type="dxa"/>
            <w:tcBorders>
              <w:top w:val="nil"/>
              <w:left w:val="nil"/>
              <w:bottom w:val="nil"/>
              <w:right w:val="nil"/>
            </w:tcBorders>
          </w:tcPr>
          <w:p w:rsidR="00564C9F" w:rsidRDefault="00564C9F" w:rsidP="00323135">
            <w:r>
              <w:t>Дихромат калия (бихромат калия, хромпик калиевый)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24.13.41.143</w:t>
            </w:r>
          </w:p>
        </w:tc>
        <w:tc>
          <w:tcPr>
            <w:tcW w:w="8400" w:type="dxa"/>
            <w:tcBorders>
              <w:top w:val="nil"/>
              <w:left w:val="nil"/>
              <w:bottom w:val="nil"/>
              <w:right w:val="nil"/>
            </w:tcBorders>
          </w:tcPr>
          <w:p w:rsidR="00564C9F" w:rsidRDefault="00564C9F" w:rsidP="00323135">
            <w:r>
              <w:t>Хромат магния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24.13.41.144</w:t>
            </w:r>
          </w:p>
        </w:tc>
        <w:tc>
          <w:tcPr>
            <w:tcW w:w="8400" w:type="dxa"/>
            <w:tcBorders>
              <w:top w:val="nil"/>
              <w:left w:val="nil"/>
              <w:bottom w:val="nil"/>
              <w:right w:val="nil"/>
            </w:tcBorders>
          </w:tcPr>
          <w:p w:rsidR="00564C9F" w:rsidRDefault="00564C9F" w:rsidP="00323135">
            <w:r>
              <w:t>Хромат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24.13.41.145</w:t>
            </w:r>
          </w:p>
        </w:tc>
        <w:tc>
          <w:tcPr>
            <w:tcW w:w="8400" w:type="dxa"/>
            <w:tcBorders>
              <w:top w:val="nil"/>
              <w:left w:val="nil"/>
              <w:bottom w:val="nil"/>
              <w:right w:val="nil"/>
            </w:tcBorders>
          </w:tcPr>
          <w:p w:rsidR="00564C9F" w:rsidRDefault="00564C9F" w:rsidP="00323135">
            <w:r>
              <w:t>Хромат бария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24.13.41.149</w:t>
            </w:r>
          </w:p>
        </w:tc>
        <w:tc>
          <w:tcPr>
            <w:tcW w:w="8400" w:type="dxa"/>
            <w:tcBorders>
              <w:top w:val="nil"/>
              <w:left w:val="nil"/>
              <w:bottom w:val="nil"/>
              <w:right w:val="nil"/>
            </w:tcBorders>
          </w:tcPr>
          <w:p w:rsidR="00564C9F" w:rsidRDefault="00564C9F" w:rsidP="00323135">
            <w:r>
              <w:t>Хроматы и дихроматы, не включенные в другие группировки прочие; пероксохроматы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24.13.41.150</w:t>
            </w:r>
          </w:p>
        </w:tc>
        <w:tc>
          <w:tcPr>
            <w:tcW w:w="8400" w:type="dxa"/>
            <w:tcBorders>
              <w:top w:val="nil"/>
              <w:left w:val="nil"/>
              <w:bottom w:val="nil"/>
              <w:right w:val="nil"/>
            </w:tcBorders>
          </w:tcPr>
          <w:p w:rsidR="00564C9F" w:rsidRDefault="00564C9F" w:rsidP="00564C9F">
            <w:pPr>
              <w:pStyle w:val="30"/>
            </w:pPr>
            <w:r>
              <w:t>Манганиты, манганаты и перманганаты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24.13.41.151</w:t>
            </w:r>
          </w:p>
        </w:tc>
        <w:tc>
          <w:tcPr>
            <w:tcW w:w="8400" w:type="dxa"/>
            <w:tcBorders>
              <w:top w:val="nil"/>
              <w:left w:val="nil"/>
              <w:bottom w:val="nil"/>
              <w:right w:val="nil"/>
            </w:tcBorders>
          </w:tcPr>
          <w:p w:rsidR="00564C9F" w:rsidRDefault="00564C9F" w:rsidP="00323135">
            <w:r>
              <w:t>Перманганат калия (калий марганцевокислый)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24.13.41.159</w:t>
            </w:r>
          </w:p>
        </w:tc>
        <w:tc>
          <w:tcPr>
            <w:tcW w:w="8400" w:type="dxa"/>
            <w:tcBorders>
              <w:top w:val="nil"/>
              <w:left w:val="nil"/>
              <w:bottom w:val="nil"/>
              <w:right w:val="nil"/>
            </w:tcBorders>
          </w:tcPr>
          <w:p w:rsidR="00564C9F" w:rsidRDefault="00564C9F" w:rsidP="00323135">
            <w:r>
              <w:t>Манганиты, манганаты и перманганаты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24.13.41.160</w:t>
            </w:r>
          </w:p>
        </w:tc>
        <w:tc>
          <w:tcPr>
            <w:tcW w:w="8400" w:type="dxa"/>
            <w:tcBorders>
              <w:top w:val="nil"/>
              <w:left w:val="nil"/>
              <w:bottom w:val="nil"/>
              <w:right w:val="nil"/>
            </w:tcBorders>
          </w:tcPr>
          <w:p w:rsidR="00564C9F" w:rsidRDefault="00564C9F" w:rsidP="00564C9F">
            <w:pPr>
              <w:pStyle w:val="30"/>
            </w:pPr>
            <w:r>
              <w:t>Молибдаты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молибдат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24.13.41.161</w:t>
            </w:r>
          </w:p>
        </w:tc>
        <w:tc>
          <w:tcPr>
            <w:tcW w:w="8400" w:type="dxa"/>
            <w:tcBorders>
              <w:top w:val="nil"/>
              <w:left w:val="nil"/>
              <w:bottom w:val="nil"/>
              <w:right w:val="nil"/>
            </w:tcBorders>
          </w:tcPr>
          <w:p w:rsidR="00564C9F" w:rsidRDefault="00564C9F" w:rsidP="00323135">
            <w:r>
              <w:t>Молибдат кальций (молибденово-кислый кальций в пересчете на 44 %-ное содержание молибдена)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24.13.41.162</w:t>
            </w:r>
          </w:p>
        </w:tc>
        <w:tc>
          <w:tcPr>
            <w:tcW w:w="8400" w:type="dxa"/>
            <w:tcBorders>
              <w:top w:val="nil"/>
              <w:left w:val="nil"/>
              <w:bottom w:val="nil"/>
              <w:right w:val="nil"/>
            </w:tcBorders>
          </w:tcPr>
          <w:p w:rsidR="00564C9F" w:rsidRDefault="00564C9F" w:rsidP="00323135">
            <w:r>
              <w:t>Молибдат аммония, включая молибдат аммония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24.13.41.169</w:t>
            </w:r>
          </w:p>
        </w:tc>
        <w:tc>
          <w:tcPr>
            <w:tcW w:w="8400" w:type="dxa"/>
            <w:tcBorders>
              <w:top w:val="nil"/>
              <w:left w:val="nil"/>
              <w:bottom w:val="nil"/>
              <w:right w:val="nil"/>
            </w:tcBorders>
          </w:tcPr>
          <w:p w:rsidR="00564C9F" w:rsidRDefault="00564C9F" w:rsidP="00323135">
            <w:r>
              <w:t>Молибдаты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24.13.41.170</w:t>
            </w:r>
          </w:p>
        </w:tc>
        <w:tc>
          <w:tcPr>
            <w:tcW w:w="8400" w:type="dxa"/>
            <w:tcBorders>
              <w:top w:val="nil"/>
              <w:left w:val="nil"/>
              <w:bottom w:val="nil"/>
              <w:right w:val="nil"/>
            </w:tcBorders>
          </w:tcPr>
          <w:p w:rsidR="00564C9F" w:rsidRDefault="00564C9F" w:rsidP="00564C9F">
            <w:pPr>
              <w:pStyle w:val="30"/>
            </w:pPr>
            <w:r>
              <w:t>Вольфраматы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24.13.41.190</w:t>
            </w:r>
          </w:p>
        </w:tc>
        <w:tc>
          <w:tcPr>
            <w:tcW w:w="8400" w:type="dxa"/>
            <w:tcBorders>
              <w:top w:val="nil"/>
              <w:left w:val="nil"/>
              <w:bottom w:val="nil"/>
              <w:right w:val="nil"/>
            </w:tcBorders>
          </w:tcPr>
          <w:p w:rsidR="00564C9F" w:rsidRDefault="00564C9F" w:rsidP="00564C9F">
            <w:pPr>
              <w:pStyle w:val="30"/>
            </w:pPr>
            <w:r>
              <w:t>Соли оксометаллических и пероксометаллических кислот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24.13.41.191</w:t>
            </w:r>
          </w:p>
        </w:tc>
        <w:tc>
          <w:tcPr>
            <w:tcW w:w="8400" w:type="dxa"/>
            <w:tcBorders>
              <w:top w:val="nil"/>
              <w:left w:val="nil"/>
              <w:bottom w:val="nil"/>
              <w:right w:val="nil"/>
            </w:tcBorders>
          </w:tcPr>
          <w:p w:rsidR="00564C9F" w:rsidRDefault="00564C9F" w:rsidP="00323135">
            <w:r>
              <w:t>Антимонаты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24.13.41.192</w:t>
            </w:r>
          </w:p>
        </w:tc>
        <w:tc>
          <w:tcPr>
            <w:tcW w:w="8400" w:type="dxa"/>
            <w:tcBorders>
              <w:top w:val="nil"/>
              <w:left w:val="nil"/>
              <w:bottom w:val="nil"/>
              <w:right w:val="nil"/>
            </w:tcBorders>
          </w:tcPr>
          <w:p w:rsidR="00564C9F" w:rsidRDefault="00564C9F" w:rsidP="00323135">
            <w:r>
              <w:t>Цинкаты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24.13.41.193</w:t>
            </w:r>
          </w:p>
        </w:tc>
        <w:tc>
          <w:tcPr>
            <w:tcW w:w="8400" w:type="dxa"/>
            <w:tcBorders>
              <w:top w:val="nil"/>
              <w:left w:val="nil"/>
              <w:bottom w:val="nil"/>
              <w:right w:val="nil"/>
            </w:tcBorders>
          </w:tcPr>
          <w:p w:rsidR="00564C9F" w:rsidRDefault="00564C9F" w:rsidP="00323135">
            <w:r>
              <w:t>Ванадаты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24.13.41.199</w:t>
            </w:r>
          </w:p>
        </w:tc>
        <w:tc>
          <w:tcPr>
            <w:tcW w:w="8400" w:type="dxa"/>
            <w:tcBorders>
              <w:top w:val="nil"/>
              <w:left w:val="nil"/>
              <w:bottom w:val="nil"/>
              <w:right w:val="nil"/>
            </w:tcBorders>
          </w:tcPr>
          <w:p w:rsidR="00564C9F" w:rsidRDefault="00564C9F" w:rsidP="00323135">
            <w:r>
              <w:t>Соли оксометаллических и пероксометаллических кислот,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титанаты, ферраты и ферриты, станнаты, плюмбаты, танталаты, ниобаты, германаты, ренаты и перренаты, цирконаты, висмутаты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24.13.41.210</w:t>
            </w:r>
          </w:p>
        </w:tc>
        <w:tc>
          <w:tcPr>
            <w:tcW w:w="8400" w:type="dxa"/>
            <w:tcBorders>
              <w:top w:val="nil"/>
              <w:left w:val="nil"/>
              <w:bottom w:val="nil"/>
              <w:right w:val="nil"/>
            </w:tcBorders>
          </w:tcPr>
          <w:p w:rsidR="00564C9F" w:rsidRDefault="00564C9F" w:rsidP="00564C9F">
            <w:pPr>
              <w:pStyle w:val="30"/>
            </w:pPr>
            <w:r>
              <w:t>Металлы драгоценные в коллоидном состоянии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металлы драгоценные отдельные в коллоидном состоянии, используемые в качестве лекарственных средств</w:t>
            </w:r>
          </w:p>
          <w:p w:rsidR="00564C9F" w:rsidRDefault="00564C9F" w:rsidP="00323135">
            <w:r>
              <w:t>Эта группировка не включает:</w:t>
            </w:r>
          </w:p>
          <w:p w:rsidR="00564C9F" w:rsidRDefault="00564C9F" w:rsidP="00323135">
            <w:r>
              <w:t xml:space="preserve">- смеси коллоидных драгоценных металлов или смеси </w:t>
            </w:r>
            <w:proofErr w:type="gramStart"/>
            <w:r>
              <w:t>одного</w:t>
            </w:r>
            <w:proofErr w:type="gramEnd"/>
            <w:r>
              <w:t xml:space="preserve"> или нескольких коллоидных драгоценных металлов с другими веществами, используемые в качестве лекарственных средств (см. 24.42.13)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24.13.41.211</w:t>
            </w:r>
          </w:p>
        </w:tc>
        <w:tc>
          <w:tcPr>
            <w:tcW w:w="8400" w:type="dxa"/>
            <w:tcBorders>
              <w:top w:val="nil"/>
              <w:left w:val="nil"/>
              <w:bottom w:val="nil"/>
              <w:right w:val="nil"/>
            </w:tcBorders>
          </w:tcPr>
          <w:p w:rsidR="00564C9F" w:rsidRDefault="00564C9F" w:rsidP="00323135">
            <w:r>
              <w:t>Серебро в коллоидном состоянии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24.13.41.219</w:t>
            </w:r>
          </w:p>
        </w:tc>
        <w:tc>
          <w:tcPr>
            <w:tcW w:w="8400" w:type="dxa"/>
            <w:tcBorders>
              <w:top w:val="nil"/>
              <w:left w:val="nil"/>
              <w:bottom w:val="nil"/>
              <w:right w:val="nil"/>
            </w:tcBorders>
          </w:tcPr>
          <w:p w:rsidR="00564C9F" w:rsidRDefault="00564C9F" w:rsidP="00323135">
            <w:r>
              <w:t>Металлы драгоценные в коллоидном состоянии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24.13.41.220</w:t>
            </w:r>
          </w:p>
        </w:tc>
        <w:tc>
          <w:tcPr>
            <w:tcW w:w="8400" w:type="dxa"/>
            <w:tcBorders>
              <w:top w:val="nil"/>
              <w:left w:val="nil"/>
              <w:bottom w:val="nil"/>
              <w:right w:val="nil"/>
            </w:tcBorders>
          </w:tcPr>
          <w:p w:rsidR="00564C9F" w:rsidRDefault="00564C9F" w:rsidP="00564C9F">
            <w:pPr>
              <w:pStyle w:val="30"/>
            </w:pPr>
            <w:r>
              <w:t>Соединения драгоценных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драгоценных металлов неорганические и органические определенного или неопределенного химического состава</w:t>
            </w:r>
          </w:p>
          <w:p w:rsidR="00564C9F" w:rsidRDefault="00564C9F" w:rsidP="00323135">
            <w:r>
              <w:t>Эта группировка не включает:</w:t>
            </w:r>
          </w:p>
          <w:p w:rsidR="00564C9F" w:rsidRDefault="00564C9F" w:rsidP="00323135">
            <w:r>
              <w:t>- соли драгоценных металлов природные (см. 13.20.14)</w:t>
            </w:r>
          </w:p>
          <w:p w:rsidR="00564C9F" w:rsidRDefault="00564C9F" w:rsidP="00323135">
            <w:r>
              <w:t>- пигменты готовые на основе драгоценных металлов, используемые при производстве керамики, эмали или стекла (см. 24.30.21)</w:t>
            </w:r>
          </w:p>
          <w:p w:rsidR="00564C9F" w:rsidRDefault="00564C9F" w:rsidP="00323135">
            <w:r>
              <w:t>- соединения драгоценных металлов, используемые в качестве лекарственных средств, расфасованные в формы или упаковки для розничной торговли (см. 24.42.13)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24.13.41.221</w:t>
            </w:r>
          </w:p>
        </w:tc>
        <w:tc>
          <w:tcPr>
            <w:tcW w:w="8400" w:type="dxa"/>
            <w:tcBorders>
              <w:top w:val="nil"/>
              <w:left w:val="nil"/>
              <w:bottom w:val="nil"/>
              <w:right w:val="nil"/>
            </w:tcBorders>
          </w:tcPr>
          <w:p w:rsidR="00564C9F" w:rsidRDefault="00564C9F" w:rsidP="00323135">
            <w:r>
              <w:t xml:space="preserve">Нитрат серебра (серебро </w:t>
            </w:r>
            <w:proofErr w:type="gramStart"/>
            <w:r>
              <w:t>азотно-кислое</w:t>
            </w:r>
            <w:proofErr w:type="gramEnd"/>
            <w:r>
              <w:t>)</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24.13.41.222</w:t>
            </w:r>
          </w:p>
        </w:tc>
        <w:tc>
          <w:tcPr>
            <w:tcW w:w="8400" w:type="dxa"/>
            <w:tcBorders>
              <w:top w:val="nil"/>
              <w:left w:val="nil"/>
              <w:bottom w:val="nil"/>
              <w:right w:val="nil"/>
            </w:tcBorders>
          </w:tcPr>
          <w:p w:rsidR="00564C9F" w:rsidRDefault="00564C9F" w:rsidP="00323135">
            <w:r>
              <w:t>Хлорид серебра (серебро хлористое)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24.13.41.223</w:t>
            </w:r>
          </w:p>
        </w:tc>
        <w:tc>
          <w:tcPr>
            <w:tcW w:w="8400" w:type="dxa"/>
            <w:tcBorders>
              <w:top w:val="nil"/>
              <w:left w:val="nil"/>
              <w:bottom w:val="nil"/>
              <w:right w:val="nil"/>
            </w:tcBorders>
          </w:tcPr>
          <w:p w:rsidR="00564C9F" w:rsidRDefault="00564C9F" w:rsidP="00323135">
            <w:r>
              <w:t>Карбонат серебра (серебро углекислое)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24.13.41.224</w:t>
            </w:r>
          </w:p>
        </w:tc>
        <w:tc>
          <w:tcPr>
            <w:tcW w:w="8400" w:type="dxa"/>
            <w:tcBorders>
              <w:top w:val="nil"/>
              <w:left w:val="nil"/>
              <w:bottom w:val="nil"/>
              <w:right w:val="nil"/>
            </w:tcBorders>
          </w:tcPr>
          <w:p w:rsidR="00564C9F" w:rsidRDefault="00564C9F" w:rsidP="00323135">
            <w:r>
              <w:t>Диоксид серебра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24.13.41.225</w:t>
            </w:r>
          </w:p>
        </w:tc>
        <w:tc>
          <w:tcPr>
            <w:tcW w:w="8400" w:type="dxa"/>
            <w:tcBorders>
              <w:top w:val="nil"/>
              <w:left w:val="nil"/>
              <w:bottom w:val="nil"/>
              <w:right w:val="nil"/>
            </w:tcBorders>
          </w:tcPr>
          <w:p w:rsidR="00564C9F" w:rsidRDefault="00564C9F" w:rsidP="00323135">
            <w:r>
              <w:t>Соединения серебра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24.13.41.226</w:t>
            </w:r>
          </w:p>
        </w:tc>
        <w:tc>
          <w:tcPr>
            <w:tcW w:w="8400" w:type="dxa"/>
            <w:tcBorders>
              <w:top w:val="nil"/>
              <w:left w:val="nil"/>
              <w:bottom w:val="nil"/>
              <w:right w:val="nil"/>
            </w:tcBorders>
          </w:tcPr>
          <w:p w:rsidR="00564C9F" w:rsidRDefault="00564C9F" w:rsidP="00323135">
            <w:r>
              <w:t>Соединения золота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24.13.41.227</w:t>
            </w:r>
          </w:p>
        </w:tc>
        <w:tc>
          <w:tcPr>
            <w:tcW w:w="8400" w:type="dxa"/>
            <w:tcBorders>
              <w:top w:val="nil"/>
              <w:left w:val="nil"/>
              <w:bottom w:val="nil"/>
              <w:right w:val="nil"/>
            </w:tcBorders>
          </w:tcPr>
          <w:p w:rsidR="00564C9F" w:rsidRDefault="00564C9F" w:rsidP="00323135">
            <w:r>
              <w:t>Соединения платины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24.13.41.228</w:t>
            </w:r>
          </w:p>
        </w:tc>
        <w:tc>
          <w:tcPr>
            <w:tcW w:w="8400" w:type="dxa"/>
            <w:tcBorders>
              <w:top w:val="nil"/>
              <w:left w:val="nil"/>
              <w:bottom w:val="nil"/>
              <w:right w:val="nil"/>
            </w:tcBorders>
          </w:tcPr>
          <w:p w:rsidR="00564C9F" w:rsidRDefault="00564C9F" w:rsidP="00323135">
            <w:r>
              <w:t>Соединения рутения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24.13.41.229</w:t>
            </w:r>
          </w:p>
        </w:tc>
        <w:tc>
          <w:tcPr>
            <w:tcW w:w="8400" w:type="dxa"/>
            <w:tcBorders>
              <w:top w:val="nil"/>
              <w:left w:val="nil"/>
              <w:bottom w:val="nil"/>
              <w:right w:val="nil"/>
            </w:tcBorders>
          </w:tcPr>
          <w:p w:rsidR="00564C9F" w:rsidRDefault="00564C9F" w:rsidP="00323135">
            <w:r>
              <w:t>Соединения родия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24.13.41.231</w:t>
            </w:r>
          </w:p>
        </w:tc>
        <w:tc>
          <w:tcPr>
            <w:tcW w:w="8400" w:type="dxa"/>
            <w:tcBorders>
              <w:top w:val="nil"/>
              <w:left w:val="nil"/>
              <w:bottom w:val="nil"/>
              <w:right w:val="nil"/>
            </w:tcBorders>
          </w:tcPr>
          <w:p w:rsidR="00564C9F" w:rsidRDefault="00564C9F" w:rsidP="00323135">
            <w:r>
              <w:t>Соединения палладия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24.13.41.232</w:t>
            </w:r>
          </w:p>
        </w:tc>
        <w:tc>
          <w:tcPr>
            <w:tcW w:w="8400" w:type="dxa"/>
            <w:tcBorders>
              <w:top w:val="nil"/>
              <w:left w:val="nil"/>
              <w:bottom w:val="nil"/>
              <w:right w:val="nil"/>
            </w:tcBorders>
          </w:tcPr>
          <w:p w:rsidR="00564C9F" w:rsidRDefault="00564C9F" w:rsidP="00323135">
            <w:r>
              <w:t>Соединения осмия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24.13.41.234</w:t>
            </w:r>
          </w:p>
        </w:tc>
        <w:tc>
          <w:tcPr>
            <w:tcW w:w="8400" w:type="dxa"/>
            <w:tcBorders>
              <w:top w:val="nil"/>
              <w:left w:val="nil"/>
              <w:bottom w:val="nil"/>
              <w:right w:val="nil"/>
            </w:tcBorders>
          </w:tcPr>
          <w:p w:rsidR="00564C9F" w:rsidRDefault="00564C9F" w:rsidP="00323135">
            <w:r>
              <w:t>Соединения иридия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24.13.41.240</w:t>
            </w:r>
          </w:p>
        </w:tc>
        <w:tc>
          <w:tcPr>
            <w:tcW w:w="8400" w:type="dxa"/>
            <w:tcBorders>
              <w:top w:val="nil"/>
              <w:left w:val="nil"/>
              <w:bottom w:val="nil"/>
              <w:right w:val="nil"/>
            </w:tcBorders>
          </w:tcPr>
          <w:p w:rsidR="00564C9F" w:rsidRDefault="00564C9F" w:rsidP="00564C9F">
            <w:pPr>
              <w:pStyle w:val="30"/>
            </w:pPr>
            <w:r>
              <w:t>Амальгамы драгоценных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24.13.42    </w:t>
            </w:r>
          </w:p>
        </w:tc>
        <w:tc>
          <w:tcPr>
            <w:tcW w:w="8400" w:type="dxa"/>
            <w:tcBorders>
              <w:top w:val="nil"/>
              <w:left w:val="nil"/>
              <w:bottom w:val="nil"/>
              <w:right w:val="nil"/>
            </w:tcBorders>
          </w:tcPr>
          <w:p w:rsidR="00564C9F" w:rsidRDefault="00564C9F" w:rsidP="00564C9F">
            <w:pPr>
              <w:pStyle w:val="30"/>
            </w:pPr>
            <w:r>
              <w:t>Соединения неорганические прочие, не включенные в другие группировки, включая дистиллированную воду, амальгамы, кроме амальгам драгоценных (благородных)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24.13.42.110</w:t>
            </w:r>
          </w:p>
        </w:tc>
        <w:tc>
          <w:tcPr>
            <w:tcW w:w="8400" w:type="dxa"/>
            <w:tcBorders>
              <w:top w:val="nil"/>
              <w:left w:val="nil"/>
              <w:bottom w:val="nil"/>
              <w:right w:val="nil"/>
            </w:tcBorders>
          </w:tcPr>
          <w:p w:rsidR="00564C9F" w:rsidRDefault="00564C9F" w:rsidP="00564C9F">
            <w:pPr>
              <w:pStyle w:val="30"/>
            </w:pPr>
            <w:r>
              <w:t>Вода дистиллированная и кондуктометрическая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воду природную фильтрованную, стерилизованную или умягченную (см. 15.98.11)</w:t>
            </w:r>
          </w:p>
          <w:p w:rsidR="00564C9F" w:rsidRDefault="00564C9F" w:rsidP="00323135">
            <w:r>
              <w:t>- воду, поставляемую в определенных дозировках или в упаковках в качестве медикамента (см. 24.42.13)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24.13.42.120</w:t>
            </w:r>
          </w:p>
        </w:tc>
        <w:tc>
          <w:tcPr>
            <w:tcW w:w="8400" w:type="dxa"/>
            <w:tcBorders>
              <w:top w:val="nil"/>
              <w:left w:val="nil"/>
              <w:bottom w:val="nil"/>
              <w:right w:val="nil"/>
            </w:tcBorders>
          </w:tcPr>
          <w:p w:rsidR="00564C9F" w:rsidRDefault="00564C9F" w:rsidP="00564C9F">
            <w:pPr>
              <w:pStyle w:val="30"/>
            </w:pPr>
            <w:r>
              <w:t>Амальгамы, кроме амальгам драгоценных (благородных)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24.13.42.130</w:t>
            </w:r>
          </w:p>
        </w:tc>
        <w:tc>
          <w:tcPr>
            <w:tcW w:w="8400" w:type="dxa"/>
            <w:tcBorders>
              <w:top w:val="nil"/>
              <w:left w:val="nil"/>
              <w:bottom w:val="nil"/>
              <w:right w:val="nil"/>
            </w:tcBorders>
          </w:tcPr>
          <w:p w:rsidR="00564C9F" w:rsidRDefault="00564C9F" w:rsidP="00564C9F">
            <w:pPr>
              <w:pStyle w:val="30"/>
            </w:pPr>
            <w:r>
              <w:t>Арсениды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металлов с мышьяком</w:t>
            </w:r>
          </w:p>
          <w:p w:rsidR="00564C9F" w:rsidRDefault="00564C9F" w:rsidP="00323135">
            <w:r>
              <w:t>Эта группировка не включает:</w:t>
            </w:r>
          </w:p>
          <w:p w:rsidR="00564C9F" w:rsidRDefault="00564C9F" w:rsidP="00323135">
            <w:r>
              <w:t>- арсениды галлия и индия легированные (см. 24.66.43)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24.13.42.131</w:t>
            </w:r>
          </w:p>
        </w:tc>
        <w:tc>
          <w:tcPr>
            <w:tcW w:w="8400" w:type="dxa"/>
            <w:tcBorders>
              <w:top w:val="nil"/>
              <w:left w:val="nil"/>
              <w:bottom w:val="nil"/>
              <w:right w:val="nil"/>
            </w:tcBorders>
          </w:tcPr>
          <w:p w:rsidR="00564C9F" w:rsidRDefault="00564C9F" w:rsidP="00323135">
            <w:r>
              <w:t>Арсенид галлия полукристаллический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24.13.42.132</w:t>
            </w:r>
          </w:p>
        </w:tc>
        <w:tc>
          <w:tcPr>
            <w:tcW w:w="8400" w:type="dxa"/>
            <w:tcBorders>
              <w:top w:val="nil"/>
              <w:left w:val="nil"/>
              <w:bottom w:val="nil"/>
              <w:right w:val="nil"/>
            </w:tcBorders>
          </w:tcPr>
          <w:p w:rsidR="00564C9F" w:rsidRDefault="00564C9F" w:rsidP="00323135">
            <w:r>
              <w:t>Арсенид галлия монокристаллический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24.13.42.133</w:t>
            </w:r>
          </w:p>
        </w:tc>
        <w:tc>
          <w:tcPr>
            <w:tcW w:w="8400" w:type="dxa"/>
            <w:tcBorders>
              <w:top w:val="nil"/>
              <w:left w:val="nil"/>
              <w:bottom w:val="nil"/>
              <w:right w:val="nil"/>
            </w:tcBorders>
          </w:tcPr>
          <w:p w:rsidR="00564C9F" w:rsidRDefault="00564C9F" w:rsidP="00323135">
            <w:r>
              <w:t>Арсенид индия полукристаллический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24.13.42.134</w:t>
            </w:r>
          </w:p>
        </w:tc>
        <w:tc>
          <w:tcPr>
            <w:tcW w:w="8400" w:type="dxa"/>
            <w:tcBorders>
              <w:top w:val="nil"/>
              <w:left w:val="nil"/>
              <w:bottom w:val="nil"/>
              <w:right w:val="nil"/>
            </w:tcBorders>
          </w:tcPr>
          <w:p w:rsidR="00564C9F" w:rsidRDefault="00564C9F" w:rsidP="00323135">
            <w:r>
              <w:t>Арсенид индия монокристаллический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24.13.42.139</w:t>
            </w:r>
          </w:p>
        </w:tc>
        <w:tc>
          <w:tcPr>
            <w:tcW w:w="8400" w:type="dxa"/>
            <w:tcBorders>
              <w:top w:val="nil"/>
              <w:left w:val="nil"/>
              <w:bottom w:val="nil"/>
              <w:right w:val="nil"/>
            </w:tcBorders>
          </w:tcPr>
          <w:p w:rsidR="00564C9F" w:rsidRDefault="00564C9F" w:rsidP="00323135">
            <w:r>
              <w:t>Арсениды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24.13.42.140</w:t>
            </w:r>
          </w:p>
        </w:tc>
        <w:tc>
          <w:tcPr>
            <w:tcW w:w="8400" w:type="dxa"/>
            <w:tcBorders>
              <w:top w:val="nil"/>
              <w:left w:val="nil"/>
              <w:bottom w:val="nil"/>
              <w:right w:val="nil"/>
            </w:tcBorders>
          </w:tcPr>
          <w:p w:rsidR="00564C9F" w:rsidRDefault="00564C9F" w:rsidP="00564C9F">
            <w:pPr>
              <w:pStyle w:val="30"/>
            </w:pPr>
            <w:r>
              <w:t>Антимониды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сурьмы с металлами</w:t>
            </w:r>
          </w:p>
          <w:p w:rsidR="00564C9F" w:rsidRDefault="00564C9F" w:rsidP="00323135">
            <w:r>
              <w:t>Эта группировка не включает:</w:t>
            </w:r>
          </w:p>
          <w:p w:rsidR="00564C9F" w:rsidRDefault="00564C9F" w:rsidP="00323135">
            <w:r>
              <w:t>- антимониды галлия легированные, индия (см. 24.66.43)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24.13.42.141</w:t>
            </w:r>
          </w:p>
        </w:tc>
        <w:tc>
          <w:tcPr>
            <w:tcW w:w="8400" w:type="dxa"/>
            <w:tcBorders>
              <w:top w:val="nil"/>
              <w:left w:val="nil"/>
              <w:bottom w:val="nil"/>
              <w:right w:val="nil"/>
            </w:tcBorders>
          </w:tcPr>
          <w:p w:rsidR="00564C9F" w:rsidRDefault="00564C9F" w:rsidP="00323135">
            <w:r>
              <w:t>Антимонид индия поликристаллический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24.13.42.142</w:t>
            </w:r>
          </w:p>
        </w:tc>
        <w:tc>
          <w:tcPr>
            <w:tcW w:w="8400" w:type="dxa"/>
            <w:tcBorders>
              <w:top w:val="nil"/>
              <w:left w:val="nil"/>
              <w:bottom w:val="nil"/>
              <w:right w:val="nil"/>
            </w:tcBorders>
          </w:tcPr>
          <w:p w:rsidR="00564C9F" w:rsidRDefault="00564C9F" w:rsidP="00323135">
            <w:r>
              <w:t>Антимонид индия монокристаллический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24.13.42.143</w:t>
            </w:r>
          </w:p>
        </w:tc>
        <w:tc>
          <w:tcPr>
            <w:tcW w:w="8400" w:type="dxa"/>
            <w:tcBorders>
              <w:top w:val="nil"/>
              <w:left w:val="nil"/>
              <w:bottom w:val="nil"/>
              <w:right w:val="nil"/>
            </w:tcBorders>
          </w:tcPr>
          <w:p w:rsidR="00564C9F" w:rsidRDefault="00564C9F" w:rsidP="00323135">
            <w:r>
              <w:t>Антимонид галлия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24.13.42.149</w:t>
            </w:r>
          </w:p>
        </w:tc>
        <w:tc>
          <w:tcPr>
            <w:tcW w:w="8400" w:type="dxa"/>
            <w:tcBorders>
              <w:top w:val="nil"/>
              <w:left w:val="nil"/>
              <w:bottom w:val="nil"/>
              <w:right w:val="nil"/>
            </w:tcBorders>
          </w:tcPr>
          <w:p w:rsidR="00564C9F" w:rsidRDefault="00564C9F" w:rsidP="00323135">
            <w:r>
              <w:t>Антимониды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24.13.42.190</w:t>
            </w:r>
          </w:p>
        </w:tc>
        <w:tc>
          <w:tcPr>
            <w:tcW w:w="8400" w:type="dxa"/>
            <w:tcBorders>
              <w:top w:val="nil"/>
              <w:left w:val="nil"/>
              <w:bottom w:val="nil"/>
              <w:right w:val="nil"/>
            </w:tcBorders>
          </w:tcPr>
          <w:p w:rsidR="00564C9F" w:rsidRDefault="00564C9F" w:rsidP="00564C9F">
            <w:pPr>
              <w:pStyle w:val="30"/>
            </w:pPr>
            <w:r>
              <w:t>Соединения неорганические,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     </w:t>
            </w:r>
          </w:p>
        </w:tc>
        <w:tc>
          <w:tcPr>
            <w:tcW w:w="8400" w:type="dxa"/>
            <w:tcBorders>
              <w:top w:val="nil"/>
              <w:left w:val="nil"/>
              <w:bottom w:val="nil"/>
              <w:right w:val="nil"/>
            </w:tcBorders>
          </w:tcPr>
          <w:p w:rsidR="00564C9F" w:rsidRDefault="00564C9F" w:rsidP="00564C9F">
            <w:pPr>
              <w:pStyle w:val="30"/>
            </w:pPr>
            <w:r>
              <w:t>Вещества химические неорганические основные,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24.13.51    </w:t>
            </w:r>
          </w:p>
        </w:tc>
        <w:tc>
          <w:tcPr>
            <w:tcW w:w="8400" w:type="dxa"/>
            <w:tcBorders>
              <w:top w:val="nil"/>
              <w:left w:val="nil"/>
              <w:bottom w:val="nil"/>
              <w:right w:val="nil"/>
            </w:tcBorders>
          </w:tcPr>
          <w:p w:rsidR="00564C9F" w:rsidRDefault="00564C9F" w:rsidP="00564C9F">
            <w:pPr>
              <w:pStyle w:val="30"/>
            </w:pPr>
            <w:r>
              <w:t>Изотопы, не включенные в другие группировки, и их соединения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стабильные, то есть нерадиоактивные изотопы и их неорганические или органические соединения определенного или неопределенного химического состава, в частности дейтерий и соединения, содержащие дейтерий, тяжелую воду (оксид дейтерия), изотопы лития (литий-6 и литий-7), изотоп углерода (углерод-13)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24.13.51.110</w:t>
            </w:r>
          </w:p>
        </w:tc>
        <w:tc>
          <w:tcPr>
            <w:tcW w:w="8400" w:type="dxa"/>
            <w:tcBorders>
              <w:top w:val="nil"/>
              <w:left w:val="nil"/>
              <w:bottom w:val="nil"/>
              <w:right w:val="nil"/>
            </w:tcBorders>
          </w:tcPr>
          <w:p w:rsidR="00564C9F" w:rsidRDefault="00564C9F" w:rsidP="00564C9F">
            <w:pPr>
              <w:pStyle w:val="30"/>
            </w:pPr>
            <w:r>
              <w:t>Вода тяжелая (оксид дейтерия)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24.13.51.120</w:t>
            </w:r>
          </w:p>
        </w:tc>
        <w:tc>
          <w:tcPr>
            <w:tcW w:w="8400" w:type="dxa"/>
            <w:tcBorders>
              <w:top w:val="nil"/>
              <w:left w:val="nil"/>
              <w:bottom w:val="nil"/>
              <w:right w:val="nil"/>
            </w:tcBorders>
          </w:tcPr>
          <w:p w:rsidR="00564C9F" w:rsidRDefault="00564C9F" w:rsidP="00564C9F">
            <w:pPr>
              <w:pStyle w:val="30"/>
            </w:pPr>
            <w:r>
              <w:t>Дейтерий и его соединения; водород и его соединения, обогащенные дейтерием, смеси и растворы, содержащие эти продукты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24.13.51.121</w:t>
            </w:r>
          </w:p>
        </w:tc>
        <w:tc>
          <w:tcPr>
            <w:tcW w:w="8400" w:type="dxa"/>
            <w:tcBorders>
              <w:top w:val="nil"/>
              <w:left w:val="nil"/>
              <w:bottom w:val="nil"/>
              <w:right w:val="nil"/>
            </w:tcBorders>
          </w:tcPr>
          <w:p w:rsidR="00564C9F" w:rsidRDefault="00564C9F" w:rsidP="00323135">
            <w:r>
              <w:t>Дейтерий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24.13.51.122</w:t>
            </w:r>
          </w:p>
        </w:tc>
        <w:tc>
          <w:tcPr>
            <w:tcW w:w="8400" w:type="dxa"/>
            <w:tcBorders>
              <w:top w:val="nil"/>
              <w:left w:val="nil"/>
              <w:bottom w:val="nil"/>
              <w:right w:val="nil"/>
            </w:tcBorders>
          </w:tcPr>
          <w:p w:rsidR="00564C9F" w:rsidRDefault="00564C9F" w:rsidP="00323135">
            <w:r>
              <w:t>Соединения дейтерия, водород и его соединения, обогащенные дейтерием, смеси и растворы, содержащие эти продукты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24.13.51.130</w:t>
            </w:r>
          </w:p>
        </w:tc>
        <w:tc>
          <w:tcPr>
            <w:tcW w:w="8400" w:type="dxa"/>
            <w:tcBorders>
              <w:top w:val="nil"/>
              <w:left w:val="nil"/>
              <w:bottom w:val="nil"/>
              <w:right w:val="nil"/>
            </w:tcBorders>
          </w:tcPr>
          <w:p w:rsidR="00564C9F" w:rsidRDefault="00564C9F" w:rsidP="00564C9F">
            <w:pPr>
              <w:pStyle w:val="30"/>
            </w:pPr>
            <w:r>
              <w:t>Изотопы, не включенные в другие группировки, и их соединения,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24.13.52    </w:t>
            </w:r>
          </w:p>
        </w:tc>
        <w:tc>
          <w:tcPr>
            <w:tcW w:w="8400" w:type="dxa"/>
            <w:tcBorders>
              <w:top w:val="nil"/>
              <w:left w:val="nil"/>
              <w:bottom w:val="nil"/>
              <w:right w:val="nil"/>
            </w:tcBorders>
          </w:tcPr>
          <w:p w:rsidR="00564C9F" w:rsidRDefault="00564C9F" w:rsidP="00564C9F">
            <w:pPr>
              <w:pStyle w:val="30"/>
            </w:pPr>
            <w:r>
              <w:t>Цианиды, цианидоксиды и цианиды комплексные; фульминаты, цианаты и тиоцианаты; силикаты; бораты; пербораты; прочие соли неорганических кислот или пероксикислот</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24.13.52.110</w:t>
            </w:r>
          </w:p>
        </w:tc>
        <w:tc>
          <w:tcPr>
            <w:tcW w:w="8400" w:type="dxa"/>
            <w:tcBorders>
              <w:top w:val="nil"/>
              <w:left w:val="nil"/>
              <w:bottom w:val="nil"/>
              <w:right w:val="nil"/>
            </w:tcBorders>
          </w:tcPr>
          <w:p w:rsidR="00564C9F" w:rsidRDefault="00564C9F" w:rsidP="00564C9F">
            <w:pPr>
              <w:pStyle w:val="30"/>
            </w:pPr>
            <w:r>
              <w:t>Цианиды и цианидоксиды, цианиды комплексные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гексацианоферраты (ферроцианиды и феррицианиды)</w:t>
            </w:r>
          </w:p>
          <w:p w:rsidR="00564C9F" w:rsidRDefault="00564C9F" w:rsidP="00323135">
            <w:r>
              <w:t>Эта группировка не включает:</w:t>
            </w:r>
          </w:p>
          <w:p w:rsidR="00564C9F" w:rsidRDefault="00564C9F" w:rsidP="00323135">
            <w:r>
              <w:t>- цианамид кальция (см. 24.15.30)</w:t>
            </w:r>
          </w:p>
          <w:p w:rsidR="00564C9F" w:rsidRDefault="00564C9F" w:rsidP="00323135">
            <w:r>
              <w:t>- цианиды неметаллов (см. 24.13.42)</w:t>
            </w:r>
          </w:p>
          <w:p w:rsidR="00564C9F" w:rsidRDefault="00564C9F" w:rsidP="00323135">
            <w:r>
              <w:t>- лазурь берлинскую и другие пигменты, основанные на гексацианоферратах (см. 24.12.24)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24.13.52.111</w:t>
            </w:r>
          </w:p>
        </w:tc>
        <w:tc>
          <w:tcPr>
            <w:tcW w:w="8400" w:type="dxa"/>
            <w:tcBorders>
              <w:top w:val="nil"/>
              <w:left w:val="nil"/>
              <w:bottom w:val="nil"/>
              <w:right w:val="nil"/>
            </w:tcBorders>
          </w:tcPr>
          <w:p w:rsidR="00564C9F" w:rsidRDefault="00564C9F" w:rsidP="00323135">
            <w:r>
              <w:t>Цианид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24.13.52.112</w:t>
            </w:r>
          </w:p>
        </w:tc>
        <w:tc>
          <w:tcPr>
            <w:tcW w:w="8400" w:type="dxa"/>
            <w:tcBorders>
              <w:top w:val="nil"/>
              <w:left w:val="nil"/>
              <w:bottom w:val="nil"/>
              <w:right w:val="nil"/>
            </w:tcBorders>
          </w:tcPr>
          <w:p w:rsidR="00564C9F" w:rsidRDefault="00564C9F" w:rsidP="00323135">
            <w:r>
              <w:t>Цианидоксид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24.13.52.113</w:t>
            </w:r>
          </w:p>
        </w:tc>
        <w:tc>
          <w:tcPr>
            <w:tcW w:w="8400" w:type="dxa"/>
            <w:tcBorders>
              <w:top w:val="nil"/>
              <w:left w:val="nil"/>
              <w:bottom w:val="nil"/>
              <w:right w:val="nil"/>
            </w:tcBorders>
          </w:tcPr>
          <w:p w:rsidR="00564C9F" w:rsidRDefault="00564C9F" w:rsidP="00323135">
            <w:r>
              <w:t>Цианид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24.13.52.114</w:t>
            </w:r>
          </w:p>
        </w:tc>
        <w:tc>
          <w:tcPr>
            <w:tcW w:w="8400" w:type="dxa"/>
            <w:tcBorders>
              <w:top w:val="nil"/>
              <w:left w:val="nil"/>
              <w:bottom w:val="nil"/>
              <w:right w:val="nil"/>
            </w:tcBorders>
          </w:tcPr>
          <w:p w:rsidR="00564C9F" w:rsidRDefault="00564C9F" w:rsidP="00323135">
            <w:r>
              <w:t>Цианид цинка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24.13.52.115</w:t>
            </w:r>
          </w:p>
        </w:tc>
        <w:tc>
          <w:tcPr>
            <w:tcW w:w="8400" w:type="dxa"/>
            <w:tcBorders>
              <w:top w:val="nil"/>
              <w:left w:val="nil"/>
              <w:bottom w:val="nil"/>
              <w:right w:val="nil"/>
            </w:tcBorders>
          </w:tcPr>
          <w:p w:rsidR="00564C9F" w:rsidRDefault="00564C9F" w:rsidP="00323135">
            <w:r>
              <w:t>Цианид меди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24.13.52.116</w:t>
            </w:r>
          </w:p>
        </w:tc>
        <w:tc>
          <w:tcPr>
            <w:tcW w:w="8400" w:type="dxa"/>
            <w:tcBorders>
              <w:top w:val="nil"/>
              <w:left w:val="nil"/>
              <w:bottom w:val="nil"/>
              <w:right w:val="nil"/>
            </w:tcBorders>
          </w:tcPr>
          <w:p w:rsidR="00564C9F" w:rsidRDefault="00564C9F" w:rsidP="00323135">
            <w:r>
              <w:t>Оксицианид ртути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24.13.52.119</w:t>
            </w:r>
          </w:p>
        </w:tc>
        <w:tc>
          <w:tcPr>
            <w:tcW w:w="8400" w:type="dxa"/>
            <w:tcBorders>
              <w:top w:val="nil"/>
              <w:left w:val="nil"/>
              <w:bottom w:val="nil"/>
              <w:right w:val="nil"/>
            </w:tcBorders>
          </w:tcPr>
          <w:p w:rsidR="00564C9F" w:rsidRDefault="00564C9F" w:rsidP="00323135">
            <w:r>
              <w:t>Цианиды и цианидоксиды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24.13.52.121</w:t>
            </w:r>
          </w:p>
        </w:tc>
        <w:tc>
          <w:tcPr>
            <w:tcW w:w="8400" w:type="dxa"/>
            <w:tcBorders>
              <w:top w:val="nil"/>
              <w:left w:val="nil"/>
              <w:bottom w:val="nil"/>
              <w:right w:val="nil"/>
            </w:tcBorders>
          </w:tcPr>
          <w:p w:rsidR="00564C9F" w:rsidRDefault="00564C9F" w:rsidP="00323135">
            <w:r>
              <w:t>Цианиды комплексные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24.13.52.122</w:t>
            </w:r>
          </w:p>
        </w:tc>
        <w:tc>
          <w:tcPr>
            <w:tcW w:w="8400" w:type="dxa"/>
            <w:tcBorders>
              <w:top w:val="nil"/>
              <w:left w:val="nil"/>
              <w:bottom w:val="nil"/>
              <w:right w:val="nil"/>
            </w:tcBorders>
          </w:tcPr>
          <w:p w:rsidR="00564C9F" w:rsidRDefault="00564C9F" w:rsidP="00323135">
            <w:r>
              <w:t>Ферроцианид калия (калий железистосинеродистый)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24.13.52.123</w:t>
            </w:r>
          </w:p>
        </w:tc>
        <w:tc>
          <w:tcPr>
            <w:tcW w:w="8400" w:type="dxa"/>
            <w:tcBorders>
              <w:top w:val="nil"/>
              <w:left w:val="nil"/>
              <w:bottom w:val="nil"/>
              <w:right w:val="nil"/>
            </w:tcBorders>
          </w:tcPr>
          <w:p w:rsidR="00564C9F" w:rsidRDefault="00564C9F" w:rsidP="00323135">
            <w:r>
              <w:t>Ферроцианид натрия (натрий железистосинеродистый)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24.13.52.124</w:t>
            </w:r>
          </w:p>
        </w:tc>
        <w:tc>
          <w:tcPr>
            <w:tcW w:w="8400" w:type="dxa"/>
            <w:tcBorders>
              <w:top w:val="nil"/>
              <w:left w:val="nil"/>
              <w:bottom w:val="nil"/>
              <w:right w:val="nil"/>
            </w:tcBorders>
          </w:tcPr>
          <w:p w:rsidR="00564C9F" w:rsidRDefault="00564C9F" w:rsidP="00323135">
            <w:r>
              <w:t>Ферроцианид кальция (кальций железистосинеродистый)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24.13.52.129</w:t>
            </w:r>
          </w:p>
        </w:tc>
        <w:tc>
          <w:tcPr>
            <w:tcW w:w="8400" w:type="dxa"/>
            <w:tcBorders>
              <w:top w:val="nil"/>
              <w:left w:val="nil"/>
              <w:bottom w:val="nil"/>
              <w:right w:val="nil"/>
            </w:tcBorders>
          </w:tcPr>
          <w:p w:rsidR="00564C9F" w:rsidRDefault="00564C9F" w:rsidP="00323135">
            <w:r>
              <w:t>Ферроцианиды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24.13.52.130</w:t>
            </w:r>
          </w:p>
        </w:tc>
        <w:tc>
          <w:tcPr>
            <w:tcW w:w="8400" w:type="dxa"/>
            <w:tcBorders>
              <w:top w:val="nil"/>
              <w:left w:val="nil"/>
              <w:bottom w:val="nil"/>
              <w:right w:val="nil"/>
            </w:tcBorders>
          </w:tcPr>
          <w:p w:rsidR="00564C9F" w:rsidRDefault="00564C9F" w:rsidP="00564C9F">
            <w:pPr>
              <w:pStyle w:val="30"/>
            </w:pPr>
            <w:r>
              <w:t>Фульминаты, цианаты и тиоцианаты (роданиды)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цианиды двойные или комплексные, двойные или тиоцинаты комплексные (см. 24.13.52.180)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24.13.52.131</w:t>
            </w:r>
          </w:p>
        </w:tc>
        <w:tc>
          <w:tcPr>
            <w:tcW w:w="8400" w:type="dxa"/>
            <w:tcBorders>
              <w:top w:val="nil"/>
              <w:left w:val="nil"/>
              <w:bottom w:val="nil"/>
              <w:right w:val="nil"/>
            </w:tcBorders>
          </w:tcPr>
          <w:p w:rsidR="00564C9F" w:rsidRDefault="00564C9F" w:rsidP="00323135">
            <w:r>
              <w:t>Тиоцианат аммония (аммоний роданистый)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24.13.52.132</w:t>
            </w:r>
          </w:p>
        </w:tc>
        <w:tc>
          <w:tcPr>
            <w:tcW w:w="8400" w:type="dxa"/>
            <w:tcBorders>
              <w:top w:val="nil"/>
              <w:left w:val="nil"/>
              <w:bottom w:val="nil"/>
              <w:right w:val="nil"/>
            </w:tcBorders>
          </w:tcPr>
          <w:p w:rsidR="00564C9F" w:rsidRDefault="00564C9F" w:rsidP="00323135">
            <w:r>
              <w:t>Тиоцианат натрия (натрий роданистый)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24.13.52.133</w:t>
            </w:r>
          </w:p>
        </w:tc>
        <w:tc>
          <w:tcPr>
            <w:tcW w:w="8400" w:type="dxa"/>
            <w:tcBorders>
              <w:top w:val="nil"/>
              <w:left w:val="nil"/>
              <w:bottom w:val="nil"/>
              <w:right w:val="nil"/>
            </w:tcBorders>
          </w:tcPr>
          <w:p w:rsidR="00564C9F" w:rsidRDefault="00564C9F" w:rsidP="00323135">
            <w:r>
              <w:t>Тиоцианаты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24.13.52.139</w:t>
            </w:r>
          </w:p>
        </w:tc>
        <w:tc>
          <w:tcPr>
            <w:tcW w:w="8400" w:type="dxa"/>
            <w:tcBorders>
              <w:top w:val="nil"/>
              <w:left w:val="nil"/>
              <w:bottom w:val="nil"/>
              <w:right w:val="nil"/>
            </w:tcBorders>
          </w:tcPr>
          <w:p w:rsidR="00564C9F" w:rsidRDefault="00564C9F" w:rsidP="00323135">
            <w:r>
              <w:t>Фульминаты, цианаты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24.13.52.140</w:t>
            </w:r>
          </w:p>
        </w:tc>
        <w:tc>
          <w:tcPr>
            <w:tcW w:w="8400" w:type="dxa"/>
            <w:tcBorders>
              <w:top w:val="nil"/>
              <w:left w:val="nil"/>
              <w:bottom w:val="nil"/>
              <w:right w:val="nil"/>
            </w:tcBorders>
          </w:tcPr>
          <w:p w:rsidR="00564C9F" w:rsidRDefault="00564C9F" w:rsidP="00564C9F">
            <w:pPr>
              <w:pStyle w:val="30"/>
            </w:pPr>
            <w:r>
              <w:t>Силикаты, включая технические силикаты щелочных металлов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силикаты природные (см. 13, 14)</w:t>
            </w:r>
          </w:p>
          <w:p w:rsidR="00564C9F" w:rsidRDefault="00564C9F" w:rsidP="00323135">
            <w:r>
              <w:t>- камни драгоценные (см. 14.50.2, 24.13.58, 36.22.1)</w:t>
            </w:r>
          </w:p>
          <w:p w:rsidR="00564C9F" w:rsidRDefault="00564C9F" w:rsidP="00323135">
            <w:r>
              <w:t>- силикаты двойные или комплексные, включая алюмосиликаты (см. 24.13.52.180)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24.13.52.141</w:t>
            </w:r>
          </w:p>
        </w:tc>
        <w:tc>
          <w:tcPr>
            <w:tcW w:w="8400" w:type="dxa"/>
            <w:tcBorders>
              <w:top w:val="nil"/>
              <w:left w:val="nil"/>
              <w:bottom w:val="nil"/>
              <w:right w:val="nil"/>
            </w:tcBorders>
          </w:tcPr>
          <w:p w:rsidR="00564C9F" w:rsidRDefault="00564C9F" w:rsidP="00323135">
            <w:r>
              <w:t>Метасиликаты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24.13.52.142</w:t>
            </w:r>
          </w:p>
        </w:tc>
        <w:tc>
          <w:tcPr>
            <w:tcW w:w="8400" w:type="dxa"/>
            <w:tcBorders>
              <w:top w:val="nil"/>
              <w:left w:val="nil"/>
              <w:bottom w:val="nil"/>
              <w:right w:val="nil"/>
            </w:tcBorders>
          </w:tcPr>
          <w:p w:rsidR="00564C9F" w:rsidRDefault="00564C9F" w:rsidP="00323135">
            <w:r>
              <w:t>Силикаты натрия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24.13.52.143</w:t>
            </w:r>
          </w:p>
        </w:tc>
        <w:tc>
          <w:tcPr>
            <w:tcW w:w="8400" w:type="dxa"/>
            <w:tcBorders>
              <w:top w:val="nil"/>
              <w:left w:val="nil"/>
              <w:bottom w:val="nil"/>
              <w:right w:val="nil"/>
            </w:tcBorders>
          </w:tcPr>
          <w:p w:rsidR="00564C9F" w:rsidRDefault="00564C9F" w:rsidP="00323135">
            <w:r>
              <w:t>Силикаты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24.13.52.144</w:t>
            </w:r>
          </w:p>
        </w:tc>
        <w:tc>
          <w:tcPr>
            <w:tcW w:w="8400" w:type="dxa"/>
            <w:tcBorders>
              <w:top w:val="nil"/>
              <w:left w:val="nil"/>
              <w:bottom w:val="nil"/>
              <w:right w:val="nil"/>
            </w:tcBorders>
          </w:tcPr>
          <w:p w:rsidR="00564C9F" w:rsidRDefault="00564C9F" w:rsidP="00323135">
            <w:r>
              <w:t>Силикаты магния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24.13.52.145</w:t>
            </w:r>
          </w:p>
        </w:tc>
        <w:tc>
          <w:tcPr>
            <w:tcW w:w="8400" w:type="dxa"/>
            <w:tcBorders>
              <w:top w:val="nil"/>
              <w:left w:val="nil"/>
              <w:bottom w:val="nil"/>
              <w:right w:val="nil"/>
            </w:tcBorders>
          </w:tcPr>
          <w:p w:rsidR="00564C9F" w:rsidRDefault="00564C9F" w:rsidP="00323135">
            <w:r>
              <w:t>Силикаты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24.13.52.146</w:t>
            </w:r>
          </w:p>
        </w:tc>
        <w:tc>
          <w:tcPr>
            <w:tcW w:w="8400" w:type="dxa"/>
            <w:tcBorders>
              <w:top w:val="nil"/>
              <w:left w:val="nil"/>
              <w:bottom w:val="nil"/>
              <w:right w:val="nil"/>
            </w:tcBorders>
          </w:tcPr>
          <w:p w:rsidR="00564C9F" w:rsidRDefault="00564C9F" w:rsidP="00323135">
            <w:r>
              <w:t>Силикаты свинца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24.13.52.149</w:t>
            </w:r>
          </w:p>
        </w:tc>
        <w:tc>
          <w:tcPr>
            <w:tcW w:w="8400" w:type="dxa"/>
            <w:tcBorders>
              <w:top w:val="nil"/>
              <w:left w:val="nil"/>
              <w:bottom w:val="nil"/>
              <w:right w:val="nil"/>
            </w:tcBorders>
          </w:tcPr>
          <w:p w:rsidR="00564C9F" w:rsidRDefault="00564C9F" w:rsidP="00323135">
            <w:r>
              <w:t>Силикаты прочих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24.13.52.150</w:t>
            </w:r>
          </w:p>
        </w:tc>
        <w:tc>
          <w:tcPr>
            <w:tcW w:w="8400" w:type="dxa"/>
            <w:tcBorders>
              <w:top w:val="nil"/>
              <w:left w:val="nil"/>
              <w:bottom w:val="nil"/>
              <w:right w:val="nil"/>
            </w:tcBorders>
          </w:tcPr>
          <w:p w:rsidR="00564C9F" w:rsidRDefault="00564C9F" w:rsidP="00564C9F">
            <w:pPr>
              <w:pStyle w:val="30"/>
            </w:pPr>
            <w:r>
              <w:t>Бораты и пербораты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24.13.52.151</w:t>
            </w:r>
          </w:p>
        </w:tc>
        <w:tc>
          <w:tcPr>
            <w:tcW w:w="8400" w:type="dxa"/>
            <w:tcBorders>
              <w:top w:val="nil"/>
              <w:left w:val="nil"/>
              <w:bottom w:val="nil"/>
              <w:right w:val="nil"/>
            </w:tcBorders>
          </w:tcPr>
          <w:p w:rsidR="00564C9F" w:rsidRDefault="00564C9F" w:rsidP="00323135">
            <w:r>
              <w:t>Тетраборат динатрия безводный (бура очищенная, натрий тетраборно-кислый)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24.13.52.152</w:t>
            </w:r>
          </w:p>
        </w:tc>
        <w:tc>
          <w:tcPr>
            <w:tcW w:w="8400" w:type="dxa"/>
            <w:tcBorders>
              <w:top w:val="nil"/>
              <w:left w:val="nil"/>
              <w:bottom w:val="nil"/>
              <w:right w:val="nil"/>
            </w:tcBorders>
          </w:tcPr>
          <w:p w:rsidR="00564C9F" w:rsidRDefault="00564C9F" w:rsidP="00323135">
            <w:r>
              <w:t>Тетраборат динатрия (бура очищенная, натрий тетраборно-кислый)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24.13.52.153</w:t>
            </w:r>
          </w:p>
        </w:tc>
        <w:tc>
          <w:tcPr>
            <w:tcW w:w="8400" w:type="dxa"/>
            <w:tcBorders>
              <w:top w:val="nil"/>
              <w:left w:val="nil"/>
              <w:bottom w:val="nil"/>
              <w:right w:val="nil"/>
            </w:tcBorders>
          </w:tcPr>
          <w:p w:rsidR="00564C9F" w:rsidRDefault="00564C9F" w:rsidP="00323135">
            <w:r>
              <w:t>Бораты натрия безводные (кроме тетрабората динатрия)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24.13.52.154</w:t>
            </w:r>
          </w:p>
        </w:tc>
        <w:tc>
          <w:tcPr>
            <w:tcW w:w="8400" w:type="dxa"/>
            <w:tcBorders>
              <w:top w:val="nil"/>
              <w:left w:val="nil"/>
              <w:bottom w:val="nil"/>
              <w:right w:val="nil"/>
            </w:tcBorders>
          </w:tcPr>
          <w:p w:rsidR="00564C9F" w:rsidRDefault="00564C9F" w:rsidP="00323135">
            <w:r>
              <w:t>Борат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бораты кальция природные (см. 14.30.13)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24.13.52.155</w:t>
            </w:r>
          </w:p>
        </w:tc>
        <w:tc>
          <w:tcPr>
            <w:tcW w:w="8400" w:type="dxa"/>
            <w:tcBorders>
              <w:top w:val="nil"/>
              <w:left w:val="nil"/>
              <w:bottom w:val="nil"/>
              <w:right w:val="nil"/>
            </w:tcBorders>
          </w:tcPr>
          <w:p w:rsidR="00564C9F" w:rsidRDefault="00564C9F" w:rsidP="00323135">
            <w:r>
              <w:t>Борат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24.13.52.159</w:t>
            </w:r>
          </w:p>
        </w:tc>
        <w:tc>
          <w:tcPr>
            <w:tcW w:w="8400" w:type="dxa"/>
            <w:tcBorders>
              <w:top w:val="nil"/>
              <w:left w:val="nil"/>
              <w:bottom w:val="nil"/>
              <w:right w:val="nil"/>
            </w:tcBorders>
          </w:tcPr>
          <w:p w:rsidR="00564C9F" w:rsidRDefault="00564C9F" w:rsidP="00323135">
            <w:r>
              <w:t>Бораты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24.13.52.161</w:t>
            </w:r>
          </w:p>
        </w:tc>
        <w:tc>
          <w:tcPr>
            <w:tcW w:w="8400" w:type="dxa"/>
            <w:tcBorders>
              <w:top w:val="nil"/>
              <w:left w:val="nil"/>
              <w:bottom w:val="nil"/>
              <w:right w:val="nil"/>
            </w:tcBorders>
          </w:tcPr>
          <w:p w:rsidR="00564C9F" w:rsidRDefault="00564C9F" w:rsidP="00323135">
            <w:r>
              <w:t>Пербораты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24.13.52.169</w:t>
            </w:r>
          </w:p>
        </w:tc>
        <w:tc>
          <w:tcPr>
            <w:tcW w:w="8400" w:type="dxa"/>
            <w:tcBorders>
              <w:top w:val="nil"/>
              <w:left w:val="nil"/>
              <w:bottom w:val="nil"/>
              <w:right w:val="nil"/>
            </w:tcBorders>
          </w:tcPr>
          <w:p w:rsidR="00564C9F" w:rsidRDefault="00564C9F" w:rsidP="00323135">
            <w:r>
              <w:t>Пероксобораты (пербораты)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24.13.52.180</w:t>
            </w:r>
          </w:p>
        </w:tc>
        <w:tc>
          <w:tcPr>
            <w:tcW w:w="8400" w:type="dxa"/>
            <w:tcBorders>
              <w:top w:val="nil"/>
              <w:left w:val="nil"/>
              <w:bottom w:val="nil"/>
              <w:right w:val="nil"/>
            </w:tcBorders>
          </w:tcPr>
          <w:p w:rsidR="00564C9F" w:rsidRDefault="00564C9F" w:rsidP="00564C9F">
            <w:pPr>
              <w:pStyle w:val="30"/>
            </w:pPr>
            <w:r>
              <w:t>Соли неорганических кислот или пероксокислот, включая алюмосиликаты определенного или неопределенного химического состава (кроме азидов)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соли неметаллических неорганических кислот или пероксокислот, не включенные в другие группировки</w:t>
            </w:r>
          </w:p>
          <w:p w:rsidR="00564C9F" w:rsidRDefault="00564C9F" w:rsidP="00323135">
            <w:r>
              <w:t>- соли двойные или комплексные, не включенные в другие группировки</w:t>
            </w:r>
          </w:p>
          <w:p w:rsidR="00564C9F" w:rsidRDefault="00564C9F" w:rsidP="00323135">
            <w:r>
              <w:t>Эта группировка не включает:</w:t>
            </w:r>
          </w:p>
          <w:p w:rsidR="00564C9F" w:rsidRDefault="00564C9F" w:rsidP="00323135">
            <w:r>
              <w:t>- соли природные неметаллических неорганических кислот или пероксокислот, соли природные двойные и комплексные (см. 13, 14)</w:t>
            </w:r>
          </w:p>
          <w:p w:rsidR="00564C9F" w:rsidRDefault="00564C9F" w:rsidP="00323135">
            <w:r>
              <w:t>- арсениды (см. 24.13.42)</w:t>
            </w:r>
          </w:p>
          <w:p w:rsidR="00564C9F" w:rsidRDefault="00564C9F" w:rsidP="00323135">
            <w:r>
              <w:t>- соли фтора комплексные (см. 24.13.21)</w:t>
            </w:r>
          </w:p>
          <w:p w:rsidR="00564C9F" w:rsidRDefault="00564C9F" w:rsidP="00323135">
            <w:r>
              <w:t>- квасцы (см. 24.13.31)</w:t>
            </w:r>
          </w:p>
          <w:p w:rsidR="00564C9F" w:rsidRDefault="00564C9F" w:rsidP="00323135">
            <w:r>
              <w:t>- цианиды комплексные (см. 24.13.52.121)</w:t>
            </w:r>
          </w:p>
          <w:p w:rsidR="00564C9F" w:rsidRDefault="00564C9F" w:rsidP="00323135">
            <w:r>
              <w:t xml:space="preserve">- соли </w:t>
            </w:r>
            <w:proofErr w:type="gramStart"/>
            <w:r>
              <w:t>азотисто-водородной</w:t>
            </w:r>
            <w:proofErr w:type="gramEnd"/>
            <w:r>
              <w:t xml:space="preserve"> кислоты (азиды) (см. 24.13.54)</w:t>
            </w:r>
          </w:p>
          <w:p w:rsidR="00564C9F" w:rsidRDefault="00564C9F" w:rsidP="00323135">
            <w:r>
              <w:t>- сульфат магния-калия (см. 24.15.50)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24.13.52.181</w:t>
            </w:r>
          </w:p>
        </w:tc>
        <w:tc>
          <w:tcPr>
            <w:tcW w:w="8400" w:type="dxa"/>
            <w:tcBorders>
              <w:top w:val="nil"/>
              <w:left w:val="nil"/>
              <w:bottom w:val="nil"/>
              <w:right w:val="nil"/>
            </w:tcBorders>
          </w:tcPr>
          <w:p w:rsidR="00564C9F" w:rsidRDefault="00564C9F" w:rsidP="00323135">
            <w:r>
              <w:t>Силикаты комплексные или двойные, включая алюмосиликаты определенного или неопределенного химического состава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24.13.52.182</w:t>
            </w:r>
          </w:p>
        </w:tc>
        <w:tc>
          <w:tcPr>
            <w:tcW w:w="8400" w:type="dxa"/>
            <w:tcBorders>
              <w:top w:val="nil"/>
              <w:left w:val="nil"/>
              <w:bottom w:val="nil"/>
              <w:right w:val="nil"/>
            </w:tcBorders>
          </w:tcPr>
          <w:p w:rsidR="00564C9F" w:rsidRDefault="00564C9F" w:rsidP="00323135">
            <w:r>
              <w:t>Соли, двойные или комплексные соли селеновой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24.13.52.183</w:t>
            </w:r>
          </w:p>
        </w:tc>
        <w:tc>
          <w:tcPr>
            <w:tcW w:w="8400" w:type="dxa"/>
            <w:tcBorders>
              <w:top w:val="nil"/>
              <w:left w:val="nil"/>
              <w:bottom w:val="nil"/>
              <w:right w:val="nil"/>
            </w:tcBorders>
          </w:tcPr>
          <w:p w:rsidR="00564C9F" w:rsidRDefault="00564C9F" w:rsidP="00323135">
            <w:r>
              <w:t>Соли, двойные или комплексные соли теллуровой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24.13.52.184</w:t>
            </w:r>
          </w:p>
        </w:tc>
        <w:tc>
          <w:tcPr>
            <w:tcW w:w="8400" w:type="dxa"/>
            <w:tcBorders>
              <w:top w:val="nil"/>
              <w:left w:val="nil"/>
              <w:bottom w:val="nil"/>
              <w:right w:val="nil"/>
            </w:tcBorders>
          </w:tcPr>
          <w:p w:rsidR="00564C9F" w:rsidRDefault="00564C9F" w:rsidP="00323135">
            <w:r>
              <w:t>Цеолиты синтетические типа 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24.13.52.185</w:t>
            </w:r>
          </w:p>
        </w:tc>
        <w:tc>
          <w:tcPr>
            <w:tcW w:w="8400" w:type="dxa"/>
            <w:tcBorders>
              <w:top w:val="nil"/>
              <w:left w:val="nil"/>
              <w:bottom w:val="nil"/>
              <w:right w:val="nil"/>
            </w:tcBorders>
          </w:tcPr>
          <w:p w:rsidR="00564C9F" w:rsidRDefault="00564C9F" w:rsidP="00323135">
            <w:r>
              <w:t>Цеолиты синтетические типа 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24.13.52.186</w:t>
            </w:r>
          </w:p>
        </w:tc>
        <w:tc>
          <w:tcPr>
            <w:tcW w:w="8400" w:type="dxa"/>
            <w:tcBorders>
              <w:top w:val="nil"/>
              <w:left w:val="nil"/>
              <w:bottom w:val="nil"/>
              <w:right w:val="nil"/>
            </w:tcBorders>
          </w:tcPr>
          <w:p w:rsidR="00564C9F" w:rsidRDefault="00564C9F" w:rsidP="00323135">
            <w:r>
              <w:t>Цеолиты синтетические типа Y</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24.13.52.189</w:t>
            </w:r>
          </w:p>
        </w:tc>
        <w:tc>
          <w:tcPr>
            <w:tcW w:w="8400" w:type="dxa"/>
            <w:tcBorders>
              <w:top w:val="nil"/>
              <w:left w:val="nil"/>
              <w:bottom w:val="nil"/>
              <w:right w:val="nil"/>
            </w:tcBorders>
          </w:tcPr>
          <w:p w:rsidR="00564C9F" w:rsidRDefault="00564C9F" w:rsidP="00323135">
            <w:r>
              <w:t>Соли неорганических кислот или пероксокислот (кроме азидов),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24.13.53    </w:t>
            </w:r>
          </w:p>
        </w:tc>
        <w:tc>
          <w:tcPr>
            <w:tcW w:w="8400" w:type="dxa"/>
            <w:tcBorders>
              <w:top w:val="nil"/>
              <w:left w:val="nil"/>
              <w:bottom w:val="nil"/>
              <w:right w:val="nil"/>
            </w:tcBorders>
          </w:tcPr>
          <w:p w:rsidR="00564C9F" w:rsidRDefault="00564C9F" w:rsidP="00564C9F">
            <w:pPr>
              <w:pStyle w:val="30"/>
            </w:pPr>
            <w:r>
              <w:t>Пероксид водорода (перекись водорода)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24.13.53.000</w:t>
            </w:r>
          </w:p>
        </w:tc>
        <w:tc>
          <w:tcPr>
            <w:tcW w:w="8400" w:type="dxa"/>
            <w:tcBorders>
              <w:top w:val="nil"/>
              <w:left w:val="nil"/>
              <w:bottom w:val="nil"/>
              <w:right w:val="nil"/>
            </w:tcBorders>
          </w:tcPr>
          <w:p w:rsidR="00564C9F" w:rsidRDefault="00564C9F" w:rsidP="00564C9F">
            <w:pPr>
              <w:pStyle w:val="30"/>
            </w:pPr>
            <w:r>
              <w:t>Пероксид водорода (перекись водорода)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пероксид водорода, отвержденный или не отвержденный мочевиной, стабилизированный или нестабилизированный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24.13.54    </w:t>
            </w:r>
          </w:p>
        </w:tc>
        <w:tc>
          <w:tcPr>
            <w:tcW w:w="8400" w:type="dxa"/>
            <w:tcBorders>
              <w:top w:val="nil"/>
              <w:left w:val="nil"/>
              <w:bottom w:val="nil"/>
              <w:right w:val="nil"/>
            </w:tcBorders>
          </w:tcPr>
          <w:p w:rsidR="00564C9F" w:rsidRDefault="00564C9F" w:rsidP="00564C9F">
            <w:pPr>
              <w:pStyle w:val="30"/>
            </w:pPr>
            <w:r>
              <w:t>Фосфиды, карбиды, гидриды, нитриды, азиды, силициды и бориды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24.13.54.110</w:t>
            </w:r>
          </w:p>
        </w:tc>
        <w:tc>
          <w:tcPr>
            <w:tcW w:w="8400" w:type="dxa"/>
            <w:tcBorders>
              <w:top w:val="nil"/>
              <w:left w:val="nil"/>
              <w:bottom w:val="nil"/>
              <w:right w:val="nil"/>
            </w:tcBorders>
          </w:tcPr>
          <w:p w:rsidR="00564C9F" w:rsidRDefault="00564C9F" w:rsidP="00564C9F">
            <w:pPr>
              <w:pStyle w:val="30"/>
            </w:pPr>
            <w:r>
              <w:t>Фосфиды, определенного или неопределенного химического состава, кроме феррофосфора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соединения фосфора с кислородом, галогенами или с серой (см. 24.13.12, 24.13.14)</w:t>
            </w:r>
          </w:p>
          <w:p w:rsidR="00564C9F" w:rsidRDefault="00564C9F" w:rsidP="00323135">
            <w:r>
              <w:t>- фосфиды платины и других драгоценных металлов (см. 24.13.42)</w:t>
            </w:r>
          </w:p>
          <w:p w:rsidR="00564C9F" w:rsidRDefault="00564C9F" w:rsidP="00323135">
            <w:r>
              <w:t>- фосфид железа (феррофосфор) (см. 27.10.20)</w:t>
            </w:r>
          </w:p>
          <w:p w:rsidR="00564C9F" w:rsidRDefault="00564C9F" w:rsidP="00323135">
            <w:r>
              <w:t xml:space="preserve">- фосфиды индия и галлия </w:t>
            </w:r>
            <w:proofErr w:type="gramStart"/>
            <w:r>
              <w:t>легированные(</w:t>
            </w:r>
            <w:proofErr w:type="gramEnd"/>
            <w:r>
              <w:t>см. 24.66.43)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24.13.54.111</w:t>
            </w:r>
          </w:p>
        </w:tc>
        <w:tc>
          <w:tcPr>
            <w:tcW w:w="8400" w:type="dxa"/>
            <w:tcBorders>
              <w:top w:val="nil"/>
              <w:left w:val="nil"/>
              <w:bottom w:val="nil"/>
              <w:right w:val="nil"/>
            </w:tcBorders>
          </w:tcPr>
          <w:p w:rsidR="00564C9F" w:rsidRDefault="00564C9F" w:rsidP="00323135">
            <w:r>
              <w:t>Фосфид кальция (кальций фосфористый)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24.13.54.112</w:t>
            </w:r>
          </w:p>
        </w:tc>
        <w:tc>
          <w:tcPr>
            <w:tcW w:w="8400" w:type="dxa"/>
            <w:tcBorders>
              <w:top w:val="nil"/>
              <w:left w:val="nil"/>
              <w:bottom w:val="nil"/>
              <w:right w:val="nil"/>
            </w:tcBorders>
          </w:tcPr>
          <w:p w:rsidR="00564C9F" w:rsidRDefault="00564C9F" w:rsidP="00323135">
            <w:r>
              <w:t>Фосфид цинка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24.13.54.113</w:t>
            </w:r>
          </w:p>
        </w:tc>
        <w:tc>
          <w:tcPr>
            <w:tcW w:w="8400" w:type="dxa"/>
            <w:tcBorders>
              <w:top w:val="nil"/>
              <w:left w:val="nil"/>
              <w:bottom w:val="nil"/>
              <w:right w:val="nil"/>
            </w:tcBorders>
          </w:tcPr>
          <w:p w:rsidR="00564C9F" w:rsidRDefault="00564C9F" w:rsidP="00323135">
            <w:r>
              <w:t>Фосфид галлия монокристаллический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24.13.54.114</w:t>
            </w:r>
          </w:p>
        </w:tc>
        <w:tc>
          <w:tcPr>
            <w:tcW w:w="8400" w:type="dxa"/>
            <w:tcBorders>
              <w:top w:val="nil"/>
              <w:left w:val="nil"/>
              <w:bottom w:val="nil"/>
              <w:right w:val="nil"/>
            </w:tcBorders>
          </w:tcPr>
          <w:p w:rsidR="00564C9F" w:rsidRDefault="00564C9F" w:rsidP="00323135">
            <w:r>
              <w:t>Фосфид индия поликристаллический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24.13.54.115</w:t>
            </w:r>
          </w:p>
        </w:tc>
        <w:tc>
          <w:tcPr>
            <w:tcW w:w="8400" w:type="dxa"/>
            <w:tcBorders>
              <w:top w:val="nil"/>
              <w:left w:val="nil"/>
              <w:bottom w:val="nil"/>
              <w:right w:val="nil"/>
            </w:tcBorders>
          </w:tcPr>
          <w:p w:rsidR="00564C9F" w:rsidRDefault="00564C9F" w:rsidP="00323135">
            <w:r>
              <w:t>Фосфид индия монокристаллический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24.13.54.119</w:t>
            </w:r>
          </w:p>
        </w:tc>
        <w:tc>
          <w:tcPr>
            <w:tcW w:w="8400" w:type="dxa"/>
            <w:tcBorders>
              <w:top w:val="nil"/>
              <w:left w:val="nil"/>
              <w:bottom w:val="nil"/>
              <w:right w:val="nil"/>
            </w:tcBorders>
          </w:tcPr>
          <w:p w:rsidR="00564C9F" w:rsidRDefault="00564C9F" w:rsidP="00323135">
            <w:r>
              <w:t>Фосфиды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24.13.54.120</w:t>
            </w:r>
          </w:p>
        </w:tc>
        <w:tc>
          <w:tcPr>
            <w:tcW w:w="8400" w:type="dxa"/>
            <w:tcBorders>
              <w:top w:val="nil"/>
              <w:left w:val="nil"/>
              <w:bottom w:val="nil"/>
              <w:right w:val="nil"/>
            </w:tcBorders>
          </w:tcPr>
          <w:p w:rsidR="00564C9F" w:rsidRDefault="00564C9F" w:rsidP="00564C9F">
            <w:pPr>
              <w:pStyle w:val="30"/>
            </w:pPr>
            <w:r>
              <w:t>Карбиды, определенного или неопределенного химического состава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карбиды, состоящие из углерода в сочетании с более чем одним металлом</w:t>
            </w:r>
          </w:p>
          <w:p w:rsidR="00564C9F" w:rsidRDefault="00564C9F" w:rsidP="00323135">
            <w:r>
              <w:t xml:space="preserve">- соединения, состоящие из одного или более металлов в сочетании с углеродом и другим неметаллом, </w:t>
            </w:r>
            <w:proofErr w:type="gramStart"/>
            <w:r>
              <w:t>например</w:t>
            </w:r>
            <w:proofErr w:type="gramEnd"/>
            <w:r>
              <w:t xml:space="preserve"> борокарбид алюминия, карбонитрид циркония, карбонитрид титана</w:t>
            </w:r>
          </w:p>
          <w:p w:rsidR="00564C9F" w:rsidRDefault="00564C9F" w:rsidP="00323135">
            <w:r>
              <w:t>Эта группировка не включает:</w:t>
            </w:r>
          </w:p>
          <w:p w:rsidR="00564C9F" w:rsidRDefault="00564C9F" w:rsidP="00323135">
            <w:r>
              <w:t>- карбид кремния в форме порошка или зерен на подложке из текстильных материалов, бумаги, картона и других материалов (см. 26.81.12) или в форме точильных приборов или шлифовальных камней и т.п. (см. 26.81.11)</w:t>
            </w:r>
          </w:p>
          <w:p w:rsidR="00564C9F" w:rsidRDefault="00564C9F" w:rsidP="00323135">
            <w:r>
              <w:t>- соединения бинарные углерода с кислородом, галогенами, серой, драгоценными металлами, азотом, водородом (см. 24.11.12, 24.13.12, 24.13.42, 24.14.11, 24.14.13)</w:t>
            </w:r>
          </w:p>
          <w:p w:rsidR="00564C9F" w:rsidRDefault="00564C9F" w:rsidP="00323135">
            <w:r>
              <w:t xml:space="preserve">- смеси металлических карбидов, не агломерированные, но приготовленные для изготовления пластин, наконечников, стержней и т.п., </w:t>
            </w:r>
            <w:proofErr w:type="gramStart"/>
            <w:r>
              <w:t>например</w:t>
            </w:r>
            <w:proofErr w:type="gramEnd"/>
            <w:r>
              <w:t xml:space="preserve"> для инструментов (см. 24.66.47)</w:t>
            </w:r>
          </w:p>
          <w:p w:rsidR="00564C9F" w:rsidRDefault="00564C9F" w:rsidP="00323135">
            <w:r>
              <w:t>- сплавы железоуглеродистые (см. 27.10.20)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24.13.54.121</w:t>
            </w:r>
          </w:p>
        </w:tc>
        <w:tc>
          <w:tcPr>
            <w:tcW w:w="8400" w:type="dxa"/>
            <w:tcBorders>
              <w:top w:val="nil"/>
              <w:left w:val="nil"/>
              <w:bottom w:val="nil"/>
              <w:right w:val="nil"/>
            </w:tcBorders>
          </w:tcPr>
          <w:p w:rsidR="00564C9F" w:rsidRDefault="00564C9F" w:rsidP="00323135">
            <w:r>
              <w:t>Карбид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24.13.54.122</w:t>
            </w:r>
          </w:p>
        </w:tc>
        <w:tc>
          <w:tcPr>
            <w:tcW w:w="8400" w:type="dxa"/>
            <w:tcBorders>
              <w:top w:val="nil"/>
              <w:left w:val="nil"/>
              <w:bottom w:val="nil"/>
              <w:right w:val="nil"/>
            </w:tcBorders>
          </w:tcPr>
          <w:p w:rsidR="00564C9F" w:rsidRDefault="00564C9F" w:rsidP="00323135">
            <w:r>
              <w:t>Карбид кремния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24.13.54.123</w:t>
            </w:r>
          </w:p>
        </w:tc>
        <w:tc>
          <w:tcPr>
            <w:tcW w:w="8400" w:type="dxa"/>
            <w:tcBorders>
              <w:top w:val="nil"/>
              <w:left w:val="nil"/>
              <w:bottom w:val="nil"/>
              <w:right w:val="nil"/>
            </w:tcBorders>
          </w:tcPr>
          <w:p w:rsidR="00564C9F" w:rsidRDefault="00564C9F" w:rsidP="00323135">
            <w:r>
              <w:t>Карбид бора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24.13.54.124</w:t>
            </w:r>
          </w:p>
        </w:tc>
        <w:tc>
          <w:tcPr>
            <w:tcW w:w="8400" w:type="dxa"/>
            <w:tcBorders>
              <w:top w:val="nil"/>
              <w:left w:val="nil"/>
              <w:bottom w:val="nil"/>
              <w:right w:val="nil"/>
            </w:tcBorders>
          </w:tcPr>
          <w:p w:rsidR="00564C9F" w:rsidRDefault="00564C9F" w:rsidP="00323135">
            <w:r>
              <w:t>Карбид вольфрама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24.13.54.125</w:t>
            </w:r>
          </w:p>
        </w:tc>
        <w:tc>
          <w:tcPr>
            <w:tcW w:w="8400" w:type="dxa"/>
            <w:tcBorders>
              <w:top w:val="nil"/>
              <w:left w:val="nil"/>
              <w:bottom w:val="nil"/>
              <w:right w:val="nil"/>
            </w:tcBorders>
          </w:tcPr>
          <w:p w:rsidR="00564C9F" w:rsidRDefault="00564C9F" w:rsidP="00323135">
            <w:r>
              <w:t>Карбиды алюминия, хрома, молибдена, ванадия, тантала, титана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24.13.54.126</w:t>
            </w:r>
          </w:p>
        </w:tc>
        <w:tc>
          <w:tcPr>
            <w:tcW w:w="8400" w:type="dxa"/>
            <w:tcBorders>
              <w:top w:val="nil"/>
              <w:left w:val="nil"/>
              <w:bottom w:val="nil"/>
              <w:right w:val="nil"/>
            </w:tcBorders>
          </w:tcPr>
          <w:p w:rsidR="00564C9F" w:rsidRDefault="00564C9F" w:rsidP="00323135">
            <w:r>
              <w:t>Карбиды ниобия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24.13.54.129</w:t>
            </w:r>
          </w:p>
        </w:tc>
        <w:tc>
          <w:tcPr>
            <w:tcW w:w="8400" w:type="dxa"/>
            <w:tcBorders>
              <w:top w:val="nil"/>
              <w:left w:val="nil"/>
              <w:bottom w:val="nil"/>
              <w:right w:val="nil"/>
            </w:tcBorders>
          </w:tcPr>
          <w:p w:rsidR="00564C9F" w:rsidRDefault="00564C9F" w:rsidP="00323135">
            <w:r>
              <w:t>Карбиды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24.13.54.130</w:t>
            </w:r>
          </w:p>
        </w:tc>
        <w:tc>
          <w:tcPr>
            <w:tcW w:w="8400" w:type="dxa"/>
            <w:tcBorders>
              <w:top w:val="nil"/>
              <w:left w:val="nil"/>
              <w:bottom w:val="nil"/>
              <w:right w:val="nil"/>
            </w:tcBorders>
          </w:tcPr>
          <w:p w:rsidR="00564C9F" w:rsidRDefault="00564C9F" w:rsidP="00564C9F">
            <w:pPr>
              <w:pStyle w:val="30"/>
            </w:pPr>
            <w:r>
              <w:t>Гидриды определенного или неопределенного химического состава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соединения водорода с кислородом, азотом, фосфором, углеродом и некоторыми другими неметаллами (см. 24.13.14, 24.13.42, 24.13.51, 24.13.53, 24.13.54, 24.14.11)</w:t>
            </w:r>
          </w:p>
          <w:p w:rsidR="00564C9F" w:rsidRDefault="00564C9F" w:rsidP="00323135">
            <w:r>
              <w:t>- гидриды драгоценных металлов (см. 24.13.42)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24.13.54.131</w:t>
            </w:r>
          </w:p>
        </w:tc>
        <w:tc>
          <w:tcPr>
            <w:tcW w:w="8400" w:type="dxa"/>
            <w:tcBorders>
              <w:top w:val="nil"/>
              <w:left w:val="nil"/>
              <w:bottom w:val="nil"/>
              <w:right w:val="nil"/>
            </w:tcBorders>
          </w:tcPr>
          <w:p w:rsidR="00564C9F" w:rsidRDefault="00564C9F" w:rsidP="00323135">
            <w:r>
              <w:t>Гидрид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24.13.54.132</w:t>
            </w:r>
          </w:p>
        </w:tc>
        <w:tc>
          <w:tcPr>
            <w:tcW w:w="8400" w:type="dxa"/>
            <w:tcBorders>
              <w:top w:val="nil"/>
              <w:left w:val="nil"/>
              <w:bottom w:val="nil"/>
              <w:right w:val="nil"/>
            </w:tcBorders>
          </w:tcPr>
          <w:p w:rsidR="00564C9F" w:rsidRDefault="00564C9F" w:rsidP="00323135">
            <w:r>
              <w:t>Боргидрид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24.13.54.133</w:t>
            </w:r>
          </w:p>
        </w:tc>
        <w:tc>
          <w:tcPr>
            <w:tcW w:w="8400" w:type="dxa"/>
            <w:tcBorders>
              <w:top w:val="nil"/>
              <w:left w:val="nil"/>
              <w:bottom w:val="nil"/>
              <w:right w:val="nil"/>
            </w:tcBorders>
          </w:tcPr>
          <w:p w:rsidR="00564C9F" w:rsidRDefault="00564C9F" w:rsidP="00323135">
            <w:r>
              <w:t>Гидриды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24.13.54.135</w:t>
            </w:r>
          </w:p>
        </w:tc>
        <w:tc>
          <w:tcPr>
            <w:tcW w:w="8400" w:type="dxa"/>
            <w:tcBorders>
              <w:top w:val="nil"/>
              <w:left w:val="nil"/>
              <w:bottom w:val="nil"/>
              <w:right w:val="nil"/>
            </w:tcBorders>
          </w:tcPr>
          <w:p w:rsidR="00564C9F" w:rsidRDefault="00564C9F" w:rsidP="00323135">
            <w:r>
              <w:t>Боргидриды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24.13.54.136</w:t>
            </w:r>
          </w:p>
        </w:tc>
        <w:tc>
          <w:tcPr>
            <w:tcW w:w="8400" w:type="dxa"/>
            <w:tcBorders>
              <w:top w:val="nil"/>
              <w:left w:val="nil"/>
              <w:bottom w:val="nil"/>
              <w:right w:val="nil"/>
            </w:tcBorders>
          </w:tcPr>
          <w:p w:rsidR="00564C9F" w:rsidRDefault="00564C9F" w:rsidP="00323135">
            <w:r>
              <w:t>Боргидриды лития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24.13.54.139</w:t>
            </w:r>
          </w:p>
        </w:tc>
        <w:tc>
          <w:tcPr>
            <w:tcW w:w="8400" w:type="dxa"/>
            <w:tcBorders>
              <w:top w:val="nil"/>
              <w:left w:val="nil"/>
              <w:bottom w:val="nil"/>
              <w:right w:val="nil"/>
            </w:tcBorders>
          </w:tcPr>
          <w:p w:rsidR="00564C9F" w:rsidRDefault="00564C9F" w:rsidP="00323135">
            <w:r>
              <w:t>Гидриды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24.13.54.140</w:t>
            </w:r>
          </w:p>
        </w:tc>
        <w:tc>
          <w:tcPr>
            <w:tcW w:w="8400" w:type="dxa"/>
            <w:tcBorders>
              <w:top w:val="nil"/>
              <w:left w:val="nil"/>
              <w:bottom w:val="nil"/>
              <w:right w:val="nil"/>
            </w:tcBorders>
          </w:tcPr>
          <w:p w:rsidR="00564C9F" w:rsidRDefault="00564C9F" w:rsidP="00564C9F">
            <w:pPr>
              <w:pStyle w:val="30"/>
            </w:pPr>
            <w:r>
              <w:t>Нитриды определенного или неопределенного химического состава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lastRenderedPageBreak/>
              <w:t>- соединения азота с кислородом, галогенами, серой, водородом, углеродом (см. 24.13.12, 24.13.14, 24.13.42, 24.14.11, 24.15.10)</w:t>
            </w:r>
          </w:p>
          <w:p w:rsidR="00564C9F" w:rsidRDefault="00564C9F" w:rsidP="00323135">
            <w:r>
              <w:t>- нитриды серебра и других драгоценных металлов (см. 24.13.42)</w:t>
            </w:r>
          </w:p>
          <w:p w:rsidR="00564C9F" w:rsidRDefault="00564C9F" w:rsidP="00323135">
            <w:r>
              <w:t>- нитриды тория и урана (см. 23.30.1)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24.13.54.141</w:t>
            </w:r>
          </w:p>
        </w:tc>
        <w:tc>
          <w:tcPr>
            <w:tcW w:w="8400" w:type="dxa"/>
            <w:tcBorders>
              <w:top w:val="nil"/>
              <w:left w:val="nil"/>
              <w:bottom w:val="nil"/>
              <w:right w:val="nil"/>
            </w:tcBorders>
          </w:tcPr>
          <w:p w:rsidR="00564C9F" w:rsidRDefault="00564C9F" w:rsidP="00323135">
            <w:r>
              <w:t>Нитрид алюминия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24.13.54.142</w:t>
            </w:r>
          </w:p>
        </w:tc>
        <w:tc>
          <w:tcPr>
            <w:tcW w:w="8400" w:type="dxa"/>
            <w:tcBorders>
              <w:top w:val="nil"/>
              <w:left w:val="nil"/>
              <w:bottom w:val="nil"/>
              <w:right w:val="nil"/>
            </w:tcBorders>
          </w:tcPr>
          <w:p w:rsidR="00564C9F" w:rsidRDefault="00564C9F" w:rsidP="00323135">
            <w:r>
              <w:t>Нитриды металлов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24.13.54.143</w:t>
            </w:r>
          </w:p>
        </w:tc>
        <w:tc>
          <w:tcPr>
            <w:tcW w:w="8400" w:type="dxa"/>
            <w:tcBorders>
              <w:top w:val="nil"/>
              <w:left w:val="nil"/>
              <w:bottom w:val="nil"/>
              <w:right w:val="nil"/>
            </w:tcBorders>
          </w:tcPr>
          <w:p w:rsidR="00564C9F" w:rsidRDefault="00564C9F" w:rsidP="00323135">
            <w:r>
              <w:t>Нитрид бора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24.13.54.144</w:t>
            </w:r>
          </w:p>
        </w:tc>
        <w:tc>
          <w:tcPr>
            <w:tcW w:w="8400" w:type="dxa"/>
            <w:tcBorders>
              <w:top w:val="nil"/>
              <w:left w:val="nil"/>
              <w:bottom w:val="nil"/>
              <w:right w:val="nil"/>
            </w:tcBorders>
          </w:tcPr>
          <w:p w:rsidR="00564C9F" w:rsidRDefault="00564C9F" w:rsidP="00323135">
            <w:r>
              <w:t>Нитрид кремния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24.13.54.145</w:t>
            </w:r>
          </w:p>
        </w:tc>
        <w:tc>
          <w:tcPr>
            <w:tcW w:w="8400" w:type="dxa"/>
            <w:tcBorders>
              <w:top w:val="nil"/>
              <w:left w:val="nil"/>
              <w:bottom w:val="nil"/>
              <w:right w:val="nil"/>
            </w:tcBorders>
          </w:tcPr>
          <w:p w:rsidR="00564C9F" w:rsidRDefault="00564C9F" w:rsidP="00323135">
            <w:r>
              <w:t>Нитриды неметаллов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24.13.54.150</w:t>
            </w:r>
          </w:p>
        </w:tc>
        <w:tc>
          <w:tcPr>
            <w:tcW w:w="8400" w:type="dxa"/>
            <w:tcBorders>
              <w:top w:val="nil"/>
              <w:left w:val="nil"/>
              <w:bottom w:val="nil"/>
              <w:right w:val="nil"/>
            </w:tcBorders>
          </w:tcPr>
          <w:p w:rsidR="00564C9F" w:rsidRDefault="00564C9F" w:rsidP="00564C9F">
            <w:pPr>
              <w:pStyle w:val="30"/>
            </w:pPr>
            <w:r>
              <w:t>Азиды определенного или неопределенного химического состава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24.13.54.160</w:t>
            </w:r>
          </w:p>
        </w:tc>
        <w:tc>
          <w:tcPr>
            <w:tcW w:w="8400" w:type="dxa"/>
            <w:tcBorders>
              <w:top w:val="nil"/>
              <w:left w:val="nil"/>
              <w:bottom w:val="nil"/>
              <w:right w:val="nil"/>
            </w:tcBorders>
          </w:tcPr>
          <w:p w:rsidR="00564C9F" w:rsidRDefault="00564C9F" w:rsidP="00564C9F">
            <w:pPr>
              <w:pStyle w:val="30"/>
            </w:pPr>
            <w:r>
              <w:t>Силициды, определенного или неопределенного химического состава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соединения кремния с кислородом, галогенами, серой, фосфором, водородом (см. 24.13.12, 24.13.14, 24.13.54.110, 24.13.54.130)</w:t>
            </w:r>
          </w:p>
          <w:p w:rsidR="00564C9F" w:rsidRDefault="00564C9F" w:rsidP="00323135">
            <w:r>
              <w:t>- силицид углерода (карбид кремния) (см. 24.13.54.120)</w:t>
            </w:r>
          </w:p>
          <w:p w:rsidR="00564C9F" w:rsidRDefault="00564C9F" w:rsidP="00323135">
            <w:r>
              <w:t xml:space="preserve"> - силициды драгоценных металлов (см. 24.13.42)</w:t>
            </w:r>
          </w:p>
          <w:p w:rsidR="00564C9F" w:rsidRDefault="00564C9F" w:rsidP="00323135">
            <w:r>
              <w:t>- ферросплавы, сплавы конструкционные, содержащие кремний, и сплавы кремний-алюминиевые (см. 27.10.20)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24.13.54.170</w:t>
            </w:r>
          </w:p>
        </w:tc>
        <w:tc>
          <w:tcPr>
            <w:tcW w:w="8400" w:type="dxa"/>
            <w:tcBorders>
              <w:top w:val="nil"/>
              <w:left w:val="nil"/>
              <w:bottom w:val="nil"/>
              <w:right w:val="nil"/>
            </w:tcBorders>
          </w:tcPr>
          <w:p w:rsidR="00564C9F" w:rsidRDefault="00564C9F" w:rsidP="00564C9F">
            <w:pPr>
              <w:pStyle w:val="30"/>
            </w:pPr>
            <w:r>
              <w:t>Бориды определенного или неопределенного химического состава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соединения бора с кислородом, галогенами, серой, фосфором, углеродом (см. 24.13.14, 24.13.12, 24.13.54.110, 24.13.54.120)</w:t>
            </w:r>
          </w:p>
          <w:p w:rsidR="00564C9F" w:rsidRDefault="00564C9F" w:rsidP="00323135">
            <w:r>
              <w:t>- бориды драгоценных металлов (см. 24.13.42)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24.13.54.171</w:t>
            </w:r>
          </w:p>
        </w:tc>
        <w:tc>
          <w:tcPr>
            <w:tcW w:w="8400" w:type="dxa"/>
            <w:tcBorders>
              <w:top w:val="nil"/>
              <w:left w:val="nil"/>
              <w:bottom w:val="nil"/>
              <w:right w:val="nil"/>
            </w:tcBorders>
          </w:tcPr>
          <w:p w:rsidR="00564C9F" w:rsidRDefault="00564C9F" w:rsidP="00323135">
            <w:r>
              <w:t>Бориды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24.13.54.172</w:t>
            </w:r>
          </w:p>
        </w:tc>
        <w:tc>
          <w:tcPr>
            <w:tcW w:w="8400" w:type="dxa"/>
            <w:tcBorders>
              <w:top w:val="nil"/>
              <w:left w:val="nil"/>
              <w:bottom w:val="nil"/>
              <w:right w:val="nil"/>
            </w:tcBorders>
          </w:tcPr>
          <w:p w:rsidR="00564C9F" w:rsidRDefault="00564C9F" w:rsidP="00323135">
            <w:r>
              <w:t>Бориды неметаллов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24.13.55    </w:t>
            </w:r>
          </w:p>
        </w:tc>
        <w:tc>
          <w:tcPr>
            <w:tcW w:w="8400" w:type="dxa"/>
            <w:tcBorders>
              <w:top w:val="nil"/>
              <w:left w:val="nil"/>
              <w:bottom w:val="nil"/>
              <w:right w:val="nil"/>
            </w:tcBorders>
          </w:tcPr>
          <w:p w:rsidR="00564C9F" w:rsidRDefault="00564C9F" w:rsidP="00564C9F">
            <w:pPr>
              <w:pStyle w:val="30"/>
            </w:pPr>
            <w:r>
              <w:t>Соединения редкоземельных металлов, включая иттрий и скандий, и смесей этих металлов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иттрия неорганические и органические, скандия и других редкоземельных металлов, а также соединения, полученные химической обработкой смесей этих элементов</w:t>
            </w:r>
          </w:p>
          <w:p w:rsidR="00564C9F" w:rsidRDefault="00564C9F" w:rsidP="00323135">
            <w:r>
              <w:t>Эта группировка также включает:</w:t>
            </w:r>
          </w:p>
          <w:p w:rsidR="00564C9F" w:rsidRDefault="00564C9F" w:rsidP="00323135">
            <w:r>
              <w:t>- соли этих металлов двойные или комплексные с другими металлами</w:t>
            </w:r>
          </w:p>
          <w:p w:rsidR="00564C9F" w:rsidRDefault="00564C9F" w:rsidP="00323135">
            <w:r>
              <w:t>Эта группировка не включает:</w:t>
            </w:r>
          </w:p>
          <w:p w:rsidR="00564C9F" w:rsidRDefault="00564C9F" w:rsidP="00323135">
            <w:r>
              <w:t>- соединения редкоземельных металлов природные (см. 14.30.13)</w:t>
            </w:r>
          </w:p>
          <w:p w:rsidR="00564C9F" w:rsidRDefault="00564C9F" w:rsidP="00323135">
            <w:r>
              <w:t>- монацит (фосфаты тория и редкоземельных металлов) (см. 12.00.10)</w:t>
            </w:r>
          </w:p>
          <w:p w:rsidR="00564C9F" w:rsidRDefault="00564C9F" w:rsidP="00323135">
            <w:r>
              <w:t>- соли и другие органические или неорганические соединения прометия (см. 23.30.1)</w:t>
            </w:r>
          </w:p>
          <w:p w:rsidR="00564C9F" w:rsidRDefault="00564C9F" w:rsidP="00323135">
            <w:r>
              <w:t>- пигменты готовые на основе редкоземельных металлов, используемые при производстве керамики, эмали или стекла (см. 24.30.21)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24.13.55.110</w:t>
            </w:r>
          </w:p>
        </w:tc>
        <w:tc>
          <w:tcPr>
            <w:tcW w:w="8400" w:type="dxa"/>
            <w:tcBorders>
              <w:top w:val="nil"/>
              <w:left w:val="nil"/>
              <w:bottom w:val="nil"/>
              <w:right w:val="nil"/>
            </w:tcBorders>
          </w:tcPr>
          <w:p w:rsidR="00564C9F" w:rsidRDefault="00564C9F" w:rsidP="00564C9F">
            <w:pPr>
              <w:pStyle w:val="30"/>
            </w:pPr>
            <w:r>
              <w:t>Соединения церия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24.13.55.111</w:t>
            </w:r>
          </w:p>
        </w:tc>
        <w:tc>
          <w:tcPr>
            <w:tcW w:w="8400" w:type="dxa"/>
            <w:tcBorders>
              <w:top w:val="nil"/>
              <w:left w:val="nil"/>
              <w:bottom w:val="nil"/>
              <w:right w:val="nil"/>
            </w:tcBorders>
          </w:tcPr>
          <w:p w:rsidR="00564C9F" w:rsidRDefault="00564C9F" w:rsidP="00323135">
            <w:r>
              <w:t>Диоксид церия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24.13.55.112</w:t>
            </w:r>
          </w:p>
        </w:tc>
        <w:tc>
          <w:tcPr>
            <w:tcW w:w="8400" w:type="dxa"/>
            <w:tcBorders>
              <w:top w:val="nil"/>
              <w:left w:val="nil"/>
              <w:bottom w:val="nil"/>
              <w:right w:val="nil"/>
            </w:tcBorders>
          </w:tcPr>
          <w:p w:rsidR="00564C9F" w:rsidRDefault="00564C9F" w:rsidP="00323135">
            <w:r>
              <w:t>Соли церия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24.13.55.119</w:t>
            </w:r>
          </w:p>
        </w:tc>
        <w:tc>
          <w:tcPr>
            <w:tcW w:w="8400" w:type="dxa"/>
            <w:tcBorders>
              <w:top w:val="nil"/>
              <w:left w:val="nil"/>
              <w:bottom w:val="nil"/>
              <w:right w:val="nil"/>
            </w:tcBorders>
          </w:tcPr>
          <w:p w:rsidR="00564C9F" w:rsidRDefault="00564C9F" w:rsidP="00323135">
            <w:r>
              <w:t>Соединения церия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24.13.55.120</w:t>
            </w:r>
          </w:p>
        </w:tc>
        <w:tc>
          <w:tcPr>
            <w:tcW w:w="8400" w:type="dxa"/>
            <w:tcBorders>
              <w:top w:val="nil"/>
              <w:left w:val="nil"/>
              <w:bottom w:val="nil"/>
              <w:right w:val="nil"/>
            </w:tcBorders>
          </w:tcPr>
          <w:p w:rsidR="00564C9F" w:rsidRDefault="00564C9F" w:rsidP="00564C9F">
            <w:pPr>
              <w:pStyle w:val="30"/>
            </w:pPr>
            <w:r>
              <w:t>Оксиды прочих редкоземельных металлов, включая иттрий и скандий, и смесей этих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24.13.55.121</w:t>
            </w:r>
          </w:p>
        </w:tc>
        <w:tc>
          <w:tcPr>
            <w:tcW w:w="8400" w:type="dxa"/>
            <w:tcBorders>
              <w:top w:val="nil"/>
              <w:left w:val="nil"/>
              <w:bottom w:val="nil"/>
              <w:right w:val="nil"/>
            </w:tcBorders>
          </w:tcPr>
          <w:p w:rsidR="00564C9F" w:rsidRDefault="00564C9F" w:rsidP="00323135">
            <w:r>
              <w:t>Оксид иттрия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24.13.55.122</w:t>
            </w:r>
          </w:p>
        </w:tc>
        <w:tc>
          <w:tcPr>
            <w:tcW w:w="8400" w:type="dxa"/>
            <w:tcBorders>
              <w:top w:val="nil"/>
              <w:left w:val="nil"/>
              <w:bottom w:val="nil"/>
              <w:right w:val="nil"/>
            </w:tcBorders>
          </w:tcPr>
          <w:p w:rsidR="00564C9F" w:rsidRDefault="00564C9F" w:rsidP="00323135">
            <w:r>
              <w:t>Оксид гадолиния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24.13.55.123</w:t>
            </w:r>
          </w:p>
        </w:tc>
        <w:tc>
          <w:tcPr>
            <w:tcW w:w="8400" w:type="dxa"/>
            <w:tcBorders>
              <w:top w:val="nil"/>
              <w:left w:val="nil"/>
              <w:bottom w:val="nil"/>
              <w:right w:val="nil"/>
            </w:tcBorders>
          </w:tcPr>
          <w:p w:rsidR="00564C9F" w:rsidRDefault="00564C9F" w:rsidP="00323135">
            <w:r>
              <w:t>Оксид тербия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24.13.55.124</w:t>
            </w:r>
          </w:p>
        </w:tc>
        <w:tc>
          <w:tcPr>
            <w:tcW w:w="8400" w:type="dxa"/>
            <w:tcBorders>
              <w:top w:val="nil"/>
              <w:left w:val="nil"/>
              <w:bottom w:val="nil"/>
              <w:right w:val="nil"/>
            </w:tcBorders>
          </w:tcPr>
          <w:p w:rsidR="00564C9F" w:rsidRDefault="00564C9F" w:rsidP="00323135">
            <w:r>
              <w:t>Оксид диспрозия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24.13.55.125</w:t>
            </w:r>
          </w:p>
        </w:tc>
        <w:tc>
          <w:tcPr>
            <w:tcW w:w="8400" w:type="dxa"/>
            <w:tcBorders>
              <w:top w:val="nil"/>
              <w:left w:val="nil"/>
              <w:bottom w:val="nil"/>
              <w:right w:val="nil"/>
            </w:tcBorders>
          </w:tcPr>
          <w:p w:rsidR="00564C9F" w:rsidRDefault="00564C9F" w:rsidP="00323135">
            <w:r>
              <w:t>Оксид гольмия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24.13.55.126</w:t>
            </w:r>
          </w:p>
        </w:tc>
        <w:tc>
          <w:tcPr>
            <w:tcW w:w="8400" w:type="dxa"/>
            <w:tcBorders>
              <w:top w:val="nil"/>
              <w:left w:val="nil"/>
              <w:bottom w:val="nil"/>
              <w:right w:val="nil"/>
            </w:tcBorders>
          </w:tcPr>
          <w:p w:rsidR="00564C9F" w:rsidRDefault="00564C9F" w:rsidP="00323135">
            <w:r>
              <w:t>Оксид эрбия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24.13.55.127</w:t>
            </w:r>
          </w:p>
        </w:tc>
        <w:tc>
          <w:tcPr>
            <w:tcW w:w="8400" w:type="dxa"/>
            <w:tcBorders>
              <w:top w:val="nil"/>
              <w:left w:val="nil"/>
              <w:bottom w:val="nil"/>
              <w:right w:val="nil"/>
            </w:tcBorders>
          </w:tcPr>
          <w:p w:rsidR="00564C9F" w:rsidRDefault="00564C9F" w:rsidP="00323135">
            <w:r>
              <w:t>Оксид тулия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24.13.55.128</w:t>
            </w:r>
          </w:p>
        </w:tc>
        <w:tc>
          <w:tcPr>
            <w:tcW w:w="8400" w:type="dxa"/>
            <w:tcBorders>
              <w:top w:val="nil"/>
              <w:left w:val="nil"/>
              <w:bottom w:val="nil"/>
              <w:right w:val="nil"/>
            </w:tcBorders>
          </w:tcPr>
          <w:p w:rsidR="00564C9F" w:rsidRDefault="00564C9F" w:rsidP="00323135">
            <w:r>
              <w:t>Оксид иттербия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24.13.55.131</w:t>
            </w:r>
          </w:p>
        </w:tc>
        <w:tc>
          <w:tcPr>
            <w:tcW w:w="8400" w:type="dxa"/>
            <w:tcBorders>
              <w:top w:val="nil"/>
              <w:left w:val="nil"/>
              <w:bottom w:val="nil"/>
              <w:right w:val="nil"/>
            </w:tcBorders>
          </w:tcPr>
          <w:p w:rsidR="00564C9F" w:rsidRDefault="00564C9F" w:rsidP="00323135">
            <w:r>
              <w:t>Оксид лютеция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24.13.55.132</w:t>
            </w:r>
          </w:p>
        </w:tc>
        <w:tc>
          <w:tcPr>
            <w:tcW w:w="8400" w:type="dxa"/>
            <w:tcBorders>
              <w:top w:val="nil"/>
              <w:left w:val="nil"/>
              <w:bottom w:val="nil"/>
              <w:right w:val="nil"/>
            </w:tcBorders>
          </w:tcPr>
          <w:p w:rsidR="00564C9F" w:rsidRDefault="00564C9F" w:rsidP="00323135">
            <w:r>
              <w:t>Оксид скандия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24.13.55.133</w:t>
            </w:r>
          </w:p>
        </w:tc>
        <w:tc>
          <w:tcPr>
            <w:tcW w:w="8400" w:type="dxa"/>
            <w:tcBorders>
              <w:top w:val="nil"/>
              <w:left w:val="nil"/>
              <w:bottom w:val="nil"/>
              <w:right w:val="nil"/>
            </w:tcBorders>
          </w:tcPr>
          <w:p w:rsidR="00564C9F" w:rsidRDefault="00564C9F" w:rsidP="00323135">
            <w:r>
              <w:t>Оксид лантана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24.13.55.134</w:t>
            </w:r>
          </w:p>
        </w:tc>
        <w:tc>
          <w:tcPr>
            <w:tcW w:w="8400" w:type="dxa"/>
            <w:tcBorders>
              <w:top w:val="nil"/>
              <w:left w:val="nil"/>
              <w:bottom w:val="nil"/>
              <w:right w:val="nil"/>
            </w:tcBorders>
          </w:tcPr>
          <w:p w:rsidR="00564C9F" w:rsidRDefault="00564C9F" w:rsidP="00323135">
            <w:r>
              <w:t>Оксид празеодима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24.13.55.135</w:t>
            </w:r>
          </w:p>
        </w:tc>
        <w:tc>
          <w:tcPr>
            <w:tcW w:w="8400" w:type="dxa"/>
            <w:tcBorders>
              <w:top w:val="nil"/>
              <w:left w:val="nil"/>
              <w:bottom w:val="nil"/>
              <w:right w:val="nil"/>
            </w:tcBorders>
          </w:tcPr>
          <w:p w:rsidR="00564C9F" w:rsidRDefault="00564C9F" w:rsidP="00323135">
            <w:r>
              <w:t>Оксид неодима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24.13.55.136</w:t>
            </w:r>
          </w:p>
        </w:tc>
        <w:tc>
          <w:tcPr>
            <w:tcW w:w="8400" w:type="dxa"/>
            <w:tcBorders>
              <w:top w:val="nil"/>
              <w:left w:val="nil"/>
              <w:bottom w:val="nil"/>
              <w:right w:val="nil"/>
            </w:tcBorders>
          </w:tcPr>
          <w:p w:rsidR="00564C9F" w:rsidRDefault="00564C9F" w:rsidP="00323135">
            <w:r>
              <w:t>Оксид самария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24.13.55.137</w:t>
            </w:r>
          </w:p>
        </w:tc>
        <w:tc>
          <w:tcPr>
            <w:tcW w:w="8400" w:type="dxa"/>
            <w:tcBorders>
              <w:top w:val="nil"/>
              <w:left w:val="nil"/>
              <w:bottom w:val="nil"/>
              <w:right w:val="nil"/>
            </w:tcBorders>
          </w:tcPr>
          <w:p w:rsidR="00564C9F" w:rsidRDefault="00564C9F" w:rsidP="00323135">
            <w:r>
              <w:t>Оксид европия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24.13.55.138</w:t>
            </w:r>
          </w:p>
        </w:tc>
        <w:tc>
          <w:tcPr>
            <w:tcW w:w="8400" w:type="dxa"/>
            <w:tcBorders>
              <w:top w:val="nil"/>
              <w:left w:val="nil"/>
              <w:bottom w:val="nil"/>
              <w:right w:val="nil"/>
            </w:tcBorders>
          </w:tcPr>
          <w:p w:rsidR="00564C9F" w:rsidRDefault="00564C9F" w:rsidP="00323135">
            <w:r>
              <w:t>Полирит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24.13.55.139</w:t>
            </w:r>
          </w:p>
        </w:tc>
        <w:tc>
          <w:tcPr>
            <w:tcW w:w="8400" w:type="dxa"/>
            <w:tcBorders>
              <w:top w:val="nil"/>
              <w:left w:val="nil"/>
              <w:bottom w:val="nil"/>
              <w:right w:val="nil"/>
            </w:tcBorders>
          </w:tcPr>
          <w:p w:rsidR="00564C9F" w:rsidRDefault="00564C9F" w:rsidP="00323135">
            <w:r>
              <w:t>Оксиды и гидроксиды редкоземельных металлов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24.13.55.140</w:t>
            </w:r>
          </w:p>
        </w:tc>
        <w:tc>
          <w:tcPr>
            <w:tcW w:w="8400" w:type="dxa"/>
            <w:tcBorders>
              <w:top w:val="nil"/>
              <w:left w:val="nil"/>
              <w:bottom w:val="nil"/>
              <w:right w:val="nil"/>
            </w:tcBorders>
          </w:tcPr>
          <w:p w:rsidR="00564C9F" w:rsidRDefault="00564C9F" w:rsidP="00564C9F">
            <w:pPr>
              <w:pStyle w:val="30"/>
            </w:pPr>
            <w:r>
              <w:t>Соли прочих редкоземельных металлов, включая иттрий и скандий, и смесей этих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24.13.55.141</w:t>
            </w:r>
          </w:p>
        </w:tc>
        <w:tc>
          <w:tcPr>
            <w:tcW w:w="8400" w:type="dxa"/>
            <w:tcBorders>
              <w:top w:val="nil"/>
              <w:left w:val="nil"/>
              <w:bottom w:val="nil"/>
              <w:right w:val="nil"/>
            </w:tcBorders>
          </w:tcPr>
          <w:p w:rsidR="00564C9F" w:rsidRDefault="00564C9F" w:rsidP="00323135">
            <w:r>
              <w:t>Соли скандия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24.13.55.142</w:t>
            </w:r>
          </w:p>
        </w:tc>
        <w:tc>
          <w:tcPr>
            <w:tcW w:w="8400" w:type="dxa"/>
            <w:tcBorders>
              <w:top w:val="nil"/>
              <w:left w:val="nil"/>
              <w:bottom w:val="nil"/>
              <w:right w:val="nil"/>
            </w:tcBorders>
          </w:tcPr>
          <w:p w:rsidR="00564C9F" w:rsidRDefault="00564C9F" w:rsidP="00323135">
            <w:r>
              <w:t>Соли иттрия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24.13.55.143</w:t>
            </w:r>
          </w:p>
        </w:tc>
        <w:tc>
          <w:tcPr>
            <w:tcW w:w="8400" w:type="dxa"/>
            <w:tcBorders>
              <w:top w:val="nil"/>
              <w:left w:val="nil"/>
              <w:bottom w:val="nil"/>
              <w:right w:val="nil"/>
            </w:tcBorders>
          </w:tcPr>
          <w:p w:rsidR="00564C9F" w:rsidRDefault="00564C9F" w:rsidP="00323135">
            <w:r>
              <w:t>Соли лантана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24.13.55.144</w:t>
            </w:r>
          </w:p>
        </w:tc>
        <w:tc>
          <w:tcPr>
            <w:tcW w:w="8400" w:type="dxa"/>
            <w:tcBorders>
              <w:top w:val="nil"/>
              <w:left w:val="nil"/>
              <w:bottom w:val="nil"/>
              <w:right w:val="nil"/>
            </w:tcBorders>
          </w:tcPr>
          <w:p w:rsidR="00564C9F" w:rsidRDefault="00564C9F" w:rsidP="00323135">
            <w:r>
              <w:t>Соли празеодима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24.13.55.145</w:t>
            </w:r>
          </w:p>
        </w:tc>
        <w:tc>
          <w:tcPr>
            <w:tcW w:w="8400" w:type="dxa"/>
            <w:tcBorders>
              <w:top w:val="nil"/>
              <w:left w:val="nil"/>
              <w:bottom w:val="nil"/>
              <w:right w:val="nil"/>
            </w:tcBorders>
          </w:tcPr>
          <w:p w:rsidR="00564C9F" w:rsidRDefault="00564C9F" w:rsidP="00323135">
            <w:r>
              <w:t>Соли неодима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24.13.55.146</w:t>
            </w:r>
          </w:p>
        </w:tc>
        <w:tc>
          <w:tcPr>
            <w:tcW w:w="8400" w:type="dxa"/>
            <w:tcBorders>
              <w:top w:val="nil"/>
              <w:left w:val="nil"/>
              <w:bottom w:val="nil"/>
              <w:right w:val="nil"/>
            </w:tcBorders>
          </w:tcPr>
          <w:p w:rsidR="00564C9F" w:rsidRDefault="00564C9F" w:rsidP="00323135">
            <w:r>
              <w:t>Соли самария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24.13.55.147</w:t>
            </w:r>
          </w:p>
        </w:tc>
        <w:tc>
          <w:tcPr>
            <w:tcW w:w="8400" w:type="dxa"/>
            <w:tcBorders>
              <w:top w:val="nil"/>
              <w:left w:val="nil"/>
              <w:bottom w:val="nil"/>
              <w:right w:val="nil"/>
            </w:tcBorders>
          </w:tcPr>
          <w:p w:rsidR="00564C9F" w:rsidRDefault="00564C9F" w:rsidP="00323135">
            <w:r>
              <w:t>Соли европия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24.13.55.148</w:t>
            </w:r>
          </w:p>
        </w:tc>
        <w:tc>
          <w:tcPr>
            <w:tcW w:w="8400" w:type="dxa"/>
            <w:tcBorders>
              <w:top w:val="nil"/>
              <w:left w:val="nil"/>
              <w:bottom w:val="nil"/>
              <w:right w:val="nil"/>
            </w:tcBorders>
          </w:tcPr>
          <w:p w:rsidR="00564C9F" w:rsidRDefault="00564C9F" w:rsidP="00323135">
            <w:r>
              <w:t>Соли гадолиния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24.13.55.151</w:t>
            </w:r>
          </w:p>
        </w:tc>
        <w:tc>
          <w:tcPr>
            <w:tcW w:w="8400" w:type="dxa"/>
            <w:tcBorders>
              <w:top w:val="nil"/>
              <w:left w:val="nil"/>
              <w:bottom w:val="nil"/>
              <w:right w:val="nil"/>
            </w:tcBorders>
          </w:tcPr>
          <w:p w:rsidR="00564C9F" w:rsidRDefault="00564C9F" w:rsidP="00323135">
            <w:r>
              <w:t>Соли тербия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24.13.55.152</w:t>
            </w:r>
          </w:p>
        </w:tc>
        <w:tc>
          <w:tcPr>
            <w:tcW w:w="8400" w:type="dxa"/>
            <w:tcBorders>
              <w:top w:val="nil"/>
              <w:left w:val="nil"/>
              <w:bottom w:val="nil"/>
              <w:right w:val="nil"/>
            </w:tcBorders>
          </w:tcPr>
          <w:p w:rsidR="00564C9F" w:rsidRDefault="00564C9F" w:rsidP="00323135">
            <w:r>
              <w:t>Соли диспрозия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24.13.55.153</w:t>
            </w:r>
          </w:p>
        </w:tc>
        <w:tc>
          <w:tcPr>
            <w:tcW w:w="8400" w:type="dxa"/>
            <w:tcBorders>
              <w:top w:val="nil"/>
              <w:left w:val="nil"/>
              <w:bottom w:val="nil"/>
              <w:right w:val="nil"/>
            </w:tcBorders>
          </w:tcPr>
          <w:p w:rsidR="00564C9F" w:rsidRDefault="00564C9F" w:rsidP="00323135">
            <w:r>
              <w:t>Соли гольмия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24.13.55.154</w:t>
            </w:r>
          </w:p>
        </w:tc>
        <w:tc>
          <w:tcPr>
            <w:tcW w:w="8400" w:type="dxa"/>
            <w:tcBorders>
              <w:top w:val="nil"/>
              <w:left w:val="nil"/>
              <w:bottom w:val="nil"/>
              <w:right w:val="nil"/>
            </w:tcBorders>
          </w:tcPr>
          <w:p w:rsidR="00564C9F" w:rsidRDefault="00564C9F" w:rsidP="00323135">
            <w:r>
              <w:t>Соли эрбия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24.13.55.155</w:t>
            </w:r>
          </w:p>
        </w:tc>
        <w:tc>
          <w:tcPr>
            <w:tcW w:w="8400" w:type="dxa"/>
            <w:tcBorders>
              <w:top w:val="nil"/>
              <w:left w:val="nil"/>
              <w:bottom w:val="nil"/>
              <w:right w:val="nil"/>
            </w:tcBorders>
          </w:tcPr>
          <w:p w:rsidR="00564C9F" w:rsidRDefault="00564C9F" w:rsidP="00323135">
            <w:r>
              <w:t>Соли тулия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24.13.55.156</w:t>
            </w:r>
          </w:p>
        </w:tc>
        <w:tc>
          <w:tcPr>
            <w:tcW w:w="8400" w:type="dxa"/>
            <w:tcBorders>
              <w:top w:val="nil"/>
              <w:left w:val="nil"/>
              <w:bottom w:val="nil"/>
              <w:right w:val="nil"/>
            </w:tcBorders>
          </w:tcPr>
          <w:p w:rsidR="00564C9F" w:rsidRDefault="00564C9F" w:rsidP="00323135">
            <w:r>
              <w:t>Соли иттербия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24.13.55.157</w:t>
            </w:r>
          </w:p>
        </w:tc>
        <w:tc>
          <w:tcPr>
            <w:tcW w:w="8400" w:type="dxa"/>
            <w:tcBorders>
              <w:top w:val="nil"/>
              <w:left w:val="nil"/>
              <w:bottom w:val="nil"/>
              <w:right w:val="nil"/>
            </w:tcBorders>
          </w:tcPr>
          <w:p w:rsidR="00564C9F" w:rsidRDefault="00564C9F" w:rsidP="00323135">
            <w:r>
              <w:t>Соли лютеция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24.13.56    </w:t>
            </w:r>
          </w:p>
        </w:tc>
        <w:tc>
          <w:tcPr>
            <w:tcW w:w="8400" w:type="dxa"/>
            <w:tcBorders>
              <w:top w:val="nil"/>
              <w:left w:val="nil"/>
              <w:bottom w:val="nil"/>
              <w:right w:val="nil"/>
            </w:tcBorders>
          </w:tcPr>
          <w:p w:rsidR="00564C9F" w:rsidRDefault="00564C9F" w:rsidP="00564C9F">
            <w:pPr>
              <w:pStyle w:val="30"/>
            </w:pPr>
            <w:r>
              <w:t>Сера техническая, кроме сублимированной, осажденной и коллоидной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серу техническую природную, получаемую из самородных серных и полиметаллических сульфидных руд</w:t>
            </w:r>
          </w:p>
          <w:p w:rsidR="00564C9F" w:rsidRDefault="00564C9F" w:rsidP="00323135">
            <w:r>
              <w:t>- серу техническую газовую, получаемую при очистке природных и коксовых газов, отходящих газов нефте- и сланцепереработки, а также на нефтеперерабатывающих, газоперерабатывающих, нефтехимических и химических производствах на установках получения серы</w:t>
            </w:r>
          </w:p>
          <w:p w:rsidR="00564C9F" w:rsidRDefault="00564C9F" w:rsidP="00323135">
            <w:r>
              <w:t>Эта группировка не включает:</w:t>
            </w:r>
          </w:p>
          <w:p w:rsidR="00564C9F" w:rsidRDefault="00564C9F" w:rsidP="00323135">
            <w:r>
              <w:t>- серу сублимированную, осажденную и коллоидную (см. 24.13.11)</w:t>
            </w:r>
          </w:p>
          <w:p w:rsidR="00564C9F" w:rsidRDefault="00564C9F" w:rsidP="00323135">
            <w:r>
              <w:t>- серу сырую или нерафинированную (неочищенную) (см. 14.30.12)</w:t>
            </w:r>
          </w:p>
          <w:p w:rsidR="00564C9F" w:rsidRDefault="00564C9F" w:rsidP="00323135">
            <w:r>
              <w:t>- серу, расфасованную в формы или упаковки для розничной продажи в качестве фунгицида и т.п. (см. 24.20.15)</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24.13.56.110</w:t>
            </w:r>
          </w:p>
        </w:tc>
        <w:tc>
          <w:tcPr>
            <w:tcW w:w="8400" w:type="dxa"/>
            <w:tcBorders>
              <w:top w:val="nil"/>
              <w:left w:val="nil"/>
              <w:bottom w:val="nil"/>
              <w:right w:val="nil"/>
            </w:tcBorders>
          </w:tcPr>
          <w:p w:rsidR="00564C9F" w:rsidRDefault="00564C9F" w:rsidP="00564C9F">
            <w:pPr>
              <w:pStyle w:val="30"/>
            </w:pPr>
            <w:r>
              <w:t>Сера техническая природная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24.13.56.111</w:t>
            </w:r>
          </w:p>
        </w:tc>
        <w:tc>
          <w:tcPr>
            <w:tcW w:w="8400" w:type="dxa"/>
            <w:tcBorders>
              <w:top w:val="nil"/>
              <w:left w:val="nil"/>
              <w:bottom w:val="nil"/>
              <w:right w:val="nil"/>
            </w:tcBorders>
          </w:tcPr>
          <w:p w:rsidR="00564C9F" w:rsidRDefault="00564C9F" w:rsidP="00323135">
            <w:r>
              <w:t>Сера техническая природная жидкая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24.13.56.112</w:t>
            </w:r>
          </w:p>
        </w:tc>
        <w:tc>
          <w:tcPr>
            <w:tcW w:w="8400" w:type="dxa"/>
            <w:tcBorders>
              <w:top w:val="nil"/>
              <w:left w:val="nil"/>
              <w:bottom w:val="nil"/>
              <w:right w:val="nil"/>
            </w:tcBorders>
          </w:tcPr>
          <w:p w:rsidR="00564C9F" w:rsidRDefault="00564C9F" w:rsidP="00323135">
            <w:r>
              <w:t>Сера техническая природная комовая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24.13.56.113</w:t>
            </w:r>
          </w:p>
        </w:tc>
        <w:tc>
          <w:tcPr>
            <w:tcW w:w="8400" w:type="dxa"/>
            <w:tcBorders>
              <w:top w:val="nil"/>
              <w:left w:val="nil"/>
              <w:bottom w:val="nil"/>
              <w:right w:val="nil"/>
            </w:tcBorders>
          </w:tcPr>
          <w:p w:rsidR="00564C9F" w:rsidRDefault="00564C9F" w:rsidP="00323135">
            <w:r>
              <w:t>Сера техническая природная молотая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24.13.56.119</w:t>
            </w:r>
          </w:p>
        </w:tc>
        <w:tc>
          <w:tcPr>
            <w:tcW w:w="8400" w:type="dxa"/>
            <w:tcBorders>
              <w:top w:val="nil"/>
              <w:left w:val="nil"/>
              <w:bottom w:val="nil"/>
              <w:right w:val="nil"/>
            </w:tcBorders>
          </w:tcPr>
          <w:p w:rsidR="00564C9F" w:rsidRDefault="00564C9F" w:rsidP="00323135">
            <w:r>
              <w:t>Сера техническая природная прочая, не включенная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24.13.56.120</w:t>
            </w:r>
          </w:p>
        </w:tc>
        <w:tc>
          <w:tcPr>
            <w:tcW w:w="8400" w:type="dxa"/>
            <w:tcBorders>
              <w:top w:val="nil"/>
              <w:left w:val="nil"/>
              <w:bottom w:val="nil"/>
              <w:right w:val="nil"/>
            </w:tcBorders>
          </w:tcPr>
          <w:p w:rsidR="00564C9F" w:rsidRDefault="00564C9F" w:rsidP="00564C9F">
            <w:pPr>
              <w:pStyle w:val="30"/>
            </w:pPr>
            <w:r>
              <w:t>Сера техническая газовая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24.13.56.121</w:t>
            </w:r>
          </w:p>
        </w:tc>
        <w:tc>
          <w:tcPr>
            <w:tcW w:w="8400" w:type="dxa"/>
            <w:tcBorders>
              <w:top w:val="nil"/>
              <w:left w:val="nil"/>
              <w:bottom w:val="nil"/>
              <w:right w:val="nil"/>
            </w:tcBorders>
          </w:tcPr>
          <w:p w:rsidR="00564C9F" w:rsidRDefault="00564C9F" w:rsidP="00323135">
            <w:r>
              <w:t>Сера техническая газовая жидкая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24.13.56.122</w:t>
            </w:r>
          </w:p>
        </w:tc>
        <w:tc>
          <w:tcPr>
            <w:tcW w:w="8400" w:type="dxa"/>
            <w:tcBorders>
              <w:top w:val="nil"/>
              <w:left w:val="nil"/>
              <w:bottom w:val="nil"/>
              <w:right w:val="nil"/>
            </w:tcBorders>
          </w:tcPr>
          <w:p w:rsidR="00564C9F" w:rsidRDefault="00564C9F" w:rsidP="00323135">
            <w:r>
              <w:t>Сера техническая газовая комовая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24.13.56.123</w:t>
            </w:r>
          </w:p>
        </w:tc>
        <w:tc>
          <w:tcPr>
            <w:tcW w:w="8400" w:type="dxa"/>
            <w:tcBorders>
              <w:top w:val="nil"/>
              <w:left w:val="nil"/>
              <w:bottom w:val="nil"/>
              <w:right w:val="nil"/>
            </w:tcBorders>
          </w:tcPr>
          <w:p w:rsidR="00564C9F" w:rsidRDefault="00564C9F" w:rsidP="00323135">
            <w:r>
              <w:t>Сера техническая газовая молотая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24.13.56.124</w:t>
            </w:r>
          </w:p>
        </w:tc>
        <w:tc>
          <w:tcPr>
            <w:tcW w:w="8400" w:type="dxa"/>
            <w:tcBorders>
              <w:top w:val="nil"/>
              <w:left w:val="nil"/>
              <w:bottom w:val="nil"/>
              <w:right w:val="nil"/>
            </w:tcBorders>
          </w:tcPr>
          <w:p w:rsidR="00564C9F" w:rsidRDefault="00564C9F" w:rsidP="00323135">
            <w:r>
              <w:t>Сера техническая газовая гранулированная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24.13.56.129</w:t>
            </w:r>
          </w:p>
        </w:tc>
        <w:tc>
          <w:tcPr>
            <w:tcW w:w="8400" w:type="dxa"/>
            <w:tcBorders>
              <w:top w:val="nil"/>
              <w:left w:val="nil"/>
              <w:bottom w:val="nil"/>
              <w:right w:val="nil"/>
            </w:tcBorders>
          </w:tcPr>
          <w:p w:rsidR="00564C9F" w:rsidRDefault="00564C9F" w:rsidP="00323135">
            <w:r>
              <w:t>Сера техническая газовая прочая, не включенная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24.13.56.190</w:t>
            </w:r>
          </w:p>
        </w:tc>
        <w:tc>
          <w:tcPr>
            <w:tcW w:w="8400" w:type="dxa"/>
            <w:tcBorders>
              <w:top w:val="nil"/>
              <w:left w:val="nil"/>
              <w:bottom w:val="nil"/>
              <w:right w:val="nil"/>
            </w:tcBorders>
          </w:tcPr>
          <w:p w:rsidR="00564C9F" w:rsidRDefault="00564C9F" w:rsidP="00564C9F">
            <w:pPr>
              <w:pStyle w:val="30"/>
            </w:pPr>
            <w:r>
              <w:t>Сера техническая прочая, не включенная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24.13.57    </w:t>
            </w:r>
          </w:p>
        </w:tc>
        <w:tc>
          <w:tcPr>
            <w:tcW w:w="8400" w:type="dxa"/>
            <w:tcBorders>
              <w:top w:val="nil"/>
              <w:left w:val="nil"/>
              <w:bottom w:val="nil"/>
              <w:right w:val="nil"/>
            </w:tcBorders>
          </w:tcPr>
          <w:p w:rsidR="00564C9F" w:rsidRDefault="00564C9F" w:rsidP="00564C9F">
            <w:pPr>
              <w:pStyle w:val="30"/>
            </w:pPr>
            <w:r>
              <w:t xml:space="preserve">Пириты обожженные (колчедан серный </w:t>
            </w:r>
            <w:proofErr w:type="gramStart"/>
            <w:r>
              <w:t>обожженный )</w:t>
            </w:r>
            <w:proofErr w:type="gramEnd"/>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24.13.57.000</w:t>
            </w:r>
          </w:p>
        </w:tc>
        <w:tc>
          <w:tcPr>
            <w:tcW w:w="8400" w:type="dxa"/>
            <w:tcBorders>
              <w:top w:val="nil"/>
              <w:left w:val="nil"/>
              <w:bottom w:val="nil"/>
              <w:right w:val="nil"/>
            </w:tcBorders>
          </w:tcPr>
          <w:p w:rsidR="00564C9F" w:rsidRDefault="00564C9F" w:rsidP="00564C9F">
            <w:pPr>
              <w:pStyle w:val="30"/>
            </w:pPr>
            <w:r>
              <w:t>Пириты обожженные (колчедан серный обожженный)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24.13.58    </w:t>
            </w:r>
          </w:p>
        </w:tc>
        <w:tc>
          <w:tcPr>
            <w:tcW w:w="8400" w:type="dxa"/>
            <w:tcBorders>
              <w:top w:val="nil"/>
              <w:left w:val="nil"/>
              <w:bottom w:val="nil"/>
              <w:right w:val="nil"/>
            </w:tcBorders>
          </w:tcPr>
          <w:p w:rsidR="00564C9F" w:rsidRDefault="00564C9F" w:rsidP="00564C9F">
            <w:pPr>
              <w:pStyle w:val="30"/>
            </w:pPr>
            <w:r>
              <w:t xml:space="preserve">Кварц пьезоэлектрический; прочие камни синтетические или восстановленные </w:t>
            </w:r>
            <w:proofErr w:type="gramStart"/>
            <w:r>
              <w:t>драгоценные</w:t>
            </w:r>
            <w:proofErr w:type="gramEnd"/>
            <w:r>
              <w:t xml:space="preserve"> или полудрагоценные, необработанные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кварц пьезоэлектрический в основном в форме тонких листов, пластин, прутков и т.д., получаемых распиливанием искусственного кварца</w:t>
            </w:r>
          </w:p>
          <w:p w:rsidR="00564C9F" w:rsidRDefault="00564C9F" w:rsidP="00323135">
            <w:r>
              <w:lastRenderedPageBreak/>
              <w:t>- камни необработанные, просто распиленные или подвергнутые черновой обработке, синтетические (полученные химическим способом) драгоценные или полудрагоценные</w:t>
            </w:r>
          </w:p>
          <w:p w:rsidR="00564C9F" w:rsidRDefault="00564C9F" w:rsidP="00323135">
            <w:r>
              <w:t>- камни необработанные, просто распиленные или подвергнутые черновой обработке, восстановленные драгоценные или полудрагоценные, полученные из крошки или порошка природных камней путем прессования, сплавления и т.п.</w:t>
            </w:r>
          </w:p>
          <w:p w:rsidR="00564C9F" w:rsidRDefault="00564C9F" w:rsidP="00323135">
            <w:r>
              <w:t>Эта группировка не включает:</w:t>
            </w:r>
          </w:p>
          <w:p w:rsidR="00564C9F" w:rsidRDefault="00564C9F" w:rsidP="00323135">
            <w:r>
              <w:t>- кристаллы пьезоэлектрические из натуральных камней (например, кварца, турмалина) (см. 14.50.21)</w:t>
            </w:r>
          </w:p>
          <w:p w:rsidR="00564C9F" w:rsidRDefault="00564C9F" w:rsidP="00323135">
            <w:r>
              <w:t>- кристаллы пьезоэлектрические, изготовленные из синтетических камней, кроме кварца (см. 36.22.11)</w:t>
            </w:r>
          </w:p>
          <w:p w:rsidR="00564C9F" w:rsidRDefault="00564C9F" w:rsidP="00323135">
            <w:r>
              <w:t>- камни синтетические обработанные (см. 36.22.1)</w:t>
            </w:r>
          </w:p>
          <w:p w:rsidR="00564C9F" w:rsidRDefault="00564C9F" w:rsidP="00323135">
            <w:r>
              <w:t>- камни неоправленные, обработанные (кроме технических алмазов) для звукоснимающих устройств (см. 32.30.51)</w:t>
            </w:r>
          </w:p>
          <w:p w:rsidR="00564C9F" w:rsidRDefault="00564C9F" w:rsidP="00323135">
            <w:r>
              <w:t>- камни (кроме технических алмазов), обработанные в качестве деталей измерительных приборов, часов и т.п. (см. 33)</w:t>
            </w:r>
          </w:p>
          <w:p w:rsidR="00564C9F" w:rsidRDefault="00564C9F" w:rsidP="00323135">
            <w:r>
              <w:t>- имитации драгоценных и полудрагоценных камней из стекла (см. 26.15.26)</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24.13.58.110</w:t>
            </w:r>
          </w:p>
        </w:tc>
        <w:tc>
          <w:tcPr>
            <w:tcW w:w="8400" w:type="dxa"/>
            <w:tcBorders>
              <w:top w:val="nil"/>
              <w:left w:val="nil"/>
              <w:bottom w:val="nil"/>
              <w:right w:val="nil"/>
            </w:tcBorders>
          </w:tcPr>
          <w:p w:rsidR="00564C9F" w:rsidRDefault="00564C9F" w:rsidP="00564C9F">
            <w:pPr>
              <w:pStyle w:val="30"/>
            </w:pPr>
            <w:r>
              <w:t>Кварц пьезоэлектрический искусственный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24.13.58.120</w:t>
            </w:r>
          </w:p>
        </w:tc>
        <w:tc>
          <w:tcPr>
            <w:tcW w:w="8400" w:type="dxa"/>
            <w:tcBorders>
              <w:top w:val="nil"/>
              <w:left w:val="nil"/>
              <w:bottom w:val="nil"/>
              <w:right w:val="nil"/>
            </w:tcBorders>
          </w:tcPr>
          <w:p w:rsidR="00564C9F" w:rsidRDefault="00564C9F" w:rsidP="00564C9F">
            <w:pPr>
              <w:pStyle w:val="30"/>
            </w:pPr>
            <w:r>
              <w:t>Алмазы синтетические необработанные, просто распиленные или подвергнутые черновой обработке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24.13.58.121</w:t>
            </w:r>
          </w:p>
        </w:tc>
        <w:tc>
          <w:tcPr>
            <w:tcW w:w="8400" w:type="dxa"/>
            <w:tcBorders>
              <w:top w:val="nil"/>
              <w:left w:val="nil"/>
              <w:bottom w:val="nil"/>
              <w:right w:val="nil"/>
            </w:tcBorders>
          </w:tcPr>
          <w:p w:rsidR="00564C9F" w:rsidRDefault="00564C9F" w:rsidP="00323135">
            <w:r>
              <w:t>Монокристаллы размером от 0,6 до 4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24.13.58.122</w:t>
            </w:r>
          </w:p>
        </w:tc>
        <w:tc>
          <w:tcPr>
            <w:tcW w:w="8400" w:type="dxa"/>
            <w:tcBorders>
              <w:top w:val="nil"/>
              <w:left w:val="nil"/>
              <w:bottom w:val="nil"/>
              <w:right w:val="nil"/>
            </w:tcBorders>
          </w:tcPr>
          <w:p w:rsidR="00564C9F" w:rsidRDefault="00564C9F" w:rsidP="00323135">
            <w:r>
              <w:t>Монокристаллы крупнее 4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24.13.58.123</w:t>
            </w:r>
          </w:p>
        </w:tc>
        <w:tc>
          <w:tcPr>
            <w:tcW w:w="8400" w:type="dxa"/>
            <w:tcBorders>
              <w:top w:val="nil"/>
              <w:left w:val="nil"/>
              <w:bottom w:val="nil"/>
              <w:right w:val="nil"/>
            </w:tcBorders>
          </w:tcPr>
          <w:p w:rsidR="00564C9F" w:rsidRDefault="00564C9F" w:rsidP="00323135">
            <w:r>
              <w:t>Поликристаллы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24.13.58.130</w:t>
            </w:r>
          </w:p>
        </w:tc>
        <w:tc>
          <w:tcPr>
            <w:tcW w:w="8400" w:type="dxa"/>
            <w:tcBorders>
              <w:top w:val="nil"/>
              <w:left w:val="nil"/>
              <w:bottom w:val="nil"/>
              <w:right w:val="nil"/>
            </w:tcBorders>
          </w:tcPr>
          <w:p w:rsidR="00564C9F" w:rsidRDefault="00564C9F" w:rsidP="00564C9F">
            <w:pPr>
              <w:pStyle w:val="30"/>
            </w:pPr>
            <w:r>
              <w:t>Камни синтетические для использования в лазерной технике, электронике и аналогичного назначения необработанные, просто распиленные или подвергнутые черновой обработке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24.13.58.131</w:t>
            </w:r>
          </w:p>
        </w:tc>
        <w:tc>
          <w:tcPr>
            <w:tcW w:w="8400" w:type="dxa"/>
            <w:tcBorders>
              <w:top w:val="nil"/>
              <w:left w:val="nil"/>
              <w:bottom w:val="nil"/>
              <w:right w:val="nil"/>
            </w:tcBorders>
          </w:tcPr>
          <w:p w:rsidR="00564C9F" w:rsidRDefault="00564C9F" w:rsidP="00323135">
            <w:r>
              <w:t>Монокристаллы для лазерных устройств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24.13.58.132</w:t>
            </w:r>
          </w:p>
        </w:tc>
        <w:tc>
          <w:tcPr>
            <w:tcW w:w="8400" w:type="dxa"/>
            <w:tcBorders>
              <w:top w:val="nil"/>
              <w:left w:val="nil"/>
              <w:bottom w:val="nil"/>
              <w:right w:val="nil"/>
            </w:tcBorders>
          </w:tcPr>
          <w:p w:rsidR="00564C9F" w:rsidRDefault="00564C9F" w:rsidP="00323135">
            <w:r>
              <w:t>Монокристаллы корунда и шпинели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24.13.58.133</w:t>
            </w:r>
          </w:p>
        </w:tc>
        <w:tc>
          <w:tcPr>
            <w:tcW w:w="8400" w:type="dxa"/>
            <w:tcBorders>
              <w:top w:val="nil"/>
              <w:left w:val="nil"/>
              <w:bottom w:val="nil"/>
              <w:right w:val="nil"/>
            </w:tcBorders>
          </w:tcPr>
          <w:p w:rsidR="00564C9F" w:rsidRDefault="00564C9F" w:rsidP="00323135">
            <w:r>
              <w:t>Монокристаллы для ультразвуковых линий задержки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24.13.58.139</w:t>
            </w:r>
          </w:p>
        </w:tc>
        <w:tc>
          <w:tcPr>
            <w:tcW w:w="8400" w:type="dxa"/>
            <w:tcBorders>
              <w:top w:val="nil"/>
              <w:left w:val="nil"/>
              <w:bottom w:val="nil"/>
              <w:right w:val="nil"/>
            </w:tcBorders>
          </w:tcPr>
          <w:p w:rsidR="00564C9F" w:rsidRDefault="00564C9F" w:rsidP="00323135">
            <w:r>
              <w:t>Камни синтетические для использования в лазерной технике, электронике и аналогичного назначения необработанные, просто распиленные или подвергнутые черновой обработке,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24.13.58.140</w:t>
            </w:r>
          </w:p>
        </w:tc>
        <w:tc>
          <w:tcPr>
            <w:tcW w:w="8400" w:type="dxa"/>
            <w:tcBorders>
              <w:top w:val="nil"/>
              <w:left w:val="nil"/>
              <w:bottom w:val="nil"/>
              <w:right w:val="nil"/>
            </w:tcBorders>
          </w:tcPr>
          <w:p w:rsidR="00564C9F" w:rsidRDefault="00564C9F" w:rsidP="00564C9F">
            <w:pPr>
              <w:pStyle w:val="30"/>
            </w:pPr>
            <w:r>
              <w:t>Камни синтетические для ювелирного производства необработанные, просто распиленные или подвергнутые черновой обработке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24.13.58.150</w:t>
            </w:r>
          </w:p>
        </w:tc>
        <w:tc>
          <w:tcPr>
            <w:tcW w:w="8400" w:type="dxa"/>
            <w:tcBorders>
              <w:top w:val="nil"/>
              <w:left w:val="nil"/>
              <w:bottom w:val="nil"/>
              <w:right w:val="nil"/>
            </w:tcBorders>
          </w:tcPr>
          <w:p w:rsidR="00564C9F" w:rsidRDefault="00564C9F" w:rsidP="00564C9F">
            <w:pPr>
              <w:pStyle w:val="30"/>
            </w:pPr>
            <w:r>
              <w:t>Камни драгоценные или полудрагоценные восстановленные, необработанные, просто распиленные или подвергнутые черновой обработке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24.13.9     </w:t>
            </w:r>
          </w:p>
        </w:tc>
        <w:tc>
          <w:tcPr>
            <w:tcW w:w="8400" w:type="dxa"/>
            <w:tcBorders>
              <w:top w:val="nil"/>
              <w:left w:val="nil"/>
              <w:bottom w:val="nil"/>
              <w:right w:val="nil"/>
            </w:tcBorders>
          </w:tcPr>
          <w:p w:rsidR="00564C9F" w:rsidRDefault="00564C9F" w:rsidP="00564C9F">
            <w:pPr>
              <w:pStyle w:val="30"/>
            </w:pPr>
            <w:r>
              <w:t>Услуги по производству прочих основных неорганических химических веществ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24.13.99    </w:t>
            </w:r>
          </w:p>
        </w:tc>
        <w:tc>
          <w:tcPr>
            <w:tcW w:w="8400" w:type="dxa"/>
            <w:tcBorders>
              <w:top w:val="nil"/>
              <w:left w:val="nil"/>
              <w:bottom w:val="nil"/>
              <w:right w:val="nil"/>
            </w:tcBorders>
          </w:tcPr>
          <w:p w:rsidR="00564C9F" w:rsidRDefault="00564C9F" w:rsidP="00564C9F">
            <w:pPr>
              <w:pStyle w:val="30"/>
            </w:pPr>
            <w:r>
              <w:t>Услуги по производству прочих основных неорганических химических веществ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24.13.99.000</w:t>
            </w:r>
          </w:p>
        </w:tc>
        <w:tc>
          <w:tcPr>
            <w:tcW w:w="8400" w:type="dxa"/>
            <w:tcBorders>
              <w:top w:val="nil"/>
              <w:left w:val="nil"/>
              <w:bottom w:val="nil"/>
              <w:right w:val="nil"/>
            </w:tcBorders>
          </w:tcPr>
          <w:p w:rsidR="00564C9F" w:rsidRDefault="00564C9F" w:rsidP="00564C9F">
            <w:pPr>
              <w:pStyle w:val="30"/>
            </w:pPr>
            <w:r>
              <w:t>Услуги по производству прочих основных неорганических химических веществ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       </w:t>
            </w:r>
          </w:p>
        </w:tc>
        <w:tc>
          <w:tcPr>
            <w:tcW w:w="8400" w:type="dxa"/>
            <w:tcBorders>
              <w:top w:val="nil"/>
              <w:left w:val="nil"/>
              <w:bottom w:val="nil"/>
              <w:right w:val="nil"/>
            </w:tcBorders>
          </w:tcPr>
          <w:p w:rsidR="00564C9F" w:rsidRDefault="00564C9F" w:rsidP="00564C9F">
            <w:pPr>
              <w:pStyle w:val="30"/>
            </w:pPr>
            <w:r>
              <w:t>Вещества химические органические основные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lastRenderedPageBreak/>
              <w:t>- прочие вещества химические органические основные реактивных квалификаций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24.14.1     </w:t>
            </w:r>
          </w:p>
        </w:tc>
        <w:tc>
          <w:tcPr>
            <w:tcW w:w="8400" w:type="dxa"/>
            <w:tcBorders>
              <w:top w:val="nil"/>
              <w:left w:val="nil"/>
              <w:bottom w:val="nil"/>
              <w:right w:val="nil"/>
            </w:tcBorders>
          </w:tcPr>
          <w:p w:rsidR="00564C9F" w:rsidRDefault="00564C9F" w:rsidP="00564C9F">
            <w:pPr>
              <w:pStyle w:val="30"/>
            </w:pPr>
            <w:r>
              <w:t>Углеводороды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24.14.11    </w:t>
            </w:r>
          </w:p>
        </w:tc>
        <w:tc>
          <w:tcPr>
            <w:tcW w:w="8400" w:type="dxa"/>
            <w:tcBorders>
              <w:top w:val="nil"/>
              <w:left w:val="nil"/>
              <w:bottom w:val="nil"/>
              <w:right w:val="nil"/>
            </w:tcBorders>
          </w:tcPr>
          <w:p w:rsidR="00564C9F" w:rsidRDefault="00564C9F" w:rsidP="00564C9F">
            <w:pPr>
              <w:pStyle w:val="30"/>
            </w:pPr>
            <w:r>
              <w:t>Углеводороды ациклические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24.14.11.110</w:t>
            </w:r>
          </w:p>
        </w:tc>
        <w:tc>
          <w:tcPr>
            <w:tcW w:w="8400" w:type="dxa"/>
            <w:tcBorders>
              <w:top w:val="nil"/>
              <w:left w:val="nil"/>
              <w:bottom w:val="nil"/>
              <w:right w:val="nil"/>
            </w:tcBorders>
          </w:tcPr>
          <w:p w:rsidR="00564C9F" w:rsidRDefault="00564C9F" w:rsidP="00564C9F">
            <w:pPr>
              <w:pStyle w:val="30"/>
            </w:pPr>
            <w:r>
              <w:t>Углеводороды ациклические насыщенные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этан, бутаны, пентаны, гексаны, гептаны, октаны, нонаны, деканы, пентадеканы, триаконтаны, гексаконтаны в виде отдельных соединений определенного химического состава, полученные переработкой нефти или природного </w:t>
            </w:r>
            <w:proofErr w:type="gramStart"/>
            <w:r>
              <w:t>газа</w:t>
            </w:r>
            <w:proofErr w:type="gramEnd"/>
            <w:r>
              <w:t xml:space="preserve"> или синтезом и имеющие чистоту не менее 95 % по объему. Один или более атомов водорода в молекулах этих углеводородов могут быть замещены алкильными радикалами (например, метилом, этилом, пропилом)</w:t>
            </w:r>
          </w:p>
          <w:p w:rsidR="00564C9F" w:rsidRDefault="00564C9F" w:rsidP="00323135">
            <w:r>
              <w:t>Эта группировка не включает:</w:t>
            </w:r>
          </w:p>
          <w:p w:rsidR="00564C9F" w:rsidRDefault="00564C9F" w:rsidP="00323135">
            <w:r>
              <w:t>- метан и пропан, независимо от степени чистоты (см. 23.20)</w:t>
            </w:r>
          </w:p>
          <w:p w:rsidR="00564C9F" w:rsidRDefault="00564C9F" w:rsidP="00323135">
            <w:r>
              <w:t>- этан, бутан, пентан и пр. чистотой менее 95 % по объему, а также бутан сырой, газы нефтяные сырые и аналогичные углеводороды сырые газообразные (см. 23.20)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24.14.11.111</w:t>
            </w:r>
          </w:p>
        </w:tc>
        <w:tc>
          <w:tcPr>
            <w:tcW w:w="8400" w:type="dxa"/>
            <w:tcBorders>
              <w:top w:val="nil"/>
              <w:left w:val="nil"/>
              <w:bottom w:val="nil"/>
              <w:right w:val="nil"/>
            </w:tcBorders>
          </w:tcPr>
          <w:p w:rsidR="00564C9F" w:rsidRDefault="00564C9F" w:rsidP="00323135">
            <w:r>
              <w:t>Этан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24.14.11.112</w:t>
            </w:r>
          </w:p>
        </w:tc>
        <w:tc>
          <w:tcPr>
            <w:tcW w:w="8400" w:type="dxa"/>
            <w:tcBorders>
              <w:top w:val="nil"/>
              <w:left w:val="nil"/>
              <w:bottom w:val="nil"/>
              <w:right w:val="nil"/>
            </w:tcBorders>
          </w:tcPr>
          <w:p w:rsidR="00564C9F" w:rsidRDefault="00564C9F" w:rsidP="00323135">
            <w:r>
              <w:t>Бутан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24.14.11.113</w:t>
            </w:r>
          </w:p>
        </w:tc>
        <w:tc>
          <w:tcPr>
            <w:tcW w:w="8400" w:type="dxa"/>
            <w:tcBorders>
              <w:top w:val="nil"/>
              <w:left w:val="nil"/>
              <w:bottom w:val="nil"/>
              <w:right w:val="nil"/>
            </w:tcBorders>
          </w:tcPr>
          <w:p w:rsidR="00564C9F" w:rsidRDefault="00564C9F" w:rsidP="00323135">
            <w:r>
              <w:t>Пентан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24.14.11.114</w:t>
            </w:r>
          </w:p>
        </w:tc>
        <w:tc>
          <w:tcPr>
            <w:tcW w:w="8400" w:type="dxa"/>
            <w:tcBorders>
              <w:top w:val="nil"/>
              <w:left w:val="nil"/>
              <w:bottom w:val="nil"/>
              <w:right w:val="nil"/>
            </w:tcBorders>
          </w:tcPr>
          <w:p w:rsidR="00564C9F" w:rsidRDefault="00564C9F" w:rsidP="00323135">
            <w:r>
              <w:t>Гексан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24.14.11.119</w:t>
            </w:r>
          </w:p>
        </w:tc>
        <w:tc>
          <w:tcPr>
            <w:tcW w:w="8400" w:type="dxa"/>
            <w:tcBorders>
              <w:top w:val="nil"/>
              <w:left w:val="nil"/>
              <w:bottom w:val="nil"/>
              <w:right w:val="nil"/>
            </w:tcBorders>
          </w:tcPr>
          <w:p w:rsidR="00564C9F" w:rsidRDefault="00564C9F" w:rsidP="00323135">
            <w:r>
              <w:t>Углеводороды ациклические насыщенные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24.14.11.120</w:t>
            </w:r>
          </w:p>
        </w:tc>
        <w:tc>
          <w:tcPr>
            <w:tcW w:w="8400" w:type="dxa"/>
            <w:tcBorders>
              <w:top w:val="nil"/>
              <w:left w:val="nil"/>
              <w:bottom w:val="nil"/>
              <w:right w:val="nil"/>
            </w:tcBorders>
          </w:tcPr>
          <w:p w:rsidR="00564C9F" w:rsidRDefault="00564C9F" w:rsidP="00564C9F">
            <w:pPr>
              <w:pStyle w:val="30"/>
            </w:pPr>
            <w:r>
              <w:t>Углеводороды ациклические ненасыщенные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углеводороды ациклические ненасыщенные в виде отдельных соединений определенного химического состава</w:t>
            </w:r>
          </w:p>
          <w:p w:rsidR="00564C9F" w:rsidRDefault="00564C9F" w:rsidP="00323135">
            <w:r>
              <w:t>Эта группировка не включает:</w:t>
            </w:r>
          </w:p>
          <w:p w:rsidR="00564C9F" w:rsidRDefault="00564C9F" w:rsidP="00323135">
            <w:r>
              <w:t>- углеводороды газообразные сырые (см. 23.20)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24.14.11.121</w:t>
            </w:r>
          </w:p>
        </w:tc>
        <w:tc>
          <w:tcPr>
            <w:tcW w:w="8400" w:type="dxa"/>
            <w:tcBorders>
              <w:top w:val="nil"/>
              <w:left w:val="nil"/>
              <w:bottom w:val="nil"/>
              <w:right w:val="nil"/>
            </w:tcBorders>
          </w:tcPr>
          <w:p w:rsidR="00564C9F" w:rsidRDefault="00564C9F" w:rsidP="00323135">
            <w:r>
              <w:t>Этилен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этилен чистотой менее 95 % по объему (см. 23.20)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24.14.11.122</w:t>
            </w:r>
          </w:p>
        </w:tc>
        <w:tc>
          <w:tcPr>
            <w:tcW w:w="8400" w:type="dxa"/>
            <w:tcBorders>
              <w:top w:val="nil"/>
              <w:left w:val="nil"/>
              <w:bottom w:val="nil"/>
              <w:right w:val="nil"/>
            </w:tcBorders>
          </w:tcPr>
          <w:p w:rsidR="00564C9F" w:rsidRDefault="00564C9F" w:rsidP="00323135">
            <w:r>
              <w:t>Пропен (пропилен)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пропен (пропилен) чистотой менее 90 % по объему (см. 23.20)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24.14.11.123</w:t>
            </w:r>
          </w:p>
        </w:tc>
        <w:tc>
          <w:tcPr>
            <w:tcW w:w="8400" w:type="dxa"/>
            <w:tcBorders>
              <w:top w:val="nil"/>
              <w:left w:val="nil"/>
              <w:bottom w:val="nil"/>
              <w:right w:val="nil"/>
            </w:tcBorders>
          </w:tcPr>
          <w:p w:rsidR="00564C9F" w:rsidRDefault="00564C9F" w:rsidP="00323135">
            <w:r>
              <w:t>Бутен (бутилен) и его изомеры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24.14.11.124</w:t>
            </w:r>
          </w:p>
        </w:tc>
        <w:tc>
          <w:tcPr>
            <w:tcW w:w="8400" w:type="dxa"/>
            <w:tcBorders>
              <w:top w:val="nil"/>
              <w:left w:val="nil"/>
              <w:bottom w:val="nil"/>
              <w:right w:val="nil"/>
            </w:tcBorders>
          </w:tcPr>
          <w:p w:rsidR="00564C9F" w:rsidRDefault="00564C9F" w:rsidP="00323135">
            <w:r>
              <w:t>Бутадиен-1,3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24.14.11.125</w:t>
            </w:r>
          </w:p>
        </w:tc>
        <w:tc>
          <w:tcPr>
            <w:tcW w:w="8400" w:type="dxa"/>
            <w:tcBorders>
              <w:top w:val="nil"/>
              <w:left w:val="nil"/>
              <w:bottom w:val="nil"/>
              <w:right w:val="nil"/>
            </w:tcBorders>
          </w:tcPr>
          <w:p w:rsidR="00564C9F" w:rsidRDefault="00564C9F" w:rsidP="00323135">
            <w:r>
              <w:t>Изопрен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24.14.11.126</w:t>
            </w:r>
          </w:p>
        </w:tc>
        <w:tc>
          <w:tcPr>
            <w:tcW w:w="8400" w:type="dxa"/>
            <w:tcBorders>
              <w:top w:val="nil"/>
              <w:left w:val="nil"/>
              <w:bottom w:val="nil"/>
              <w:right w:val="nil"/>
            </w:tcBorders>
          </w:tcPr>
          <w:p w:rsidR="00564C9F" w:rsidRDefault="00564C9F" w:rsidP="00323135">
            <w:r>
              <w:t>Ацетилен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24.14.11.127</w:t>
            </w:r>
          </w:p>
        </w:tc>
        <w:tc>
          <w:tcPr>
            <w:tcW w:w="8400" w:type="dxa"/>
            <w:tcBorders>
              <w:top w:val="nil"/>
              <w:left w:val="nil"/>
              <w:bottom w:val="nil"/>
              <w:right w:val="nil"/>
            </w:tcBorders>
          </w:tcPr>
          <w:p w:rsidR="00564C9F" w:rsidRDefault="00564C9F" w:rsidP="00323135">
            <w:r>
              <w:t>Альфа-олефины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24.14.11.128</w:t>
            </w:r>
          </w:p>
        </w:tc>
        <w:tc>
          <w:tcPr>
            <w:tcW w:w="8400" w:type="dxa"/>
            <w:tcBorders>
              <w:top w:val="nil"/>
              <w:left w:val="nil"/>
              <w:bottom w:val="nil"/>
              <w:right w:val="nil"/>
            </w:tcBorders>
          </w:tcPr>
          <w:p w:rsidR="00564C9F" w:rsidRDefault="00564C9F" w:rsidP="00323135">
            <w:r>
              <w:t>Пиперилен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24.14.11.129</w:t>
            </w:r>
          </w:p>
        </w:tc>
        <w:tc>
          <w:tcPr>
            <w:tcW w:w="8400" w:type="dxa"/>
            <w:tcBorders>
              <w:top w:val="nil"/>
              <w:left w:val="nil"/>
              <w:bottom w:val="nil"/>
              <w:right w:val="nil"/>
            </w:tcBorders>
          </w:tcPr>
          <w:p w:rsidR="00564C9F" w:rsidRDefault="00564C9F" w:rsidP="00323135">
            <w:r>
              <w:t>Изобутилен-ректификат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24.14.11.131</w:t>
            </w:r>
          </w:p>
        </w:tc>
        <w:tc>
          <w:tcPr>
            <w:tcW w:w="8400" w:type="dxa"/>
            <w:tcBorders>
              <w:top w:val="nil"/>
              <w:left w:val="nil"/>
              <w:bottom w:val="nil"/>
              <w:right w:val="nil"/>
            </w:tcBorders>
          </w:tcPr>
          <w:p w:rsidR="00564C9F" w:rsidRDefault="00564C9F" w:rsidP="00323135">
            <w:r>
              <w:t>Изобутилен для бутилкаучука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24.14.11.132</w:t>
            </w:r>
          </w:p>
        </w:tc>
        <w:tc>
          <w:tcPr>
            <w:tcW w:w="8400" w:type="dxa"/>
            <w:tcBorders>
              <w:top w:val="nil"/>
              <w:left w:val="nil"/>
              <w:bottom w:val="nil"/>
              <w:right w:val="nil"/>
            </w:tcBorders>
          </w:tcPr>
          <w:p w:rsidR="00564C9F" w:rsidRDefault="00564C9F" w:rsidP="00323135">
            <w:r>
              <w:t>Изоамилен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24.14.11.133</w:t>
            </w:r>
          </w:p>
        </w:tc>
        <w:tc>
          <w:tcPr>
            <w:tcW w:w="8400" w:type="dxa"/>
            <w:tcBorders>
              <w:top w:val="nil"/>
              <w:left w:val="nil"/>
              <w:bottom w:val="nil"/>
              <w:right w:val="nil"/>
            </w:tcBorders>
          </w:tcPr>
          <w:p w:rsidR="00564C9F" w:rsidRDefault="00564C9F" w:rsidP="00323135">
            <w:r>
              <w:t>Изооктилен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24.14.11.139</w:t>
            </w:r>
          </w:p>
        </w:tc>
        <w:tc>
          <w:tcPr>
            <w:tcW w:w="8400" w:type="dxa"/>
            <w:tcBorders>
              <w:top w:val="nil"/>
              <w:left w:val="nil"/>
              <w:bottom w:val="nil"/>
              <w:right w:val="nil"/>
            </w:tcBorders>
          </w:tcPr>
          <w:p w:rsidR="00564C9F" w:rsidRDefault="00564C9F" w:rsidP="00323135">
            <w:r>
              <w:t>Углеводороды ациклические ненасыщенные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24.14.12    </w:t>
            </w:r>
          </w:p>
        </w:tc>
        <w:tc>
          <w:tcPr>
            <w:tcW w:w="8400" w:type="dxa"/>
            <w:tcBorders>
              <w:top w:val="nil"/>
              <w:left w:val="nil"/>
              <w:bottom w:val="nil"/>
              <w:right w:val="nil"/>
            </w:tcBorders>
          </w:tcPr>
          <w:p w:rsidR="00564C9F" w:rsidRDefault="00564C9F" w:rsidP="00564C9F">
            <w:pPr>
              <w:pStyle w:val="30"/>
            </w:pPr>
            <w:r>
              <w:t>Углеводороды циклические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циклоалканы (цикланы, моно- и полициклические), циклоалкены (циклены), циклотерпены</w:t>
            </w:r>
          </w:p>
          <w:p w:rsidR="00564C9F" w:rsidRDefault="00564C9F" w:rsidP="00323135">
            <w:r>
              <w:t>- углеводороды ароматические с одним бензольным кольцом (бензол и его гомологи)</w:t>
            </w:r>
          </w:p>
          <w:p w:rsidR="00564C9F" w:rsidRDefault="00564C9F" w:rsidP="00323135">
            <w:r>
              <w:t>- углеводороды ароматические с двумя или более несконденсированными бензольными кольцами (терфенилы, бифенил, дифенилметан, трифенилметан)</w:t>
            </w:r>
          </w:p>
          <w:p w:rsidR="00564C9F" w:rsidRDefault="00564C9F" w:rsidP="00323135">
            <w:r>
              <w:t>- углеводороды ароматические с двумя или более сконденсированными бензольными кольцами (нафталин, фенантрен, антрацен, аценафтен, метилантрацены, флуорен, флуорантен, пирен)</w:t>
            </w:r>
          </w:p>
          <w:p w:rsidR="00564C9F" w:rsidRDefault="00564C9F" w:rsidP="00323135">
            <w:r>
              <w:lastRenderedPageBreak/>
              <w:t>Эта группировка не включает:</w:t>
            </w:r>
          </w:p>
          <w:p w:rsidR="00564C9F" w:rsidRDefault="00564C9F" w:rsidP="00323135">
            <w:r>
              <w:t>- каротины синтетические (см. 24.12.21)</w:t>
            </w:r>
          </w:p>
          <w:p w:rsidR="00564C9F" w:rsidRDefault="00564C9F" w:rsidP="00323135">
            <w:r>
              <w:t>- масла эфирные (см. 24.63.10, скипидар живичный и прочие масла терпеновые (см. 24.14.71)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24.14.12.110</w:t>
            </w:r>
          </w:p>
        </w:tc>
        <w:tc>
          <w:tcPr>
            <w:tcW w:w="8400" w:type="dxa"/>
            <w:tcBorders>
              <w:top w:val="nil"/>
              <w:left w:val="nil"/>
              <w:bottom w:val="nil"/>
              <w:right w:val="nil"/>
            </w:tcBorders>
          </w:tcPr>
          <w:p w:rsidR="00564C9F" w:rsidRDefault="00564C9F" w:rsidP="00564C9F">
            <w:pPr>
              <w:pStyle w:val="30"/>
            </w:pPr>
            <w:r>
              <w:t>Циклогексан (гексаметилен, гексагидробензол)</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24.14.12.120</w:t>
            </w:r>
          </w:p>
        </w:tc>
        <w:tc>
          <w:tcPr>
            <w:tcW w:w="8400" w:type="dxa"/>
            <w:tcBorders>
              <w:top w:val="nil"/>
              <w:left w:val="nil"/>
              <w:bottom w:val="nil"/>
              <w:right w:val="nil"/>
            </w:tcBorders>
          </w:tcPr>
          <w:p w:rsidR="00564C9F" w:rsidRDefault="00564C9F" w:rsidP="00564C9F">
            <w:pPr>
              <w:pStyle w:val="30"/>
            </w:pPr>
            <w:r>
              <w:t>Циклоалканы (цикланы), циклоалкены (циклены) и циклотерпены, кроме циклогексана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терпены неочищенные (масла терпеновые), получаемые при перегонке древесины хвойных пород (см. 24.14.71)</w:t>
            </w:r>
          </w:p>
          <w:p w:rsidR="00564C9F" w:rsidRDefault="00564C9F" w:rsidP="00323135">
            <w:r>
              <w:t>- масла эфирные (см. 24.63.10)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24.14.12.121</w:t>
            </w:r>
          </w:p>
        </w:tc>
        <w:tc>
          <w:tcPr>
            <w:tcW w:w="8400" w:type="dxa"/>
            <w:tcBorders>
              <w:top w:val="nil"/>
              <w:left w:val="nil"/>
              <w:bottom w:val="nil"/>
              <w:right w:val="nil"/>
            </w:tcBorders>
          </w:tcPr>
          <w:p w:rsidR="00564C9F" w:rsidRDefault="00564C9F" w:rsidP="00323135">
            <w:r>
              <w:t>Циклопентадиен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24.14.12.122</w:t>
            </w:r>
          </w:p>
        </w:tc>
        <w:tc>
          <w:tcPr>
            <w:tcW w:w="8400" w:type="dxa"/>
            <w:tcBorders>
              <w:top w:val="nil"/>
              <w:left w:val="nil"/>
              <w:bottom w:val="nil"/>
              <w:right w:val="nil"/>
            </w:tcBorders>
          </w:tcPr>
          <w:p w:rsidR="00564C9F" w:rsidRDefault="00564C9F" w:rsidP="00323135">
            <w:r>
              <w:t>Дициклопентадиен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24.14.12.124</w:t>
            </w:r>
          </w:p>
        </w:tc>
        <w:tc>
          <w:tcPr>
            <w:tcW w:w="8400" w:type="dxa"/>
            <w:tcBorders>
              <w:top w:val="nil"/>
              <w:left w:val="nil"/>
              <w:bottom w:val="nil"/>
              <w:right w:val="nil"/>
            </w:tcBorders>
          </w:tcPr>
          <w:p w:rsidR="00564C9F" w:rsidRDefault="00564C9F" w:rsidP="00323135">
            <w:r>
              <w:t>Адамантан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24.14.12.125</w:t>
            </w:r>
          </w:p>
        </w:tc>
        <w:tc>
          <w:tcPr>
            <w:tcW w:w="8400" w:type="dxa"/>
            <w:tcBorders>
              <w:top w:val="nil"/>
              <w:left w:val="nil"/>
              <w:bottom w:val="nil"/>
              <w:right w:val="nil"/>
            </w:tcBorders>
          </w:tcPr>
          <w:p w:rsidR="00564C9F" w:rsidRDefault="00564C9F" w:rsidP="00323135">
            <w:r>
              <w:t>Пинен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24.14.12.126</w:t>
            </w:r>
          </w:p>
        </w:tc>
        <w:tc>
          <w:tcPr>
            <w:tcW w:w="8400" w:type="dxa"/>
            <w:tcBorders>
              <w:top w:val="nil"/>
              <w:left w:val="nil"/>
              <w:bottom w:val="nil"/>
              <w:right w:val="nil"/>
            </w:tcBorders>
          </w:tcPr>
          <w:p w:rsidR="00564C9F" w:rsidRDefault="00564C9F" w:rsidP="00323135">
            <w:r>
              <w:t>Камфен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24.14.12.127</w:t>
            </w:r>
          </w:p>
        </w:tc>
        <w:tc>
          <w:tcPr>
            <w:tcW w:w="8400" w:type="dxa"/>
            <w:tcBorders>
              <w:top w:val="nil"/>
              <w:left w:val="nil"/>
              <w:bottom w:val="nil"/>
              <w:right w:val="nil"/>
            </w:tcBorders>
          </w:tcPr>
          <w:p w:rsidR="00564C9F" w:rsidRDefault="00564C9F" w:rsidP="00323135">
            <w:r>
              <w:t>Дельта-3-карен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24.14.12.128</w:t>
            </w:r>
          </w:p>
        </w:tc>
        <w:tc>
          <w:tcPr>
            <w:tcW w:w="8400" w:type="dxa"/>
            <w:tcBorders>
              <w:top w:val="nil"/>
              <w:left w:val="nil"/>
              <w:bottom w:val="nil"/>
              <w:right w:val="nil"/>
            </w:tcBorders>
          </w:tcPr>
          <w:p w:rsidR="00564C9F" w:rsidRDefault="00564C9F" w:rsidP="00323135">
            <w:r>
              <w:t>Дипентен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дипентен неочищенный (сырой) (см. 24.14.71)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24.14.12.129</w:t>
            </w:r>
          </w:p>
        </w:tc>
        <w:tc>
          <w:tcPr>
            <w:tcW w:w="8400" w:type="dxa"/>
            <w:tcBorders>
              <w:top w:val="nil"/>
              <w:left w:val="nil"/>
              <w:bottom w:val="nil"/>
              <w:right w:val="nil"/>
            </w:tcBorders>
          </w:tcPr>
          <w:p w:rsidR="00564C9F" w:rsidRDefault="00564C9F" w:rsidP="00323135">
            <w:r>
              <w:t>Циклотерпены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24.14.12.131</w:t>
            </w:r>
          </w:p>
        </w:tc>
        <w:tc>
          <w:tcPr>
            <w:tcW w:w="8400" w:type="dxa"/>
            <w:tcBorders>
              <w:top w:val="nil"/>
              <w:left w:val="nil"/>
              <w:bottom w:val="nil"/>
              <w:right w:val="nil"/>
            </w:tcBorders>
          </w:tcPr>
          <w:p w:rsidR="00564C9F" w:rsidRDefault="00564C9F" w:rsidP="00323135">
            <w:r>
              <w:t>Азулен и его алкилпроизводные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24.14.12.132</w:t>
            </w:r>
          </w:p>
        </w:tc>
        <w:tc>
          <w:tcPr>
            <w:tcW w:w="8400" w:type="dxa"/>
            <w:tcBorders>
              <w:top w:val="nil"/>
              <w:left w:val="nil"/>
              <w:bottom w:val="nil"/>
              <w:right w:val="nil"/>
            </w:tcBorders>
          </w:tcPr>
          <w:p w:rsidR="00564C9F" w:rsidRDefault="00564C9F" w:rsidP="00323135">
            <w:r>
              <w:t>Циклопропан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24.14.12.133</w:t>
            </w:r>
          </w:p>
        </w:tc>
        <w:tc>
          <w:tcPr>
            <w:tcW w:w="8400" w:type="dxa"/>
            <w:tcBorders>
              <w:top w:val="nil"/>
              <w:left w:val="nil"/>
              <w:bottom w:val="nil"/>
              <w:right w:val="nil"/>
            </w:tcBorders>
          </w:tcPr>
          <w:p w:rsidR="00564C9F" w:rsidRDefault="00564C9F" w:rsidP="00323135">
            <w:r>
              <w:t>Углеводороды мостиковые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24.14.12.139</w:t>
            </w:r>
          </w:p>
        </w:tc>
        <w:tc>
          <w:tcPr>
            <w:tcW w:w="8400" w:type="dxa"/>
            <w:tcBorders>
              <w:top w:val="nil"/>
              <w:left w:val="nil"/>
              <w:bottom w:val="nil"/>
              <w:right w:val="nil"/>
            </w:tcBorders>
          </w:tcPr>
          <w:p w:rsidR="00564C9F" w:rsidRDefault="00564C9F" w:rsidP="00323135">
            <w:r>
              <w:t>Циклоалканы (цикланы), циклоалкены (циклены)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24.14.12.150</w:t>
            </w:r>
          </w:p>
        </w:tc>
        <w:tc>
          <w:tcPr>
            <w:tcW w:w="8400" w:type="dxa"/>
            <w:tcBorders>
              <w:top w:val="nil"/>
              <w:left w:val="nil"/>
              <w:bottom w:val="nil"/>
              <w:right w:val="nil"/>
            </w:tcBorders>
          </w:tcPr>
          <w:p w:rsidR="00564C9F" w:rsidRDefault="00564C9F" w:rsidP="00564C9F">
            <w:pPr>
              <w:pStyle w:val="30"/>
            </w:pPr>
            <w:r>
              <w:t>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бензол чистотой менее 95 % по массе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24.14.12.151</w:t>
            </w:r>
          </w:p>
        </w:tc>
        <w:tc>
          <w:tcPr>
            <w:tcW w:w="8400" w:type="dxa"/>
            <w:tcBorders>
              <w:top w:val="nil"/>
              <w:left w:val="nil"/>
              <w:bottom w:val="nil"/>
              <w:right w:val="nil"/>
            </w:tcBorders>
          </w:tcPr>
          <w:p w:rsidR="00564C9F" w:rsidRDefault="00564C9F" w:rsidP="00323135">
            <w:r>
              <w:t>Бензол нефтяной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24.14.12.152</w:t>
            </w:r>
          </w:p>
        </w:tc>
        <w:tc>
          <w:tcPr>
            <w:tcW w:w="8400" w:type="dxa"/>
            <w:tcBorders>
              <w:top w:val="nil"/>
              <w:left w:val="nil"/>
              <w:bottom w:val="nil"/>
              <w:right w:val="nil"/>
            </w:tcBorders>
          </w:tcPr>
          <w:p w:rsidR="00564C9F" w:rsidRDefault="00564C9F" w:rsidP="00323135">
            <w:r>
              <w:t>Бензол каменноугольный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24.14.12.153</w:t>
            </w:r>
          </w:p>
        </w:tc>
        <w:tc>
          <w:tcPr>
            <w:tcW w:w="8400" w:type="dxa"/>
            <w:tcBorders>
              <w:top w:val="nil"/>
              <w:left w:val="nil"/>
              <w:bottom w:val="nil"/>
              <w:right w:val="nil"/>
            </w:tcBorders>
          </w:tcPr>
          <w:p w:rsidR="00564C9F" w:rsidRDefault="00564C9F" w:rsidP="00323135">
            <w:r>
              <w:t>Бензол сланцевый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24.14.12.159</w:t>
            </w:r>
          </w:p>
        </w:tc>
        <w:tc>
          <w:tcPr>
            <w:tcW w:w="8400" w:type="dxa"/>
            <w:tcBorders>
              <w:top w:val="nil"/>
              <w:left w:val="nil"/>
              <w:bottom w:val="nil"/>
              <w:right w:val="nil"/>
            </w:tcBorders>
          </w:tcPr>
          <w:p w:rsidR="00564C9F" w:rsidRDefault="00564C9F" w:rsidP="00323135">
            <w:r>
              <w:t>Бензол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24.14.12.160</w:t>
            </w:r>
          </w:p>
        </w:tc>
        <w:tc>
          <w:tcPr>
            <w:tcW w:w="8400" w:type="dxa"/>
            <w:tcBorders>
              <w:top w:val="nil"/>
              <w:left w:val="nil"/>
              <w:bottom w:val="nil"/>
              <w:right w:val="nil"/>
            </w:tcBorders>
          </w:tcPr>
          <w:p w:rsidR="00564C9F" w:rsidRDefault="00564C9F" w:rsidP="00564C9F">
            <w:pPr>
              <w:pStyle w:val="30"/>
            </w:pPr>
            <w:r>
              <w:t>Толуол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толуол чистотой менее 95 % по массе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24.14.12.161</w:t>
            </w:r>
          </w:p>
        </w:tc>
        <w:tc>
          <w:tcPr>
            <w:tcW w:w="8400" w:type="dxa"/>
            <w:tcBorders>
              <w:top w:val="nil"/>
              <w:left w:val="nil"/>
              <w:bottom w:val="nil"/>
              <w:right w:val="nil"/>
            </w:tcBorders>
          </w:tcPr>
          <w:p w:rsidR="00564C9F" w:rsidRDefault="00564C9F" w:rsidP="00323135">
            <w:r>
              <w:t>Толуол нефтяной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24.14.12.162</w:t>
            </w:r>
          </w:p>
        </w:tc>
        <w:tc>
          <w:tcPr>
            <w:tcW w:w="8400" w:type="dxa"/>
            <w:tcBorders>
              <w:top w:val="nil"/>
              <w:left w:val="nil"/>
              <w:bottom w:val="nil"/>
              <w:right w:val="nil"/>
            </w:tcBorders>
          </w:tcPr>
          <w:p w:rsidR="00564C9F" w:rsidRDefault="00564C9F" w:rsidP="00323135">
            <w:r>
              <w:t>Толуол каменноугольный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24.14.12.163</w:t>
            </w:r>
          </w:p>
        </w:tc>
        <w:tc>
          <w:tcPr>
            <w:tcW w:w="8400" w:type="dxa"/>
            <w:tcBorders>
              <w:top w:val="nil"/>
              <w:left w:val="nil"/>
              <w:bottom w:val="nil"/>
              <w:right w:val="nil"/>
            </w:tcBorders>
          </w:tcPr>
          <w:p w:rsidR="00564C9F" w:rsidRDefault="00564C9F" w:rsidP="00323135">
            <w:r>
              <w:t>Толуол сланцевый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24.14.12.164</w:t>
            </w:r>
          </w:p>
        </w:tc>
        <w:tc>
          <w:tcPr>
            <w:tcW w:w="8400" w:type="dxa"/>
            <w:tcBorders>
              <w:top w:val="nil"/>
              <w:left w:val="nil"/>
              <w:bottom w:val="nil"/>
              <w:right w:val="nil"/>
            </w:tcBorders>
          </w:tcPr>
          <w:p w:rsidR="00564C9F" w:rsidRDefault="00564C9F" w:rsidP="00323135">
            <w:r>
              <w:t>Толуол коксохимический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24.14.12.170</w:t>
            </w:r>
          </w:p>
        </w:tc>
        <w:tc>
          <w:tcPr>
            <w:tcW w:w="8400" w:type="dxa"/>
            <w:tcBorders>
              <w:top w:val="nil"/>
              <w:left w:val="nil"/>
              <w:bottom w:val="nil"/>
              <w:right w:val="nil"/>
            </w:tcBorders>
          </w:tcPr>
          <w:p w:rsidR="00564C9F" w:rsidRDefault="00564C9F" w:rsidP="00564C9F">
            <w:pPr>
              <w:pStyle w:val="30"/>
            </w:pPr>
            <w:r>
              <w:t>Ксилолы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ксилол с массовой долей изомеров ксилола, учитывая вместе все изомеры, менее 95 %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24.14.12.171</w:t>
            </w:r>
          </w:p>
        </w:tc>
        <w:tc>
          <w:tcPr>
            <w:tcW w:w="8400" w:type="dxa"/>
            <w:tcBorders>
              <w:top w:val="nil"/>
              <w:left w:val="nil"/>
              <w:bottom w:val="nil"/>
              <w:right w:val="nil"/>
            </w:tcBorders>
          </w:tcPr>
          <w:p w:rsidR="00564C9F" w:rsidRDefault="00564C9F" w:rsidP="00323135">
            <w:r>
              <w:t>о-Ксилол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24.14.12.172</w:t>
            </w:r>
          </w:p>
        </w:tc>
        <w:tc>
          <w:tcPr>
            <w:tcW w:w="8400" w:type="dxa"/>
            <w:tcBorders>
              <w:top w:val="nil"/>
              <w:left w:val="nil"/>
              <w:bottom w:val="nil"/>
              <w:right w:val="nil"/>
            </w:tcBorders>
          </w:tcPr>
          <w:p w:rsidR="00564C9F" w:rsidRDefault="00564C9F" w:rsidP="00323135">
            <w:r>
              <w:t>п-Ксилол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24.14.12.173</w:t>
            </w:r>
          </w:p>
        </w:tc>
        <w:tc>
          <w:tcPr>
            <w:tcW w:w="8400" w:type="dxa"/>
            <w:tcBorders>
              <w:top w:val="nil"/>
              <w:left w:val="nil"/>
              <w:bottom w:val="nil"/>
              <w:right w:val="nil"/>
            </w:tcBorders>
          </w:tcPr>
          <w:p w:rsidR="00564C9F" w:rsidRDefault="00564C9F" w:rsidP="00323135">
            <w:r>
              <w:t>м-Ксилол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24.14.12.174</w:t>
            </w:r>
          </w:p>
        </w:tc>
        <w:tc>
          <w:tcPr>
            <w:tcW w:w="8400" w:type="dxa"/>
            <w:tcBorders>
              <w:top w:val="nil"/>
              <w:left w:val="nil"/>
              <w:bottom w:val="nil"/>
              <w:right w:val="nil"/>
            </w:tcBorders>
          </w:tcPr>
          <w:p w:rsidR="00564C9F" w:rsidRDefault="00564C9F" w:rsidP="00323135">
            <w:r>
              <w:t>Смеси изомеров ксилола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24.14.12.180</w:t>
            </w:r>
          </w:p>
        </w:tc>
        <w:tc>
          <w:tcPr>
            <w:tcW w:w="8400" w:type="dxa"/>
            <w:tcBorders>
              <w:top w:val="nil"/>
              <w:left w:val="nil"/>
              <w:bottom w:val="nil"/>
              <w:right w:val="nil"/>
            </w:tcBorders>
          </w:tcPr>
          <w:p w:rsidR="00564C9F" w:rsidRDefault="00564C9F" w:rsidP="00564C9F">
            <w:pPr>
              <w:pStyle w:val="30"/>
            </w:pPr>
            <w:r>
              <w:t>Стирол</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24.14.12.190</w:t>
            </w:r>
          </w:p>
        </w:tc>
        <w:tc>
          <w:tcPr>
            <w:tcW w:w="8400" w:type="dxa"/>
            <w:tcBorders>
              <w:top w:val="nil"/>
              <w:left w:val="nil"/>
              <w:bottom w:val="nil"/>
              <w:right w:val="nil"/>
            </w:tcBorders>
          </w:tcPr>
          <w:p w:rsidR="00564C9F" w:rsidRDefault="00564C9F" w:rsidP="00564C9F">
            <w:pPr>
              <w:pStyle w:val="30"/>
            </w:pPr>
            <w:r>
              <w:t>Этилбензолы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24.14.12.191</w:t>
            </w:r>
          </w:p>
        </w:tc>
        <w:tc>
          <w:tcPr>
            <w:tcW w:w="8400" w:type="dxa"/>
            <w:tcBorders>
              <w:top w:val="nil"/>
              <w:left w:val="nil"/>
              <w:bottom w:val="nil"/>
              <w:right w:val="nil"/>
            </w:tcBorders>
          </w:tcPr>
          <w:p w:rsidR="00564C9F" w:rsidRDefault="00564C9F" w:rsidP="00323135">
            <w:r>
              <w:t>Моноэтилбензол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24.14.12.192</w:t>
            </w:r>
          </w:p>
        </w:tc>
        <w:tc>
          <w:tcPr>
            <w:tcW w:w="8400" w:type="dxa"/>
            <w:tcBorders>
              <w:top w:val="nil"/>
              <w:left w:val="nil"/>
              <w:bottom w:val="nil"/>
              <w:right w:val="nil"/>
            </w:tcBorders>
          </w:tcPr>
          <w:p w:rsidR="00564C9F" w:rsidRDefault="00564C9F" w:rsidP="00323135">
            <w:r>
              <w:t>Диэтилбензол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24.14.12.193</w:t>
            </w:r>
          </w:p>
        </w:tc>
        <w:tc>
          <w:tcPr>
            <w:tcW w:w="8400" w:type="dxa"/>
            <w:tcBorders>
              <w:top w:val="nil"/>
              <w:left w:val="nil"/>
              <w:bottom w:val="nil"/>
              <w:right w:val="nil"/>
            </w:tcBorders>
          </w:tcPr>
          <w:p w:rsidR="00564C9F" w:rsidRDefault="00564C9F" w:rsidP="00323135">
            <w:r>
              <w:t>Этилбензол</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24.14.12.210</w:t>
            </w:r>
          </w:p>
        </w:tc>
        <w:tc>
          <w:tcPr>
            <w:tcW w:w="8400" w:type="dxa"/>
            <w:tcBorders>
              <w:top w:val="nil"/>
              <w:left w:val="nil"/>
              <w:bottom w:val="nil"/>
              <w:right w:val="nil"/>
            </w:tcBorders>
          </w:tcPr>
          <w:p w:rsidR="00564C9F" w:rsidRDefault="00564C9F" w:rsidP="00564C9F">
            <w:pPr>
              <w:pStyle w:val="30"/>
            </w:pPr>
            <w:r>
              <w:t>Кумол (изопропилбензол)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кумол неочищенный (см. 24.14.71)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24.14.12.220</w:t>
            </w:r>
          </w:p>
        </w:tc>
        <w:tc>
          <w:tcPr>
            <w:tcW w:w="8400" w:type="dxa"/>
            <w:tcBorders>
              <w:top w:val="nil"/>
              <w:left w:val="nil"/>
              <w:bottom w:val="nil"/>
              <w:right w:val="nil"/>
            </w:tcBorders>
          </w:tcPr>
          <w:p w:rsidR="00564C9F" w:rsidRDefault="00564C9F" w:rsidP="00564C9F">
            <w:pPr>
              <w:pStyle w:val="30"/>
            </w:pPr>
            <w:r>
              <w:t>Углеводороды ароматические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24.14.12.221</w:t>
            </w:r>
          </w:p>
        </w:tc>
        <w:tc>
          <w:tcPr>
            <w:tcW w:w="8400" w:type="dxa"/>
            <w:tcBorders>
              <w:top w:val="nil"/>
              <w:left w:val="nil"/>
              <w:bottom w:val="nil"/>
              <w:right w:val="nil"/>
            </w:tcBorders>
          </w:tcPr>
          <w:p w:rsidR="00564C9F" w:rsidRDefault="00564C9F" w:rsidP="00323135">
            <w:r>
              <w:t>Нафталин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нафталин, имеющий температуру кристаллизации не менее 79,4</w:t>
            </w:r>
            <w:r w:rsidRPr="00564C9F">
              <w:rPr>
                <w:vertAlign w:val="superscript"/>
              </w:rPr>
              <w:t>0</w:t>
            </w:r>
            <w:r>
              <w:t xml:space="preserve"> С</w:t>
            </w:r>
          </w:p>
          <w:p w:rsidR="00564C9F" w:rsidRDefault="00564C9F" w:rsidP="00323135">
            <w:r>
              <w:t>Эта группировка не включает:</w:t>
            </w:r>
          </w:p>
          <w:p w:rsidR="00564C9F" w:rsidRDefault="00564C9F" w:rsidP="00323135">
            <w:r>
              <w:t>- нафталин меньшей чистоты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24.14.12.222</w:t>
            </w:r>
          </w:p>
        </w:tc>
        <w:tc>
          <w:tcPr>
            <w:tcW w:w="8400" w:type="dxa"/>
            <w:tcBorders>
              <w:top w:val="nil"/>
              <w:left w:val="nil"/>
              <w:bottom w:val="nil"/>
              <w:right w:val="nil"/>
            </w:tcBorders>
          </w:tcPr>
          <w:p w:rsidR="00564C9F" w:rsidRDefault="00564C9F" w:rsidP="00323135">
            <w:r>
              <w:t>Антрацен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антрацен чистотой менее 90 % по массе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24.14.12.223</w:t>
            </w:r>
          </w:p>
        </w:tc>
        <w:tc>
          <w:tcPr>
            <w:tcW w:w="8400" w:type="dxa"/>
            <w:tcBorders>
              <w:top w:val="nil"/>
              <w:left w:val="nil"/>
              <w:bottom w:val="nil"/>
              <w:right w:val="nil"/>
            </w:tcBorders>
          </w:tcPr>
          <w:p w:rsidR="00564C9F" w:rsidRDefault="00564C9F" w:rsidP="00323135">
            <w:r>
              <w:t>Бифенил (дифенил)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24.14.12.224</w:t>
            </w:r>
          </w:p>
        </w:tc>
        <w:tc>
          <w:tcPr>
            <w:tcW w:w="8400" w:type="dxa"/>
            <w:tcBorders>
              <w:top w:val="nil"/>
              <w:left w:val="nil"/>
              <w:bottom w:val="nil"/>
              <w:right w:val="nil"/>
            </w:tcBorders>
          </w:tcPr>
          <w:p w:rsidR="00564C9F" w:rsidRDefault="00564C9F" w:rsidP="00323135">
            <w:r>
              <w:t>Альфа-метилнафталин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24.14.12.225</w:t>
            </w:r>
          </w:p>
        </w:tc>
        <w:tc>
          <w:tcPr>
            <w:tcW w:w="8400" w:type="dxa"/>
            <w:tcBorders>
              <w:top w:val="nil"/>
              <w:left w:val="nil"/>
              <w:bottom w:val="nil"/>
              <w:right w:val="nil"/>
            </w:tcBorders>
          </w:tcPr>
          <w:p w:rsidR="00564C9F" w:rsidRDefault="00564C9F" w:rsidP="00323135">
            <w:r>
              <w:t>Бета-метилнафталин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24.14.12.226</w:t>
            </w:r>
          </w:p>
        </w:tc>
        <w:tc>
          <w:tcPr>
            <w:tcW w:w="8400" w:type="dxa"/>
            <w:tcBorders>
              <w:top w:val="nil"/>
              <w:left w:val="nil"/>
              <w:bottom w:val="nil"/>
              <w:right w:val="nil"/>
            </w:tcBorders>
          </w:tcPr>
          <w:p w:rsidR="00564C9F" w:rsidRDefault="00564C9F" w:rsidP="00323135">
            <w:r>
              <w:t>Терфенилы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24.14.12.227</w:t>
            </w:r>
          </w:p>
        </w:tc>
        <w:tc>
          <w:tcPr>
            <w:tcW w:w="8400" w:type="dxa"/>
            <w:tcBorders>
              <w:top w:val="nil"/>
              <w:left w:val="nil"/>
              <w:bottom w:val="nil"/>
              <w:right w:val="nil"/>
            </w:tcBorders>
          </w:tcPr>
          <w:p w:rsidR="00564C9F" w:rsidRDefault="00564C9F" w:rsidP="00323135">
            <w:r>
              <w:t>Пирен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24.14.12.228</w:t>
            </w:r>
          </w:p>
        </w:tc>
        <w:tc>
          <w:tcPr>
            <w:tcW w:w="8400" w:type="dxa"/>
            <w:tcBorders>
              <w:top w:val="nil"/>
              <w:left w:val="nil"/>
              <w:bottom w:val="nil"/>
              <w:right w:val="nil"/>
            </w:tcBorders>
          </w:tcPr>
          <w:p w:rsidR="00564C9F" w:rsidRDefault="00564C9F" w:rsidP="00323135">
            <w:r>
              <w:t>Аценафтен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24.14.12.231</w:t>
            </w:r>
          </w:p>
        </w:tc>
        <w:tc>
          <w:tcPr>
            <w:tcW w:w="8400" w:type="dxa"/>
            <w:tcBorders>
              <w:top w:val="nil"/>
              <w:left w:val="nil"/>
              <w:bottom w:val="nil"/>
              <w:right w:val="nil"/>
            </w:tcBorders>
          </w:tcPr>
          <w:p w:rsidR="00564C9F" w:rsidRDefault="00564C9F" w:rsidP="00323135">
            <w:r>
              <w:t>Винилтолуолы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24.14.12.232</w:t>
            </w:r>
          </w:p>
        </w:tc>
        <w:tc>
          <w:tcPr>
            <w:tcW w:w="8400" w:type="dxa"/>
            <w:tcBorders>
              <w:top w:val="nil"/>
              <w:left w:val="nil"/>
              <w:bottom w:val="nil"/>
              <w:right w:val="nil"/>
            </w:tcBorders>
          </w:tcPr>
          <w:p w:rsidR="00564C9F" w:rsidRDefault="00564C9F" w:rsidP="00323135">
            <w:r>
              <w:t>1,3-Диизопропилбензол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24.14.12.233</w:t>
            </w:r>
          </w:p>
        </w:tc>
        <w:tc>
          <w:tcPr>
            <w:tcW w:w="8400" w:type="dxa"/>
            <w:tcBorders>
              <w:top w:val="nil"/>
              <w:left w:val="nil"/>
              <w:bottom w:val="nil"/>
              <w:right w:val="nil"/>
            </w:tcBorders>
          </w:tcPr>
          <w:p w:rsidR="00564C9F" w:rsidRDefault="00564C9F" w:rsidP="00323135">
            <w:r>
              <w:t>Производные изопропилбензола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24.14.12.234</w:t>
            </w:r>
          </w:p>
        </w:tc>
        <w:tc>
          <w:tcPr>
            <w:tcW w:w="8400" w:type="dxa"/>
            <w:tcBorders>
              <w:top w:val="nil"/>
              <w:left w:val="nil"/>
              <w:bottom w:val="nil"/>
              <w:right w:val="nil"/>
            </w:tcBorders>
          </w:tcPr>
          <w:p w:rsidR="00564C9F" w:rsidRDefault="00564C9F" w:rsidP="00323135">
            <w:r>
              <w:t>Дивинилбензол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24.14.12.235</w:t>
            </w:r>
          </w:p>
        </w:tc>
        <w:tc>
          <w:tcPr>
            <w:tcW w:w="8400" w:type="dxa"/>
            <w:tcBorders>
              <w:top w:val="nil"/>
              <w:left w:val="nil"/>
              <w:bottom w:val="nil"/>
              <w:right w:val="nil"/>
            </w:tcBorders>
          </w:tcPr>
          <w:p w:rsidR="00564C9F" w:rsidRDefault="00564C9F" w:rsidP="00323135">
            <w:r>
              <w:t>Додецилбензол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24.14.12.236</w:t>
            </w:r>
          </w:p>
        </w:tc>
        <w:tc>
          <w:tcPr>
            <w:tcW w:w="8400" w:type="dxa"/>
            <w:tcBorders>
              <w:top w:val="nil"/>
              <w:left w:val="nil"/>
              <w:bottom w:val="nil"/>
              <w:right w:val="nil"/>
            </w:tcBorders>
          </w:tcPr>
          <w:p w:rsidR="00564C9F" w:rsidRDefault="00564C9F" w:rsidP="00323135">
            <w:r>
              <w:t>Мезитилен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24.14.12.237</w:t>
            </w:r>
          </w:p>
        </w:tc>
        <w:tc>
          <w:tcPr>
            <w:tcW w:w="8400" w:type="dxa"/>
            <w:tcBorders>
              <w:top w:val="nil"/>
              <w:left w:val="nil"/>
              <w:bottom w:val="nil"/>
              <w:right w:val="nil"/>
            </w:tcBorders>
          </w:tcPr>
          <w:p w:rsidR="00564C9F" w:rsidRDefault="00564C9F" w:rsidP="00323135">
            <w:r>
              <w:t>Дитолилметан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24.14.12.238</w:t>
            </w:r>
          </w:p>
        </w:tc>
        <w:tc>
          <w:tcPr>
            <w:tcW w:w="8400" w:type="dxa"/>
            <w:tcBorders>
              <w:top w:val="nil"/>
              <w:left w:val="nil"/>
              <w:bottom w:val="nil"/>
              <w:right w:val="nil"/>
            </w:tcBorders>
          </w:tcPr>
          <w:p w:rsidR="00564C9F" w:rsidRDefault="00564C9F" w:rsidP="00323135">
            <w:r>
              <w:t>Метилстирол (альфа-метилстирол)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24.14.12.241</w:t>
            </w:r>
          </w:p>
        </w:tc>
        <w:tc>
          <w:tcPr>
            <w:tcW w:w="8400" w:type="dxa"/>
            <w:tcBorders>
              <w:top w:val="nil"/>
              <w:left w:val="nil"/>
              <w:bottom w:val="nil"/>
              <w:right w:val="nil"/>
            </w:tcBorders>
          </w:tcPr>
          <w:p w:rsidR="00564C9F" w:rsidRDefault="00564C9F" w:rsidP="00323135">
            <w:r>
              <w:t>Углеводороды конденсированные полициклические с максимально возможным числом некумулированных двойных связей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24.14.12.242</w:t>
            </w:r>
          </w:p>
        </w:tc>
        <w:tc>
          <w:tcPr>
            <w:tcW w:w="8400" w:type="dxa"/>
            <w:tcBorders>
              <w:top w:val="nil"/>
              <w:left w:val="nil"/>
              <w:bottom w:val="nil"/>
              <w:right w:val="nil"/>
            </w:tcBorders>
          </w:tcPr>
          <w:p w:rsidR="00564C9F" w:rsidRDefault="00564C9F" w:rsidP="00323135">
            <w:r>
              <w:t>Углеводороды конденсированные полициклические с числом некумулированных двойных связей, меньшим максимально возможного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24.14.12.243</w:t>
            </w:r>
          </w:p>
        </w:tc>
        <w:tc>
          <w:tcPr>
            <w:tcW w:w="8400" w:type="dxa"/>
            <w:tcBorders>
              <w:top w:val="nil"/>
              <w:left w:val="nil"/>
              <w:bottom w:val="nil"/>
              <w:right w:val="nil"/>
            </w:tcBorders>
          </w:tcPr>
          <w:p w:rsidR="00564C9F" w:rsidRDefault="00564C9F" w:rsidP="00323135">
            <w:r>
              <w:t>Ансамбли углеводородных систем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24.14.12.244</w:t>
            </w:r>
          </w:p>
        </w:tc>
        <w:tc>
          <w:tcPr>
            <w:tcW w:w="8400" w:type="dxa"/>
            <w:tcBorders>
              <w:top w:val="nil"/>
              <w:left w:val="nil"/>
              <w:bottom w:val="nil"/>
              <w:right w:val="nil"/>
            </w:tcBorders>
          </w:tcPr>
          <w:p w:rsidR="00564C9F" w:rsidRDefault="00564C9F" w:rsidP="00323135">
            <w:r>
              <w:t>Мидантан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24.14.12.245</w:t>
            </w:r>
          </w:p>
        </w:tc>
        <w:tc>
          <w:tcPr>
            <w:tcW w:w="8400" w:type="dxa"/>
            <w:tcBorders>
              <w:top w:val="nil"/>
              <w:left w:val="nil"/>
              <w:bottom w:val="nil"/>
              <w:right w:val="nil"/>
            </w:tcBorders>
          </w:tcPr>
          <w:p w:rsidR="00564C9F" w:rsidRDefault="00564C9F" w:rsidP="00323135">
            <w:r>
              <w:t>Ремантадин и его производные, адапромин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24.14.12.249</w:t>
            </w:r>
          </w:p>
        </w:tc>
        <w:tc>
          <w:tcPr>
            <w:tcW w:w="8400" w:type="dxa"/>
            <w:tcBorders>
              <w:top w:val="nil"/>
              <w:left w:val="nil"/>
              <w:bottom w:val="nil"/>
              <w:right w:val="nil"/>
            </w:tcBorders>
          </w:tcPr>
          <w:p w:rsidR="00564C9F" w:rsidRDefault="00564C9F" w:rsidP="00323135">
            <w:r>
              <w:t>Углеводороды ароматические,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24.14.13    </w:t>
            </w:r>
          </w:p>
        </w:tc>
        <w:tc>
          <w:tcPr>
            <w:tcW w:w="8400" w:type="dxa"/>
            <w:tcBorders>
              <w:top w:val="nil"/>
              <w:left w:val="nil"/>
              <w:bottom w:val="nil"/>
              <w:right w:val="nil"/>
            </w:tcBorders>
          </w:tcPr>
          <w:p w:rsidR="00564C9F" w:rsidRDefault="00564C9F" w:rsidP="00564C9F">
            <w:pPr>
              <w:pStyle w:val="30"/>
            </w:pPr>
            <w:r>
              <w:t>Производные ациклических углеводородов хлорированные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24.14.13.110</w:t>
            </w:r>
          </w:p>
        </w:tc>
        <w:tc>
          <w:tcPr>
            <w:tcW w:w="8400" w:type="dxa"/>
            <w:tcBorders>
              <w:top w:val="nil"/>
              <w:left w:val="nil"/>
              <w:bottom w:val="nil"/>
              <w:right w:val="nil"/>
            </w:tcBorders>
          </w:tcPr>
          <w:p w:rsidR="00564C9F" w:rsidRDefault="00564C9F" w:rsidP="00564C9F">
            <w:pPr>
              <w:pStyle w:val="30"/>
            </w:pPr>
            <w:r>
              <w:t>Производные ациклических углеводородов хлорированные насыщенные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хлорпарафины, если это смеси хлорированных производных; парафины твердые, имеющие характер искусственных восков (см. 24.51.42)</w:t>
            </w:r>
          </w:p>
          <w:p w:rsidR="00564C9F" w:rsidRDefault="00564C9F" w:rsidP="00323135">
            <w:r>
              <w:t>- составы, применяемые для зарядки огнетушителей и пламягасящих гранат (см. 24.66.42)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24.14.13.111</w:t>
            </w:r>
          </w:p>
        </w:tc>
        <w:tc>
          <w:tcPr>
            <w:tcW w:w="8400" w:type="dxa"/>
            <w:tcBorders>
              <w:top w:val="nil"/>
              <w:left w:val="nil"/>
              <w:bottom w:val="nil"/>
              <w:right w:val="nil"/>
            </w:tcBorders>
          </w:tcPr>
          <w:p w:rsidR="00564C9F" w:rsidRDefault="00564C9F" w:rsidP="00323135">
            <w:r>
              <w:t>Хлорметан (метилхлорид)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24.14.13.112</w:t>
            </w:r>
          </w:p>
        </w:tc>
        <w:tc>
          <w:tcPr>
            <w:tcW w:w="8400" w:type="dxa"/>
            <w:tcBorders>
              <w:top w:val="nil"/>
              <w:left w:val="nil"/>
              <w:bottom w:val="nil"/>
              <w:right w:val="nil"/>
            </w:tcBorders>
          </w:tcPr>
          <w:p w:rsidR="00564C9F" w:rsidRDefault="00564C9F" w:rsidP="00323135">
            <w:r>
              <w:t>Хлорэтан (этилхлорид)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24.14.13.113</w:t>
            </w:r>
          </w:p>
        </w:tc>
        <w:tc>
          <w:tcPr>
            <w:tcW w:w="8400" w:type="dxa"/>
            <w:tcBorders>
              <w:top w:val="nil"/>
              <w:left w:val="nil"/>
              <w:bottom w:val="nil"/>
              <w:right w:val="nil"/>
            </w:tcBorders>
          </w:tcPr>
          <w:p w:rsidR="00564C9F" w:rsidRDefault="00564C9F" w:rsidP="00323135">
            <w:r>
              <w:t>Дихлорметан (метиленхлорид)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24.14.13.114</w:t>
            </w:r>
          </w:p>
        </w:tc>
        <w:tc>
          <w:tcPr>
            <w:tcW w:w="8400" w:type="dxa"/>
            <w:tcBorders>
              <w:top w:val="nil"/>
              <w:left w:val="nil"/>
              <w:bottom w:val="nil"/>
              <w:right w:val="nil"/>
            </w:tcBorders>
          </w:tcPr>
          <w:p w:rsidR="00564C9F" w:rsidRDefault="00564C9F" w:rsidP="00323135">
            <w:r>
              <w:t>Хлороформ (трихлорметан)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24.14.13.115</w:t>
            </w:r>
          </w:p>
        </w:tc>
        <w:tc>
          <w:tcPr>
            <w:tcW w:w="8400" w:type="dxa"/>
            <w:tcBorders>
              <w:top w:val="nil"/>
              <w:left w:val="nil"/>
              <w:bottom w:val="nil"/>
              <w:right w:val="nil"/>
            </w:tcBorders>
          </w:tcPr>
          <w:p w:rsidR="00564C9F" w:rsidRDefault="00564C9F" w:rsidP="00323135">
            <w:r>
              <w:t>Углерод четыреххлористый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24.14.13.116</w:t>
            </w:r>
          </w:p>
        </w:tc>
        <w:tc>
          <w:tcPr>
            <w:tcW w:w="8400" w:type="dxa"/>
            <w:tcBorders>
              <w:top w:val="nil"/>
              <w:left w:val="nil"/>
              <w:bottom w:val="nil"/>
              <w:right w:val="nil"/>
            </w:tcBorders>
          </w:tcPr>
          <w:p w:rsidR="00564C9F" w:rsidRDefault="00564C9F" w:rsidP="00323135">
            <w:r>
              <w:t>1,2-Дихлорэтан (этилендихлорид)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24.14.13.117</w:t>
            </w:r>
          </w:p>
        </w:tc>
        <w:tc>
          <w:tcPr>
            <w:tcW w:w="8400" w:type="dxa"/>
            <w:tcBorders>
              <w:top w:val="nil"/>
              <w:left w:val="nil"/>
              <w:bottom w:val="nil"/>
              <w:right w:val="nil"/>
            </w:tcBorders>
          </w:tcPr>
          <w:p w:rsidR="00564C9F" w:rsidRDefault="00564C9F" w:rsidP="00323135">
            <w:r>
              <w:t>1,1,1-Трихлорэтан (метилхлороформ)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24.14.13.118</w:t>
            </w:r>
          </w:p>
        </w:tc>
        <w:tc>
          <w:tcPr>
            <w:tcW w:w="8400" w:type="dxa"/>
            <w:tcBorders>
              <w:top w:val="nil"/>
              <w:left w:val="nil"/>
              <w:bottom w:val="nil"/>
              <w:right w:val="nil"/>
            </w:tcBorders>
          </w:tcPr>
          <w:p w:rsidR="00564C9F" w:rsidRDefault="00564C9F" w:rsidP="00323135">
            <w:r>
              <w:t>Тетрахлорэтан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24.14.13.119</w:t>
            </w:r>
          </w:p>
        </w:tc>
        <w:tc>
          <w:tcPr>
            <w:tcW w:w="8400" w:type="dxa"/>
            <w:tcBorders>
              <w:top w:val="nil"/>
              <w:left w:val="nil"/>
              <w:bottom w:val="nil"/>
              <w:right w:val="nil"/>
            </w:tcBorders>
          </w:tcPr>
          <w:p w:rsidR="00564C9F" w:rsidRDefault="00564C9F" w:rsidP="00323135">
            <w:r>
              <w:t>Дихлорпропан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24.14.13.121</w:t>
            </w:r>
          </w:p>
        </w:tc>
        <w:tc>
          <w:tcPr>
            <w:tcW w:w="8400" w:type="dxa"/>
            <w:tcBorders>
              <w:top w:val="nil"/>
              <w:left w:val="nil"/>
              <w:bottom w:val="nil"/>
              <w:right w:val="nil"/>
            </w:tcBorders>
          </w:tcPr>
          <w:p w:rsidR="00564C9F" w:rsidRDefault="00564C9F" w:rsidP="00323135">
            <w:r>
              <w:t>Трихлорпропан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24.14.13.122</w:t>
            </w:r>
          </w:p>
        </w:tc>
        <w:tc>
          <w:tcPr>
            <w:tcW w:w="8400" w:type="dxa"/>
            <w:tcBorders>
              <w:top w:val="nil"/>
              <w:left w:val="nil"/>
              <w:bottom w:val="nil"/>
              <w:right w:val="nil"/>
            </w:tcBorders>
          </w:tcPr>
          <w:p w:rsidR="00564C9F" w:rsidRDefault="00564C9F" w:rsidP="00323135">
            <w:r>
              <w:t>Тетрахлорпропан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24.14.13.123</w:t>
            </w:r>
          </w:p>
        </w:tc>
        <w:tc>
          <w:tcPr>
            <w:tcW w:w="8400" w:type="dxa"/>
            <w:tcBorders>
              <w:top w:val="nil"/>
              <w:left w:val="nil"/>
              <w:bottom w:val="nil"/>
              <w:right w:val="nil"/>
            </w:tcBorders>
          </w:tcPr>
          <w:p w:rsidR="00564C9F" w:rsidRDefault="00564C9F" w:rsidP="00323135">
            <w:r>
              <w:t>Тетрахлорпентан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24.14.13.124</w:t>
            </w:r>
          </w:p>
        </w:tc>
        <w:tc>
          <w:tcPr>
            <w:tcW w:w="8400" w:type="dxa"/>
            <w:tcBorders>
              <w:top w:val="nil"/>
              <w:left w:val="nil"/>
              <w:bottom w:val="nil"/>
              <w:right w:val="nil"/>
            </w:tcBorders>
          </w:tcPr>
          <w:p w:rsidR="00564C9F" w:rsidRDefault="00564C9F" w:rsidP="00323135">
            <w:r>
              <w:t>Гексахлорэтан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24.14.13.129</w:t>
            </w:r>
          </w:p>
        </w:tc>
        <w:tc>
          <w:tcPr>
            <w:tcW w:w="8400" w:type="dxa"/>
            <w:tcBorders>
              <w:top w:val="nil"/>
              <w:left w:val="nil"/>
              <w:bottom w:val="nil"/>
              <w:right w:val="nil"/>
            </w:tcBorders>
          </w:tcPr>
          <w:p w:rsidR="00564C9F" w:rsidRDefault="00564C9F" w:rsidP="00323135">
            <w:r>
              <w:t>Производные хлорированные насыщенные ациклических углеводородов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24.14.13.140</w:t>
            </w:r>
          </w:p>
        </w:tc>
        <w:tc>
          <w:tcPr>
            <w:tcW w:w="8400" w:type="dxa"/>
            <w:tcBorders>
              <w:top w:val="nil"/>
              <w:left w:val="nil"/>
              <w:bottom w:val="nil"/>
              <w:right w:val="nil"/>
            </w:tcBorders>
          </w:tcPr>
          <w:p w:rsidR="00564C9F" w:rsidRDefault="00564C9F" w:rsidP="00564C9F">
            <w:pPr>
              <w:pStyle w:val="30"/>
            </w:pPr>
            <w:r>
              <w:t>Производные хлорированные ненасыщенные ациклических углеводородов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24.14.13.141</w:t>
            </w:r>
          </w:p>
        </w:tc>
        <w:tc>
          <w:tcPr>
            <w:tcW w:w="8400" w:type="dxa"/>
            <w:tcBorders>
              <w:top w:val="nil"/>
              <w:left w:val="nil"/>
              <w:bottom w:val="nil"/>
              <w:right w:val="nil"/>
            </w:tcBorders>
          </w:tcPr>
          <w:p w:rsidR="00564C9F" w:rsidRDefault="00564C9F" w:rsidP="00323135">
            <w:r>
              <w:t>Винилхлорид (хлорэтилен, хлорвинил)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24.14.13.142</w:t>
            </w:r>
          </w:p>
        </w:tc>
        <w:tc>
          <w:tcPr>
            <w:tcW w:w="8400" w:type="dxa"/>
            <w:tcBorders>
              <w:top w:val="nil"/>
              <w:left w:val="nil"/>
              <w:bottom w:val="nil"/>
              <w:right w:val="nil"/>
            </w:tcBorders>
          </w:tcPr>
          <w:p w:rsidR="00564C9F" w:rsidRDefault="00564C9F" w:rsidP="00323135">
            <w:r>
              <w:t>Трихлорэтилен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24.14.13.143</w:t>
            </w:r>
          </w:p>
        </w:tc>
        <w:tc>
          <w:tcPr>
            <w:tcW w:w="8400" w:type="dxa"/>
            <w:tcBorders>
              <w:top w:val="nil"/>
              <w:left w:val="nil"/>
              <w:bottom w:val="nil"/>
              <w:right w:val="nil"/>
            </w:tcBorders>
          </w:tcPr>
          <w:p w:rsidR="00564C9F" w:rsidRDefault="00564C9F" w:rsidP="00323135">
            <w:r>
              <w:t>Тетрахлорэтилен (перхлорэтилен)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24.14.13.144</w:t>
            </w:r>
          </w:p>
        </w:tc>
        <w:tc>
          <w:tcPr>
            <w:tcW w:w="8400" w:type="dxa"/>
            <w:tcBorders>
              <w:top w:val="nil"/>
              <w:left w:val="nil"/>
              <w:bottom w:val="nil"/>
              <w:right w:val="nil"/>
            </w:tcBorders>
          </w:tcPr>
          <w:p w:rsidR="00564C9F" w:rsidRDefault="00564C9F" w:rsidP="00323135">
            <w:r>
              <w:t>Винилиденхлорид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24.14.13.145</w:t>
            </w:r>
          </w:p>
        </w:tc>
        <w:tc>
          <w:tcPr>
            <w:tcW w:w="8400" w:type="dxa"/>
            <w:tcBorders>
              <w:top w:val="nil"/>
              <w:left w:val="nil"/>
              <w:bottom w:val="nil"/>
              <w:right w:val="nil"/>
            </w:tcBorders>
          </w:tcPr>
          <w:p w:rsidR="00564C9F" w:rsidRDefault="00564C9F" w:rsidP="00323135">
            <w:r>
              <w:t>Аллил хлористый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24.14.13.149</w:t>
            </w:r>
          </w:p>
        </w:tc>
        <w:tc>
          <w:tcPr>
            <w:tcW w:w="8400" w:type="dxa"/>
            <w:tcBorders>
              <w:top w:val="nil"/>
              <w:left w:val="nil"/>
              <w:bottom w:val="nil"/>
              <w:right w:val="nil"/>
            </w:tcBorders>
          </w:tcPr>
          <w:p w:rsidR="00564C9F" w:rsidRDefault="00564C9F" w:rsidP="00323135">
            <w:r>
              <w:t>Производные хлорированные ненасыщенные ациклических углеводородов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24.14.14    </w:t>
            </w:r>
          </w:p>
        </w:tc>
        <w:tc>
          <w:tcPr>
            <w:tcW w:w="8400" w:type="dxa"/>
            <w:tcBorders>
              <w:top w:val="nil"/>
              <w:left w:val="nil"/>
              <w:bottom w:val="nil"/>
              <w:right w:val="nil"/>
            </w:tcBorders>
          </w:tcPr>
          <w:p w:rsidR="00564C9F" w:rsidRDefault="00564C9F" w:rsidP="00564C9F">
            <w:pPr>
              <w:pStyle w:val="30"/>
            </w:pPr>
            <w:r>
              <w:t>Производные углеводородов сульфированные, нитрованные или нитрозированные, галогенированные и негалогенированные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24.14.14.110</w:t>
            </w:r>
          </w:p>
        </w:tc>
        <w:tc>
          <w:tcPr>
            <w:tcW w:w="8400" w:type="dxa"/>
            <w:tcBorders>
              <w:top w:val="nil"/>
              <w:left w:val="nil"/>
              <w:bottom w:val="nil"/>
              <w:right w:val="nil"/>
            </w:tcBorders>
          </w:tcPr>
          <w:p w:rsidR="00564C9F" w:rsidRDefault="00564C9F" w:rsidP="00564C9F">
            <w:pPr>
              <w:pStyle w:val="30"/>
            </w:pPr>
            <w:r>
              <w:t>Производные углеводородов, содержащие только сульфогруппы, их соли и сложные этиловые эфиры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производные ациклических углеводородов сульфированные (например, этиленсульфокислота, этансульфокислота)</w:t>
            </w:r>
          </w:p>
          <w:p w:rsidR="00564C9F" w:rsidRDefault="00564C9F" w:rsidP="00323135">
            <w:r>
              <w:t>- производные циклических углеводородов сульфированные (бензолсульфокислоты, толуолсульфокислоты, ксилосульфокислоты, бензолдисульфокислоты, нафталинсульфокислоты)</w:t>
            </w:r>
          </w:p>
          <w:p w:rsidR="00564C9F" w:rsidRDefault="00564C9F" w:rsidP="00323135">
            <w:r>
              <w:t>- соли и эфиры сложные этиловые сульфокислот (кислот сульфоновых)</w:t>
            </w:r>
          </w:p>
          <w:p w:rsidR="00564C9F" w:rsidRDefault="00564C9F" w:rsidP="00323135">
            <w:r>
              <w:t>Эта группировка также включает:</w:t>
            </w:r>
          </w:p>
          <w:p w:rsidR="00564C9F" w:rsidRDefault="00564C9F" w:rsidP="00323135">
            <w:r>
              <w:t>- эфир метиловый бензолсульфокислоты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24.14.14.111</w:t>
            </w:r>
          </w:p>
        </w:tc>
        <w:tc>
          <w:tcPr>
            <w:tcW w:w="8400" w:type="dxa"/>
            <w:tcBorders>
              <w:top w:val="nil"/>
              <w:left w:val="nil"/>
              <w:bottom w:val="nil"/>
              <w:right w:val="nil"/>
            </w:tcBorders>
          </w:tcPr>
          <w:p w:rsidR="00564C9F" w:rsidRDefault="00564C9F" w:rsidP="00323135">
            <w:r>
              <w:t>Бензолсульфокислота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24.14.14.112</w:t>
            </w:r>
          </w:p>
        </w:tc>
        <w:tc>
          <w:tcPr>
            <w:tcW w:w="8400" w:type="dxa"/>
            <w:tcBorders>
              <w:top w:val="nil"/>
              <w:left w:val="nil"/>
              <w:bottom w:val="nil"/>
              <w:right w:val="nil"/>
            </w:tcBorders>
          </w:tcPr>
          <w:p w:rsidR="00564C9F" w:rsidRDefault="00564C9F" w:rsidP="00323135">
            <w:r>
              <w:t>Толуолсульфокислота и ее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24.14.14.113</w:t>
            </w:r>
          </w:p>
        </w:tc>
        <w:tc>
          <w:tcPr>
            <w:tcW w:w="8400" w:type="dxa"/>
            <w:tcBorders>
              <w:top w:val="nil"/>
              <w:left w:val="nil"/>
              <w:bottom w:val="nil"/>
              <w:right w:val="nil"/>
            </w:tcBorders>
          </w:tcPr>
          <w:p w:rsidR="00564C9F" w:rsidRDefault="00564C9F" w:rsidP="00323135">
            <w:r>
              <w:t>Нафталинмоносульфокислоты и сульфиды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24.14.14.114</w:t>
            </w:r>
          </w:p>
        </w:tc>
        <w:tc>
          <w:tcPr>
            <w:tcW w:w="8400" w:type="dxa"/>
            <w:tcBorders>
              <w:top w:val="nil"/>
              <w:left w:val="nil"/>
              <w:bottom w:val="nil"/>
              <w:right w:val="nil"/>
            </w:tcBorders>
          </w:tcPr>
          <w:p w:rsidR="00564C9F" w:rsidRDefault="00564C9F" w:rsidP="00323135">
            <w:r>
              <w:t>Нафталиндисульфокислоты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24.14.14.115</w:t>
            </w:r>
          </w:p>
        </w:tc>
        <w:tc>
          <w:tcPr>
            <w:tcW w:w="8400" w:type="dxa"/>
            <w:tcBorders>
              <w:top w:val="nil"/>
              <w:left w:val="nil"/>
              <w:bottom w:val="nil"/>
              <w:right w:val="nil"/>
            </w:tcBorders>
          </w:tcPr>
          <w:p w:rsidR="00564C9F" w:rsidRDefault="00564C9F" w:rsidP="00323135">
            <w:r>
              <w:t>Нафталин-1,5-дисульфокислота, соль динатриевая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24.14.14.116</w:t>
            </w:r>
          </w:p>
        </w:tc>
        <w:tc>
          <w:tcPr>
            <w:tcW w:w="8400" w:type="dxa"/>
            <w:tcBorders>
              <w:top w:val="nil"/>
              <w:left w:val="nil"/>
              <w:bottom w:val="nil"/>
              <w:right w:val="nil"/>
            </w:tcBorders>
          </w:tcPr>
          <w:p w:rsidR="00564C9F" w:rsidRDefault="00564C9F" w:rsidP="00323135">
            <w:r>
              <w:t>Эфир метиловый бензолсульфокислоты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24.14.14.117</w:t>
            </w:r>
          </w:p>
        </w:tc>
        <w:tc>
          <w:tcPr>
            <w:tcW w:w="8400" w:type="dxa"/>
            <w:tcBorders>
              <w:top w:val="nil"/>
              <w:left w:val="nil"/>
              <w:bottom w:val="nil"/>
              <w:right w:val="nil"/>
            </w:tcBorders>
          </w:tcPr>
          <w:p w:rsidR="00564C9F" w:rsidRDefault="00564C9F" w:rsidP="00323135">
            <w:r>
              <w:t>Производные бензолсульфокислот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24.14.14.118</w:t>
            </w:r>
          </w:p>
        </w:tc>
        <w:tc>
          <w:tcPr>
            <w:tcW w:w="8400" w:type="dxa"/>
            <w:tcBorders>
              <w:top w:val="nil"/>
              <w:left w:val="nil"/>
              <w:bottom w:val="nil"/>
              <w:right w:val="nil"/>
            </w:tcBorders>
          </w:tcPr>
          <w:p w:rsidR="00564C9F" w:rsidRDefault="00564C9F" w:rsidP="00323135">
            <w:r>
              <w:t>Форлакс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24.14.14.121</w:t>
            </w:r>
          </w:p>
        </w:tc>
        <w:tc>
          <w:tcPr>
            <w:tcW w:w="8400" w:type="dxa"/>
            <w:tcBorders>
              <w:top w:val="nil"/>
              <w:left w:val="nil"/>
              <w:bottom w:val="nil"/>
              <w:right w:val="nil"/>
            </w:tcBorders>
          </w:tcPr>
          <w:p w:rsidR="00564C9F" w:rsidRDefault="00564C9F" w:rsidP="00323135">
            <w:r>
              <w:t>Мегосин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24.14.14.129</w:t>
            </w:r>
          </w:p>
        </w:tc>
        <w:tc>
          <w:tcPr>
            <w:tcW w:w="8400" w:type="dxa"/>
            <w:tcBorders>
              <w:top w:val="nil"/>
              <w:left w:val="nil"/>
              <w:bottom w:val="nil"/>
              <w:right w:val="nil"/>
            </w:tcBorders>
          </w:tcPr>
          <w:p w:rsidR="00564C9F" w:rsidRDefault="00564C9F" w:rsidP="00323135">
            <w:r>
              <w:t>Производные углеводородов, содержащие только сульфогруппы, их соли и сложные этиловые эфиры,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24.14.14.150</w:t>
            </w:r>
          </w:p>
        </w:tc>
        <w:tc>
          <w:tcPr>
            <w:tcW w:w="8400" w:type="dxa"/>
            <w:tcBorders>
              <w:top w:val="nil"/>
              <w:left w:val="nil"/>
              <w:bottom w:val="nil"/>
              <w:right w:val="nil"/>
            </w:tcBorders>
          </w:tcPr>
          <w:p w:rsidR="00564C9F" w:rsidRDefault="00564C9F" w:rsidP="00564C9F">
            <w:pPr>
              <w:pStyle w:val="30"/>
            </w:pPr>
            <w:r>
              <w:t>Производные углеводородов, содержащие только нитрогруппы или только нитрозогруппы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углеводороды, в которых один или более атомов водорода замещены эквивалентным числом нитрогрупп</w:t>
            </w:r>
          </w:p>
          <w:p w:rsidR="00564C9F" w:rsidRDefault="00564C9F" w:rsidP="00323135">
            <w:r>
              <w:t>- углеводороды, в которых один или более атомов водорода замещены эквивалентным числом нитрозогрупп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24.14.14.151</w:t>
            </w:r>
          </w:p>
        </w:tc>
        <w:tc>
          <w:tcPr>
            <w:tcW w:w="8400" w:type="dxa"/>
            <w:tcBorders>
              <w:top w:val="nil"/>
              <w:left w:val="nil"/>
              <w:bottom w:val="nil"/>
              <w:right w:val="nil"/>
            </w:tcBorders>
          </w:tcPr>
          <w:p w:rsidR="00564C9F" w:rsidRDefault="00564C9F" w:rsidP="00323135">
            <w:r>
              <w:t>Производные нитрованные ациклических углеводородов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нитрометан, нитроэтан, нитропропан, тринитрометан и т.п.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24.14.14.152</w:t>
            </w:r>
          </w:p>
        </w:tc>
        <w:tc>
          <w:tcPr>
            <w:tcW w:w="8400" w:type="dxa"/>
            <w:tcBorders>
              <w:top w:val="nil"/>
              <w:left w:val="nil"/>
              <w:bottom w:val="nil"/>
              <w:right w:val="nil"/>
            </w:tcBorders>
          </w:tcPr>
          <w:p w:rsidR="00564C9F" w:rsidRDefault="00564C9F" w:rsidP="00323135">
            <w:r>
              <w:t>Нитробензол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24.14.14.153</w:t>
            </w:r>
          </w:p>
        </w:tc>
        <w:tc>
          <w:tcPr>
            <w:tcW w:w="8400" w:type="dxa"/>
            <w:tcBorders>
              <w:top w:val="nil"/>
              <w:left w:val="nil"/>
              <w:bottom w:val="nil"/>
              <w:right w:val="nil"/>
            </w:tcBorders>
          </w:tcPr>
          <w:p w:rsidR="00564C9F" w:rsidRDefault="00564C9F" w:rsidP="00323135">
            <w:r>
              <w:t>Динитробензол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24.14.14.154</w:t>
            </w:r>
          </w:p>
        </w:tc>
        <w:tc>
          <w:tcPr>
            <w:tcW w:w="8400" w:type="dxa"/>
            <w:tcBorders>
              <w:top w:val="nil"/>
              <w:left w:val="nil"/>
              <w:bottom w:val="nil"/>
              <w:right w:val="nil"/>
            </w:tcBorders>
          </w:tcPr>
          <w:p w:rsidR="00564C9F" w:rsidRDefault="00564C9F" w:rsidP="00323135">
            <w:r>
              <w:t>Нитротолуол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24.14.14.155</w:t>
            </w:r>
          </w:p>
        </w:tc>
        <w:tc>
          <w:tcPr>
            <w:tcW w:w="8400" w:type="dxa"/>
            <w:tcBorders>
              <w:top w:val="nil"/>
              <w:left w:val="nil"/>
              <w:bottom w:val="nil"/>
              <w:right w:val="nil"/>
            </w:tcBorders>
          </w:tcPr>
          <w:p w:rsidR="00564C9F" w:rsidRDefault="00564C9F" w:rsidP="00323135">
            <w:r>
              <w:t>2,4-Динитротолуол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смеси взрывчатые готовые (см. 24.61.11)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24.14.14.156</w:t>
            </w:r>
          </w:p>
        </w:tc>
        <w:tc>
          <w:tcPr>
            <w:tcW w:w="8400" w:type="dxa"/>
            <w:tcBorders>
              <w:top w:val="nil"/>
              <w:left w:val="nil"/>
              <w:bottom w:val="nil"/>
              <w:right w:val="nil"/>
            </w:tcBorders>
          </w:tcPr>
          <w:p w:rsidR="00564C9F" w:rsidRDefault="00564C9F" w:rsidP="00323135">
            <w:r>
              <w:t>2,4,6-Тринитротолуол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смеси взрывчатые готовые (см. 24.61.11)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24.14.14.157</w:t>
            </w:r>
          </w:p>
        </w:tc>
        <w:tc>
          <w:tcPr>
            <w:tcW w:w="8400" w:type="dxa"/>
            <w:tcBorders>
              <w:top w:val="nil"/>
              <w:left w:val="nil"/>
              <w:bottom w:val="nil"/>
              <w:right w:val="nil"/>
            </w:tcBorders>
          </w:tcPr>
          <w:p w:rsidR="00564C9F" w:rsidRDefault="00564C9F" w:rsidP="00323135">
            <w:r>
              <w:t>Паранитротолуол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24.14.14.158</w:t>
            </w:r>
          </w:p>
        </w:tc>
        <w:tc>
          <w:tcPr>
            <w:tcW w:w="8400" w:type="dxa"/>
            <w:tcBorders>
              <w:top w:val="nil"/>
              <w:left w:val="nil"/>
              <w:bottom w:val="nil"/>
              <w:right w:val="nil"/>
            </w:tcBorders>
          </w:tcPr>
          <w:p w:rsidR="00564C9F" w:rsidRDefault="00564C9F" w:rsidP="00323135">
            <w:r>
              <w:t>Нитрополиметилбензолы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24.14.14.161</w:t>
            </w:r>
          </w:p>
        </w:tc>
        <w:tc>
          <w:tcPr>
            <w:tcW w:w="8400" w:type="dxa"/>
            <w:tcBorders>
              <w:top w:val="nil"/>
              <w:left w:val="nil"/>
              <w:bottom w:val="nil"/>
              <w:right w:val="nil"/>
            </w:tcBorders>
          </w:tcPr>
          <w:p w:rsidR="00564C9F" w:rsidRDefault="00564C9F" w:rsidP="00323135">
            <w:r>
              <w:t>Нитронафталины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24.14.14.169</w:t>
            </w:r>
          </w:p>
        </w:tc>
        <w:tc>
          <w:tcPr>
            <w:tcW w:w="8400" w:type="dxa"/>
            <w:tcBorders>
              <w:top w:val="nil"/>
              <w:left w:val="nil"/>
              <w:bottom w:val="nil"/>
              <w:right w:val="nil"/>
            </w:tcBorders>
          </w:tcPr>
          <w:p w:rsidR="00564C9F" w:rsidRDefault="00564C9F" w:rsidP="00323135">
            <w:r>
              <w:t>Производные ациклических углеводородов нитрованные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24.14.14.179</w:t>
            </w:r>
          </w:p>
        </w:tc>
        <w:tc>
          <w:tcPr>
            <w:tcW w:w="8400" w:type="dxa"/>
            <w:tcBorders>
              <w:top w:val="nil"/>
              <w:left w:val="nil"/>
              <w:bottom w:val="nil"/>
              <w:right w:val="nil"/>
            </w:tcBorders>
          </w:tcPr>
          <w:p w:rsidR="00564C9F" w:rsidRDefault="00564C9F" w:rsidP="00323135">
            <w:r>
              <w:t>Производные нитрованные и нитрозированные углеводородов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нитрозобензол, нитрозотолуол и прочие производные углеводородов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24.14.14.190</w:t>
            </w:r>
          </w:p>
        </w:tc>
        <w:tc>
          <w:tcPr>
            <w:tcW w:w="8400" w:type="dxa"/>
            <w:tcBorders>
              <w:top w:val="nil"/>
              <w:left w:val="nil"/>
              <w:bottom w:val="nil"/>
              <w:right w:val="nil"/>
            </w:tcBorders>
          </w:tcPr>
          <w:p w:rsidR="00564C9F" w:rsidRDefault="00564C9F" w:rsidP="00564C9F">
            <w:pPr>
              <w:pStyle w:val="30"/>
            </w:pPr>
            <w:r>
              <w:t>Производные углеводородов сульфогалогенированные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производные углеводородов, молекулы которых содержат одну или более сульфогрупп и один или более атомов галогенов или еще галогенсульфонильную группу, а также соли или сложные этиловые эфиры этих соединений, в частности хлор-, бром- и йодбензолдисульфокислоты, хлорнафталинсульфокислоты, п-толуолсульфохлорид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24.14.14.191</w:t>
            </w:r>
          </w:p>
        </w:tc>
        <w:tc>
          <w:tcPr>
            <w:tcW w:w="8400" w:type="dxa"/>
            <w:tcBorders>
              <w:top w:val="nil"/>
              <w:left w:val="nil"/>
              <w:bottom w:val="nil"/>
              <w:right w:val="nil"/>
            </w:tcBorders>
          </w:tcPr>
          <w:p w:rsidR="00564C9F" w:rsidRDefault="00564C9F" w:rsidP="00323135">
            <w:r>
              <w:t>Хлорнафталин 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24.14.14.192</w:t>
            </w:r>
          </w:p>
        </w:tc>
        <w:tc>
          <w:tcPr>
            <w:tcW w:w="8400" w:type="dxa"/>
            <w:tcBorders>
              <w:top w:val="nil"/>
              <w:left w:val="nil"/>
              <w:bottom w:val="nil"/>
              <w:right w:val="nil"/>
            </w:tcBorders>
          </w:tcPr>
          <w:p w:rsidR="00564C9F" w:rsidRDefault="00564C9F" w:rsidP="00323135">
            <w:r>
              <w:t>Сульфокислоты галоидосоединений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24.14.14.199</w:t>
            </w:r>
          </w:p>
        </w:tc>
        <w:tc>
          <w:tcPr>
            <w:tcW w:w="8400" w:type="dxa"/>
            <w:tcBorders>
              <w:top w:val="nil"/>
              <w:left w:val="nil"/>
              <w:bottom w:val="nil"/>
              <w:right w:val="nil"/>
            </w:tcBorders>
          </w:tcPr>
          <w:p w:rsidR="00564C9F" w:rsidRDefault="00564C9F" w:rsidP="00323135">
            <w:r>
              <w:t>Производные углеводородов сульфогалогенированные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24.14.14.210</w:t>
            </w:r>
          </w:p>
        </w:tc>
        <w:tc>
          <w:tcPr>
            <w:tcW w:w="8400" w:type="dxa"/>
            <w:tcBorders>
              <w:top w:val="nil"/>
              <w:left w:val="nil"/>
              <w:bottom w:val="nil"/>
              <w:right w:val="nil"/>
            </w:tcBorders>
          </w:tcPr>
          <w:p w:rsidR="00564C9F" w:rsidRDefault="00564C9F" w:rsidP="00564C9F">
            <w:pPr>
              <w:pStyle w:val="30"/>
            </w:pPr>
            <w:r>
              <w:t>Производные углеводородов нитрогалогенированные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производные углеводородов, молекулы которых содержат одну или более нитрогрупп и один или более атомов галогенов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24.14.14.211</w:t>
            </w:r>
          </w:p>
        </w:tc>
        <w:tc>
          <w:tcPr>
            <w:tcW w:w="8400" w:type="dxa"/>
            <w:tcBorders>
              <w:top w:val="nil"/>
              <w:left w:val="nil"/>
              <w:bottom w:val="nil"/>
              <w:right w:val="nil"/>
            </w:tcBorders>
          </w:tcPr>
          <w:p w:rsidR="00564C9F" w:rsidRDefault="00564C9F" w:rsidP="00323135">
            <w:r>
              <w:t>Трихлорнитрометан (хлорпикрин)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24.14.14.212</w:t>
            </w:r>
          </w:p>
        </w:tc>
        <w:tc>
          <w:tcPr>
            <w:tcW w:w="8400" w:type="dxa"/>
            <w:tcBorders>
              <w:top w:val="nil"/>
              <w:left w:val="nil"/>
              <w:bottom w:val="nil"/>
              <w:right w:val="nil"/>
            </w:tcBorders>
          </w:tcPr>
          <w:p w:rsidR="00564C9F" w:rsidRDefault="00564C9F" w:rsidP="00323135">
            <w:r>
              <w:t>Хлорнитробензолы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24.14.14.213</w:t>
            </w:r>
          </w:p>
        </w:tc>
        <w:tc>
          <w:tcPr>
            <w:tcW w:w="8400" w:type="dxa"/>
            <w:tcBorders>
              <w:top w:val="nil"/>
              <w:left w:val="nil"/>
              <w:bottom w:val="nil"/>
              <w:right w:val="nil"/>
            </w:tcBorders>
          </w:tcPr>
          <w:p w:rsidR="00564C9F" w:rsidRDefault="00564C9F" w:rsidP="00323135">
            <w:r>
              <w:t>Паранитрохлорбензол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24.14.14.219</w:t>
            </w:r>
          </w:p>
        </w:tc>
        <w:tc>
          <w:tcPr>
            <w:tcW w:w="8400" w:type="dxa"/>
            <w:tcBorders>
              <w:top w:val="nil"/>
              <w:left w:val="nil"/>
              <w:bottom w:val="nil"/>
              <w:right w:val="nil"/>
            </w:tcBorders>
          </w:tcPr>
          <w:p w:rsidR="00564C9F" w:rsidRDefault="00564C9F" w:rsidP="00323135">
            <w:r>
              <w:t>Производные углеводородов нитрогалогенированные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йодтринитрометан (йодпикрин), хлорнитрометан, бромнитрометан, йоднитрометан, хлорнитротолуол и прочие производные нитрогалогенированные углеводородов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24.14.14.230</w:t>
            </w:r>
          </w:p>
        </w:tc>
        <w:tc>
          <w:tcPr>
            <w:tcW w:w="8400" w:type="dxa"/>
            <w:tcBorders>
              <w:top w:val="nil"/>
              <w:left w:val="nil"/>
              <w:bottom w:val="nil"/>
              <w:right w:val="nil"/>
            </w:tcBorders>
          </w:tcPr>
          <w:p w:rsidR="00564C9F" w:rsidRDefault="00564C9F" w:rsidP="00564C9F">
            <w:pPr>
              <w:pStyle w:val="30"/>
            </w:pPr>
            <w:r>
              <w:t>Производные углеводородов нитросульфированные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производные углеводородов, молекулы которых содержат одну или более нитрогрупп и одну или более сульфогрупп, а также соли и эфиры этих соединений этиловые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24.14.14.231</w:t>
            </w:r>
          </w:p>
        </w:tc>
        <w:tc>
          <w:tcPr>
            <w:tcW w:w="8400" w:type="dxa"/>
            <w:tcBorders>
              <w:top w:val="nil"/>
              <w:left w:val="nil"/>
              <w:bottom w:val="nil"/>
              <w:right w:val="nil"/>
            </w:tcBorders>
          </w:tcPr>
          <w:p w:rsidR="00564C9F" w:rsidRDefault="00564C9F" w:rsidP="00323135">
            <w:r>
              <w:t>Нитробензолсульфокислоты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24.14.14.232</w:t>
            </w:r>
          </w:p>
        </w:tc>
        <w:tc>
          <w:tcPr>
            <w:tcW w:w="8400" w:type="dxa"/>
            <w:tcBorders>
              <w:top w:val="nil"/>
              <w:left w:val="nil"/>
              <w:bottom w:val="nil"/>
              <w:right w:val="nil"/>
            </w:tcBorders>
          </w:tcPr>
          <w:p w:rsidR="00564C9F" w:rsidRDefault="00564C9F" w:rsidP="00323135">
            <w:r>
              <w:t>Нитротолуолсульфокислоты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24.14.14.239</w:t>
            </w:r>
          </w:p>
        </w:tc>
        <w:tc>
          <w:tcPr>
            <w:tcW w:w="8400" w:type="dxa"/>
            <w:tcBorders>
              <w:top w:val="nil"/>
              <w:left w:val="nil"/>
              <w:bottom w:val="nil"/>
              <w:right w:val="nil"/>
            </w:tcBorders>
          </w:tcPr>
          <w:p w:rsidR="00564C9F" w:rsidRDefault="00564C9F" w:rsidP="00323135">
            <w:r>
              <w:t>Производные нитросульфированные углеводородов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 и тринитробензолсульфокислоты, ди- и тринитротолуолсульфокислоты, нитронафталинсульфокислоты и прочие производные углеводородов нитросульфированные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24.14.14.250</w:t>
            </w:r>
          </w:p>
        </w:tc>
        <w:tc>
          <w:tcPr>
            <w:tcW w:w="8400" w:type="dxa"/>
            <w:tcBorders>
              <w:top w:val="nil"/>
              <w:left w:val="nil"/>
              <w:bottom w:val="nil"/>
              <w:right w:val="nil"/>
            </w:tcBorders>
          </w:tcPr>
          <w:p w:rsidR="00564C9F" w:rsidRDefault="00564C9F" w:rsidP="00564C9F">
            <w:pPr>
              <w:pStyle w:val="30"/>
            </w:pPr>
            <w:r>
              <w:t>Производные углеводородов нитросульфогалогенированные и прочие сложные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производные углеводородов, молекулы которых содержат одну или более нитрогрупп, сульфогрупп и один или более атомов галогенов, а также соли и эфиры этих соединений сложные этиловые, </w:t>
            </w:r>
            <w:proofErr w:type="gramStart"/>
            <w:r>
              <w:t>например</w:t>
            </w:r>
            <w:proofErr w:type="gramEnd"/>
            <w:r>
              <w:t xml:space="preserve"> производные хлорнитробензолов, хлорнитротолуолов и т.п. сульфированные и прочие производные углеводородов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24.14.14.251</w:t>
            </w:r>
          </w:p>
        </w:tc>
        <w:tc>
          <w:tcPr>
            <w:tcW w:w="8400" w:type="dxa"/>
            <w:tcBorders>
              <w:top w:val="nil"/>
              <w:left w:val="nil"/>
              <w:bottom w:val="nil"/>
              <w:right w:val="nil"/>
            </w:tcBorders>
          </w:tcPr>
          <w:p w:rsidR="00564C9F" w:rsidRDefault="00564C9F" w:rsidP="00323135">
            <w:r>
              <w:t>Хлорнитробензолсульфокислоты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24.14.14.252</w:t>
            </w:r>
          </w:p>
        </w:tc>
        <w:tc>
          <w:tcPr>
            <w:tcW w:w="8400" w:type="dxa"/>
            <w:tcBorders>
              <w:top w:val="nil"/>
              <w:left w:val="nil"/>
              <w:bottom w:val="nil"/>
              <w:right w:val="nil"/>
            </w:tcBorders>
          </w:tcPr>
          <w:p w:rsidR="00564C9F" w:rsidRDefault="00564C9F" w:rsidP="00323135">
            <w:r>
              <w:t>Производные бензолсульфокислот сложные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24.14.14.259</w:t>
            </w:r>
          </w:p>
        </w:tc>
        <w:tc>
          <w:tcPr>
            <w:tcW w:w="8400" w:type="dxa"/>
            <w:tcBorders>
              <w:top w:val="nil"/>
              <w:left w:val="nil"/>
              <w:bottom w:val="nil"/>
              <w:right w:val="nil"/>
            </w:tcBorders>
          </w:tcPr>
          <w:p w:rsidR="00564C9F" w:rsidRDefault="00564C9F" w:rsidP="00323135">
            <w:r>
              <w:t>Производные углеводородов нитросульфогалогенированные и сложные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24.14.15    </w:t>
            </w:r>
          </w:p>
        </w:tc>
        <w:tc>
          <w:tcPr>
            <w:tcW w:w="8400" w:type="dxa"/>
            <w:tcBorders>
              <w:top w:val="nil"/>
              <w:left w:val="nil"/>
              <w:bottom w:val="nil"/>
              <w:right w:val="nil"/>
            </w:tcBorders>
          </w:tcPr>
          <w:p w:rsidR="00564C9F" w:rsidRDefault="00564C9F" w:rsidP="00564C9F">
            <w:pPr>
              <w:pStyle w:val="30"/>
            </w:pPr>
            <w:r>
              <w:t>Производные углеводородов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24.14.15.110</w:t>
            </w:r>
          </w:p>
        </w:tc>
        <w:tc>
          <w:tcPr>
            <w:tcW w:w="8400" w:type="dxa"/>
            <w:tcBorders>
              <w:top w:val="nil"/>
              <w:left w:val="nil"/>
              <w:bottom w:val="nil"/>
              <w:right w:val="nil"/>
            </w:tcBorders>
          </w:tcPr>
          <w:p w:rsidR="00564C9F" w:rsidRDefault="00564C9F" w:rsidP="00564C9F">
            <w:pPr>
              <w:pStyle w:val="30"/>
            </w:pPr>
            <w:r>
              <w:t>Производные бромированные ациклических углеводородов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24.14.15.111</w:t>
            </w:r>
          </w:p>
        </w:tc>
        <w:tc>
          <w:tcPr>
            <w:tcW w:w="8400" w:type="dxa"/>
            <w:tcBorders>
              <w:top w:val="nil"/>
              <w:left w:val="nil"/>
              <w:bottom w:val="nil"/>
              <w:right w:val="nil"/>
            </w:tcBorders>
          </w:tcPr>
          <w:p w:rsidR="00564C9F" w:rsidRDefault="00564C9F" w:rsidP="00323135">
            <w:r>
              <w:t>Бромметан (метилбромид)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24.14.15.112</w:t>
            </w:r>
          </w:p>
        </w:tc>
        <w:tc>
          <w:tcPr>
            <w:tcW w:w="8400" w:type="dxa"/>
            <w:tcBorders>
              <w:top w:val="nil"/>
              <w:left w:val="nil"/>
              <w:bottom w:val="nil"/>
              <w:right w:val="nil"/>
            </w:tcBorders>
          </w:tcPr>
          <w:p w:rsidR="00564C9F" w:rsidRDefault="00564C9F" w:rsidP="00323135">
            <w:r>
              <w:t>Дибромметан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24.14.15.113</w:t>
            </w:r>
          </w:p>
        </w:tc>
        <w:tc>
          <w:tcPr>
            <w:tcW w:w="8400" w:type="dxa"/>
            <w:tcBorders>
              <w:top w:val="nil"/>
              <w:left w:val="nil"/>
              <w:bottom w:val="nil"/>
              <w:right w:val="nil"/>
            </w:tcBorders>
          </w:tcPr>
          <w:p w:rsidR="00564C9F" w:rsidRDefault="00564C9F" w:rsidP="00323135">
            <w:r>
              <w:t>Бромэтан (этилбромид)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24.14.15.114</w:t>
            </w:r>
          </w:p>
        </w:tc>
        <w:tc>
          <w:tcPr>
            <w:tcW w:w="8400" w:type="dxa"/>
            <w:tcBorders>
              <w:top w:val="nil"/>
              <w:left w:val="nil"/>
              <w:bottom w:val="nil"/>
              <w:right w:val="nil"/>
            </w:tcBorders>
          </w:tcPr>
          <w:p w:rsidR="00564C9F" w:rsidRDefault="00564C9F" w:rsidP="00323135">
            <w:r>
              <w:t>Дибромэтан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24.14.15.115</w:t>
            </w:r>
          </w:p>
        </w:tc>
        <w:tc>
          <w:tcPr>
            <w:tcW w:w="8400" w:type="dxa"/>
            <w:tcBorders>
              <w:top w:val="nil"/>
              <w:left w:val="nil"/>
              <w:bottom w:val="nil"/>
              <w:right w:val="nil"/>
            </w:tcBorders>
          </w:tcPr>
          <w:p w:rsidR="00564C9F" w:rsidRDefault="00564C9F" w:rsidP="00323135">
            <w:r>
              <w:t>Бромбутан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24.14.15.116</w:t>
            </w:r>
          </w:p>
        </w:tc>
        <w:tc>
          <w:tcPr>
            <w:tcW w:w="8400" w:type="dxa"/>
            <w:tcBorders>
              <w:top w:val="nil"/>
              <w:left w:val="nil"/>
              <w:bottom w:val="nil"/>
              <w:right w:val="nil"/>
            </w:tcBorders>
          </w:tcPr>
          <w:p w:rsidR="00564C9F" w:rsidRDefault="00564C9F" w:rsidP="00323135">
            <w:r>
              <w:t>1,2-Дибромпропан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24.14.15.117</w:t>
            </w:r>
          </w:p>
        </w:tc>
        <w:tc>
          <w:tcPr>
            <w:tcW w:w="8400" w:type="dxa"/>
            <w:tcBorders>
              <w:top w:val="nil"/>
              <w:left w:val="nil"/>
              <w:bottom w:val="nil"/>
              <w:right w:val="nil"/>
            </w:tcBorders>
          </w:tcPr>
          <w:p w:rsidR="00564C9F" w:rsidRDefault="00564C9F" w:rsidP="00323135">
            <w:r>
              <w:t>Алкиды бромистые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24.14.15.119</w:t>
            </w:r>
          </w:p>
        </w:tc>
        <w:tc>
          <w:tcPr>
            <w:tcW w:w="8400" w:type="dxa"/>
            <w:tcBorders>
              <w:top w:val="nil"/>
              <w:left w:val="nil"/>
              <w:bottom w:val="nil"/>
              <w:right w:val="nil"/>
            </w:tcBorders>
          </w:tcPr>
          <w:p w:rsidR="00564C9F" w:rsidRDefault="00564C9F" w:rsidP="00323135">
            <w:r>
              <w:t>Производные бромированные ациклических углеводородов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24.14.15.120</w:t>
            </w:r>
          </w:p>
        </w:tc>
        <w:tc>
          <w:tcPr>
            <w:tcW w:w="8400" w:type="dxa"/>
            <w:tcBorders>
              <w:top w:val="nil"/>
              <w:left w:val="nil"/>
              <w:bottom w:val="nil"/>
              <w:right w:val="nil"/>
            </w:tcBorders>
          </w:tcPr>
          <w:p w:rsidR="00564C9F" w:rsidRDefault="00564C9F" w:rsidP="00564C9F">
            <w:pPr>
              <w:pStyle w:val="30"/>
            </w:pPr>
            <w:r>
              <w:t>Производные фторированные или йодированные ациклических углеводородов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24.14.15.121</w:t>
            </w:r>
          </w:p>
        </w:tc>
        <w:tc>
          <w:tcPr>
            <w:tcW w:w="8400" w:type="dxa"/>
            <w:tcBorders>
              <w:top w:val="nil"/>
              <w:left w:val="nil"/>
              <w:bottom w:val="nil"/>
              <w:right w:val="nil"/>
            </w:tcBorders>
          </w:tcPr>
          <w:p w:rsidR="00564C9F" w:rsidRDefault="00564C9F" w:rsidP="00323135">
            <w:r>
              <w:t>Хладон-14 (тетрафторметан)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24.14.15.122</w:t>
            </w:r>
          </w:p>
        </w:tc>
        <w:tc>
          <w:tcPr>
            <w:tcW w:w="8400" w:type="dxa"/>
            <w:tcBorders>
              <w:top w:val="nil"/>
              <w:left w:val="nil"/>
              <w:bottom w:val="nil"/>
              <w:right w:val="nil"/>
            </w:tcBorders>
          </w:tcPr>
          <w:p w:rsidR="00564C9F" w:rsidRDefault="00564C9F" w:rsidP="00323135">
            <w:r>
              <w:t>Тетрафторэтилен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24.14.15.123</w:t>
            </w:r>
          </w:p>
        </w:tc>
        <w:tc>
          <w:tcPr>
            <w:tcW w:w="8400" w:type="dxa"/>
            <w:tcBorders>
              <w:top w:val="nil"/>
              <w:left w:val="nil"/>
              <w:bottom w:val="nil"/>
              <w:right w:val="nil"/>
            </w:tcBorders>
          </w:tcPr>
          <w:p w:rsidR="00564C9F" w:rsidRDefault="00564C9F" w:rsidP="00323135">
            <w:r>
              <w:t>Винилиден (мономер-2) фтористый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24.14.15.124</w:t>
            </w:r>
          </w:p>
        </w:tc>
        <w:tc>
          <w:tcPr>
            <w:tcW w:w="8400" w:type="dxa"/>
            <w:tcBorders>
              <w:top w:val="nil"/>
              <w:left w:val="nil"/>
              <w:bottom w:val="nil"/>
              <w:right w:val="nil"/>
            </w:tcBorders>
          </w:tcPr>
          <w:p w:rsidR="00564C9F" w:rsidRDefault="00564C9F" w:rsidP="00323135">
            <w:r>
              <w:t>Трифторпропен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24.14.15.125</w:t>
            </w:r>
          </w:p>
        </w:tc>
        <w:tc>
          <w:tcPr>
            <w:tcW w:w="8400" w:type="dxa"/>
            <w:tcBorders>
              <w:top w:val="nil"/>
              <w:left w:val="nil"/>
              <w:bottom w:val="nil"/>
              <w:right w:val="nil"/>
            </w:tcBorders>
          </w:tcPr>
          <w:p w:rsidR="00564C9F" w:rsidRDefault="00564C9F" w:rsidP="00323135">
            <w:r>
              <w:t>Производные трифторэтилена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24.14.15.126</w:t>
            </w:r>
          </w:p>
        </w:tc>
        <w:tc>
          <w:tcPr>
            <w:tcW w:w="8400" w:type="dxa"/>
            <w:tcBorders>
              <w:top w:val="nil"/>
              <w:left w:val="nil"/>
              <w:bottom w:val="nil"/>
              <w:right w:val="nil"/>
            </w:tcBorders>
          </w:tcPr>
          <w:p w:rsidR="00564C9F" w:rsidRDefault="00564C9F" w:rsidP="00323135">
            <w:r>
              <w:t>Фторуглероды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24.14.15.129</w:t>
            </w:r>
          </w:p>
        </w:tc>
        <w:tc>
          <w:tcPr>
            <w:tcW w:w="8400" w:type="dxa"/>
            <w:tcBorders>
              <w:top w:val="nil"/>
              <w:left w:val="nil"/>
              <w:bottom w:val="nil"/>
              <w:right w:val="nil"/>
            </w:tcBorders>
          </w:tcPr>
          <w:p w:rsidR="00564C9F" w:rsidRDefault="00564C9F" w:rsidP="00323135">
            <w:r>
              <w:t>Производные фторированные или йодированные ациклических углеводородов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24.14.15.130</w:t>
            </w:r>
          </w:p>
        </w:tc>
        <w:tc>
          <w:tcPr>
            <w:tcW w:w="8400" w:type="dxa"/>
            <w:tcBorders>
              <w:top w:val="nil"/>
              <w:left w:val="nil"/>
              <w:bottom w:val="nil"/>
              <w:right w:val="nil"/>
            </w:tcBorders>
          </w:tcPr>
          <w:p w:rsidR="00564C9F" w:rsidRDefault="00564C9F" w:rsidP="00564C9F">
            <w:pPr>
              <w:pStyle w:val="30"/>
            </w:pPr>
            <w:r>
              <w:t>Производные галогенированные ациклических углеводородов, содержащие два или более различных галогена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24.14.15.131</w:t>
            </w:r>
          </w:p>
        </w:tc>
        <w:tc>
          <w:tcPr>
            <w:tcW w:w="8400" w:type="dxa"/>
            <w:tcBorders>
              <w:top w:val="nil"/>
              <w:left w:val="nil"/>
              <w:bottom w:val="nil"/>
              <w:right w:val="nil"/>
            </w:tcBorders>
          </w:tcPr>
          <w:p w:rsidR="00564C9F" w:rsidRDefault="00564C9F" w:rsidP="00323135">
            <w:r>
              <w:t>Трихлорфторметан (хладон-11)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24.14.15.132</w:t>
            </w:r>
          </w:p>
        </w:tc>
        <w:tc>
          <w:tcPr>
            <w:tcW w:w="8400" w:type="dxa"/>
            <w:tcBorders>
              <w:top w:val="nil"/>
              <w:left w:val="nil"/>
              <w:bottom w:val="nil"/>
              <w:right w:val="nil"/>
            </w:tcBorders>
          </w:tcPr>
          <w:p w:rsidR="00564C9F" w:rsidRDefault="00564C9F" w:rsidP="00323135">
            <w:r>
              <w:t>Дихлордифторметан (хладон-12)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24.14.15.133</w:t>
            </w:r>
          </w:p>
        </w:tc>
        <w:tc>
          <w:tcPr>
            <w:tcW w:w="8400" w:type="dxa"/>
            <w:tcBorders>
              <w:top w:val="nil"/>
              <w:left w:val="nil"/>
              <w:bottom w:val="nil"/>
              <w:right w:val="nil"/>
            </w:tcBorders>
          </w:tcPr>
          <w:p w:rsidR="00564C9F" w:rsidRDefault="00564C9F" w:rsidP="00323135">
            <w:r>
              <w:t>Трихлортрифторэтаны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24.14.15.134</w:t>
            </w:r>
          </w:p>
        </w:tc>
        <w:tc>
          <w:tcPr>
            <w:tcW w:w="8400" w:type="dxa"/>
            <w:tcBorders>
              <w:top w:val="nil"/>
              <w:left w:val="nil"/>
              <w:bottom w:val="nil"/>
              <w:right w:val="nil"/>
            </w:tcBorders>
          </w:tcPr>
          <w:p w:rsidR="00564C9F" w:rsidRDefault="00564C9F" w:rsidP="00323135">
            <w:r>
              <w:t>Дихлортетрафторэтаны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24.14.15.135</w:t>
            </w:r>
          </w:p>
        </w:tc>
        <w:tc>
          <w:tcPr>
            <w:tcW w:w="8400" w:type="dxa"/>
            <w:tcBorders>
              <w:top w:val="nil"/>
              <w:left w:val="nil"/>
              <w:bottom w:val="nil"/>
              <w:right w:val="nil"/>
            </w:tcBorders>
          </w:tcPr>
          <w:p w:rsidR="00564C9F" w:rsidRDefault="00564C9F" w:rsidP="00323135">
            <w:r>
              <w:t>Хлорпентафторэтан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24.14.15.136</w:t>
            </w:r>
          </w:p>
        </w:tc>
        <w:tc>
          <w:tcPr>
            <w:tcW w:w="8400" w:type="dxa"/>
            <w:tcBorders>
              <w:top w:val="nil"/>
              <w:left w:val="nil"/>
              <w:bottom w:val="nil"/>
              <w:right w:val="nil"/>
            </w:tcBorders>
          </w:tcPr>
          <w:p w:rsidR="00564C9F" w:rsidRDefault="00564C9F" w:rsidP="00323135">
            <w:r>
              <w:t>Хлортрифторметан (хладон-13)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24.14.15.137</w:t>
            </w:r>
          </w:p>
        </w:tc>
        <w:tc>
          <w:tcPr>
            <w:tcW w:w="8400" w:type="dxa"/>
            <w:tcBorders>
              <w:top w:val="nil"/>
              <w:left w:val="nil"/>
              <w:bottom w:val="nil"/>
              <w:right w:val="nil"/>
            </w:tcBorders>
          </w:tcPr>
          <w:p w:rsidR="00564C9F" w:rsidRDefault="00564C9F" w:rsidP="00323135">
            <w:r>
              <w:t>Пентахлорфторэтан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24.14.15.138</w:t>
            </w:r>
          </w:p>
        </w:tc>
        <w:tc>
          <w:tcPr>
            <w:tcW w:w="8400" w:type="dxa"/>
            <w:tcBorders>
              <w:top w:val="nil"/>
              <w:left w:val="nil"/>
              <w:bottom w:val="nil"/>
              <w:right w:val="nil"/>
            </w:tcBorders>
          </w:tcPr>
          <w:p w:rsidR="00564C9F" w:rsidRDefault="00564C9F" w:rsidP="00323135">
            <w:r>
              <w:t>Тетрахлордифторэтаны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24.14.15.139</w:t>
            </w:r>
          </w:p>
        </w:tc>
        <w:tc>
          <w:tcPr>
            <w:tcW w:w="8400" w:type="dxa"/>
            <w:tcBorders>
              <w:top w:val="nil"/>
              <w:left w:val="nil"/>
              <w:bottom w:val="nil"/>
              <w:right w:val="nil"/>
            </w:tcBorders>
          </w:tcPr>
          <w:p w:rsidR="00564C9F" w:rsidRDefault="00564C9F" w:rsidP="00323135">
            <w:r>
              <w:t>Гептахлорфторпропаны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24.14.15.141</w:t>
            </w:r>
          </w:p>
        </w:tc>
        <w:tc>
          <w:tcPr>
            <w:tcW w:w="8400" w:type="dxa"/>
            <w:tcBorders>
              <w:top w:val="nil"/>
              <w:left w:val="nil"/>
              <w:bottom w:val="nil"/>
              <w:right w:val="nil"/>
            </w:tcBorders>
          </w:tcPr>
          <w:p w:rsidR="00564C9F" w:rsidRDefault="00564C9F" w:rsidP="00323135">
            <w:r>
              <w:t>Гексахлордифторпропаны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24.14.15.142</w:t>
            </w:r>
          </w:p>
        </w:tc>
        <w:tc>
          <w:tcPr>
            <w:tcW w:w="8400" w:type="dxa"/>
            <w:tcBorders>
              <w:top w:val="nil"/>
              <w:left w:val="nil"/>
              <w:bottom w:val="nil"/>
              <w:right w:val="nil"/>
            </w:tcBorders>
          </w:tcPr>
          <w:p w:rsidR="00564C9F" w:rsidRDefault="00564C9F" w:rsidP="00323135">
            <w:r>
              <w:t>Пентахлортрифторпропаны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24.14.15.143</w:t>
            </w:r>
          </w:p>
        </w:tc>
        <w:tc>
          <w:tcPr>
            <w:tcW w:w="8400" w:type="dxa"/>
            <w:tcBorders>
              <w:top w:val="nil"/>
              <w:left w:val="nil"/>
              <w:bottom w:val="nil"/>
              <w:right w:val="nil"/>
            </w:tcBorders>
          </w:tcPr>
          <w:p w:rsidR="00564C9F" w:rsidRDefault="00564C9F" w:rsidP="00323135">
            <w:r>
              <w:t>Тетрахлортетрафторпропаны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24.14.15.144</w:t>
            </w:r>
          </w:p>
        </w:tc>
        <w:tc>
          <w:tcPr>
            <w:tcW w:w="8400" w:type="dxa"/>
            <w:tcBorders>
              <w:top w:val="nil"/>
              <w:left w:val="nil"/>
              <w:bottom w:val="nil"/>
              <w:right w:val="nil"/>
            </w:tcBorders>
          </w:tcPr>
          <w:p w:rsidR="00564C9F" w:rsidRDefault="00564C9F" w:rsidP="00323135">
            <w:r>
              <w:t>Трихлорпентафторпропаны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24.14.15.145</w:t>
            </w:r>
          </w:p>
        </w:tc>
        <w:tc>
          <w:tcPr>
            <w:tcW w:w="8400" w:type="dxa"/>
            <w:tcBorders>
              <w:top w:val="nil"/>
              <w:left w:val="nil"/>
              <w:bottom w:val="nil"/>
              <w:right w:val="nil"/>
            </w:tcBorders>
          </w:tcPr>
          <w:p w:rsidR="00564C9F" w:rsidRDefault="00564C9F" w:rsidP="00323135">
            <w:r>
              <w:t>Дихлоргексафторпропаны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24.14.15.146</w:t>
            </w:r>
          </w:p>
        </w:tc>
        <w:tc>
          <w:tcPr>
            <w:tcW w:w="8400" w:type="dxa"/>
            <w:tcBorders>
              <w:top w:val="nil"/>
              <w:left w:val="nil"/>
              <w:bottom w:val="nil"/>
              <w:right w:val="nil"/>
            </w:tcBorders>
          </w:tcPr>
          <w:p w:rsidR="00564C9F" w:rsidRDefault="00564C9F" w:rsidP="00323135">
            <w:r>
              <w:t>Хлоргептафторпропаны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24.14.15.147</w:t>
            </w:r>
          </w:p>
        </w:tc>
        <w:tc>
          <w:tcPr>
            <w:tcW w:w="8400" w:type="dxa"/>
            <w:tcBorders>
              <w:top w:val="nil"/>
              <w:left w:val="nil"/>
              <w:bottom w:val="nil"/>
              <w:right w:val="nil"/>
            </w:tcBorders>
          </w:tcPr>
          <w:p w:rsidR="00564C9F" w:rsidRDefault="00564C9F" w:rsidP="00323135">
            <w:r>
              <w:t>Дифторхлорметан (хладон-22)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24.14.15.148</w:t>
            </w:r>
          </w:p>
        </w:tc>
        <w:tc>
          <w:tcPr>
            <w:tcW w:w="8400" w:type="dxa"/>
            <w:tcBorders>
              <w:top w:val="nil"/>
              <w:left w:val="nil"/>
              <w:bottom w:val="nil"/>
              <w:right w:val="nil"/>
            </w:tcBorders>
          </w:tcPr>
          <w:p w:rsidR="00564C9F" w:rsidRDefault="00564C9F" w:rsidP="00323135">
            <w:r>
              <w:t>Трифторхлорэтилен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24.14.15.149</w:t>
            </w:r>
          </w:p>
        </w:tc>
        <w:tc>
          <w:tcPr>
            <w:tcW w:w="8400" w:type="dxa"/>
            <w:tcBorders>
              <w:top w:val="nil"/>
              <w:left w:val="nil"/>
              <w:bottom w:val="nil"/>
              <w:right w:val="nil"/>
            </w:tcBorders>
          </w:tcPr>
          <w:p w:rsidR="00564C9F" w:rsidRDefault="00564C9F" w:rsidP="00323135">
            <w:r>
              <w:t>Производные галогенированные ациклических углеводородов, содержащие только хлор и фтор,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24.14.15.151</w:t>
            </w:r>
          </w:p>
        </w:tc>
        <w:tc>
          <w:tcPr>
            <w:tcW w:w="8400" w:type="dxa"/>
            <w:tcBorders>
              <w:top w:val="nil"/>
              <w:left w:val="nil"/>
              <w:bottom w:val="nil"/>
              <w:right w:val="nil"/>
            </w:tcBorders>
          </w:tcPr>
          <w:p w:rsidR="00564C9F" w:rsidRDefault="00564C9F" w:rsidP="00323135">
            <w:r>
              <w:t>Бромхлордифторметан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24.14.15.152</w:t>
            </w:r>
          </w:p>
        </w:tc>
        <w:tc>
          <w:tcPr>
            <w:tcW w:w="8400" w:type="dxa"/>
            <w:tcBorders>
              <w:top w:val="nil"/>
              <w:left w:val="nil"/>
              <w:bottom w:val="nil"/>
              <w:right w:val="nil"/>
            </w:tcBorders>
          </w:tcPr>
          <w:p w:rsidR="00564C9F" w:rsidRDefault="00564C9F" w:rsidP="00323135">
            <w:r>
              <w:t>1,2-Дибромтрихлорпропан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24.14.15.153</w:t>
            </w:r>
          </w:p>
        </w:tc>
        <w:tc>
          <w:tcPr>
            <w:tcW w:w="8400" w:type="dxa"/>
            <w:tcBorders>
              <w:top w:val="nil"/>
              <w:left w:val="nil"/>
              <w:bottom w:val="nil"/>
              <w:right w:val="nil"/>
            </w:tcBorders>
          </w:tcPr>
          <w:p w:rsidR="00564C9F" w:rsidRDefault="00564C9F" w:rsidP="00323135">
            <w:r>
              <w:t>Бромтрифторметан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24.14.15.154</w:t>
            </w:r>
          </w:p>
        </w:tc>
        <w:tc>
          <w:tcPr>
            <w:tcW w:w="8400" w:type="dxa"/>
            <w:tcBorders>
              <w:top w:val="nil"/>
              <w:left w:val="nil"/>
              <w:bottom w:val="nil"/>
              <w:right w:val="nil"/>
            </w:tcBorders>
          </w:tcPr>
          <w:p w:rsidR="00564C9F" w:rsidRDefault="00564C9F" w:rsidP="00323135">
            <w:r>
              <w:t>Дибромтетрафторэтаны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24.14.15.159</w:t>
            </w:r>
          </w:p>
        </w:tc>
        <w:tc>
          <w:tcPr>
            <w:tcW w:w="8400" w:type="dxa"/>
            <w:tcBorders>
              <w:top w:val="nil"/>
              <w:left w:val="nil"/>
              <w:bottom w:val="nil"/>
              <w:right w:val="nil"/>
            </w:tcBorders>
          </w:tcPr>
          <w:p w:rsidR="00564C9F" w:rsidRDefault="00564C9F" w:rsidP="00323135">
            <w:r>
              <w:t>Производные галогенированные ациклических углеводородов, содержащие два или более различных галогена,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24.14.15.160</w:t>
            </w:r>
          </w:p>
        </w:tc>
        <w:tc>
          <w:tcPr>
            <w:tcW w:w="8400" w:type="dxa"/>
            <w:tcBorders>
              <w:top w:val="nil"/>
              <w:left w:val="nil"/>
              <w:bottom w:val="nil"/>
              <w:right w:val="nil"/>
            </w:tcBorders>
          </w:tcPr>
          <w:p w:rsidR="00564C9F" w:rsidRDefault="00564C9F" w:rsidP="00564C9F">
            <w:pPr>
              <w:pStyle w:val="30"/>
            </w:pPr>
            <w:r>
              <w:t>Производные галогенированные циклоалкановых (циклановых), циклоалкеновых (цикленовых) или циклотерпеновых углеводородов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24.14.15.161</w:t>
            </w:r>
          </w:p>
        </w:tc>
        <w:tc>
          <w:tcPr>
            <w:tcW w:w="8400" w:type="dxa"/>
            <w:tcBorders>
              <w:top w:val="nil"/>
              <w:left w:val="nil"/>
              <w:bottom w:val="nil"/>
              <w:right w:val="nil"/>
            </w:tcBorders>
          </w:tcPr>
          <w:p w:rsidR="00564C9F" w:rsidRDefault="00564C9F" w:rsidP="00323135">
            <w:r>
              <w:t>1,2,3,4,5,6-Гексахлорциклогексан (гексахлоран)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24.14.15.162</w:t>
            </w:r>
          </w:p>
        </w:tc>
        <w:tc>
          <w:tcPr>
            <w:tcW w:w="8400" w:type="dxa"/>
            <w:tcBorders>
              <w:top w:val="nil"/>
              <w:left w:val="nil"/>
              <w:bottom w:val="nil"/>
              <w:right w:val="nil"/>
            </w:tcBorders>
          </w:tcPr>
          <w:p w:rsidR="00564C9F" w:rsidRDefault="00564C9F" w:rsidP="00323135">
            <w:r>
              <w:t>1,2-Дибром-4-(1,2-дибромэтил) циклогексан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24.14.15.163</w:t>
            </w:r>
          </w:p>
        </w:tc>
        <w:tc>
          <w:tcPr>
            <w:tcW w:w="8400" w:type="dxa"/>
            <w:tcBorders>
              <w:top w:val="nil"/>
              <w:left w:val="nil"/>
              <w:bottom w:val="nil"/>
              <w:right w:val="nil"/>
            </w:tcBorders>
          </w:tcPr>
          <w:p w:rsidR="00564C9F" w:rsidRDefault="00564C9F" w:rsidP="00323135">
            <w:r>
              <w:t>Тетрабромциклооктаны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24.14.15.164</w:t>
            </w:r>
          </w:p>
        </w:tc>
        <w:tc>
          <w:tcPr>
            <w:tcW w:w="8400" w:type="dxa"/>
            <w:tcBorders>
              <w:top w:val="nil"/>
              <w:left w:val="nil"/>
              <w:bottom w:val="nil"/>
              <w:right w:val="nil"/>
            </w:tcBorders>
          </w:tcPr>
          <w:p w:rsidR="00564C9F" w:rsidRDefault="00564C9F" w:rsidP="00323135">
            <w:r>
              <w:t>Гексахлорциклопентадиен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24.14.15.165</w:t>
            </w:r>
          </w:p>
        </w:tc>
        <w:tc>
          <w:tcPr>
            <w:tcW w:w="8400" w:type="dxa"/>
            <w:tcBorders>
              <w:top w:val="nil"/>
              <w:left w:val="nil"/>
              <w:bottom w:val="nil"/>
              <w:right w:val="nil"/>
            </w:tcBorders>
          </w:tcPr>
          <w:p w:rsidR="00564C9F" w:rsidRDefault="00564C9F" w:rsidP="00323135">
            <w:r>
              <w:t>Октофторциклобутан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24.14.15.169</w:t>
            </w:r>
          </w:p>
        </w:tc>
        <w:tc>
          <w:tcPr>
            <w:tcW w:w="8400" w:type="dxa"/>
            <w:tcBorders>
              <w:top w:val="nil"/>
              <w:left w:val="nil"/>
              <w:bottom w:val="nil"/>
              <w:right w:val="nil"/>
            </w:tcBorders>
          </w:tcPr>
          <w:p w:rsidR="00564C9F" w:rsidRDefault="00564C9F" w:rsidP="00323135">
            <w:r>
              <w:t>Производные галогенированные циклоалкановых (циклановых), циклоалкеновых (цикленовых) или циклотерпеновых углеводородов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24.14.15.170</w:t>
            </w:r>
          </w:p>
        </w:tc>
        <w:tc>
          <w:tcPr>
            <w:tcW w:w="8400" w:type="dxa"/>
            <w:tcBorders>
              <w:top w:val="nil"/>
              <w:left w:val="nil"/>
              <w:bottom w:val="nil"/>
              <w:right w:val="nil"/>
            </w:tcBorders>
          </w:tcPr>
          <w:p w:rsidR="00564C9F" w:rsidRDefault="00564C9F" w:rsidP="00564C9F">
            <w:pPr>
              <w:pStyle w:val="30"/>
            </w:pPr>
            <w:r>
              <w:t>Производные галогенированные ароматических углеводородов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24.14.15.171</w:t>
            </w:r>
          </w:p>
        </w:tc>
        <w:tc>
          <w:tcPr>
            <w:tcW w:w="8400" w:type="dxa"/>
            <w:tcBorders>
              <w:top w:val="nil"/>
              <w:left w:val="nil"/>
              <w:bottom w:val="nil"/>
              <w:right w:val="nil"/>
            </w:tcBorders>
          </w:tcPr>
          <w:p w:rsidR="00564C9F" w:rsidRDefault="00564C9F" w:rsidP="00323135">
            <w:r>
              <w:t>Хлорбензол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24.14.15.172</w:t>
            </w:r>
          </w:p>
        </w:tc>
        <w:tc>
          <w:tcPr>
            <w:tcW w:w="8400" w:type="dxa"/>
            <w:tcBorders>
              <w:top w:val="nil"/>
              <w:left w:val="nil"/>
              <w:bottom w:val="nil"/>
              <w:right w:val="nil"/>
            </w:tcBorders>
          </w:tcPr>
          <w:p w:rsidR="00564C9F" w:rsidRDefault="00564C9F" w:rsidP="00323135">
            <w:r>
              <w:t>о-Дихлорбензол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24.14.15.173</w:t>
            </w:r>
          </w:p>
        </w:tc>
        <w:tc>
          <w:tcPr>
            <w:tcW w:w="8400" w:type="dxa"/>
            <w:tcBorders>
              <w:top w:val="nil"/>
              <w:left w:val="nil"/>
              <w:bottom w:val="nil"/>
              <w:right w:val="nil"/>
            </w:tcBorders>
          </w:tcPr>
          <w:p w:rsidR="00564C9F" w:rsidRDefault="00564C9F" w:rsidP="00323135">
            <w:r>
              <w:t>n-Дихлорбензол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24.14.15.174</w:t>
            </w:r>
          </w:p>
        </w:tc>
        <w:tc>
          <w:tcPr>
            <w:tcW w:w="8400" w:type="dxa"/>
            <w:tcBorders>
              <w:top w:val="nil"/>
              <w:left w:val="nil"/>
              <w:bottom w:val="nil"/>
              <w:right w:val="nil"/>
            </w:tcBorders>
          </w:tcPr>
          <w:p w:rsidR="00564C9F" w:rsidRDefault="00564C9F" w:rsidP="00323135">
            <w:r>
              <w:t>Гексахлорбензол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24.14.15.175</w:t>
            </w:r>
          </w:p>
        </w:tc>
        <w:tc>
          <w:tcPr>
            <w:tcW w:w="8400" w:type="dxa"/>
            <w:tcBorders>
              <w:top w:val="nil"/>
              <w:left w:val="nil"/>
              <w:bottom w:val="nil"/>
              <w:right w:val="nil"/>
            </w:tcBorders>
          </w:tcPr>
          <w:p w:rsidR="00564C9F" w:rsidRDefault="00564C9F" w:rsidP="00323135">
            <w:r>
              <w:t>1,1,1-Трихлор-2,2-бис(n-</w:t>
            </w:r>
            <w:proofErr w:type="gramStart"/>
            <w:r>
              <w:t>хлорфенил)этан</w:t>
            </w:r>
            <w:proofErr w:type="gramEnd"/>
            <w:r>
              <w:t xml:space="preserve"> (ДДТ)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24.14.15.176</w:t>
            </w:r>
          </w:p>
        </w:tc>
        <w:tc>
          <w:tcPr>
            <w:tcW w:w="8400" w:type="dxa"/>
            <w:tcBorders>
              <w:top w:val="nil"/>
              <w:left w:val="nil"/>
              <w:bottom w:val="nil"/>
              <w:right w:val="nil"/>
            </w:tcBorders>
          </w:tcPr>
          <w:p w:rsidR="00564C9F" w:rsidRDefault="00564C9F" w:rsidP="00323135">
            <w:r>
              <w:t>Бензилхлорид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24.14.15.177</w:t>
            </w:r>
          </w:p>
        </w:tc>
        <w:tc>
          <w:tcPr>
            <w:tcW w:w="8400" w:type="dxa"/>
            <w:tcBorders>
              <w:top w:val="nil"/>
              <w:left w:val="nil"/>
              <w:bottom w:val="nil"/>
              <w:right w:val="nil"/>
            </w:tcBorders>
          </w:tcPr>
          <w:p w:rsidR="00564C9F" w:rsidRDefault="00564C9F" w:rsidP="00323135">
            <w:r>
              <w:t>Трихлорбензол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24.14.15.178</w:t>
            </w:r>
          </w:p>
        </w:tc>
        <w:tc>
          <w:tcPr>
            <w:tcW w:w="8400" w:type="dxa"/>
            <w:tcBorders>
              <w:top w:val="nil"/>
              <w:left w:val="nil"/>
              <w:bottom w:val="nil"/>
              <w:right w:val="nil"/>
            </w:tcBorders>
          </w:tcPr>
          <w:p w:rsidR="00564C9F" w:rsidRDefault="00564C9F" w:rsidP="00323135">
            <w:r>
              <w:t>2,3,4,5,6-Пентабромэтилбензол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24.14.15.181</w:t>
            </w:r>
          </w:p>
        </w:tc>
        <w:tc>
          <w:tcPr>
            <w:tcW w:w="8400" w:type="dxa"/>
            <w:tcBorders>
              <w:top w:val="nil"/>
              <w:left w:val="nil"/>
              <w:bottom w:val="nil"/>
              <w:right w:val="nil"/>
            </w:tcBorders>
          </w:tcPr>
          <w:p w:rsidR="00564C9F" w:rsidRDefault="00564C9F" w:rsidP="00323135">
            <w:r>
              <w:t>Хлорнафталин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24.14.15.182</w:t>
            </w:r>
          </w:p>
        </w:tc>
        <w:tc>
          <w:tcPr>
            <w:tcW w:w="8400" w:type="dxa"/>
            <w:tcBorders>
              <w:top w:val="nil"/>
              <w:left w:val="nil"/>
              <w:bottom w:val="nil"/>
              <w:right w:val="nil"/>
            </w:tcBorders>
          </w:tcPr>
          <w:p w:rsidR="00564C9F" w:rsidRDefault="00564C9F" w:rsidP="00323135">
            <w:r>
              <w:t>2,4-Дихлортолуол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24.14.15.184</w:t>
            </w:r>
          </w:p>
        </w:tc>
        <w:tc>
          <w:tcPr>
            <w:tcW w:w="8400" w:type="dxa"/>
            <w:tcBorders>
              <w:top w:val="nil"/>
              <w:left w:val="nil"/>
              <w:bottom w:val="nil"/>
              <w:right w:val="nil"/>
            </w:tcBorders>
          </w:tcPr>
          <w:p w:rsidR="00564C9F" w:rsidRDefault="00564C9F" w:rsidP="00323135">
            <w:r>
              <w:t>Хлоксил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24.14.15.189</w:t>
            </w:r>
          </w:p>
        </w:tc>
        <w:tc>
          <w:tcPr>
            <w:tcW w:w="8400" w:type="dxa"/>
            <w:tcBorders>
              <w:top w:val="nil"/>
              <w:left w:val="nil"/>
              <w:bottom w:val="nil"/>
              <w:right w:val="nil"/>
            </w:tcBorders>
          </w:tcPr>
          <w:p w:rsidR="00564C9F" w:rsidRDefault="00564C9F" w:rsidP="00323135">
            <w:r>
              <w:t>Производные галогенированные ароматических углеводородов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24.14.2     </w:t>
            </w:r>
          </w:p>
        </w:tc>
        <w:tc>
          <w:tcPr>
            <w:tcW w:w="8400" w:type="dxa"/>
            <w:tcBorders>
              <w:top w:val="nil"/>
              <w:left w:val="nil"/>
              <w:bottom w:val="nil"/>
              <w:right w:val="nil"/>
            </w:tcBorders>
          </w:tcPr>
          <w:p w:rsidR="00564C9F" w:rsidRDefault="00564C9F" w:rsidP="00564C9F">
            <w:pPr>
              <w:pStyle w:val="30"/>
            </w:pPr>
            <w:r>
              <w:t>Спирты, фенолы, фенолоспирты и их галогенированные, сульфированные, нитрованные или нитрозированные производные; спирты жирные промышленные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24.14.21    </w:t>
            </w:r>
          </w:p>
        </w:tc>
        <w:tc>
          <w:tcPr>
            <w:tcW w:w="8400" w:type="dxa"/>
            <w:tcBorders>
              <w:top w:val="nil"/>
              <w:left w:val="nil"/>
              <w:bottom w:val="nil"/>
              <w:right w:val="nil"/>
            </w:tcBorders>
          </w:tcPr>
          <w:p w:rsidR="00564C9F" w:rsidRDefault="00564C9F" w:rsidP="00564C9F">
            <w:pPr>
              <w:pStyle w:val="30"/>
            </w:pPr>
            <w:r>
              <w:t>Спирты жирные промышленные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смеси ациклических спиртов</w:t>
            </w:r>
          </w:p>
          <w:p w:rsidR="00564C9F" w:rsidRDefault="00564C9F" w:rsidP="00323135">
            <w:r>
              <w:t>Эта группировка также включает:</w:t>
            </w:r>
          </w:p>
          <w:p w:rsidR="00564C9F" w:rsidRDefault="00564C9F" w:rsidP="00323135">
            <w:r>
              <w:t>- высшие фракции синтетических жирных спиртов</w:t>
            </w:r>
          </w:p>
          <w:p w:rsidR="00564C9F" w:rsidRDefault="00564C9F" w:rsidP="00323135">
            <w:r>
              <w:t>- спирты жирные промышленные воскообразного характера</w:t>
            </w:r>
          </w:p>
          <w:p w:rsidR="00564C9F" w:rsidRDefault="00564C9F" w:rsidP="00323135">
            <w:r>
              <w:t>Эта группировка не включает:</w:t>
            </w:r>
          </w:p>
          <w:p w:rsidR="00564C9F" w:rsidRDefault="00564C9F" w:rsidP="00323135">
            <w:r>
              <w:t>- спирты жирные определенного химического состава чистотой не менее 90 % по массе (в пересчете на сухое вещество) (см. 24.14.22)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24.14.21.110</w:t>
            </w:r>
          </w:p>
        </w:tc>
        <w:tc>
          <w:tcPr>
            <w:tcW w:w="8400" w:type="dxa"/>
            <w:tcBorders>
              <w:top w:val="nil"/>
              <w:left w:val="nil"/>
              <w:bottom w:val="nil"/>
              <w:right w:val="nil"/>
            </w:tcBorders>
          </w:tcPr>
          <w:p w:rsidR="00564C9F" w:rsidRDefault="00564C9F" w:rsidP="00564C9F">
            <w:pPr>
              <w:pStyle w:val="30"/>
            </w:pPr>
            <w:r>
              <w:t>Смеси спиртов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24.14.21.111</w:t>
            </w:r>
          </w:p>
        </w:tc>
        <w:tc>
          <w:tcPr>
            <w:tcW w:w="8400" w:type="dxa"/>
            <w:tcBorders>
              <w:top w:val="nil"/>
              <w:left w:val="nil"/>
              <w:bottom w:val="nil"/>
              <w:right w:val="nil"/>
            </w:tcBorders>
          </w:tcPr>
          <w:p w:rsidR="00564C9F" w:rsidRDefault="00564C9F" w:rsidP="00323135">
            <w:r>
              <w:t>Спирт лауриловый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лауриловый чистотой не менее 90 % по массе (в пересчете на сухое вещество) (см. 24.14.22)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24.14.21.112</w:t>
            </w:r>
          </w:p>
        </w:tc>
        <w:tc>
          <w:tcPr>
            <w:tcW w:w="8400" w:type="dxa"/>
            <w:tcBorders>
              <w:top w:val="nil"/>
              <w:left w:val="nil"/>
              <w:bottom w:val="nil"/>
              <w:right w:val="nil"/>
            </w:tcBorders>
          </w:tcPr>
          <w:p w:rsidR="00564C9F" w:rsidRDefault="00564C9F" w:rsidP="00323135">
            <w:r>
              <w:t>Спирт олеиловый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олеиловый чистотой не менее 90 % по массе (в пересчете на сухое вещество) (см. 24.14.22)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24.14.21.113</w:t>
            </w:r>
          </w:p>
        </w:tc>
        <w:tc>
          <w:tcPr>
            <w:tcW w:w="8400" w:type="dxa"/>
            <w:tcBorders>
              <w:top w:val="nil"/>
              <w:left w:val="nil"/>
              <w:bottom w:val="nil"/>
              <w:right w:val="nil"/>
            </w:tcBorders>
          </w:tcPr>
          <w:p w:rsidR="00564C9F" w:rsidRDefault="00564C9F" w:rsidP="00323135">
            <w:r>
              <w:t>Спирт стеариловый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стеариловый чистотой не менее 90 % по массе (в пересчете на сухое вещество) (см. 24.14.22)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24.14.21.114</w:t>
            </w:r>
          </w:p>
        </w:tc>
        <w:tc>
          <w:tcPr>
            <w:tcW w:w="8400" w:type="dxa"/>
            <w:tcBorders>
              <w:top w:val="nil"/>
              <w:left w:val="nil"/>
              <w:bottom w:val="nil"/>
              <w:right w:val="nil"/>
            </w:tcBorders>
          </w:tcPr>
          <w:p w:rsidR="00564C9F" w:rsidRDefault="00564C9F" w:rsidP="00323135">
            <w:r>
              <w:t>Спирт цетиловый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цетиловый чистотой не менее 90 % по массе (в пересчете на сухое вещество) (см. 24.14.22)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24.14.21.115</w:t>
            </w:r>
          </w:p>
        </w:tc>
        <w:tc>
          <w:tcPr>
            <w:tcW w:w="8400" w:type="dxa"/>
            <w:tcBorders>
              <w:top w:val="nil"/>
              <w:left w:val="nil"/>
              <w:bottom w:val="nil"/>
              <w:right w:val="nil"/>
            </w:tcBorders>
          </w:tcPr>
          <w:p w:rsidR="00564C9F" w:rsidRDefault="00564C9F" w:rsidP="00323135">
            <w:r>
              <w:t>Карбинол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24.14.21.116</w:t>
            </w:r>
          </w:p>
        </w:tc>
        <w:tc>
          <w:tcPr>
            <w:tcW w:w="8400" w:type="dxa"/>
            <w:tcBorders>
              <w:top w:val="nil"/>
              <w:left w:val="nil"/>
              <w:bottom w:val="nil"/>
              <w:right w:val="nil"/>
            </w:tcBorders>
          </w:tcPr>
          <w:p w:rsidR="00564C9F" w:rsidRDefault="00564C9F" w:rsidP="00323135">
            <w:r>
              <w:t>Альфанол-79</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24.14.21.117</w:t>
            </w:r>
          </w:p>
        </w:tc>
        <w:tc>
          <w:tcPr>
            <w:tcW w:w="8400" w:type="dxa"/>
            <w:tcBorders>
              <w:top w:val="nil"/>
              <w:left w:val="nil"/>
              <w:bottom w:val="nil"/>
              <w:right w:val="nil"/>
            </w:tcBorders>
          </w:tcPr>
          <w:p w:rsidR="00564C9F" w:rsidRDefault="00564C9F" w:rsidP="00323135">
            <w:r>
              <w:t>Спирты высокомолекулярные синтетические жирные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24.14.21.119</w:t>
            </w:r>
          </w:p>
        </w:tc>
        <w:tc>
          <w:tcPr>
            <w:tcW w:w="8400" w:type="dxa"/>
            <w:tcBorders>
              <w:top w:val="nil"/>
              <w:left w:val="nil"/>
              <w:bottom w:val="nil"/>
              <w:right w:val="nil"/>
            </w:tcBorders>
          </w:tcPr>
          <w:p w:rsidR="00564C9F" w:rsidRDefault="00564C9F" w:rsidP="00323135">
            <w:r>
              <w:t>Смеси спиртов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24.14.21.120</w:t>
            </w:r>
          </w:p>
        </w:tc>
        <w:tc>
          <w:tcPr>
            <w:tcW w:w="8400" w:type="dxa"/>
            <w:tcBorders>
              <w:top w:val="nil"/>
              <w:left w:val="nil"/>
              <w:bottom w:val="nil"/>
              <w:right w:val="nil"/>
            </w:tcBorders>
          </w:tcPr>
          <w:p w:rsidR="00564C9F" w:rsidRDefault="00564C9F" w:rsidP="00564C9F">
            <w:pPr>
              <w:pStyle w:val="30"/>
            </w:pPr>
            <w:r>
              <w:t>Спирты жирные синтетические, высшие фракции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спирты высшие для пластификаторов (см. 24.14.21.130)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24.14.21.121</w:t>
            </w:r>
          </w:p>
        </w:tc>
        <w:tc>
          <w:tcPr>
            <w:tcW w:w="8400" w:type="dxa"/>
            <w:tcBorders>
              <w:top w:val="nil"/>
              <w:left w:val="nil"/>
              <w:bottom w:val="nil"/>
              <w:right w:val="nil"/>
            </w:tcBorders>
          </w:tcPr>
          <w:p w:rsidR="00564C9F" w:rsidRDefault="00564C9F" w:rsidP="00323135">
            <w:r>
              <w:t>Спирты жирные синтетические, высшие фракции С</w:t>
            </w:r>
            <w:r w:rsidRPr="00564C9F">
              <w:rPr>
                <w:vertAlign w:val="subscript"/>
              </w:rPr>
              <w:t>6</w:t>
            </w:r>
            <w:r>
              <w:t xml:space="preserve"> - С</w:t>
            </w:r>
            <w:r w:rsidRPr="00564C9F">
              <w:rPr>
                <w:vertAlign w:val="subscript"/>
              </w:rPr>
              <w:t>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24.14.21.122</w:t>
            </w:r>
          </w:p>
        </w:tc>
        <w:tc>
          <w:tcPr>
            <w:tcW w:w="8400" w:type="dxa"/>
            <w:tcBorders>
              <w:top w:val="nil"/>
              <w:left w:val="nil"/>
              <w:bottom w:val="nil"/>
              <w:right w:val="nil"/>
            </w:tcBorders>
          </w:tcPr>
          <w:p w:rsidR="00564C9F" w:rsidRDefault="00564C9F" w:rsidP="00323135">
            <w:r>
              <w:t>Спирты жирные синтетические, высшие фракции С</w:t>
            </w:r>
            <w:r w:rsidRPr="00564C9F">
              <w:rPr>
                <w:vertAlign w:val="subscript"/>
              </w:rPr>
              <w:t>7</w:t>
            </w:r>
            <w:r>
              <w:t xml:space="preserve"> - С</w:t>
            </w:r>
            <w:r w:rsidRPr="00564C9F">
              <w:rPr>
                <w:vertAlign w:val="subscript"/>
              </w:rPr>
              <w:t>18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24.14.21.123</w:t>
            </w:r>
          </w:p>
        </w:tc>
        <w:tc>
          <w:tcPr>
            <w:tcW w:w="8400" w:type="dxa"/>
            <w:tcBorders>
              <w:top w:val="nil"/>
              <w:left w:val="nil"/>
              <w:bottom w:val="nil"/>
              <w:right w:val="nil"/>
            </w:tcBorders>
          </w:tcPr>
          <w:p w:rsidR="00564C9F" w:rsidRDefault="00564C9F" w:rsidP="00323135">
            <w:r>
              <w:t>Спирты жирные синтетические, высшие фракции С</w:t>
            </w:r>
            <w:r w:rsidRPr="00564C9F">
              <w:rPr>
                <w:vertAlign w:val="subscript"/>
              </w:rPr>
              <w:t>10</w:t>
            </w:r>
            <w:r>
              <w:t xml:space="preserve"> - С</w:t>
            </w:r>
            <w:r w:rsidRPr="00564C9F">
              <w:rPr>
                <w:vertAlign w:val="subscript"/>
              </w:rPr>
              <w:t>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24.14.21.124</w:t>
            </w:r>
          </w:p>
        </w:tc>
        <w:tc>
          <w:tcPr>
            <w:tcW w:w="8400" w:type="dxa"/>
            <w:tcBorders>
              <w:top w:val="nil"/>
              <w:left w:val="nil"/>
              <w:bottom w:val="nil"/>
              <w:right w:val="nil"/>
            </w:tcBorders>
          </w:tcPr>
          <w:p w:rsidR="00564C9F" w:rsidRDefault="00564C9F" w:rsidP="00323135">
            <w:r>
              <w:t>Спирты жирные синтетические, высшие фракции С</w:t>
            </w:r>
            <w:r w:rsidRPr="00564C9F">
              <w:rPr>
                <w:vertAlign w:val="subscript"/>
              </w:rPr>
              <w:t>10</w:t>
            </w:r>
            <w:r>
              <w:t xml:space="preserve"> - С</w:t>
            </w:r>
            <w:r w:rsidRPr="00564C9F">
              <w:rPr>
                <w:vertAlign w:val="subscript"/>
              </w:rPr>
              <w:t>18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24.14.21.125</w:t>
            </w:r>
          </w:p>
        </w:tc>
        <w:tc>
          <w:tcPr>
            <w:tcW w:w="8400" w:type="dxa"/>
            <w:tcBorders>
              <w:top w:val="nil"/>
              <w:left w:val="nil"/>
              <w:bottom w:val="nil"/>
              <w:right w:val="nil"/>
            </w:tcBorders>
          </w:tcPr>
          <w:p w:rsidR="00564C9F" w:rsidRDefault="00564C9F" w:rsidP="00323135">
            <w:r>
              <w:t>Спирты жирные синтетические, высшие фракции С</w:t>
            </w:r>
            <w:r w:rsidRPr="00564C9F">
              <w:rPr>
                <w:vertAlign w:val="subscript"/>
              </w:rPr>
              <w:t>10</w:t>
            </w:r>
            <w:r>
              <w:t xml:space="preserve"> - С</w:t>
            </w:r>
            <w:r w:rsidRPr="00564C9F">
              <w:rPr>
                <w:vertAlign w:val="subscript"/>
              </w:rPr>
              <w:t>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24.14.21.129</w:t>
            </w:r>
          </w:p>
        </w:tc>
        <w:tc>
          <w:tcPr>
            <w:tcW w:w="8400" w:type="dxa"/>
            <w:tcBorders>
              <w:top w:val="nil"/>
              <w:left w:val="nil"/>
              <w:bottom w:val="nil"/>
              <w:right w:val="nil"/>
            </w:tcBorders>
          </w:tcPr>
          <w:p w:rsidR="00564C9F" w:rsidRDefault="00564C9F" w:rsidP="00323135">
            <w:r>
              <w:t>Спирты жирные синтетические, высшие фракции,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24.14.21.130</w:t>
            </w:r>
          </w:p>
        </w:tc>
        <w:tc>
          <w:tcPr>
            <w:tcW w:w="8400" w:type="dxa"/>
            <w:tcBorders>
              <w:top w:val="nil"/>
              <w:left w:val="nil"/>
              <w:bottom w:val="nil"/>
              <w:right w:val="nil"/>
            </w:tcBorders>
          </w:tcPr>
          <w:p w:rsidR="00564C9F" w:rsidRDefault="00564C9F" w:rsidP="00564C9F">
            <w:pPr>
              <w:pStyle w:val="30"/>
            </w:pPr>
            <w:r>
              <w:t>Спирты высшие для пластификаторов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24.14.21.131</w:t>
            </w:r>
          </w:p>
        </w:tc>
        <w:tc>
          <w:tcPr>
            <w:tcW w:w="8400" w:type="dxa"/>
            <w:tcBorders>
              <w:top w:val="nil"/>
              <w:left w:val="nil"/>
              <w:bottom w:val="nil"/>
              <w:right w:val="nil"/>
            </w:tcBorders>
          </w:tcPr>
          <w:p w:rsidR="00564C9F" w:rsidRDefault="00564C9F" w:rsidP="00323135">
            <w:r>
              <w:t>Спирты высшие синтетические, жирные фракции С</w:t>
            </w:r>
            <w:r w:rsidRPr="00564C9F">
              <w:rPr>
                <w:vertAlign w:val="subscript"/>
              </w:rPr>
              <w:t>6</w:t>
            </w:r>
            <w:r>
              <w:t xml:space="preserve"> - С</w:t>
            </w:r>
            <w:r w:rsidRPr="00564C9F">
              <w:rPr>
                <w:vertAlign w:val="subscript"/>
              </w:rPr>
              <w:t>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24.14.21.132</w:t>
            </w:r>
          </w:p>
        </w:tc>
        <w:tc>
          <w:tcPr>
            <w:tcW w:w="8400" w:type="dxa"/>
            <w:tcBorders>
              <w:top w:val="nil"/>
              <w:left w:val="nil"/>
              <w:bottom w:val="nil"/>
              <w:right w:val="nil"/>
            </w:tcBorders>
          </w:tcPr>
          <w:p w:rsidR="00564C9F" w:rsidRDefault="00564C9F" w:rsidP="00323135">
            <w:r>
              <w:t>Спирты высшие синтетические, жирные фракции С</w:t>
            </w:r>
            <w:r w:rsidRPr="00564C9F">
              <w:rPr>
                <w:vertAlign w:val="subscript"/>
              </w:rPr>
              <w:t>7</w:t>
            </w:r>
            <w:r>
              <w:t xml:space="preserve"> -С</w:t>
            </w:r>
            <w:r w:rsidRPr="00564C9F">
              <w:rPr>
                <w:vertAlign w:val="subscript"/>
              </w:rPr>
              <w:t>9</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24.14.21.133</w:t>
            </w:r>
          </w:p>
        </w:tc>
        <w:tc>
          <w:tcPr>
            <w:tcW w:w="8400" w:type="dxa"/>
            <w:tcBorders>
              <w:top w:val="nil"/>
              <w:left w:val="nil"/>
              <w:bottom w:val="nil"/>
              <w:right w:val="nil"/>
            </w:tcBorders>
          </w:tcPr>
          <w:p w:rsidR="00564C9F" w:rsidRDefault="00564C9F" w:rsidP="00323135">
            <w:r>
              <w:t>2-Этилгексанол</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24.14.22    </w:t>
            </w:r>
          </w:p>
        </w:tc>
        <w:tc>
          <w:tcPr>
            <w:tcW w:w="8400" w:type="dxa"/>
            <w:tcBorders>
              <w:top w:val="nil"/>
              <w:left w:val="nil"/>
              <w:bottom w:val="nil"/>
              <w:right w:val="nil"/>
            </w:tcBorders>
          </w:tcPr>
          <w:p w:rsidR="00564C9F" w:rsidRDefault="00564C9F" w:rsidP="00564C9F">
            <w:pPr>
              <w:pStyle w:val="30"/>
            </w:pPr>
            <w:r>
              <w:t>Спирты одноатомные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этиловый независимо от чистоты (см. 15.91)</w:t>
            </w:r>
          </w:p>
          <w:p w:rsidR="00564C9F" w:rsidRDefault="00564C9F" w:rsidP="00323135">
            <w:r>
              <w:t>- спирты жирные чистотой менее 90 % (в пересчете на сухое вещество), которые представляют собой сложные смеси различных спиртов (см. 24.14.21)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24.14.22.110</w:t>
            </w:r>
          </w:p>
        </w:tc>
        <w:tc>
          <w:tcPr>
            <w:tcW w:w="8400" w:type="dxa"/>
            <w:tcBorders>
              <w:top w:val="nil"/>
              <w:left w:val="nil"/>
              <w:bottom w:val="nil"/>
              <w:right w:val="nil"/>
            </w:tcBorders>
          </w:tcPr>
          <w:p w:rsidR="00564C9F" w:rsidRDefault="00564C9F" w:rsidP="00564C9F">
            <w:pPr>
              <w:pStyle w:val="30"/>
            </w:pPr>
            <w:r>
              <w:t>Спирты одноатомные насыщенные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24.14.22.111</w:t>
            </w:r>
          </w:p>
        </w:tc>
        <w:tc>
          <w:tcPr>
            <w:tcW w:w="8400" w:type="dxa"/>
            <w:tcBorders>
              <w:top w:val="nil"/>
              <w:left w:val="nil"/>
              <w:bottom w:val="nil"/>
              <w:right w:val="nil"/>
            </w:tcBorders>
          </w:tcPr>
          <w:p w:rsidR="00564C9F" w:rsidRDefault="00564C9F" w:rsidP="00323135">
            <w:r>
              <w:t>Метанол-яд синтетический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24.14.22.112</w:t>
            </w:r>
          </w:p>
        </w:tc>
        <w:tc>
          <w:tcPr>
            <w:tcW w:w="8400" w:type="dxa"/>
            <w:tcBorders>
              <w:top w:val="nil"/>
              <w:left w:val="nil"/>
              <w:bottom w:val="nil"/>
              <w:right w:val="nil"/>
            </w:tcBorders>
          </w:tcPr>
          <w:p w:rsidR="00564C9F" w:rsidRDefault="00564C9F" w:rsidP="00323135">
            <w:r>
              <w:t>Метанол-ректификат технический лесохимический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24.14.22.113</w:t>
            </w:r>
          </w:p>
        </w:tc>
        <w:tc>
          <w:tcPr>
            <w:tcW w:w="8400" w:type="dxa"/>
            <w:tcBorders>
              <w:top w:val="nil"/>
              <w:left w:val="nil"/>
              <w:bottom w:val="nil"/>
              <w:right w:val="nil"/>
            </w:tcBorders>
          </w:tcPr>
          <w:p w:rsidR="00564C9F" w:rsidRDefault="00564C9F" w:rsidP="00323135">
            <w:r>
              <w:t>Метанол сырец в пересчете на ректификат</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метиловый неочищенный (нафту древесную), получаемый сухой перегонкой древесины (см. 24.14.71)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24.14.22.114</w:t>
            </w:r>
          </w:p>
        </w:tc>
        <w:tc>
          <w:tcPr>
            <w:tcW w:w="8400" w:type="dxa"/>
            <w:tcBorders>
              <w:top w:val="nil"/>
              <w:left w:val="nil"/>
              <w:bottom w:val="nil"/>
              <w:right w:val="nil"/>
            </w:tcBorders>
          </w:tcPr>
          <w:p w:rsidR="00564C9F" w:rsidRDefault="00564C9F" w:rsidP="00323135">
            <w:r>
              <w:t>Спирт пропиловый (пропанол-1)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24.14.22.115</w:t>
            </w:r>
          </w:p>
        </w:tc>
        <w:tc>
          <w:tcPr>
            <w:tcW w:w="8400" w:type="dxa"/>
            <w:tcBorders>
              <w:top w:val="nil"/>
              <w:left w:val="nil"/>
              <w:bottom w:val="nil"/>
              <w:right w:val="nil"/>
            </w:tcBorders>
          </w:tcPr>
          <w:p w:rsidR="00564C9F" w:rsidRDefault="00564C9F" w:rsidP="00323135">
            <w:r>
              <w:t>Спирт изопропиловый (пропанол-1)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спирт изопропиловый абсолютированный и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24.14.22.116</w:t>
            </w:r>
          </w:p>
        </w:tc>
        <w:tc>
          <w:tcPr>
            <w:tcW w:w="8400" w:type="dxa"/>
            <w:tcBorders>
              <w:top w:val="nil"/>
              <w:left w:val="nil"/>
              <w:bottom w:val="nil"/>
              <w:right w:val="nil"/>
            </w:tcBorders>
          </w:tcPr>
          <w:p w:rsidR="00564C9F" w:rsidRDefault="00564C9F" w:rsidP="00323135">
            <w:r>
              <w:t>Спирт н-Бутиловый (бутанол-1)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24.14.22.117</w:t>
            </w:r>
          </w:p>
        </w:tc>
        <w:tc>
          <w:tcPr>
            <w:tcW w:w="8400" w:type="dxa"/>
            <w:tcBorders>
              <w:top w:val="nil"/>
              <w:left w:val="nil"/>
              <w:bottom w:val="nil"/>
              <w:right w:val="nil"/>
            </w:tcBorders>
          </w:tcPr>
          <w:p w:rsidR="00564C9F" w:rsidRDefault="00564C9F" w:rsidP="00323135">
            <w:r>
              <w:t>Спирт втор-Бутиловый (бутанол-2)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24.14.22.118</w:t>
            </w:r>
          </w:p>
        </w:tc>
        <w:tc>
          <w:tcPr>
            <w:tcW w:w="8400" w:type="dxa"/>
            <w:tcBorders>
              <w:top w:val="nil"/>
              <w:left w:val="nil"/>
              <w:bottom w:val="nil"/>
              <w:right w:val="nil"/>
            </w:tcBorders>
          </w:tcPr>
          <w:p w:rsidR="00564C9F" w:rsidRDefault="00564C9F" w:rsidP="00323135">
            <w:r>
              <w:t>Спирт трет-Бутиловый (триметилкарбинол)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24.14.22.121</w:t>
            </w:r>
          </w:p>
        </w:tc>
        <w:tc>
          <w:tcPr>
            <w:tcW w:w="8400" w:type="dxa"/>
            <w:tcBorders>
              <w:top w:val="nil"/>
              <w:left w:val="nil"/>
              <w:bottom w:val="nil"/>
              <w:right w:val="nil"/>
            </w:tcBorders>
          </w:tcPr>
          <w:p w:rsidR="00564C9F" w:rsidRDefault="00564C9F" w:rsidP="00323135">
            <w:r>
              <w:t>Спирт изобутиловый (изобутанол)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24.14.22.122</w:t>
            </w:r>
          </w:p>
        </w:tc>
        <w:tc>
          <w:tcPr>
            <w:tcW w:w="8400" w:type="dxa"/>
            <w:tcBorders>
              <w:top w:val="nil"/>
              <w:left w:val="nil"/>
              <w:bottom w:val="nil"/>
              <w:right w:val="nil"/>
            </w:tcBorders>
          </w:tcPr>
          <w:p w:rsidR="00564C9F" w:rsidRDefault="00564C9F" w:rsidP="00323135">
            <w:r>
              <w:t>Бутанолы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24.14.22.123</w:t>
            </w:r>
          </w:p>
        </w:tc>
        <w:tc>
          <w:tcPr>
            <w:tcW w:w="8400" w:type="dxa"/>
            <w:tcBorders>
              <w:top w:val="nil"/>
              <w:left w:val="nil"/>
              <w:bottom w:val="nil"/>
              <w:right w:val="nil"/>
            </w:tcBorders>
          </w:tcPr>
          <w:p w:rsidR="00564C9F" w:rsidRDefault="00564C9F" w:rsidP="00323135">
            <w:r>
              <w:t>Спирт амиловый (пентанол) и его изомеры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24.14.22.124</w:t>
            </w:r>
          </w:p>
        </w:tc>
        <w:tc>
          <w:tcPr>
            <w:tcW w:w="8400" w:type="dxa"/>
            <w:tcBorders>
              <w:top w:val="nil"/>
              <w:left w:val="nil"/>
              <w:bottom w:val="nil"/>
              <w:right w:val="nil"/>
            </w:tcBorders>
          </w:tcPr>
          <w:p w:rsidR="00564C9F" w:rsidRDefault="00564C9F" w:rsidP="00323135">
            <w:r>
              <w:t>Спирты изоамиловые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24.14.22.125</w:t>
            </w:r>
          </w:p>
        </w:tc>
        <w:tc>
          <w:tcPr>
            <w:tcW w:w="8400" w:type="dxa"/>
            <w:tcBorders>
              <w:top w:val="nil"/>
              <w:left w:val="nil"/>
              <w:bottom w:val="nil"/>
              <w:right w:val="nil"/>
            </w:tcBorders>
          </w:tcPr>
          <w:p w:rsidR="00564C9F" w:rsidRDefault="00564C9F" w:rsidP="00323135">
            <w:r>
              <w:t>Спирт октиловый (октанол) и его изомеры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24.14.22.126</w:t>
            </w:r>
          </w:p>
        </w:tc>
        <w:tc>
          <w:tcPr>
            <w:tcW w:w="8400" w:type="dxa"/>
            <w:tcBorders>
              <w:top w:val="nil"/>
              <w:left w:val="nil"/>
              <w:bottom w:val="nil"/>
              <w:right w:val="nil"/>
            </w:tcBorders>
          </w:tcPr>
          <w:p w:rsidR="00564C9F" w:rsidRDefault="00564C9F" w:rsidP="00323135">
            <w:r>
              <w:t>Спирты гексиловые (гексанолы)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24.14.22.127</w:t>
            </w:r>
          </w:p>
        </w:tc>
        <w:tc>
          <w:tcPr>
            <w:tcW w:w="8400" w:type="dxa"/>
            <w:tcBorders>
              <w:top w:val="nil"/>
              <w:left w:val="nil"/>
              <w:bottom w:val="nil"/>
              <w:right w:val="nil"/>
            </w:tcBorders>
          </w:tcPr>
          <w:p w:rsidR="00564C9F" w:rsidRDefault="00564C9F" w:rsidP="00323135">
            <w:r>
              <w:t>Спирты гептиловые (гептанолы)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24.14.22.128</w:t>
            </w:r>
          </w:p>
        </w:tc>
        <w:tc>
          <w:tcPr>
            <w:tcW w:w="8400" w:type="dxa"/>
            <w:tcBorders>
              <w:top w:val="nil"/>
              <w:left w:val="nil"/>
              <w:bottom w:val="nil"/>
              <w:right w:val="nil"/>
            </w:tcBorders>
          </w:tcPr>
          <w:p w:rsidR="00564C9F" w:rsidRDefault="00564C9F" w:rsidP="00323135">
            <w:r>
              <w:t>Спирт лауриловый (додеканол-1)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(смесь) лауриловый чистотой менее 90 % по массе (в пересчете на сухое вещество) (см. 24.14.21)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24.14.22.131</w:t>
            </w:r>
          </w:p>
        </w:tc>
        <w:tc>
          <w:tcPr>
            <w:tcW w:w="8400" w:type="dxa"/>
            <w:tcBorders>
              <w:top w:val="nil"/>
              <w:left w:val="nil"/>
              <w:bottom w:val="nil"/>
              <w:right w:val="nil"/>
            </w:tcBorders>
          </w:tcPr>
          <w:p w:rsidR="00564C9F" w:rsidRDefault="00564C9F" w:rsidP="00323135">
            <w:r>
              <w:t>Спирт цетиловый (1- гексадеканол)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(смесь) цетиловый чистотой менее 90 % по массе (в пересчете на сухое вещество) (см. 24.14.21)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24.14.22.132</w:t>
            </w:r>
          </w:p>
        </w:tc>
        <w:tc>
          <w:tcPr>
            <w:tcW w:w="8400" w:type="dxa"/>
            <w:tcBorders>
              <w:top w:val="nil"/>
              <w:left w:val="nil"/>
              <w:bottom w:val="nil"/>
              <w:right w:val="nil"/>
            </w:tcBorders>
          </w:tcPr>
          <w:p w:rsidR="00564C9F" w:rsidRDefault="00564C9F" w:rsidP="00323135">
            <w:r>
              <w:t>Спирт стеариловый (1-октадеканол)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(смесь) стеариловый чистотой менее 90 % по массе (в пересчете на сухое вещество) (см. 24.14.21)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24.14.22.133</w:t>
            </w:r>
          </w:p>
        </w:tc>
        <w:tc>
          <w:tcPr>
            <w:tcW w:w="8400" w:type="dxa"/>
            <w:tcBorders>
              <w:top w:val="nil"/>
              <w:left w:val="nil"/>
              <w:bottom w:val="nil"/>
              <w:right w:val="nil"/>
            </w:tcBorders>
          </w:tcPr>
          <w:p w:rsidR="00564C9F" w:rsidRDefault="00564C9F" w:rsidP="00323135">
            <w:r>
              <w:t>Спирты нониловые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24.14.22.134</w:t>
            </w:r>
          </w:p>
        </w:tc>
        <w:tc>
          <w:tcPr>
            <w:tcW w:w="8400" w:type="dxa"/>
            <w:tcBorders>
              <w:top w:val="nil"/>
              <w:left w:val="nil"/>
              <w:bottom w:val="nil"/>
              <w:right w:val="nil"/>
            </w:tcBorders>
          </w:tcPr>
          <w:p w:rsidR="00564C9F" w:rsidRDefault="00564C9F" w:rsidP="00323135">
            <w:r>
              <w:t>Спирт олеиловый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спирт олеиловый чистотой менее 90 % по массе (в пересчете на сухое вещество) (см. 24.14.21)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24.14.22.135</w:t>
            </w:r>
          </w:p>
        </w:tc>
        <w:tc>
          <w:tcPr>
            <w:tcW w:w="8400" w:type="dxa"/>
            <w:tcBorders>
              <w:top w:val="nil"/>
              <w:left w:val="nil"/>
              <w:bottom w:val="nil"/>
              <w:right w:val="nil"/>
            </w:tcBorders>
          </w:tcPr>
          <w:p w:rsidR="00564C9F" w:rsidRDefault="00564C9F" w:rsidP="00323135">
            <w:r>
              <w:t>Спирты дециловые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24.14.22.139</w:t>
            </w:r>
          </w:p>
        </w:tc>
        <w:tc>
          <w:tcPr>
            <w:tcW w:w="8400" w:type="dxa"/>
            <w:tcBorders>
              <w:top w:val="nil"/>
              <w:left w:val="nil"/>
              <w:bottom w:val="nil"/>
              <w:right w:val="nil"/>
            </w:tcBorders>
          </w:tcPr>
          <w:p w:rsidR="00564C9F" w:rsidRDefault="00564C9F" w:rsidP="00323135">
            <w:r>
              <w:t>Спирты одноатомные насыщенные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24.14.22.140</w:t>
            </w:r>
          </w:p>
        </w:tc>
        <w:tc>
          <w:tcPr>
            <w:tcW w:w="8400" w:type="dxa"/>
            <w:tcBorders>
              <w:top w:val="nil"/>
              <w:left w:val="nil"/>
              <w:bottom w:val="nil"/>
              <w:right w:val="nil"/>
            </w:tcBorders>
          </w:tcPr>
          <w:p w:rsidR="00564C9F" w:rsidRDefault="00564C9F" w:rsidP="00564C9F">
            <w:pPr>
              <w:pStyle w:val="30"/>
            </w:pPr>
            <w:r>
              <w:t>Спирты одноатомные ненасыщенные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производные аллилового спирта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24.14.22.141</w:t>
            </w:r>
          </w:p>
        </w:tc>
        <w:tc>
          <w:tcPr>
            <w:tcW w:w="8400" w:type="dxa"/>
            <w:tcBorders>
              <w:top w:val="nil"/>
              <w:left w:val="nil"/>
              <w:bottom w:val="nil"/>
              <w:right w:val="nil"/>
            </w:tcBorders>
          </w:tcPr>
          <w:p w:rsidR="00564C9F" w:rsidRDefault="00564C9F" w:rsidP="00323135">
            <w:r>
              <w:t>Спирты ациклические терпеновые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фитол, гераниол, цитронеллол, линалол, родинол и нерол и прочие спирты ациклические терпеновые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24.14.22.142</w:t>
            </w:r>
          </w:p>
        </w:tc>
        <w:tc>
          <w:tcPr>
            <w:tcW w:w="8400" w:type="dxa"/>
            <w:tcBorders>
              <w:top w:val="nil"/>
              <w:left w:val="nil"/>
              <w:bottom w:val="nil"/>
              <w:right w:val="nil"/>
            </w:tcBorders>
          </w:tcPr>
          <w:p w:rsidR="00564C9F" w:rsidRDefault="00564C9F" w:rsidP="00323135">
            <w:r>
              <w:t>Спирт аллиловый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24.14.22.143</w:t>
            </w:r>
          </w:p>
        </w:tc>
        <w:tc>
          <w:tcPr>
            <w:tcW w:w="8400" w:type="dxa"/>
            <w:tcBorders>
              <w:top w:val="nil"/>
              <w:left w:val="nil"/>
              <w:bottom w:val="nil"/>
              <w:right w:val="nil"/>
            </w:tcBorders>
          </w:tcPr>
          <w:p w:rsidR="00564C9F" w:rsidRDefault="00564C9F" w:rsidP="00323135">
            <w:r>
              <w:t>Производные спирта аллилового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24.14.22.149</w:t>
            </w:r>
          </w:p>
        </w:tc>
        <w:tc>
          <w:tcPr>
            <w:tcW w:w="8400" w:type="dxa"/>
            <w:tcBorders>
              <w:top w:val="nil"/>
              <w:left w:val="nil"/>
              <w:bottom w:val="nil"/>
              <w:right w:val="nil"/>
            </w:tcBorders>
          </w:tcPr>
          <w:p w:rsidR="00564C9F" w:rsidRDefault="00564C9F" w:rsidP="00323135">
            <w:r>
              <w:t>Спирты одноатомные ненасыщенные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24.14.23    </w:t>
            </w:r>
          </w:p>
        </w:tc>
        <w:tc>
          <w:tcPr>
            <w:tcW w:w="8400" w:type="dxa"/>
            <w:tcBorders>
              <w:top w:val="nil"/>
              <w:left w:val="nil"/>
              <w:bottom w:val="nil"/>
              <w:right w:val="nil"/>
            </w:tcBorders>
          </w:tcPr>
          <w:p w:rsidR="00564C9F" w:rsidRDefault="00564C9F" w:rsidP="00564C9F">
            <w:pPr>
              <w:pStyle w:val="30"/>
            </w:pPr>
            <w:r>
              <w:t>Гликоли (диолы, спирты двухатомные), спирты многоатомные, спирты циклические и их производные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диэтиленгликоль (см. 24.14.63)</w:t>
            </w:r>
          </w:p>
          <w:p w:rsidR="00564C9F" w:rsidRDefault="00564C9F" w:rsidP="00323135">
            <w:r>
              <w:t>- глицерин (см. 24.51.10)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24.14.23.110</w:t>
            </w:r>
          </w:p>
        </w:tc>
        <w:tc>
          <w:tcPr>
            <w:tcW w:w="8400" w:type="dxa"/>
            <w:tcBorders>
              <w:top w:val="nil"/>
              <w:left w:val="nil"/>
              <w:bottom w:val="nil"/>
              <w:right w:val="nil"/>
            </w:tcBorders>
          </w:tcPr>
          <w:p w:rsidR="00564C9F" w:rsidRDefault="00564C9F" w:rsidP="00564C9F">
            <w:pPr>
              <w:pStyle w:val="30"/>
            </w:pPr>
            <w:r>
              <w:t>Гликоли (диолы, спирты двухатомные)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24.14.23.111</w:t>
            </w:r>
          </w:p>
        </w:tc>
        <w:tc>
          <w:tcPr>
            <w:tcW w:w="8400" w:type="dxa"/>
            <w:tcBorders>
              <w:top w:val="nil"/>
              <w:left w:val="nil"/>
              <w:bottom w:val="nil"/>
              <w:right w:val="nil"/>
            </w:tcBorders>
          </w:tcPr>
          <w:p w:rsidR="00564C9F" w:rsidRDefault="00564C9F" w:rsidP="00323135">
            <w:r>
              <w:t>Этиленгликоль (1,2-этандиол)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24.14.23.112</w:t>
            </w:r>
          </w:p>
        </w:tc>
        <w:tc>
          <w:tcPr>
            <w:tcW w:w="8400" w:type="dxa"/>
            <w:tcBorders>
              <w:top w:val="nil"/>
              <w:left w:val="nil"/>
              <w:bottom w:val="nil"/>
              <w:right w:val="nil"/>
            </w:tcBorders>
          </w:tcPr>
          <w:p w:rsidR="00564C9F" w:rsidRDefault="00564C9F" w:rsidP="00323135">
            <w:r>
              <w:t>Пропиленгликоль (1,2-пропандиол)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24.14.23.113</w:t>
            </w:r>
          </w:p>
        </w:tc>
        <w:tc>
          <w:tcPr>
            <w:tcW w:w="8400" w:type="dxa"/>
            <w:tcBorders>
              <w:top w:val="nil"/>
              <w:left w:val="nil"/>
              <w:bottom w:val="nil"/>
              <w:right w:val="nil"/>
            </w:tcBorders>
          </w:tcPr>
          <w:p w:rsidR="00564C9F" w:rsidRDefault="00564C9F" w:rsidP="00323135">
            <w:r>
              <w:t>Формальгликоль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24.14.23.114</w:t>
            </w:r>
          </w:p>
        </w:tc>
        <w:tc>
          <w:tcPr>
            <w:tcW w:w="8400" w:type="dxa"/>
            <w:tcBorders>
              <w:top w:val="nil"/>
              <w:left w:val="nil"/>
              <w:bottom w:val="nil"/>
              <w:right w:val="nil"/>
            </w:tcBorders>
          </w:tcPr>
          <w:p w:rsidR="00564C9F" w:rsidRDefault="00564C9F" w:rsidP="00323135">
            <w:r>
              <w:t>2-Метил-2,4-пентандиол (гексиленгликоль)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24.14.23.115</w:t>
            </w:r>
          </w:p>
        </w:tc>
        <w:tc>
          <w:tcPr>
            <w:tcW w:w="8400" w:type="dxa"/>
            <w:tcBorders>
              <w:top w:val="nil"/>
              <w:left w:val="nil"/>
              <w:bottom w:val="nil"/>
              <w:right w:val="nil"/>
            </w:tcBorders>
          </w:tcPr>
          <w:p w:rsidR="00564C9F" w:rsidRDefault="00564C9F" w:rsidP="00323135">
            <w:r>
              <w:t>Бутан-1,3-диол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24.14.23.116</w:t>
            </w:r>
          </w:p>
        </w:tc>
        <w:tc>
          <w:tcPr>
            <w:tcW w:w="8400" w:type="dxa"/>
            <w:tcBorders>
              <w:top w:val="nil"/>
              <w:left w:val="nil"/>
              <w:bottom w:val="nil"/>
              <w:right w:val="nil"/>
            </w:tcBorders>
          </w:tcPr>
          <w:p w:rsidR="00564C9F" w:rsidRDefault="00564C9F" w:rsidP="00323135">
            <w:r>
              <w:t>2,4,7,9-Тетраметилдек-5-ин-4,7-диол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24.14.23.117</w:t>
            </w:r>
          </w:p>
        </w:tc>
        <w:tc>
          <w:tcPr>
            <w:tcW w:w="8400" w:type="dxa"/>
            <w:tcBorders>
              <w:top w:val="nil"/>
              <w:left w:val="nil"/>
              <w:bottom w:val="nil"/>
              <w:right w:val="nil"/>
            </w:tcBorders>
          </w:tcPr>
          <w:p w:rsidR="00564C9F" w:rsidRDefault="00564C9F" w:rsidP="00323135">
            <w:r>
              <w:t>Триэтиленгликоль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24.14.23.119</w:t>
            </w:r>
          </w:p>
        </w:tc>
        <w:tc>
          <w:tcPr>
            <w:tcW w:w="8400" w:type="dxa"/>
            <w:tcBorders>
              <w:top w:val="nil"/>
              <w:left w:val="nil"/>
              <w:bottom w:val="nil"/>
              <w:right w:val="nil"/>
            </w:tcBorders>
          </w:tcPr>
          <w:p w:rsidR="00564C9F" w:rsidRDefault="00564C9F" w:rsidP="00323135">
            <w:r>
              <w:t>Гликоли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24.14.23.130</w:t>
            </w:r>
          </w:p>
        </w:tc>
        <w:tc>
          <w:tcPr>
            <w:tcW w:w="8400" w:type="dxa"/>
            <w:tcBorders>
              <w:top w:val="nil"/>
              <w:left w:val="nil"/>
              <w:bottom w:val="nil"/>
              <w:right w:val="nil"/>
            </w:tcBorders>
          </w:tcPr>
          <w:p w:rsidR="00564C9F" w:rsidRDefault="00564C9F" w:rsidP="00564C9F">
            <w:pPr>
              <w:pStyle w:val="30"/>
            </w:pPr>
            <w:r>
              <w:t>Спирты многоатомные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24.14.23.131</w:t>
            </w:r>
          </w:p>
        </w:tc>
        <w:tc>
          <w:tcPr>
            <w:tcW w:w="8400" w:type="dxa"/>
            <w:tcBorders>
              <w:top w:val="nil"/>
              <w:left w:val="nil"/>
              <w:bottom w:val="nil"/>
              <w:right w:val="nil"/>
            </w:tcBorders>
          </w:tcPr>
          <w:p w:rsidR="00564C9F" w:rsidRDefault="00564C9F" w:rsidP="00323135">
            <w:r>
              <w:t>2-Этил-2- (гидроксиметил) пропан-1,3-диол (триметилолпропан, этриол)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24.14.23.132</w:t>
            </w:r>
          </w:p>
        </w:tc>
        <w:tc>
          <w:tcPr>
            <w:tcW w:w="8400" w:type="dxa"/>
            <w:tcBorders>
              <w:top w:val="nil"/>
              <w:left w:val="nil"/>
              <w:bottom w:val="nil"/>
              <w:right w:val="nil"/>
            </w:tcBorders>
          </w:tcPr>
          <w:p w:rsidR="00564C9F" w:rsidRDefault="00564C9F" w:rsidP="00323135">
            <w:r>
              <w:t>Эритрит (тетраоксибутан)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24.14.23.133</w:t>
            </w:r>
          </w:p>
        </w:tc>
        <w:tc>
          <w:tcPr>
            <w:tcW w:w="8400" w:type="dxa"/>
            <w:tcBorders>
              <w:top w:val="nil"/>
              <w:left w:val="nil"/>
              <w:bottom w:val="nil"/>
              <w:right w:val="nil"/>
            </w:tcBorders>
          </w:tcPr>
          <w:p w:rsidR="00564C9F" w:rsidRDefault="00564C9F" w:rsidP="00323135">
            <w:r>
              <w:t>Пентаэритриты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24.14.23.134</w:t>
            </w:r>
          </w:p>
        </w:tc>
        <w:tc>
          <w:tcPr>
            <w:tcW w:w="8400" w:type="dxa"/>
            <w:tcBorders>
              <w:top w:val="nil"/>
              <w:left w:val="nil"/>
              <w:bottom w:val="nil"/>
              <w:right w:val="nil"/>
            </w:tcBorders>
          </w:tcPr>
          <w:p w:rsidR="00564C9F" w:rsidRDefault="00564C9F" w:rsidP="00323135">
            <w:r>
              <w:t>Маннит фармакопейный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24.14.23.135</w:t>
            </w:r>
          </w:p>
        </w:tc>
        <w:tc>
          <w:tcPr>
            <w:tcW w:w="8400" w:type="dxa"/>
            <w:tcBorders>
              <w:top w:val="nil"/>
              <w:left w:val="nil"/>
              <w:bottom w:val="nil"/>
              <w:right w:val="nil"/>
            </w:tcBorders>
          </w:tcPr>
          <w:p w:rsidR="00564C9F" w:rsidRDefault="00564C9F" w:rsidP="00323135">
            <w:r>
              <w:t>Маннит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24.14.23.136</w:t>
            </w:r>
          </w:p>
        </w:tc>
        <w:tc>
          <w:tcPr>
            <w:tcW w:w="8400" w:type="dxa"/>
            <w:tcBorders>
              <w:top w:val="nil"/>
              <w:left w:val="nil"/>
              <w:bottom w:val="nil"/>
              <w:right w:val="nil"/>
            </w:tcBorders>
          </w:tcPr>
          <w:p w:rsidR="00564C9F" w:rsidRDefault="00564C9F" w:rsidP="00323135">
            <w:r>
              <w:t>Ксилит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24.14.23.137</w:t>
            </w:r>
          </w:p>
        </w:tc>
        <w:tc>
          <w:tcPr>
            <w:tcW w:w="8400" w:type="dxa"/>
            <w:tcBorders>
              <w:top w:val="nil"/>
              <w:left w:val="nil"/>
              <w:bottom w:val="nil"/>
              <w:right w:val="nil"/>
            </w:tcBorders>
          </w:tcPr>
          <w:p w:rsidR="00564C9F" w:rsidRDefault="00564C9F" w:rsidP="00323135">
            <w:r>
              <w:t>Д-глюцит (сорбит)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сорбит, относящийся к группировке 24.66.47</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24.14.23.138</w:t>
            </w:r>
          </w:p>
        </w:tc>
        <w:tc>
          <w:tcPr>
            <w:tcW w:w="8400" w:type="dxa"/>
            <w:tcBorders>
              <w:top w:val="nil"/>
              <w:left w:val="nil"/>
              <w:bottom w:val="nil"/>
              <w:right w:val="nil"/>
            </w:tcBorders>
          </w:tcPr>
          <w:p w:rsidR="00564C9F" w:rsidRDefault="00564C9F" w:rsidP="00323135">
            <w:r>
              <w:t>Бутандиол-1,4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24.14.23.139</w:t>
            </w:r>
          </w:p>
        </w:tc>
        <w:tc>
          <w:tcPr>
            <w:tcW w:w="8400" w:type="dxa"/>
            <w:tcBorders>
              <w:top w:val="nil"/>
              <w:left w:val="nil"/>
              <w:bottom w:val="nil"/>
              <w:right w:val="nil"/>
            </w:tcBorders>
          </w:tcPr>
          <w:p w:rsidR="00564C9F" w:rsidRDefault="00564C9F" w:rsidP="00323135">
            <w:r>
              <w:t>Пентатриол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24.14.23.141</w:t>
            </w:r>
          </w:p>
        </w:tc>
        <w:tc>
          <w:tcPr>
            <w:tcW w:w="8400" w:type="dxa"/>
            <w:tcBorders>
              <w:top w:val="nil"/>
              <w:left w:val="nil"/>
              <w:bottom w:val="nil"/>
              <w:right w:val="nil"/>
            </w:tcBorders>
          </w:tcPr>
          <w:p w:rsidR="00564C9F" w:rsidRDefault="00564C9F" w:rsidP="00323135">
            <w:r>
              <w:t>Этилкарбитол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24.14.23.142</w:t>
            </w:r>
          </w:p>
        </w:tc>
        <w:tc>
          <w:tcPr>
            <w:tcW w:w="8400" w:type="dxa"/>
            <w:tcBorders>
              <w:top w:val="nil"/>
              <w:left w:val="nil"/>
              <w:bottom w:val="nil"/>
              <w:right w:val="nil"/>
            </w:tcBorders>
          </w:tcPr>
          <w:p w:rsidR="00564C9F" w:rsidRDefault="00564C9F" w:rsidP="00323135">
            <w:r>
              <w:t>Метилкарбитол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24.14.23.143</w:t>
            </w:r>
          </w:p>
        </w:tc>
        <w:tc>
          <w:tcPr>
            <w:tcW w:w="8400" w:type="dxa"/>
            <w:tcBorders>
              <w:top w:val="nil"/>
              <w:left w:val="nil"/>
              <w:bottom w:val="nil"/>
              <w:right w:val="nil"/>
            </w:tcBorders>
          </w:tcPr>
          <w:p w:rsidR="00564C9F" w:rsidRDefault="00564C9F" w:rsidP="00323135">
            <w:r>
              <w:t>Бутилкарбитол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24.14.23.144</w:t>
            </w:r>
          </w:p>
        </w:tc>
        <w:tc>
          <w:tcPr>
            <w:tcW w:w="8400" w:type="dxa"/>
            <w:tcBorders>
              <w:top w:val="nil"/>
              <w:left w:val="nil"/>
              <w:bottom w:val="nil"/>
              <w:right w:val="nil"/>
            </w:tcBorders>
          </w:tcPr>
          <w:p w:rsidR="00564C9F" w:rsidRDefault="00564C9F" w:rsidP="00323135">
            <w:r>
              <w:t>Мальтит (мальтитол)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24.14.23.145</w:t>
            </w:r>
          </w:p>
        </w:tc>
        <w:tc>
          <w:tcPr>
            <w:tcW w:w="8400" w:type="dxa"/>
            <w:tcBorders>
              <w:top w:val="nil"/>
              <w:left w:val="nil"/>
              <w:bottom w:val="nil"/>
              <w:right w:val="nil"/>
            </w:tcBorders>
          </w:tcPr>
          <w:p w:rsidR="00564C9F" w:rsidRDefault="00564C9F" w:rsidP="00323135">
            <w:r>
              <w:t>Лактит (лактитол)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24.14.23.149</w:t>
            </w:r>
          </w:p>
        </w:tc>
        <w:tc>
          <w:tcPr>
            <w:tcW w:w="8400" w:type="dxa"/>
            <w:tcBorders>
              <w:top w:val="nil"/>
              <w:left w:val="nil"/>
              <w:bottom w:val="nil"/>
              <w:right w:val="nil"/>
            </w:tcBorders>
          </w:tcPr>
          <w:p w:rsidR="00564C9F" w:rsidRDefault="00564C9F" w:rsidP="00323135">
            <w:r>
              <w:t>Спирты многоатомные,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24.14.23.150</w:t>
            </w:r>
          </w:p>
        </w:tc>
        <w:tc>
          <w:tcPr>
            <w:tcW w:w="8400" w:type="dxa"/>
            <w:tcBorders>
              <w:top w:val="nil"/>
              <w:left w:val="nil"/>
              <w:bottom w:val="nil"/>
              <w:right w:val="nil"/>
            </w:tcBorders>
          </w:tcPr>
          <w:p w:rsidR="00564C9F" w:rsidRDefault="00564C9F" w:rsidP="00564C9F">
            <w:pPr>
              <w:pStyle w:val="30"/>
            </w:pPr>
            <w:r>
              <w:t>Эфиры глицерина сложные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24.14.23.160</w:t>
            </w:r>
          </w:p>
        </w:tc>
        <w:tc>
          <w:tcPr>
            <w:tcW w:w="8400" w:type="dxa"/>
            <w:tcBorders>
              <w:top w:val="nil"/>
              <w:left w:val="nil"/>
              <w:bottom w:val="nil"/>
              <w:right w:val="nil"/>
            </w:tcBorders>
          </w:tcPr>
          <w:p w:rsidR="00564C9F" w:rsidRDefault="00564C9F" w:rsidP="00564C9F">
            <w:pPr>
              <w:pStyle w:val="30"/>
            </w:pPr>
            <w:r>
              <w:t>Производные галогенированные, сульфированные, нитрованные или нитрозированные ациклических спиртов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24.14.23.161</w:t>
            </w:r>
          </w:p>
        </w:tc>
        <w:tc>
          <w:tcPr>
            <w:tcW w:w="8400" w:type="dxa"/>
            <w:tcBorders>
              <w:top w:val="nil"/>
              <w:left w:val="nil"/>
              <w:bottom w:val="nil"/>
              <w:right w:val="nil"/>
            </w:tcBorders>
          </w:tcPr>
          <w:p w:rsidR="00564C9F" w:rsidRDefault="00564C9F" w:rsidP="00323135">
            <w:r>
              <w:t>Этхлорвинол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24.14.23.162</w:t>
            </w:r>
          </w:p>
        </w:tc>
        <w:tc>
          <w:tcPr>
            <w:tcW w:w="8400" w:type="dxa"/>
            <w:tcBorders>
              <w:top w:val="nil"/>
              <w:left w:val="nil"/>
              <w:bottom w:val="nil"/>
              <w:right w:val="nil"/>
            </w:tcBorders>
          </w:tcPr>
          <w:p w:rsidR="00564C9F" w:rsidRDefault="00564C9F" w:rsidP="00323135">
            <w:r>
              <w:t>Этиленхлоргидрин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24.14.23.163</w:t>
            </w:r>
          </w:p>
        </w:tc>
        <w:tc>
          <w:tcPr>
            <w:tcW w:w="8400" w:type="dxa"/>
            <w:tcBorders>
              <w:top w:val="nil"/>
              <w:left w:val="nil"/>
              <w:bottom w:val="nil"/>
              <w:right w:val="nil"/>
            </w:tcBorders>
          </w:tcPr>
          <w:p w:rsidR="00564C9F" w:rsidRDefault="00564C9F" w:rsidP="00323135">
            <w:r>
              <w:t>Дихлоргидрин глицерина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24.14.23.169</w:t>
            </w:r>
          </w:p>
        </w:tc>
        <w:tc>
          <w:tcPr>
            <w:tcW w:w="8400" w:type="dxa"/>
            <w:tcBorders>
              <w:top w:val="nil"/>
              <w:left w:val="nil"/>
              <w:bottom w:val="nil"/>
              <w:right w:val="nil"/>
            </w:tcBorders>
          </w:tcPr>
          <w:p w:rsidR="00564C9F" w:rsidRDefault="00564C9F" w:rsidP="00323135">
            <w:r>
              <w:t>Производные ациклических спиртов галогенированные, сульфированные, нитрованные или нитрозированные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24.14.23.180</w:t>
            </w:r>
          </w:p>
        </w:tc>
        <w:tc>
          <w:tcPr>
            <w:tcW w:w="8400" w:type="dxa"/>
            <w:tcBorders>
              <w:top w:val="nil"/>
              <w:left w:val="nil"/>
              <w:bottom w:val="nil"/>
              <w:right w:val="nil"/>
            </w:tcBorders>
          </w:tcPr>
          <w:p w:rsidR="00564C9F" w:rsidRDefault="00564C9F" w:rsidP="00564C9F">
            <w:pPr>
              <w:pStyle w:val="30"/>
            </w:pPr>
            <w:r>
              <w:t>Спирты циклоалкановые (циклановые), циклоалкеновые (цикленовые) и циклотерпеновые и их производные галогенированные, сульфированные, нитрированные или нитрозированные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эргостерин, витамин D2 (см. 24.41.51)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24.14.23.181</w:t>
            </w:r>
          </w:p>
        </w:tc>
        <w:tc>
          <w:tcPr>
            <w:tcW w:w="8400" w:type="dxa"/>
            <w:tcBorders>
              <w:top w:val="nil"/>
              <w:left w:val="nil"/>
              <w:bottom w:val="nil"/>
              <w:right w:val="nil"/>
            </w:tcBorders>
          </w:tcPr>
          <w:p w:rsidR="00564C9F" w:rsidRDefault="00564C9F" w:rsidP="00323135">
            <w:r>
              <w:t>Ментол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24.14.23.182</w:t>
            </w:r>
          </w:p>
        </w:tc>
        <w:tc>
          <w:tcPr>
            <w:tcW w:w="8400" w:type="dxa"/>
            <w:tcBorders>
              <w:top w:val="nil"/>
              <w:left w:val="nil"/>
              <w:bottom w:val="nil"/>
              <w:right w:val="nil"/>
            </w:tcBorders>
          </w:tcPr>
          <w:p w:rsidR="00564C9F" w:rsidRDefault="00564C9F" w:rsidP="00323135">
            <w:r>
              <w:t>Циклогексанол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24.14.23.183</w:t>
            </w:r>
          </w:p>
        </w:tc>
        <w:tc>
          <w:tcPr>
            <w:tcW w:w="8400" w:type="dxa"/>
            <w:tcBorders>
              <w:top w:val="nil"/>
              <w:left w:val="nil"/>
              <w:bottom w:val="nil"/>
              <w:right w:val="nil"/>
            </w:tcBorders>
          </w:tcPr>
          <w:p w:rsidR="00564C9F" w:rsidRDefault="00564C9F" w:rsidP="00323135">
            <w:r>
              <w:t>Метилциклогексанолы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24.14.23.184</w:t>
            </w:r>
          </w:p>
        </w:tc>
        <w:tc>
          <w:tcPr>
            <w:tcW w:w="8400" w:type="dxa"/>
            <w:tcBorders>
              <w:top w:val="nil"/>
              <w:left w:val="nil"/>
              <w:bottom w:val="nil"/>
              <w:right w:val="nil"/>
            </w:tcBorders>
          </w:tcPr>
          <w:p w:rsidR="00564C9F" w:rsidRDefault="00564C9F" w:rsidP="00323135">
            <w:r>
              <w:t>Диметилциклогексанолы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24.14.23.185</w:t>
            </w:r>
          </w:p>
        </w:tc>
        <w:tc>
          <w:tcPr>
            <w:tcW w:w="8400" w:type="dxa"/>
            <w:tcBorders>
              <w:top w:val="nil"/>
              <w:left w:val="nil"/>
              <w:bottom w:val="nil"/>
              <w:right w:val="nil"/>
            </w:tcBorders>
          </w:tcPr>
          <w:p w:rsidR="00564C9F" w:rsidRDefault="00564C9F" w:rsidP="00323135">
            <w:r>
              <w:t>Диэтилгексанол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24.14.23.186</w:t>
            </w:r>
          </w:p>
        </w:tc>
        <w:tc>
          <w:tcPr>
            <w:tcW w:w="8400" w:type="dxa"/>
            <w:tcBorders>
              <w:top w:val="nil"/>
              <w:left w:val="nil"/>
              <w:bottom w:val="nil"/>
              <w:right w:val="nil"/>
            </w:tcBorders>
          </w:tcPr>
          <w:p w:rsidR="00564C9F" w:rsidRDefault="00564C9F" w:rsidP="00323135">
            <w:r>
              <w:t>Дифенилолпропан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24.14.23.187</w:t>
            </w:r>
          </w:p>
        </w:tc>
        <w:tc>
          <w:tcPr>
            <w:tcW w:w="8400" w:type="dxa"/>
            <w:tcBorders>
              <w:top w:val="nil"/>
              <w:left w:val="nil"/>
              <w:bottom w:val="nil"/>
              <w:right w:val="nil"/>
            </w:tcBorders>
          </w:tcPr>
          <w:p w:rsidR="00564C9F" w:rsidRDefault="00564C9F" w:rsidP="00323135">
            <w:r>
              <w:t>Холестерин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24.14.23.188</w:t>
            </w:r>
          </w:p>
        </w:tc>
        <w:tc>
          <w:tcPr>
            <w:tcW w:w="8400" w:type="dxa"/>
            <w:tcBorders>
              <w:top w:val="nil"/>
              <w:left w:val="nil"/>
              <w:bottom w:val="nil"/>
              <w:right w:val="nil"/>
            </w:tcBorders>
          </w:tcPr>
          <w:p w:rsidR="00564C9F" w:rsidRDefault="00564C9F" w:rsidP="00323135">
            <w:r>
              <w:t>Стерины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24.14.23.189</w:t>
            </w:r>
          </w:p>
        </w:tc>
        <w:tc>
          <w:tcPr>
            <w:tcW w:w="8400" w:type="dxa"/>
            <w:tcBorders>
              <w:top w:val="nil"/>
              <w:left w:val="nil"/>
              <w:bottom w:val="nil"/>
              <w:right w:val="nil"/>
            </w:tcBorders>
          </w:tcPr>
          <w:p w:rsidR="00564C9F" w:rsidRDefault="00564C9F" w:rsidP="00323135">
            <w:r>
              <w:t>Инозиты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24.14.23.191</w:t>
            </w:r>
          </w:p>
        </w:tc>
        <w:tc>
          <w:tcPr>
            <w:tcW w:w="8400" w:type="dxa"/>
            <w:tcBorders>
              <w:top w:val="nil"/>
              <w:left w:val="nil"/>
              <w:bottom w:val="nil"/>
              <w:right w:val="nil"/>
            </w:tcBorders>
          </w:tcPr>
          <w:p w:rsidR="00564C9F" w:rsidRDefault="00564C9F" w:rsidP="00323135">
            <w:r>
              <w:t>Терпинеолы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24.14.23.199</w:t>
            </w:r>
          </w:p>
        </w:tc>
        <w:tc>
          <w:tcPr>
            <w:tcW w:w="8400" w:type="dxa"/>
            <w:tcBorders>
              <w:top w:val="nil"/>
              <w:left w:val="nil"/>
              <w:bottom w:val="nil"/>
              <w:right w:val="nil"/>
            </w:tcBorders>
          </w:tcPr>
          <w:p w:rsidR="00564C9F" w:rsidRDefault="00564C9F" w:rsidP="00323135">
            <w:r>
              <w:t>Спирты циклоалкановые (циклановые), циклоалкеновые (цикленовые) и циклотерпеновые прочие и их производные галогенированные, сульфированные, нитрированные или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24.14.23.220</w:t>
            </w:r>
          </w:p>
        </w:tc>
        <w:tc>
          <w:tcPr>
            <w:tcW w:w="8400" w:type="dxa"/>
            <w:tcBorders>
              <w:top w:val="nil"/>
              <w:left w:val="nil"/>
              <w:bottom w:val="nil"/>
              <w:right w:val="nil"/>
            </w:tcBorders>
          </w:tcPr>
          <w:p w:rsidR="00564C9F" w:rsidRDefault="00564C9F" w:rsidP="00564C9F">
            <w:pPr>
              <w:pStyle w:val="30"/>
            </w:pPr>
            <w:r>
              <w:t>Спирты ароматические и их производные галогенированные, сульфированные, нитрированные или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24.14.23.221</w:t>
            </w:r>
          </w:p>
        </w:tc>
        <w:tc>
          <w:tcPr>
            <w:tcW w:w="8400" w:type="dxa"/>
            <w:tcBorders>
              <w:top w:val="nil"/>
              <w:left w:val="nil"/>
              <w:bottom w:val="nil"/>
              <w:right w:val="nil"/>
            </w:tcBorders>
          </w:tcPr>
          <w:p w:rsidR="00564C9F" w:rsidRDefault="00564C9F" w:rsidP="00323135">
            <w:r>
              <w:t>Спирт бензиловый (фенилметанол, фенилкарбинол)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24.14.23.229</w:t>
            </w:r>
          </w:p>
        </w:tc>
        <w:tc>
          <w:tcPr>
            <w:tcW w:w="8400" w:type="dxa"/>
            <w:tcBorders>
              <w:top w:val="nil"/>
              <w:left w:val="nil"/>
              <w:bottom w:val="nil"/>
              <w:right w:val="nil"/>
            </w:tcBorders>
          </w:tcPr>
          <w:p w:rsidR="00564C9F" w:rsidRDefault="00564C9F" w:rsidP="00323135">
            <w:r>
              <w:t>Спирты ароматические прочие и их производные галогенированные, сульфированные, нитрированные или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24.14.24    </w:t>
            </w:r>
          </w:p>
        </w:tc>
        <w:tc>
          <w:tcPr>
            <w:tcW w:w="8400" w:type="dxa"/>
            <w:tcBorders>
              <w:top w:val="nil"/>
              <w:left w:val="nil"/>
              <w:bottom w:val="nil"/>
              <w:right w:val="nil"/>
            </w:tcBorders>
          </w:tcPr>
          <w:p w:rsidR="00564C9F" w:rsidRDefault="00564C9F" w:rsidP="00564C9F">
            <w:pPr>
              <w:pStyle w:val="30"/>
            </w:pPr>
            <w:r>
              <w:t>Фенолы, фенолоспирты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24.14.24.110</w:t>
            </w:r>
          </w:p>
        </w:tc>
        <w:tc>
          <w:tcPr>
            <w:tcW w:w="8400" w:type="dxa"/>
            <w:tcBorders>
              <w:top w:val="nil"/>
              <w:left w:val="nil"/>
              <w:bottom w:val="nil"/>
              <w:right w:val="nil"/>
            </w:tcBorders>
          </w:tcPr>
          <w:p w:rsidR="00564C9F" w:rsidRDefault="00564C9F" w:rsidP="00564C9F">
            <w:pPr>
              <w:pStyle w:val="30"/>
            </w:pPr>
            <w:r>
              <w:t>Монофенолы (одноатомные фенолы)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24.14.24.111</w:t>
            </w:r>
          </w:p>
        </w:tc>
        <w:tc>
          <w:tcPr>
            <w:tcW w:w="8400" w:type="dxa"/>
            <w:tcBorders>
              <w:top w:val="nil"/>
              <w:left w:val="nil"/>
              <w:bottom w:val="nil"/>
              <w:right w:val="nil"/>
            </w:tcBorders>
          </w:tcPr>
          <w:p w:rsidR="00564C9F" w:rsidRDefault="00564C9F" w:rsidP="00323135">
            <w:r>
              <w:t>Фенол синтетический кристаллический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фенол синтетический чистотой менее 90 % по массе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24.14.24.112</w:t>
            </w:r>
          </w:p>
        </w:tc>
        <w:tc>
          <w:tcPr>
            <w:tcW w:w="8400" w:type="dxa"/>
            <w:tcBorders>
              <w:top w:val="nil"/>
              <w:left w:val="nil"/>
              <w:bottom w:val="nil"/>
              <w:right w:val="nil"/>
            </w:tcBorders>
          </w:tcPr>
          <w:p w:rsidR="00564C9F" w:rsidRDefault="00564C9F" w:rsidP="00323135">
            <w:r>
              <w:t>Фенол кристаллический каменноугольный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фенол каменноугольный чистотой менее 90 % по массе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24.14.24.113</w:t>
            </w:r>
          </w:p>
        </w:tc>
        <w:tc>
          <w:tcPr>
            <w:tcW w:w="8400" w:type="dxa"/>
            <w:tcBorders>
              <w:top w:val="nil"/>
              <w:left w:val="nil"/>
              <w:bottom w:val="nil"/>
              <w:right w:val="nil"/>
            </w:tcBorders>
          </w:tcPr>
          <w:p w:rsidR="00564C9F" w:rsidRDefault="00564C9F" w:rsidP="00323135">
            <w:r>
              <w:t>Соли фенола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24.14.24.114</w:t>
            </w:r>
          </w:p>
        </w:tc>
        <w:tc>
          <w:tcPr>
            <w:tcW w:w="8400" w:type="dxa"/>
            <w:tcBorders>
              <w:top w:val="nil"/>
              <w:left w:val="nil"/>
              <w:bottom w:val="nil"/>
              <w:right w:val="nil"/>
            </w:tcBorders>
          </w:tcPr>
          <w:p w:rsidR="00564C9F" w:rsidRDefault="00564C9F" w:rsidP="00323135">
            <w:r>
              <w:t>Ортокрезол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ортокрезол чистотой менее 95 % по массе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24.14.24.115</w:t>
            </w:r>
          </w:p>
        </w:tc>
        <w:tc>
          <w:tcPr>
            <w:tcW w:w="8400" w:type="dxa"/>
            <w:tcBorders>
              <w:top w:val="nil"/>
              <w:left w:val="nil"/>
              <w:bottom w:val="nil"/>
              <w:right w:val="nil"/>
            </w:tcBorders>
          </w:tcPr>
          <w:p w:rsidR="00564C9F" w:rsidRDefault="00564C9F" w:rsidP="00323135">
            <w:r>
              <w:t>Метакрезол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метакрезол чистотой менее 95 % по массе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24.14.24.116</w:t>
            </w:r>
          </w:p>
        </w:tc>
        <w:tc>
          <w:tcPr>
            <w:tcW w:w="8400" w:type="dxa"/>
            <w:tcBorders>
              <w:top w:val="nil"/>
              <w:left w:val="nil"/>
              <w:bottom w:val="nil"/>
              <w:right w:val="nil"/>
            </w:tcBorders>
          </w:tcPr>
          <w:p w:rsidR="00564C9F" w:rsidRDefault="00564C9F" w:rsidP="00323135">
            <w:r>
              <w:t>Паракрезол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паракрезол чистотой менее 95 % по массе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24.14.24.117</w:t>
            </w:r>
          </w:p>
        </w:tc>
        <w:tc>
          <w:tcPr>
            <w:tcW w:w="8400" w:type="dxa"/>
            <w:tcBorders>
              <w:top w:val="nil"/>
              <w:left w:val="nil"/>
              <w:bottom w:val="nil"/>
              <w:right w:val="nil"/>
            </w:tcBorders>
          </w:tcPr>
          <w:p w:rsidR="00564C9F" w:rsidRDefault="00564C9F" w:rsidP="00323135">
            <w:r>
              <w:t>Дикрезол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дикрезол чистотой менее 95 % по массе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24.14.24.118</w:t>
            </w:r>
          </w:p>
        </w:tc>
        <w:tc>
          <w:tcPr>
            <w:tcW w:w="8400" w:type="dxa"/>
            <w:tcBorders>
              <w:top w:val="nil"/>
              <w:left w:val="nil"/>
              <w:bottom w:val="nil"/>
              <w:right w:val="nil"/>
            </w:tcBorders>
          </w:tcPr>
          <w:p w:rsidR="00564C9F" w:rsidRDefault="00564C9F" w:rsidP="00323135">
            <w:r>
              <w:t>Трикрезол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трикрезол чистотой менее 95 % по массе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24.14.24.121</w:t>
            </w:r>
          </w:p>
        </w:tc>
        <w:tc>
          <w:tcPr>
            <w:tcW w:w="8400" w:type="dxa"/>
            <w:tcBorders>
              <w:top w:val="nil"/>
              <w:left w:val="nil"/>
              <w:bottom w:val="nil"/>
              <w:right w:val="nil"/>
            </w:tcBorders>
          </w:tcPr>
          <w:p w:rsidR="00564C9F" w:rsidRDefault="00564C9F" w:rsidP="00323135">
            <w:r>
              <w:t>Смеси изомеров крезола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смеси изомеров крезола с массовой долей всех изомеров не менее 95 %</w:t>
            </w:r>
          </w:p>
          <w:p w:rsidR="00564C9F" w:rsidRDefault="00564C9F" w:rsidP="00323135">
            <w:r>
              <w:t>Эта группировка не включает:</w:t>
            </w:r>
          </w:p>
          <w:p w:rsidR="00564C9F" w:rsidRDefault="00564C9F" w:rsidP="00323135">
            <w:r>
              <w:t>- смеси изомеров крезола чистотой менее 95 % по массе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24.14.24.122</w:t>
            </w:r>
          </w:p>
        </w:tc>
        <w:tc>
          <w:tcPr>
            <w:tcW w:w="8400" w:type="dxa"/>
            <w:tcBorders>
              <w:top w:val="nil"/>
              <w:left w:val="nil"/>
              <w:bottom w:val="nil"/>
              <w:right w:val="nil"/>
            </w:tcBorders>
          </w:tcPr>
          <w:p w:rsidR="00564C9F" w:rsidRDefault="00564C9F" w:rsidP="00323135">
            <w:r>
              <w:t>Соли крезолов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24.14.24.123</w:t>
            </w:r>
          </w:p>
        </w:tc>
        <w:tc>
          <w:tcPr>
            <w:tcW w:w="8400" w:type="dxa"/>
            <w:tcBorders>
              <w:top w:val="nil"/>
              <w:left w:val="nil"/>
              <w:bottom w:val="nil"/>
              <w:right w:val="nil"/>
            </w:tcBorders>
          </w:tcPr>
          <w:p w:rsidR="00564C9F" w:rsidRDefault="00564C9F" w:rsidP="00323135">
            <w:r>
              <w:t>Октилфенол, нонилфенол и их изомеры;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24.14.24.124</w:t>
            </w:r>
          </w:p>
        </w:tc>
        <w:tc>
          <w:tcPr>
            <w:tcW w:w="8400" w:type="dxa"/>
            <w:tcBorders>
              <w:top w:val="nil"/>
              <w:left w:val="nil"/>
              <w:bottom w:val="nil"/>
              <w:right w:val="nil"/>
            </w:tcBorders>
          </w:tcPr>
          <w:p w:rsidR="00564C9F" w:rsidRDefault="00564C9F" w:rsidP="00323135">
            <w:r>
              <w:t>Ксиленолы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изомеры или смеси изомеров ксиленола с массовой долей одного или смеси изомеров не менее 95 %</w:t>
            </w:r>
          </w:p>
          <w:p w:rsidR="00564C9F" w:rsidRDefault="00564C9F" w:rsidP="00323135">
            <w:r>
              <w:t>Эта группировка не включает:</w:t>
            </w:r>
          </w:p>
          <w:p w:rsidR="00564C9F" w:rsidRDefault="00564C9F" w:rsidP="00323135">
            <w:r>
              <w:t>- ксиленолы чистотой менее 95 % по массе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24.14.24.125</w:t>
            </w:r>
          </w:p>
        </w:tc>
        <w:tc>
          <w:tcPr>
            <w:tcW w:w="8400" w:type="dxa"/>
            <w:tcBorders>
              <w:top w:val="nil"/>
              <w:left w:val="nil"/>
              <w:bottom w:val="nil"/>
              <w:right w:val="nil"/>
            </w:tcBorders>
          </w:tcPr>
          <w:p w:rsidR="00564C9F" w:rsidRDefault="00564C9F" w:rsidP="00323135">
            <w:r>
              <w:t>Соли ксиленолов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24.14.24.126</w:t>
            </w:r>
          </w:p>
        </w:tc>
        <w:tc>
          <w:tcPr>
            <w:tcW w:w="8400" w:type="dxa"/>
            <w:tcBorders>
              <w:top w:val="nil"/>
              <w:left w:val="nil"/>
              <w:bottom w:val="nil"/>
              <w:right w:val="nil"/>
            </w:tcBorders>
          </w:tcPr>
          <w:p w:rsidR="00564C9F" w:rsidRDefault="00564C9F" w:rsidP="00323135">
            <w:r>
              <w:t>1-Нафтол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24.14.24.127</w:t>
            </w:r>
          </w:p>
        </w:tc>
        <w:tc>
          <w:tcPr>
            <w:tcW w:w="8400" w:type="dxa"/>
            <w:tcBorders>
              <w:top w:val="nil"/>
              <w:left w:val="nil"/>
              <w:bottom w:val="nil"/>
              <w:right w:val="nil"/>
            </w:tcBorders>
          </w:tcPr>
          <w:p w:rsidR="00564C9F" w:rsidRDefault="00564C9F" w:rsidP="00323135">
            <w:r>
              <w:t>2-Нафтол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24.14.24.131</w:t>
            </w:r>
          </w:p>
        </w:tc>
        <w:tc>
          <w:tcPr>
            <w:tcW w:w="8400" w:type="dxa"/>
            <w:tcBorders>
              <w:top w:val="nil"/>
              <w:left w:val="nil"/>
              <w:bottom w:val="nil"/>
              <w:right w:val="nil"/>
            </w:tcBorders>
          </w:tcPr>
          <w:p w:rsidR="00564C9F" w:rsidRDefault="00564C9F" w:rsidP="00323135">
            <w:r>
              <w:t>Соли нафтолов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24.14.24.139</w:t>
            </w:r>
          </w:p>
        </w:tc>
        <w:tc>
          <w:tcPr>
            <w:tcW w:w="8400" w:type="dxa"/>
            <w:tcBorders>
              <w:top w:val="nil"/>
              <w:left w:val="nil"/>
              <w:bottom w:val="nil"/>
              <w:right w:val="nil"/>
            </w:tcBorders>
          </w:tcPr>
          <w:p w:rsidR="00564C9F" w:rsidRDefault="00564C9F" w:rsidP="00323135">
            <w:r>
              <w:t>Монофенолы (фенолы одноатомные) прочие и их соли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24.14.24.140</w:t>
            </w:r>
          </w:p>
        </w:tc>
        <w:tc>
          <w:tcPr>
            <w:tcW w:w="8400" w:type="dxa"/>
            <w:tcBorders>
              <w:top w:val="nil"/>
              <w:left w:val="nil"/>
              <w:bottom w:val="nil"/>
              <w:right w:val="nil"/>
            </w:tcBorders>
          </w:tcPr>
          <w:p w:rsidR="00564C9F" w:rsidRDefault="00564C9F" w:rsidP="00564C9F">
            <w:pPr>
              <w:pStyle w:val="30"/>
            </w:pPr>
            <w:r>
              <w:t>Полифенолы и фенолоспирты и их соли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алкил- и арилпроизводные полифенолов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24.14.24.141</w:t>
            </w:r>
          </w:p>
        </w:tc>
        <w:tc>
          <w:tcPr>
            <w:tcW w:w="8400" w:type="dxa"/>
            <w:tcBorders>
              <w:top w:val="nil"/>
              <w:left w:val="nil"/>
              <w:bottom w:val="nil"/>
              <w:right w:val="nil"/>
            </w:tcBorders>
          </w:tcPr>
          <w:p w:rsidR="00564C9F" w:rsidRDefault="00564C9F" w:rsidP="00323135">
            <w:r>
              <w:t>Резорцин (м-дигидроксибензол, 1,3 -диоксибензол)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24.14.24.142</w:t>
            </w:r>
          </w:p>
        </w:tc>
        <w:tc>
          <w:tcPr>
            <w:tcW w:w="8400" w:type="dxa"/>
            <w:tcBorders>
              <w:top w:val="nil"/>
              <w:left w:val="nil"/>
              <w:bottom w:val="nil"/>
              <w:right w:val="nil"/>
            </w:tcBorders>
          </w:tcPr>
          <w:p w:rsidR="00564C9F" w:rsidRDefault="00564C9F" w:rsidP="00323135">
            <w:r>
              <w:t>Гидрохинон (хинол)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24.14.24.143</w:t>
            </w:r>
          </w:p>
        </w:tc>
        <w:tc>
          <w:tcPr>
            <w:tcW w:w="8400" w:type="dxa"/>
            <w:tcBorders>
              <w:top w:val="nil"/>
              <w:left w:val="nil"/>
              <w:bottom w:val="nil"/>
              <w:right w:val="nil"/>
            </w:tcBorders>
          </w:tcPr>
          <w:p w:rsidR="00564C9F" w:rsidRDefault="00564C9F" w:rsidP="00323135">
            <w:r>
              <w:t>4,4-Изопропилидендифенол (бисфенол А, дифенилолпопан)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24.14.24.144</w:t>
            </w:r>
          </w:p>
        </w:tc>
        <w:tc>
          <w:tcPr>
            <w:tcW w:w="8400" w:type="dxa"/>
            <w:tcBorders>
              <w:top w:val="nil"/>
              <w:left w:val="nil"/>
              <w:bottom w:val="nil"/>
              <w:right w:val="nil"/>
            </w:tcBorders>
          </w:tcPr>
          <w:p w:rsidR="00564C9F" w:rsidRDefault="00564C9F" w:rsidP="00323135">
            <w:r>
              <w:t>Пирокатехин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24.14.24.145</w:t>
            </w:r>
          </w:p>
        </w:tc>
        <w:tc>
          <w:tcPr>
            <w:tcW w:w="8400" w:type="dxa"/>
            <w:tcBorders>
              <w:top w:val="nil"/>
              <w:left w:val="nil"/>
              <w:bottom w:val="nil"/>
              <w:right w:val="nil"/>
            </w:tcBorders>
          </w:tcPr>
          <w:p w:rsidR="00564C9F" w:rsidRDefault="00564C9F" w:rsidP="00323135">
            <w:r>
              <w:t>Пирогаллол (1,2,3-триоксибензол)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24.14.24.146</w:t>
            </w:r>
          </w:p>
        </w:tc>
        <w:tc>
          <w:tcPr>
            <w:tcW w:w="8400" w:type="dxa"/>
            <w:tcBorders>
              <w:top w:val="nil"/>
              <w:left w:val="nil"/>
              <w:bottom w:val="nil"/>
              <w:right w:val="nil"/>
            </w:tcBorders>
          </w:tcPr>
          <w:p w:rsidR="00564C9F" w:rsidRDefault="00564C9F" w:rsidP="00323135">
            <w:r>
              <w:t>Трет-бутилгидрохинон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24.14.24.147</w:t>
            </w:r>
          </w:p>
        </w:tc>
        <w:tc>
          <w:tcPr>
            <w:tcW w:w="8400" w:type="dxa"/>
            <w:tcBorders>
              <w:top w:val="nil"/>
              <w:left w:val="nil"/>
              <w:bottom w:val="nil"/>
              <w:right w:val="nil"/>
            </w:tcBorders>
          </w:tcPr>
          <w:p w:rsidR="00564C9F" w:rsidRDefault="00564C9F" w:rsidP="00323135">
            <w:r>
              <w:t>Бутилгидрокситолуол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24.14.24.148</w:t>
            </w:r>
          </w:p>
        </w:tc>
        <w:tc>
          <w:tcPr>
            <w:tcW w:w="8400" w:type="dxa"/>
            <w:tcBorders>
              <w:top w:val="nil"/>
              <w:left w:val="nil"/>
              <w:bottom w:val="nil"/>
              <w:right w:val="nil"/>
            </w:tcBorders>
          </w:tcPr>
          <w:p w:rsidR="00564C9F" w:rsidRDefault="00564C9F" w:rsidP="00323135">
            <w:r>
              <w:t>Ортофенилфенол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24.14.24.151</w:t>
            </w:r>
          </w:p>
        </w:tc>
        <w:tc>
          <w:tcPr>
            <w:tcW w:w="8400" w:type="dxa"/>
            <w:tcBorders>
              <w:top w:val="nil"/>
              <w:left w:val="nil"/>
              <w:bottom w:val="nil"/>
              <w:right w:val="nil"/>
            </w:tcBorders>
          </w:tcPr>
          <w:p w:rsidR="00564C9F" w:rsidRDefault="00564C9F" w:rsidP="00323135">
            <w:r>
              <w:t>Бутилгидроксианизол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24.14.24.159</w:t>
            </w:r>
          </w:p>
        </w:tc>
        <w:tc>
          <w:tcPr>
            <w:tcW w:w="8400" w:type="dxa"/>
            <w:tcBorders>
              <w:top w:val="nil"/>
              <w:left w:val="nil"/>
              <w:bottom w:val="nil"/>
              <w:right w:val="nil"/>
            </w:tcBorders>
          </w:tcPr>
          <w:p w:rsidR="00564C9F" w:rsidRDefault="00564C9F" w:rsidP="00323135">
            <w:r>
              <w:t>Полифенолы прочие и их соли, и производные,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24.14.24.161</w:t>
            </w:r>
          </w:p>
        </w:tc>
        <w:tc>
          <w:tcPr>
            <w:tcW w:w="8400" w:type="dxa"/>
            <w:tcBorders>
              <w:top w:val="nil"/>
              <w:left w:val="nil"/>
              <w:bottom w:val="nil"/>
              <w:right w:val="nil"/>
            </w:tcBorders>
          </w:tcPr>
          <w:p w:rsidR="00564C9F" w:rsidRDefault="00564C9F" w:rsidP="00323135">
            <w:r>
              <w:t>Фенолоспирты и их соли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24.14.24.170</w:t>
            </w:r>
          </w:p>
        </w:tc>
        <w:tc>
          <w:tcPr>
            <w:tcW w:w="8400" w:type="dxa"/>
            <w:tcBorders>
              <w:top w:val="nil"/>
              <w:left w:val="nil"/>
              <w:bottom w:val="nil"/>
              <w:right w:val="nil"/>
            </w:tcBorders>
          </w:tcPr>
          <w:p w:rsidR="00564C9F" w:rsidRDefault="00564C9F" w:rsidP="00564C9F">
            <w:pPr>
              <w:pStyle w:val="30"/>
            </w:pPr>
            <w:r>
              <w:t>Производные галогенированные, сульфированные, нитрованные или нитрозированные фенолов и фенолоспиртов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производные фенолов или фенолоспиртов, получаемые замещением одного или более атомов водорода галогененом, сульфогруппой, нитрогруппой, нитрозогруппой или любым их сочетанием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24.14.24.171</w:t>
            </w:r>
          </w:p>
        </w:tc>
        <w:tc>
          <w:tcPr>
            <w:tcW w:w="8400" w:type="dxa"/>
            <w:tcBorders>
              <w:top w:val="nil"/>
              <w:left w:val="nil"/>
              <w:bottom w:val="nil"/>
              <w:right w:val="nil"/>
            </w:tcBorders>
          </w:tcPr>
          <w:p w:rsidR="00564C9F" w:rsidRDefault="00564C9F" w:rsidP="00323135">
            <w:r>
              <w:t>Производные фенолов и спиртов, содержащие только галогенгруппы, и их соли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о-хлорфенол, m-хлорфенол, n-хлорфенол, n-хлор-m-крезол (4-хлор-3-метилфенол), хлоргидрохинон (хлоринол) и прочие производные фенолов и фенолоспиртов галогенированные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24.14.24.172</w:t>
            </w:r>
          </w:p>
        </w:tc>
        <w:tc>
          <w:tcPr>
            <w:tcW w:w="8400" w:type="dxa"/>
            <w:tcBorders>
              <w:top w:val="nil"/>
              <w:left w:val="nil"/>
              <w:bottom w:val="nil"/>
              <w:right w:val="nil"/>
            </w:tcBorders>
          </w:tcPr>
          <w:p w:rsidR="00564C9F" w:rsidRDefault="00564C9F" w:rsidP="00323135">
            <w:r>
              <w:t>1-Нафтолмоносульфокислоты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24.14.24.173</w:t>
            </w:r>
          </w:p>
        </w:tc>
        <w:tc>
          <w:tcPr>
            <w:tcW w:w="8400" w:type="dxa"/>
            <w:tcBorders>
              <w:top w:val="nil"/>
              <w:left w:val="nil"/>
              <w:bottom w:val="nil"/>
              <w:right w:val="nil"/>
            </w:tcBorders>
          </w:tcPr>
          <w:p w:rsidR="00564C9F" w:rsidRDefault="00564C9F" w:rsidP="00323135">
            <w:r>
              <w:t>2-Нафтолмоносульфокислоты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24.14.24.174</w:t>
            </w:r>
          </w:p>
        </w:tc>
        <w:tc>
          <w:tcPr>
            <w:tcW w:w="8400" w:type="dxa"/>
            <w:tcBorders>
              <w:top w:val="nil"/>
              <w:left w:val="nil"/>
              <w:bottom w:val="nil"/>
              <w:right w:val="nil"/>
            </w:tcBorders>
          </w:tcPr>
          <w:p w:rsidR="00564C9F" w:rsidRDefault="00564C9F" w:rsidP="00323135">
            <w:r>
              <w:t>1-Нафтолполисульфокислоты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24.14.24.175</w:t>
            </w:r>
          </w:p>
        </w:tc>
        <w:tc>
          <w:tcPr>
            <w:tcW w:w="8400" w:type="dxa"/>
            <w:tcBorders>
              <w:top w:val="nil"/>
              <w:left w:val="nil"/>
              <w:bottom w:val="nil"/>
              <w:right w:val="nil"/>
            </w:tcBorders>
          </w:tcPr>
          <w:p w:rsidR="00564C9F" w:rsidRDefault="00564C9F" w:rsidP="00323135">
            <w:r>
              <w:t>2-Нафтолполисульфокислоты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24.14.24.176</w:t>
            </w:r>
          </w:p>
        </w:tc>
        <w:tc>
          <w:tcPr>
            <w:tcW w:w="8400" w:type="dxa"/>
            <w:tcBorders>
              <w:top w:val="nil"/>
              <w:left w:val="nil"/>
              <w:bottom w:val="nil"/>
              <w:right w:val="nil"/>
            </w:tcBorders>
          </w:tcPr>
          <w:p w:rsidR="00564C9F" w:rsidRDefault="00564C9F" w:rsidP="00323135">
            <w:r>
              <w:t>Производные фенолов и спиртов, содержащие только сульфогруппы, их соли и сложные эфиры,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фенолсульфокислоты и производные фенолов и фенолоспиртов сульфированные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24.14.24.179</w:t>
            </w:r>
          </w:p>
        </w:tc>
        <w:tc>
          <w:tcPr>
            <w:tcW w:w="8400" w:type="dxa"/>
            <w:tcBorders>
              <w:top w:val="nil"/>
              <w:left w:val="nil"/>
              <w:bottom w:val="nil"/>
              <w:right w:val="nil"/>
            </w:tcBorders>
          </w:tcPr>
          <w:p w:rsidR="00564C9F" w:rsidRDefault="00564C9F" w:rsidP="00323135">
            <w:r>
              <w:t>Производные фенолов и фенолоспиртов галогенированные, сульфированные, нитрованные или нитрозированные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24.14.3     </w:t>
            </w:r>
          </w:p>
        </w:tc>
        <w:tc>
          <w:tcPr>
            <w:tcW w:w="8400" w:type="dxa"/>
            <w:tcBorders>
              <w:top w:val="nil"/>
              <w:left w:val="nil"/>
              <w:bottom w:val="nil"/>
              <w:right w:val="nil"/>
            </w:tcBorders>
          </w:tcPr>
          <w:p w:rsidR="00564C9F" w:rsidRDefault="00564C9F" w:rsidP="00564C9F">
            <w:pPr>
              <w:pStyle w:val="30"/>
            </w:pPr>
            <w:r>
              <w:t>Кислоты промышленные монокарбоновые жирные, кислоты карбоновые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24.14.31    </w:t>
            </w:r>
          </w:p>
        </w:tc>
        <w:tc>
          <w:tcPr>
            <w:tcW w:w="8400" w:type="dxa"/>
            <w:tcBorders>
              <w:top w:val="nil"/>
              <w:left w:val="nil"/>
              <w:bottom w:val="nil"/>
              <w:right w:val="nil"/>
            </w:tcBorders>
          </w:tcPr>
          <w:p w:rsidR="00564C9F" w:rsidRDefault="00564C9F" w:rsidP="00564C9F">
            <w:pPr>
              <w:pStyle w:val="30"/>
            </w:pPr>
            <w:r>
              <w:t>Кислоты промышленные монокарбоновые жирные, масла кислотные после рафинирования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кислоту олеиновую чистотой не менее 85 % (в пересчете на сухое вещество) (см. 24.14.33)</w:t>
            </w:r>
          </w:p>
          <w:p w:rsidR="00564C9F" w:rsidRDefault="00564C9F" w:rsidP="00323135">
            <w:r>
              <w:t>- кислоты жирные прочие чистотой не менее 90 % (в пересчете на сухое вещество) (см. 24.14.32, 24.14.33)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24.14.31.110</w:t>
            </w:r>
          </w:p>
        </w:tc>
        <w:tc>
          <w:tcPr>
            <w:tcW w:w="8400" w:type="dxa"/>
            <w:tcBorders>
              <w:top w:val="nil"/>
              <w:left w:val="nil"/>
              <w:bottom w:val="nil"/>
              <w:right w:val="nil"/>
            </w:tcBorders>
          </w:tcPr>
          <w:p w:rsidR="00564C9F" w:rsidRDefault="00564C9F" w:rsidP="00564C9F">
            <w:pPr>
              <w:pStyle w:val="30"/>
            </w:pPr>
            <w:r>
              <w:t>Кислота стеариновая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24.14.31.120</w:t>
            </w:r>
          </w:p>
        </w:tc>
        <w:tc>
          <w:tcPr>
            <w:tcW w:w="8400" w:type="dxa"/>
            <w:tcBorders>
              <w:top w:val="nil"/>
              <w:left w:val="nil"/>
              <w:bottom w:val="nil"/>
              <w:right w:val="nil"/>
            </w:tcBorders>
          </w:tcPr>
          <w:p w:rsidR="00564C9F" w:rsidRDefault="00564C9F" w:rsidP="00564C9F">
            <w:pPr>
              <w:pStyle w:val="30"/>
            </w:pPr>
            <w:r>
              <w:t>Кислота олеиновая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24.14.31.130</w:t>
            </w:r>
          </w:p>
        </w:tc>
        <w:tc>
          <w:tcPr>
            <w:tcW w:w="8400" w:type="dxa"/>
            <w:tcBorders>
              <w:top w:val="nil"/>
              <w:left w:val="nil"/>
              <w:bottom w:val="nil"/>
              <w:right w:val="nil"/>
            </w:tcBorders>
          </w:tcPr>
          <w:p w:rsidR="00564C9F" w:rsidRDefault="00564C9F" w:rsidP="00564C9F">
            <w:pPr>
              <w:pStyle w:val="30"/>
            </w:pPr>
            <w:r>
              <w:t>Кислоты жирные таллового масла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получаемые дистилляцией сырого таллового масла с массовой долей жирных кислот не менее 90 % (в расчете на сухое вещество), в основном олеиновой и линолевой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24.14.31.190</w:t>
            </w:r>
          </w:p>
        </w:tc>
        <w:tc>
          <w:tcPr>
            <w:tcW w:w="8400" w:type="dxa"/>
            <w:tcBorders>
              <w:top w:val="nil"/>
              <w:left w:val="nil"/>
              <w:bottom w:val="nil"/>
              <w:right w:val="nil"/>
            </w:tcBorders>
          </w:tcPr>
          <w:p w:rsidR="00564C9F" w:rsidRDefault="00564C9F" w:rsidP="00564C9F">
            <w:pPr>
              <w:pStyle w:val="30"/>
            </w:pPr>
            <w:r>
              <w:t>Кислоты промышленные монокарбоновые жирные прочие, масла кислотные после рафинирования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24.14.31.191</w:t>
            </w:r>
          </w:p>
        </w:tc>
        <w:tc>
          <w:tcPr>
            <w:tcW w:w="8400" w:type="dxa"/>
            <w:tcBorders>
              <w:top w:val="nil"/>
              <w:left w:val="nil"/>
              <w:bottom w:val="nil"/>
              <w:right w:val="nil"/>
            </w:tcBorders>
          </w:tcPr>
          <w:p w:rsidR="00564C9F" w:rsidRDefault="00564C9F" w:rsidP="00323135">
            <w:r>
              <w:t>Кислоты дистиллированные жирные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24.14.31.192</w:t>
            </w:r>
          </w:p>
        </w:tc>
        <w:tc>
          <w:tcPr>
            <w:tcW w:w="8400" w:type="dxa"/>
            <w:tcBorders>
              <w:top w:val="nil"/>
              <w:left w:val="nil"/>
              <w:bottom w:val="nil"/>
              <w:right w:val="nil"/>
            </w:tcBorders>
          </w:tcPr>
          <w:p w:rsidR="00564C9F" w:rsidRDefault="00564C9F" w:rsidP="00323135">
            <w:r>
              <w:t>Дистиллят жирно-кислотный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24.14.31.199</w:t>
            </w:r>
          </w:p>
        </w:tc>
        <w:tc>
          <w:tcPr>
            <w:tcW w:w="8400" w:type="dxa"/>
            <w:tcBorders>
              <w:top w:val="nil"/>
              <w:left w:val="nil"/>
              <w:bottom w:val="nil"/>
              <w:right w:val="nil"/>
            </w:tcBorders>
          </w:tcPr>
          <w:p w:rsidR="00564C9F" w:rsidRDefault="00564C9F" w:rsidP="00323135">
            <w:r>
              <w:t>Кислоты промышленные монокарбоновые жирные, масла кислотные после рафинирования,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24.14.32    </w:t>
            </w:r>
          </w:p>
        </w:tc>
        <w:tc>
          <w:tcPr>
            <w:tcW w:w="8400" w:type="dxa"/>
            <w:tcBorders>
              <w:top w:val="nil"/>
              <w:left w:val="nil"/>
              <w:bottom w:val="nil"/>
              <w:right w:val="nil"/>
            </w:tcBorders>
          </w:tcPr>
          <w:p w:rsidR="00564C9F" w:rsidRDefault="00564C9F" w:rsidP="00564C9F">
            <w:pPr>
              <w:pStyle w:val="30"/>
            </w:pPr>
            <w:r>
              <w:t>Кислоты насыщенные ациклические монокарбоновые и их производные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кислоты насыщенные ациклические монокарбоновые и их ангидриды, галогенангидриды, пероксиды и пероксикислоты, эфиры и соли сложные, а также производные (включая смешанные производные) галогенированные, сульфированные, нитрированные или нитрозированные любого из этих продуктов</w:t>
            </w:r>
          </w:p>
          <w:p w:rsidR="00564C9F" w:rsidRDefault="00564C9F" w:rsidP="00323135">
            <w:r>
              <w:t>Эта группировка не включает:</w:t>
            </w:r>
          </w:p>
          <w:p w:rsidR="00564C9F" w:rsidRDefault="00564C9F" w:rsidP="00323135">
            <w:r>
              <w:t>- растворы уксусной кислоты пищевые водные с массовой долей уксусной кислоты не более 10 % (см. 15.87.11)</w:t>
            </w:r>
          </w:p>
          <w:p w:rsidR="00564C9F" w:rsidRDefault="00564C9F" w:rsidP="00323135">
            <w:r>
              <w:lastRenderedPageBreak/>
              <w:t>- соли и эфиры сложные неочищенной стеариновой кислоты (см. 24.51.31, 24.51.42)</w:t>
            </w:r>
          </w:p>
          <w:p w:rsidR="00564C9F" w:rsidRDefault="00564C9F" w:rsidP="00323135">
            <w:r>
              <w:t>- смеси моно-, ди- и тристеаратов глицерина, эмульгаторы жиров (см. 24.66.48)</w:t>
            </w:r>
          </w:p>
          <w:p w:rsidR="00564C9F" w:rsidRDefault="00564C9F" w:rsidP="00323135">
            <w:r>
              <w:t>- кислоты жирные чистотой менее 90 % по массе (в пересчете на сухой продукт) (см. 24.14.31)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24.14.32.110</w:t>
            </w:r>
          </w:p>
        </w:tc>
        <w:tc>
          <w:tcPr>
            <w:tcW w:w="8400" w:type="dxa"/>
            <w:tcBorders>
              <w:top w:val="nil"/>
              <w:left w:val="nil"/>
              <w:bottom w:val="nil"/>
              <w:right w:val="nil"/>
            </w:tcBorders>
          </w:tcPr>
          <w:p w:rsidR="00564C9F" w:rsidRDefault="00564C9F" w:rsidP="00564C9F">
            <w:pPr>
              <w:pStyle w:val="30"/>
            </w:pPr>
            <w:r>
              <w:t>Кислота муравьиная, ее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24.14.32.111</w:t>
            </w:r>
          </w:p>
        </w:tc>
        <w:tc>
          <w:tcPr>
            <w:tcW w:w="8400" w:type="dxa"/>
            <w:tcBorders>
              <w:top w:val="nil"/>
              <w:left w:val="nil"/>
              <w:bottom w:val="nil"/>
              <w:right w:val="nil"/>
            </w:tcBorders>
          </w:tcPr>
          <w:p w:rsidR="00564C9F" w:rsidRDefault="00564C9F" w:rsidP="00323135">
            <w:r>
              <w:t>Кислота муравьиная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24.14.32.112</w:t>
            </w:r>
          </w:p>
        </w:tc>
        <w:tc>
          <w:tcPr>
            <w:tcW w:w="8400" w:type="dxa"/>
            <w:tcBorders>
              <w:top w:val="nil"/>
              <w:left w:val="nil"/>
              <w:bottom w:val="nil"/>
              <w:right w:val="nil"/>
            </w:tcBorders>
          </w:tcPr>
          <w:p w:rsidR="00564C9F" w:rsidRDefault="00564C9F" w:rsidP="00323135">
            <w:r>
              <w:t>Формиат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24.14.32.113</w:t>
            </w:r>
          </w:p>
        </w:tc>
        <w:tc>
          <w:tcPr>
            <w:tcW w:w="8400" w:type="dxa"/>
            <w:tcBorders>
              <w:top w:val="nil"/>
              <w:left w:val="nil"/>
              <w:bottom w:val="nil"/>
              <w:right w:val="nil"/>
            </w:tcBorders>
          </w:tcPr>
          <w:p w:rsidR="00564C9F" w:rsidRDefault="00564C9F" w:rsidP="00323135">
            <w:r>
              <w:t>Формиат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24.14.32.114</w:t>
            </w:r>
          </w:p>
        </w:tc>
        <w:tc>
          <w:tcPr>
            <w:tcW w:w="8400" w:type="dxa"/>
            <w:tcBorders>
              <w:top w:val="nil"/>
              <w:left w:val="nil"/>
              <w:bottom w:val="nil"/>
              <w:right w:val="nil"/>
            </w:tcBorders>
          </w:tcPr>
          <w:p w:rsidR="00564C9F" w:rsidRDefault="00564C9F" w:rsidP="00323135">
            <w:r>
              <w:t>Формиат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24.14.32.115</w:t>
            </w:r>
          </w:p>
        </w:tc>
        <w:tc>
          <w:tcPr>
            <w:tcW w:w="8400" w:type="dxa"/>
            <w:tcBorders>
              <w:top w:val="nil"/>
              <w:left w:val="nil"/>
              <w:bottom w:val="nil"/>
              <w:right w:val="nil"/>
            </w:tcBorders>
          </w:tcPr>
          <w:p w:rsidR="00564C9F" w:rsidRDefault="00564C9F" w:rsidP="00323135">
            <w:r>
              <w:t>Соли муравьиной кислоты (формиаты)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24.14.32.116</w:t>
            </w:r>
          </w:p>
        </w:tc>
        <w:tc>
          <w:tcPr>
            <w:tcW w:w="8400" w:type="dxa"/>
            <w:tcBorders>
              <w:top w:val="nil"/>
              <w:left w:val="nil"/>
              <w:bottom w:val="nil"/>
              <w:right w:val="nil"/>
            </w:tcBorders>
          </w:tcPr>
          <w:p w:rsidR="00564C9F" w:rsidRDefault="00564C9F" w:rsidP="00323135">
            <w:r>
              <w:t>Эфиры сложные муравьиной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24.14.32.120</w:t>
            </w:r>
          </w:p>
        </w:tc>
        <w:tc>
          <w:tcPr>
            <w:tcW w:w="8400" w:type="dxa"/>
            <w:tcBorders>
              <w:top w:val="nil"/>
              <w:left w:val="nil"/>
              <w:bottom w:val="nil"/>
              <w:right w:val="nil"/>
            </w:tcBorders>
          </w:tcPr>
          <w:p w:rsidR="00564C9F" w:rsidRDefault="00564C9F" w:rsidP="00564C9F">
            <w:pPr>
              <w:pStyle w:val="30"/>
            </w:pPr>
            <w:r>
              <w:t>Кислота уксусная и ее соли, ангидрид уксусный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24.14.32.121</w:t>
            </w:r>
          </w:p>
        </w:tc>
        <w:tc>
          <w:tcPr>
            <w:tcW w:w="8400" w:type="dxa"/>
            <w:tcBorders>
              <w:top w:val="nil"/>
              <w:left w:val="nil"/>
              <w:bottom w:val="nil"/>
              <w:right w:val="nil"/>
            </w:tcBorders>
          </w:tcPr>
          <w:p w:rsidR="00564C9F" w:rsidRDefault="00564C9F" w:rsidP="00323135">
            <w:r>
              <w:t>Кислота уксусная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24.14.32.122</w:t>
            </w:r>
          </w:p>
        </w:tc>
        <w:tc>
          <w:tcPr>
            <w:tcW w:w="8400" w:type="dxa"/>
            <w:tcBorders>
              <w:top w:val="nil"/>
              <w:left w:val="nil"/>
              <w:bottom w:val="nil"/>
              <w:right w:val="nil"/>
            </w:tcBorders>
          </w:tcPr>
          <w:p w:rsidR="00564C9F" w:rsidRDefault="00564C9F" w:rsidP="00323135">
            <w:r>
              <w:t xml:space="preserve">Ацетат натрия (натрий </w:t>
            </w:r>
            <w:proofErr w:type="gramStart"/>
            <w:r>
              <w:t>уксусно-кислый</w:t>
            </w:r>
            <w:proofErr w:type="gramEnd"/>
            <w:r>
              <w:t>)</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24.14.32.123</w:t>
            </w:r>
          </w:p>
        </w:tc>
        <w:tc>
          <w:tcPr>
            <w:tcW w:w="8400" w:type="dxa"/>
            <w:tcBorders>
              <w:top w:val="nil"/>
              <w:left w:val="nil"/>
              <w:bottom w:val="nil"/>
              <w:right w:val="nil"/>
            </w:tcBorders>
          </w:tcPr>
          <w:p w:rsidR="00564C9F" w:rsidRDefault="00564C9F" w:rsidP="00323135">
            <w:r>
              <w:t>Ацетаты кобальта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24.14.32.124</w:t>
            </w:r>
          </w:p>
        </w:tc>
        <w:tc>
          <w:tcPr>
            <w:tcW w:w="8400" w:type="dxa"/>
            <w:tcBorders>
              <w:top w:val="nil"/>
              <w:left w:val="nil"/>
              <w:bottom w:val="nil"/>
              <w:right w:val="nil"/>
            </w:tcBorders>
          </w:tcPr>
          <w:p w:rsidR="00564C9F" w:rsidRDefault="00564C9F" w:rsidP="00323135">
            <w:r>
              <w:t>Ацетат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24.14.32.125</w:t>
            </w:r>
          </w:p>
        </w:tc>
        <w:tc>
          <w:tcPr>
            <w:tcW w:w="8400" w:type="dxa"/>
            <w:tcBorders>
              <w:top w:val="nil"/>
              <w:left w:val="nil"/>
              <w:bottom w:val="nil"/>
              <w:right w:val="nil"/>
            </w:tcBorders>
          </w:tcPr>
          <w:p w:rsidR="00564C9F" w:rsidRDefault="00564C9F" w:rsidP="00323135">
            <w:r>
              <w:t>Ацетат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24.14.32.126</w:t>
            </w:r>
          </w:p>
        </w:tc>
        <w:tc>
          <w:tcPr>
            <w:tcW w:w="8400" w:type="dxa"/>
            <w:tcBorders>
              <w:top w:val="nil"/>
              <w:left w:val="nil"/>
              <w:bottom w:val="nil"/>
              <w:right w:val="nil"/>
            </w:tcBorders>
          </w:tcPr>
          <w:p w:rsidR="00564C9F" w:rsidRDefault="00564C9F" w:rsidP="00323135">
            <w:r>
              <w:t>Ацетат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24.14.32.127</w:t>
            </w:r>
          </w:p>
        </w:tc>
        <w:tc>
          <w:tcPr>
            <w:tcW w:w="8400" w:type="dxa"/>
            <w:tcBorders>
              <w:top w:val="nil"/>
              <w:left w:val="nil"/>
              <w:bottom w:val="nil"/>
              <w:right w:val="nil"/>
            </w:tcBorders>
          </w:tcPr>
          <w:p w:rsidR="00564C9F" w:rsidRDefault="00564C9F" w:rsidP="00323135">
            <w:r>
              <w:t>Ангидрид уксусный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24.14.32.129</w:t>
            </w:r>
          </w:p>
        </w:tc>
        <w:tc>
          <w:tcPr>
            <w:tcW w:w="8400" w:type="dxa"/>
            <w:tcBorders>
              <w:top w:val="nil"/>
              <w:left w:val="nil"/>
              <w:bottom w:val="nil"/>
              <w:right w:val="nil"/>
            </w:tcBorders>
          </w:tcPr>
          <w:p w:rsidR="00564C9F" w:rsidRDefault="00564C9F" w:rsidP="00323135">
            <w:r>
              <w:t>Соли уксусной 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24.14.32.130</w:t>
            </w:r>
          </w:p>
        </w:tc>
        <w:tc>
          <w:tcPr>
            <w:tcW w:w="8400" w:type="dxa"/>
            <w:tcBorders>
              <w:top w:val="nil"/>
              <w:left w:val="nil"/>
              <w:bottom w:val="nil"/>
              <w:right w:val="nil"/>
            </w:tcBorders>
          </w:tcPr>
          <w:p w:rsidR="00564C9F" w:rsidRDefault="00564C9F" w:rsidP="00564C9F">
            <w:pPr>
              <w:pStyle w:val="30"/>
            </w:pPr>
            <w:r>
              <w:t>Эфиры уксусной кислоты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24.14.32.131</w:t>
            </w:r>
          </w:p>
        </w:tc>
        <w:tc>
          <w:tcPr>
            <w:tcW w:w="8400" w:type="dxa"/>
            <w:tcBorders>
              <w:top w:val="nil"/>
              <w:left w:val="nil"/>
              <w:bottom w:val="nil"/>
              <w:right w:val="nil"/>
            </w:tcBorders>
          </w:tcPr>
          <w:p w:rsidR="00564C9F" w:rsidRDefault="00564C9F" w:rsidP="00323135">
            <w:r>
              <w:t>Этилацетат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24.14.32.132</w:t>
            </w:r>
          </w:p>
        </w:tc>
        <w:tc>
          <w:tcPr>
            <w:tcW w:w="8400" w:type="dxa"/>
            <w:tcBorders>
              <w:top w:val="nil"/>
              <w:left w:val="nil"/>
              <w:bottom w:val="nil"/>
              <w:right w:val="nil"/>
            </w:tcBorders>
          </w:tcPr>
          <w:p w:rsidR="00564C9F" w:rsidRDefault="00564C9F" w:rsidP="00323135">
            <w:r>
              <w:t>Винилацетат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24.14.32.133</w:t>
            </w:r>
          </w:p>
        </w:tc>
        <w:tc>
          <w:tcPr>
            <w:tcW w:w="8400" w:type="dxa"/>
            <w:tcBorders>
              <w:top w:val="nil"/>
              <w:left w:val="nil"/>
              <w:bottom w:val="nil"/>
              <w:right w:val="nil"/>
            </w:tcBorders>
          </w:tcPr>
          <w:p w:rsidR="00564C9F" w:rsidRDefault="00564C9F" w:rsidP="00323135">
            <w:r>
              <w:t>Бутилацетат нормальный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24.14.32.134</w:t>
            </w:r>
          </w:p>
        </w:tc>
        <w:tc>
          <w:tcPr>
            <w:tcW w:w="8400" w:type="dxa"/>
            <w:tcBorders>
              <w:top w:val="nil"/>
              <w:left w:val="nil"/>
              <w:bottom w:val="nil"/>
              <w:right w:val="nil"/>
            </w:tcBorders>
          </w:tcPr>
          <w:p w:rsidR="00564C9F" w:rsidRDefault="00564C9F" w:rsidP="00323135">
            <w:r>
              <w:t>Бутилацетат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24.14.32.135</w:t>
            </w:r>
          </w:p>
        </w:tc>
        <w:tc>
          <w:tcPr>
            <w:tcW w:w="8400" w:type="dxa"/>
            <w:tcBorders>
              <w:top w:val="nil"/>
              <w:left w:val="nil"/>
              <w:bottom w:val="nil"/>
              <w:right w:val="nil"/>
            </w:tcBorders>
          </w:tcPr>
          <w:p w:rsidR="00564C9F" w:rsidRDefault="00564C9F" w:rsidP="00323135">
            <w:r>
              <w:t>Изобутилацетат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24.14.32.136</w:t>
            </w:r>
          </w:p>
        </w:tc>
        <w:tc>
          <w:tcPr>
            <w:tcW w:w="8400" w:type="dxa"/>
            <w:tcBorders>
              <w:top w:val="nil"/>
              <w:left w:val="nil"/>
              <w:bottom w:val="nil"/>
              <w:right w:val="nil"/>
            </w:tcBorders>
          </w:tcPr>
          <w:p w:rsidR="00564C9F" w:rsidRDefault="00564C9F" w:rsidP="00323135">
            <w:r>
              <w:t>2-Этоксиэтилацетат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24.14.32.137</w:t>
            </w:r>
          </w:p>
        </w:tc>
        <w:tc>
          <w:tcPr>
            <w:tcW w:w="8400" w:type="dxa"/>
            <w:tcBorders>
              <w:top w:val="nil"/>
              <w:left w:val="nil"/>
              <w:bottom w:val="nil"/>
              <w:right w:val="nil"/>
            </w:tcBorders>
          </w:tcPr>
          <w:p w:rsidR="00564C9F" w:rsidRDefault="00564C9F" w:rsidP="00323135">
            <w:r>
              <w:t>Пропилацетат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24.14.32.138</w:t>
            </w:r>
          </w:p>
        </w:tc>
        <w:tc>
          <w:tcPr>
            <w:tcW w:w="8400" w:type="dxa"/>
            <w:tcBorders>
              <w:top w:val="nil"/>
              <w:left w:val="nil"/>
              <w:bottom w:val="nil"/>
              <w:right w:val="nil"/>
            </w:tcBorders>
          </w:tcPr>
          <w:p w:rsidR="00564C9F" w:rsidRDefault="00564C9F" w:rsidP="00323135">
            <w:r>
              <w:t>Изопропилацетат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24.14.32.141</w:t>
            </w:r>
          </w:p>
        </w:tc>
        <w:tc>
          <w:tcPr>
            <w:tcW w:w="8400" w:type="dxa"/>
            <w:tcBorders>
              <w:top w:val="nil"/>
              <w:left w:val="nil"/>
              <w:bottom w:val="nil"/>
              <w:right w:val="nil"/>
            </w:tcBorders>
          </w:tcPr>
          <w:p w:rsidR="00564C9F" w:rsidRDefault="00564C9F" w:rsidP="00323135">
            <w:r>
              <w:t>Метилацетат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24.14.32.142</w:t>
            </w:r>
          </w:p>
        </w:tc>
        <w:tc>
          <w:tcPr>
            <w:tcW w:w="8400" w:type="dxa"/>
            <w:tcBorders>
              <w:top w:val="nil"/>
              <w:left w:val="nil"/>
              <w:bottom w:val="nil"/>
              <w:right w:val="nil"/>
            </w:tcBorders>
          </w:tcPr>
          <w:p w:rsidR="00564C9F" w:rsidRDefault="00564C9F" w:rsidP="00323135">
            <w:r>
              <w:t>Амилацетат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24.14.32.143</w:t>
            </w:r>
          </w:p>
        </w:tc>
        <w:tc>
          <w:tcPr>
            <w:tcW w:w="8400" w:type="dxa"/>
            <w:tcBorders>
              <w:top w:val="nil"/>
              <w:left w:val="nil"/>
              <w:bottom w:val="nil"/>
              <w:right w:val="nil"/>
            </w:tcBorders>
          </w:tcPr>
          <w:p w:rsidR="00564C9F" w:rsidRDefault="00564C9F" w:rsidP="00323135">
            <w:r>
              <w:t>Эфир циануксусный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24.14.32.149</w:t>
            </w:r>
          </w:p>
        </w:tc>
        <w:tc>
          <w:tcPr>
            <w:tcW w:w="8400" w:type="dxa"/>
            <w:tcBorders>
              <w:top w:val="nil"/>
              <w:left w:val="nil"/>
              <w:bottom w:val="nil"/>
              <w:right w:val="nil"/>
            </w:tcBorders>
          </w:tcPr>
          <w:p w:rsidR="00564C9F" w:rsidRDefault="00564C9F" w:rsidP="00323135">
            <w:r>
              <w:t>Эфиры уксусной кислоты сложные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24.14.32.160</w:t>
            </w:r>
          </w:p>
        </w:tc>
        <w:tc>
          <w:tcPr>
            <w:tcW w:w="8400" w:type="dxa"/>
            <w:tcBorders>
              <w:top w:val="nil"/>
              <w:left w:val="nil"/>
              <w:bottom w:val="nil"/>
              <w:right w:val="nil"/>
            </w:tcBorders>
          </w:tcPr>
          <w:p w:rsidR="00564C9F" w:rsidRDefault="00564C9F" w:rsidP="00564C9F">
            <w:pPr>
              <w:pStyle w:val="30"/>
            </w:pPr>
            <w:r>
              <w:t>Моно-, ди-, кислоты трихлоруксусная, их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24.14.32.161</w:t>
            </w:r>
          </w:p>
        </w:tc>
        <w:tc>
          <w:tcPr>
            <w:tcW w:w="8400" w:type="dxa"/>
            <w:tcBorders>
              <w:top w:val="nil"/>
              <w:left w:val="nil"/>
              <w:bottom w:val="nil"/>
              <w:right w:val="nil"/>
            </w:tcBorders>
          </w:tcPr>
          <w:p w:rsidR="00564C9F" w:rsidRDefault="00564C9F" w:rsidP="00323135">
            <w:r>
              <w:t>Натрий монохлоруксусный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24.14.32.162</w:t>
            </w:r>
          </w:p>
        </w:tc>
        <w:tc>
          <w:tcPr>
            <w:tcW w:w="8400" w:type="dxa"/>
            <w:tcBorders>
              <w:top w:val="nil"/>
              <w:left w:val="nil"/>
              <w:bottom w:val="nil"/>
              <w:right w:val="nil"/>
            </w:tcBorders>
          </w:tcPr>
          <w:p w:rsidR="00564C9F" w:rsidRDefault="00564C9F" w:rsidP="00323135">
            <w:r>
              <w:t>Галоидозамещенные уксусной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24.14.32.169</w:t>
            </w:r>
          </w:p>
        </w:tc>
        <w:tc>
          <w:tcPr>
            <w:tcW w:w="8400" w:type="dxa"/>
            <w:tcBorders>
              <w:top w:val="nil"/>
              <w:left w:val="nil"/>
              <w:bottom w:val="nil"/>
              <w:right w:val="nil"/>
            </w:tcBorders>
          </w:tcPr>
          <w:p w:rsidR="00564C9F" w:rsidRDefault="00564C9F" w:rsidP="00323135">
            <w:r>
              <w:t>Кислоты моно-, ди-, трихлоруксусная, их соли и эфиры сложные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24.14.32.170</w:t>
            </w:r>
          </w:p>
        </w:tc>
        <w:tc>
          <w:tcPr>
            <w:tcW w:w="8400" w:type="dxa"/>
            <w:tcBorders>
              <w:top w:val="nil"/>
              <w:left w:val="nil"/>
              <w:bottom w:val="nil"/>
              <w:right w:val="nil"/>
            </w:tcBorders>
          </w:tcPr>
          <w:p w:rsidR="00564C9F" w:rsidRDefault="00564C9F" w:rsidP="00564C9F">
            <w:pPr>
              <w:pStyle w:val="30"/>
            </w:pPr>
            <w:r>
              <w:t>Кислота пропионовая, ее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24.14.32.171</w:t>
            </w:r>
          </w:p>
        </w:tc>
        <w:tc>
          <w:tcPr>
            <w:tcW w:w="8400" w:type="dxa"/>
            <w:tcBorders>
              <w:top w:val="nil"/>
              <w:left w:val="nil"/>
              <w:bottom w:val="nil"/>
              <w:right w:val="nil"/>
            </w:tcBorders>
          </w:tcPr>
          <w:p w:rsidR="00564C9F" w:rsidRDefault="00564C9F" w:rsidP="00323135">
            <w:r>
              <w:t>Кислота пропионовая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24.14.32.172</w:t>
            </w:r>
          </w:p>
        </w:tc>
        <w:tc>
          <w:tcPr>
            <w:tcW w:w="8400" w:type="dxa"/>
            <w:tcBorders>
              <w:top w:val="nil"/>
              <w:left w:val="nil"/>
              <w:bottom w:val="nil"/>
              <w:right w:val="nil"/>
            </w:tcBorders>
          </w:tcPr>
          <w:p w:rsidR="00564C9F" w:rsidRDefault="00564C9F" w:rsidP="00323135">
            <w:r>
              <w:t>Пропионат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24.14.32.173</w:t>
            </w:r>
          </w:p>
        </w:tc>
        <w:tc>
          <w:tcPr>
            <w:tcW w:w="8400" w:type="dxa"/>
            <w:tcBorders>
              <w:top w:val="nil"/>
              <w:left w:val="nil"/>
              <w:bottom w:val="nil"/>
              <w:right w:val="nil"/>
            </w:tcBorders>
          </w:tcPr>
          <w:p w:rsidR="00564C9F" w:rsidRDefault="00564C9F" w:rsidP="00323135">
            <w:r>
              <w:t>Пропионат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24.14.32.174</w:t>
            </w:r>
          </w:p>
        </w:tc>
        <w:tc>
          <w:tcPr>
            <w:tcW w:w="8400" w:type="dxa"/>
            <w:tcBorders>
              <w:top w:val="nil"/>
              <w:left w:val="nil"/>
              <w:bottom w:val="nil"/>
              <w:right w:val="nil"/>
            </w:tcBorders>
          </w:tcPr>
          <w:p w:rsidR="00564C9F" w:rsidRDefault="00564C9F" w:rsidP="00323135">
            <w:r>
              <w:t>Пропионат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24.14.32.175</w:t>
            </w:r>
          </w:p>
        </w:tc>
        <w:tc>
          <w:tcPr>
            <w:tcW w:w="8400" w:type="dxa"/>
            <w:tcBorders>
              <w:top w:val="nil"/>
              <w:left w:val="nil"/>
              <w:bottom w:val="nil"/>
              <w:right w:val="nil"/>
            </w:tcBorders>
          </w:tcPr>
          <w:p w:rsidR="00564C9F" w:rsidRDefault="00564C9F" w:rsidP="00323135">
            <w:r>
              <w:t>Эфир этиловый пропионовой кислоты (этилпропионат)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24.14.32.176</w:t>
            </w:r>
          </w:p>
        </w:tc>
        <w:tc>
          <w:tcPr>
            <w:tcW w:w="8400" w:type="dxa"/>
            <w:tcBorders>
              <w:top w:val="nil"/>
              <w:left w:val="nil"/>
              <w:bottom w:val="nil"/>
              <w:right w:val="nil"/>
            </w:tcBorders>
          </w:tcPr>
          <w:p w:rsidR="00564C9F" w:rsidRDefault="00564C9F" w:rsidP="00323135">
            <w:r>
              <w:t>Галоидозамещенные пропионовой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24.14.32.177</w:t>
            </w:r>
          </w:p>
        </w:tc>
        <w:tc>
          <w:tcPr>
            <w:tcW w:w="8400" w:type="dxa"/>
            <w:tcBorders>
              <w:top w:val="nil"/>
              <w:left w:val="nil"/>
              <w:bottom w:val="nil"/>
              <w:right w:val="nil"/>
            </w:tcBorders>
          </w:tcPr>
          <w:p w:rsidR="00564C9F" w:rsidRDefault="00564C9F" w:rsidP="00323135">
            <w:r>
              <w:t>Ангидрид пропионовый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24.14.32.179</w:t>
            </w:r>
          </w:p>
        </w:tc>
        <w:tc>
          <w:tcPr>
            <w:tcW w:w="8400" w:type="dxa"/>
            <w:tcBorders>
              <w:top w:val="nil"/>
              <w:left w:val="nil"/>
              <w:bottom w:val="nil"/>
              <w:right w:val="nil"/>
            </w:tcBorders>
          </w:tcPr>
          <w:p w:rsidR="00564C9F" w:rsidRDefault="00564C9F" w:rsidP="00323135">
            <w:r>
              <w:t>Соли и эфиры сложные пропионовой 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24.14.32.180</w:t>
            </w:r>
          </w:p>
        </w:tc>
        <w:tc>
          <w:tcPr>
            <w:tcW w:w="8400" w:type="dxa"/>
            <w:tcBorders>
              <w:top w:val="nil"/>
              <w:left w:val="nil"/>
              <w:bottom w:val="nil"/>
              <w:right w:val="nil"/>
            </w:tcBorders>
          </w:tcPr>
          <w:p w:rsidR="00564C9F" w:rsidRDefault="00564C9F" w:rsidP="00564C9F">
            <w:pPr>
              <w:pStyle w:val="30"/>
            </w:pPr>
            <w:r>
              <w:t>Кислота масляная, ее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24.14.32.181</w:t>
            </w:r>
          </w:p>
        </w:tc>
        <w:tc>
          <w:tcPr>
            <w:tcW w:w="8400" w:type="dxa"/>
            <w:tcBorders>
              <w:top w:val="nil"/>
              <w:left w:val="nil"/>
              <w:bottom w:val="nil"/>
              <w:right w:val="nil"/>
            </w:tcBorders>
          </w:tcPr>
          <w:p w:rsidR="00564C9F" w:rsidRDefault="00564C9F" w:rsidP="00323135">
            <w:r>
              <w:t>Кислота масляная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24.14.32.182</w:t>
            </w:r>
          </w:p>
        </w:tc>
        <w:tc>
          <w:tcPr>
            <w:tcW w:w="8400" w:type="dxa"/>
            <w:tcBorders>
              <w:top w:val="nil"/>
              <w:left w:val="nil"/>
              <w:bottom w:val="nil"/>
              <w:right w:val="nil"/>
            </w:tcBorders>
          </w:tcPr>
          <w:p w:rsidR="00564C9F" w:rsidRDefault="00564C9F" w:rsidP="00323135">
            <w:r>
              <w:t>Натрий маслянокислый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24.14.32.183</w:t>
            </w:r>
          </w:p>
        </w:tc>
        <w:tc>
          <w:tcPr>
            <w:tcW w:w="8400" w:type="dxa"/>
            <w:tcBorders>
              <w:top w:val="nil"/>
              <w:left w:val="nil"/>
              <w:bottom w:val="nil"/>
              <w:right w:val="nil"/>
            </w:tcBorders>
          </w:tcPr>
          <w:p w:rsidR="00564C9F" w:rsidRDefault="00564C9F" w:rsidP="00323135">
            <w:r>
              <w:t>Галоидозамещенные масляной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24.14.32.184</w:t>
            </w:r>
          </w:p>
        </w:tc>
        <w:tc>
          <w:tcPr>
            <w:tcW w:w="8400" w:type="dxa"/>
            <w:tcBorders>
              <w:top w:val="nil"/>
              <w:left w:val="nil"/>
              <w:bottom w:val="nil"/>
              <w:right w:val="nil"/>
            </w:tcBorders>
          </w:tcPr>
          <w:p w:rsidR="00564C9F" w:rsidRDefault="00564C9F" w:rsidP="00323135">
            <w:r>
              <w:t>Ангидрид масляный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24.14.32.185</w:t>
            </w:r>
          </w:p>
        </w:tc>
        <w:tc>
          <w:tcPr>
            <w:tcW w:w="8400" w:type="dxa"/>
            <w:tcBorders>
              <w:top w:val="nil"/>
              <w:left w:val="nil"/>
              <w:bottom w:val="nil"/>
              <w:right w:val="nil"/>
            </w:tcBorders>
          </w:tcPr>
          <w:p w:rsidR="00564C9F" w:rsidRDefault="00564C9F" w:rsidP="00323135">
            <w:r>
              <w:t>Соли и эфиры сложные масляной 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24.14.32.190</w:t>
            </w:r>
          </w:p>
        </w:tc>
        <w:tc>
          <w:tcPr>
            <w:tcW w:w="8400" w:type="dxa"/>
            <w:tcBorders>
              <w:top w:val="nil"/>
              <w:left w:val="nil"/>
              <w:bottom w:val="nil"/>
              <w:right w:val="nil"/>
            </w:tcBorders>
          </w:tcPr>
          <w:p w:rsidR="00564C9F" w:rsidRDefault="00564C9F" w:rsidP="00564C9F">
            <w:pPr>
              <w:pStyle w:val="30"/>
            </w:pPr>
            <w:r>
              <w:t>Кислоты валериановые, их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24.14.32.191</w:t>
            </w:r>
          </w:p>
        </w:tc>
        <w:tc>
          <w:tcPr>
            <w:tcW w:w="8400" w:type="dxa"/>
            <w:tcBorders>
              <w:top w:val="nil"/>
              <w:left w:val="nil"/>
              <w:bottom w:val="nil"/>
              <w:right w:val="nil"/>
            </w:tcBorders>
          </w:tcPr>
          <w:p w:rsidR="00564C9F" w:rsidRDefault="00564C9F" w:rsidP="00323135">
            <w:r>
              <w:t>Кислота изовалериановая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24.14.32.199</w:t>
            </w:r>
          </w:p>
        </w:tc>
        <w:tc>
          <w:tcPr>
            <w:tcW w:w="8400" w:type="dxa"/>
            <w:tcBorders>
              <w:top w:val="nil"/>
              <w:left w:val="nil"/>
              <w:bottom w:val="nil"/>
              <w:right w:val="nil"/>
            </w:tcBorders>
          </w:tcPr>
          <w:p w:rsidR="00564C9F" w:rsidRDefault="00564C9F" w:rsidP="00323135">
            <w:r>
              <w:t>Кислоты валериановые прочие, их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24.14.32.210</w:t>
            </w:r>
          </w:p>
        </w:tc>
        <w:tc>
          <w:tcPr>
            <w:tcW w:w="8400" w:type="dxa"/>
            <w:tcBorders>
              <w:top w:val="nil"/>
              <w:left w:val="nil"/>
              <w:bottom w:val="nil"/>
              <w:right w:val="nil"/>
            </w:tcBorders>
          </w:tcPr>
          <w:p w:rsidR="00564C9F" w:rsidRDefault="00564C9F" w:rsidP="00564C9F">
            <w:pPr>
              <w:pStyle w:val="30"/>
            </w:pPr>
            <w:r>
              <w:t>Кислота пальмитиновая ее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24.14.32.211</w:t>
            </w:r>
          </w:p>
        </w:tc>
        <w:tc>
          <w:tcPr>
            <w:tcW w:w="8400" w:type="dxa"/>
            <w:tcBorders>
              <w:top w:val="nil"/>
              <w:left w:val="nil"/>
              <w:bottom w:val="nil"/>
              <w:right w:val="nil"/>
            </w:tcBorders>
          </w:tcPr>
          <w:p w:rsidR="00564C9F" w:rsidRDefault="00564C9F" w:rsidP="00323135">
            <w:r>
              <w:t>Кислота пальмитиновая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24.14.32.212</w:t>
            </w:r>
          </w:p>
        </w:tc>
        <w:tc>
          <w:tcPr>
            <w:tcW w:w="8400" w:type="dxa"/>
            <w:tcBorders>
              <w:top w:val="nil"/>
              <w:left w:val="nil"/>
              <w:bottom w:val="nil"/>
              <w:right w:val="nil"/>
            </w:tcBorders>
          </w:tcPr>
          <w:p w:rsidR="00564C9F" w:rsidRDefault="00564C9F" w:rsidP="00323135">
            <w:r>
              <w:t>Соли и эфиры сложные пальмитиновой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24.14.32.220</w:t>
            </w:r>
          </w:p>
        </w:tc>
        <w:tc>
          <w:tcPr>
            <w:tcW w:w="8400" w:type="dxa"/>
            <w:tcBorders>
              <w:top w:val="nil"/>
              <w:left w:val="nil"/>
              <w:bottom w:val="nil"/>
              <w:right w:val="nil"/>
            </w:tcBorders>
          </w:tcPr>
          <w:p w:rsidR="00564C9F" w:rsidRDefault="00564C9F" w:rsidP="00564C9F">
            <w:pPr>
              <w:pStyle w:val="30"/>
            </w:pPr>
            <w:r>
              <w:t>Кислота стеариновая, ее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24.14.32.221</w:t>
            </w:r>
          </w:p>
        </w:tc>
        <w:tc>
          <w:tcPr>
            <w:tcW w:w="8400" w:type="dxa"/>
            <w:tcBorders>
              <w:top w:val="nil"/>
              <w:left w:val="nil"/>
              <w:bottom w:val="nil"/>
              <w:right w:val="nil"/>
            </w:tcBorders>
          </w:tcPr>
          <w:p w:rsidR="00564C9F" w:rsidRDefault="00564C9F" w:rsidP="00323135">
            <w:r>
              <w:t>Кислота стеариновая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24.14.32.222</w:t>
            </w:r>
          </w:p>
        </w:tc>
        <w:tc>
          <w:tcPr>
            <w:tcW w:w="8400" w:type="dxa"/>
            <w:tcBorders>
              <w:top w:val="nil"/>
              <w:left w:val="nil"/>
              <w:bottom w:val="nil"/>
              <w:right w:val="nil"/>
            </w:tcBorders>
          </w:tcPr>
          <w:p w:rsidR="00564C9F" w:rsidRDefault="00564C9F" w:rsidP="00323135">
            <w:r>
              <w:t>Эфиры стеариновой кислоты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24.14.32.223</w:t>
            </w:r>
          </w:p>
        </w:tc>
        <w:tc>
          <w:tcPr>
            <w:tcW w:w="8400" w:type="dxa"/>
            <w:tcBorders>
              <w:top w:val="nil"/>
              <w:left w:val="nil"/>
              <w:bottom w:val="nil"/>
              <w:right w:val="nil"/>
            </w:tcBorders>
          </w:tcPr>
          <w:p w:rsidR="00564C9F" w:rsidRDefault="00564C9F" w:rsidP="00323135">
            <w:r>
              <w:t>Стеарат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24.14.32.224</w:t>
            </w:r>
          </w:p>
        </w:tc>
        <w:tc>
          <w:tcPr>
            <w:tcW w:w="8400" w:type="dxa"/>
            <w:tcBorders>
              <w:top w:val="nil"/>
              <w:left w:val="nil"/>
              <w:bottom w:val="nil"/>
              <w:right w:val="nil"/>
            </w:tcBorders>
          </w:tcPr>
          <w:p w:rsidR="00564C9F" w:rsidRDefault="00564C9F" w:rsidP="00323135">
            <w:r>
              <w:t>Стеарат бария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24.14.32.225</w:t>
            </w:r>
          </w:p>
        </w:tc>
        <w:tc>
          <w:tcPr>
            <w:tcW w:w="8400" w:type="dxa"/>
            <w:tcBorders>
              <w:top w:val="nil"/>
              <w:left w:val="nil"/>
              <w:bottom w:val="nil"/>
              <w:right w:val="nil"/>
            </w:tcBorders>
          </w:tcPr>
          <w:p w:rsidR="00564C9F" w:rsidRDefault="00564C9F" w:rsidP="00323135">
            <w:r>
              <w:t>Стеарат цинка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24.14.32.226</w:t>
            </w:r>
          </w:p>
        </w:tc>
        <w:tc>
          <w:tcPr>
            <w:tcW w:w="8400" w:type="dxa"/>
            <w:tcBorders>
              <w:top w:val="nil"/>
              <w:left w:val="nil"/>
              <w:bottom w:val="nil"/>
              <w:right w:val="nil"/>
            </w:tcBorders>
          </w:tcPr>
          <w:p w:rsidR="00564C9F" w:rsidRDefault="00564C9F" w:rsidP="00323135">
            <w:r>
              <w:t>Стеарат алюминия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24.14.32.227</w:t>
            </w:r>
          </w:p>
        </w:tc>
        <w:tc>
          <w:tcPr>
            <w:tcW w:w="8400" w:type="dxa"/>
            <w:tcBorders>
              <w:top w:val="nil"/>
              <w:left w:val="nil"/>
              <w:bottom w:val="nil"/>
              <w:right w:val="nil"/>
            </w:tcBorders>
          </w:tcPr>
          <w:p w:rsidR="00564C9F" w:rsidRDefault="00564C9F" w:rsidP="00323135">
            <w:r>
              <w:t>Стеарат кобальта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24.14.32.228</w:t>
            </w:r>
          </w:p>
        </w:tc>
        <w:tc>
          <w:tcPr>
            <w:tcW w:w="8400" w:type="dxa"/>
            <w:tcBorders>
              <w:top w:val="nil"/>
              <w:left w:val="nil"/>
              <w:bottom w:val="nil"/>
              <w:right w:val="nil"/>
            </w:tcBorders>
          </w:tcPr>
          <w:p w:rsidR="00564C9F" w:rsidRDefault="00564C9F" w:rsidP="00323135">
            <w:r>
              <w:t>Стеарат свинца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24.14.32.229</w:t>
            </w:r>
          </w:p>
        </w:tc>
        <w:tc>
          <w:tcPr>
            <w:tcW w:w="8400" w:type="dxa"/>
            <w:tcBorders>
              <w:top w:val="nil"/>
              <w:left w:val="nil"/>
              <w:bottom w:val="nil"/>
              <w:right w:val="nil"/>
            </w:tcBorders>
          </w:tcPr>
          <w:p w:rsidR="00564C9F" w:rsidRDefault="00564C9F" w:rsidP="00323135">
            <w:r>
              <w:t>Стеараты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24.14.32.230</w:t>
            </w:r>
          </w:p>
        </w:tc>
        <w:tc>
          <w:tcPr>
            <w:tcW w:w="8400" w:type="dxa"/>
            <w:tcBorders>
              <w:top w:val="nil"/>
              <w:left w:val="nil"/>
              <w:bottom w:val="nil"/>
              <w:right w:val="nil"/>
            </w:tcBorders>
          </w:tcPr>
          <w:p w:rsidR="00564C9F" w:rsidRDefault="00564C9F" w:rsidP="00564C9F">
            <w:pPr>
              <w:pStyle w:val="30"/>
            </w:pPr>
            <w:r>
              <w:t>Кислота лауриновая, ее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24.14.32.231</w:t>
            </w:r>
          </w:p>
        </w:tc>
        <w:tc>
          <w:tcPr>
            <w:tcW w:w="8400" w:type="dxa"/>
            <w:tcBorders>
              <w:top w:val="nil"/>
              <w:left w:val="nil"/>
              <w:bottom w:val="nil"/>
              <w:right w:val="nil"/>
            </w:tcBorders>
          </w:tcPr>
          <w:p w:rsidR="00564C9F" w:rsidRDefault="00564C9F" w:rsidP="00323135">
            <w:r>
              <w:t>Кислота лауриновая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24.14.32.232</w:t>
            </w:r>
          </w:p>
        </w:tc>
        <w:tc>
          <w:tcPr>
            <w:tcW w:w="8400" w:type="dxa"/>
            <w:tcBorders>
              <w:top w:val="nil"/>
              <w:left w:val="nil"/>
              <w:bottom w:val="nil"/>
              <w:right w:val="nil"/>
            </w:tcBorders>
          </w:tcPr>
          <w:p w:rsidR="00564C9F" w:rsidRDefault="00564C9F" w:rsidP="00323135">
            <w:r>
              <w:t>Соли лауриновой кислоты (лаураты)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24.14.32.233</w:t>
            </w:r>
          </w:p>
        </w:tc>
        <w:tc>
          <w:tcPr>
            <w:tcW w:w="8400" w:type="dxa"/>
            <w:tcBorders>
              <w:top w:val="nil"/>
              <w:left w:val="nil"/>
              <w:bottom w:val="nil"/>
              <w:right w:val="nil"/>
            </w:tcBorders>
          </w:tcPr>
          <w:p w:rsidR="00564C9F" w:rsidRDefault="00564C9F" w:rsidP="00323135">
            <w:r>
              <w:t>Эфиры лауриновой кислоты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24.14.32.290</w:t>
            </w:r>
          </w:p>
        </w:tc>
        <w:tc>
          <w:tcPr>
            <w:tcW w:w="8400" w:type="dxa"/>
            <w:tcBorders>
              <w:top w:val="nil"/>
              <w:left w:val="nil"/>
              <w:bottom w:val="nil"/>
              <w:right w:val="nil"/>
            </w:tcBorders>
          </w:tcPr>
          <w:p w:rsidR="00564C9F" w:rsidRDefault="00564C9F" w:rsidP="00564C9F">
            <w:pPr>
              <w:pStyle w:val="30"/>
            </w:pPr>
            <w:r>
              <w:t>Кислоты насыщенные ациклические монокарбоновые и их производные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24.14.32.291</w:t>
            </w:r>
          </w:p>
        </w:tc>
        <w:tc>
          <w:tcPr>
            <w:tcW w:w="8400" w:type="dxa"/>
            <w:tcBorders>
              <w:top w:val="nil"/>
              <w:left w:val="nil"/>
              <w:bottom w:val="nil"/>
              <w:right w:val="nil"/>
            </w:tcBorders>
          </w:tcPr>
          <w:p w:rsidR="00564C9F" w:rsidRDefault="00564C9F" w:rsidP="00323135">
            <w:r>
              <w:t>Хлорангидрид бета-хлорпропионовой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24.14.32.292</w:t>
            </w:r>
          </w:p>
        </w:tc>
        <w:tc>
          <w:tcPr>
            <w:tcW w:w="8400" w:type="dxa"/>
            <w:tcBorders>
              <w:top w:val="nil"/>
              <w:left w:val="nil"/>
              <w:bottom w:val="nil"/>
              <w:right w:val="nil"/>
            </w:tcBorders>
          </w:tcPr>
          <w:p w:rsidR="00564C9F" w:rsidRDefault="00564C9F" w:rsidP="00323135">
            <w:r>
              <w:t>Вальпроаты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24.14.32.299</w:t>
            </w:r>
          </w:p>
        </w:tc>
        <w:tc>
          <w:tcPr>
            <w:tcW w:w="8400" w:type="dxa"/>
            <w:tcBorders>
              <w:top w:val="nil"/>
              <w:left w:val="nil"/>
              <w:bottom w:val="nil"/>
              <w:right w:val="nil"/>
            </w:tcBorders>
          </w:tcPr>
          <w:p w:rsidR="00564C9F" w:rsidRDefault="00564C9F" w:rsidP="00323135">
            <w:r>
              <w:t>Кислоты насыщенные ациклические монокарбоновые и их производные,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24.14.33    </w:t>
            </w:r>
          </w:p>
        </w:tc>
        <w:tc>
          <w:tcPr>
            <w:tcW w:w="8400" w:type="dxa"/>
            <w:tcBorders>
              <w:top w:val="nil"/>
              <w:left w:val="nil"/>
              <w:bottom w:val="nil"/>
              <w:right w:val="nil"/>
            </w:tcBorders>
          </w:tcPr>
          <w:p w:rsidR="00564C9F" w:rsidRDefault="00564C9F" w:rsidP="00564C9F">
            <w:pPr>
              <w:pStyle w:val="30"/>
            </w:pPr>
            <w:r>
              <w:t>Кислоты ненасыщенные ациклические монокарбоновые, кислоты циклоалкановые, циклоалкеновые и циклотерпеновые моно- и поликарбоновые, кислоты ароматические монокарбоновые, кислоты ациклические поликарбоновые и производные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кислоты ненасыщенные ациклические монокарбоновые, кислоты циклоалкановые, циклоалкеновые, циклотерпеновые и ароматические монокарбоновые кислоты, их ангидриды, галогенангидриды, пероксиды, пероксикислоты, эфиры сложные и соли, а также производные галогенированные, сульфированные, нитрованные или нитрозированные любого из этих продуктов</w:t>
            </w:r>
          </w:p>
          <w:p w:rsidR="00564C9F" w:rsidRDefault="00564C9F" w:rsidP="00323135">
            <w:r>
              <w:t>- кислоты ациклические поликарбоновые, кислоты циклоалкановые, циклоалкеновые и циклотерпеновые поликарбоновые, их ангидриды, галогенангидриды, пероксиды, пероксикислоты, эфиры сложные и соли, а также производные (включая сложные производные) галогенированные, сульфированные, нитрованные или нитрозированные любого из этих продуктов</w:t>
            </w:r>
          </w:p>
          <w:p w:rsidR="00564C9F" w:rsidRDefault="00564C9F" w:rsidP="00323135">
            <w:r>
              <w:t>Эта группировка не включает:</w:t>
            </w:r>
          </w:p>
          <w:p w:rsidR="00564C9F" w:rsidRDefault="00564C9F" w:rsidP="00323135">
            <w:r>
              <w:t>- кислоту олеиновую чистотой менее 85 % по массе (см. 24.14.31)</w:t>
            </w:r>
          </w:p>
          <w:p w:rsidR="00564C9F" w:rsidRDefault="00564C9F" w:rsidP="00323135">
            <w:r>
              <w:t>- кислоты жирные чистотой менее 90 % по массе прочие (см. 24.14.31)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24.14.33.110</w:t>
            </w:r>
          </w:p>
        </w:tc>
        <w:tc>
          <w:tcPr>
            <w:tcW w:w="8400" w:type="dxa"/>
            <w:tcBorders>
              <w:top w:val="nil"/>
              <w:left w:val="nil"/>
              <w:bottom w:val="nil"/>
              <w:right w:val="nil"/>
            </w:tcBorders>
          </w:tcPr>
          <w:p w:rsidR="00564C9F" w:rsidRDefault="00564C9F" w:rsidP="00564C9F">
            <w:pPr>
              <w:pStyle w:val="30"/>
            </w:pPr>
            <w:r>
              <w:t>Кислоты ненасыщенные ациклические монокарбоновые, их ангидриды, галогенангидриды, пероксиды, пероксикислоты и производные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24.14.33.111</w:t>
            </w:r>
          </w:p>
        </w:tc>
        <w:tc>
          <w:tcPr>
            <w:tcW w:w="8400" w:type="dxa"/>
            <w:tcBorders>
              <w:top w:val="nil"/>
              <w:left w:val="nil"/>
              <w:bottom w:val="nil"/>
              <w:right w:val="nil"/>
            </w:tcBorders>
          </w:tcPr>
          <w:p w:rsidR="00564C9F" w:rsidRDefault="00564C9F" w:rsidP="00323135">
            <w:r>
              <w:t>Кислота акриловая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24.14.33.112</w:t>
            </w:r>
          </w:p>
        </w:tc>
        <w:tc>
          <w:tcPr>
            <w:tcW w:w="8400" w:type="dxa"/>
            <w:tcBorders>
              <w:top w:val="nil"/>
              <w:left w:val="nil"/>
              <w:bottom w:val="nil"/>
              <w:right w:val="nil"/>
            </w:tcBorders>
          </w:tcPr>
          <w:p w:rsidR="00564C9F" w:rsidRDefault="00564C9F" w:rsidP="00323135">
            <w:r>
              <w:t>Соль акриловой кислоты кальциевая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24.14.33.113</w:t>
            </w:r>
          </w:p>
        </w:tc>
        <w:tc>
          <w:tcPr>
            <w:tcW w:w="8400" w:type="dxa"/>
            <w:tcBorders>
              <w:top w:val="nil"/>
              <w:left w:val="nil"/>
              <w:bottom w:val="nil"/>
              <w:right w:val="nil"/>
            </w:tcBorders>
          </w:tcPr>
          <w:p w:rsidR="00564C9F" w:rsidRDefault="00564C9F" w:rsidP="00323135">
            <w:r>
              <w:t>Соли акриловой 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24.14.33.114</w:t>
            </w:r>
          </w:p>
        </w:tc>
        <w:tc>
          <w:tcPr>
            <w:tcW w:w="8400" w:type="dxa"/>
            <w:tcBorders>
              <w:top w:val="nil"/>
              <w:left w:val="nil"/>
              <w:bottom w:val="nil"/>
              <w:right w:val="nil"/>
            </w:tcBorders>
          </w:tcPr>
          <w:p w:rsidR="00564C9F" w:rsidRDefault="00564C9F" w:rsidP="00323135">
            <w:r>
              <w:t>Метилакрилат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24.14.33.115</w:t>
            </w:r>
          </w:p>
        </w:tc>
        <w:tc>
          <w:tcPr>
            <w:tcW w:w="8400" w:type="dxa"/>
            <w:tcBorders>
              <w:top w:val="nil"/>
              <w:left w:val="nil"/>
              <w:bottom w:val="nil"/>
              <w:right w:val="nil"/>
            </w:tcBorders>
          </w:tcPr>
          <w:p w:rsidR="00564C9F" w:rsidRDefault="00564C9F" w:rsidP="00323135">
            <w:r>
              <w:t>Этилакрилат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24.14.33.116</w:t>
            </w:r>
          </w:p>
        </w:tc>
        <w:tc>
          <w:tcPr>
            <w:tcW w:w="8400" w:type="dxa"/>
            <w:tcBorders>
              <w:top w:val="nil"/>
              <w:left w:val="nil"/>
              <w:bottom w:val="nil"/>
              <w:right w:val="nil"/>
            </w:tcBorders>
          </w:tcPr>
          <w:p w:rsidR="00564C9F" w:rsidRDefault="00564C9F" w:rsidP="00323135">
            <w:r>
              <w:t>Эфир бутиловый акриловой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24.14.33.117</w:t>
            </w:r>
          </w:p>
        </w:tc>
        <w:tc>
          <w:tcPr>
            <w:tcW w:w="8400" w:type="dxa"/>
            <w:tcBorders>
              <w:top w:val="nil"/>
              <w:left w:val="nil"/>
              <w:bottom w:val="nil"/>
              <w:right w:val="nil"/>
            </w:tcBorders>
          </w:tcPr>
          <w:p w:rsidR="00564C9F" w:rsidRDefault="00564C9F" w:rsidP="00323135">
            <w:r>
              <w:t>Кислота метакриловая и ее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24.14.33.118</w:t>
            </w:r>
          </w:p>
        </w:tc>
        <w:tc>
          <w:tcPr>
            <w:tcW w:w="8400" w:type="dxa"/>
            <w:tcBorders>
              <w:top w:val="nil"/>
              <w:left w:val="nil"/>
              <w:bottom w:val="nil"/>
              <w:right w:val="nil"/>
            </w:tcBorders>
          </w:tcPr>
          <w:p w:rsidR="00564C9F" w:rsidRDefault="00564C9F" w:rsidP="00323135">
            <w:r>
              <w:t>Метилметакрилат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24.14.33.121</w:t>
            </w:r>
          </w:p>
        </w:tc>
        <w:tc>
          <w:tcPr>
            <w:tcW w:w="8400" w:type="dxa"/>
            <w:tcBorders>
              <w:top w:val="nil"/>
              <w:left w:val="nil"/>
              <w:bottom w:val="nil"/>
              <w:right w:val="nil"/>
            </w:tcBorders>
          </w:tcPr>
          <w:p w:rsidR="00564C9F" w:rsidRDefault="00564C9F" w:rsidP="00323135">
            <w:r>
              <w:t>Эфир бутиловый метакриловой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24.14.33.122</w:t>
            </w:r>
          </w:p>
        </w:tc>
        <w:tc>
          <w:tcPr>
            <w:tcW w:w="8400" w:type="dxa"/>
            <w:tcBorders>
              <w:top w:val="nil"/>
              <w:left w:val="nil"/>
              <w:bottom w:val="nil"/>
              <w:right w:val="nil"/>
            </w:tcBorders>
          </w:tcPr>
          <w:p w:rsidR="00564C9F" w:rsidRDefault="00564C9F" w:rsidP="00323135">
            <w:r>
              <w:t>Эфиры сложные акриловых кислот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24.14.33.123</w:t>
            </w:r>
          </w:p>
        </w:tc>
        <w:tc>
          <w:tcPr>
            <w:tcW w:w="8400" w:type="dxa"/>
            <w:tcBorders>
              <w:top w:val="nil"/>
              <w:left w:val="nil"/>
              <w:bottom w:val="nil"/>
              <w:right w:val="nil"/>
            </w:tcBorders>
          </w:tcPr>
          <w:p w:rsidR="00564C9F" w:rsidRDefault="00564C9F" w:rsidP="00323135">
            <w:r>
              <w:t>Кислота олеиновая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24.14.33.124</w:t>
            </w:r>
          </w:p>
        </w:tc>
        <w:tc>
          <w:tcPr>
            <w:tcW w:w="8400" w:type="dxa"/>
            <w:tcBorders>
              <w:top w:val="nil"/>
              <w:left w:val="nil"/>
              <w:bottom w:val="nil"/>
              <w:right w:val="nil"/>
            </w:tcBorders>
          </w:tcPr>
          <w:p w:rsidR="00564C9F" w:rsidRDefault="00564C9F" w:rsidP="00323135">
            <w:r>
              <w:t>Олеат меди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24.14.33.125</w:t>
            </w:r>
          </w:p>
        </w:tc>
        <w:tc>
          <w:tcPr>
            <w:tcW w:w="8400" w:type="dxa"/>
            <w:tcBorders>
              <w:top w:val="nil"/>
              <w:left w:val="nil"/>
              <w:bottom w:val="nil"/>
              <w:right w:val="nil"/>
            </w:tcBorders>
          </w:tcPr>
          <w:p w:rsidR="00564C9F" w:rsidRDefault="00564C9F" w:rsidP="00323135">
            <w:r>
              <w:t>Соли и эфиры олеиновой кислоты сложные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24.14.33.126</w:t>
            </w:r>
          </w:p>
        </w:tc>
        <w:tc>
          <w:tcPr>
            <w:tcW w:w="8400" w:type="dxa"/>
            <w:tcBorders>
              <w:top w:val="nil"/>
              <w:left w:val="nil"/>
              <w:bottom w:val="nil"/>
              <w:right w:val="nil"/>
            </w:tcBorders>
          </w:tcPr>
          <w:p w:rsidR="00564C9F" w:rsidRDefault="00564C9F" w:rsidP="00323135">
            <w:r>
              <w:t>Кислота линолевая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24.14.33.127</w:t>
            </w:r>
          </w:p>
        </w:tc>
        <w:tc>
          <w:tcPr>
            <w:tcW w:w="8400" w:type="dxa"/>
            <w:tcBorders>
              <w:top w:val="nil"/>
              <w:left w:val="nil"/>
              <w:bottom w:val="nil"/>
              <w:right w:val="nil"/>
            </w:tcBorders>
          </w:tcPr>
          <w:p w:rsidR="00564C9F" w:rsidRDefault="00564C9F" w:rsidP="00323135">
            <w:r>
              <w:t>Линолеат кобальта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24.14.33.128</w:t>
            </w:r>
          </w:p>
        </w:tc>
        <w:tc>
          <w:tcPr>
            <w:tcW w:w="8400" w:type="dxa"/>
            <w:tcBorders>
              <w:top w:val="nil"/>
              <w:left w:val="nil"/>
              <w:bottom w:val="nil"/>
              <w:right w:val="nil"/>
            </w:tcBorders>
          </w:tcPr>
          <w:p w:rsidR="00564C9F" w:rsidRDefault="00564C9F" w:rsidP="00323135">
            <w:r>
              <w:t>Линолеат свинца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24.14.33.131</w:t>
            </w:r>
          </w:p>
        </w:tc>
        <w:tc>
          <w:tcPr>
            <w:tcW w:w="8400" w:type="dxa"/>
            <w:tcBorders>
              <w:top w:val="nil"/>
              <w:left w:val="nil"/>
              <w:bottom w:val="nil"/>
              <w:right w:val="nil"/>
            </w:tcBorders>
          </w:tcPr>
          <w:p w:rsidR="00564C9F" w:rsidRDefault="00564C9F" w:rsidP="00323135">
            <w:r>
              <w:t>Соли и эфиры сложные линолевой 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24.14.33.132</w:t>
            </w:r>
          </w:p>
        </w:tc>
        <w:tc>
          <w:tcPr>
            <w:tcW w:w="8400" w:type="dxa"/>
            <w:tcBorders>
              <w:top w:val="nil"/>
              <w:left w:val="nil"/>
              <w:bottom w:val="nil"/>
              <w:right w:val="nil"/>
            </w:tcBorders>
          </w:tcPr>
          <w:p w:rsidR="00564C9F" w:rsidRDefault="00564C9F" w:rsidP="00323135">
            <w:r>
              <w:t>Кислота линоленовая, ее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24.14.33.133</w:t>
            </w:r>
          </w:p>
        </w:tc>
        <w:tc>
          <w:tcPr>
            <w:tcW w:w="8400" w:type="dxa"/>
            <w:tcBorders>
              <w:top w:val="nil"/>
              <w:left w:val="nil"/>
              <w:bottom w:val="nil"/>
              <w:right w:val="nil"/>
            </w:tcBorders>
          </w:tcPr>
          <w:p w:rsidR="00564C9F" w:rsidRDefault="00564C9F" w:rsidP="00323135">
            <w:r>
              <w:t>Кислота сорбиновая (2,4-гексадиеновая), ее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24.14.33.134</w:t>
            </w:r>
          </w:p>
        </w:tc>
        <w:tc>
          <w:tcPr>
            <w:tcW w:w="8400" w:type="dxa"/>
            <w:tcBorders>
              <w:top w:val="nil"/>
              <w:left w:val="nil"/>
              <w:bottom w:val="nil"/>
              <w:right w:val="nil"/>
            </w:tcBorders>
          </w:tcPr>
          <w:p w:rsidR="00564C9F" w:rsidRDefault="00564C9F" w:rsidP="00323135">
            <w:r>
              <w:t>Кислота ундециленовая и ее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24.14.33.139</w:t>
            </w:r>
          </w:p>
        </w:tc>
        <w:tc>
          <w:tcPr>
            <w:tcW w:w="8400" w:type="dxa"/>
            <w:tcBorders>
              <w:top w:val="nil"/>
              <w:left w:val="nil"/>
              <w:bottom w:val="nil"/>
              <w:right w:val="nil"/>
            </w:tcBorders>
          </w:tcPr>
          <w:p w:rsidR="00564C9F" w:rsidRDefault="00564C9F" w:rsidP="00323135">
            <w:r>
              <w:t>Кислоты ненасыщенные ациклические монокарбоновые прочие, их соли, эфиры сложные, ангидриды, галогенангидриды, пероксиды, пероксикислоты и производные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производные (включая сложные производные) галогенированные, сульфированные, нитрованные или нитрозированные любого из этих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24.14.33.150</w:t>
            </w:r>
          </w:p>
        </w:tc>
        <w:tc>
          <w:tcPr>
            <w:tcW w:w="8400" w:type="dxa"/>
            <w:tcBorders>
              <w:top w:val="nil"/>
              <w:left w:val="nil"/>
              <w:bottom w:val="nil"/>
              <w:right w:val="nil"/>
            </w:tcBorders>
          </w:tcPr>
          <w:p w:rsidR="00564C9F" w:rsidRDefault="00564C9F" w:rsidP="00564C9F">
            <w:pPr>
              <w:pStyle w:val="30"/>
            </w:pPr>
            <w:r>
              <w:t>Кислоты циклоалкановые, циклоалкеновые и циклотерпеновые монокарбоновые, их ангидриды, галогенангидриды, пероксиды, пероксикислоты и производные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24.14.33.151</w:t>
            </w:r>
          </w:p>
        </w:tc>
        <w:tc>
          <w:tcPr>
            <w:tcW w:w="8400" w:type="dxa"/>
            <w:tcBorders>
              <w:top w:val="nil"/>
              <w:left w:val="nil"/>
              <w:bottom w:val="nil"/>
              <w:right w:val="nil"/>
            </w:tcBorders>
          </w:tcPr>
          <w:p w:rsidR="00564C9F" w:rsidRDefault="00564C9F" w:rsidP="00323135">
            <w:r>
              <w:t>Кислоты карбоциклические монокарбоновые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24.14.33.154</w:t>
            </w:r>
          </w:p>
        </w:tc>
        <w:tc>
          <w:tcPr>
            <w:tcW w:w="8400" w:type="dxa"/>
            <w:tcBorders>
              <w:top w:val="nil"/>
              <w:left w:val="nil"/>
              <w:bottom w:val="nil"/>
              <w:right w:val="nil"/>
            </w:tcBorders>
          </w:tcPr>
          <w:p w:rsidR="00564C9F" w:rsidRDefault="00564C9F" w:rsidP="00323135">
            <w:r>
              <w:t>Соли карбоциклических монокарбоновых 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24.14.33.159</w:t>
            </w:r>
          </w:p>
        </w:tc>
        <w:tc>
          <w:tcPr>
            <w:tcW w:w="8400" w:type="dxa"/>
            <w:tcBorders>
              <w:top w:val="nil"/>
              <w:left w:val="nil"/>
              <w:bottom w:val="nil"/>
              <w:right w:val="nil"/>
            </w:tcBorders>
          </w:tcPr>
          <w:p w:rsidR="00564C9F" w:rsidRDefault="00564C9F" w:rsidP="00323135">
            <w:r>
              <w:t>Кислоты циклоалкановые, циклоалкеновые и циклотерпеновые монокарбоновые прочие, их ангидриды, галогенангидриды, пероксиды, пероксикислоты и производные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24.14.33.160</w:t>
            </w:r>
          </w:p>
        </w:tc>
        <w:tc>
          <w:tcPr>
            <w:tcW w:w="8400" w:type="dxa"/>
            <w:tcBorders>
              <w:top w:val="nil"/>
              <w:left w:val="nil"/>
              <w:bottom w:val="nil"/>
              <w:right w:val="nil"/>
            </w:tcBorders>
          </w:tcPr>
          <w:p w:rsidR="00564C9F" w:rsidRDefault="00564C9F" w:rsidP="00564C9F">
            <w:pPr>
              <w:pStyle w:val="30"/>
            </w:pPr>
            <w:r>
              <w:t>Кислоты монокарбоновые ароматические, их ангидриды, галогенангидриды, пероксиды, пероксикислоты и производные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кислоты насыщенные и ненасыщенные ароматические монокарбоновые, их ангидриды, галогенангидриды, пероксиды, пероксикислоты и производные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24.14.33.161</w:t>
            </w:r>
          </w:p>
        </w:tc>
        <w:tc>
          <w:tcPr>
            <w:tcW w:w="8400" w:type="dxa"/>
            <w:tcBorders>
              <w:top w:val="nil"/>
              <w:left w:val="nil"/>
              <w:bottom w:val="nil"/>
              <w:right w:val="nil"/>
            </w:tcBorders>
          </w:tcPr>
          <w:p w:rsidR="00564C9F" w:rsidRDefault="00564C9F" w:rsidP="00323135">
            <w:r>
              <w:t>Кислота бензойная фармакопейная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24.14.33.162</w:t>
            </w:r>
          </w:p>
        </w:tc>
        <w:tc>
          <w:tcPr>
            <w:tcW w:w="8400" w:type="dxa"/>
            <w:tcBorders>
              <w:top w:val="nil"/>
              <w:left w:val="nil"/>
              <w:bottom w:val="nil"/>
              <w:right w:val="nil"/>
            </w:tcBorders>
          </w:tcPr>
          <w:p w:rsidR="00564C9F" w:rsidRDefault="00564C9F" w:rsidP="00323135">
            <w:r>
              <w:t>Кислота бензойная прочая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24.14.33.163</w:t>
            </w:r>
          </w:p>
        </w:tc>
        <w:tc>
          <w:tcPr>
            <w:tcW w:w="8400" w:type="dxa"/>
            <w:tcBorders>
              <w:top w:val="nil"/>
              <w:left w:val="nil"/>
              <w:bottom w:val="nil"/>
              <w:right w:val="nil"/>
            </w:tcBorders>
          </w:tcPr>
          <w:p w:rsidR="00564C9F" w:rsidRDefault="00564C9F" w:rsidP="00323135">
            <w:r>
              <w:t>Ганглерон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24.14.33.164</w:t>
            </w:r>
          </w:p>
        </w:tc>
        <w:tc>
          <w:tcPr>
            <w:tcW w:w="8400" w:type="dxa"/>
            <w:tcBorders>
              <w:top w:val="nil"/>
              <w:left w:val="nil"/>
              <w:bottom w:val="nil"/>
              <w:right w:val="nil"/>
            </w:tcBorders>
          </w:tcPr>
          <w:p w:rsidR="00564C9F" w:rsidRDefault="00564C9F" w:rsidP="00323135">
            <w:r>
              <w:t>Пероксид бензоила (продерм) фармакопейный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24.14.33.165</w:t>
            </w:r>
          </w:p>
        </w:tc>
        <w:tc>
          <w:tcPr>
            <w:tcW w:w="8400" w:type="dxa"/>
            <w:tcBorders>
              <w:top w:val="nil"/>
              <w:left w:val="nil"/>
              <w:bottom w:val="nil"/>
              <w:right w:val="nil"/>
            </w:tcBorders>
          </w:tcPr>
          <w:p w:rsidR="00564C9F" w:rsidRDefault="00564C9F" w:rsidP="00323135">
            <w:r>
              <w:t>Пероксид бензоила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24.14.33.166</w:t>
            </w:r>
          </w:p>
        </w:tc>
        <w:tc>
          <w:tcPr>
            <w:tcW w:w="8400" w:type="dxa"/>
            <w:tcBorders>
              <w:top w:val="nil"/>
              <w:left w:val="nil"/>
              <w:bottom w:val="nil"/>
              <w:right w:val="nil"/>
            </w:tcBorders>
          </w:tcPr>
          <w:p w:rsidR="00564C9F" w:rsidRDefault="00564C9F" w:rsidP="00323135">
            <w:r>
              <w:t>Бензоилхлорид (бензоил хлористый)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24.14.33.167</w:t>
            </w:r>
          </w:p>
        </w:tc>
        <w:tc>
          <w:tcPr>
            <w:tcW w:w="8400" w:type="dxa"/>
            <w:tcBorders>
              <w:top w:val="nil"/>
              <w:left w:val="nil"/>
              <w:bottom w:val="nil"/>
              <w:right w:val="nil"/>
            </w:tcBorders>
          </w:tcPr>
          <w:p w:rsidR="00564C9F" w:rsidRDefault="00564C9F" w:rsidP="00323135">
            <w:r>
              <w:t>Бензоаты натрия, калия и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24.14.33.169</w:t>
            </w:r>
          </w:p>
        </w:tc>
        <w:tc>
          <w:tcPr>
            <w:tcW w:w="8400" w:type="dxa"/>
            <w:tcBorders>
              <w:top w:val="nil"/>
              <w:left w:val="nil"/>
              <w:bottom w:val="nil"/>
              <w:right w:val="nil"/>
            </w:tcBorders>
          </w:tcPr>
          <w:p w:rsidR="00564C9F" w:rsidRDefault="00564C9F" w:rsidP="00323135">
            <w:r>
              <w:t>Соли и эфиры сложные бензойной 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24.14.33.171</w:t>
            </w:r>
          </w:p>
        </w:tc>
        <w:tc>
          <w:tcPr>
            <w:tcW w:w="8400" w:type="dxa"/>
            <w:tcBorders>
              <w:top w:val="nil"/>
              <w:left w:val="nil"/>
              <w:bottom w:val="nil"/>
              <w:right w:val="nil"/>
            </w:tcBorders>
          </w:tcPr>
          <w:p w:rsidR="00564C9F" w:rsidRDefault="00564C9F" w:rsidP="00323135">
            <w:r>
              <w:t>Кислота паранитробензойная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24.14.33.172</w:t>
            </w:r>
          </w:p>
        </w:tc>
        <w:tc>
          <w:tcPr>
            <w:tcW w:w="8400" w:type="dxa"/>
            <w:tcBorders>
              <w:top w:val="nil"/>
              <w:left w:val="nil"/>
              <w:bottom w:val="nil"/>
              <w:right w:val="nil"/>
            </w:tcBorders>
          </w:tcPr>
          <w:p w:rsidR="00564C9F" w:rsidRDefault="00564C9F" w:rsidP="00323135">
            <w:r>
              <w:t>Кислоты нитробензойные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24.14.33.173</w:t>
            </w:r>
          </w:p>
        </w:tc>
        <w:tc>
          <w:tcPr>
            <w:tcW w:w="8400" w:type="dxa"/>
            <w:tcBorders>
              <w:top w:val="nil"/>
              <w:left w:val="nil"/>
              <w:bottom w:val="nil"/>
              <w:right w:val="nil"/>
            </w:tcBorders>
          </w:tcPr>
          <w:p w:rsidR="00564C9F" w:rsidRDefault="00564C9F" w:rsidP="00323135">
            <w:r>
              <w:t>Нитробензоилхлориды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24.14.33.174</w:t>
            </w:r>
          </w:p>
        </w:tc>
        <w:tc>
          <w:tcPr>
            <w:tcW w:w="8400" w:type="dxa"/>
            <w:tcBorders>
              <w:top w:val="nil"/>
              <w:left w:val="nil"/>
              <w:bottom w:val="nil"/>
              <w:right w:val="nil"/>
            </w:tcBorders>
          </w:tcPr>
          <w:p w:rsidR="00564C9F" w:rsidRDefault="00564C9F" w:rsidP="00323135">
            <w:r>
              <w:t>Соль натриевая 3-нитробензойной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24.14.33.175</w:t>
            </w:r>
          </w:p>
        </w:tc>
        <w:tc>
          <w:tcPr>
            <w:tcW w:w="8400" w:type="dxa"/>
            <w:tcBorders>
              <w:top w:val="nil"/>
              <w:left w:val="nil"/>
              <w:bottom w:val="nil"/>
              <w:right w:val="nil"/>
            </w:tcBorders>
          </w:tcPr>
          <w:p w:rsidR="00564C9F" w:rsidRDefault="00564C9F" w:rsidP="00323135">
            <w:r>
              <w:t>Кислоты хлорбензойные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24.14.33.176</w:t>
            </w:r>
          </w:p>
        </w:tc>
        <w:tc>
          <w:tcPr>
            <w:tcW w:w="8400" w:type="dxa"/>
            <w:tcBorders>
              <w:top w:val="nil"/>
              <w:left w:val="nil"/>
              <w:bottom w:val="nil"/>
              <w:right w:val="nil"/>
            </w:tcBorders>
          </w:tcPr>
          <w:p w:rsidR="00564C9F" w:rsidRDefault="00564C9F" w:rsidP="00323135">
            <w:r>
              <w:t>Кислота фенилуксусная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24.14.33.177</w:t>
            </w:r>
          </w:p>
        </w:tc>
        <w:tc>
          <w:tcPr>
            <w:tcW w:w="8400" w:type="dxa"/>
            <w:tcBorders>
              <w:top w:val="nil"/>
              <w:left w:val="nil"/>
              <w:bottom w:val="nil"/>
              <w:right w:val="nil"/>
            </w:tcBorders>
          </w:tcPr>
          <w:p w:rsidR="00564C9F" w:rsidRDefault="00564C9F" w:rsidP="00323135">
            <w:r>
              <w:t>Соли фенилуксусной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24.14.33.178</w:t>
            </w:r>
          </w:p>
        </w:tc>
        <w:tc>
          <w:tcPr>
            <w:tcW w:w="8400" w:type="dxa"/>
            <w:tcBorders>
              <w:top w:val="nil"/>
              <w:left w:val="nil"/>
              <w:bottom w:val="nil"/>
              <w:right w:val="nil"/>
            </w:tcBorders>
          </w:tcPr>
          <w:p w:rsidR="00564C9F" w:rsidRDefault="00564C9F" w:rsidP="00323135">
            <w:r>
              <w:t>Эфир этиловый фенилуксусной кислоты (этилфенилацетат)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24.14.33.181</w:t>
            </w:r>
          </w:p>
        </w:tc>
        <w:tc>
          <w:tcPr>
            <w:tcW w:w="8400" w:type="dxa"/>
            <w:tcBorders>
              <w:top w:val="nil"/>
              <w:left w:val="nil"/>
              <w:bottom w:val="nil"/>
              <w:right w:val="nil"/>
            </w:tcBorders>
          </w:tcPr>
          <w:p w:rsidR="00564C9F" w:rsidRDefault="00564C9F" w:rsidP="00323135">
            <w:r>
              <w:t>Эфиры сложные фенилуксусной 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24.14.33.182</w:t>
            </w:r>
          </w:p>
        </w:tc>
        <w:tc>
          <w:tcPr>
            <w:tcW w:w="8400" w:type="dxa"/>
            <w:tcBorders>
              <w:top w:val="nil"/>
              <w:left w:val="nil"/>
              <w:bottom w:val="nil"/>
              <w:right w:val="nil"/>
            </w:tcBorders>
          </w:tcPr>
          <w:p w:rsidR="00564C9F" w:rsidRDefault="00564C9F" w:rsidP="00323135">
            <w:r>
              <w:t>Эфир метиловый фенилкарбаминовой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24.14.33.183</w:t>
            </w:r>
          </w:p>
        </w:tc>
        <w:tc>
          <w:tcPr>
            <w:tcW w:w="8400" w:type="dxa"/>
            <w:tcBorders>
              <w:top w:val="nil"/>
              <w:left w:val="nil"/>
              <w:bottom w:val="nil"/>
              <w:right w:val="nil"/>
            </w:tcBorders>
          </w:tcPr>
          <w:p w:rsidR="00564C9F" w:rsidRDefault="00564C9F" w:rsidP="00323135">
            <w:r>
              <w:t>Кислоты монокарбоновые бензоильного ряда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24.14.33.184</w:t>
            </w:r>
          </w:p>
        </w:tc>
        <w:tc>
          <w:tcPr>
            <w:tcW w:w="8400" w:type="dxa"/>
            <w:tcBorders>
              <w:top w:val="nil"/>
              <w:left w:val="nil"/>
              <w:bottom w:val="nil"/>
              <w:right w:val="nil"/>
            </w:tcBorders>
          </w:tcPr>
          <w:p w:rsidR="00564C9F" w:rsidRDefault="00564C9F" w:rsidP="00323135">
            <w:r>
              <w:t>Кислоты монокарбоновые нафталинового ряда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24.14.33.185</w:t>
            </w:r>
          </w:p>
        </w:tc>
        <w:tc>
          <w:tcPr>
            <w:tcW w:w="8400" w:type="dxa"/>
            <w:tcBorders>
              <w:top w:val="nil"/>
              <w:left w:val="nil"/>
              <w:bottom w:val="nil"/>
              <w:right w:val="nil"/>
            </w:tcBorders>
          </w:tcPr>
          <w:p w:rsidR="00564C9F" w:rsidRDefault="00564C9F" w:rsidP="00323135">
            <w:r>
              <w:t>Кислоты гуминовые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24.14.33.186</w:t>
            </w:r>
          </w:p>
        </w:tc>
        <w:tc>
          <w:tcPr>
            <w:tcW w:w="8400" w:type="dxa"/>
            <w:tcBorders>
              <w:top w:val="nil"/>
              <w:left w:val="nil"/>
              <w:bottom w:val="nil"/>
              <w:right w:val="nil"/>
            </w:tcBorders>
          </w:tcPr>
          <w:p w:rsidR="00564C9F" w:rsidRDefault="00564C9F" w:rsidP="00323135">
            <w:r>
              <w:t>Альфа-фенил-бета- (пара-окси-фенил) - кислота пропионовая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24.14.33.187</w:t>
            </w:r>
          </w:p>
        </w:tc>
        <w:tc>
          <w:tcPr>
            <w:tcW w:w="8400" w:type="dxa"/>
            <w:tcBorders>
              <w:top w:val="nil"/>
              <w:left w:val="nil"/>
              <w:bottom w:val="nil"/>
              <w:right w:val="nil"/>
            </w:tcBorders>
          </w:tcPr>
          <w:p w:rsidR="00564C9F" w:rsidRDefault="00564C9F" w:rsidP="00323135">
            <w:r>
              <w:t>Кислота гомовератровая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24.14.33.188</w:t>
            </w:r>
          </w:p>
        </w:tc>
        <w:tc>
          <w:tcPr>
            <w:tcW w:w="8400" w:type="dxa"/>
            <w:tcBorders>
              <w:top w:val="nil"/>
              <w:left w:val="nil"/>
              <w:bottom w:val="nil"/>
              <w:right w:val="nil"/>
            </w:tcBorders>
          </w:tcPr>
          <w:p w:rsidR="00564C9F" w:rsidRDefault="00564C9F" w:rsidP="00323135">
            <w:r>
              <w:t>Альгинат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24.14.33.191</w:t>
            </w:r>
          </w:p>
        </w:tc>
        <w:tc>
          <w:tcPr>
            <w:tcW w:w="8400" w:type="dxa"/>
            <w:tcBorders>
              <w:top w:val="nil"/>
              <w:left w:val="nil"/>
              <w:bottom w:val="nil"/>
              <w:right w:val="nil"/>
            </w:tcBorders>
          </w:tcPr>
          <w:p w:rsidR="00564C9F" w:rsidRDefault="00564C9F" w:rsidP="00323135">
            <w:r>
              <w:t>Этпенал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24.14.33.192</w:t>
            </w:r>
          </w:p>
        </w:tc>
        <w:tc>
          <w:tcPr>
            <w:tcW w:w="8400" w:type="dxa"/>
            <w:tcBorders>
              <w:top w:val="nil"/>
              <w:left w:val="nil"/>
              <w:bottom w:val="nil"/>
              <w:right w:val="nil"/>
            </w:tcBorders>
          </w:tcPr>
          <w:p w:rsidR="00564C9F" w:rsidRDefault="00564C9F" w:rsidP="00323135">
            <w:r>
              <w:t>Апрофен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24.14.33.194</w:t>
            </w:r>
          </w:p>
        </w:tc>
        <w:tc>
          <w:tcPr>
            <w:tcW w:w="8400" w:type="dxa"/>
            <w:tcBorders>
              <w:top w:val="nil"/>
              <w:left w:val="nil"/>
              <w:bottom w:val="nil"/>
              <w:right w:val="nil"/>
            </w:tcBorders>
          </w:tcPr>
          <w:p w:rsidR="00564C9F" w:rsidRDefault="00564C9F" w:rsidP="00323135">
            <w:r>
              <w:t>Урегит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24.14.33.195</w:t>
            </w:r>
          </w:p>
        </w:tc>
        <w:tc>
          <w:tcPr>
            <w:tcW w:w="8400" w:type="dxa"/>
            <w:tcBorders>
              <w:top w:val="nil"/>
              <w:left w:val="nil"/>
              <w:bottom w:val="nil"/>
              <w:right w:val="nil"/>
            </w:tcBorders>
          </w:tcPr>
          <w:p w:rsidR="00564C9F" w:rsidRDefault="00564C9F" w:rsidP="00323135">
            <w:r>
              <w:t>Изоптин, кардил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24.14.33.211</w:t>
            </w:r>
          </w:p>
        </w:tc>
        <w:tc>
          <w:tcPr>
            <w:tcW w:w="8400" w:type="dxa"/>
            <w:tcBorders>
              <w:top w:val="nil"/>
              <w:left w:val="nil"/>
              <w:bottom w:val="nil"/>
              <w:right w:val="nil"/>
            </w:tcBorders>
          </w:tcPr>
          <w:p w:rsidR="00564C9F" w:rsidRDefault="00564C9F" w:rsidP="00323135">
            <w:r>
              <w:t>Ибупрофен, флугалин, кетопрофен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24.14.33.212</w:t>
            </w:r>
          </w:p>
        </w:tc>
        <w:tc>
          <w:tcPr>
            <w:tcW w:w="8400" w:type="dxa"/>
            <w:tcBorders>
              <w:top w:val="nil"/>
              <w:left w:val="nil"/>
              <w:bottom w:val="nil"/>
              <w:right w:val="nil"/>
            </w:tcBorders>
          </w:tcPr>
          <w:p w:rsidR="00564C9F" w:rsidRDefault="00564C9F" w:rsidP="00323135">
            <w:r>
              <w:t>Вольтарен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24.14.33.213</w:t>
            </w:r>
          </w:p>
        </w:tc>
        <w:tc>
          <w:tcPr>
            <w:tcW w:w="8400" w:type="dxa"/>
            <w:tcBorders>
              <w:top w:val="nil"/>
              <w:left w:val="nil"/>
              <w:bottom w:val="nil"/>
              <w:right w:val="nil"/>
            </w:tcBorders>
          </w:tcPr>
          <w:p w:rsidR="00564C9F" w:rsidRDefault="00564C9F" w:rsidP="00323135">
            <w:r>
              <w:t>Лодоксамид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24.14.33.214</w:t>
            </w:r>
          </w:p>
        </w:tc>
        <w:tc>
          <w:tcPr>
            <w:tcW w:w="8400" w:type="dxa"/>
            <w:tcBorders>
              <w:top w:val="nil"/>
              <w:left w:val="nil"/>
              <w:bottom w:val="nil"/>
              <w:right w:val="nil"/>
            </w:tcBorders>
          </w:tcPr>
          <w:p w:rsidR="00564C9F" w:rsidRDefault="00564C9F" w:rsidP="00323135">
            <w:r>
              <w:t>Спиробромин, митоксантрон, анастрозол, летрозол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24.14.33.215</w:t>
            </w:r>
          </w:p>
        </w:tc>
        <w:tc>
          <w:tcPr>
            <w:tcW w:w="8400" w:type="dxa"/>
            <w:tcBorders>
              <w:top w:val="nil"/>
              <w:left w:val="nil"/>
              <w:bottom w:val="nil"/>
              <w:right w:val="nil"/>
            </w:tcBorders>
          </w:tcPr>
          <w:p w:rsidR="00564C9F" w:rsidRDefault="00564C9F" w:rsidP="00323135">
            <w:r>
              <w:t>Бензилбензоат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24.14.33.216</w:t>
            </w:r>
          </w:p>
        </w:tc>
        <w:tc>
          <w:tcPr>
            <w:tcW w:w="8400" w:type="dxa"/>
            <w:tcBorders>
              <w:top w:val="nil"/>
              <w:left w:val="nil"/>
              <w:bottom w:val="nil"/>
              <w:right w:val="nil"/>
            </w:tcBorders>
          </w:tcPr>
          <w:p w:rsidR="00564C9F" w:rsidRDefault="00564C9F" w:rsidP="00323135">
            <w:r>
              <w:t>Кислота опиановая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24.14.33.217</w:t>
            </w:r>
          </w:p>
        </w:tc>
        <w:tc>
          <w:tcPr>
            <w:tcW w:w="8400" w:type="dxa"/>
            <w:tcBorders>
              <w:top w:val="nil"/>
              <w:left w:val="nil"/>
              <w:bottom w:val="nil"/>
              <w:right w:val="nil"/>
            </w:tcBorders>
          </w:tcPr>
          <w:p w:rsidR="00564C9F" w:rsidRDefault="00564C9F" w:rsidP="00323135">
            <w:r>
              <w:t>Кислота М-нитрокоричная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24.14.33.218</w:t>
            </w:r>
          </w:p>
        </w:tc>
        <w:tc>
          <w:tcPr>
            <w:tcW w:w="8400" w:type="dxa"/>
            <w:tcBorders>
              <w:top w:val="nil"/>
              <w:left w:val="nil"/>
              <w:bottom w:val="nil"/>
              <w:right w:val="nil"/>
            </w:tcBorders>
          </w:tcPr>
          <w:p w:rsidR="00564C9F" w:rsidRDefault="00564C9F" w:rsidP="00323135">
            <w:r>
              <w:t>Соль кальциевая гамма-оксимасляной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24.14.33.220</w:t>
            </w:r>
          </w:p>
        </w:tc>
        <w:tc>
          <w:tcPr>
            <w:tcW w:w="8400" w:type="dxa"/>
            <w:tcBorders>
              <w:top w:val="nil"/>
              <w:left w:val="nil"/>
              <w:bottom w:val="nil"/>
              <w:right w:val="nil"/>
            </w:tcBorders>
          </w:tcPr>
          <w:p w:rsidR="00564C9F" w:rsidRDefault="00564C9F" w:rsidP="00564C9F">
            <w:pPr>
              <w:pStyle w:val="30"/>
            </w:pPr>
            <w:r>
              <w:t>Хлорозил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24.14.33.222</w:t>
            </w:r>
          </w:p>
        </w:tc>
        <w:tc>
          <w:tcPr>
            <w:tcW w:w="8400" w:type="dxa"/>
            <w:tcBorders>
              <w:top w:val="nil"/>
              <w:left w:val="nil"/>
              <w:bottom w:val="nil"/>
              <w:right w:val="nil"/>
            </w:tcBorders>
          </w:tcPr>
          <w:p w:rsidR="00564C9F" w:rsidRDefault="00564C9F" w:rsidP="00323135">
            <w:r>
              <w:t>Этиотраст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24.14.33.229</w:t>
            </w:r>
          </w:p>
        </w:tc>
        <w:tc>
          <w:tcPr>
            <w:tcW w:w="8400" w:type="dxa"/>
            <w:tcBorders>
              <w:top w:val="nil"/>
              <w:left w:val="nil"/>
              <w:bottom w:val="nil"/>
              <w:right w:val="nil"/>
            </w:tcBorders>
          </w:tcPr>
          <w:p w:rsidR="00564C9F" w:rsidRDefault="00564C9F" w:rsidP="00323135">
            <w:r>
              <w:t>Кислоты ароматические, монокарбоновые, их ангидриды, галогенангидриды, пероксиды, пероксикислоты и производные этих соединений,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24.14.33.230</w:t>
            </w:r>
          </w:p>
        </w:tc>
        <w:tc>
          <w:tcPr>
            <w:tcW w:w="8400" w:type="dxa"/>
            <w:tcBorders>
              <w:top w:val="nil"/>
              <w:left w:val="nil"/>
              <w:bottom w:val="nil"/>
              <w:right w:val="nil"/>
            </w:tcBorders>
          </w:tcPr>
          <w:p w:rsidR="00564C9F" w:rsidRDefault="00564C9F" w:rsidP="00564C9F">
            <w:pPr>
              <w:pStyle w:val="30"/>
            </w:pPr>
            <w:r>
              <w:t>Кислоты поликарбоновые ациклические, их ангидриды, галогенангидриды, пероксиды, пероксикислоты и производные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24.14.33.231</w:t>
            </w:r>
          </w:p>
        </w:tc>
        <w:tc>
          <w:tcPr>
            <w:tcW w:w="8400" w:type="dxa"/>
            <w:tcBorders>
              <w:top w:val="nil"/>
              <w:left w:val="nil"/>
              <w:bottom w:val="nil"/>
              <w:right w:val="nil"/>
            </w:tcBorders>
          </w:tcPr>
          <w:p w:rsidR="00564C9F" w:rsidRDefault="00564C9F" w:rsidP="00323135">
            <w:r>
              <w:t>Кислота щавелевая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24.14.33.232</w:t>
            </w:r>
          </w:p>
        </w:tc>
        <w:tc>
          <w:tcPr>
            <w:tcW w:w="8400" w:type="dxa"/>
            <w:tcBorders>
              <w:top w:val="nil"/>
              <w:left w:val="nil"/>
              <w:bottom w:val="nil"/>
              <w:right w:val="nil"/>
            </w:tcBorders>
          </w:tcPr>
          <w:p w:rsidR="00564C9F" w:rsidRDefault="00564C9F" w:rsidP="00323135">
            <w:r>
              <w:t xml:space="preserve">Никель </w:t>
            </w:r>
            <w:proofErr w:type="gramStart"/>
            <w:r>
              <w:t>щавелево-кислый</w:t>
            </w:r>
            <w:proofErr w:type="gramEnd"/>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24.14.33.233</w:t>
            </w:r>
          </w:p>
        </w:tc>
        <w:tc>
          <w:tcPr>
            <w:tcW w:w="8400" w:type="dxa"/>
            <w:tcBorders>
              <w:top w:val="nil"/>
              <w:left w:val="nil"/>
              <w:bottom w:val="nil"/>
              <w:right w:val="nil"/>
            </w:tcBorders>
          </w:tcPr>
          <w:p w:rsidR="00564C9F" w:rsidRDefault="00564C9F" w:rsidP="00323135">
            <w:r>
              <w:t>Соли и эфиры сложные щавелевой 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24.14.33.234</w:t>
            </w:r>
          </w:p>
        </w:tc>
        <w:tc>
          <w:tcPr>
            <w:tcW w:w="8400" w:type="dxa"/>
            <w:tcBorders>
              <w:top w:val="nil"/>
              <w:left w:val="nil"/>
              <w:bottom w:val="nil"/>
              <w:right w:val="nil"/>
            </w:tcBorders>
          </w:tcPr>
          <w:p w:rsidR="00564C9F" w:rsidRDefault="00564C9F" w:rsidP="00323135">
            <w:r>
              <w:t>Кислота адипиновая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24.14.33.235</w:t>
            </w:r>
          </w:p>
        </w:tc>
        <w:tc>
          <w:tcPr>
            <w:tcW w:w="8400" w:type="dxa"/>
            <w:tcBorders>
              <w:top w:val="nil"/>
              <w:left w:val="nil"/>
              <w:bottom w:val="nil"/>
              <w:right w:val="nil"/>
            </w:tcBorders>
          </w:tcPr>
          <w:p w:rsidR="00564C9F" w:rsidRDefault="00564C9F" w:rsidP="00323135">
            <w:r>
              <w:t>Соли адипиновой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24.14.33.236</w:t>
            </w:r>
          </w:p>
        </w:tc>
        <w:tc>
          <w:tcPr>
            <w:tcW w:w="8400" w:type="dxa"/>
            <w:tcBorders>
              <w:top w:val="nil"/>
              <w:left w:val="nil"/>
              <w:bottom w:val="nil"/>
              <w:right w:val="nil"/>
            </w:tcBorders>
          </w:tcPr>
          <w:p w:rsidR="00564C9F" w:rsidRDefault="00564C9F" w:rsidP="00323135">
            <w:r>
              <w:t>Эфиры сложные адипиновой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24.14.33.237</w:t>
            </w:r>
          </w:p>
        </w:tc>
        <w:tc>
          <w:tcPr>
            <w:tcW w:w="8400" w:type="dxa"/>
            <w:tcBorders>
              <w:top w:val="nil"/>
              <w:left w:val="nil"/>
              <w:bottom w:val="nil"/>
              <w:right w:val="nil"/>
            </w:tcBorders>
          </w:tcPr>
          <w:p w:rsidR="00564C9F" w:rsidRDefault="00564C9F" w:rsidP="00323135">
            <w:r>
              <w:t>Кислота себациновая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24.14.33.238</w:t>
            </w:r>
          </w:p>
        </w:tc>
        <w:tc>
          <w:tcPr>
            <w:tcW w:w="8400" w:type="dxa"/>
            <w:tcBorders>
              <w:top w:val="nil"/>
              <w:left w:val="nil"/>
              <w:bottom w:val="nil"/>
              <w:right w:val="nil"/>
            </w:tcBorders>
          </w:tcPr>
          <w:p w:rsidR="00564C9F" w:rsidRDefault="00564C9F" w:rsidP="00323135">
            <w:r>
              <w:t>Соли и эфиры сложные себациновой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24.14.33.241</w:t>
            </w:r>
          </w:p>
        </w:tc>
        <w:tc>
          <w:tcPr>
            <w:tcW w:w="8400" w:type="dxa"/>
            <w:tcBorders>
              <w:top w:val="nil"/>
              <w:left w:val="nil"/>
              <w:bottom w:val="nil"/>
              <w:right w:val="nil"/>
            </w:tcBorders>
          </w:tcPr>
          <w:p w:rsidR="00564C9F" w:rsidRDefault="00564C9F" w:rsidP="00323135">
            <w:r>
              <w:t>Кислота азелаиновая, ее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24.14.33.242</w:t>
            </w:r>
          </w:p>
        </w:tc>
        <w:tc>
          <w:tcPr>
            <w:tcW w:w="8400" w:type="dxa"/>
            <w:tcBorders>
              <w:top w:val="nil"/>
              <w:left w:val="nil"/>
              <w:bottom w:val="nil"/>
              <w:right w:val="nil"/>
            </w:tcBorders>
          </w:tcPr>
          <w:p w:rsidR="00564C9F" w:rsidRDefault="00564C9F" w:rsidP="00323135">
            <w:r>
              <w:t>Ангидрид малеиновый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24.14.33.243</w:t>
            </w:r>
          </w:p>
        </w:tc>
        <w:tc>
          <w:tcPr>
            <w:tcW w:w="8400" w:type="dxa"/>
            <w:tcBorders>
              <w:top w:val="nil"/>
              <w:left w:val="nil"/>
              <w:bottom w:val="nil"/>
              <w:right w:val="nil"/>
            </w:tcBorders>
          </w:tcPr>
          <w:p w:rsidR="00564C9F" w:rsidRDefault="00564C9F" w:rsidP="00323135">
            <w:r>
              <w:t>Кислота итаконовая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24.14.33.244</w:t>
            </w:r>
          </w:p>
        </w:tc>
        <w:tc>
          <w:tcPr>
            <w:tcW w:w="8400" w:type="dxa"/>
            <w:tcBorders>
              <w:top w:val="nil"/>
              <w:left w:val="nil"/>
              <w:bottom w:val="nil"/>
              <w:right w:val="nil"/>
            </w:tcBorders>
          </w:tcPr>
          <w:p w:rsidR="00564C9F" w:rsidRDefault="00564C9F" w:rsidP="00323135">
            <w:r>
              <w:t>Кислота фумаровая, ее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24.14.33.245</w:t>
            </w:r>
          </w:p>
        </w:tc>
        <w:tc>
          <w:tcPr>
            <w:tcW w:w="8400" w:type="dxa"/>
            <w:tcBorders>
              <w:top w:val="nil"/>
              <w:left w:val="nil"/>
              <w:bottom w:val="nil"/>
              <w:right w:val="nil"/>
            </w:tcBorders>
          </w:tcPr>
          <w:p w:rsidR="00564C9F" w:rsidRDefault="00564C9F" w:rsidP="00323135">
            <w:r>
              <w:t>Кислота янтарная, ее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24.14.33.246</w:t>
            </w:r>
          </w:p>
        </w:tc>
        <w:tc>
          <w:tcPr>
            <w:tcW w:w="8400" w:type="dxa"/>
            <w:tcBorders>
              <w:top w:val="nil"/>
              <w:left w:val="nil"/>
              <w:bottom w:val="nil"/>
              <w:right w:val="nil"/>
            </w:tcBorders>
          </w:tcPr>
          <w:p w:rsidR="00564C9F" w:rsidRDefault="00564C9F" w:rsidP="00323135">
            <w:r>
              <w:t>Хлорангидрид адипиновой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24.14.33.249</w:t>
            </w:r>
          </w:p>
        </w:tc>
        <w:tc>
          <w:tcPr>
            <w:tcW w:w="8400" w:type="dxa"/>
            <w:tcBorders>
              <w:top w:val="nil"/>
              <w:left w:val="nil"/>
              <w:bottom w:val="nil"/>
              <w:right w:val="nil"/>
            </w:tcBorders>
          </w:tcPr>
          <w:p w:rsidR="00564C9F" w:rsidRDefault="00564C9F" w:rsidP="00323135">
            <w:r>
              <w:t>Кислоты ациклические поликарбоновые, их ангидриды, галогенангидриды, пероксиды, пероксикислоты и производные этих соединений,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24.14.33.250</w:t>
            </w:r>
          </w:p>
        </w:tc>
        <w:tc>
          <w:tcPr>
            <w:tcW w:w="8400" w:type="dxa"/>
            <w:tcBorders>
              <w:top w:val="nil"/>
              <w:left w:val="nil"/>
              <w:bottom w:val="nil"/>
              <w:right w:val="nil"/>
            </w:tcBorders>
          </w:tcPr>
          <w:p w:rsidR="00564C9F" w:rsidRDefault="00564C9F" w:rsidP="00564C9F">
            <w:pPr>
              <w:pStyle w:val="30"/>
            </w:pPr>
            <w:r>
              <w:t>Кислоты циклоалкановые, циклоалкеновые и циклотерпеновые поликарбоновые, их ангидриды, галогенангидриды, пероксиды, пероксикислоты и производные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24.14.33.252</w:t>
            </w:r>
          </w:p>
        </w:tc>
        <w:tc>
          <w:tcPr>
            <w:tcW w:w="8400" w:type="dxa"/>
            <w:tcBorders>
              <w:top w:val="nil"/>
              <w:left w:val="nil"/>
              <w:bottom w:val="nil"/>
              <w:right w:val="nil"/>
            </w:tcBorders>
          </w:tcPr>
          <w:p w:rsidR="00564C9F" w:rsidRDefault="00564C9F" w:rsidP="00323135">
            <w:r>
              <w:t>Кислоты карбоциклические дикарбоновые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24.14.33.253</w:t>
            </w:r>
          </w:p>
        </w:tc>
        <w:tc>
          <w:tcPr>
            <w:tcW w:w="8400" w:type="dxa"/>
            <w:tcBorders>
              <w:top w:val="nil"/>
              <w:left w:val="nil"/>
              <w:bottom w:val="nil"/>
              <w:right w:val="nil"/>
            </w:tcBorders>
          </w:tcPr>
          <w:p w:rsidR="00564C9F" w:rsidRDefault="00564C9F" w:rsidP="00323135">
            <w:r>
              <w:t>Кислоты карбоциклические поликарбоновые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24.14.33.255</w:t>
            </w:r>
          </w:p>
        </w:tc>
        <w:tc>
          <w:tcPr>
            <w:tcW w:w="8400" w:type="dxa"/>
            <w:tcBorders>
              <w:top w:val="nil"/>
              <w:left w:val="nil"/>
              <w:bottom w:val="nil"/>
              <w:right w:val="nil"/>
            </w:tcBorders>
          </w:tcPr>
          <w:p w:rsidR="00564C9F" w:rsidRDefault="00564C9F" w:rsidP="00323135">
            <w:r>
              <w:t>Кислот карбоциклических дикарбоновых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24.14.33.259</w:t>
            </w:r>
          </w:p>
        </w:tc>
        <w:tc>
          <w:tcPr>
            <w:tcW w:w="8400" w:type="dxa"/>
            <w:tcBorders>
              <w:top w:val="nil"/>
              <w:left w:val="nil"/>
              <w:bottom w:val="nil"/>
              <w:right w:val="nil"/>
            </w:tcBorders>
          </w:tcPr>
          <w:p w:rsidR="00564C9F" w:rsidRDefault="00564C9F" w:rsidP="00323135">
            <w:r>
              <w:t>Кислоты циклоалкановые, циклоалкеновые и циклотерпеновые поликарбоновые, их ангидриды, галогенангидриды, пероксиды, пероксикислоты и производные этих соединений,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24.14.34    </w:t>
            </w:r>
          </w:p>
        </w:tc>
        <w:tc>
          <w:tcPr>
            <w:tcW w:w="8400" w:type="dxa"/>
            <w:tcBorders>
              <w:top w:val="nil"/>
              <w:left w:val="nil"/>
              <w:bottom w:val="nil"/>
              <w:right w:val="nil"/>
            </w:tcBorders>
          </w:tcPr>
          <w:p w:rsidR="00564C9F" w:rsidRDefault="00564C9F" w:rsidP="00564C9F">
            <w:pPr>
              <w:pStyle w:val="30"/>
            </w:pPr>
            <w:r>
              <w:t>Кислоты поликарбоновые ароматические и 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кислоты поликарбоновые ароматические, их ангидриды, галогенангидриды, пероксиды, пероксикислоты, эфиры сложные и соли, а также производные (включая сложные производные) галогенированные, сульфированные, нитрованные или нитрозированные любого из этих продуктов</w:t>
            </w:r>
          </w:p>
          <w:p w:rsidR="00564C9F" w:rsidRDefault="00564C9F" w:rsidP="00323135">
            <w:r>
              <w:t xml:space="preserve">- кислоты карбоновые, содержащие дополнительную кислородсодержащую функциональную группу, их ангидриды, галогенангидриды, пероксиды, пероксикислоты, эфиры сложные и соли, а также производные (включая сложные производные) галогенированные, сульфированные, нитрованные или </w:t>
            </w:r>
            <w:r>
              <w:lastRenderedPageBreak/>
              <w:t>нитрозированные любого из этих продуктов, кроме кислоты салициловой и ее солей, эфиров сложных и производных</w:t>
            </w:r>
          </w:p>
          <w:p w:rsidR="00564C9F" w:rsidRDefault="00564C9F" w:rsidP="00323135">
            <w:r>
              <w:t>Эта группировка не включает:</w:t>
            </w:r>
          </w:p>
          <w:p w:rsidR="00564C9F" w:rsidRDefault="00564C9F" w:rsidP="00323135">
            <w:r>
              <w:t>- кислоту салициловую и ее соли (см. 24.41.10)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24.14.34.110</w:t>
            </w:r>
          </w:p>
        </w:tc>
        <w:tc>
          <w:tcPr>
            <w:tcW w:w="8400" w:type="dxa"/>
            <w:tcBorders>
              <w:top w:val="nil"/>
              <w:left w:val="nil"/>
              <w:bottom w:val="nil"/>
              <w:right w:val="nil"/>
            </w:tcBorders>
          </w:tcPr>
          <w:p w:rsidR="00564C9F" w:rsidRDefault="00564C9F" w:rsidP="00564C9F">
            <w:pPr>
              <w:pStyle w:val="30"/>
            </w:pPr>
            <w:r>
              <w:t>Кислоты поликарбоновые ароматические, их ангидриды, галогенангидриды, пероксиды, пероксикислоты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24.14.34.111</w:t>
            </w:r>
          </w:p>
        </w:tc>
        <w:tc>
          <w:tcPr>
            <w:tcW w:w="8400" w:type="dxa"/>
            <w:tcBorders>
              <w:top w:val="nil"/>
              <w:left w:val="nil"/>
              <w:bottom w:val="nil"/>
              <w:right w:val="nil"/>
            </w:tcBorders>
          </w:tcPr>
          <w:p w:rsidR="00564C9F" w:rsidRDefault="00564C9F" w:rsidP="00323135">
            <w:r>
              <w:t>Дибутилортофталаты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24.14.34.112</w:t>
            </w:r>
          </w:p>
        </w:tc>
        <w:tc>
          <w:tcPr>
            <w:tcW w:w="8400" w:type="dxa"/>
            <w:tcBorders>
              <w:top w:val="nil"/>
              <w:left w:val="nil"/>
              <w:bottom w:val="nil"/>
              <w:right w:val="nil"/>
            </w:tcBorders>
          </w:tcPr>
          <w:p w:rsidR="00564C9F" w:rsidRDefault="00564C9F" w:rsidP="00323135">
            <w:r>
              <w:t>Диоктилортофталаты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24.14.34.113</w:t>
            </w:r>
          </w:p>
        </w:tc>
        <w:tc>
          <w:tcPr>
            <w:tcW w:w="8400" w:type="dxa"/>
            <w:tcBorders>
              <w:top w:val="nil"/>
              <w:left w:val="nil"/>
              <w:bottom w:val="nil"/>
              <w:right w:val="nil"/>
            </w:tcBorders>
          </w:tcPr>
          <w:p w:rsidR="00564C9F" w:rsidRDefault="00564C9F" w:rsidP="00323135">
            <w:r>
              <w:t>Динонил- и дидецилортофталаты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24.14.34.114</w:t>
            </w:r>
          </w:p>
        </w:tc>
        <w:tc>
          <w:tcPr>
            <w:tcW w:w="8400" w:type="dxa"/>
            <w:tcBorders>
              <w:top w:val="nil"/>
              <w:left w:val="nil"/>
              <w:bottom w:val="nil"/>
              <w:right w:val="nil"/>
            </w:tcBorders>
          </w:tcPr>
          <w:p w:rsidR="00564C9F" w:rsidRDefault="00564C9F" w:rsidP="00323135">
            <w:r>
              <w:t>Эфиры сложные ортофталевой (фталевой) 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24.14.34.115</w:t>
            </w:r>
          </w:p>
        </w:tc>
        <w:tc>
          <w:tcPr>
            <w:tcW w:w="8400" w:type="dxa"/>
            <w:tcBorders>
              <w:top w:val="nil"/>
              <w:left w:val="nil"/>
              <w:bottom w:val="nil"/>
              <w:right w:val="nil"/>
            </w:tcBorders>
          </w:tcPr>
          <w:p w:rsidR="00564C9F" w:rsidRDefault="00564C9F" w:rsidP="00323135">
            <w:r>
              <w:t>Производные фталевой 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24.14.34.116</w:t>
            </w:r>
          </w:p>
        </w:tc>
        <w:tc>
          <w:tcPr>
            <w:tcW w:w="8400" w:type="dxa"/>
            <w:tcBorders>
              <w:top w:val="nil"/>
              <w:left w:val="nil"/>
              <w:bottom w:val="nil"/>
              <w:right w:val="nil"/>
            </w:tcBorders>
          </w:tcPr>
          <w:p w:rsidR="00564C9F" w:rsidRDefault="00564C9F" w:rsidP="00323135">
            <w:r>
              <w:t>Ангидрид фталевый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24.14.34.117</w:t>
            </w:r>
          </w:p>
        </w:tc>
        <w:tc>
          <w:tcPr>
            <w:tcW w:w="8400" w:type="dxa"/>
            <w:tcBorders>
              <w:top w:val="nil"/>
              <w:left w:val="nil"/>
              <w:bottom w:val="nil"/>
              <w:right w:val="nil"/>
            </w:tcBorders>
          </w:tcPr>
          <w:p w:rsidR="00564C9F" w:rsidRDefault="00564C9F" w:rsidP="00323135">
            <w:r>
              <w:t>Кислота терефталевая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24.14.34.118</w:t>
            </w:r>
          </w:p>
        </w:tc>
        <w:tc>
          <w:tcPr>
            <w:tcW w:w="8400" w:type="dxa"/>
            <w:tcBorders>
              <w:top w:val="nil"/>
              <w:left w:val="nil"/>
              <w:bottom w:val="nil"/>
              <w:right w:val="nil"/>
            </w:tcBorders>
          </w:tcPr>
          <w:p w:rsidR="00564C9F" w:rsidRDefault="00564C9F" w:rsidP="00323135">
            <w:r>
              <w:t>Соли терефталевой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24.14.34.121</w:t>
            </w:r>
          </w:p>
        </w:tc>
        <w:tc>
          <w:tcPr>
            <w:tcW w:w="8400" w:type="dxa"/>
            <w:tcBorders>
              <w:top w:val="nil"/>
              <w:left w:val="nil"/>
              <w:bottom w:val="nil"/>
              <w:right w:val="nil"/>
            </w:tcBorders>
          </w:tcPr>
          <w:p w:rsidR="00564C9F" w:rsidRDefault="00564C9F" w:rsidP="00323135">
            <w:r>
              <w:t>Диметилтерефталат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24.14.34.122</w:t>
            </w:r>
          </w:p>
        </w:tc>
        <w:tc>
          <w:tcPr>
            <w:tcW w:w="8400" w:type="dxa"/>
            <w:tcBorders>
              <w:top w:val="nil"/>
              <w:left w:val="nil"/>
              <w:bottom w:val="nil"/>
              <w:right w:val="nil"/>
            </w:tcBorders>
          </w:tcPr>
          <w:p w:rsidR="00564C9F" w:rsidRDefault="00564C9F" w:rsidP="00323135">
            <w:r>
              <w:t>Ангидрид тетрахлорфталевый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24.14.34.123</w:t>
            </w:r>
          </w:p>
        </w:tc>
        <w:tc>
          <w:tcPr>
            <w:tcW w:w="8400" w:type="dxa"/>
            <w:tcBorders>
              <w:top w:val="nil"/>
              <w:left w:val="nil"/>
              <w:bottom w:val="nil"/>
              <w:right w:val="nil"/>
            </w:tcBorders>
          </w:tcPr>
          <w:p w:rsidR="00564C9F" w:rsidRDefault="00564C9F" w:rsidP="00323135">
            <w:r>
              <w:t>Кислота изофталевая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24.14.34.124</w:t>
            </w:r>
          </w:p>
        </w:tc>
        <w:tc>
          <w:tcPr>
            <w:tcW w:w="8400" w:type="dxa"/>
            <w:tcBorders>
              <w:top w:val="nil"/>
              <w:left w:val="nil"/>
              <w:bottom w:val="nil"/>
              <w:right w:val="nil"/>
            </w:tcBorders>
          </w:tcPr>
          <w:p w:rsidR="00564C9F" w:rsidRDefault="00564C9F" w:rsidP="00323135">
            <w:r>
              <w:t>Эфиры сложные прочих поликарбоновых ароматических 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24.14.34.125</w:t>
            </w:r>
          </w:p>
        </w:tc>
        <w:tc>
          <w:tcPr>
            <w:tcW w:w="8400" w:type="dxa"/>
            <w:tcBorders>
              <w:top w:val="nil"/>
              <w:left w:val="nil"/>
              <w:bottom w:val="nil"/>
              <w:right w:val="nil"/>
            </w:tcBorders>
          </w:tcPr>
          <w:p w:rsidR="00564C9F" w:rsidRDefault="00564C9F" w:rsidP="00323135">
            <w:r>
              <w:t>Ангидриды циклические ди- и поликарбоновых 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24.14.34.126</w:t>
            </w:r>
          </w:p>
        </w:tc>
        <w:tc>
          <w:tcPr>
            <w:tcW w:w="8400" w:type="dxa"/>
            <w:tcBorders>
              <w:top w:val="nil"/>
              <w:left w:val="nil"/>
              <w:bottom w:val="nil"/>
              <w:right w:val="nil"/>
            </w:tcBorders>
          </w:tcPr>
          <w:p w:rsidR="00564C9F" w:rsidRDefault="00564C9F" w:rsidP="00323135">
            <w:r>
              <w:t>Кислоты поликарбоновые бензоильного ряда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24.14.34.127</w:t>
            </w:r>
          </w:p>
        </w:tc>
        <w:tc>
          <w:tcPr>
            <w:tcW w:w="8400" w:type="dxa"/>
            <w:tcBorders>
              <w:top w:val="nil"/>
              <w:left w:val="nil"/>
              <w:bottom w:val="nil"/>
              <w:right w:val="nil"/>
            </w:tcBorders>
          </w:tcPr>
          <w:p w:rsidR="00564C9F" w:rsidRDefault="00564C9F" w:rsidP="00323135">
            <w:r>
              <w:t>Кислоты поликарбоновые нафталинового ряда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24.14.34.129</w:t>
            </w:r>
          </w:p>
        </w:tc>
        <w:tc>
          <w:tcPr>
            <w:tcW w:w="8400" w:type="dxa"/>
            <w:tcBorders>
              <w:top w:val="nil"/>
              <w:left w:val="nil"/>
              <w:bottom w:val="nil"/>
              <w:right w:val="nil"/>
            </w:tcBorders>
          </w:tcPr>
          <w:p w:rsidR="00564C9F" w:rsidRDefault="00564C9F" w:rsidP="00323135">
            <w:r>
              <w:t>Кислоты поликарбоновые ароматические, их ангидриды, галогенангидриды, пероксиды, пероксикислоты и их производные,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24.14.34.130</w:t>
            </w:r>
          </w:p>
        </w:tc>
        <w:tc>
          <w:tcPr>
            <w:tcW w:w="8400" w:type="dxa"/>
            <w:tcBorders>
              <w:top w:val="nil"/>
              <w:left w:val="nil"/>
              <w:bottom w:val="nil"/>
              <w:right w:val="nil"/>
            </w:tcBorders>
          </w:tcPr>
          <w:p w:rsidR="00564C9F" w:rsidRDefault="00564C9F" w:rsidP="00564C9F">
            <w:pPr>
              <w:pStyle w:val="30"/>
            </w:pPr>
            <w:r>
              <w:t xml:space="preserve">Кислоты карбоновые, содержащие спиртовую функциональную </w:t>
            </w:r>
            <w:proofErr w:type="gramStart"/>
            <w:r>
              <w:t>группу</w:t>
            </w:r>
            <w:proofErr w:type="gramEnd"/>
            <w:r>
              <w:t xml:space="preserve"> но не содержащие другую кислородсодержащую функциональную группу, их ангидриды, галогенангидриды, пероксиды, пероксикислоты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24.14.34.131</w:t>
            </w:r>
          </w:p>
        </w:tc>
        <w:tc>
          <w:tcPr>
            <w:tcW w:w="8400" w:type="dxa"/>
            <w:tcBorders>
              <w:top w:val="nil"/>
              <w:left w:val="nil"/>
              <w:bottom w:val="nil"/>
              <w:right w:val="nil"/>
            </w:tcBorders>
          </w:tcPr>
          <w:p w:rsidR="00564C9F" w:rsidRDefault="00564C9F" w:rsidP="00323135">
            <w:r>
              <w:t>Лактат кальция фармакопейный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24.14.34.132</w:t>
            </w:r>
          </w:p>
        </w:tc>
        <w:tc>
          <w:tcPr>
            <w:tcW w:w="8400" w:type="dxa"/>
            <w:tcBorders>
              <w:top w:val="nil"/>
              <w:left w:val="nil"/>
              <w:bottom w:val="nil"/>
              <w:right w:val="nil"/>
            </w:tcBorders>
          </w:tcPr>
          <w:p w:rsidR="00564C9F" w:rsidRDefault="00564C9F" w:rsidP="00323135">
            <w:r>
              <w:t>Лактат кальция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24.14.34.133</w:t>
            </w:r>
          </w:p>
        </w:tc>
        <w:tc>
          <w:tcPr>
            <w:tcW w:w="8400" w:type="dxa"/>
            <w:tcBorders>
              <w:top w:val="nil"/>
              <w:left w:val="nil"/>
              <w:bottom w:val="nil"/>
              <w:right w:val="nil"/>
            </w:tcBorders>
          </w:tcPr>
          <w:p w:rsidR="00564C9F" w:rsidRDefault="00564C9F" w:rsidP="00323135">
            <w:r>
              <w:t>Кислота молочная, ее прочие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24.14.34.134</w:t>
            </w:r>
          </w:p>
        </w:tc>
        <w:tc>
          <w:tcPr>
            <w:tcW w:w="8400" w:type="dxa"/>
            <w:tcBorders>
              <w:top w:val="nil"/>
              <w:left w:val="nil"/>
              <w:bottom w:val="nil"/>
              <w:right w:val="nil"/>
            </w:tcBorders>
          </w:tcPr>
          <w:p w:rsidR="00564C9F" w:rsidRDefault="00564C9F" w:rsidP="00323135">
            <w:r>
              <w:t>Кислота винная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24.14.34.135</w:t>
            </w:r>
          </w:p>
        </w:tc>
        <w:tc>
          <w:tcPr>
            <w:tcW w:w="8400" w:type="dxa"/>
            <w:tcBorders>
              <w:top w:val="nil"/>
              <w:left w:val="nil"/>
              <w:bottom w:val="nil"/>
              <w:right w:val="nil"/>
            </w:tcBorders>
          </w:tcPr>
          <w:p w:rsidR="00564C9F" w:rsidRDefault="00564C9F" w:rsidP="00323135">
            <w:r>
              <w:t>Соли и эфиры сложные винной кислоты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камень (аргол) неочищенный винный (см. 15.93.20)</w:t>
            </w:r>
          </w:p>
          <w:p w:rsidR="00564C9F" w:rsidRDefault="00564C9F" w:rsidP="00323135">
            <w:r>
              <w:t>- тартрат кальция неочищенный (см. 24.66.48)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24.14.34.136</w:t>
            </w:r>
          </w:p>
        </w:tc>
        <w:tc>
          <w:tcPr>
            <w:tcW w:w="8400" w:type="dxa"/>
            <w:tcBorders>
              <w:top w:val="nil"/>
              <w:left w:val="nil"/>
              <w:bottom w:val="nil"/>
              <w:right w:val="nil"/>
            </w:tcBorders>
          </w:tcPr>
          <w:p w:rsidR="00564C9F" w:rsidRDefault="00564C9F" w:rsidP="00323135">
            <w:r>
              <w:t>Кислота лимонная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24.14.34.137</w:t>
            </w:r>
          </w:p>
        </w:tc>
        <w:tc>
          <w:tcPr>
            <w:tcW w:w="8400" w:type="dxa"/>
            <w:tcBorders>
              <w:top w:val="nil"/>
              <w:left w:val="nil"/>
              <w:bottom w:val="nil"/>
              <w:right w:val="nil"/>
            </w:tcBorders>
          </w:tcPr>
          <w:p w:rsidR="00564C9F" w:rsidRDefault="00564C9F" w:rsidP="00323135">
            <w:r>
              <w:t>Цитрат магния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24.14.34.138</w:t>
            </w:r>
          </w:p>
        </w:tc>
        <w:tc>
          <w:tcPr>
            <w:tcW w:w="8400" w:type="dxa"/>
            <w:tcBorders>
              <w:top w:val="nil"/>
              <w:left w:val="nil"/>
              <w:bottom w:val="nil"/>
              <w:right w:val="nil"/>
            </w:tcBorders>
          </w:tcPr>
          <w:p w:rsidR="00564C9F" w:rsidRDefault="00564C9F" w:rsidP="00323135">
            <w:r>
              <w:t>Соли и эфиры сложные лимонной 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24.14.34.141</w:t>
            </w:r>
          </w:p>
        </w:tc>
        <w:tc>
          <w:tcPr>
            <w:tcW w:w="8400" w:type="dxa"/>
            <w:tcBorders>
              <w:top w:val="nil"/>
              <w:left w:val="nil"/>
              <w:bottom w:val="nil"/>
              <w:right w:val="nil"/>
            </w:tcBorders>
          </w:tcPr>
          <w:p w:rsidR="00564C9F" w:rsidRDefault="00564C9F" w:rsidP="00323135">
            <w:r>
              <w:t>Кислота яблочная ее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24.14.34.142</w:t>
            </w:r>
          </w:p>
        </w:tc>
        <w:tc>
          <w:tcPr>
            <w:tcW w:w="8400" w:type="dxa"/>
            <w:tcBorders>
              <w:top w:val="nil"/>
              <w:left w:val="nil"/>
              <w:bottom w:val="nil"/>
              <w:right w:val="nil"/>
            </w:tcBorders>
          </w:tcPr>
          <w:p w:rsidR="00564C9F" w:rsidRDefault="00564C9F" w:rsidP="00323135">
            <w:r>
              <w:t>Кислота глюконовая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24.14.34.143</w:t>
            </w:r>
          </w:p>
        </w:tc>
        <w:tc>
          <w:tcPr>
            <w:tcW w:w="8400" w:type="dxa"/>
            <w:tcBorders>
              <w:top w:val="nil"/>
              <w:left w:val="nil"/>
              <w:bottom w:val="nil"/>
              <w:right w:val="nil"/>
            </w:tcBorders>
          </w:tcPr>
          <w:p w:rsidR="00564C9F" w:rsidRDefault="00564C9F" w:rsidP="00323135">
            <w:r>
              <w:t>Глюконат кальция фармакопейный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24.14.34.144</w:t>
            </w:r>
          </w:p>
        </w:tc>
        <w:tc>
          <w:tcPr>
            <w:tcW w:w="8400" w:type="dxa"/>
            <w:tcBorders>
              <w:top w:val="nil"/>
              <w:left w:val="nil"/>
              <w:bottom w:val="nil"/>
              <w:right w:val="nil"/>
            </w:tcBorders>
          </w:tcPr>
          <w:p w:rsidR="00564C9F" w:rsidRDefault="00564C9F" w:rsidP="00323135">
            <w:r>
              <w:t>Глюконат кальция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24.14.34.145</w:t>
            </w:r>
          </w:p>
        </w:tc>
        <w:tc>
          <w:tcPr>
            <w:tcW w:w="8400" w:type="dxa"/>
            <w:tcBorders>
              <w:top w:val="nil"/>
              <w:left w:val="nil"/>
              <w:bottom w:val="nil"/>
              <w:right w:val="nil"/>
            </w:tcBorders>
          </w:tcPr>
          <w:p w:rsidR="00564C9F" w:rsidRDefault="00564C9F" w:rsidP="00323135">
            <w:r>
              <w:t>Соли и эфиры сложные глюконовой 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24.14.34.146</w:t>
            </w:r>
          </w:p>
        </w:tc>
        <w:tc>
          <w:tcPr>
            <w:tcW w:w="8400" w:type="dxa"/>
            <w:tcBorders>
              <w:top w:val="nil"/>
              <w:left w:val="nil"/>
              <w:bottom w:val="nil"/>
              <w:right w:val="nil"/>
            </w:tcBorders>
          </w:tcPr>
          <w:p w:rsidR="00564C9F" w:rsidRDefault="00564C9F" w:rsidP="00323135">
            <w:r>
              <w:t>Кислота холевая, кислота дезоксихолевая, их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24.14.34.147</w:t>
            </w:r>
          </w:p>
        </w:tc>
        <w:tc>
          <w:tcPr>
            <w:tcW w:w="8400" w:type="dxa"/>
            <w:tcBorders>
              <w:top w:val="nil"/>
              <w:left w:val="nil"/>
              <w:bottom w:val="nil"/>
              <w:right w:val="nil"/>
            </w:tcBorders>
          </w:tcPr>
          <w:p w:rsidR="00564C9F" w:rsidRDefault="00564C9F" w:rsidP="00323135">
            <w:r>
              <w:t>2,2-бис(гидроксиметил)пропионовая кислота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24.14.34.148</w:t>
            </w:r>
          </w:p>
        </w:tc>
        <w:tc>
          <w:tcPr>
            <w:tcW w:w="8400" w:type="dxa"/>
            <w:tcBorders>
              <w:top w:val="nil"/>
              <w:left w:val="nil"/>
              <w:bottom w:val="nil"/>
              <w:right w:val="nil"/>
            </w:tcBorders>
          </w:tcPr>
          <w:p w:rsidR="00564C9F" w:rsidRDefault="00564C9F" w:rsidP="00323135">
            <w:r>
              <w:t>Эфир метиловый &lt;БЕТА&gt; метаоксипропионовой кислоты (МЭМ)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24.14.34.149</w:t>
            </w:r>
          </w:p>
        </w:tc>
        <w:tc>
          <w:tcPr>
            <w:tcW w:w="8400" w:type="dxa"/>
            <w:tcBorders>
              <w:top w:val="nil"/>
              <w:left w:val="nil"/>
              <w:bottom w:val="nil"/>
              <w:right w:val="nil"/>
            </w:tcBorders>
          </w:tcPr>
          <w:p w:rsidR="00564C9F" w:rsidRDefault="00564C9F" w:rsidP="00323135">
            <w:r>
              <w:t>Кислоты карбоновые, содержащие спиртовую функциональную группу, но не содержащие другую кислородсодержащую функциональную группу, их ангидриды, галогенангидриды, пероксиды, пероксикислоты и их производные,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24.14.34.150</w:t>
            </w:r>
          </w:p>
        </w:tc>
        <w:tc>
          <w:tcPr>
            <w:tcW w:w="8400" w:type="dxa"/>
            <w:tcBorders>
              <w:top w:val="nil"/>
              <w:left w:val="nil"/>
              <w:bottom w:val="nil"/>
              <w:right w:val="nil"/>
            </w:tcBorders>
          </w:tcPr>
          <w:p w:rsidR="00564C9F" w:rsidRDefault="00564C9F" w:rsidP="00564C9F">
            <w:pPr>
              <w:pStyle w:val="30"/>
            </w:pPr>
            <w:r>
              <w:t>Кислоты карбоновые, содержащие фенольную функциональную группу, но не содержащие другую кислородсодержащую функциональную группу и их ангидриды, галогенангидриды, пероксиды, пероксикислоты и их производные, кроме кислоты салициловой и ее солей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24.14.34.151</w:t>
            </w:r>
          </w:p>
        </w:tc>
        <w:tc>
          <w:tcPr>
            <w:tcW w:w="8400" w:type="dxa"/>
            <w:tcBorders>
              <w:top w:val="nil"/>
              <w:left w:val="nil"/>
              <w:bottom w:val="nil"/>
              <w:right w:val="nil"/>
            </w:tcBorders>
          </w:tcPr>
          <w:p w:rsidR="00564C9F" w:rsidRDefault="00564C9F" w:rsidP="00323135">
            <w:r>
              <w:t>Кислоты сульфосалициловые (салицилсульфокислоты), кислоты гидроксинафтойные их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24.14.34.152</w:t>
            </w:r>
          </w:p>
        </w:tc>
        <w:tc>
          <w:tcPr>
            <w:tcW w:w="8400" w:type="dxa"/>
            <w:tcBorders>
              <w:top w:val="nil"/>
              <w:left w:val="nil"/>
              <w:bottom w:val="nil"/>
              <w:right w:val="nil"/>
            </w:tcBorders>
          </w:tcPr>
          <w:p w:rsidR="00564C9F" w:rsidRDefault="00564C9F" w:rsidP="00323135">
            <w:r>
              <w:t>Кислота 4-гидроксибензойная, ее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24.14.34.153</w:t>
            </w:r>
          </w:p>
        </w:tc>
        <w:tc>
          <w:tcPr>
            <w:tcW w:w="8400" w:type="dxa"/>
            <w:tcBorders>
              <w:top w:val="nil"/>
              <w:left w:val="nil"/>
              <w:bottom w:val="nil"/>
              <w:right w:val="nil"/>
            </w:tcBorders>
          </w:tcPr>
          <w:p w:rsidR="00564C9F" w:rsidRDefault="00564C9F" w:rsidP="00323135">
            <w:r>
              <w:t>Кислота галловая фармакопейная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24.14.34.154</w:t>
            </w:r>
          </w:p>
        </w:tc>
        <w:tc>
          <w:tcPr>
            <w:tcW w:w="8400" w:type="dxa"/>
            <w:tcBorders>
              <w:top w:val="nil"/>
              <w:left w:val="nil"/>
              <w:bottom w:val="nil"/>
              <w:right w:val="nil"/>
            </w:tcBorders>
          </w:tcPr>
          <w:p w:rsidR="00564C9F" w:rsidRDefault="00564C9F" w:rsidP="00323135">
            <w:r>
              <w:t>Кислота галловая прочая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24.14.34.155</w:t>
            </w:r>
          </w:p>
        </w:tc>
        <w:tc>
          <w:tcPr>
            <w:tcW w:w="8400" w:type="dxa"/>
            <w:tcBorders>
              <w:top w:val="nil"/>
              <w:left w:val="nil"/>
              <w:bottom w:val="nil"/>
              <w:right w:val="nil"/>
            </w:tcBorders>
          </w:tcPr>
          <w:p w:rsidR="00564C9F" w:rsidRDefault="00564C9F" w:rsidP="00323135">
            <w:r>
              <w:t>Соли и эфиры сложные галловой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24.14.34.159</w:t>
            </w:r>
          </w:p>
        </w:tc>
        <w:tc>
          <w:tcPr>
            <w:tcW w:w="8400" w:type="dxa"/>
            <w:tcBorders>
              <w:top w:val="nil"/>
              <w:left w:val="nil"/>
              <w:bottom w:val="nil"/>
              <w:right w:val="nil"/>
            </w:tcBorders>
          </w:tcPr>
          <w:p w:rsidR="00564C9F" w:rsidRDefault="00564C9F" w:rsidP="00323135">
            <w:r>
              <w:t xml:space="preserve">Кислоты карбоновые, содержащие фенольную функциональную </w:t>
            </w:r>
            <w:proofErr w:type="gramStart"/>
            <w:r>
              <w:t>группу</w:t>
            </w:r>
            <w:proofErr w:type="gramEnd"/>
            <w:r>
              <w:t xml:space="preserve"> но не содержащие другую кислородсодержащую функциональную группу их ангидриды, галогенангидриды, пероксиды, пероксикислоты и их производные,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24.14.34.170</w:t>
            </w:r>
          </w:p>
        </w:tc>
        <w:tc>
          <w:tcPr>
            <w:tcW w:w="8400" w:type="dxa"/>
            <w:tcBorders>
              <w:top w:val="nil"/>
              <w:left w:val="nil"/>
              <w:bottom w:val="nil"/>
              <w:right w:val="nil"/>
            </w:tcBorders>
          </w:tcPr>
          <w:p w:rsidR="00564C9F" w:rsidRDefault="00564C9F" w:rsidP="00564C9F">
            <w:pPr>
              <w:pStyle w:val="30"/>
            </w:pPr>
            <w:r>
              <w:t>Кислоты карбоновые, содержащие альдегидную или кетоновую функциональную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24.14.34.180</w:t>
            </w:r>
          </w:p>
        </w:tc>
        <w:tc>
          <w:tcPr>
            <w:tcW w:w="8400" w:type="dxa"/>
            <w:tcBorders>
              <w:top w:val="nil"/>
              <w:left w:val="nil"/>
              <w:bottom w:val="nil"/>
              <w:right w:val="nil"/>
            </w:tcBorders>
          </w:tcPr>
          <w:p w:rsidR="00564C9F" w:rsidRDefault="00564C9F" w:rsidP="00564C9F">
            <w:pPr>
              <w:pStyle w:val="30"/>
            </w:pPr>
            <w:r>
              <w:t>Кислоты карбоновые, содержащие дополнительную кислородосодержащую группу, их эфиры сложные, соли и другие производные,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24.14.34.181</w:t>
            </w:r>
          </w:p>
        </w:tc>
        <w:tc>
          <w:tcPr>
            <w:tcW w:w="8400" w:type="dxa"/>
            <w:tcBorders>
              <w:top w:val="nil"/>
              <w:left w:val="nil"/>
              <w:bottom w:val="nil"/>
              <w:right w:val="nil"/>
            </w:tcBorders>
          </w:tcPr>
          <w:p w:rsidR="00564C9F" w:rsidRDefault="00564C9F" w:rsidP="00323135">
            <w:r>
              <w:t>Кислота 2,6-диметоксибензойная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24.14.34.182</w:t>
            </w:r>
          </w:p>
        </w:tc>
        <w:tc>
          <w:tcPr>
            <w:tcW w:w="8400" w:type="dxa"/>
            <w:tcBorders>
              <w:top w:val="nil"/>
              <w:left w:val="nil"/>
              <w:bottom w:val="nil"/>
              <w:right w:val="nil"/>
            </w:tcBorders>
          </w:tcPr>
          <w:p w:rsidR="00564C9F" w:rsidRDefault="00564C9F" w:rsidP="00323135">
            <w:r>
              <w:t>Дикамба (3,6-дихлор-2-метокситбензойная кислота)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24.14.34.183</w:t>
            </w:r>
          </w:p>
        </w:tc>
        <w:tc>
          <w:tcPr>
            <w:tcW w:w="8400" w:type="dxa"/>
            <w:tcBorders>
              <w:top w:val="nil"/>
              <w:left w:val="nil"/>
              <w:bottom w:val="nil"/>
              <w:right w:val="nil"/>
            </w:tcBorders>
          </w:tcPr>
          <w:p w:rsidR="00564C9F" w:rsidRDefault="00564C9F" w:rsidP="00323135">
            <w:r>
              <w:t>Феноксиацетат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24.14.34.184</w:t>
            </w:r>
          </w:p>
        </w:tc>
        <w:tc>
          <w:tcPr>
            <w:tcW w:w="8400" w:type="dxa"/>
            <w:tcBorders>
              <w:top w:val="nil"/>
              <w:left w:val="nil"/>
              <w:bottom w:val="nil"/>
              <w:right w:val="nil"/>
            </w:tcBorders>
          </w:tcPr>
          <w:p w:rsidR="00564C9F" w:rsidRDefault="00564C9F" w:rsidP="00323135">
            <w:r>
              <w:t>Кислоты оксинафтойные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24.14.34.185</w:t>
            </w:r>
          </w:p>
        </w:tc>
        <w:tc>
          <w:tcPr>
            <w:tcW w:w="8400" w:type="dxa"/>
            <w:tcBorders>
              <w:top w:val="nil"/>
              <w:left w:val="nil"/>
              <w:bottom w:val="nil"/>
              <w:right w:val="nil"/>
            </w:tcBorders>
          </w:tcPr>
          <w:p w:rsidR="00564C9F" w:rsidRDefault="00564C9F" w:rsidP="00323135">
            <w:r>
              <w:t>Кислота 1-окси-2-нафтойная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24.14.34.186</w:t>
            </w:r>
          </w:p>
        </w:tc>
        <w:tc>
          <w:tcPr>
            <w:tcW w:w="8400" w:type="dxa"/>
            <w:tcBorders>
              <w:top w:val="nil"/>
              <w:left w:val="nil"/>
              <w:bottom w:val="nil"/>
              <w:right w:val="nil"/>
            </w:tcBorders>
          </w:tcPr>
          <w:p w:rsidR="00564C9F" w:rsidRDefault="00564C9F" w:rsidP="00323135">
            <w:r>
              <w:t>Кислота 2-окси-3-нафтойная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24.14.34.187</w:t>
            </w:r>
          </w:p>
        </w:tc>
        <w:tc>
          <w:tcPr>
            <w:tcW w:w="8400" w:type="dxa"/>
            <w:tcBorders>
              <w:top w:val="nil"/>
              <w:left w:val="nil"/>
              <w:bottom w:val="nil"/>
              <w:right w:val="nil"/>
            </w:tcBorders>
          </w:tcPr>
          <w:p w:rsidR="00564C9F" w:rsidRDefault="00564C9F" w:rsidP="00323135">
            <w:r>
              <w:t>Арилиды 2-окси-3-нафтойной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24.14.34.188</w:t>
            </w:r>
          </w:p>
        </w:tc>
        <w:tc>
          <w:tcPr>
            <w:tcW w:w="8400" w:type="dxa"/>
            <w:tcBorders>
              <w:top w:val="nil"/>
              <w:left w:val="nil"/>
              <w:bottom w:val="nil"/>
              <w:right w:val="nil"/>
            </w:tcBorders>
          </w:tcPr>
          <w:p w:rsidR="00564C9F" w:rsidRDefault="00564C9F" w:rsidP="00323135">
            <w:r>
              <w:t>Гидроксикислоты (оксикислоты)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24.14.34.191</w:t>
            </w:r>
          </w:p>
        </w:tc>
        <w:tc>
          <w:tcPr>
            <w:tcW w:w="8400" w:type="dxa"/>
            <w:tcBorders>
              <w:top w:val="nil"/>
              <w:left w:val="nil"/>
              <w:bottom w:val="nil"/>
              <w:right w:val="nil"/>
            </w:tcBorders>
          </w:tcPr>
          <w:p w:rsidR="00564C9F" w:rsidRDefault="00564C9F" w:rsidP="00323135">
            <w:r>
              <w:t>Соли гидроксикислот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24.14.34.192</w:t>
            </w:r>
          </w:p>
        </w:tc>
        <w:tc>
          <w:tcPr>
            <w:tcW w:w="8400" w:type="dxa"/>
            <w:tcBorders>
              <w:top w:val="nil"/>
              <w:left w:val="nil"/>
              <w:bottom w:val="nil"/>
              <w:right w:val="nil"/>
            </w:tcBorders>
          </w:tcPr>
          <w:p w:rsidR="00564C9F" w:rsidRDefault="00564C9F" w:rsidP="00323135">
            <w:r>
              <w:t>Оксо- и пероксикислоты прочие и их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24.14.34.199</w:t>
            </w:r>
          </w:p>
        </w:tc>
        <w:tc>
          <w:tcPr>
            <w:tcW w:w="8400" w:type="dxa"/>
            <w:tcBorders>
              <w:top w:val="nil"/>
              <w:left w:val="nil"/>
              <w:bottom w:val="nil"/>
              <w:right w:val="nil"/>
            </w:tcBorders>
          </w:tcPr>
          <w:p w:rsidR="00564C9F" w:rsidRDefault="00564C9F" w:rsidP="00323135">
            <w:r>
              <w:t>Кислоты карбоновые прочие, содержащие дополнительную кислородосодержащую группу, их эфиры сложные, соли и другие производные,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24.14.4     </w:t>
            </w:r>
          </w:p>
        </w:tc>
        <w:tc>
          <w:tcPr>
            <w:tcW w:w="8400" w:type="dxa"/>
            <w:tcBorders>
              <w:top w:val="nil"/>
              <w:left w:val="nil"/>
              <w:bottom w:val="nil"/>
              <w:right w:val="nil"/>
            </w:tcBorders>
          </w:tcPr>
          <w:p w:rsidR="00564C9F" w:rsidRDefault="00564C9F" w:rsidP="00564C9F">
            <w:pPr>
              <w:pStyle w:val="30"/>
            </w:pPr>
            <w:r>
              <w:t>Соединения органические с азотсодержащими функциональными группами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соединения органические с азотсодержащей функциональной группой, </w:t>
            </w:r>
            <w:proofErr w:type="gramStart"/>
            <w:r>
              <w:t>например</w:t>
            </w:r>
            <w:proofErr w:type="gramEnd"/>
            <w:r>
              <w:t xml:space="preserve"> амины, амиды, имиды</w:t>
            </w:r>
          </w:p>
          <w:p w:rsidR="00564C9F" w:rsidRDefault="00564C9F" w:rsidP="00323135">
            <w:r>
              <w:t>Эта группировка не включает:</w:t>
            </w:r>
          </w:p>
          <w:p w:rsidR="00564C9F" w:rsidRDefault="00564C9F" w:rsidP="00323135">
            <w:r>
              <w:t>- соединения, включающие нитро- или нитрозогруппы в качестве единственной азотсодержащей функциональной группы (см. 24.14)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24.14.41    </w:t>
            </w:r>
          </w:p>
        </w:tc>
        <w:tc>
          <w:tcPr>
            <w:tcW w:w="8400" w:type="dxa"/>
            <w:tcBorders>
              <w:top w:val="nil"/>
              <w:left w:val="nil"/>
              <w:bottom w:val="nil"/>
              <w:right w:val="nil"/>
            </w:tcBorders>
          </w:tcPr>
          <w:p w:rsidR="00564C9F" w:rsidRDefault="00564C9F" w:rsidP="00564C9F">
            <w:pPr>
              <w:pStyle w:val="30"/>
            </w:pPr>
            <w:r>
              <w:t>Соединения с аминной функциональной группой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соли (например, нитраты, ацетаты, цитраты) и замещенные производные аминов (например, производные галогенированные, сульфированные, нитрированные или нитрозированные)</w:t>
            </w:r>
          </w:p>
          <w:p w:rsidR="00564C9F" w:rsidRDefault="00564C9F" w:rsidP="00323135">
            <w:r>
              <w:t>- амины диазотирующиеся и их соли, классифицируемые в данной группировке, разбавленные до стандартных концентраций для получения азокрасителей</w:t>
            </w:r>
          </w:p>
          <w:p w:rsidR="00564C9F" w:rsidRDefault="00564C9F" w:rsidP="00323135">
            <w:r>
              <w:t>Эта группировка не включает:</w:t>
            </w:r>
          </w:p>
          <w:p w:rsidR="00564C9F" w:rsidRDefault="00564C9F" w:rsidP="00323135">
            <w:r>
              <w:t>- производные замещенные с кислородсодержащими функциональными группами и их соли (см. 24.14.2, 24.14.3, 24.14.42)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24.14.41.110</w:t>
            </w:r>
          </w:p>
        </w:tc>
        <w:tc>
          <w:tcPr>
            <w:tcW w:w="8400" w:type="dxa"/>
            <w:tcBorders>
              <w:top w:val="nil"/>
              <w:left w:val="nil"/>
              <w:bottom w:val="nil"/>
              <w:right w:val="nil"/>
            </w:tcBorders>
          </w:tcPr>
          <w:p w:rsidR="00564C9F" w:rsidRDefault="00564C9F" w:rsidP="00564C9F">
            <w:pPr>
              <w:pStyle w:val="30"/>
            </w:pPr>
            <w:r>
              <w:t>Моноамины ациклические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24.14.41.111</w:t>
            </w:r>
          </w:p>
        </w:tc>
        <w:tc>
          <w:tcPr>
            <w:tcW w:w="8400" w:type="dxa"/>
            <w:tcBorders>
              <w:top w:val="nil"/>
              <w:left w:val="nil"/>
              <w:bottom w:val="nil"/>
              <w:right w:val="nil"/>
            </w:tcBorders>
          </w:tcPr>
          <w:p w:rsidR="00564C9F" w:rsidRDefault="00564C9F" w:rsidP="00323135">
            <w:r>
              <w:t>Метиламин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24.14.41.112</w:t>
            </w:r>
          </w:p>
        </w:tc>
        <w:tc>
          <w:tcPr>
            <w:tcW w:w="8400" w:type="dxa"/>
            <w:tcBorders>
              <w:top w:val="nil"/>
              <w:left w:val="nil"/>
              <w:bottom w:val="nil"/>
              <w:right w:val="nil"/>
            </w:tcBorders>
          </w:tcPr>
          <w:p w:rsidR="00564C9F" w:rsidRDefault="00564C9F" w:rsidP="00323135">
            <w:r>
              <w:t>Диметиламин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24.14.41.113</w:t>
            </w:r>
          </w:p>
        </w:tc>
        <w:tc>
          <w:tcPr>
            <w:tcW w:w="8400" w:type="dxa"/>
            <w:tcBorders>
              <w:top w:val="nil"/>
              <w:left w:val="nil"/>
              <w:bottom w:val="nil"/>
              <w:right w:val="nil"/>
            </w:tcBorders>
          </w:tcPr>
          <w:p w:rsidR="00564C9F" w:rsidRDefault="00564C9F" w:rsidP="00323135">
            <w:r>
              <w:t>Триметиламин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24.14.41.114</w:t>
            </w:r>
          </w:p>
        </w:tc>
        <w:tc>
          <w:tcPr>
            <w:tcW w:w="8400" w:type="dxa"/>
            <w:tcBorders>
              <w:top w:val="nil"/>
              <w:left w:val="nil"/>
              <w:bottom w:val="nil"/>
              <w:right w:val="nil"/>
            </w:tcBorders>
          </w:tcPr>
          <w:p w:rsidR="00564C9F" w:rsidRDefault="00564C9F" w:rsidP="00323135">
            <w:r>
              <w:t>Метиламин-хлоргидрат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24.14.41.115</w:t>
            </w:r>
          </w:p>
        </w:tc>
        <w:tc>
          <w:tcPr>
            <w:tcW w:w="8400" w:type="dxa"/>
            <w:tcBorders>
              <w:top w:val="nil"/>
              <w:left w:val="nil"/>
              <w:bottom w:val="nil"/>
              <w:right w:val="nil"/>
            </w:tcBorders>
          </w:tcPr>
          <w:p w:rsidR="00564C9F" w:rsidRDefault="00564C9F" w:rsidP="00323135">
            <w:r>
              <w:t>Соли метиламина, ди- и триметиламина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24.14.41.116</w:t>
            </w:r>
          </w:p>
        </w:tc>
        <w:tc>
          <w:tcPr>
            <w:tcW w:w="8400" w:type="dxa"/>
            <w:tcBorders>
              <w:top w:val="nil"/>
              <w:left w:val="nil"/>
              <w:bottom w:val="nil"/>
              <w:right w:val="nil"/>
            </w:tcBorders>
          </w:tcPr>
          <w:p w:rsidR="00564C9F" w:rsidRDefault="00564C9F" w:rsidP="00323135">
            <w:r>
              <w:t>Моноэтиламин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24.14.41.117</w:t>
            </w:r>
          </w:p>
        </w:tc>
        <w:tc>
          <w:tcPr>
            <w:tcW w:w="8400" w:type="dxa"/>
            <w:tcBorders>
              <w:top w:val="nil"/>
              <w:left w:val="nil"/>
              <w:bottom w:val="nil"/>
              <w:right w:val="nil"/>
            </w:tcBorders>
          </w:tcPr>
          <w:p w:rsidR="00564C9F" w:rsidRDefault="00564C9F" w:rsidP="00323135">
            <w:r>
              <w:t>Диэтиламин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24.14.41.118</w:t>
            </w:r>
          </w:p>
        </w:tc>
        <w:tc>
          <w:tcPr>
            <w:tcW w:w="8400" w:type="dxa"/>
            <w:tcBorders>
              <w:top w:val="nil"/>
              <w:left w:val="nil"/>
              <w:bottom w:val="nil"/>
              <w:right w:val="nil"/>
            </w:tcBorders>
          </w:tcPr>
          <w:p w:rsidR="00564C9F" w:rsidRDefault="00564C9F" w:rsidP="00323135">
            <w:r>
              <w:t>Триэтиламин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24.14.41.119</w:t>
            </w:r>
          </w:p>
        </w:tc>
        <w:tc>
          <w:tcPr>
            <w:tcW w:w="8400" w:type="dxa"/>
            <w:tcBorders>
              <w:top w:val="nil"/>
              <w:left w:val="nil"/>
              <w:bottom w:val="nil"/>
              <w:right w:val="nil"/>
            </w:tcBorders>
          </w:tcPr>
          <w:p w:rsidR="00564C9F" w:rsidRDefault="00564C9F" w:rsidP="00323135">
            <w:r>
              <w:t>Изопропиламин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24.14.41.121</w:t>
            </w:r>
          </w:p>
        </w:tc>
        <w:tc>
          <w:tcPr>
            <w:tcW w:w="8400" w:type="dxa"/>
            <w:tcBorders>
              <w:top w:val="nil"/>
              <w:left w:val="nil"/>
              <w:bottom w:val="nil"/>
              <w:right w:val="nil"/>
            </w:tcBorders>
          </w:tcPr>
          <w:p w:rsidR="00564C9F" w:rsidRDefault="00564C9F" w:rsidP="00323135">
            <w:r>
              <w:t>Пропиламин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24.14.41.122</w:t>
            </w:r>
          </w:p>
        </w:tc>
        <w:tc>
          <w:tcPr>
            <w:tcW w:w="8400" w:type="dxa"/>
            <w:tcBorders>
              <w:top w:val="nil"/>
              <w:left w:val="nil"/>
              <w:bottom w:val="nil"/>
              <w:right w:val="nil"/>
            </w:tcBorders>
          </w:tcPr>
          <w:p w:rsidR="00564C9F" w:rsidRDefault="00564C9F" w:rsidP="00323135">
            <w:r>
              <w:t>Изопропиламин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24.14.41.123</w:t>
            </w:r>
          </w:p>
        </w:tc>
        <w:tc>
          <w:tcPr>
            <w:tcW w:w="8400" w:type="dxa"/>
            <w:tcBorders>
              <w:top w:val="nil"/>
              <w:left w:val="nil"/>
              <w:bottom w:val="nil"/>
              <w:right w:val="nil"/>
            </w:tcBorders>
          </w:tcPr>
          <w:p w:rsidR="00564C9F" w:rsidRDefault="00564C9F" w:rsidP="00323135">
            <w:r>
              <w:t>Дипропиламин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24.14.41.124</w:t>
            </w:r>
          </w:p>
        </w:tc>
        <w:tc>
          <w:tcPr>
            <w:tcW w:w="8400" w:type="dxa"/>
            <w:tcBorders>
              <w:top w:val="nil"/>
              <w:left w:val="nil"/>
              <w:bottom w:val="nil"/>
              <w:right w:val="nil"/>
            </w:tcBorders>
          </w:tcPr>
          <w:p w:rsidR="00564C9F" w:rsidRDefault="00564C9F" w:rsidP="00323135">
            <w:r>
              <w:t>Монобутиламины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24.14.41.125</w:t>
            </w:r>
          </w:p>
        </w:tc>
        <w:tc>
          <w:tcPr>
            <w:tcW w:w="8400" w:type="dxa"/>
            <w:tcBorders>
              <w:top w:val="nil"/>
              <w:left w:val="nil"/>
              <w:bottom w:val="nil"/>
              <w:right w:val="nil"/>
            </w:tcBorders>
          </w:tcPr>
          <w:p w:rsidR="00564C9F" w:rsidRDefault="00564C9F" w:rsidP="00323135">
            <w:r>
              <w:t>Октадециламин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24.14.41.129</w:t>
            </w:r>
          </w:p>
        </w:tc>
        <w:tc>
          <w:tcPr>
            <w:tcW w:w="8400" w:type="dxa"/>
            <w:tcBorders>
              <w:top w:val="nil"/>
              <w:left w:val="nil"/>
              <w:bottom w:val="nil"/>
              <w:right w:val="nil"/>
            </w:tcBorders>
          </w:tcPr>
          <w:p w:rsidR="00564C9F" w:rsidRDefault="00564C9F" w:rsidP="00323135">
            <w:r>
              <w:t>Моноамины ациклические и их производные прочие,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24.14.41.140</w:t>
            </w:r>
          </w:p>
        </w:tc>
        <w:tc>
          <w:tcPr>
            <w:tcW w:w="8400" w:type="dxa"/>
            <w:tcBorders>
              <w:top w:val="nil"/>
              <w:left w:val="nil"/>
              <w:bottom w:val="nil"/>
              <w:right w:val="nil"/>
            </w:tcBorders>
          </w:tcPr>
          <w:p w:rsidR="00564C9F" w:rsidRDefault="00564C9F" w:rsidP="00564C9F">
            <w:pPr>
              <w:pStyle w:val="30"/>
            </w:pPr>
            <w:r>
              <w:t>Полиамины ациклические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24.14.41.141</w:t>
            </w:r>
          </w:p>
        </w:tc>
        <w:tc>
          <w:tcPr>
            <w:tcW w:w="8400" w:type="dxa"/>
            <w:tcBorders>
              <w:top w:val="nil"/>
              <w:left w:val="nil"/>
              <w:bottom w:val="nil"/>
              <w:right w:val="nil"/>
            </w:tcBorders>
          </w:tcPr>
          <w:p w:rsidR="00564C9F" w:rsidRDefault="00564C9F" w:rsidP="00323135">
            <w:r>
              <w:t>Этилендиамин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24.14.41.142</w:t>
            </w:r>
          </w:p>
        </w:tc>
        <w:tc>
          <w:tcPr>
            <w:tcW w:w="8400" w:type="dxa"/>
            <w:tcBorders>
              <w:top w:val="nil"/>
              <w:left w:val="nil"/>
              <w:bottom w:val="nil"/>
              <w:right w:val="nil"/>
            </w:tcBorders>
          </w:tcPr>
          <w:p w:rsidR="00564C9F" w:rsidRDefault="00564C9F" w:rsidP="00323135">
            <w:r>
              <w:t>Гексаметилендиамин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24.14.41.143</w:t>
            </w:r>
          </w:p>
        </w:tc>
        <w:tc>
          <w:tcPr>
            <w:tcW w:w="8400" w:type="dxa"/>
            <w:tcBorders>
              <w:top w:val="nil"/>
              <w:left w:val="nil"/>
              <w:bottom w:val="nil"/>
              <w:right w:val="nil"/>
            </w:tcBorders>
          </w:tcPr>
          <w:p w:rsidR="00564C9F" w:rsidRDefault="00564C9F" w:rsidP="00323135">
            <w:r>
              <w:t>Полиэтиленполиамины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24.14.41.149</w:t>
            </w:r>
          </w:p>
        </w:tc>
        <w:tc>
          <w:tcPr>
            <w:tcW w:w="8400" w:type="dxa"/>
            <w:tcBorders>
              <w:top w:val="nil"/>
              <w:left w:val="nil"/>
              <w:bottom w:val="nil"/>
              <w:right w:val="nil"/>
            </w:tcBorders>
          </w:tcPr>
          <w:p w:rsidR="00564C9F" w:rsidRDefault="00564C9F" w:rsidP="00323135">
            <w:r>
              <w:t>Полиамины ациклические и их производные, соли этих соединений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24.14.41.160</w:t>
            </w:r>
          </w:p>
        </w:tc>
        <w:tc>
          <w:tcPr>
            <w:tcW w:w="8400" w:type="dxa"/>
            <w:tcBorders>
              <w:top w:val="nil"/>
              <w:left w:val="nil"/>
              <w:bottom w:val="nil"/>
              <w:right w:val="nil"/>
            </w:tcBorders>
          </w:tcPr>
          <w:p w:rsidR="00564C9F" w:rsidRDefault="00564C9F" w:rsidP="00564C9F">
            <w:pPr>
              <w:pStyle w:val="30"/>
            </w:pPr>
            <w:r>
              <w:t>Моно- и полиамины циклоалкановые, циклоалкеновые и циклотерпеновые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24.14.41.161</w:t>
            </w:r>
          </w:p>
        </w:tc>
        <w:tc>
          <w:tcPr>
            <w:tcW w:w="8400" w:type="dxa"/>
            <w:tcBorders>
              <w:top w:val="nil"/>
              <w:left w:val="nil"/>
              <w:bottom w:val="nil"/>
              <w:right w:val="nil"/>
            </w:tcBorders>
          </w:tcPr>
          <w:p w:rsidR="00564C9F" w:rsidRDefault="00564C9F" w:rsidP="00323135">
            <w:r>
              <w:t>Циклогексиламин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24.14.41.162</w:t>
            </w:r>
          </w:p>
        </w:tc>
        <w:tc>
          <w:tcPr>
            <w:tcW w:w="8400" w:type="dxa"/>
            <w:tcBorders>
              <w:top w:val="nil"/>
              <w:left w:val="nil"/>
              <w:bottom w:val="nil"/>
              <w:right w:val="nil"/>
            </w:tcBorders>
          </w:tcPr>
          <w:p w:rsidR="00564C9F" w:rsidRDefault="00564C9F" w:rsidP="00323135">
            <w:r>
              <w:t>Циклогексилдиметиламин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24.14.41.163</w:t>
            </w:r>
          </w:p>
        </w:tc>
        <w:tc>
          <w:tcPr>
            <w:tcW w:w="8400" w:type="dxa"/>
            <w:tcBorders>
              <w:top w:val="nil"/>
              <w:left w:val="nil"/>
              <w:bottom w:val="nil"/>
              <w:right w:val="nil"/>
            </w:tcBorders>
          </w:tcPr>
          <w:p w:rsidR="00564C9F" w:rsidRDefault="00564C9F" w:rsidP="00323135">
            <w:r>
              <w:t>1,3- циклогексилендиамин (1,3-диаминоциклогексан)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24.14.41.164</w:t>
            </w:r>
          </w:p>
        </w:tc>
        <w:tc>
          <w:tcPr>
            <w:tcW w:w="8400" w:type="dxa"/>
            <w:tcBorders>
              <w:top w:val="nil"/>
              <w:left w:val="nil"/>
              <w:bottom w:val="nil"/>
              <w:right w:val="nil"/>
            </w:tcBorders>
          </w:tcPr>
          <w:p w:rsidR="00564C9F" w:rsidRDefault="00564C9F" w:rsidP="00323135">
            <w:r>
              <w:t>Дициклогексиламин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24.14.41.165</w:t>
            </w:r>
          </w:p>
        </w:tc>
        <w:tc>
          <w:tcPr>
            <w:tcW w:w="8400" w:type="dxa"/>
            <w:tcBorders>
              <w:top w:val="nil"/>
              <w:left w:val="nil"/>
              <w:bottom w:val="nil"/>
              <w:right w:val="nil"/>
            </w:tcBorders>
          </w:tcPr>
          <w:p w:rsidR="00564C9F" w:rsidRDefault="00564C9F" w:rsidP="00323135">
            <w:r>
              <w:t>Нитрит дициклогексиламина (НДА)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24.14.41.169</w:t>
            </w:r>
          </w:p>
        </w:tc>
        <w:tc>
          <w:tcPr>
            <w:tcW w:w="8400" w:type="dxa"/>
            <w:tcBorders>
              <w:top w:val="nil"/>
              <w:left w:val="nil"/>
              <w:bottom w:val="nil"/>
              <w:right w:val="nil"/>
            </w:tcBorders>
          </w:tcPr>
          <w:p w:rsidR="00564C9F" w:rsidRDefault="00564C9F" w:rsidP="00323135">
            <w:r>
              <w:t>Моно- и полиамины циклоалкановые, циклоалкеновые и циклотерпеновые и их производные, прочие;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24.14.41.180</w:t>
            </w:r>
          </w:p>
        </w:tc>
        <w:tc>
          <w:tcPr>
            <w:tcW w:w="8400" w:type="dxa"/>
            <w:tcBorders>
              <w:top w:val="nil"/>
              <w:left w:val="nil"/>
              <w:bottom w:val="nil"/>
              <w:right w:val="nil"/>
            </w:tcBorders>
          </w:tcPr>
          <w:p w:rsidR="00564C9F" w:rsidRDefault="00564C9F" w:rsidP="00564C9F">
            <w:pPr>
              <w:pStyle w:val="30"/>
            </w:pPr>
            <w:r>
              <w:t>Моноамины ароматические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24.14.41.181</w:t>
            </w:r>
          </w:p>
        </w:tc>
        <w:tc>
          <w:tcPr>
            <w:tcW w:w="8400" w:type="dxa"/>
            <w:tcBorders>
              <w:top w:val="nil"/>
              <w:left w:val="nil"/>
              <w:bottom w:val="nil"/>
              <w:right w:val="nil"/>
            </w:tcBorders>
          </w:tcPr>
          <w:p w:rsidR="00564C9F" w:rsidRDefault="00564C9F" w:rsidP="00323135">
            <w:r>
              <w:t>Анилин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24.14.41.182</w:t>
            </w:r>
          </w:p>
        </w:tc>
        <w:tc>
          <w:tcPr>
            <w:tcW w:w="8400" w:type="dxa"/>
            <w:tcBorders>
              <w:top w:val="nil"/>
              <w:left w:val="nil"/>
              <w:bottom w:val="nil"/>
              <w:right w:val="nil"/>
            </w:tcBorders>
          </w:tcPr>
          <w:p w:rsidR="00564C9F" w:rsidRDefault="00564C9F" w:rsidP="00323135">
            <w:r>
              <w:t xml:space="preserve">Анилин </w:t>
            </w:r>
            <w:proofErr w:type="gramStart"/>
            <w:r>
              <w:t>соляно-кислый</w:t>
            </w:r>
            <w:proofErr w:type="gramEnd"/>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24.14.41.183</w:t>
            </w:r>
          </w:p>
        </w:tc>
        <w:tc>
          <w:tcPr>
            <w:tcW w:w="8400" w:type="dxa"/>
            <w:tcBorders>
              <w:top w:val="nil"/>
              <w:left w:val="nil"/>
              <w:bottom w:val="nil"/>
              <w:right w:val="nil"/>
            </w:tcBorders>
          </w:tcPr>
          <w:p w:rsidR="00564C9F" w:rsidRDefault="00564C9F" w:rsidP="00323135">
            <w:r>
              <w:t>Соли анилина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24.14.41.184</w:t>
            </w:r>
          </w:p>
        </w:tc>
        <w:tc>
          <w:tcPr>
            <w:tcW w:w="8400" w:type="dxa"/>
            <w:tcBorders>
              <w:top w:val="nil"/>
              <w:left w:val="nil"/>
              <w:bottom w:val="nil"/>
              <w:right w:val="nil"/>
            </w:tcBorders>
          </w:tcPr>
          <w:p w:rsidR="00564C9F" w:rsidRDefault="00564C9F" w:rsidP="00323135">
            <w:r>
              <w:t>Гомологи анилина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24.14.41.185</w:t>
            </w:r>
          </w:p>
        </w:tc>
        <w:tc>
          <w:tcPr>
            <w:tcW w:w="8400" w:type="dxa"/>
            <w:tcBorders>
              <w:top w:val="nil"/>
              <w:left w:val="nil"/>
              <w:bottom w:val="nil"/>
              <w:right w:val="nil"/>
            </w:tcBorders>
          </w:tcPr>
          <w:p w:rsidR="00564C9F" w:rsidRDefault="00564C9F" w:rsidP="00323135">
            <w:r>
              <w:t>Хлоранилин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24.14.41.186</w:t>
            </w:r>
          </w:p>
        </w:tc>
        <w:tc>
          <w:tcPr>
            <w:tcW w:w="8400" w:type="dxa"/>
            <w:tcBorders>
              <w:top w:val="nil"/>
              <w:left w:val="nil"/>
              <w:bottom w:val="nil"/>
              <w:right w:val="nil"/>
            </w:tcBorders>
          </w:tcPr>
          <w:p w:rsidR="00564C9F" w:rsidRDefault="00564C9F" w:rsidP="00323135">
            <w:r>
              <w:t>N-замещенные хлоранилинов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24.14.41.187</w:t>
            </w:r>
          </w:p>
        </w:tc>
        <w:tc>
          <w:tcPr>
            <w:tcW w:w="8400" w:type="dxa"/>
            <w:tcBorders>
              <w:top w:val="nil"/>
              <w:left w:val="nil"/>
              <w:bottom w:val="nil"/>
              <w:right w:val="nil"/>
            </w:tcBorders>
          </w:tcPr>
          <w:p w:rsidR="00564C9F" w:rsidRDefault="00564C9F" w:rsidP="00323135">
            <w:r>
              <w:t>Производные анилина галогенированные и их соли,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24.14.41.188</w:t>
            </w:r>
          </w:p>
        </w:tc>
        <w:tc>
          <w:tcPr>
            <w:tcW w:w="8400" w:type="dxa"/>
            <w:tcBorders>
              <w:top w:val="nil"/>
              <w:left w:val="nil"/>
              <w:bottom w:val="nil"/>
              <w:right w:val="nil"/>
            </w:tcBorders>
          </w:tcPr>
          <w:p w:rsidR="00564C9F" w:rsidRDefault="00564C9F" w:rsidP="00323135">
            <w:r>
              <w:t xml:space="preserve">Производные анилина сульфированные и </w:t>
            </w:r>
            <w:proofErr w:type="gramStart"/>
            <w:r>
              <w:t>его гомологов</w:t>
            </w:r>
            <w:proofErr w:type="gramEnd"/>
            <w:r>
              <w:t xml:space="preserve"> и их соли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m- и n-аминобензолсульфокислоты (например, кислоту сульфаниловую) и производные анилина и его гомологов сульфированные прочие и их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24.14.41.191</w:t>
            </w:r>
          </w:p>
        </w:tc>
        <w:tc>
          <w:tcPr>
            <w:tcW w:w="8400" w:type="dxa"/>
            <w:tcBorders>
              <w:top w:val="nil"/>
              <w:left w:val="nil"/>
              <w:bottom w:val="nil"/>
              <w:right w:val="nil"/>
            </w:tcBorders>
          </w:tcPr>
          <w:p w:rsidR="00564C9F" w:rsidRDefault="00564C9F" w:rsidP="00323135">
            <w:r>
              <w:t>N-алкил-арилзамещенные ароматических аминов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24.14.41.192</w:t>
            </w:r>
          </w:p>
        </w:tc>
        <w:tc>
          <w:tcPr>
            <w:tcW w:w="8400" w:type="dxa"/>
            <w:tcBorders>
              <w:top w:val="nil"/>
              <w:left w:val="nil"/>
              <w:bottom w:val="nil"/>
              <w:right w:val="nil"/>
            </w:tcBorders>
          </w:tcPr>
          <w:p w:rsidR="00564C9F" w:rsidRDefault="00564C9F" w:rsidP="00323135">
            <w:r>
              <w:t>Сульфопроизводные N-алкил-арилзамещенных ароматических аминов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24.14.41.193</w:t>
            </w:r>
          </w:p>
        </w:tc>
        <w:tc>
          <w:tcPr>
            <w:tcW w:w="8400" w:type="dxa"/>
            <w:tcBorders>
              <w:top w:val="nil"/>
              <w:left w:val="nil"/>
              <w:bottom w:val="nil"/>
              <w:right w:val="nil"/>
            </w:tcBorders>
          </w:tcPr>
          <w:p w:rsidR="00564C9F" w:rsidRDefault="00564C9F" w:rsidP="00323135">
            <w:r>
              <w:t>N-ацилзамещенные ароматических аминов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24.14.41.194</w:t>
            </w:r>
          </w:p>
        </w:tc>
        <w:tc>
          <w:tcPr>
            <w:tcW w:w="8400" w:type="dxa"/>
            <w:tcBorders>
              <w:top w:val="nil"/>
              <w:left w:val="nil"/>
              <w:bottom w:val="nil"/>
              <w:right w:val="nil"/>
            </w:tcBorders>
          </w:tcPr>
          <w:p w:rsidR="00564C9F" w:rsidRDefault="00564C9F" w:rsidP="00323135">
            <w:r>
              <w:t>Сульфопроизводные N-ацилзамещенных ароматических аминов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24.14.41.195</w:t>
            </w:r>
          </w:p>
        </w:tc>
        <w:tc>
          <w:tcPr>
            <w:tcW w:w="8400" w:type="dxa"/>
            <w:tcBorders>
              <w:top w:val="nil"/>
              <w:left w:val="nil"/>
              <w:bottom w:val="nil"/>
              <w:right w:val="nil"/>
            </w:tcBorders>
          </w:tcPr>
          <w:p w:rsidR="00564C9F" w:rsidRDefault="00564C9F" w:rsidP="00323135">
            <w:r>
              <w:t>Хлоранилинсульфокислоты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24.14.41.196</w:t>
            </w:r>
          </w:p>
        </w:tc>
        <w:tc>
          <w:tcPr>
            <w:tcW w:w="8400" w:type="dxa"/>
            <w:tcBorders>
              <w:top w:val="nil"/>
              <w:left w:val="nil"/>
              <w:bottom w:val="nil"/>
              <w:right w:val="nil"/>
            </w:tcBorders>
          </w:tcPr>
          <w:p w:rsidR="00564C9F" w:rsidRDefault="00564C9F" w:rsidP="00323135">
            <w:r>
              <w:t>Нитроанилины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24.14.41.197</w:t>
            </w:r>
          </w:p>
        </w:tc>
        <w:tc>
          <w:tcPr>
            <w:tcW w:w="8400" w:type="dxa"/>
            <w:tcBorders>
              <w:top w:val="nil"/>
              <w:left w:val="nil"/>
              <w:bottom w:val="nil"/>
              <w:right w:val="nil"/>
            </w:tcBorders>
          </w:tcPr>
          <w:p w:rsidR="00564C9F" w:rsidRDefault="00564C9F" w:rsidP="00323135">
            <w:r>
              <w:t>N-алкилнитроанилины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24.14.41.198</w:t>
            </w:r>
          </w:p>
        </w:tc>
        <w:tc>
          <w:tcPr>
            <w:tcW w:w="8400" w:type="dxa"/>
            <w:tcBorders>
              <w:top w:val="nil"/>
              <w:left w:val="nil"/>
              <w:bottom w:val="nil"/>
              <w:right w:val="nil"/>
            </w:tcBorders>
          </w:tcPr>
          <w:p w:rsidR="00564C9F" w:rsidRDefault="00564C9F" w:rsidP="00323135">
            <w:r>
              <w:t>N-ацилнитроанилиды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24.14.41.211</w:t>
            </w:r>
          </w:p>
        </w:tc>
        <w:tc>
          <w:tcPr>
            <w:tcW w:w="8400" w:type="dxa"/>
            <w:tcBorders>
              <w:top w:val="nil"/>
              <w:left w:val="nil"/>
              <w:bottom w:val="nil"/>
              <w:right w:val="nil"/>
            </w:tcBorders>
          </w:tcPr>
          <w:p w:rsidR="00564C9F" w:rsidRDefault="00564C9F" w:rsidP="00323135">
            <w:r>
              <w:t>Нитроанилинсульфокислоты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24.14.41.212</w:t>
            </w:r>
          </w:p>
        </w:tc>
        <w:tc>
          <w:tcPr>
            <w:tcW w:w="8400" w:type="dxa"/>
            <w:tcBorders>
              <w:top w:val="nil"/>
              <w:left w:val="nil"/>
              <w:bottom w:val="nil"/>
              <w:right w:val="nil"/>
            </w:tcBorders>
          </w:tcPr>
          <w:p w:rsidR="00564C9F" w:rsidRDefault="00564C9F" w:rsidP="00323135">
            <w:r>
              <w:t>Хлорнитроанилины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24.14.41.219</w:t>
            </w:r>
          </w:p>
        </w:tc>
        <w:tc>
          <w:tcPr>
            <w:tcW w:w="8400" w:type="dxa"/>
            <w:tcBorders>
              <w:top w:val="nil"/>
              <w:left w:val="nil"/>
              <w:bottom w:val="nil"/>
              <w:right w:val="nil"/>
            </w:tcBorders>
          </w:tcPr>
          <w:p w:rsidR="00564C9F" w:rsidRDefault="00564C9F" w:rsidP="00323135">
            <w:r>
              <w:t>Производные анилина и их соли нитрованные, нитрозированные,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производные анилина и их соли нитрованные, прочие</w:t>
            </w:r>
          </w:p>
          <w:p w:rsidR="00564C9F" w:rsidRDefault="00564C9F" w:rsidP="00323135">
            <w:r>
              <w:t>- производные анилина в которых один или два атома водорода (кроме атомов водорода аминной функциональной группы) замещены на одну или более нитрозогруппу (например, нитрозоанилин, метилнитрозоанилин) и их соли</w:t>
            </w:r>
          </w:p>
          <w:p w:rsidR="00564C9F" w:rsidRDefault="00564C9F" w:rsidP="00323135">
            <w:r>
              <w:t>- производные анилина сульфогалогенированные, нитрогалогенированные и нитросульфированные прочие</w:t>
            </w:r>
          </w:p>
          <w:p w:rsidR="00564C9F" w:rsidRDefault="00564C9F" w:rsidP="00323135">
            <w:r>
              <w:t xml:space="preserve">- производные анилина алкильные (N-метиланилин и </w:t>
            </w:r>
            <w:proofErr w:type="gramStart"/>
            <w:r>
              <w:t>N,N</w:t>
            </w:r>
            <w:proofErr w:type="gramEnd"/>
            <w:r>
              <w:t>-диметиланилин; N-этиланилин и N,N-диэтиланилин)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24.14.41.221</w:t>
            </w:r>
          </w:p>
        </w:tc>
        <w:tc>
          <w:tcPr>
            <w:tcW w:w="8400" w:type="dxa"/>
            <w:tcBorders>
              <w:top w:val="nil"/>
              <w:left w:val="nil"/>
              <w:bottom w:val="nil"/>
              <w:right w:val="nil"/>
            </w:tcBorders>
          </w:tcPr>
          <w:p w:rsidR="00564C9F" w:rsidRDefault="00564C9F" w:rsidP="00323135">
            <w:r>
              <w:t>Хлораминотолуол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24.14.41.222</w:t>
            </w:r>
          </w:p>
        </w:tc>
        <w:tc>
          <w:tcPr>
            <w:tcW w:w="8400" w:type="dxa"/>
            <w:tcBorders>
              <w:top w:val="nil"/>
              <w:left w:val="nil"/>
              <w:bottom w:val="nil"/>
              <w:right w:val="nil"/>
            </w:tcBorders>
          </w:tcPr>
          <w:p w:rsidR="00564C9F" w:rsidRDefault="00564C9F" w:rsidP="00323135">
            <w:r>
              <w:t>Нитроаминотолуолы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24.14.41.223</w:t>
            </w:r>
          </w:p>
        </w:tc>
        <w:tc>
          <w:tcPr>
            <w:tcW w:w="8400" w:type="dxa"/>
            <w:tcBorders>
              <w:top w:val="nil"/>
              <w:left w:val="nil"/>
              <w:bottom w:val="nil"/>
              <w:right w:val="nil"/>
            </w:tcBorders>
          </w:tcPr>
          <w:p w:rsidR="00564C9F" w:rsidRDefault="00564C9F" w:rsidP="00323135">
            <w:r>
              <w:t>Хлораминотолуолсульфокислоты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24.14.41.229</w:t>
            </w:r>
          </w:p>
        </w:tc>
        <w:tc>
          <w:tcPr>
            <w:tcW w:w="8400" w:type="dxa"/>
            <w:tcBorders>
              <w:top w:val="nil"/>
              <w:left w:val="nil"/>
              <w:bottom w:val="nil"/>
              <w:right w:val="nil"/>
            </w:tcBorders>
          </w:tcPr>
          <w:p w:rsidR="00564C9F" w:rsidRDefault="00564C9F" w:rsidP="00323135">
            <w:r>
              <w:t>Толуидины прочие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24.14.41.231</w:t>
            </w:r>
          </w:p>
        </w:tc>
        <w:tc>
          <w:tcPr>
            <w:tcW w:w="8400" w:type="dxa"/>
            <w:tcBorders>
              <w:top w:val="nil"/>
              <w:left w:val="nil"/>
              <w:bottom w:val="nil"/>
              <w:right w:val="nil"/>
            </w:tcBorders>
          </w:tcPr>
          <w:p w:rsidR="00564C9F" w:rsidRDefault="00564C9F" w:rsidP="00323135">
            <w:r>
              <w:t>Дифениламин и его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24.14.41.232</w:t>
            </w:r>
          </w:p>
        </w:tc>
        <w:tc>
          <w:tcPr>
            <w:tcW w:w="8400" w:type="dxa"/>
            <w:tcBorders>
              <w:top w:val="nil"/>
              <w:left w:val="nil"/>
              <w:bottom w:val="nil"/>
              <w:right w:val="nil"/>
            </w:tcBorders>
          </w:tcPr>
          <w:p w:rsidR="00564C9F" w:rsidRDefault="00564C9F" w:rsidP="00323135">
            <w:r>
              <w:t>1-нафтиламин и 2-нафтиламин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24.14.41.233</w:t>
            </w:r>
          </w:p>
        </w:tc>
        <w:tc>
          <w:tcPr>
            <w:tcW w:w="8400" w:type="dxa"/>
            <w:tcBorders>
              <w:top w:val="nil"/>
              <w:left w:val="nil"/>
              <w:bottom w:val="nil"/>
              <w:right w:val="nil"/>
            </w:tcBorders>
          </w:tcPr>
          <w:p w:rsidR="00564C9F" w:rsidRDefault="00564C9F" w:rsidP="00323135">
            <w:r>
              <w:t>Амфетамин, бензфетамин, дексамфетамин, этиламфетамин, фенкамфамин, лефетамин, левамфетамин, мефенорекс и фентермин;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24.14.41.234</w:t>
            </w:r>
          </w:p>
        </w:tc>
        <w:tc>
          <w:tcPr>
            <w:tcW w:w="8400" w:type="dxa"/>
            <w:tcBorders>
              <w:top w:val="nil"/>
              <w:left w:val="nil"/>
              <w:bottom w:val="nil"/>
              <w:right w:val="nil"/>
            </w:tcBorders>
          </w:tcPr>
          <w:p w:rsidR="00564C9F" w:rsidRDefault="00564C9F" w:rsidP="00323135">
            <w:r>
              <w:t>Ксилидины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24.14.41.235</w:t>
            </w:r>
          </w:p>
        </w:tc>
        <w:tc>
          <w:tcPr>
            <w:tcW w:w="8400" w:type="dxa"/>
            <w:tcBorders>
              <w:top w:val="nil"/>
              <w:left w:val="nil"/>
              <w:bottom w:val="nil"/>
              <w:right w:val="nil"/>
            </w:tcBorders>
          </w:tcPr>
          <w:p w:rsidR="00564C9F" w:rsidRDefault="00564C9F" w:rsidP="00323135">
            <w:r>
              <w:t>1-нафтиламиномоносульфокислоты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24.14.41.236</w:t>
            </w:r>
          </w:p>
        </w:tc>
        <w:tc>
          <w:tcPr>
            <w:tcW w:w="8400" w:type="dxa"/>
            <w:tcBorders>
              <w:top w:val="nil"/>
              <w:left w:val="nil"/>
              <w:bottom w:val="nil"/>
              <w:right w:val="nil"/>
            </w:tcBorders>
          </w:tcPr>
          <w:p w:rsidR="00564C9F" w:rsidRDefault="00564C9F" w:rsidP="00323135">
            <w:r>
              <w:t>1-нафтиламинополисульфокислоты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24.14.41.237</w:t>
            </w:r>
          </w:p>
        </w:tc>
        <w:tc>
          <w:tcPr>
            <w:tcW w:w="8400" w:type="dxa"/>
            <w:tcBorders>
              <w:top w:val="nil"/>
              <w:left w:val="nil"/>
              <w:bottom w:val="nil"/>
              <w:right w:val="nil"/>
            </w:tcBorders>
          </w:tcPr>
          <w:p w:rsidR="00564C9F" w:rsidRDefault="00564C9F" w:rsidP="00323135">
            <w:r>
              <w:t>2-нафтиламиномоносульфокислоты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24.14.41.238</w:t>
            </w:r>
          </w:p>
        </w:tc>
        <w:tc>
          <w:tcPr>
            <w:tcW w:w="8400" w:type="dxa"/>
            <w:tcBorders>
              <w:top w:val="nil"/>
              <w:left w:val="nil"/>
              <w:bottom w:val="nil"/>
              <w:right w:val="nil"/>
            </w:tcBorders>
          </w:tcPr>
          <w:p w:rsidR="00564C9F" w:rsidRDefault="00564C9F" w:rsidP="00323135">
            <w:r>
              <w:t>2-нафтиламинополисульфокислоты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24.14.41.241</w:t>
            </w:r>
          </w:p>
        </w:tc>
        <w:tc>
          <w:tcPr>
            <w:tcW w:w="8400" w:type="dxa"/>
            <w:tcBorders>
              <w:top w:val="nil"/>
              <w:left w:val="nil"/>
              <w:bottom w:val="nil"/>
              <w:right w:val="nil"/>
            </w:tcBorders>
          </w:tcPr>
          <w:p w:rsidR="00564C9F" w:rsidRDefault="00564C9F" w:rsidP="00323135">
            <w:r>
              <w:t>N-арилнафтиламиносульфокислоты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24.14.41.242</w:t>
            </w:r>
          </w:p>
        </w:tc>
        <w:tc>
          <w:tcPr>
            <w:tcW w:w="8400" w:type="dxa"/>
            <w:tcBorders>
              <w:top w:val="nil"/>
              <w:left w:val="nil"/>
              <w:bottom w:val="nil"/>
              <w:right w:val="nil"/>
            </w:tcBorders>
          </w:tcPr>
          <w:p w:rsidR="00564C9F" w:rsidRDefault="00564C9F" w:rsidP="00323135">
            <w:r>
              <w:t>N-ацилнафтиламиносульфокислоты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24.14.41.243</w:t>
            </w:r>
          </w:p>
        </w:tc>
        <w:tc>
          <w:tcPr>
            <w:tcW w:w="8400" w:type="dxa"/>
            <w:tcBorders>
              <w:top w:val="nil"/>
              <w:left w:val="nil"/>
              <w:bottom w:val="nil"/>
              <w:right w:val="nil"/>
            </w:tcBorders>
          </w:tcPr>
          <w:p w:rsidR="00564C9F" w:rsidRDefault="00564C9F" w:rsidP="00323135">
            <w:r>
              <w:t>N-фенилсульфонилнафтиламиносульфокислоты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24.14.41.249</w:t>
            </w:r>
          </w:p>
        </w:tc>
        <w:tc>
          <w:tcPr>
            <w:tcW w:w="8400" w:type="dxa"/>
            <w:tcBorders>
              <w:top w:val="nil"/>
              <w:left w:val="nil"/>
              <w:bottom w:val="nil"/>
              <w:right w:val="nil"/>
            </w:tcBorders>
          </w:tcPr>
          <w:p w:rsidR="00564C9F" w:rsidRDefault="00564C9F" w:rsidP="00323135">
            <w:r>
              <w:t>Моноамины ароматические и их производные, соли этих соединений,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24.14.41.260</w:t>
            </w:r>
          </w:p>
        </w:tc>
        <w:tc>
          <w:tcPr>
            <w:tcW w:w="8400" w:type="dxa"/>
            <w:tcBorders>
              <w:top w:val="nil"/>
              <w:left w:val="nil"/>
              <w:bottom w:val="nil"/>
              <w:right w:val="nil"/>
            </w:tcBorders>
          </w:tcPr>
          <w:p w:rsidR="00564C9F" w:rsidRDefault="00564C9F" w:rsidP="00564C9F">
            <w:pPr>
              <w:pStyle w:val="30"/>
            </w:pPr>
            <w:r>
              <w:t>Полиамины ароматические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24.14.41.261</w:t>
            </w:r>
          </w:p>
        </w:tc>
        <w:tc>
          <w:tcPr>
            <w:tcW w:w="8400" w:type="dxa"/>
            <w:tcBorders>
              <w:top w:val="nil"/>
              <w:left w:val="nil"/>
              <w:bottom w:val="nil"/>
              <w:right w:val="nil"/>
            </w:tcBorders>
          </w:tcPr>
          <w:p w:rsidR="00564C9F" w:rsidRDefault="00564C9F" w:rsidP="00323135">
            <w:r>
              <w:t>Хлорфенилендиамины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24.14.41.262</w:t>
            </w:r>
          </w:p>
        </w:tc>
        <w:tc>
          <w:tcPr>
            <w:tcW w:w="8400" w:type="dxa"/>
            <w:tcBorders>
              <w:top w:val="nil"/>
              <w:left w:val="nil"/>
              <w:bottom w:val="nil"/>
              <w:right w:val="nil"/>
            </w:tcBorders>
          </w:tcPr>
          <w:p w:rsidR="00564C9F" w:rsidRDefault="00564C9F" w:rsidP="00323135">
            <w:r>
              <w:t>Нитрофенилендиамины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24.14.41.263</w:t>
            </w:r>
          </w:p>
        </w:tc>
        <w:tc>
          <w:tcPr>
            <w:tcW w:w="8400" w:type="dxa"/>
            <w:tcBorders>
              <w:top w:val="nil"/>
              <w:left w:val="nil"/>
              <w:bottom w:val="nil"/>
              <w:right w:val="nil"/>
            </w:tcBorders>
          </w:tcPr>
          <w:p w:rsidR="00564C9F" w:rsidRDefault="00564C9F" w:rsidP="00323135">
            <w:r>
              <w:t>o-, m-, n-фенилендиамин, диаминотолуолы и их производные галогенированные, сульфированные, нитрованные и нитрозированые прочие,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24.14.41.269</w:t>
            </w:r>
          </w:p>
        </w:tc>
        <w:tc>
          <w:tcPr>
            <w:tcW w:w="8400" w:type="dxa"/>
            <w:tcBorders>
              <w:top w:val="nil"/>
              <w:left w:val="nil"/>
              <w:bottom w:val="nil"/>
              <w:right w:val="nil"/>
            </w:tcBorders>
          </w:tcPr>
          <w:p w:rsidR="00564C9F" w:rsidRDefault="00564C9F" w:rsidP="00323135">
            <w:r>
              <w:t>Полиамины ароматические и их производные прочие,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N-алкилфенилендиамины (например, </w:t>
            </w:r>
            <w:proofErr w:type="gramStart"/>
            <w:r>
              <w:t>N,N</w:t>
            </w:r>
            <w:proofErr w:type="gramEnd"/>
            <w:r>
              <w:t>-диметил-n-фенилендиамин), N-алкилтолилендиамины, (например, N,N-диэтил-3,4-толилендиамин), бензидин, амино- и диаминодифениламины, диаминостильбен и прочие полиамины ароматические, их производные и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24.14.42    </w:t>
            </w:r>
          </w:p>
        </w:tc>
        <w:tc>
          <w:tcPr>
            <w:tcW w:w="8400" w:type="dxa"/>
            <w:tcBorders>
              <w:top w:val="nil"/>
              <w:left w:val="nil"/>
              <w:bottom w:val="nil"/>
              <w:right w:val="nil"/>
            </w:tcBorders>
          </w:tcPr>
          <w:p w:rsidR="00564C9F" w:rsidRDefault="00564C9F" w:rsidP="00564C9F">
            <w:pPr>
              <w:pStyle w:val="30"/>
            </w:pPr>
            <w:r>
              <w:t>Аминосоединения, включающие кислородсодержащую функциональную группу, кроме лизина и глутаминовой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24.14.42.110</w:t>
            </w:r>
          </w:p>
        </w:tc>
        <w:tc>
          <w:tcPr>
            <w:tcW w:w="8400" w:type="dxa"/>
            <w:tcBorders>
              <w:top w:val="nil"/>
              <w:left w:val="nil"/>
              <w:bottom w:val="nil"/>
              <w:right w:val="nil"/>
            </w:tcBorders>
          </w:tcPr>
          <w:p w:rsidR="00564C9F" w:rsidRDefault="00564C9F" w:rsidP="00564C9F">
            <w:pPr>
              <w:pStyle w:val="30"/>
            </w:pPr>
            <w:r>
              <w:t>Аминоспирты, кроме соединений, содержащих более одного типа кислородсодержащих функциональных групп; их эфиры простые и сложные;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содержащие одну или более спиртовую гидроксильную группу и одну или более аминогруппу, связанную с атомами углерода. Эти соединения содержат в качестве кислородсодержащих функциональных групп только спиртовые группы, их простые или сложные эфирные группы или сочетания этих функциональных групп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24.14.42.111</w:t>
            </w:r>
          </w:p>
        </w:tc>
        <w:tc>
          <w:tcPr>
            <w:tcW w:w="8400" w:type="dxa"/>
            <w:tcBorders>
              <w:top w:val="nil"/>
              <w:left w:val="nil"/>
              <w:bottom w:val="nil"/>
              <w:right w:val="nil"/>
            </w:tcBorders>
          </w:tcPr>
          <w:p w:rsidR="00564C9F" w:rsidRDefault="00564C9F" w:rsidP="00323135">
            <w:r>
              <w:t>Моноэтаноламин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24.14.42.112</w:t>
            </w:r>
          </w:p>
        </w:tc>
        <w:tc>
          <w:tcPr>
            <w:tcW w:w="8400" w:type="dxa"/>
            <w:tcBorders>
              <w:top w:val="nil"/>
              <w:left w:val="nil"/>
              <w:bottom w:val="nil"/>
              <w:right w:val="nil"/>
            </w:tcBorders>
          </w:tcPr>
          <w:p w:rsidR="00564C9F" w:rsidRDefault="00564C9F" w:rsidP="00323135">
            <w:r>
              <w:t>Диэтаноламин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24.14.42.113</w:t>
            </w:r>
          </w:p>
        </w:tc>
        <w:tc>
          <w:tcPr>
            <w:tcW w:w="8400" w:type="dxa"/>
            <w:tcBorders>
              <w:top w:val="nil"/>
              <w:left w:val="nil"/>
              <w:bottom w:val="nil"/>
              <w:right w:val="nil"/>
            </w:tcBorders>
          </w:tcPr>
          <w:p w:rsidR="00564C9F" w:rsidRDefault="00564C9F" w:rsidP="00323135">
            <w:r>
              <w:t>Триэтаноламин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24.14.42.114</w:t>
            </w:r>
          </w:p>
        </w:tc>
        <w:tc>
          <w:tcPr>
            <w:tcW w:w="8400" w:type="dxa"/>
            <w:tcBorders>
              <w:top w:val="nil"/>
              <w:left w:val="nil"/>
              <w:bottom w:val="nil"/>
              <w:right w:val="nil"/>
            </w:tcBorders>
          </w:tcPr>
          <w:p w:rsidR="00564C9F" w:rsidRDefault="00564C9F" w:rsidP="00323135">
            <w:r>
              <w:t>Декстропропоксифен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24.14.42.115</w:t>
            </w:r>
          </w:p>
        </w:tc>
        <w:tc>
          <w:tcPr>
            <w:tcW w:w="8400" w:type="dxa"/>
            <w:tcBorders>
              <w:top w:val="nil"/>
              <w:left w:val="nil"/>
              <w:bottom w:val="nil"/>
              <w:right w:val="nil"/>
            </w:tcBorders>
          </w:tcPr>
          <w:p w:rsidR="00564C9F" w:rsidRDefault="00564C9F" w:rsidP="00323135">
            <w:r>
              <w:t>Диметилэтаноламин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24.14.42.116</w:t>
            </w:r>
          </w:p>
        </w:tc>
        <w:tc>
          <w:tcPr>
            <w:tcW w:w="8400" w:type="dxa"/>
            <w:tcBorders>
              <w:top w:val="nil"/>
              <w:left w:val="nil"/>
              <w:bottom w:val="nil"/>
              <w:right w:val="nil"/>
            </w:tcBorders>
          </w:tcPr>
          <w:p w:rsidR="00564C9F" w:rsidRDefault="00564C9F" w:rsidP="00323135">
            <w:r>
              <w:t>Диэтилэтаноламин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24.14.42.117</w:t>
            </w:r>
          </w:p>
        </w:tc>
        <w:tc>
          <w:tcPr>
            <w:tcW w:w="8400" w:type="dxa"/>
            <w:tcBorders>
              <w:top w:val="nil"/>
              <w:left w:val="nil"/>
              <w:bottom w:val="nil"/>
              <w:right w:val="nil"/>
            </w:tcBorders>
          </w:tcPr>
          <w:p w:rsidR="00564C9F" w:rsidRDefault="00564C9F" w:rsidP="00323135">
            <w:r>
              <w:t>Диметиламинопропанол, 2-(диметиламино)этанол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24.14.42.119</w:t>
            </w:r>
          </w:p>
        </w:tc>
        <w:tc>
          <w:tcPr>
            <w:tcW w:w="8400" w:type="dxa"/>
            <w:tcBorders>
              <w:top w:val="nil"/>
              <w:left w:val="nil"/>
              <w:bottom w:val="nil"/>
              <w:right w:val="nil"/>
            </w:tcBorders>
          </w:tcPr>
          <w:p w:rsidR="00564C9F" w:rsidRDefault="00564C9F" w:rsidP="00323135">
            <w:r>
              <w:t>Аминоспирты, кроме соединений, содержащих более одного типа кислородсодержащих функциональных групп прочие; их эфиры простые и сложные;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24.14.42.140</w:t>
            </w:r>
          </w:p>
        </w:tc>
        <w:tc>
          <w:tcPr>
            <w:tcW w:w="8400" w:type="dxa"/>
            <w:tcBorders>
              <w:top w:val="nil"/>
              <w:left w:val="nil"/>
              <w:bottom w:val="nil"/>
              <w:right w:val="nil"/>
            </w:tcBorders>
          </w:tcPr>
          <w:p w:rsidR="00564C9F" w:rsidRDefault="00564C9F" w:rsidP="00564C9F">
            <w:pPr>
              <w:pStyle w:val="30"/>
            </w:pPr>
            <w:r>
              <w:t>Аминонафтолы и прочие аминофенолы, кроме соединений, содержащих более одного типа кислородсодержащих функциональных групп; их эфиры простые и сложные;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фенольные, в которых один или более атомов водорода замещены на аминогруппы. Эти соединения содержат в качестве кислородсодержащих функциональных групп только фенольные функциональные группы, их простые или сложные эфирные группы или сочетания этих функциональных групп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24.14.42.141</w:t>
            </w:r>
          </w:p>
        </w:tc>
        <w:tc>
          <w:tcPr>
            <w:tcW w:w="8400" w:type="dxa"/>
            <w:tcBorders>
              <w:top w:val="nil"/>
              <w:left w:val="nil"/>
              <w:bottom w:val="nil"/>
              <w:right w:val="nil"/>
            </w:tcBorders>
          </w:tcPr>
          <w:p w:rsidR="00564C9F" w:rsidRDefault="00564C9F" w:rsidP="00323135">
            <w:r>
              <w:t>Аминонафтолмоносульфокислоты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24.14.42.142</w:t>
            </w:r>
          </w:p>
        </w:tc>
        <w:tc>
          <w:tcPr>
            <w:tcW w:w="8400" w:type="dxa"/>
            <w:tcBorders>
              <w:top w:val="nil"/>
              <w:left w:val="nil"/>
              <w:bottom w:val="nil"/>
              <w:right w:val="nil"/>
            </w:tcBorders>
          </w:tcPr>
          <w:p w:rsidR="00564C9F" w:rsidRDefault="00564C9F" w:rsidP="00323135">
            <w:r>
              <w:t>Аминонафтолдисульфокислоты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24.14.42.143</w:t>
            </w:r>
          </w:p>
        </w:tc>
        <w:tc>
          <w:tcPr>
            <w:tcW w:w="8400" w:type="dxa"/>
            <w:tcBorders>
              <w:top w:val="nil"/>
              <w:left w:val="nil"/>
              <w:bottom w:val="nil"/>
              <w:right w:val="nil"/>
            </w:tcBorders>
          </w:tcPr>
          <w:p w:rsidR="00564C9F" w:rsidRDefault="00564C9F" w:rsidP="00323135">
            <w:r>
              <w:t>N-ариламинонафтолсульфокислоты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24.14.42.144</w:t>
            </w:r>
          </w:p>
        </w:tc>
        <w:tc>
          <w:tcPr>
            <w:tcW w:w="8400" w:type="dxa"/>
            <w:tcBorders>
              <w:top w:val="nil"/>
              <w:left w:val="nil"/>
              <w:bottom w:val="nil"/>
              <w:right w:val="nil"/>
            </w:tcBorders>
          </w:tcPr>
          <w:p w:rsidR="00564C9F" w:rsidRDefault="00564C9F" w:rsidP="00323135">
            <w:r>
              <w:t>N-ациламинонафтолсульфокислоты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24.14.42.145</w:t>
            </w:r>
          </w:p>
        </w:tc>
        <w:tc>
          <w:tcPr>
            <w:tcW w:w="8400" w:type="dxa"/>
            <w:tcBorders>
              <w:top w:val="nil"/>
              <w:left w:val="nil"/>
              <w:bottom w:val="nil"/>
              <w:right w:val="nil"/>
            </w:tcBorders>
          </w:tcPr>
          <w:p w:rsidR="00564C9F" w:rsidRDefault="00564C9F" w:rsidP="00323135">
            <w:r>
              <w:t>Аминогидроксинафталинсульфокислоты и их соли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24.14.42.146</w:t>
            </w:r>
          </w:p>
        </w:tc>
        <w:tc>
          <w:tcPr>
            <w:tcW w:w="8400" w:type="dxa"/>
            <w:tcBorders>
              <w:top w:val="nil"/>
              <w:left w:val="nil"/>
              <w:bottom w:val="nil"/>
              <w:right w:val="nil"/>
            </w:tcBorders>
          </w:tcPr>
          <w:p w:rsidR="00564C9F" w:rsidRDefault="00564C9F" w:rsidP="00323135">
            <w:r>
              <w:t>Аминофенолы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24.14.42.147</w:t>
            </w:r>
          </w:p>
        </w:tc>
        <w:tc>
          <w:tcPr>
            <w:tcW w:w="8400" w:type="dxa"/>
            <w:tcBorders>
              <w:top w:val="nil"/>
              <w:left w:val="nil"/>
              <w:bottom w:val="nil"/>
              <w:right w:val="nil"/>
            </w:tcBorders>
          </w:tcPr>
          <w:p w:rsidR="00564C9F" w:rsidRDefault="00564C9F" w:rsidP="00323135">
            <w:r>
              <w:t>Аминофенолсульфокислоты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24.14.42.148</w:t>
            </w:r>
          </w:p>
        </w:tc>
        <w:tc>
          <w:tcPr>
            <w:tcW w:w="8400" w:type="dxa"/>
            <w:tcBorders>
              <w:top w:val="nil"/>
              <w:left w:val="nil"/>
              <w:bottom w:val="nil"/>
              <w:right w:val="nil"/>
            </w:tcBorders>
          </w:tcPr>
          <w:p w:rsidR="00564C9F" w:rsidRDefault="00564C9F" w:rsidP="00323135">
            <w:r>
              <w:t>Аминофенолсульфамиды и сульфоны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24.14.42.151</w:t>
            </w:r>
          </w:p>
        </w:tc>
        <w:tc>
          <w:tcPr>
            <w:tcW w:w="8400" w:type="dxa"/>
            <w:tcBorders>
              <w:top w:val="nil"/>
              <w:left w:val="nil"/>
              <w:bottom w:val="nil"/>
              <w:right w:val="nil"/>
            </w:tcBorders>
          </w:tcPr>
          <w:p w:rsidR="00564C9F" w:rsidRDefault="00564C9F" w:rsidP="00323135">
            <w:r>
              <w:t>Аминометоксисоединения и их N-замещенные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24.14.42.152</w:t>
            </w:r>
          </w:p>
        </w:tc>
        <w:tc>
          <w:tcPr>
            <w:tcW w:w="8400" w:type="dxa"/>
            <w:tcBorders>
              <w:top w:val="nil"/>
              <w:left w:val="nil"/>
              <w:bottom w:val="nil"/>
              <w:right w:val="nil"/>
            </w:tcBorders>
          </w:tcPr>
          <w:p w:rsidR="00564C9F" w:rsidRDefault="00564C9F" w:rsidP="00323135">
            <w:r>
              <w:t>Аминометоксисульфокислоты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24.14.42.153</w:t>
            </w:r>
          </w:p>
        </w:tc>
        <w:tc>
          <w:tcPr>
            <w:tcW w:w="8400" w:type="dxa"/>
            <w:tcBorders>
              <w:top w:val="nil"/>
              <w:left w:val="nil"/>
              <w:bottom w:val="nil"/>
              <w:right w:val="nil"/>
            </w:tcBorders>
          </w:tcPr>
          <w:p w:rsidR="00564C9F" w:rsidRDefault="00564C9F" w:rsidP="00323135">
            <w:r>
              <w:t>Аминометоксисульфамиды и сульфоны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24.14.42.154</w:t>
            </w:r>
          </w:p>
        </w:tc>
        <w:tc>
          <w:tcPr>
            <w:tcW w:w="8400" w:type="dxa"/>
            <w:tcBorders>
              <w:top w:val="nil"/>
              <w:left w:val="nil"/>
              <w:bottom w:val="nil"/>
              <w:right w:val="nil"/>
            </w:tcBorders>
          </w:tcPr>
          <w:p w:rsidR="00564C9F" w:rsidRDefault="00564C9F" w:rsidP="00323135">
            <w:r>
              <w:t>Аминоэтоксисоединения и их N-замещенные и сульфопроизводные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24.14.42.155</w:t>
            </w:r>
          </w:p>
        </w:tc>
        <w:tc>
          <w:tcPr>
            <w:tcW w:w="8400" w:type="dxa"/>
            <w:tcBorders>
              <w:top w:val="nil"/>
              <w:left w:val="nil"/>
              <w:bottom w:val="nil"/>
              <w:right w:val="nil"/>
            </w:tcBorders>
          </w:tcPr>
          <w:p w:rsidR="00564C9F" w:rsidRDefault="00564C9F" w:rsidP="00323135">
            <w:r>
              <w:t>Хлораминофенолы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24.14.42.156</w:t>
            </w:r>
          </w:p>
        </w:tc>
        <w:tc>
          <w:tcPr>
            <w:tcW w:w="8400" w:type="dxa"/>
            <w:tcBorders>
              <w:top w:val="nil"/>
              <w:left w:val="nil"/>
              <w:bottom w:val="nil"/>
              <w:right w:val="nil"/>
            </w:tcBorders>
          </w:tcPr>
          <w:p w:rsidR="00564C9F" w:rsidRDefault="00564C9F" w:rsidP="00323135">
            <w:r>
              <w:t>Хлораминофенолсульфокислоты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24.14.42.157</w:t>
            </w:r>
          </w:p>
        </w:tc>
        <w:tc>
          <w:tcPr>
            <w:tcW w:w="8400" w:type="dxa"/>
            <w:tcBorders>
              <w:top w:val="nil"/>
              <w:left w:val="nil"/>
              <w:bottom w:val="nil"/>
              <w:right w:val="nil"/>
            </w:tcBorders>
          </w:tcPr>
          <w:p w:rsidR="00564C9F" w:rsidRDefault="00564C9F" w:rsidP="00323135">
            <w:r>
              <w:t>Хлораминометоксисоединения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24.14.42.158</w:t>
            </w:r>
          </w:p>
        </w:tc>
        <w:tc>
          <w:tcPr>
            <w:tcW w:w="8400" w:type="dxa"/>
            <w:tcBorders>
              <w:top w:val="nil"/>
              <w:left w:val="nil"/>
              <w:bottom w:val="nil"/>
              <w:right w:val="nil"/>
            </w:tcBorders>
          </w:tcPr>
          <w:p w:rsidR="00564C9F" w:rsidRDefault="00564C9F" w:rsidP="00323135">
            <w:r>
              <w:t>Хлораминофеноксисоединения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24.14.42.161</w:t>
            </w:r>
          </w:p>
        </w:tc>
        <w:tc>
          <w:tcPr>
            <w:tcW w:w="8400" w:type="dxa"/>
            <w:tcBorders>
              <w:top w:val="nil"/>
              <w:left w:val="nil"/>
              <w:bottom w:val="nil"/>
              <w:right w:val="nil"/>
            </w:tcBorders>
          </w:tcPr>
          <w:p w:rsidR="00564C9F" w:rsidRDefault="00564C9F" w:rsidP="00323135">
            <w:r>
              <w:t>Нитроаминофенолы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24.14.42.162</w:t>
            </w:r>
          </w:p>
        </w:tc>
        <w:tc>
          <w:tcPr>
            <w:tcW w:w="8400" w:type="dxa"/>
            <w:tcBorders>
              <w:top w:val="nil"/>
              <w:left w:val="nil"/>
              <w:bottom w:val="nil"/>
              <w:right w:val="nil"/>
            </w:tcBorders>
          </w:tcPr>
          <w:p w:rsidR="00564C9F" w:rsidRDefault="00564C9F" w:rsidP="00323135">
            <w:r>
              <w:t>Нитроаминофенолсульфокислоты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24.14.42.163</w:t>
            </w:r>
          </w:p>
        </w:tc>
        <w:tc>
          <w:tcPr>
            <w:tcW w:w="8400" w:type="dxa"/>
            <w:tcBorders>
              <w:top w:val="nil"/>
              <w:left w:val="nil"/>
              <w:bottom w:val="nil"/>
              <w:right w:val="nil"/>
            </w:tcBorders>
          </w:tcPr>
          <w:p w:rsidR="00564C9F" w:rsidRDefault="00564C9F" w:rsidP="00323135">
            <w:r>
              <w:t>Нитроаминометоксисоединения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24.14.42.164</w:t>
            </w:r>
          </w:p>
        </w:tc>
        <w:tc>
          <w:tcPr>
            <w:tcW w:w="8400" w:type="dxa"/>
            <w:tcBorders>
              <w:top w:val="nil"/>
              <w:left w:val="nil"/>
              <w:bottom w:val="nil"/>
              <w:right w:val="nil"/>
            </w:tcBorders>
          </w:tcPr>
          <w:p w:rsidR="00564C9F" w:rsidRDefault="00564C9F" w:rsidP="00323135">
            <w:r>
              <w:t>Нитроаминометоксисульфокислоты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24.14.42.165</w:t>
            </w:r>
          </w:p>
        </w:tc>
        <w:tc>
          <w:tcPr>
            <w:tcW w:w="8400" w:type="dxa"/>
            <w:tcBorders>
              <w:top w:val="nil"/>
              <w:left w:val="nil"/>
              <w:bottom w:val="nil"/>
              <w:right w:val="nil"/>
            </w:tcBorders>
          </w:tcPr>
          <w:p w:rsidR="00564C9F" w:rsidRDefault="00564C9F" w:rsidP="00323135">
            <w:r>
              <w:t>Хлорнитроаминофенолы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24.14.42.166</w:t>
            </w:r>
          </w:p>
        </w:tc>
        <w:tc>
          <w:tcPr>
            <w:tcW w:w="8400" w:type="dxa"/>
            <w:tcBorders>
              <w:top w:val="nil"/>
              <w:left w:val="nil"/>
              <w:bottom w:val="nil"/>
              <w:right w:val="nil"/>
            </w:tcBorders>
          </w:tcPr>
          <w:p w:rsidR="00564C9F" w:rsidRDefault="00564C9F" w:rsidP="00323135">
            <w:r>
              <w:t>Аминооксисоединения антрахинона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24.14.42.167</w:t>
            </w:r>
          </w:p>
        </w:tc>
        <w:tc>
          <w:tcPr>
            <w:tcW w:w="8400" w:type="dxa"/>
            <w:tcBorders>
              <w:top w:val="nil"/>
              <w:left w:val="nil"/>
              <w:bottom w:val="nil"/>
              <w:right w:val="nil"/>
            </w:tcBorders>
          </w:tcPr>
          <w:p w:rsidR="00564C9F" w:rsidRDefault="00564C9F" w:rsidP="00323135">
            <w:r>
              <w:t>Анизидины, дианизидины, фенетидины и их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24.14.42.169</w:t>
            </w:r>
          </w:p>
        </w:tc>
        <w:tc>
          <w:tcPr>
            <w:tcW w:w="8400" w:type="dxa"/>
            <w:tcBorders>
              <w:top w:val="nil"/>
              <w:left w:val="nil"/>
              <w:bottom w:val="nil"/>
              <w:right w:val="nil"/>
            </w:tcBorders>
          </w:tcPr>
          <w:p w:rsidR="00564C9F" w:rsidRDefault="00564C9F" w:rsidP="00323135">
            <w:r>
              <w:t>Аминонафтолы и аминофенолы, кроме соединений, содержащих более одного типа кислородсодержащих функциональных групп прочие; их эфиры простые и сложные;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24.14.42.180</w:t>
            </w:r>
          </w:p>
        </w:tc>
        <w:tc>
          <w:tcPr>
            <w:tcW w:w="8400" w:type="dxa"/>
            <w:tcBorders>
              <w:top w:val="nil"/>
              <w:left w:val="nil"/>
              <w:bottom w:val="nil"/>
              <w:right w:val="nil"/>
            </w:tcBorders>
          </w:tcPr>
          <w:p w:rsidR="00564C9F" w:rsidRDefault="00564C9F" w:rsidP="00564C9F">
            <w:pPr>
              <w:pStyle w:val="30"/>
            </w:pPr>
            <w:r>
              <w:t>Аминоальдегиды, аминокетоны и аминохиноны, кроме соединений, содержащих более одного типа кислородсодержащих функциональных групп;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в которых аминогруппа связана с альдегидной, кетонной или хинонной функциональной группой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24.14.42.181</w:t>
            </w:r>
          </w:p>
        </w:tc>
        <w:tc>
          <w:tcPr>
            <w:tcW w:w="8400" w:type="dxa"/>
            <w:tcBorders>
              <w:top w:val="nil"/>
              <w:left w:val="nil"/>
              <w:bottom w:val="nil"/>
              <w:right w:val="nil"/>
            </w:tcBorders>
          </w:tcPr>
          <w:p w:rsidR="00564C9F" w:rsidRDefault="00564C9F" w:rsidP="00323135">
            <w:r>
              <w:t>Амфепрамон, метадон и норметадон;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24.14.42.189</w:t>
            </w:r>
          </w:p>
        </w:tc>
        <w:tc>
          <w:tcPr>
            <w:tcW w:w="8400" w:type="dxa"/>
            <w:tcBorders>
              <w:top w:val="nil"/>
              <w:left w:val="nil"/>
              <w:bottom w:val="nil"/>
              <w:right w:val="nil"/>
            </w:tcBorders>
          </w:tcPr>
          <w:p w:rsidR="00564C9F" w:rsidRDefault="00564C9F" w:rsidP="00323135">
            <w:r>
              <w:t>Аминоальдегиды, аминокетоны и аминохиноны, кроме соединений, содержащих более одного типа кислородсодержащих функциональных групп прочие,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24.14.42.210</w:t>
            </w:r>
          </w:p>
        </w:tc>
        <w:tc>
          <w:tcPr>
            <w:tcW w:w="8400" w:type="dxa"/>
            <w:tcBorders>
              <w:top w:val="nil"/>
              <w:left w:val="nil"/>
              <w:bottom w:val="nil"/>
              <w:right w:val="nil"/>
            </w:tcBorders>
          </w:tcPr>
          <w:p w:rsidR="00564C9F" w:rsidRDefault="00564C9F" w:rsidP="00564C9F">
            <w:pPr>
              <w:pStyle w:val="30"/>
            </w:pPr>
            <w:r>
              <w:t>Аминокислоты, кроме соединений, содержащих более одного типа кислородсодержащих функциональных групп, и их сложные эфиры;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содержащие одну или более карбоновых кисло функциональных групп и одну или более аминных функциональных групп. Ангидриды, галогенангидриды, пероксиды и пероксикислоты карбоновых кислот рассматриваются как кислотные функциональные группы. Эти соединения имеют в качестве кислородсодержащих функциональных групп только кислотные функциональные группы, их сложные эфирные или ангидридные, галогенангидридные, пероксидные или пероксикислотные функциональные группы или сочетания этих функциональных групп</w:t>
            </w:r>
          </w:p>
          <w:p w:rsidR="00564C9F" w:rsidRDefault="00564C9F" w:rsidP="00323135">
            <w:r>
              <w:t>Эта группировка также включает:</w:t>
            </w:r>
          </w:p>
          <w:p w:rsidR="00564C9F" w:rsidRDefault="00564C9F" w:rsidP="00323135">
            <w:r>
              <w:t>- пептиды и их производные</w:t>
            </w:r>
          </w:p>
          <w:p w:rsidR="00564C9F" w:rsidRDefault="00564C9F" w:rsidP="00323135">
            <w:r>
              <w:t>Эта группировка не включает:</w:t>
            </w:r>
          </w:p>
          <w:p w:rsidR="00564C9F" w:rsidRDefault="00564C9F" w:rsidP="00323135">
            <w:r>
              <w:t>- лизин и кислоту глутаминовую (см. 24.41.20)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24.14.42.211</w:t>
            </w:r>
          </w:p>
        </w:tc>
        <w:tc>
          <w:tcPr>
            <w:tcW w:w="8400" w:type="dxa"/>
            <w:tcBorders>
              <w:top w:val="nil"/>
              <w:left w:val="nil"/>
              <w:bottom w:val="nil"/>
              <w:right w:val="nil"/>
            </w:tcBorders>
          </w:tcPr>
          <w:p w:rsidR="00564C9F" w:rsidRDefault="00564C9F" w:rsidP="00323135">
            <w:r>
              <w:t>Кислота антраниловая (о-аминобензойная) и ее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24.14.42.212</w:t>
            </w:r>
          </w:p>
        </w:tc>
        <w:tc>
          <w:tcPr>
            <w:tcW w:w="8400" w:type="dxa"/>
            <w:tcBorders>
              <w:top w:val="nil"/>
              <w:left w:val="nil"/>
              <w:bottom w:val="nil"/>
              <w:right w:val="nil"/>
            </w:tcBorders>
          </w:tcPr>
          <w:p w:rsidR="00564C9F" w:rsidRDefault="00564C9F" w:rsidP="00323135">
            <w:r>
              <w:t>Кислоты m- и n-аминобензойные и их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24.14.42.213</w:t>
            </w:r>
          </w:p>
        </w:tc>
        <w:tc>
          <w:tcPr>
            <w:tcW w:w="8400" w:type="dxa"/>
            <w:tcBorders>
              <w:top w:val="nil"/>
              <w:left w:val="nil"/>
              <w:bottom w:val="nil"/>
              <w:right w:val="nil"/>
            </w:tcBorders>
          </w:tcPr>
          <w:p w:rsidR="00564C9F" w:rsidRDefault="00564C9F" w:rsidP="00323135">
            <w:r>
              <w:t>Тилидин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24.14.42.214</w:t>
            </w:r>
          </w:p>
        </w:tc>
        <w:tc>
          <w:tcPr>
            <w:tcW w:w="8400" w:type="dxa"/>
            <w:tcBorders>
              <w:top w:val="nil"/>
              <w:left w:val="nil"/>
              <w:bottom w:val="nil"/>
              <w:right w:val="nil"/>
            </w:tcBorders>
          </w:tcPr>
          <w:p w:rsidR="00564C9F" w:rsidRDefault="00564C9F" w:rsidP="00323135">
            <w:r>
              <w:t>Глицин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24.14.42.215</w:t>
            </w:r>
          </w:p>
        </w:tc>
        <w:tc>
          <w:tcPr>
            <w:tcW w:w="8400" w:type="dxa"/>
            <w:tcBorders>
              <w:top w:val="nil"/>
              <w:left w:val="nil"/>
              <w:bottom w:val="nil"/>
              <w:right w:val="nil"/>
            </w:tcBorders>
          </w:tcPr>
          <w:p w:rsidR="00564C9F" w:rsidRDefault="00564C9F" w:rsidP="00323135">
            <w:r>
              <w:t>Бета-аланин (кислота 3-аминопропионовая)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24.14.42.216</w:t>
            </w:r>
          </w:p>
        </w:tc>
        <w:tc>
          <w:tcPr>
            <w:tcW w:w="8400" w:type="dxa"/>
            <w:tcBorders>
              <w:top w:val="nil"/>
              <w:left w:val="nil"/>
              <w:bottom w:val="nil"/>
              <w:right w:val="nil"/>
            </w:tcBorders>
          </w:tcPr>
          <w:p w:rsidR="00564C9F" w:rsidRDefault="00564C9F" w:rsidP="00323135">
            <w:r>
              <w:t>Кислоты аминобензойные и их соли,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24.14.42.217</w:t>
            </w:r>
          </w:p>
        </w:tc>
        <w:tc>
          <w:tcPr>
            <w:tcW w:w="8400" w:type="dxa"/>
            <w:tcBorders>
              <w:top w:val="nil"/>
              <w:left w:val="nil"/>
              <w:bottom w:val="nil"/>
              <w:right w:val="nil"/>
            </w:tcBorders>
          </w:tcPr>
          <w:p w:rsidR="00564C9F" w:rsidRDefault="00564C9F" w:rsidP="00323135">
            <w:r>
              <w:t>Аминобензамиды и бензанилиды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24.14.42.218</w:t>
            </w:r>
          </w:p>
        </w:tc>
        <w:tc>
          <w:tcPr>
            <w:tcW w:w="8400" w:type="dxa"/>
            <w:tcBorders>
              <w:top w:val="nil"/>
              <w:left w:val="nil"/>
              <w:bottom w:val="nil"/>
              <w:right w:val="nil"/>
            </w:tcBorders>
          </w:tcPr>
          <w:p w:rsidR="00564C9F" w:rsidRDefault="00564C9F" w:rsidP="00323135">
            <w:r>
              <w:t>Кислота аминоизофталевая и ее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24.14.42.221</w:t>
            </w:r>
          </w:p>
        </w:tc>
        <w:tc>
          <w:tcPr>
            <w:tcW w:w="8400" w:type="dxa"/>
            <w:tcBorders>
              <w:top w:val="nil"/>
              <w:left w:val="nil"/>
              <w:bottom w:val="nil"/>
              <w:right w:val="nil"/>
            </w:tcBorders>
          </w:tcPr>
          <w:p w:rsidR="00564C9F" w:rsidRDefault="00564C9F" w:rsidP="00323135">
            <w:r>
              <w:t>Кислоты аминонафталевые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24.14.42.222</w:t>
            </w:r>
          </w:p>
        </w:tc>
        <w:tc>
          <w:tcPr>
            <w:tcW w:w="8400" w:type="dxa"/>
            <w:tcBorders>
              <w:top w:val="nil"/>
              <w:left w:val="nil"/>
              <w:bottom w:val="nil"/>
              <w:right w:val="nil"/>
            </w:tcBorders>
          </w:tcPr>
          <w:p w:rsidR="00564C9F" w:rsidRDefault="00564C9F" w:rsidP="00323135">
            <w:r>
              <w:t>Кислоты хлорнитроаминокарбоновые ароматические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24.14.42.223</w:t>
            </w:r>
          </w:p>
        </w:tc>
        <w:tc>
          <w:tcPr>
            <w:tcW w:w="8400" w:type="dxa"/>
            <w:tcBorders>
              <w:top w:val="nil"/>
              <w:left w:val="nil"/>
              <w:bottom w:val="nil"/>
              <w:right w:val="nil"/>
            </w:tcBorders>
          </w:tcPr>
          <w:p w:rsidR="00564C9F" w:rsidRDefault="00564C9F" w:rsidP="00323135">
            <w:r>
              <w:t>Кислоты хлорнитроаминобензойные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24.14.42.225</w:t>
            </w:r>
          </w:p>
        </w:tc>
        <w:tc>
          <w:tcPr>
            <w:tcW w:w="8400" w:type="dxa"/>
            <w:tcBorders>
              <w:top w:val="nil"/>
              <w:left w:val="nil"/>
              <w:bottom w:val="nil"/>
              <w:right w:val="nil"/>
            </w:tcBorders>
          </w:tcPr>
          <w:p w:rsidR="00564C9F" w:rsidRDefault="00564C9F" w:rsidP="00323135">
            <w:r>
              <w:t>Анестезин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24.14.42.226</w:t>
            </w:r>
          </w:p>
        </w:tc>
        <w:tc>
          <w:tcPr>
            <w:tcW w:w="8400" w:type="dxa"/>
            <w:tcBorders>
              <w:top w:val="nil"/>
              <w:left w:val="nil"/>
              <w:bottom w:val="nil"/>
              <w:right w:val="nil"/>
            </w:tcBorders>
          </w:tcPr>
          <w:p w:rsidR="00564C9F" w:rsidRDefault="00564C9F" w:rsidP="00323135">
            <w:r>
              <w:t>Новокаин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24.14.42.227</w:t>
            </w:r>
          </w:p>
        </w:tc>
        <w:tc>
          <w:tcPr>
            <w:tcW w:w="8400" w:type="dxa"/>
            <w:tcBorders>
              <w:top w:val="nil"/>
              <w:left w:val="nil"/>
              <w:bottom w:val="nil"/>
              <w:right w:val="nil"/>
            </w:tcBorders>
          </w:tcPr>
          <w:p w:rsidR="00564C9F" w:rsidRDefault="00564C9F" w:rsidP="00323135">
            <w:r>
              <w:t>Дикаин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24.14.42.228</w:t>
            </w:r>
          </w:p>
        </w:tc>
        <w:tc>
          <w:tcPr>
            <w:tcW w:w="8400" w:type="dxa"/>
            <w:tcBorders>
              <w:top w:val="nil"/>
              <w:left w:val="nil"/>
              <w:bottom w:val="nil"/>
              <w:right w:val="nil"/>
            </w:tcBorders>
          </w:tcPr>
          <w:p w:rsidR="00564C9F" w:rsidRDefault="00564C9F" w:rsidP="00323135">
            <w:r>
              <w:t>Кислота аминокапроновая и ее производные, амбен, экзацил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24.14.42.231</w:t>
            </w:r>
          </w:p>
        </w:tc>
        <w:tc>
          <w:tcPr>
            <w:tcW w:w="8400" w:type="dxa"/>
            <w:tcBorders>
              <w:top w:val="nil"/>
              <w:left w:val="nil"/>
              <w:bottom w:val="nil"/>
              <w:right w:val="nil"/>
            </w:tcBorders>
          </w:tcPr>
          <w:p w:rsidR="00564C9F" w:rsidRDefault="00564C9F" w:rsidP="00323135">
            <w:r>
              <w:t>Сарколизин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24.14.42.232</w:t>
            </w:r>
          </w:p>
        </w:tc>
        <w:tc>
          <w:tcPr>
            <w:tcW w:w="8400" w:type="dxa"/>
            <w:tcBorders>
              <w:top w:val="nil"/>
              <w:left w:val="nil"/>
              <w:bottom w:val="nil"/>
              <w:right w:val="nil"/>
            </w:tcBorders>
          </w:tcPr>
          <w:p w:rsidR="00564C9F" w:rsidRDefault="00564C9F" w:rsidP="00323135">
            <w:r>
              <w:t>Кислота гиппуровая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24.14.42.233</w:t>
            </w:r>
          </w:p>
        </w:tc>
        <w:tc>
          <w:tcPr>
            <w:tcW w:w="8400" w:type="dxa"/>
            <w:tcBorders>
              <w:top w:val="nil"/>
              <w:left w:val="nil"/>
              <w:bottom w:val="nil"/>
              <w:right w:val="nil"/>
            </w:tcBorders>
          </w:tcPr>
          <w:p w:rsidR="00564C9F" w:rsidRDefault="00564C9F" w:rsidP="00323135">
            <w:r>
              <w:t>Пептиды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24.14.42.239</w:t>
            </w:r>
          </w:p>
        </w:tc>
        <w:tc>
          <w:tcPr>
            <w:tcW w:w="8400" w:type="dxa"/>
            <w:tcBorders>
              <w:top w:val="nil"/>
              <w:left w:val="nil"/>
              <w:bottom w:val="nil"/>
              <w:right w:val="nil"/>
            </w:tcBorders>
          </w:tcPr>
          <w:p w:rsidR="00564C9F" w:rsidRDefault="00564C9F" w:rsidP="00323135">
            <w:r>
              <w:t>Аминокислоты прочие, кроме соединений, содержащих более одного типа кислородсодержащих функциональных групп, и их эфиры сложные;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24.14.42.260</w:t>
            </w:r>
          </w:p>
        </w:tc>
        <w:tc>
          <w:tcPr>
            <w:tcW w:w="8400" w:type="dxa"/>
            <w:tcBorders>
              <w:top w:val="nil"/>
              <w:left w:val="nil"/>
              <w:bottom w:val="nil"/>
              <w:right w:val="nil"/>
            </w:tcBorders>
          </w:tcPr>
          <w:p w:rsidR="00564C9F" w:rsidRDefault="00564C9F" w:rsidP="00564C9F">
            <w:pPr>
              <w:pStyle w:val="30"/>
            </w:pPr>
            <w:r>
              <w:t>Аминоспиртофенолы, аминокислотофенолы и прочие амииносоедиения с кислородсодержащими функциональными группами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24.14.42.261</w:t>
            </w:r>
          </w:p>
        </w:tc>
        <w:tc>
          <w:tcPr>
            <w:tcW w:w="8400" w:type="dxa"/>
            <w:tcBorders>
              <w:top w:val="nil"/>
              <w:left w:val="nil"/>
              <w:bottom w:val="nil"/>
              <w:right w:val="nil"/>
            </w:tcBorders>
          </w:tcPr>
          <w:p w:rsidR="00564C9F" w:rsidRDefault="00564C9F" w:rsidP="00323135">
            <w:r>
              <w:t>Кислота аминосалициловая и ее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24.14.42.269</w:t>
            </w:r>
          </w:p>
        </w:tc>
        <w:tc>
          <w:tcPr>
            <w:tcW w:w="8400" w:type="dxa"/>
            <w:tcBorders>
              <w:top w:val="nil"/>
              <w:left w:val="nil"/>
              <w:bottom w:val="nil"/>
              <w:right w:val="nil"/>
            </w:tcBorders>
          </w:tcPr>
          <w:p w:rsidR="00564C9F" w:rsidRDefault="00564C9F" w:rsidP="00323135">
            <w:r>
              <w:t>Аминоспиртофенолы, аминокислотофенолы и другие амииносоедиения с кислородсодержащими функциональными группами,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тирозин (n-гидроксифенилаланин), серин (альфа-амино-бета-гидроксипропионовую кислоту), медифоксамин (</w:t>
            </w:r>
            <w:proofErr w:type="gramStart"/>
            <w:r>
              <w:t>N,N</w:t>
            </w:r>
            <w:proofErr w:type="gramEnd"/>
            <w:r>
              <w:t>-диметил-2,2-дифеноксиэтиламин), пропоксицаин и прочие аминоспиртофенолы, аминокислотофенолы и другие амииносоедиения с кислородсодержащими функциональными группами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24.14.43    </w:t>
            </w:r>
          </w:p>
        </w:tc>
        <w:tc>
          <w:tcPr>
            <w:tcW w:w="8400" w:type="dxa"/>
            <w:tcBorders>
              <w:top w:val="nil"/>
              <w:left w:val="nil"/>
              <w:bottom w:val="nil"/>
              <w:right w:val="nil"/>
            </w:tcBorders>
          </w:tcPr>
          <w:p w:rsidR="00564C9F" w:rsidRDefault="00564C9F" w:rsidP="00564C9F">
            <w:pPr>
              <w:pStyle w:val="30"/>
            </w:pPr>
            <w:r>
              <w:t>Уреины и уреиды; соединения, содержащие карбоксимидные функциональные группы; соединения, содержащие нитрильные функциональные группы;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24.14.43.110</w:t>
            </w:r>
          </w:p>
        </w:tc>
        <w:tc>
          <w:tcPr>
            <w:tcW w:w="8400" w:type="dxa"/>
            <w:tcBorders>
              <w:top w:val="nil"/>
              <w:left w:val="nil"/>
              <w:bottom w:val="nil"/>
              <w:right w:val="nil"/>
            </w:tcBorders>
          </w:tcPr>
          <w:p w:rsidR="00564C9F" w:rsidRDefault="00564C9F" w:rsidP="00564C9F">
            <w:pPr>
              <w:pStyle w:val="30"/>
            </w:pPr>
            <w:r>
              <w:t>Уреины, уреиды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мочевину (карбамид) (см. 24.15.30, 24.15.80)</w:t>
            </w:r>
          </w:p>
          <w:p w:rsidR="00564C9F" w:rsidRDefault="00564C9F" w:rsidP="00323135">
            <w:r>
              <w:t xml:space="preserve">- уреиды гетороциклические, </w:t>
            </w:r>
            <w:proofErr w:type="gramStart"/>
            <w:r>
              <w:t>например</w:t>
            </w:r>
            <w:proofErr w:type="gramEnd"/>
            <w:r>
              <w:t xml:space="preserve"> малонилмочевину (кислоту барбитуровую) и гидантоин (см. 24.41.31)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24.14.43.140</w:t>
            </w:r>
          </w:p>
        </w:tc>
        <w:tc>
          <w:tcPr>
            <w:tcW w:w="8400" w:type="dxa"/>
            <w:tcBorders>
              <w:top w:val="nil"/>
              <w:left w:val="nil"/>
              <w:bottom w:val="nil"/>
              <w:right w:val="nil"/>
            </w:tcBorders>
          </w:tcPr>
          <w:p w:rsidR="00564C9F" w:rsidRDefault="00564C9F" w:rsidP="00564C9F">
            <w:pPr>
              <w:pStyle w:val="30"/>
            </w:pPr>
            <w:r>
              <w:t>Имиды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производные органические имидные неорганических кислот (см. 24.14.44)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24.14.43.141</w:t>
            </w:r>
          </w:p>
        </w:tc>
        <w:tc>
          <w:tcPr>
            <w:tcW w:w="8400" w:type="dxa"/>
            <w:tcBorders>
              <w:top w:val="nil"/>
              <w:left w:val="nil"/>
              <w:bottom w:val="nil"/>
              <w:right w:val="nil"/>
            </w:tcBorders>
          </w:tcPr>
          <w:p w:rsidR="00564C9F" w:rsidRDefault="00564C9F" w:rsidP="00323135">
            <w:r>
              <w:t>Сахарин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смеси сахарина или его солей и пищевых продуктов, таких как лактоза (см. 15.89.14)</w:t>
            </w:r>
          </w:p>
          <w:p w:rsidR="00564C9F" w:rsidRDefault="00564C9F" w:rsidP="00323135">
            <w:r>
              <w:t>- смеси сахарина или его солей и веществ, кроме пищевых продуктов, таких как гидрокарбонат натрия (бикарбонат натрия) и винная кислота (см. 24.66.48)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24.14.43.142</w:t>
            </w:r>
          </w:p>
        </w:tc>
        <w:tc>
          <w:tcPr>
            <w:tcW w:w="8400" w:type="dxa"/>
            <w:tcBorders>
              <w:top w:val="nil"/>
              <w:left w:val="nil"/>
              <w:bottom w:val="nil"/>
              <w:right w:val="nil"/>
            </w:tcBorders>
          </w:tcPr>
          <w:p w:rsidR="00564C9F" w:rsidRDefault="00564C9F" w:rsidP="00323135">
            <w:r>
              <w:t>Глутетимид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24.14.43.149</w:t>
            </w:r>
          </w:p>
        </w:tc>
        <w:tc>
          <w:tcPr>
            <w:tcW w:w="8400" w:type="dxa"/>
            <w:tcBorders>
              <w:top w:val="nil"/>
              <w:left w:val="nil"/>
              <w:bottom w:val="nil"/>
              <w:right w:val="nil"/>
            </w:tcBorders>
          </w:tcPr>
          <w:p w:rsidR="00564C9F" w:rsidRDefault="00564C9F" w:rsidP="00323135">
            <w:r>
              <w:t>Имиды и их производные прочие;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24.14.43.160</w:t>
            </w:r>
          </w:p>
        </w:tc>
        <w:tc>
          <w:tcPr>
            <w:tcW w:w="8400" w:type="dxa"/>
            <w:tcBorders>
              <w:top w:val="nil"/>
              <w:left w:val="nil"/>
              <w:bottom w:val="nil"/>
              <w:right w:val="nil"/>
            </w:tcBorders>
          </w:tcPr>
          <w:p w:rsidR="00564C9F" w:rsidRDefault="00564C9F" w:rsidP="00564C9F">
            <w:pPr>
              <w:pStyle w:val="30"/>
            </w:pPr>
            <w:r>
              <w:t>Имины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24.14.43.161</w:t>
            </w:r>
          </w:p>
        </w:tc>
        <w:tc>
          <w:tcPr>
            <w:tcW w:w="8400" w:type="dxa"/>
            <w:tcBorders>
              <w:top w:val="nil"/>
              <w:left w:val="nil"/>
              <w:bottom w:val="nil"/>
              <w:right w:val="nil"/>
            </w:tcBorders>
          </w:tcPr>
          <w:p w:rsidR="00564C9F" w:rsidRDefault="00564C9F" w:rsidP="00323135">
            <w:r>
              <w:t>Гуанидин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24.14.43.162</w:t>
            </w:r>
          </w:p>
        </w:tc>
        <w:tc>
          <w:tcPr>
            <w:tcW w:w="8400" w:type="dxa"/>
            <w:tcBorders>
              <w:top w:val="nil"/>
              <w:left w:val="nil"/>
              <w:bottom w:val="nil"/>
              <w:right w:val="nil"/>
            </w:tcBorders>
          </w:tcPr>
          <w:p w:rsidR="00564C9F" w:rsidRDefault="00564C9F" w:rsidP="00323135">
            <w:r>
              <w:t>Аминогуанидин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24.14.43.163</w:t>
            </w:r>
          </w:p>
        </w:tc>
        <w:tc>
          <w:tcPr>
            <w:tcW w:w="8400" w:type="dxa"/>
            <w:tcBorders>
              <w:top w:val="nil"/>
              <w:left w:val="nil"/>
              <w:bottom w:val="nil"/>
              <w:right w:val="nil"/>
            </w:tcBorders>
          </w:tcPr>
          <w:p w:rsidR="00564C9F" w:rsidRDefault="00564C9F" w:rsidP="00323135">
            <w:r>
              <w:t>Соли и производные гуанидина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24.14.43.169</w:t>
            </w:r>
          </w:p>
        </w:tc>
        <w:tc>
          <w:tcPr>
            <w:tcW w:w="8400" w:type="dxa"/>
            <w:tcBorders>
              <w:top w:val="nil"/>
              <w:left w:val="nil"/>
              <w:bottom w:val="nil"/>
              <w:right w:val="nil"/>
            </w:tcBorders>
          </w:tcPr>
          <w:p w:rsidR="00564C9F" w:rsidRDefault="00564C9F" w:rsidP="00323135">
            <w:r>
              <w:t>Имины и их производные прочие;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альдимины (например, этилиденанилин, бутилидеианилин, альдол-альфа- и -бета-нафтиламины, этилен-n-толуидин), простые иминоэфиры, амидины, 2,6-</w:t>
            </w:r>
            <w:r>
              <w:lastRenderedPageBreak/>
              <w:t>дихлорфенолиндофенол и прочие имины, их производные и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24.14.43.180</w:t>
            </w:r>
          </w:p>
        </w:tc>
        <w:tc>
          <w:tcPr>
            <w:tcW w:w="8400" w:type="dxa"/>
            <w:tcBorders>
              <w:top w:val="nil"/>
              <w:left w:val="nil"/>
              <w:bottom w:val="nil"/>
              <w:right w:val="nil"/>
            </w:tcBorders>
          </w:tcPr>
          <w:p w:rsidR="00564C9F" w:rsidRDefault="00564C9F" w:rsidP="00564C9F">
            <w:pPr>
              <w:pStyle w:val="30"/>
            </w:pPr>
            <w:r>
              <w:t>Соединения, содержащие нитрильную функциональную группу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24.14.43.181</w:t>
            </w:r>
          </w:p>
        </w:tc>
        <w:tc>
          <w:tcPr>
            <w:tcW w:w="8400" w:type="dxa"/>
            <w:tcBorders>
              <w:top w:val="nil"/>
              <w:left w:val="nil"/>
              <w:bottom w:val="nil"/>
              <w:right w:val="nil"/>
            </w:tcBorders>
          </w:tcPr>
          <w:p w:rsidR="00564C9F" w:rsidRDefault="00564C9F" w:rsidP="00323135">
            <w:r>
              <w:t>Акрилонитрил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24.14.43.182</w:t>
            </w:r>
          </w:p>
        </w:tc>
        <w:tc>
          <w:tcPr>
            <w:tcW w:w="8400" w:type="dxa"/>
            <w:tcBorders>
              <w:top w:val="nil"/>
              <w:left w:val="nil"/>
              <w:bottom w:val="nil"/>
              <w:right w:val="nil"/>
            </w:tcBorders>
          </w:tcPr>
          <w:p w:rsidR="00564C9F" w:rsidRDefault="00564C9F" w:rsidP="00323135">
            <w:r>
              <w:t>1-циангуанидин (дициандиамид)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24.14.43.183</w:t>
            </w:r>
          </w:p>
        </w:tc>
        <w:tc>
          <w:tcPr>
            <w:tcW w:w="8400" w:type="dxa"/>
            <w:tcBorders>
              <w:top w:val="nil"/>
              <w:left w:val="nil"/>
              <w:bottom w:val="nil"/>
              <w:right w:val="nil"/>
            </w:tcBorders>
          </w:tcPr>
          <w:p w:rsidR="00564C9F" w:rsidRDefault="00564C9F" w:rsidP="00323135">
            <w:r>
              <w:t>Ацетонитрил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24.14.43.184</w:t>
            </w:r>
          </w:p>
        </w:tc>
        <w:tc>
          <w:tcPr>
            <w:tcW w:w="8400" w:type="dxa"/>
            <w:tcBorders>
              <w:top w:val="nil"/>
              <w:left w:val="nil"/>
              <w:bottom w:val="nil"/>
              <w:right w:val="nil"/>
            </w:tcBorders>
          </w:tcPr>
          <w:p w:rsidR="00564C9F" w:rsidRDefault="00564C9F" w:rsidP="00323135">
            <w:r>
              <w:t>Фенпропорекс и его соли; метадон - промежуточный продукт (4-циано-2-диметиламино-4,4-дифенилбутан)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24.14.43.185</w:t>
            </w:r>
          </w:p>
        </w:tc>
        <w:tc>
          <w:tcPr>
            <w:tcW w:w="8400" w:type="dxa"/>
            <w:tcBorders>
              <w:top w:val="nil"/>
              <w:left w:val="nil"/>
              <w:bottom w:val="nil"/>
              <w:right w:val="nil"/>
            </w:tcBorders>
          </w:tcPr>
          <w:p w:rsidR="00564C9F" w:rsidRDefault="00564C9F" w:rsidP="00323135">
            <w:r>
              <w:t>Стеаронитрил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24.14.43.186</w:t>
            </w:r>
          </w:p>
        </w:tc>
        <w:tc>
          <w:tcPr>
            <w:tcW w:w="8400" w:type="dxa"/>
            <w:tcBorders>
              <w:top w:val="nil"/>
              <w:left w:val="nil"/>
              <w:bottom w:val="nil"/>
              <w:right w:val="nil"/>
            </w:tcBorders>
          </w:tcPr>
          <w:p w:rsidR="00564C9F" w:rsidRDefault="00564C9F" w:rsidP="00323135">
            <w:r>
              <w:t>Нитрил олеиновой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24.14.43.187</w:t>
            </w:r>
          </w:p>
        </w:tc>
        <w:tc>
          <w:tcPr>
            <w:tcW w:w="8400" w:type="dxa"/>
            <w:tcBorders>
              <w:top w:val="nil"/>
              <w:left w:val="nil"/>
              <w:bottom w:val="nil"/>
              <w:right w:val="nil"/>
            </w:tcBorders>
          </w:tcPr>
          <w:p w:rsidR="00564C9F" w:rsidRDefault="00564C9F" w:rsidP="00323135">
            <w:r>
              <w:t>Нитрилы органических кислот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24.14.43.188</w:t>
            </w:r>
          </w:p>
        </w:tc>
        <w:tc>
          <w:tcPr>
            <w:tcW w:w="8400" w:type="dxa"/>
            <w:tcBorders>
              <w:top w:val="nil"/>
              <w:left w:val="nil"/>
              <w:bottom w:val="nil"/>
              <w:right w:val="nil"/>
            </w:tcBorders>
          </w:tcPr>
          <w:p w:rsidR="00564C9F" w:rsidRDefault="00564C9F" w:rsidP="00323135">
            <w:r>
              <w:t>Цианацетат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24.14.43.191</w:t>
            </w:r>
          </w:p>
        </w:tc>
        <w:tc>
          <w:tcPr>
            <w:tcW w:w="8400" w:type="dxa"/>
            <w:tcBorders>
              <w:top w:val="nil"/>
              <w:left w:val="nil"/>
              <w:bottom w:val="nil"/>
              <w:right w:val="nil"/>
            </w:tcBorders>
          </w:tcPr>
          <w:p w:rsidR="00564C9F" w:rsidRDefault="00564C9F" w:rsidP="00323135">
            <w:r>
              <w:t>Цианнафталин 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24.14.43.192</w:t>
            </w:r>
          </w:p>
        </w:tc>
        <w:tc>
          <w:tcPr>
            <w:tcW w:w="8400" w:type="dxa"/>
            <w:tcBorders>
              <w:top w:val="nil"/>
              <w:left w:val="nil"/>
              <w:bottom w:val="nil"/>
              <w:right w:val="nil"/>
            </w:tcBorders>
          </w:tcPr>
          <w:p w:rsidR="00564C9F" w:rsidRDefault="00564C9F" w:rsidP="00323135">
            <w:r>
              <w:t>Этиленциангидрин (ЭЦГ)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24.14.43.193</w:t>
            </w:r>
          </w:p>
        </w:tc>
        <w:tc>
          <w:tcPr>
            <w:tcW w:w="8400" w:type="dxa"/>
            <w:tcBorders>
              <w:top w:val="nil"/>
              <w:left w:val="nil"/>
              <w:bottom w:val="nil"/>
              <w:right w:val="nil"/>
            </w:tcBorders>
          </w:tcPr>
          <w:p w:rsidR="00564C9F" w:rsidRDefault="00564C9F" w:rsidP="00323135">
            <w:r>
              <w:t>Ацетонциангидрин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24.14.43.199</w:t>
            </w:r>
          </w:p>
        </w:tc>
        <w:tc>
          <w:tcPr>
            <w:tcW w:w="8400" w:type="dxa"/>
            <w:tcBorders>
              <w:top w:val="nil"/>
              <w:left w:val="nil"/>
              <w:bottom w:val="nil"/>
              <w:right w:val="nil"/>
            </w:tcBorders>
          </w:tcPr>
          <w:p w:rsidR="00564C9F" w:rsidRDefault="00564C9F" w:rsidP="00323135">
            <w:r>
              <w:t>Соединения, содержащие нитрильную функциональную группу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24.14.44    </w:t>
            </w:r>
          </w:p>
        </w:tc>
        <w:tc>
          <w:tcPr>
            <w:tcW w:w="8400" w:type="dxa"/>
            <w:tcBorders>
              <w:top w:val="nil"/>
              <w:left w:val="nil"/>
              <w:bottom w:val="nil"/>
              <w:right w:val="nil"/>
            </w:tcBorders>
          </w:tcPr>
          <w:p w:rsidR="00564C9F" w:rsidRDefault="00564C9F" w:rsidP="00564C9F">
            <w:pPr>
              <w:pStyle w:val="30"/>
            </w:pPr>
            <w:r>
              <w:t>Соединения с прочими азотсодержащими функциональными группами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24.14.44.110</w:t>
            </w:r>
          </w:p>
        </w:tc>
        <w:tc>
          <w:tcPr>
            <w:tcW w:w="8400" w:type="dxa"/>
            <w:tcBorders>
              <w:top w:val="nil"/>
              <w:left w:val="nil"/>
              <w:bottom w:val="nil"/>
              <w:right w:val="nil"/>
            </w:tcBorders>
          </w:tcPr>
          <w:p w:rsidR="00564C9F" w:rsidRDefault="00564C9F" w:rsidP="00564C9F">
            <w:pPr>
              <w:pStyle w:val="30"/>
            </w:pPr>
            <w:r>
              <w:t>Диазо-, азо- и азоксисоединения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соли диазониевые стабилизированные или нестабилизированные (например, хлорид бензолдиазония, тетрафторборат бензолдиазония), диазометан, этилдиазоацетат, диазоаминобензол, N-метилдиазоаминобензол и прочие диазосоединения</w:t>
            </w:r>
          </w:p>
          <w:p w:rsidR="00564C9F" w:rsidRDefault="00564C9F" w:rsidP="00323135">
            <w:r>
              <w:t>- азобензол, азотолуолы, азонафталины, 2,2-диметил-2,2-азодипропионитрил, аминоазобензолсульфокислоты, n-аминоазобензол и прочие азосоединения</w:t>
            </w:r>
          </w:p>
          <w:p w:rsidR="00564C9F" w:rsidRDefault="00564C9F" w:rsidP="00323135">
            <w:r>
              <w:t>- азоксибензол, азокситолуол, n-азоксианизол, n-азоксифенетол, кислоту азоксибензойную, кислоту азоксикоричную, азокситолуидин и прочие азоксисоединения</w:t>
            </w:r>
          </w:p>
          <w:p w:rsidR="00564C9F" w:rsidRDefault="00564C9F" w:rsidP="00323135">
            <w:r>
              <w:t>Эта группировка также включает:</w:t>
            </w:r>
          </w:p>
          <w:p w:rsidR="00564C9F" w:rsidRDefault="00564C9F" w:rsidP="00323135">
            <w:r>
              <w:t>- производные диазо-, азосоединений замещенные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24.14.44.111</w:t>
            </w:r>
          </w:p>
        </w:tc>
        <w:tc>
          <w:tcPr>
            <w:tcW w:w="8400" w:type="dxa"/>
            <w:tcBorders>
              <w:top w:val="nil"/>
              <w:left w:val="nil"/>
              <w:bottom w:val="nil"/>
              <w:right w:val="nil"/>
            </w:tcBorders>
          </w:tcPr>
          <w:p w:rsidR="00564C9F" w:rsidRDefault="00564C9F" w:rsidP="00323135">
            <w:r>
              <w:t>Диазосоединения бензольного ряда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24.14.44.112</w:t>
            </w:r>
          </w:p>
        </w:tc>
        <w:tc>
          <w:tcPr>
            <w:tcW w:w="8400" w:type="dxa"/>
            <w:tcBorders>
              <w:top w:val="nil"/>
              <w:left w:val="nil"/>
              <w:bottom w:val="nil"/>
              <w:right w:val="nil"/>
            </w:tcBorders>
          </w:tcPr>
          <w:p w:rsidR="00564C9F" w:rsidRDefault="00564C9F" w:rsidP="00323135">
            <w:r>
              <w:t>Диазосоединения нафталинового ряда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24.14.44.119</w:t>
            </w:r>
          </w:p>
        </w:tc>
        <w:tc>
          <w:tcPr>
            <w:tcW w:w="8400" w:type="dxa"/>
            <w:tcBorders>
              <w:top w:val="nil"/>
              <w:left w:val="nil"/>
              <w:bottom w:val="nil"/>
              <w:right w:val="nil"/>
            </w:tcBorders>
          </w:tcPr>
          <w:p w:rsidR="00564C9F" w:rsidRDefault="00564C9F" w:rsidP="00323135">
            <w:r>
              <w:t>Диазосоединения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24.14.44.121</w:t>
            </w:r>
          </w:p>
        </w:tc>
        <w:tc>
          <w:tcPr>
            <w:tcW w:w="8400" w:type="dxa"/>
            <w:tcBorders>
              <w:top w:val="nil"/>
              <w:left w:val="nil"/>
              <w:bottom w:val="nil"/>
              <w:right w:val="nil"/>
            </w:tcBorders>
          </w:tcPr>
          <w:p w:rsidR="00564C9F" w:rsidRDefault="00564C9F" w:rsidP="00323135">
            <w:r>
              <w:t>Аминоазобензолы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24.14.44.122</w:t>
            </w:r>
          </w:p>
        </w:tc>
        <w:tc>
          <w:tcPr>
            <w:tcW w:w="8400" w:type="dxa"/>
            <w:tcBorders>
              <w:top w:val="nil"/>
              <w:left w:val="nil"/>
              <w:bottom w:val="nil"/>
              <w:right w:val="nil"/>
            </w:tcBorders>
          </w:tcPr>
          <w:p w:rsidR="00564C9F" w:rsidRDefault="00564C9F" w:rsidP="00323135">
            <w:r>
              <w:t>Аминоазобензолсульфокислоты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24.14.44.123</w:t>
            </w:r>
          </w:p>
        </w:tc>
        <w:tc>
          <w:tcPr>
            <w:tcW w:w="8400" w:type="dxa"/>
            <w:tcBorders>
              <w:top w:val="nil"/>
              <w:left w:val="nil"/>
              <w:bottom w:val="nil"/>
              <w:right w:val="nil"/>
            </w:tcBorders>
          </w:tcPr>
          <w:p w:rsidR="00564C9F" w:rsidRDefault="00564C9F" w:rsidP="00323135">
            <w:r>
              <w:t>Аминоазотолуолы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24.14.44.129</w:t>
            </w:r>
          </w:p>
        </w:tc>
        <w:tc>
          <w:tcPr>
            <w:tcW w:w="8400" w:type="dxa"/>
            <w:tcBorders>
              <w:top w:val="nil"/>
              <w:left w:val="nil"/>
              <w:bottom w:val="nil"/>
              <w:right w:val="nil"/>
            </w:tcBorders>
          </w:tcPr>
          <w:p w:rsidR="00564C9F" w:rsidRDefault="00564C9F" w:rsidP="00323135">
            <w:r>
              <w:t>Азосоединения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24.14.44.131</w:t>
            </w:r>
          </w:p>
        </w:tc>
        <w:tc>
          <w:tcPr>
            <w:tcW w:w="8400" w:type="dxa"/>
            <w:tcBorders>
              <w:top w:val="nil"/>
              <w:left w:val="nil"/>
              <w:bottom w:val="nil"/>
              <w:right w:val="nil"/>
            </w:tcBorders>
          </w:tcPr>
          <w:p w:rsidR="00564C9F" w:rsidRDefault="00564C9F" w:rsidP="00323135">
            <w:r>
              <w:t>NОN-, NNО- и ОNN- азоксисоединения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24.14.44.139</w:t>
            </w:r>
          </w:p>
        </w:tc>
        <w:tc>
          <w:tcPr>
            <w:tcW w:w="8400" w:type="dxa"/>
            <w:tcBorders>
              <w:top w:val="nil"/>
              <w:left w:val="nil"/>
              <w:bottom w:val="nil"/>
              <w:right w:val="nil"/>
            </w:tcBorders>
          </w:tcPr>
          <w:p w:rsidR="00564C9F" w:rsidRDefault="00564C9F" w:rsidP="00323135">
            <w:r>
              <w:t>Азоксисоединения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24.14.44.140</w:t>
            </w:r>
          </w:p>
        </w:tc>
        <w:tc>
          <w:tcPr>
            <w:tcW w:w="8400" w:type="dxa"/>
            <w:tcBorders>
              <w:top w:val="nil"/>
              <w:left w:val="nil"/>
              <w:bottom w:val="nil"/>
              <w:right w:val="nil"/>
            </w:tcBorders>
          </w:tcPr>
          <w:p w:rsidR="00564C9F" w:rsidRDefault="00564C9F" w:rsidP="00564C9F">
            <w:pPr>
              <w:pStyle w:val="30"/>
            </w:pPr>
            <w:r>
              <w:t>Производные гидразина и гидроксиламина 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24.14.44.141</w:t>
            </w:r>
          </w:p>
        </w:tc>
        <w:tc>
          <w:tcPr>
            <w:tcW w:w="8400" w:type="dxa"/>
            <w:tcBorders>
              <w:top w:val="nil"/>
              <w:left w:val="nil"/>
              <w:bottom w:val="nil"/>
              <w:right w:val="nil"/>
            </w:tcBorders>
          </w:tcPr>
          <w:p w:rsidR="00564C9F" w:rsidRDefault="00564C9F" w:rsidP="00323135">
            <w:proofErr w:type="gramStart"/>
            <w:r>
              <w:t>N,N</w:t>
            </w:r>
            <w:proofErr w:type="gramEnd"/>
            <w:r>
              <w:t>-бис(2-метоксиэтил)гидроксиламин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24.14.44.142</w:t>
            </w:r>
          </w:p>
        </w:tc>
        <w:tc>
          <w:tcPr>
            <w:tcW w:w="8400" w:type="dxa"/>
            <w:tcBorders>
              <w:top w:val="nil"/>
              <w:left w:val="nil"/>
              <w:bottom w:val="nil"/>
              <w:right w:val="nil"/>
            </w:tcBorders>
          </w:tcPr>
          <w:p w:rsidR="00564C9F" w:rsidRDefault="00564C9F" w:rsidP="00323135">
            <w:r>
              <w:t>Производные гидроксиламина 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24.14.44.143</w:t>
            </w:r>
          </w:p>
        </w:tc>
        <w:tc>
          <w:tcPr>
            <w:tcW w:w="8400" w:type="dxa"/>
            <w:tcBorders>
              <w:top w:val="nil"/>
              <w:left w:val="nil"/>
              <w:bottom w:val="nil"/>
              <w:right w:val="nil"/>
            </w:tcBorders>
          </w:tcPr>
          <w:p w:rsidR="00564C9F" w:rsidRDefault="00564C9F" w:rsidP="00323135">
            <w:r>
              <w:t>Фенилгидразины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24.14.44.144</w:t>
            </w:r>
          </w:p>
        </w:tc>
        <w:tc>
          <w:tcPr>
            <w:tcW w:w="8400" w:type="dxa"/>
            <w:tcBorders>
              <w:top w:val="nil"/>
              <w:left w:val="nil"/>
              <w:bottom w:val="nil"/>
              <w:right w:val="nil"/>
            </w:tcBorders>
          </w:tcPr>
          <w:p w:rsidR="00564C9F" w:rsidRDefault="00564C9F" w:rsidP="00323135">
            <w:r>
              <w:t>Производные гидразина 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24.14.44.170</w:t>
            </w:r>
          </w:p>
        </w:tc>
        <w:tc>
          <w:tcPr>
            <w:tcW w:w="8400" w:type="dxa"/>
            <w:tcBorders>
              <w:top w:val="nil"/>
              <w:left w:val="nil"/>
              <w:bottom w:val="nil"/>
              <w:right w:val="nil"/>
            </w:tcBorders>
          </w:tcPr>
          <w:p w:rsidR="00564C9F" w:rsidRDefault="00564C9F" w:rsidP="00564C9F">
            <w:pPr>
              <w:pStyle w:val="30"/>
            </w:pPr>
            <w:r>
              <w:t>Изоцианаты и соединения прочие, содержащие другие азотсодержащие функциональные группы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изоцианаты</w:t>
            </w:r>
          </w:p>
          <w:p w:rsidR="00564C9F" w:rsidRDefault="00564C9F" w:rsidP="00323135">
            <w:r>
              <w:t>- изоцианиды (карбиламины), азиды карбоновых кислот, производные неорганических кислот (кроме угольной кислоты) органические замещенные амидные и производные неорганических кислот органические замещенные имидные, цикламат кальция (циклогексилсульфамат кальция), октаметилпирофосфорамид, диметилнитрозамин, метилтринитрофенилнитроамин (тетрил), нитрогуанидин и прочие соединения, содержащие другие азотсодержащие функциональные группы,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24.14.44.171</w:t>
            </w:r>
          </w:p>
        </w:tc>
        <w:tc>
          <w:tcPr>
            <w:tcW w:w="8400" w:type="dxa"/>
            <w:tcBorders>
              <w:top w:val="nil"/>
              <w:left w:val="nil"/>
              <w:bottom w:val="nil"/>
              <w:right w:val="nil"/>
            </w:tcBorders>
          </w:tcPr>
          <w:p w:rsidR="00564C9F" w:rsidRDefault="00564C9F" w:rsidP="00323135">
            <w:r>
              <w:t>Гексаметилендиизоцианат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24.14.44.172</w:t>
            </w:r>
          </w:p>
        </w:tc>
        <w:tc>
          <w:tcPr>
            <w:tcW w:w="8400" w:type="dxa"/>
            <w:tcBorders>
              <w:top w:val="nil"/>
              <w:left w:val="nil"/>
              <w:bottom w:val="nil"/>
              <w:right w:val="nil"/>
            </w:tcBorders>
          </w:tcPr>
          <w:p w:rsidR="00564C9F" w:rsidRDefault="00564C9F" w:rsidP="00323135">
            <w:r>
              <w:t>Диизоцианаты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24.14.44.173</w:t>
            </w:r>
          </w:p>
        </w:tc>
        <w:tc>
          <w:tcPr>
            <w:tcW w:w="8400" w:type="dxa"/>
            <w:tcBorders>
              <w:top w:val="nil"/>
              <w:left w:val="nil"/>
              <w:bottom w:val="nil"/>
              <w:right w:val="nil"/>
            </w:tcBorders>
          </w:tcPr>
          <w:p w:rsidR="00564C9F" w:rsidRDefault="00564C9F" w:rsidP="00323135">
            <w:r>
              <w:t>Алкилпроизводные моноизоцианатов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24.14.44.174</w:t>
            </w:r>
          </w:p>
        </w:tc>
        <w:tc>
          <w:tcPr>
            <w:tcW w:w="8400" w:type="dxa"/>
            <w:tcBorders>
              <w:top w:val="nil"/>
              <w:left w:val="nil"/>
              <w:bottom w:val="nil"/>
              <w:right w:val="nil"/>
            </w:tcBorders>
          </w:tcPr>
          <w:p w:rsidR="00564C9F" w:rsidRDefault="00564C9F" w:rsidP="00323135">
            <w:r>
              <w:t>Арилпроизводные моноизоцианатов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24.14.44.175</w:t>
            </w:r>
          </w:p>
        </w:tc>
        <w:tc>
          <w:tcPr>
            <w:tcW w:w="8400" w:type="dxa"/>
            <w:tcBorders>
              <w:top w:val="nil"/>
              <w:left w:val="nil"/>
              <w:bottom w:val="nil"/>
              <w:right w:val="nil"/>
            </w:tcBorders>
          </w:tcPr>
          <w:p w:rsidR="00564C9F" w:rsidRDefault="00564C9F" w:rsidP="00323135">
            <w:r>
              <w:t>Моноизоцианаты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24.14.44.176</w:t>
            </w:r>
          </w:p>
        </w:tc>
        <w:tc>
          <w:tcPr>
            <w:tcW w:w="8400" w:type="dxa"/>
            <w:tcBorders>
              <w:top w:val="nil"/>
              <w:left w:val="nil"/>
              <w:bottom w:val="nil"/>
              <w:right w:val="nil"/>
            </w:tcBorders>
          </w:tcPr>
          <w:p w:rsidR="00564C9F" w:rsidRDefault="00564C9F" w:rsidP="00323135">
            <w:r>
              <w:t>Толуилендиизоцианаты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24.14.44.177</w:t>
            </w:r>
          </w:p>
        </w:tc>
        <w:tc>
          <w:tcPr>
            <w:tcW w:w="8400" w:type="dxa"/>
            <w:tcBorders>
              <w:top w:val="nil"/>
              <w:left w:val="nil"/>
              <w:bottom w:val="nil"/>
              <w:right w:val="nil"/>
            </w:tcBorders>
          </w:tcPr>
          <w:p w:rsidR="00564C9F" w:rsidRDefault="00564C9F" w:rsidP="00323135">
            <w:r>
              <w:t>Димер 2,4-толуилендиизоцианата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24.14.44.178</w:t>
            </w:r>
          </w:p>
        </w:tc>
        <w:tc>
          <w:tcPr>
            <w:tcW w:w="8400" w:type="dxa"/>
            <w:tcBorders>
              <w:top w:val="nil"/>
              <w:left w:val="nil"/>
              <w:bottom w:val="nil"/>
              <w:right w:val="nil"/>
            </w:tcBorders>
          </w:tcPr>
          <w:p w:rsidR="00564C9F" w:rsidRDefault="00564C9F" w:rsidP="00323135">
            <w:r>
              <w:t>Полиизоцианат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24.14.44.179</w:t>
            </w:r>
          </w:p>
        </w:tc>
        <w:tc>
          <w:tcPr>
            <w:tcW w:w="8400" w:type="dxa"/>
            <w:tcBorders>
              <w:top w:val="nil"/>
              <w:left w:val="nil"/>
              <w:bottom w:val="nil"/>
              <w:right w:val="nil"/>
            </w:tcBorders>
          </w:tcPr>
          <w:p w:rsidR="00564C9F" w:rsidRDefault="00564C9F" w:rsidP="00323135">
            <w:r>
              <w:t>Изоцианаты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24.14.44.189</w:t>
            </w:r>
          </w:p>
        </w:tc>
        <w:tc>
          <w:tcPr>
            <w:tcW w:w="8400" w:type="dxa"/>
            <w:tcBorders>
              <w:top w:val="nil"/>
              <w:left w:val="nil"/>
              <w:bottom w:val="nil"/>
              <w:right w:val="nil"/>
            </w:tcBorders>
          </w:tcPr>
          <w:p w:rsidR="00564C9F" w:rsidRDefault="00564C9F" w:rsidP="00323135">
            <w:r>
              <w:t>Соединения, содержащие другие азотсодержащие функциональные группы,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24.14.5     </w:t>
            </w:r>
          </w:p>
        </w:tc>
        <w:tc>
          <w:tcPr>
            <w:tcW w:w="8400" w:type="dxa"/>
            <w:tcBorders>
              <w:top w:val="nil"/>
              <w:left w:val="nil"/>
              <w:bottom w:val="nil"/>
              <w:right w:val="nil"/>
            </w:tcBorders>
          </w:tcPr>
          <w:p w:rsidR="00564C9F" w:rsidRDefault="00564C9F" w:rsidP="00564C9F">
            <w:pPr>
              <w:pStyle w:val="30"/>
            </w:pPr>
            <w:r>
              <w:t>Соединения сераорганические и соединения элементоорганические прочие; соединения гетероциклические,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24.14.51    </w:t>
            </w:r>
          </w:p>
        </w:tc>
        <w:tc>
          <w:tcPr>
            <w:tcW w:w="8400" w:type="dxa"/>
            <w:tcBorders>
              <w:top w:val="nil"/>
              <w:left w:val="nil"/>
              <w:bottom w:val="nil"/>
              <w:right w:val="nil"/>
            </w:tcBorders>
          </w:tcPr>
          <w:p w:rsidR="00564C9F" w:rsidRDefault="00564C9F" w:rsidP="00564C9F">
            <w:pPr>
              <w:pStyle w:val="30"/>
            </w:pPr>
            <w:r>
              <w:t>Соединения сераорганические и прочие соединения элементоорганические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органические, молекулы которых, помимо атомов водорода, кислорода или азота, содержат атомы других элементов (например, серы, мышьяка, ртути, бора)</w:t>
            </w:r>
          </w:p>
          <w:p w:rsidR="00564C9F" w:rsidRDefault="00564C9F" w:rsidP="00323135">
            <w:r>
              <w:t>Эта группировка также включает:</w:t>
            </w:r>
          </w:p>
          <w:p w:rsidR="00564C9F" w:rsidRDefault="00564C9F" w:rsidP="00323135">
            <w:r>
              <w:t>- одорант природный (смесь природных меркаптанов, получаемый при переработке горючего природного газа)</w:t>
            </w:r>
          </w:p>
          <w:p w:rsidR="00564C9F" w:rsidRDefault="00564C9F" w:rsidP="00323135">
            <w:r>
              <w:t>Эта группировка не включает:</w:t>
            </w:r>
          </w:p>
          <w:p w:rsidR="00564C9F" w:rsidRDefault="00564C9F" w:rsidP="00323135">
            <w:r>
              <w:t>- производные (в том числе сложные производные) сульфирированные или галогенированные, которые, кроме водорода, кислорода или азота, имеют только непосредственно связанные с углеродом атомы серы или галогена (см. 24.14)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24.14.51.110</w:t>
            </w:r>
          </w:p>
        </w:tc>
        <w:tc>
          <w:tcPr>
            <w:tcW w:w="8400" w:type="dxa"/>
            <w:tcBorders>
              <w:top w:val="nil"/>
              <w:left w:val="nil"/>
              <w:bottom w:val="nil"/>
              <w:right w:val="nil"/>
            </w:tcBorders>
          </w:tcPr>
          <w:p w:rsidR="00564C9F" w:rsidRDefault="00564C9F" w:rsidP="00564C9F">
            <w:pPr>
              <w:pStyle w:val="30"/>
            </w:pPr>
            <w:r>
              <w:t>Соединения сераорганические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24.14.51.111</w:t>
            </w:r>
          </w:p>
        </w:tc>
        <w:tc>
          <w:tcPr>
            <w:tcW w:w="8400" w:type="dxa"/>
            <w:tcBorders>
              <w:top w:val="nil"/>
              <w:left w:val="nil"/>
              <w:bottom w:val="nil"/>
              <w:right w:val="nil"/>
            </w:tcBorders>
          </w:tcPr>
          <w:p w:rsidR="00564C9F" w:rsidRDefault="00564C9F" w:rsidP="00323135">
            <w:r>
              <w:t>Калия ксантогенат амиловый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24.14.51.112</w:t>
            </w:r>
          </w:p>
        </w:tc>
        <w:tc>
          <w:tcPr>
            <w:tcW w:w="8400" w:type="dxa"/>
            <w:tcBorders>
              <w:top w:val="nil"/>
              <w:left w:val="nil"/>
              <w:bottom w:val="nil"/>
              <w:right w:val="nil"/>
            </w:tcBorders>
          </w:tcPr>
          <w:p w:rsidR="00564C9F" w:rsidRDefault="00564C9F" w:rsidP="00323135">
            <w:r>
              <w:t>Калия ксантогенат бутиловый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24.14.51.113</w:t>
            </w:r>
          </w:p>
        </w:tc>
        <w:tc>
          <w:tcPr>
            <w:tcW w:w="8400" w:type="dxa"/>
            <w:tcBorders>
              <w:top w:val="nil"/>
              <w:left w:val="nil"/>
              <w:bottom w:val="nil"/>
              <w:right w:val="nil"/>
            </w:tcBorders>
          </w:tcPr>
          <w:p w:rsidR="00564C9F" w:rsidRDefault="00564C9F" w:rsidP="00323135">
            <w:r>
              <w:t>Калия ксантогенат изопропиловый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24.14.51.114</w:t>
            </w:r>
          </w:p>
        </w:tc>
        <w:tc>
          <w:tcPr>
            <w:tcW w:w="8400" w:type="dxa"/>
            <w:tcBorders>
              <w:top w:val="nil"/>
              <w:left w:val="nil"/>
              <w:bottom w:val="nil"/>
              <w:right w:val="nil"/>
            </w:tcBorders>
          </w:tcPr>
          <w:p w:rsidR="00564C9F" w:rsidRDefault="00564C9F" w:rsidP="00323135">
            <w:r>
              <w:t>Калия ксантогенат этиловый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24.14.51.115</w:t>
            </w:r>
          </w:p>
        </w:tc>
        <w:tc>
          <w:tcPr>
            <w:tcW w:w="8400" w:type="dxa"/>
            <w:tcBorders>
              <w:top w:val="nil"/>
              <w:left w:val="nil"/>
              <w:bottom w:val="nil"/>
              <w:right w:val="nil"/>
            </w:tcBorders>
          </w:tcPr>
          <w:p w:rsidR="00564C9F" w:rsidRDefault="00564C9F" w:rsidP="00323135">
            <w:r>
              <w:t>Калия ксантогенат изобутиловый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24.14.51.116</w:t>
            </w:r>
          </w:p>
        </w:tc>
        <w:tc>
          <w:tcPr>
            <w:tcW w:w="8400" w:type="dxa"/>
            <w:tcBorders>
              <w:top w:val="nil"/>
              <w:left w:val="nil"/>
              <w:bottom w:val="nil"/>
              <w:right w:val="nil"/>
            </w:tcBorders>
          </w:tcPr>
          <w:p w:rsidR="00564C9F" w:rsidRDefault="00564C9F" w:rsidP="00323135">
            <w:r>
              <w:t>Ксантогенат натрия этиловый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24.14.51.117</w:t>
            </w:r>
          </w:p>
        </w:tc>
        <w:tc>
          <w:tcPr>
            <w:tcW w:w="8400" w:type="dxa"/>
            <w:tcBorders>
              <w:top w:val="nil"/>
              <w:left w:val="nil"/>
              <w:bottom w:val="nil"/>
              <w:right w:val="nil"/>
            </w:tcBorders>
          </w:tcPr>
          <w:p w:rsidR="00564C9F" w:rsidRDefault="00564C9F" w:rsidP="00323135">
            <w:r>
              <w:t>Бисэтилксантоген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24.14.51.119</w:t>
            </w:r>
          </w:p>
        </w:tc>
        <w:tc>
          <w:tcPr>
            <w:tcW w:w="8400" w:type="dxa"/>
            <w:tcBorders>
              <w:top w:val="nil"/>
              <w:left w:val="nil"/>
              <w:bottom w:val="nil"/>
              <w:right w:val="nil"/>
            </w:tcBorders>
          </w:tcPr>
          <w:p w:rsidR="00564C9F" w:rsidRDefault="00564C9F" w:rsidP="00323135">
            <w:r>
              <w:t>Ксантогенаты (дитиокарбонаты)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24.14.51.121</w:t>
            </w:r>
          </w:p>
        </w:tc>
        <w:tc>
          <w:tcPr>
            <w:tcW w:w="8400" w:type="dxa"/>
            <w:tcBorders>
              <w:top w:val="nil"/>
              <w:left w:val="nil"/>
              <w:bottom w:val="nil"/>
              <w:right w:val="nil"/>
            </w:tcBorders>
          </w:tcPr>
          <w:p w:rsidR="00564C9F" w:rsidRDefault="00564C9F" w:rsidP="00323135">
            <w:r>
              <w:t>Дитиокарбаматы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24.14.51.122</w:t>
            </w:r>
          </w:p>
        </w:tc>
        <w:tc>
          <w:tcPr>
            <w:tcW w:w="8400" w:type="dxa"/>
            <w:tcBorders>
              <w:top w:val="nil"/>
              <w:left w:val="nil"/>
              <w:bottom w:val="nil"/>
              <w:right w:val="nil"/>
            </w:tcBorders>
          </w:tcPr>
          <w:p w:rsidR="00564C9F" w:rsidRDefault="00564C9F" w:rsidP="00323135">
            <w:r>
              <w:t>Тиокарбаматы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24.14.51.123</w:t>
            </w:r>
          </w:p>
        </w:tc>
        <w:tc>
          <w:tcPr>
            <w:tcW w:w="8400" w:type="dxa"/>
            <w:tcBorders>
              <w:top w:val="nil"/>
              <w:left w:val="nil"/>
              <w:bottom w:val="nil"/>
              <w:right w:val="nil"/>
            </w:tcBorders>
          </w:tcPr>
          <w:p w:rsidR="00564C9F" w:rsidRDefault="00564C9F" w:rsidP="00323135">
            <w:r>
              <w:t>Тиураммоносульфиды, тиурамдисульфиды, тиурамтетрасульфиды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24.14.51.124</w:t>
            </w:r>
          </w:p>
        </w:tc>
        <w:tc>
          <w:tcPr>
            <w:tcW w:w="8400" w:type="dxa"/>
            <w:tcBorders>
              <w:top w:val="nil"/>
              <w:left w:val="nil"/>
              <w:bottom w:val="nil"/>
              <w:right w:val="nil"/>
            </w:tcBorders>
          </w:tcPr>
          <w:p w:rsidR="00564C9F" w:rsidRDefault="00564C9F" w:rsidP="00323135">
            <w:r>
              <w:t>Метионин и его производные, фармакопейные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24.14.51.125</w:t>
            </w:r>
          </w:p>
        </w:tc>
        <w:tc>
          <w:tcPr>
            <w:tcW w:w="8400" w:type="dxa"/>
            <w:tcBorders>
              <w:top w:val="nil"/>
              <w:left w:val="nil"/>
              <w:bottom w:val="nil"/>
              <w:right w:val="nil"/>
            </w:tcBorders>
          </w:tcPr>
          <w:p w:rsidR="00564C9F" w:rsidRDefault="00564C9F" w:rsidP="00323135">
            <w:r>
              <w:t>Метионин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24.14.51.126</w:t>
            </w:r>
          </w:p>
        </w:tc>
        <w:tc>
          <w:tcPr>
            <w:tcW w:w="8400" w:type="dxa"/>
            <w:tcBorders>
              <w:top w:val="nil"/>
              <w:left w:val="nil"/>
              <w:bottom w:val="nil"/>
              <w:right w:val="nil"/>
            </w:tcBorders>
          </w:tcPr>
          <w:p w:rsidR="00564C9F" w:rsidRDefault="00564C9F" w:rsidP="00323135">
            <w:r>
              <w:t>Цистеин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24.14.51.127</w:t>
            </w:r>
          </w:p>
        </w:tc>
        <w:tc>
          <w:tcPr>
            <w:tcW w:w="8400" w:type="dxa"/>
            <w:tcBorders>
              <w:top w:val="nil"/>
              <w:left w:val="nil"/>
              <w:bottom w:val="nil"/>
              <w:right w:val="nil"/>
            </w:tcBorders>
          </w:tcPr>
          <w:p w:rsidR="00564C9F" w:rsidRDefault="00564C9F" w:rsidP="00323135">
            <w:r>
              <w:t>Цистин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24.14.51.128</w:t>
            </w:r>
          </w:p>
        </w:tc>
        <w:tc>
          <w:tcPr>
            <w:tcW w:w="8400" w:type="dxa"/>
            <w:tcBorders>
              <w:top w:val="nil"/>
              <w:left w:val="nil"/>
              <w:bottom w:val="nil"/>
              <w:right w:val="nil"/>
            </w:tcBorders>
          </w:tcPr>
          <w:p w:rsidR="00564C9F" w:rsidRDefault="00564C9F" w:rsidP="00323135">
            <w:r>
              <w:t>Производные цистеина и цестина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24.14.51.129</w:t>
            </w:r>
          </w:p>
        </w:tc>
        <w:tc>
          <w:tcPr>
            <w:tcW w:w="8400" w:type="dxa"/>
            <w:tcBorders>
              <w:top w:val="nil"/>
              <w:left w:val="nil"/>
              <w:bottom w:val="nil"/>
              <w:right w:val="nil"/>
            </w:tcBorders>
          </w:tcPr>
          <w:p w:rsidR="00564C9F" w:rsidRDefault="00564C9F" w:rsidP="00323135">
            <w:r>
              <w:t>Энкад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24.14.51.131</w:t>
            </w:r>
          </w:p>
        </w:tc>
        <w:tc>
          <w:tcPr>
            <w:tcW w:w="8400" w:type="dxa"/>
            <w:tcBorders>
              <w:top w:val="nil"/>
              <w:left w:val="nil"/>
              <w:bottom w:val="nil"/>
              <w:right w:val="nil"/>
            </w:tcBorders>
          </w:tcPr>
          <w:p w:rsidR="00564C9F" w:rsidRDefault="00564C9F" w:rsidP="00323135">
            <w:r>
              <w:t>Дисульфан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24.14.51.132</w:t>
            </w:r>
          </w:p>
        </w:tc>
        <w:tc>
          <w:tcPr>
            <w:tcW w:w="8400" w:type="dxa"/>
            <w:tcBorders>
              <w:top w:val="nil"/>
              <w:left w:val="nil"/>
              <w:bottom w:val="nil"/>
              <w:right w:val="nil"/>
            </w:tcBorders>
          </w:tcPr>
          <w:p w:rsidR="00564C9F" w:rsidRDefault="00564C9F" w:rsidP="00323135">
            <w:r>
              <w:t>Сульфиды (простые тиоэфиры) и их производные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24.14.51.133</w:t>
            </w:r>
          </w:p>
        </w:tc>
        <w:tc>
          <w:tcPr>
            <w:tcW w:w="8400" w:type="dxa"/>
            <w:tcBorders>
              <w:top w:val="nil"/>
              <w:left w:val="nil"/>
              <w:bottom w:val="nil"/>
              <w:right w:val="nil"/>
            </w:tcBorders>
          </w:tcPr>
          <w:p w:rsidR="00564C9F" w:rsidRDefault="00564C9F" w:rsidP="00323135">
            <w:r>
              <w:t>Тиомочевина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24.14.51.134</w:t>
            </w:r>
          </w:p>
        </w:tc>
        <w:tc>
          <w:tcPr>
            <w:tcW w:w="8400" w:type="dxa"/>
            <w:tcBorders>
              <w:top w:val="nil"/>
              <w:left w:val="nil"/>
              <w:bottom w:val="nil"/>
              <w:right w:val="nil"/>
            </w:tcBorders>
          </w:tcPr>
          <w:p w:rsidR="00564C9F" w:rsidRDefault="00564C9F" w:rsidP="00323135">
            <w:r>
              <w:t>Метилмеркаптан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24.14.51.135</w:t>
            </w:r>
          </w:p>
        </w:tc>
        <w:tc>
          <w:tcPr>
            <w:tcW w:w="8400" w:type="dxa"/>
            <w:tcBorders>
              <w:top w:val="nil"/>
              <w:left w:val="nil"/>
              <w:bottom w:val="nil"/>
              <w:right w:val="nil"/>
            </w:tcBorders>
          </w:tcPr>
          <w:p w:rsidR="00564C9F" w:rsidRDefault="00564C9F" w:rsidP="00323135">
            <w:r>
              <w:t>Этилмеркаптан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24.14.51.136</w:t>
            </w:r>
          </w:p>
        </w:tc>
        <w:tc>
          <w:tcPr>
            <w:tcW w:w="8400" w:type="dxa"/>
            <w:tcBorders>
              <w:top w:val="nil"/>
              <w:left w:val="nil"/>
              <w:bottom w:val="nil"/>
              <w:right w:val="nil"/>
            </w:tcBorders>
          </w:tcPr>
          <w:p w:rsidR="00564C9F" w:rsidRDefault="00564C9F" w:rsidP="00323135">
            <w:r>
              <w:t>Пропилмеркаптан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24.14.51.137</w:t>
            </w:r>
          </w:p>
        </w:tc>
        <w:tc>
          <w:tcPr>
            <w:tcW w:w="8400" w:type="dxa"/>
            <w:tcBorders>
              <w:top w:val="nil"/>
              <w:left w:val="nil"/>
              <w:bottom w:val="nil"/>
              <w:right w:val="nil"/>
            </w:tcBorders>
          </w:tcPr>
          <w:p w:rsidR="00564C9F" w:rsidRDefault="00564C9F" w:rsidP="00323135">
            <w:r>
              <w:t>Додецилмеркаптан (лаурилмеркаптан)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24.14.51.138</w:t>
            </w:r>
          </w:p>
        </w:tc>
        <w:tc>
          <w:tcPr>
            <w:tcW w:w="8400" w:type="dxa"/>
            <w:tcBorders>
              <w:top w:val="nil"/>
              <w:left w:val="nil"/>
              <w:bottom w:val="nil"/>
              <w:right w:val="nil"/>
            </w:tcBorders>
          </w:tcPr>
          <w:p w:rsidR="00564C9F" w:rsidRDefault="00564C9F" w:rsidP="00323135">
            <w:r>
              <w:t>Одорант природный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24.14.51.139</w:t>
            </w:r>
          </w:p>
        </w:tc>
        <w:tc>
          <w:tcPr>
            <w:tcW w:w="8400" w:type="dxa"/>
            <w:tcBorders>
              <w:top w:val="nil"/>
              <w:left w:val="nil"/>
              <w:bottom w:val="nil"/>
              <w:right w:val="nil"/>
            </w:tcBorders>
          </w:tcPr>
          <w:p w:rsidR="00564C9F" w:rsidRDefault="00564C9F" w:rsidP="00323135">
            <w:r>
              <w:t>Производные жирных спиртов серосодержащие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24.14.51.141</w:t>
            </w:r>
          </w:p>
        </w:tc>
        <w:tc>
          <w:tcPr>
            <w:tcW w:w="8400" w:type="dxa"/>
            <w:tcBorders>
              <w:top w:val="nil"/>
              <w:left w:val="nil"/>
              <w:bottom w:val="nil"/>
              <w:right w:val="nil"/>
            </w:tcBorders>
          </w:tcPr>
          <w:p w:rsidR="00564C9F" w:rsidRDefault="00564C9F" w:rsidP="00323135">
            <w:r>
              <w:t>Тетурам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24.14.51.142</w:t>
            </w:r>
          </w:p>
        </w:tc>
        <w:tc>
          <w:tcPr>
            <w:tcW w:w="8400" w:type="dxa"/>
            <w:tcBorders>
              <w:top w:val="nil"/>
              <w:left w:val="nil"/>
              <w:bottom w:val="nil"/>
              <w:right w:val="nil"/>
            </w:tcBorders>
          </w:tcPr>
          <w:p w:rsidR="00564C9F" w:rsidRDefault="00564C9F" w:rsidP="00323135">
            <w:r>
              <w:t>Дигидрохлорид цистамина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24.14.51.143</w:t>
            </w:r>
          </w:p>
        </w:tc>
        <w:tc>
          <w:tcPr>
            <w:tcW w:w="8400" w:type="dxa"/>
            <w:tcBorders>
              <w:top w:val="nil"/>
              <w:left w:val="nil"/>
              <w:bottom w:val="nil"/>
              <w:right w:val="nil"/>
            </w:tcBorders>
          </w:tcPr>
          <w:p w:rsidR="00564C9F" w:rsidRDefault="00564C9F" w:rsidP="00323135">
            <w:r>
              <w:t>Тиоспирты и тиоалкоголяты, тиофенолы и тиофеноляты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24.14.51.144</w:t>
            </w:r>
          </w:p>
        </w:tc>
        <w:tc>
          <w:tcPr>
            <w:tcW w:w="8400" w:type="dxa"/>
            <w:tcBorders>
              <w:top w:val="nil"/>
              <w:left w:val="nil"/>
              <w:bottom w:val="nil"/>
              <w:right w:val="nil"/>
            </w:tcBorders>
          </w:tcPr>
          <w:p w:rsidR="00564C9F" w:rsidRDefault="00564C9F" w:rsidP="00323135">
            <w:r>
              <w:t>Меркаптокислоты и их соли, эфиры, амиды, ангидриды, тиоангидриды, галогенангидриды меркаптокислот и прочие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24.14.51.145</w:t>
            </w:r>
          </w:p>
        </w:tc>
        <w:tc>
          <w:tcPr>
            <w:tcW w:w="8400" w:type="dxa"/>
            <w:tcBorders>
              <w:top w:val="nil"/>
              <w:left w:val="nil"/>
              <w:bottom w:val="nil"/>
              <w:right w:val="nil"/>
            </w:tcBorders>
          </w:tcPr>
          <w:p w:rsidR="00564C9F" w:rsidRDefault="00564C9F" w:rsidP="00323135">
            <w:r>
              <w:t>Гидросульфиды и гидрополисульфаны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24.14.51.146</w:t>
            </w:r>
          </w:p>
        </w:tc>
        <w:tc>
          <w:tcPr>
            <w:tcW w:w="8400" w:type="dxa"/>
            <w:tcBorders>
              <w:top w:val="nil"/>
              <w:left w:val="nil"/>
              <w:bottom w:val="nil"/>
              <w:right w:val="nil"/>
            </w:tcBorders>
          </w:tcPr>
          <w:p w:rsidR="00564C9F" w:rsidRDefault="00564C9F" w:rsidP="00323135">
            <w:r>
              <w:t>Тиоальдегиды, тиокетоны, моно- и дитиоацетали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24.14.51.147</w:t>
            </w:r>
          </w:p>
        </w:tc>
        <w:tc>
          <w:tcPr>
            <w:tcW w:w="8400" w:type="dxa"/>
            <w:tcBorders>
              <w:top w:val="nil"/>
              <w:left w:val="nil"/>
              <w:bottom w:val="nil"/>
              <w:right w:val="nil"/>
            </w:tcBorders>
          </w:tcPr>
          <w:p w:rsidR="00564C9F" w:rsidRDefault="00564C9F" w:rsidP="00323135">
            <w:r>
              <w:t>Кислоты тиокарбоновые, их соли и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24.14.51.148</w:t>
            </w:r>
          </w:p>
        </w:tc>
        <w:tc>
          <w:tcPr>
            <w:tcW w:w="8400" w:type="dxa"/>
            <w:tcBorders>
              <w:top w:val="nil"/>
              <w:left w:val="nil"/>
              <w:bottom w:val="nil"/>
              <w:right w:val="nil"/>
            </w:tcBorders>
          </w:tcPr>
          <w:p w:rsidR="00564C9F" w:rsidRDefault="00564C9F" w:rsidP="00323135">
            <w:r>
              <w:t>Производные тиоугольной кислоты (эфиры сложные, амиды, ангидриды, тиоангидриды, ксантогенаты, тиокарбонильные соединения, галогенангидриды)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24.14.51.151</w:t>
            </w:r>
          </w:p>
        </w:tc>
        <w:tc>
          <w:tcPr>
            <w:tcW w:w="8400" w:type="dxa"/>
            <w:tcBorders>
              <w:top w:val="nil"/>
              <w:left w:val="nil"/>
              <w:bottom w:val="nil"/>
              <w:right w:val="nil"/>
            </w:tcBorders>
          </w:tcPr>
          <w:p w:rsidR="00564C9F" w:rsidRDefault="00564C9F" w:rsidP="00323135">
            <w:r>
              <w:t>Соединения сульфониевые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24.14.51.152</w:t>
            </w:r>
          </w:p>
        </w:tc>
        <w:tc>
          <w:tcPr>
            <w:tcW w:w="8400" w:type="dxa"/>
            <w:tcBorders>
              <w:top w:val="nil"/>
              <w:left w:val="nil"/>
              <w:bottom w:val="nil"/>
              <w:right w:val="nil"/>
            </w:tcBorders>
          </w:tcPr>
          <w:p w:rsidR="00564C9F" w:rsidRDefault="00564C9F" w:rsidP="00323135">
            <w:r>
              <w:t>Сульфургалиды ациклические и циклические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24.14.51.153</w:t>
            </w:r>
          </w:p>
        </w:tc>
        <w:tc>
          <w:tcPr>
            <w:tcW w:w="8400" w:type="dxa"/>
            <w:tcBorders>
              <w:top w:val="nil"/>
              <w:left w:val="nil"/>
              <w:bottom w:val="nil"/>
              <w:right w:val="nil"/>
            </w:tcBorders>
          </w:tcPr>
          <w:p w:rsidR="00564C9F" w:rsidRDefault="00564C9F" w:rsidP="00323135">
            <w:r>
              <w:t>Сульфоксиды ациклические и циклические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24.14.51.154</w:t>
            </w:r>
          </w:p>
        </w:tc>
        <w:tc>
          <w:tcPr>
            <w:tcW w:w="8400" w:type="dxa"/>
            <w:tcBorders>
              <w:top w:val="nil"/>
              <w:left w:val="nil"/>
              <w:bottom w:val="nil"/>
              <w:right w:val="nil"/>
            </w:tcBorders>
          </w:tcPr>
          <w:p w:rsidR="00564C9F" w:rsidRDefault="00564C9F" w:rsidP="00323135">
            <w:r>
              <w:t>Сульфоны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24.14.51.155</w:t>
            </w:r>
          </w:p>
        </w:tc>
        <w:tc>
          <w:tcPr>
            <w:tcW w:w="8400" w:type="dxa"/>
            <w:tcBorders>
              <w:top w:val="nil"/>
              <w:left w:val="nil"/>
              <w:bottom w:val="nil"/>
              <w:right w:val="nil"/>
            </w:tcBorders>
          </w:tcPr>
          <w:p w:rsidR="00564C9F" w:rsidRDefault="00564C9F" w:rsidP="00323135">
            <w:r>
              <w:t>Кислоты ациклические сульфоновые, сульфиновые и сульфеновые, их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24.14.51.156</w:t>
            </w:r>
          </w:p>
        </w:tc>
        <w:tc>
          <w:tcPr>
            <w:tcW w:w="8400" w:type="dxa"/>
            <w:tcBorders>
              <w:top w:val="nil"/>
              <w:left w:val="nil"/>
              <w:bottom w:val="nil"/>
              <w:right w:val="nil"/>
            </w:tcBorders>
          </w:tcPr>
          <w:p w:rsidR="00564C9F" w:rsidRDefault="00564C9F" w:rsidP="00323135">
            <w:r>
              <w:t>Кислоты циклические сульфоновые, сульфиновые и сульфеновые, их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24.14.51.157</w:t>
            </w:r>
          </w:p>
        </w:tc>
        <w:tc>
          <w:tcPr>
            <w:tcW w:w="8400" w:type="dxa"/>
            <w:tcBorders>
              <w:top w:val="nil"/>
              <w:left w:val="nil"/>
              <w:bottom w:val="nil"/>
              <w:right w:val="nil"/>
            </w:tcBorders>
          </w:tcPr>
          <w:p w:rsidR="00564C9F" w:rsidRDefault="00564C9F" w:rsidP="00323135">
            <w:r>
              <w:t xml:space="preserve">Кислоты S- и О- ациклические моно- и </w:t>
            </w:r>
            <w:proofErr w:type="gramStart"/>
            <w:r>
              <w:t>политиосульфоновые</w:t>
            </w:r>
            <w:proofErr w:type="gramEnd"/>
            <w:r>
              <w:t xml:space="preserve"> и сульфиновые, их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24.14.51.158</w:t>
            </w:r>
          </w:p>
        </w:tc>
        <w:tc>
          <w:tcPr>
            <w:tcW w:w="8400" w:type="dxa"/>
            <w:tcBorders>
              <w:top w:val="nil"/>
              <w:left w:val="nil"/>
              <w:bottom w:val="nil"/>
              <w:right w:val="nil"/>
            </w:tcBorders>
          </w:tcPr>
          <w:p w:rsidR="00564C9F" w:rsidRDefault="00564C9F" w:rsidP="00323135">
            <w:r>
              <w:t xml:space="preserve">Кислоты S- и О- циклические моно- и </w:t>
            </w:r>
            <w:proofErr w:type="gramStart"/>
            <w:r>
              <w:t>политиосульфоновые</w:t>
            </w:r>
            <w:proofErr w:type="gramEnd"/>
            <w:r>
              <w:t xml:space="preserve"> и сульфиновые, их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24.14.51.161</w:t>
            </w:r>
          </w:p>
        </w:tc>
        <w:tc>
          <w:tcPr>
            <w:tcW w:w="8400" w:type="dxa"/>
            <w:tcBorders>
              <w:top w:val="nil"/>
              <w:left w:val="nil"/>
              <w:bottom w:val="nil"/>
              <w:right w:val="nil"/>
            </w:tcBorders>
          </w:tcPr>
          <w:p w:rsidR="00564C9F" w:rsidRDefault="00564C9F" w:rsidP="00323135">
            <w:r>
              <w:t>Эфиры сложные, амиды, ангидриды, тиоангидриды, галогенангидриды кислот серы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24.14.51.162</w:t>
            </w:r>
          </w:p>
        </w:tc>
        <w:tc>
          <w:tcPr>
            <w:tcW w:w="8400" w:type="dxa"/>
            <w:tcBorders>
              <w:top w:val="nil"/>
              <w:left w:val="nil"/>
              <w:bottom w:val="nil"/>
              <w:right w:val="nil"/>
            </w:tcBorders>
          </w:tcPr>
          <w:p w:rsidR="00564C9F" w:rsidRDefault="00564C9F" w:rsidP="00323135">
            <w:r>
              <w:t>Кислота фармакопейная сульфокамфорная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24.14.51.163</w:t>
            </w:r>
          </w:p>
        </w:tc>
        <w:tc>
          <w:tcPr>
            <w:tcW w:w="8400" w:type="dxa"/>
            <w:tcBorders>
              <w:top w:val="nil"/>
              <w:left w:val="nil"/>
              <w:bottom w:val="nil"/>
              <w:right w:val="nil"/>
            </w:tcBorders>
          </w:tcPr>
          <w:p w:rsidR="00564C9F" w:rsidRDefault="00564C9F" w:rsidP="00323135">
            <w:r>
              <w:t>Димексид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24.14.51.164</w:t>
            </w:r>
          </w:p>
        </w:tc>
        <w:tc>
          <w:tcPr>
            <w:tcW w:w="8400" w:type="dxa"/>
            <w:tcBorders>
              <w:top w:val="nil"/>
              <w:left w:val="nil"/>
              <w:bottom w:val="nil"/>
              <w:right w:val="nil"/>
            </w:tcBorders>
          </w:tcPr>
          <w:p w:rsidR="00564C9F" w:rsidRDefault="00564C9F" w:rsidP="00323135">
            <w:r>
              <w:t>Масло (аллилизотиоцианат) аллилгорчичное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масло (аллилизотиоцианат) аллилгорчичное, используемое в качестве пищевой добавки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24.14.51.169</w:t>
            </w:r>
          </w:p>
        </w:tc>
        <w:tc>
          <w:tcPr>
            <w:tcW w:w="8400" w:type="dxa"/>
            <w:tcBorders>
              <w:top w:val="nil"/>
              <w:left w:val="nil"/>
              <w:bottom w:val="nil"/>
              <w:right w:val="nil"/>
            </w:tcBorders>
          </w:tcPr>
          <w:p w:rsidR="00564C9F" w:rsidRDefault="00564C9F" w:rsidP="00323135">
            <w:r>
              <w:t>Соединения сераорганические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24.14.51.170</w:t>
            </w:r>
          </w:p>
        </w:tc>
        <w:tc>
          <w:tcPr>
            <w:tcW w:w="8400" w:type="dxa"/>
            <w:tcBorders>
              <w:top w:val="nil"/>
              <w:left w:val="nil"/>
              <w:bottom w:val="nil"/>
              <w:right w:val="nil"/>
            </w:tcBorders>
          </w:tcPr>
          <w:p w:rsidR="00564C9F" w:rsidRDefault="00564C9F" w:rsidP="00564C9F">
            <w:pPr>
              <w:pStyle w:val="30"/>
            </w:pPr>
            <w:r>
              <w:t>Соединения фосфорорганические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24.14.51.171</w:t>
            </w:r>
          </w:p>
        </w:tc>
        <w:tc>
          <w:tcPr>
            <w:tcW w:w="8400" w:type="dxa"/>
            <w:tcBorders>
              <w:top w:val="nil"/>
              <w:left w:val="nil"/>
              <w:bottom w:val="nil"/>
              <w:right w:val="nil"/>
            </w:tcBorders>
          </w:tcPr>
          <w:p w:rsidR="00564C9F" w:rsidRDefault="00564C9F" w:rsidP="00323135">
            <w:r>
              <w:t>Диметилметилфосфонат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24.14.51.172</w:t>
            </w:r>
          </w:p>
        </w:tc>
        <w:tc>
          <w:tcPr>
            <w:tcW w:w="8400" w:type="dxa"/>
            <w:tcBorders>
              <w:top w:val="nil"/>
              <w:left w:val="nil"/>
              <w:bottom w:val="nil"/>
              <w:right w:val="nil"/>
            </w:tcBorders>
          </w:tcPr>
          <w:p w:rsidR="00564C9F" w:rsidRDefault="00564C9F" w:rsidP="00323135">
            <w:r>
              <w:t>Метилфосфонилдифторид (дифторангидрид метилфосфоновой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24.14.51.173</w:t>
            </w:r>
          </w:p>
        </w:tc>
        <w:tc>
          <w:tcPr>
            <w:tcW w:w="8400" w:type="dxa"/>
            <w:tcBorders>
              <w:top w:val="nil"/>
              <w:left w:val="nil"/>
              <w:bottom w:val="nil"/>
              <w:right w:val="nil"/>
            </w:tcBorders>
          </w:tcPr>
          <w:p w:rsidR="00564C9F" w:rsidRDefault="00564C9F" w:rsidP="00323135">
            <w:r>
              <w:t>Метилфосфонилдихлорид (дихлорангидрид метилфосфоновой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24.14.51.174</w:t>
            </w:r>
          </w:p>
        </w:tc>
        <w:tc>
          <w:tcPr>
            <w:tcW w:w="8400" w:type="dxa"/>
            <w:tcBorders>
              <w:top w:val="nil"/>
              <w:left w:val="nil"/>
              <w:bottom w:val="nil"/>
              <w:right w:val="nil"/>
            </w:tcBorders>
          </w:tcPr>
          <w:p w:rsidR="00564C9F" w:rsidRDefault="00564C9F" w:rsidP="00323135">
            <w:r>
              <w:t>Фосфины, алкил- арилфосфиноксиды и четвертичные соединения фосфониевые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24.14.51.175</w:t>
            </w:r>
          </w:p>
        </w:tc>
        <w:tc>
          <w:tcPr>
            <w:tcW w:w="8400" w:type="dxa"/>
            <w:tcBorders>
              <w:top w:val="nil"/>
              <w:left w:val="nil"/>
              <w:bottom w:val="nil"/>
              <w:right w:val="nil"/>
            </w:tcBorders>
          </w:tcPr>
          <w:p w:rsidR="00564C9F" w:rsidRDefault="00564C9F" w:rsidP="00323135">
            <w:r>
              <w:t>Кислоты фосфиновые, фосфоновые и фосфинистые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24.14.51.176</w:t>
            </w:r>
          </w:p>
        </w:tc>
        <w:tc>
          <w:tcPr>
            <w:tcW w:w="8400" w:type="dxa"/>
            <w:tcBorders>
              <w:top w:val="nil"/>
              <w:left w:val="nil"/>
              <w:bottom w:val="nil"/>
              <w:right w:val="nil"/>
            </w:tcBorders>
          </w:tcPr>
          <w:p w:rsidR="00564C9F" w:rsidRDefault="00564C9F" w:rsidP="00323135">
            <w:r>
              <w:t>Ифосфамид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24.14.51.177</w:t>
            </w:r>
          </w:p>
        </w:tc>
        <w:tc>
          <w:tcPr>
            <w:tcW w:w="8400" w:type="dxa"/>
            <w:tcBorders>
              <w:top w:val="nil"/>
              <w:left w:val="nil"/>
              <w:bottom w:val="nil"/>
              <w:right w:val="nil"/>
            </w:tcBorders>
          </w:tcPr>
          <w:p w:rsidR="00564C9F" w:rsidRDefault="00564C9F" w:rsidP="00323135">
            <w:r>
              <w:t>Циклофосфан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24.14.51.178</w:t>
            </w:r>
          </w:p>
        </w:tc>
        <w:tc>
          <w:tcPr>
            <w:tcW w:w="8400" w:type="dxa"/>
            <w:tcBorders>
              <w:top w:val="nil"/>
              <w:left w:val="nil"/>
              <w:bottom w:val="nil"/>
              <w:right w:val="nil"/>
            </w:tcBorders>
          </w:tcPr>
          <w:p w:rsidR="00564C9F" w:rsidRDefault="00564C9F" w:rsidP="00323135">
            <w:r>
              <w:t>Тиофосфамид (тиотэф)</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24.14.51.181</w:t>
            </w:r>
          </w:p>
        </w:tc>
        <w:tc>
          <w:tcPr>
            <w:tcW w:w="8400" w:type="dxa"/>
            <w:tcBorders>
              <w:top w:val="nil"/>
              <w:left w:val="nil"/>
              <w:bottom w:val="nil"/>
              <w:right w:val="nil"/>
            </w:tcBorders>
          </w:tcPr>
          <w:p w:rsidR="00564C9F" w:rsidRDefault="00564C9F" w:rsidP="00323135">
            <w:r>
              <w:t>Фотрин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24.14.51.182</w:t>
            </w:r>
          </w:p>
        </w:tc>
        <w:tc>
          <w:tcPr>
            <w:tcW w:w="8400" w:type="dxa"/>
            <w:tcBorders>
              <w:top w:val="nil"/>
              <w:left w:val="nil"/>
              <w:bottom w:val="nil"/>
              <w:right w:val="nil"/>
            </w:tcBorders>
          </w:tcPr>
          <w:p w:rsidR="00564C9F" w:rsidRDefault="00564C9F" w:rsidP="00323135">
            <w:r>
              <w:t>Фопурин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24.14.51.189</w:t>
            </w:r>
          </w:p>
        </w:tc>
        <w:tc>
          <w:tcPr>
            <w:tcW w:w="8400" w:type="dxa"/>
            <w:tcBorders>
              <w:top w:val="nil"/>
              <w:left w:val="nil"/>
              <w:bottom w:val="nil"/>
              <w:right w:val="nil"/>
            </w:tcBorders>
          </w:tcPr>
          <w:p w:rsidR="00564C9F" w:rsidRDefault="00564C9F" w:rsidP="00323135">
            <w:r>
              <w:t>Соединения фосфорорганические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24.14.51.190</w:t>
            </w:r>
          </w:p>
        </w:tc>
        <w:tc>
          <w:tcPr>
            <w:tcW w:w="8400" w:type="dxa"/>
            <w:tcBorders>
              <w:top w:val="nil"/>
              <w:left w:val="nil"/>
              <w:bottom w:val="nil"/>
              <w:right w:val="nil"/>
            </w:tcBorders>
          </w:tcPr>
          <w:p w:rsidR="00564C9F" w:rsidRDefault="00564C9F" w:rsidP="00564C9F">
            <w:pPr>
              <w:pStyle w:val="30"/>
            </w:pPr>
            <w:r>
              <w:t>Соединения мышьякорганические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24.14.51.191</w:t>
            </w:r>
          </w:p>
        </w:tc>
        <w:tc>
          <w:tcPr>
            <w:tcW w:w="8400" w:type="dxa"/>
            <w:tcBorders>
              <w:top w:val="nil"/>
              <w:left w:val="nil"/>
              <w:bottom w:val="nil"/>
              <w:right w:val="nil"/>
            </w:tcBorders>
          </w:tcPr>
          <w:p w:rsidR="00564C9F" w:rsidRDefault="00564C9F" w:rsidP="00323135">
            <w:r>
              <w:t>Кислоты арсиновые, арсоновые и арсинистые,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24.14.51.192</w:t>
            </w:r>
          </w:p>
        </w:tc>
        <w:tc>
          <w:tcPr>
            <w:tcW w:w="8400" w:type="dxa"/>
            <w:tcBorders>
              <w:top w:val="nil"/>
              <w:left w:val="nil"/>
              <w:bottom w:val="nil"/>
              <w:right w:val="nil"/>
            </w:tcBorders>
          </w:tcPr>
          <w:p w:rsidR="00564C9F" w:rsidRDefault="00564C9F" w:rsidP="00323135">
            <w:r>
              <w:t>Орарсол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24.14.51.199</w:t>
            </w:r>
          </w:p>
        </w:tc>
        <w:tc>
          <w:tcPr>
            <w:tcW w:w="8400" w:type="dxa"/>
            <w:tcBorders>
              <w:top w:val="nil"/>
              <w:left w:val="nil"/>
              <w:bottom w:val="nil"/>
              <w:right w:val="nil"/>
            </w:tcBorders>
          </w:tcPr>
          <w:p w:rsidR="00564C9F" w:rsidRDefault="00564C9F" w:rsidP="00323135">
            <w:r>
              <w:t>Соединения мышьякорганические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24.14.51.210</w:t>
            </w:r>
          </w:p>
        </w:tc>
        <w:tc>
          <w:tcPr>
            <w:tcW w:w="8400" w:type="dxa"/>
            <w:tcBorders>
              <w:top w:val="nil"/>
              <w:left w:val="nil"/>
              <w:bottom w:val="nil"/>
              <w:right w:val="nil"/>
            </w:tcBorders>
          </w:tcPr>
          <w:p w:rsidR="00564C9F" w:rsidRDefault="00564C9F" w:rsidP="00564C9F">
            <w:pPr>
              <w:pStyle w:val="30"/>
            </w:pPr>
            <w:r>
              <w:t>Соединения сурьмаорганические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24.14.51.220</w:t>
            </w:r>
          </w:p>
        </w:tc>
        <w:tc>
          <w:tcPr>
            <w:tcW w:w="8400" w:type="dxa"/>
            <w:tcBorders>
              <w:top w:val="nil"/>
              <w:left w:val="nil"/>
              <w:bottom w:val="nil"/>
              <w:right w:val="nil"/>
            </w:tcBorders>
          </w:tcPr>
          <w:p w:rsidR="00564C9F" w:rsidRDefault="00564C9F" w:rsidP="00564C9F">
            <w:pPr>
              <w:pStyle w:val="30"/>
            </w:pPr>
            <w:r>
              <w:t>Соединения селенорганические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24.14.51.221</w:t>
            </w:r>
          </w:p>
        </w:tc>
        <w:tc>
          <w:tcPr>
            <w:tcW w:w="8400" w:type="dxa"/>
            <w:tcBorders>
              <w:top w:val="nil"/>
              <w:left w:val="nil"/>
              <w:bottom w:val="nil"/>
              <w:right w:val="nil"/>
            </w:tcBorders>
          </w:tcPr>
          <w:p w:rsidR="00564C9F" w:rsidRDefault="00564C9F" w:rsidP="00323135">
            <w:r>
              <w:t>Селенолы, селениды, селеналы, карбоселенальдегиды, селеноксиды, селеноны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24.14.51.222</w:t>
            </w:r>
          </w:p>
        </w:tc>
        <w:tc>
          <w:tcPr>
            <w:tcW w:w="8400" w:type="dxa"/>
            <w:tcBorders>
              <w:top w:val="nil"/>
              <w:left w:val="nil"/>
              <w:bottom w:val="nil"/>
              <w:right w:val="nil"/>
            </w:tcBorders>
          </w:tcPr>
          <w:p w:rsidR="00564C9F" w:rsidRDefault="00564C9F" w:rsidP="00323135">
            <w:r>
              <w:t>Кислоты карбоселеновые, карбоселенотиовые, селеновые, селениновые и селененовые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24.14.51.223</w:t>
            </w:r>
          </w:p>
        </w:tc>
        <w:tc>
          <w:tcPr>
            <w:tcW w:w="8400" w:type="dxa"/>
            <w:tcBorders>
              <w:top w:val="nil"/>
              <w:left w:val="nil"/>
              <w:bottom w:val="nil"/>
              <w:right w:val="nil"/>
            </w:tcBorders>
          </w:tcPr>
          <w:p w:rsidR="00564C9F" w:rsidRDefault="00564C9F" w:rsidP="00323135">
            <w:r>
              <w:t>Селеноцианаты, изоселеноцианаты, селеномочевина и ее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24.14.51.229</w:t>
            </w:r>
          </w:p>
        </w:tc>
        <w:tc>
          <w:tcPr>
            <w:tcW w:w="8400" w:type="dxa"/>
            <w:tcBorders>
              <w:top w:val="nil"/>
              <w:left w:val="nil"/>
              <w:bottom w:val="nil"/>
              <w:right w:val="nil"/>
            </w:tcBorders>
          </w:tcPr>
          <w:p w:rsidR="00564C9F" w:rsidRDefault="00564C9F" w:rsidP="00323135">
            <w:r>
              <w:t>Соединения селенорганические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24.14.51.240</w:t>
            </w:r>
          </w:p>
        </w:tc>
        <w:tc>
          <w:tcPr>
            <w:tcW w:w="8400" w:type="dxa"/>
            <w:tcBorders>
              <w:top w:val="nil"/>
              <w:left w:val="nil"/>
              <w:bottom w:val="nil"/>
              <w:right w:val="nil"/>
            </w:tcBorders>
          </w:tcPr>
          <w:p w:rsidR="00564C9F" w:rsidRDefault="00564C9F" w:rsidP="00564C9F">
            <w:pPr>
              <w:pStyle w:val="30"/>
            </w:pPr>
            <w:r>
              <w:t>Соединения свинецорганические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24.14.51.250</w:t>
            </w:r>
          </w:p>
        </w:tc>
        <w:tc>
          <w:tcPr>
            <w:tcW w:w="8400" w:type="dxa"/>
            <w:tcBorders>
              <w:top w:val="nil"/>
              <w:left w:val="nil"/>
              <w:bottom w:val="nil"/>
              <w:right w:val="nil"/>
            </w:tcBorders>
          </w:tcPr>
          <w:p w:rsidR="00564C9F" w:rsidRDefault="00564C9F" w:rsidP="00564C9F">
            <w:pPr>
              <w:pStyle w:val="30"/>
            </w:pPr>
            <w:r>
              <w:t>Соединения оловоорганические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24.14.51.251</w:t>
            </w:r>
          </w:p>
        </w:tc>
        <w:tc>
          <w:tcPr>
            <w:tcW w:w="8400" w:type="dxa"/>
            <w:tcBorders>
              <w:top w:val="nil"/>
              <w:left w:val="nil"/>
              <w:bottom w:val="nil"/>
              <w:right w:val="nil"/>
            </w:tcBorders>
          </w:tcPr>
          <w:p w:rsidR="00564C9F" w:rsidRDefault="00564C9F" w:rsidP="00323135">
            <w:r>
              <w:t>Дибутилдилаурат олова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24.14.51.252</w:t>
            </w:r>
          </w:p>
        </w:tc>
        <w:tc>
          <w:tcPr>
            <w:tcW w:w="8400" w:type="dxa"/>
            <w:tcBorders>
              <w:top w:val="nil"/>
              <w:left w:val="nil"/>
              <w:bottom w:val="nil"/>
              <w:right w:val="nil"/>
            </w:tcBorders>
          </w:tcPr>
          <w:p w:rsidR="00564C9F" w:rsidRDefault="00564C9F" w:rsidP="00323135">
            <w:r>
              <w:t>Диэтилдикаприлат олова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24.14.51.253</w:t>
            </w:r>
          </w:p>
        </w:tc>
        <w:tc>
          <w:tcPr>
            <w:tcW w:w="8400" w:type="dxa"/>
            <w:tcBorders>
              <w:top w:val="nil"/>
              <w:left w:val="nil"/>
              <w:bottom w:val="nil"/>
              <w:right w:val="nil"/>
            </w:tcBorders>
          </w:tcPr>
          <w:p w:rsidR="00564C9F" w:rsidRDefault="00564C9F" w:rsidP="00323135">
            <w:r>
              <w:t>Малеат дибутилолова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24.14.51.254</w:t>
            </w:r>
          </w:p>
        </w:tc>
        <w:tc>
          <w:tcPr>
            <w:tcW w:w="8400" w:type="dxa"/>
            <w:tcBorders>
              <w:top w:val="nil"/>
              <w:left w:val="nil"/>
              <w:bottom w:val="nil"/>
              <w:right w:val="nil"/>
            </w:tcBorders>
          </w:tcPr>
          <w:p w:rsidR="00564C9F" w:rsidRDefault="00564C9F" w:rsidP="00323135">
            <w:r>
              <w:t>Сульфид дибутилолова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24.14.51.255</w:t>
            </w:r>
          </w:p>
        </w:tc>
        <w:tc>
          <w:tcPr>
            <w:tcW w:w="8400" w:type="dxa"/>
            <w:tcBorders>
              <w:top w:val="nil"/>
              <w:left w:val="nil"/>
              <w:bottom w:val="nil"/>
              <w:right w:val="nil"/>
            </w:tcBorders>
          </w:tcPr>
          <w:p w:rsidR="00564C9F" w:rsidRDefault="00564C9F" w:rsidP="00323135">
            <w:r>
              <w:t>Соль дибутилолова фракции жирных 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24.14.51.259</w:t>
            </w:r>
          </w:p>
        </w:tc>
        <w:tc>
          <w:tcPr>
            <w:tcW w:w="8400" w:type="dxa"/>
            <w:tcBorders>
              <w:top w:val="nil"/>
              <w:left w:val="nil"/>
              <w:bottom w:val="nil"/>
              <w:right w:val="nil"/>
            </w:tcBorders>
          </w:tcPr>
          <w:p w:rsidR="00564C9F" w:rsidRDefault="00564C9F" w:rsidP="00323135">
            <w:r>
              <w:t>Соединения оловоорганические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24.14.51.270</w:t>
            </w:r>
          </w:p>
        </w:tc>
        <w:tc>
          <w:tcPr>
            <w:tcW w:w="8400" w:type="dxa"/>
            <w:tcBorders>
              <w:top w:val="nil"/>
              <w:left w:val="nil"/>
              <w:bottom w:val="nil"/>
              <w:right w:val="nil"/>
            </w:tcBorders>
          </w:tcPr>
          <w:p w:rsidR="00564C9F" w:rsidRDefault="00564C9F" w:rsidP="00564C9F">
            <w:pPr>
              <w:pStyle w:val="30"/>
            </w:pPr>
            <w:r>
              <w:t>Соединения марганецорганические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24.14.51.271</w:t>
            </w:r>
          </w:p>
        </w:tc>
        <w:tc>
          <w:tcPr>
            <w:tcW w:w="8400" w:type="dxa"/>
            <w:tcBorders>
              <w:top w:val="nil"/>
              <w:left w:val="nil"/>
              <w:bottom w:val="nil"/>
              <w:right w:val="nil"/>
            </w:tcBorders>
          </w:tcPr>
          <w:p w:rsidR="00564C9F" w:rsidRDefault="00564C9F" w:rsidP="00323135">
            <w:r>
              <w:t>Циклопентадиенилтрикарбонил марганца (ЦТМ)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24.14.51.279</w:t>
            </w:r>
          </w:p>
        </w:tc>
        <w:tc>
          <w:tcPr>
            <w:tcW w:w="8400" w:type="dxa"/>
            <w:tcBorders>
              <w:top w:val="nil"/>
              <w:left w:val="nil"/>
              <w:bottom w:val="nil"/>
              <w:right w:val="nil"/>
            </w:tcBorders>
          </w:tcPr>
          <w:p w:rsidR="00564C9F" w:rsidRDefault="00564C9F" w:rsidP="00323135">
            <w:r>
              <w:t>Соединения марганецорганические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24.14.51.280</w:t>
            </w:r>
          </w:p>
        </w:tc>
        <w:tc>
          <w:tcPr>
            <w:tcW w:w="8400" w:type="dxa"/>
            <w:tcBorders>
              <w:top w:val="nil"/>
              <w:left w:val="nil"/>
              <w:bottom w:val="nil"/>
              <w:right w:val="nil"/>
            </w:tcBorders>
          </w:tcPr>
          <w:p w:rsidR="00564C9F" w:rsidRDefault="00564C9F" w:rsidP="00564C9F">
            <w:pPr>
              <w:pStyle w:val="30"/>
            </w:pPr>
            <w:r>
              <w:t>Соединения алюмоорганические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24.14.51.281</w:t>
            </w:r>
          </w:p>
        </w:tc>
        <w:tc>
          <w:tcPr>
            <w:tcW w:w="8400" w:type="dxa"/>
            <w:tcBorders>
              <w:top w:val="nil"/>
              <w:left w:val="nil"/>
              <w:bottom w:val="nil"/>
              <w:right w:val="nil"/>
            </w:tcBorders>
          </w:tcPr>
          <w:p w:rsidR="00564C9F" w:rsidRDefault="00564C9F" w:rsidP="00323135">
            <w:r>
              <w:t>Трипропилалюминий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24.14.51.282</w:t>
            </w:r>
          </w:p>
        </w:tc>
        <w:tc>
          <w:tcPr>
            <w:tcW w:w="8400" w:type="dxa"/>
            <w:tcBorders>
              <w:top w:val="nil"/>
              <w:left w:val="nil"/>
              <w:bottom w:val="nil"/>
              <w:right w:val="nil"/>
            </w:tcBorders>
          </w:tcPr>
          <w:p w:rsidR="00564C9F" w:rsidRDefault="00564C9F" w:rsidP="00323135">
            <w:r>
              <w:t>Триэтилалюминий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24.14.51.283</w:t>
            </w:r>
          </w:p>
        </w:tc>
        <w:tc>
          <w:tcPr>
            <w:tcW w:w="8400" w:type="dxa"/>
            <w:tcBorders>
              <w:top w:val="nil"/>
              <w:left w:val="nil"/>
              <w:bottom w:val="nil"/>
              <w:right w:val="nil"/>
            </w:tcBorders>
          </w:tcPr>
          <w:p w:rsidR="00564C9F" w:rsidRDefault="00564C9F" w:rsidP="00323135">
            <w:r>
              <w:t>Диэтилалюминий хлорид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24.14.51.284</w:t>
            </w:r>
          </w:p>
        </w:tc>
        <w:tc>
          <w:tcPr>
            <w:tcW w:w="8400" w:type="dxa"/>
            <w:tcBorders>
              <w:top w:val="nil"/>
              <w:left w:val="nil"/>
              <w:bottom w:val="nil"/>
              <w:right w:val="nil"/>
            </w:tcBorders>
          </w:tcPr>
          <w:p w:rsidR="00564C9F" w:rsidRDefault="00564C9F" w:rsidP="00323135">
            <w:r>
              <w:t>Диизобутилалюминий хлорид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24.14.51.285</w:t>
            </w:r>
          </w:p>
        </w:tc>
        <w:tc>
          <w:tcPr>
            <w:tcW w:w="8400" w:type="dxa"/>
            <w:tcBorders>
              <w:top w:val="nil"/>
              <w:left w:val="nil"/>
              <w:bottom w:val="nil"/>
              <w:right w:val="nil"/>
            </w:tcBorders>
          </w:tcPr>
          <w:p w:rsidR="00564C9F" w:rsidRDefault="00564C9F" w:rsidP="00323135">
            <w:r>
              <w:t>Триизобутилалюминий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24.14.51.286</w:t>
            </w:r>
          </w:p>
        </w:tc>
        <w:tc>
          <w:tcPr>
            <w:tcW w:w="8400" w:type="dxa"/>
            <w:tcBorders>
              <w:top w:val="nil"/>
              <w:left w:val="nil"/>
              <w:bottom w:val="nil"/>
              <w:right w:val="nil"/>
            </w:tcBorders>
          </w:tcPr>
          <w:p w:rsidR="00564C9F" w:rsidRDefault="00564C9F" w:rsidP="00323135">
            <w:r>
              <w:t>Триметилалюминий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24.14.51.287</w:t>
            </w:r>
          </w:p>
        </w:tc>
        <w:tc>
          <w:tcPr>
            <w:tcW w:w="8400" w:type="dxa"/>
            <w:tcBorders>
              <w:top w:val="nil"/>
              <w:left w:val="nil"/>
              <w:bottom w:val="nil"/>
              <w:right w:val="nil"/>
            </w:tcBorders>
          </w:tcPr>
          <w:p w:rsidR="00564C9F" w:rsidRDefault="00564C9F" w:rsidP="00323135">
            <w:r>
              <w:t>Изопропилат алюминия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24.14.51.288</w:t>
            </w:r>
          </w:p>
        </w:tc>
        <w:tc>
          <w:tcPr>
            <w:tcW w:w="8400" w:type="dxa"/>
            <w:tcBorders>
              <w:top w:val="nil"/>
              <w:left w:val="nil"/>
              <w:bottom w:val="nil"/>
              <w:right w:val="nil"/>
            </w:tcBorders>
          </w:tcPr>
          <w:p w:rsidR="00564C9F" w:rsidRDefault="00564C9F" w:rsidP="00323135">
            <w:r>
              <w:t>Порошки алюмоорганические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24.14.51.289</w:t>
            </w:r>
          </w:p>
        </w:tc>
        <w:tc>
          <w:tcPr>
            <w:tcW w:w="8400" w:type="dxa"/>
            <w:tcBorders>
              <w:top w:val="nil"/>
              <w:left w:val="nil"/>
              <w:bottom w:val="nil"/>
              <w:right w:val="nil"/>
            </w:tcBorders>
          </w:tcPr>
          <w:p w:rsidR="00564C9F" w:rsidRDefault="00564C9F" w:rsidP="00323135">
            <w:r>
              <w:t>Соединения алюмоорганические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24.14.51.310</w:t>
            </w:r>
          </w:p>
        </w:tc>
        <w:tc>
          <w:tcPr>
            <w:tcW w:w="8400" w:type="dxa"/>
            <w:tcBorders>
              <w:top w:val="nil"/>
              <w:left w:val="nil"/>
              <w:bottom w:val="nil"/>
              <w:right w:val="nil"/>
            </w:tcBorders>
          </w:tcPr>
          <w:p w:rsidR="00564C9F" w:rsidRDefault="00564C9F" w:rsidP="00564C9F">
            <w:pPr>
              <w:pStyle w:val="30"/>
            </w:pPr>
            <w:r>
              <w:t>Соединения железоорганические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24.14.51.311</w:t>
            </w:r>
          </w:p>
        </w:tc>
        <w:tc>
          <w:tcPr>
            <w:tcW w:w="8400" w:type="dxa"/>
            <w:tcBorders>
              <w:top w:val="nil"/>
              <w:left w:val="nil"/>
              <w:bottom w:val="nil"/>
              <w:right w:val="nil"/>
            </w:tcBorders>
          </w:tcPr>
          <w:p w:rsidR="00564C9F" w:rsidRDefault="00564C9F" w:rsidP="00323135">
            <w:r>
              <w:t>Ферроцен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24.14.51.312</w:t>
            </w:r>
          </w:p>
        </w:tc>
        <w:tc>
          <w:tcPr>
            <w:tcW w:w="8400" w:type="dxa"/>
            <w:tcBorders>
              <w:top w:val="nil"/>
              <w:left w:val="nil"/>
              <w:bottom w:val="nil"/>
              <w:right w:val="nil"/>
            </w:tcBorders>
          </w:tcPr>
          <w:p w:rsidR="00564C9F" w:rsidRDefault="00564C9F" w:rsidP="00323135">
            <w:r>
              <w:t>Железо карбонильное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24.14.51.313</w:t>
            </w:r>
          </w:p>
        </w:tc>
        <w:tc>
          <w:tcPr>
            <w:tcW w:w="8400" w:type="dxa"/>
            <w:tcBorders>
              <w:top w:val="nil"/>
              <w:left w:val="nil"/>
              <w:bottom w:val="nil"/>
              <w:right w:val="nil"/>
            </w:tcBorders>
          </w:tcPr>
          <w:p w:rsidR="00564C9F" w:rsidRDefault="00564C9F" w:rsidP="00323135">
            <w:r>
              <w:t>Карбонил вольфрама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24.14.51.314</w:t>
            </w:r>
          </w:p>
        </w:tc>
        <w:tc>
          <w:tcPr>
            <w:tcW w:w="8400" w:type="dxa"/>
            <w:tcBorders>
              <w:top w:val="nil"/>
              <w:left w:val="nil"/>
              <w:bottom w:val="nil"/>
              <w:right w:val="nil"/>
            </w:tcBorders>
          </w:tcPr>
          <w:p w:rsidR="00564C9F" w:rsidRDefault="00564C9F" w:rsidP="00323135">
            <w:r>
              <w:t>Порошки железоорганические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24.14.51.315</w:t>
            </w:r>
          </w:p>
        </w:tc>
        <w:tc>
          <w:tcPr>
            <w:tcW w:w="8400" w:type="dxa"/>
            <w:tcBorders>
              <w:top w:val="nil"/>
              <w:left w:val="nil"/>
              <w:bottom w:val="nil"/>
              <w:right w:val="nil"/>
            </w:tcBorders>
          </w:tcPr>
          <w:p w:rsidR="00564C9F" w:rsidRDefault="00564C9F" w:rsidP="00323135">
            <w:r>
              <w:t>Ферроцин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24.14.51.316</w:t>
            </w:r>
          </w:p>
        </w:tc>
        <w:tc>
          <w:tcPr>
            <w:tcW w:w="8400" w:type="dxa"/>
            <w:tcBorders>
              <w:top w:val="nil"/>
              <w:left w:val="nil"/>
              <w:bottom w:val="nil"/>
              <w:right w:val="nil"/>
            </w:tcBorders>
          </w:tcPr>
          <w:p w:rsidR="00564C9F" w:rsidRDefault="00564C9F" w:rsidP="00323135">
            <w:r>
              <w:t>Оксиферрискорбон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24.14.51.319</w:t>
            </w:r>
          </w:p>
        </w:tc>
        <w:tc>
          <w:tcPr>
            <w:tcW w:w="8400" w:type="dxa"/>
            <w:tcBorders>
              <w:top w:val="nil"/>
              <w:left w:val="nil"/>
              <w:bottom w:val="nil"/>
              <w:right w:val="nil"/>
            </w:tcBorders>
          </w:tcPr>
          <w:p w:rsidR="00564C9F" w:rsidRDefault="00564C9F" w:rsidP="00323135">
            <w:r>
              <w:t>Соединения железоорганические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24.14.51.320</w:t>
            </w:r>
          </w:p>
        </w:tc>
        <w:tc>
          <w:tcPr>
            <w:tcW w:w="8400" w:type="dxa"/>
            <w:tcBorders>
              <w:top w:val="nil"/>
              <w:left w:val="nil"/>
              <w:bottom w:val="nil"/>
              <w:right w:val="nil"/>
            </w:tcBorders>
          </w:tcPr>
          <w:p w:rsidR="00564C9F" w:rsidRDefault="00564C9F" w:rsidP="00564C9F">
            <w:pPr>
              <w:pStyle w:val="30"/>
            </w:pPr>
            <w:r>
              <w:t>Соединения металлоорганические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24.14.51.321</w:t>
            </w:r>
          </w:p>
        </w:tc>
        <w:tc>
          <w:tcPr>
            <w:tcW w:w="8400" w:type="dxa"/>
            <w:tcBorders>
              <w:top w:val="nil"/>
              <w:left w:val="nil"/>
              <w:bottom w:val="nil"/>
              <w:right w:val="nil"/>
            </w:tcBorders>
          </w:tcPr>
          <w:p w:rsidR="00564C9F" w:rsidRDefault="00564C9F" w:rsidP="00323135">
            <w:r>
              <w:t>Соединения ртутьорганические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24.14.51.322</w:t>
            </w:r>
          </w:p>
        </w:tc>
        <w:tc>
          <w:tcPr>
            <w:tcW w:w="8400" w:type="dxa"/>
            <w:tcBorders>
              <w:top w:val="nil"/>
              <w:left w:val="nil"/>
              <w:bottom w:val="nil"/>
              <w:right w:val="nil"/>
            </w:tcBorders>
          </w:tcPr>
          <w:p w:rsidR="00564C9F" w:rsidRDefault="00564C9F" w:rsidP="00323135">
            <w:r>
              <w:t>Соединения ванадийорганические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24.14.51.323</w:t>
            </w:r>
          </w:p>
        </w:tc>
        <w:tc>
          <w:tcPr>
            <w:tcW w:w="8400" w:type="dxa"/>
            <w:tcBorders>
              <w:top w:val="nil"/>
              <w:left w:val="nil"/>
              <w:bottom w:val="nil"/>
              <w:right w:val="nil"/>
            </w:tcBorders>
          </w:tcPr>
          <w:p w:rsidR="00564C9F" w:rsidRDefault="00564C9F" w:rsidP="00323135">
            <w:r>
              <w:t>Соединения титанорганические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24.14.51.324</w:t>
            </w:r>
          </w:p>
        </w:tc>
        <w:tc>
          <w:tcPr>
            <w:tcW w:w="8400" w:type="dxa"/>
            <w:tcBorders>
              <w:top w:val="nil"/>
              <w:left w:val="nil"/>
              <w:bottom w:val="nil"/>
              <w:right w:val="nil"/>
            </w:tcBorders>
          </w:tcPr>
          <w:p w:rsidR="00564C9F" w:rsidRDefault="00564C9F" w:rsidP="00323135">
            <w:r>
              <w:t>Соединения хроморганические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24.14.51.325</w:t>
            </w:r>
          </w:p>
        </w:tc>
        <w:tc>
          <w:tcPr>
            <w:tcW w:w="8400" w:type="dxa"/>
            <w:tcBorders>
              <w:top w:val="nil"/>
              <w:left w:val="nil"/>
              <w:bottom w:val="nil"/>
              <w:right w:val="nil"/>
            </w:tcBorders>
          </w:tcPr>
          <w:p w:rsidR="00564C9F" w:rsidRDefault="00564C9F" w:rsidP="00323135">
            <w:r>
              <w:t>Соединения висмуторганические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24.14.51.326</w:t>
            </w:r>
          </w:p>
        </w:tc>
        <w:tc>
          <w:tcPr>
            <w:tcW w:w="8400" w:type="dxa"/>
            <w:tcBorders>
              <w:top w:val="nil"/>
              <w:left w:val="nil"/>
              <w:bottom w:val="nil"/>
              <w:right w:val="nil"/>
            </w:tcBorders>
          </w:tcPr>
          <w:p w:rsidR="00564C9F" w:rsidRDefault="00564C9F" w:rsidP="00323135">
            <w:r>
              <w:t>Соединения щелочных металлов металлоорганические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24.14.51.329</w:t>
            </w:r>
          </w:p>
        </w:tc>
        <w:tc>
          <w:tcPr>
            <w:tcW w:w="8400" w:type="dxa"/>
            <w:tcBorders>
              <w:top w:val="nil"/>
              <w:left w:val="nil"/>
              <w:bottom w:val="nil"/>
              <w:right w:val="nil"/>
            </w:tcBorders>
          </w:tcPr>
          <w:p w:rsidR="00564C9F" w:rsidRDefault="00564C9F" w:rsidP="00323135">
            <w:r>
              <w:t>Соединения металлоорганические,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24.14.51.350</w:t>
            </w:r>
          </w:p>
        </w:tc>
        <w:tc>
          <w:tcPr>
            <w:tcW w:w="8400" w:type="dxa"/>
            <w:tcBorders>
              <w:top w:val="nil"/>
              <w:left w:val="nil"/>
              <w:bottom w:val="nil"/>
              <w:right w:val="nil"/>
            </w:tcBorders>
          </w:tcPr>
          <w:p w:rsidR="00564C9F" w:rsidRDefault="00564C9F" w:rsidP="00564C9F">
            <w:pPr>
              <w:pStyle w:val="30"/>
            </w:pPr>
            <w:r>
              <w:t>Соединения кремнийорганические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соединения неопределенного химического состава, содержащие в своей молекуле более одной связи кремний-кислород-кремний и содержащие органические группы, соединенные с атомами кремния прямыми связями кремний-углерод (силиконы) (см. 24.16.57)</w:t>
            </w:r>
          </w:p>
          <w:p w:rsidR="00564C9F" w:rsidRDefault="00564C9F" w:rsidP="00323135">
            <w:r>
              <w:t>- смеси отдельных кремнийорганических соединений определенного химического состава (см. 24.66.48)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24.14.51.351</w:t>
            </w:r>
          </w:p>
        </w:tc>
        <w:tc>
          <w:tcPr>
            <w:tcW w:w="8400" w:type="dxa"/>
            <w:tcBorders>
              <w:top w:val="nil"/>
              <w:left w:val="nil"/>
              <w:bottom w:val="nil"/>
              <w:right w:val="nil"/>
            </w:tcBorders>
          </w:tcPr>
          <w:p w:rsidR="00564C9F" w:rsidRDefault="00564C9F" w:rsidP="00323135">
            <w:r>
              <w:t>Метилдихлорсилан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24.14.51.352</w:t>
            </w:r>
          </w:p>
        </w:tc>
        <w:tc>
          <w:tcPr>
            <w:tcW w:w="8400" w:type="dxa"/>
            <w:tcBorders>
              <w:top w:val="nil"/>
              <w:left w:val="nil"/>
              <w:bottom w:val="nil"/>
              <w:right w:val="nil"/>
            </w:tcBorders>
          </w:tcPr>
          <w:p w:rsidR="00564C9F" w:rsidRDefault="00564C9F" w:rsidP="00323135">
            <w:r>
              <w:t>Метилтрихлорсилан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24.14.51.353</w:t>
            </w:r>
          </w:p>
        </w:tc>
        <w:tc>
          <w:tcPr>
            <w:tcW w:w="8400" w:type="dxa"/>
            <w:tcBorders>
              <w:top w:val="nil"/>
              <w:left w:val="nil"/>
              <w:bottom w:val="nil"/>
              <w:right w:val="nil"/>
            </w:tcBorders>
          </w:tcPr>
          <w:p w:rsidR="00564C9F" w:rsidRDefault="00564C9F" w:rsidP="00323135">
            <w:r>
              <w:t>Диметилдихлорсилан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24.14.51.354</w:t>
            </w:r>
          </w:p>
        </w:tc>
        <w:tc>
          <w:tcPr>
            <w:tcW w:w="8400" w:type="dxa"/>
            <w:tcBorders>
              <w:top w:val="nil"/>
              <w:left w:val="nil"/>
              <w:bottom w:val="nil"/>
              <w:right w:val="nil"/>
            </w:tcBorders>
          </w:tcPr>
          <w:p w:rsidR="00564C9F" w:rsidRDefault="00564C9F" w:rsidP="00323135">
            <w:r>
              <w:t>Диметилхлорсилан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24.14.51.355</w:t>
            </w:r>
          </w:p>
        </w:tc>
        <w:tc>
          <w:tcPr>
            <w:tcW w:w="8400" w:type="dxa"/>
            <w:tcBorders>
              <w:top w:val="nil"/>
              <w:left w:val="nil"/>
              <w:bottom w:val="nil"/>
              <w:right w:val="nil"/>
            </w:tcBorders>
          </w:tcPr>
          <w:p w:rsidR="00564C9F" w:rsidRDefault="00564C9F" w:rsidP="00323135">
            <w:r>
              <w:t>Триметилхлорсилан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24.14.51.356</w:t>
            </w:r>
          </w:p>
        </w:tc>
        <w:tc>
          <w:tcPr>
            <w:tcW w:w="8400" w:type="dxa"/>
            <w:tcBorders>
              <w:top w:val="nil"/>
              <w:left w:val="nil"/>
              <w:bottom w:val="nil"/>
              <w:right w:val="nil"/>
            </w:tcBorders>
          </w:tcPr>
          <w:p w:rsidR="00564C9F" w:rsidRDefault="00564C9F" w:rsidP="00323135">
            <w:r>
              <w:t>Метилтиенилдихлорсилан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24.14.51.357</w:t>
            </w:r>
          </w:p>
        </w:tc>
        <w:tc>
          <w:tcPr>
            <w:tcW w:w="8400" w:type="dxa"/>
            <w:tcBorders>
              <w:top w:val="nil"/>
              <w:left w:val="nil"/>
              <w:bottom w:val="nil"/>
              <w:right w:val="nil"/>
            </w:tcBorders>
          </w:tcPr>
          <w:p w:rsidR="00564C9F" w:rsidRDefault="00564C9F" w:rsidP="00323135">
            <w:r>
              <w:t>Метилхлорметилдихлорсилан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24.14.51.358</w:t>
            </w:r>
          </w:p>
        </w:tc>
        <w:tc>
          <w:tcPr>
            <w:tcW w:w="8400" w:type="dxa"/>
            <w:tcBorders>
              <w:top w:val="nil"/>
              <w:left w:val="nil"/>
              <w:bottom w:val="nil"/>
              <w:right w:val="nil"/>
            </w:tcBorders>
          </w:tcPr>
          <w:p w:rsidR="00564C9F" w:rsidRDefault="00564C9F" w:rsidP="00323135">
            <w:r>
              <w:t>Метилхлорсиланы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24.14.51.361</w:t>
            </w:r>
          </w:p>
        </w:tc>
        <w:tc>
          <w:tcPr>
            <w:tcW w:w="8400" w:type="dxa"/>
            <w:tcBorders>
              <w:top w:val="nil"/>
              <w:left w:val="nil"/>
              <w:bottom w:val="nil"/>
              <w:right w:val="nil"/>
            </w:tcBorders>
          </w:tcPr>
          <w:p w:rsidR="00564C9F" w:rsidRDefault="00564C9F" w:rsidP="00323135">
            <w:r>
              <w:t>Этилдихлорсилан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24.14.51.362</w:t>
            </w:r>
          </w:p>
        </w:tc>
        <w:tc>
          <w:tcPr>
            <w:tcW w:w="8400" w:type="dxa"/>
            <w:tcBorders>
              <w:top w:val="nil"/>
              <w:left w:val="nil"/>
              <w:bottom w:val="nil"/>
              <w:right w:val="nil"/>
            </w:tcBorders>
          </w:tcPr>
          <w:p w:rsidR="00564C9F" w:rsidRDefault="00564C9F" w:rsidP="00323135">
            <w:r>
              <w:t>Этилтрихлорсилан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24.14.51.363</w:t>
            </w:r>
          </w:p>
        </w:tc>
        <w:tc>
          <w:tcPr>
            <w:tcW w:w="8400" w:type="dxa"/>
            <w:tcBorders>
              <w:top w:val="nil"/>
              <w:left w:val="nil"/>
              <w:bottom w:val="nil"/>
              <w:right w:val="nil"/>
            </w:tcBorders>
          </w:tcPr>
          <w:p w:rsidR="00564C9F" w:rsidRDefault="00564C9F" w:rsidP="00323135">
            <w:r>
              <w:t>Диэтилдихлорсилан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24.14.51.364</w:t>
            </w:r>
          </w:p>
        </w:tc>
        <w:tc>
          <w:tcPr>
            <w:tcW w:w="8400" w:type="dxa"/>
            <w:tcBorders>
              <w:top w:val="nil"/>
              <w:left w:val="nil"/>
              <w:bottom w:val="nil"/>
              <w:right w:val="nil"/>
            </w:tcBorders>
          </w:tcPr>
          <w:p w:rsidR="00564C9F" w:rsidRDefault="00564C9F" w:rsidP="00323135">
            <w:r>
              <w:t>Органохлорсиланы с галоидом в радикале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24.14.51.365</w:t>
            </w:r>
          </w:p>
        </w:tc>
        <w:tc>
          <w:tcPr>
            <w:tcW w:w="8400" w:type="dxa"/>
            <w:tcBorders>
              <w:top w:val="nil"/>
              <w:left w:val="nil"/>
              <w:bottom w:val="nil"/>
              <w:right w:val="nil"/>
            </w:tcBorders>
          </w:tcPr>
          <w:p w:rsidR="00564C9F" w:rsidRDefault="00564C9F" w:rsidP="00323135">
            <w:r>
              <w:t>Органохлорсиланы с непредельными связями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24.14.51.366</w:t>
            </w:r>
          </w:p>
        </w:tc>
        <w:tc>
          <w:tcPr>
            <w:tcW w:w="8400" w:type="dxa"/>
            <w:tcBorders>
              <w:top w:val="nil"/>
              <w:left w:val="nil"/>
              <w:bottom w:val="nil"/>
              <w:right w:val="nil"/>
            </w:tcBorders>
          </w:tcPr>
          <w:p w:rsidR="00564C9F" w:rsidRDefault="00564C9F" w:rsidP="00323135">
            <w:r>
              <w:t>Триэтоксисилан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24.14.51.367</w:t>
            </w:r>
          </w:p>
        </w:tc>
        <w:tc>
          <w:tcPr>
            <w:tcW w:w="8400" w:type="dxa"/>
            <w:tcBorders>
              <w:top w:val="nil"/>
              <w:left w:val="nil"/>
              <w:bottom w:val="nil"/>
              <w:right w:val="nil"/>
            </w:tcBorders>
          </w:tcPr>
          <w:p w:rsidR="00564C9F" w:rsidRDefault="00564C9F" w:rsidP="00323135">
            <w:r>
              <w:t>Триметилэтоксисилан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24.14.51.368</w:t>
            </w:r>
          </w:p>
        </w:tc>
        <w:tc>
          <w:tcPr>
            <w:tcW w:w="8400" w:type="dxa"/>
            <w:tcBorders>
              <w:top w:val="nil"/>
              <w:left w:val="nil"/>
              <w:bottom w:val="nil"/>
              <w:right w:val="nil"/>
            </w:tcBorders>
          </w:tcPr>
          <w:p w:rsidR="00564C9F" w:rsidRDefault="00564C9F" w:rsidP="00323135">
            <w:r>
              <w:t>Гамма, -бета- аминопропилтриэтоксисилан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24.14.51.371</w:t>
            </w:r>
          </w:p>
        </w:tc>
        <w:tc>
          <w:tcPr>
            <w:tcW w:w="8400" w:type="dxa"/>
            <w:tcBorders>
              <w:top w:val="nil"/>
              <w:left w:val="nil"/>
              <w:bottom w:val="nil"/>
              <w:right w:val="nil"/>
            </w:tcBorders>
          </w:tcPr>
          <w:p w:rsidR="00564C9F" w:rsidRDefault="00564C9F" w:rsidP="00323135">
            <w:r>
              <w:t>Диметилдиацетонксисилан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24.14.51.372</w:t>
            </w:r>
          </w:p>
        </w:tc>
        <w:tc>
          <w:tcPr>
            <w:tcW w:w="8400" w:type="dxa"/>
            <w:tcBorders>
              <w:top w:val="nil"/>
              <w:left w:val="nil"/>
              <w:bottom w:val="nil"/>
              <w:right w:val="nil"/>
            </w:tcBorders>
          </w:tcPr>
          <w:p w:rsidR="00564C9F" w:rsidRDefault="00564C9F" w:rsidP="00323135">
            <w:r>
              <w:t>Этилтриэтоксисилан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24.14.51.373</w:t>
            </w:r>
          </w:p>
        </w:tc>
        <w:tc>
          <w:tcPr>
            <w:tcW w:w="8400" w:type="dxa"/>
            <w:tcBorders>
              <w:top w:val="nil"/>
              <w:left w:val="nil"/>
              <w:bottom w:val="nil"/>
              <w:right w:val="nil"/>
            </w:tcBorders>
          </w:tcPr>
          <w:p w:rsidR="00564C9F" w:rsidRDefault="00564C9F" w:rsidP="00323135">
            <w:r>
              <w:t>Гамма-аминопропилтрибутоксисилан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24.14.51.374</w:t>
            </w:r>
          </w:p>
        </w:tc>
        <w:tc>
          <w:tcPr>
            <w:tcW w:w="8400" w:type="dxa"/>
            <w:tcBorders>
              <w:top w:val="nil"/>
              <w:left w:val="nil"/>
              <w:bottom w:val="nil"/>
              <w:right w:val="nil"/>
            </w:tcBorders>
          </w:tcPr>
          <w:p w:rsidR="00564C9F" w:rsidRDefault="00564C9F" w:rsidP="00323135">
            <w:r>
              <w:t>Диметилдиэтоксисилан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24.14.51.375</w:t>
            </w:r>
          </w:p>
        </w:tc>
        <w:tc>
          <w:tcPr>
            <w:tcW w:w="8400" w:type="dxa"/>
            <w:tcBorders>
              <w:top w:val="nil"/>
              <w:left w:val="nil"/>
              <w:bottom w:val="nil"/>
              <w:right w:val="nil"/>
            </w:tcBorders>
          </w:tcPr>
          <w:p w:rsidR="00564C9F" w:rsidRDefault="00564C9F" w:rsidP="00323135">
            <w:r>
              <w:t>Алкоксисиланы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24.14.51.376</w:t>
            </w:r>
          </w:p>
        </w:tc>
        <w:tc>
          <w:tcPr>
            <w:tcW w:w="8400" w:type="dxa"/>
            <w:tcBorders>
              <w:top w:val="nil"/>
              <w:left w:val="nil"/>
              <w:bottom w:val="nil"/>
              <w:right w:val="nil"/>
            </w:tcBorders>
          </w:tcPr>
          <w:p w:rsidR="00564C9F" w:rsidRDefault="00564C9F" w:rsidP="00323135">
            <w:r>
              <w:t>Фенилтрихлорсилан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24.14.51.377</w:t>
            </w:r>
          </w:p>
        </w:tc>
        <w:tc>
          <w:tcPr>
            <w:tcW w:w="8400" w:type="dxa"/>
            <w:tcBorders>
              <w:top w:val="nil"/>
              <w:left w:val="nil"/>
              <w:bottom w:val="nil"/>
              <w:right w:val="nil"/>
            </w:tcBorders>
          </w:tcPr>
          <w:p w:rsidR="00564C9F" w:rsidRDefault="00564C9F" w:rsidP="00323135">
            <w:r>
              <w:t>Трифенилхлорсилан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24.14.51.378</w:t>
            </w:r>
          </w:p>
        </w:tc>
        <w:tc>
          <w:tcPr>
            <w:tcW w:w="8400" w:type="dxa"/>
            <w:tcBorders>
              <w:top w:val="nil"/>
              <w:left w:val="nil"/>
              <w:bottom w:val="nil"/>
              <w:right w:val="nil"/>
            </w:tcBorders>
          </w:tcPr>
          <w:p w:rsidR="00564C9F" w:rsidRDefault="00564C9F" w:rsidP="00323135">
            <w:r>
              <w:t>Дифенилдихлорсилан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24.14.51.381</w:t>
            </w:r>
          </w:p>
        </w:tc>
        <w:tc>
          <w:tcPr>
            <w:tcW w:w="8400" w:type="dxa"/>
            <w:tcBorders>
              <w:top w:val="nil"/>
              <w:left w:val="nil"/>
              <w:bottom w:val="nil"/>
              <w:right w:val="nil"/>
            </w:tcBorders>
          </w:tcPr>
          <w:p w:rsidR="00564C9F" w:rsidRDefault="00564C9F" w:rsidP="00323135">
            <w:r>
              <w:t>Метилфенилдихлорсилан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24.14.51.382</w:t>
            </w:r>
          </w:p>
        </w:tc>
        <w:tc>
          <w:tcPr>
            <w:tcW w:w="8400" w:type="dxa"/>
            <w:tcBorders>
              <w:top w:val="nil"/>
              <w:left w:val="nil"/>
              <w:bottom w:val="nil"/>
              <w:right w:val="nil"/>
            </w:tcBorders>
          </w:tcPr>
          <w:p w:rsidR="00564C9F" w:rsidRDefault="00564C9F" w:rsidP="00323135">
            <w:r>
              <w:t>Дихлорфенилтрихлорсилан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24.14.51.383</w:t>
            </w:r>
          </w:p>
        </w:tc>
        <w:tc>
          <w:tcPr>
            <w:tcW w:w="8400" w:type="dxa"/>
            <w:tcBorders>
              <w:top w:val="nil"/>
              <w:left w:val="nil"/>
              <w:bottom w:val="nil"/>
              <w:right w:val="nil"/>
            </w:tcBorders>
          </w:tcPr>
          <w:p w:rsidR="00564C9F" w:rsidRDefault="00564C9F" w:rsidP="00323135">
            <w:r>
              <w:t>Метилдифенилхлорсилан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24.14.51.384</w:t>
            </w:r>
          </w:p>
        </w:tc>
        <w:tc>
          <w:tcPr>
            <w:tcW w:w="8400" w:type="dxa"/>
            <w:tcBorders>
              <w:top w:val="nil"/>
              <w:left w:val="nil"/>
              <w:bottom w:val="nil"/>
              <w:right w:val="nil"/>
            </w:tcBorders>
          </w:tcPr>
          <w:p w:rsidR="00564C9F" w:rsidRDefault="00564C9F" w:rsidP="00323135">
            <w:r>
              <w:t>Дифенисиландиол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24.14.51.385</w:t>
            </w:r>
          </w:p>
        </w:tc>
        <w:tc>
          <w:tcPr>
            <w:tcW w:w="8400" w:type="dxa"/>
            <w:tcBorders>
              <w:top w:val="nil"/>
              <w:left w:val="nil"/>
              <w:bottom w:val="nil"/>
              <w:right w:val="nil"/>
            </w:tcBorders>
          </w:tcPr>
          <w:p w:rsidR="00564C9F" w:rsidRDefault="00564C9F" w:rsidP="00323135">
            <w:r>
              <w:t>Метилфенилциклотрисилоксан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24.14.51.386</w:t>
            </w:r>
          </w:p>
        </w:tc>
        <w:tc>
          <w:tcPr>
            <w:tcW w:w="8400" w:type="dxa"/>
            <w:tcBorders>
              <w:top w:val="nil"/>
              <w:left w:val="nil"/>
              <w:bottom w:val="nil"/>
              <w:right w:val="nil"/>
            </w:tcBorders>
          </w:tcPr>
          <w:p w:rsidR="00564C9F" w:rsidRDefault="00564C9F" w:rsidP="00323135">
            <w:r>
              <w:t>Трихлорсилан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24.14.51.387</w:t>
            </w:r>
          </w:p>
        </w:tc>
        <w:tc>
          <w:tcPr>
            <w:tcW w:w="8400" w:type="dxa"/>
            <w:tcBorders>
              <w:top w:val="nil"/>
              <w:left w:val="nil"/>
              <w:bottom w:val="nil"/>
              <w:right w:val="nil"/>
            </w:tcBorders>
          </w:tcPr>
          <w:p w:rsidR="00564C9F" w:rsidRDefault="00564C9F" w:rsidP="00323135">
            <w:r>
              <w:t>Метил-бета-цианэтилдихлорсилан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24.14.51.388</w:t>
            </w:r>
          </w:p>
        </w:tc>
        <w:tc>
          <w:tcPr>
            <w:tcW w:w="8400" w:type="dxa"/>
            <w:tcBorders>
              <w:top w:val="nil"/>
              <w:left w:val="nil"/>
              <w:bottom w:val="nil"/>
              <w:right w:val="nil"/>
            </w:tcBorders>
          </w:tcPr>
          <w:p w:rsidR="00564C9F" w:rsidRDefault="00564C9F" w:rsidP="00323135">
            <w:r>
              <w:t>Гексаметилдисилазан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24.14.51.391</w:t>
            </w:r>
          </w:p>
        </w:tc>
        <w:tc>
          <w:tcPr>
            <w:tcW w:w="8400" w:type="dxa"/>
            <w:tcBorders>
              <w:top w:val="nil"/>
              <w:left w:val="nil"/>
              <w:bottom w:val="nil"/>
              <w:right w:val="nil"/>
            </w:tcBorders>
          </w:tcPr>
          <w:p w:rsidR="00564C9F" w:rsidRDefault="00564C9F" w:rsidP="00323135">
            <w:r>
              <w:t>Фениламинометилдиэтоксисилан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24.14.51.392</w:t>
            </w:r>
          </w:p>
        </w:tc>
        <w:tc>
          <w:tcPr>
            <w:tcW w:w="8400" w:type="dxa"/>
            <w:tcBorders>
              <w:top w:val="nil"/>
              <w:left w:val="nil"/>
              <w:bottom w:val="nil"/>
              <w:right w:val="nil"/>
            </w:tcBorders>
          </w:tcPr>
          <w:p w:rsidR="00564C9F" w:rsidRDefault="00564C9F" w:rsidP="00323135">
            <w:r>
              <w:t>Три-(гамма-</w:t>
            </w:r>
            <w:proofErr w:type="gramStart"/>
            <w:r>
              <w:t>трифторпропил)хлорсилан</w:t>
            </w:r>
            <w:proofErr w:type="gramEnd"/>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24.14.51.393</w:t>
            </w:r>
          </w:p>
        </w:tc>
        <w:tc>
          <w:tcPr>
            <w:tcW w:w="8400" w:type="dxa"/>
            <w:tcBorders>
              <w:top w:val="nil"/>
              <w:left w:val="nil"/>
              <w:bottom w:val="nil"/>
              <w:right w:val="nil"/>
            </w:tcBorders>
          </w:tcPr>
          <w:p w:rsidR="00564C9F" w:rsidRDefault="00564C9F" w:rsidP="00323135">
            <w:r>
              <w:t>Винилтриэтоксилан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24.14.51.394</w:t>
            </w:r>
          </w:p>
        </w:tc>
        <w:tc>
          <w:tcPr>
            <w:tcW w:w="8400" w:type="dxa"/>
            <w:tcBorders>
              <w:top w:val="nil"/>
              <w:left w:val="nil"/>
              <w:bottom w:val="nil"/>
              <w:right w:val="nil"/>
            </w:tcBorders>
          </w:tcPr>
          <w:p w:rsidR="00564C9F" w:rsidRDefault="00564C9F" w:rsidP="00323135">
            <w:r>
              <w:t>Меносилан-концентрат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24.14.51.399</w:t>
            </w:r>
          </w:p>
        </w:tc>
        <w:tc>
          <w:tcPr>
            <w:tcW w:w="8400" w:type="dxa"/>
            <w:tcBorders>
              <w:top w:val="nil"/>
              <w:left w:val="nil"/>
              <w:bottom w:val="nil"/>
              <w:right w:val="nil"/>
            </w:tcBorders>
          </w:tcPr>
          <w:p w:rsidR="00564C9F" w:rsidRDefault="00564C9F" w:rsidP="00323135">
            <w:r>
              <w:t>Органохлорсиланы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24.14.51.411</w:t>
            </w:r>
          </w:p>
        </w:tc>
        <w:tc>
          <w:tcPr>
            <w:tcW w:w="8400" w:type="dxa"/>
            <w:tcBorders>
              <w:top w:val="nil"/>
              <w:left w:val="nil"/>
              <w:bottom w:val="nil"/>
              <w:right w:val="nil"/>
            </w:tcBorders>
          </w:tcPr>
          <w:p w:rsidR="00564C9F" w:rsidRDefault="00564C9F" w:rsidP="00323135">
            <w:r>
              <w:t>Галогенпроизводные алкилсиланов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24.14.51.412</w:t>
            </w:r>
          </w:p>
        </w:tc>
        <w:tc>
          <w:tcPr>
            <w:tcW w:w="8400" w:type="dxa"/>
            <w:tcBorders>
              <w:top w:val="nil"/>
              <w:left w:val="nil"/>
              <w:bottom w:val="nil"/>
              <w:right w:val="nil"/>
            </w:tcBorders>
          </w:tcPr>
          <w:p w:rsidR="00564C9F" w:rsidRDefault="00564C9F" w:rsidP="00323135">
            <w:r>
              <w:t>Силанолы (силиколы)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24.14.51.413</w:t>
            </w:r>
          </w:p>
        </w:tc>
        <w:tc>
          <w:tcPr>
            <w:tcW w:w="8400" w:type="dxa"/>
            <w:tcBorders>
              <w:top w:val="nil"/>
              <w:left w:val="nil"/>
              <w:bottom w:val="nil"/>
              <w:right w:val="nil"/>
            </w:tcBorders>
          </w:tcPr>
          <w:p w:rsidR="00564C9F" w:rsidRDefault="00564C9F" w:rsidP="00323135">
            <w:r>
              <w:t>Силоксаны, силтианы, силамины, силазаны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24.14.51.419</w:t>
            </w:r>
          </w:p>
        </w:tc>
        <w:tc>
          <w:tcPr>
            <w:tcW w:w="8400" w:type="dxa"/>
            <w:tcBorders>
              <w:top w:val="nil"/>
              <w:left w:val="nil"/>
              <w:bottom w:val="nil"/>
              <w:right w:val="nil"/>
            </w:tcBorders>
          </w:tcPr>
          <w:p w:rsidR="00564C9F" w:rsidRDefault="00564C9F" w:rsidP="00323135">
            <w:r>
              <w:t>Соединения кремнийорганические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24.14.51.430</w:t>
            </w:r>
          </w:p>
        </w:tc>
        <w:tc>
          <w:tcPr>
            <w:tcW w:w="8400" w:type="dxa"/>
            <w:tcBorders>
              <w:top w:val="nil"/>
              <w:left w:val="nil"/>
              <w:bottom w:val="nil"/>
              <w:right w:val="nil"/>
            </w:tcBorders>
          </w:tcPr>
          <w:p w:rsidR="00564C9F" w:rsidRDefault="00564C9F" w:rsidP="00564C9F">
            <w:pPr>
              <w:pStyle w:val="30"/>
            </w:pPr>
            <w:r>
              <w:t>Соединения элементоорганические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24.14.51.431</w:t>
            </w:r>
          </w:p>
        </w:tc>
        <w:tc>
          <w:tcPr>
            <w:tcW w:w="8400" w:type="dxa"/>
            <w:tcBorders>
              <w:top w:val="nil"/>
              <w:left w:val="nil"/>
              <w:bottom w:val="nil"/>
              <w:right w:val="nil"/>
            </w:tcBorders>
          </w:tcPr>
          <w:p w:rsidR="00564C9F" w:rsidRDefault="00564C9F" w:rsidP="00323135">
            <w:r>
              <w:t>Боралкилы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24.14.51.432</w:t>
            </w:r>
          </w:p>
        </w:tc>
        <w:tc>
          <w:tcPr>
            <w:tcW w:w="8400" w:type="dxa"/>
            <w:tcBorders>
              <w:top w:val="nil"/>
              <w:left w:val="nil"/>
              <w:bottom w:val="nil"/>
              <w:right w:val="nil"/>
            </w:tcBorders>
          </w:tcPr>
          <w:p w:rsidR="00564C9F" w:rsidRDefault="00564C9F" w:rsidP="00323135">
            <w:r>
              <w:t>Алкилкарбораны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24.14.51.433</w:t>
            </w:r>
          </w:p>
        </w:tc>
        <w:tc>
          <w:tcPr>
            <w:tcW w:w="8400" w:type="dxa"/>
            <w:tcBorders>
              <w:top w:val="nil"/>
              <w:left w:val="nil"/>
              <w:bottom w:val="nil"/>
              <w:right w:val="nil"/>
            </w:tcBorders>
          </w:tcPr>
          <w:p w:rsidR="00564C9F" w:rsidRDefault="00564C9F" w:rsidP="00323135">
            <w:r>
              <w:t>Поликарбораны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24.14.51.434</w:t>
            </w:r>
          </w:p>
        </w:tc>
        <w:tc>
          <w:tcPr>
            <w:tcW w:w="8400" w:type="dxa"/>
            <w:tcBorders>
              <w:top w:val="nil"/>
              <w:left w:val="nil"/>
              <w:bottom w:val="nil"/>
              <w:right w:val="nil"/>
            </w:tcBorders>
          </w:tcPr>
          <w:p w:rsidR="00564C9F" w:rsidRDefault="00564C9F" w:rsidP="00323135">
            <w:r>
              <w:t>Карбораны с активными функциональными группами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24.14.51.435</w:t>
            </w:r>
          </w:p>
        </w:tc>
        <w:tc>
          <w:tcPr>
            <w:tcW w:w="8400" w:type="dxa"/>
            <w:tcBorders>
              <w:top w:val="nil"/>
              <w:left w:val="nil"/>
              <w:bottom w:val="nil"/>
              <w:right w:val="nil"/>
            </w:tcBorders>
          </w:tcPr>
          <w:p w:rsidR="00564C9F" w:rsidRDefault="00564C9F" w:rsidP="00323135">
            <w:r>
              <w:t>Соединения борорганические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24.14.51.439</w:t>
            </w:r>
          </w:p>
        </w:tc>
        <w:tc>
          <w:tcPr>
            <w:tcW w:w="8400" w:type="dxa"/>
            <w:tcBorders>
              <w:top w:val="nil"/>
              <w:left w:val="nil"/>
              <w:bottom w:val="nil"/>
              <w:right w:val="nil"/>
            </w:tcBorders>
          </w:tcPr>
          <w:p w:rsidR="00564C9F" w:rsidRDefault="00564C9F" w:rsidP="00323135">
            <w:r>
              <w:t>Соединения элементоорганические,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24.14.52    </w:t>
            </w:r>
          </w:p>
        </w:tc>
        <w:tc>
          <w:tcPr>
            <w:tcW w:w="8400" w:type="dxa"/>
            <w:tcBorders>
              <w:top w:val="nil"/>
              <w:left w:val="nil"/>
              <w:bottom w:val="nil"/>
              <w:right w:val="nil"/>
            </w:tcBorders>
          </w:tcPr>
          <w:p w:rsidR="00564C9F" w:rsidRDefault="00564C9F" w:rsidP="00564C9F">
            <w:pPr>
              <w:pStyle w:val="30"/>
            </w:pPr>
            <w:r>
              <w:t>Соединения гетероциклические, не включенные в другие группировки; кислоты нуклеиновые и их соли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24.14.52.110</w:t>
            </w:r>
          </w:p>
        </w:tc>
        <w:tc>
          <w:tcPr>
            <w:tcW w:w="8400" w:type="dxa"/>
            <w:tcBorders>
              <w:top w:val="nil"/>
              <w:left w:val="nil"/>
              <w:bottom w:val="nil"/>
              <w:right w:val="nil"/>
            </w:tcBorders>
          </w:tcPr>
          <w:p w:rsidR="00564C9F" w:rsidRDefault="00564C9F" w:rsidP="00564C9F">
            <w:pPr>
              <w:pStyle w:val="30"/>
            </w:pPr>
            <w:r>
              <w:t>Соединения гетероциклические, содержащие лишь гетероатом(ы) кислорода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содержащие в своей структуре неконденсированное фурановое кольцо (гидрированное или негидрированное)</w:t>
            </w:r>
          </w:p>
          <w:p w:rsidR="00564C9F" w:rsidRDefault="00564C9F" w:rsidP="00323135">
            <w:r>
              <w:t>- кумарины, метилкумарины и этилкумарины</w:t>
            </w:r>
          </w:p>
          <w:p w:rsidR="00564C9F" w:rsidRDefault="00564C9F" w:rsidP="00323135">
            <w:r>
              <w:t>- бензофуран (кумарон), эпоксиды с четырехчленным кольцом и прочие соединения гетероциклические, содержащие лишь гетероатом(ы) кислорода</w:t>
            </w:r>
          </w:p>
          <w:p w:rsidR="00564C9F" w:rsidRDefault="00564C9F" w:rsidP="00323135">
            <w:r>
              <w:t>Эта группировка не включает:</w:t>
            </w:r>
          </w:p>
          <w:p w:rsidR="00564C9F" w:rsidRDefault="00564C9F" w:rsidP="00323135">
            <w:r>
              <w:t>- лактоны, кроме кумарина, метилкумаринов и этилкумаринов (см. 24.41.31)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24.14.52.111</w:t>
            </w:r>
          </w:p>
        </w:tc>
        <w:tc>
          <w:tcPr>
            <w:tcW w:w="8400" w:type="dxa"/>
            <w:tcBorders>
              <w:top w:val="nil"/>
              <w:left w:val="nil"/>
              <w:bottom w:val="nil"/>
              <w:right w:val="nil"/>
            </w:tcBorders>
          </w:tcPr>
          <w:p w:rsidR="00564C9F" w:rsidRDefault="00564C9F" w:rsidP="00323135">
            <w:r>
              <w:t>Тетрагидрофуран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24.14.52.112</w:t>
            </w:r>
          </w:p>
        </w:tc>
        <w:tc>
          <w:tcPr>
            <w:tcW w:w="8400" w:type="dxa"/>
            <w:tcBorders>
              <w:top w:val="nil"/>
              <w:left w:val="nil"/>
              <w:bottom w:val="nil"/>
              <w:right w:val="nil"/>
            </w:tcBorders>
          </w:tcPr>
          <w:p w:rsidR="00564C9F" w:rsidRDefault="00564C9F" w:rsidP="00323135">
            <w:r>
              <w:t>2-фуральдегид (фурфурол)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24.14.52.113</w:t>
            </w:r>
          </w:p>
        </w:tc>
        <w:tc>
          <w:tcPr>
            <w:tcW w:w="8400" w:type="dxa"/>
            <w:tcBorders>
              <w:top w:val="nil"/>
              <w:left w:val="nil"/>
              <w:bottom w:val="nil"/>
              <w:right w:val="nil"/>
            </w:tcBorders>
          </w:tcPr>
          <w:p w:rsidR="00564C9F" w:rsidRDefault="00564C9F" w:rsidP="00323135">
            <w:r>
              <w:t>Спирт фурфуриловый и спирт тетрагидрофурфуриловый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24.14.52.114</w:t>
            </w:r>
          </w:p>
        </w:tc>
        <w:tc>
          <w:tcPr>
            <w:tcW w:w="8400" w:type="dxa"/>
            <w:tcBorders>
              <w:top w:val="nil"/>
              <w:left w:val="nil"/>
              <w:bottom w:val="nil"/>
              <w:right w:val="nil"/>
            </w:tcBorders>
          </w:tcPr>
          <w:p w:rsidR="00564C9F" w:rsidRDefault="00564C9F" w:rsidP="00323135">
            <w:r>
              <w:t>Фуран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24.14.52.115</w:t>
            </w:r>
          </w:p>
        </w:tc>
        <w:tc>
          <w:tcPr>
            <w:tcW w:w="8400" w:type="dxa"/>
            <w:tcBorders>
              <w:top w:val="nil"/>
              <w:left w:val="nil"/>
              <w:bottom w:val="nil"/>
              <w:right w:val="nil"/>
            </w:tcBorders>
          </w:tcPr>
          <w:p w:rsidR="00564C9F" w:rsidRDefault="00564C9F" w:rsidP="00323135">
            <w:r>
              <w:t>Кумарин (1,2-бензопирон), метилкумарины и этилкумарины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24.14.52.116</w:t>
            </w:r>
          </w:p>
        </w:tc>
        <w:tc>
          <w:tcPr>
            <w:tcW w:w="8400" w:type="dxa"/>
            <w:tcBorders>
              <w:top w:val="nil"/>
              <w:left w:val="nil"/>
              <w:bottom w:val="nil"/>
              <w:right w:val="nil"/>
            </w:tcBorders>
          </w:tcPr>
          <w:p w:rsidR="00564C9F" w:rsidRDefault="00564C9F" w:rsidP="00323135">
            <w:r>
              <w:t>Сафрол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24.14.52.117</w:t>
            </w:r>
          </w:p>
        </w:tc>
        <w:tc>
          <w:tcPr>
            <w:tcW w:w="8400" w:type="dxa"/>
            <w:tcBorders>
              <w:top w:val="nil"/>
              <w:left w:val="nil"/>
              <w:bottom w:val="nil"/>
              <w:right w:val="nil"/>
            </w:tcBorders>
          </w:tcPr>
          <w:p w:rsidR="00564C9F" w:rsidRDefault="00564C9F" w:rsidP="00323135">
            <w:r>
              <w:t>Изосафрол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24.14.52.118</w:t>
            </w:r>
          </w:p>
        </w:tc>
        <w:tc>
          <w:tcPr>
            <w:tcW w:w="8400" w:type="dxa"/>
            <w:tcBorders>
              <w:top w:val="nil"/>
              <w:left w:val="nil"/>
              <w:bottom w:val="nil"/>
              <w:right w:val="nil"/>
            </w:tcBorders>
          </w:tcPr>
          <w:p w:rsidR="00564C9F" w:rsidRDefault="00564C9F" w:rsidP="00323135">
            <w:r>
              <w:t>1-(1,3-бензодиоксол-5-</w:t>
            </w:r>
            <w:proofErr w:type="gramStart"/>
            <w:r>
              <w:t>ил)пропан</w:t>
            </w:r>
            <w:proofErr w:type="gramEnd"/>
            <w:r>
              <w:t>-2-он (3,4-метилендиоксифенилацетон)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24.14.52.121</w:t>
            </w:r>
          </w:p>
        </w:tc>
        <w:tc>
          <w:tcPr>
            <w:tcW w:w="8400" w:type="dxa"/>
            <w:tcBorders>
              <w:top w:val="nil"/>
              <w:left w:val="nil"/>
              <w:bottom w:val="nil"/>
              <w:right w:val="nil"/>
            </w:tcBorders>
          </w:tcPr>
          <w:p w:rsidR="00564C9F" w:rsidRDefault="00564C9F" w:rsidP="00323135">
            <w:r>
              <w:t>Пиперональ (пиперонилальдегид, гелиотропин)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24.14.52.122</w:t>
            </w:r>
          </w:p>
        </w:tc>
        <w:tc>
          <w:tcPr>
            <w:tcW w:w="8400" w:type="dxa"/>
            <w:tcBorders>
              <w:top w:val="nil"/>
              <w:left w:val="nil"/>
              <w:bottom w:val="nil"/>
              <w:right w:val="nil"/>
            </w:tcBorders>
          </w:tcPr>
          <w:p w:rsidR="00564C9F" w:rsidRDefault="00564C9F" w:rsidP="00323135">
            <w:r>
              <w:t>Тетрагидроканнабинолы (все изомеры)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24.14.52.123</w:t>
            </w:r>
          </w:p>
        </w:tc>
        <w:tc>
          <w:tcPr>
            <w:tcW w:w="8400" w:type="dxa"/>
            <w:tcBorders>
              <w:top w:val="nil"/>
              <w:left w:val="nil"/>
              <w:bottom w:val="nil"/>
              <w:right w:val="nil"/>
            </w:tcBorders>
          </w:tcPr>
          <w:p w:rsidR="00564C9F" w:rsidRDefault="00564C9F" w:rsidP="00323135">
            <w:r>
              <w:t>Диоксаны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24.14.52.124</w:t>
            </w:r>
          </w:p>
        </w:tc>
        <w:tc>
          <w:tcPr>
            <w:tcW w:w="8400" w:type="dxa"/>
            <w:tcBorders>
              <w:top w:val="nil"/>
              <w:left w:val="nil"/>
              <w:bottom w:val="nil"/>
              <w:right w:val="nil"/>
            </w:tcBorders>
          </w:tcPr>
          <w:p w:rsidR="00564C9F" w:rsidRDefault="00564C9F" w:rsidP="00323135">
            <w:r>
              <w:t>5-нитрофурфуролдиацетат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24.14.52.125</w:t>
            </w:r>
          </w:p>
        </w:tc>
        <w:tc>
          <w:tcPr>
            <w:tcW w:w="8400" w:type="dxa"/>
            <w:tcBorders>
              <w:top w:val="nil"/>
              <w:left w:val="nil"/>
              <w:bottom w:val="nil"/>
              <w:right w:val="nil"/>
            </w:tcBorders>
          </w:tcPr>
          <w:p w:rsidR="00564C9F" w:rsidRDefault="00564C9F" w:rsidP="00323135">
            <w:r>
              <w:t>Фурфуриламин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24.14.52.126</w:t>
            </w:r>
          </w:p>
        </w:tc>
        <w:tc>
          <w:tcPr>
            <w:tcW w:w="8400" w:type="dxa"/>
            <w:tcBorders>
              <w:top w:val="nil"/>
              <w:left w:val="nil"/>
              <w:bottom w:val="nil"/>
              <w:right w:val="nil"/>
            </w:tcBorders>
          </w:tcPr>
          <w:p w:rsidR="00564C9F" w:rsidRDefault="00564C9F" w:rsidP="00323135">
            <w:r>
              <w:t>Доксепин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24.14.52.127</w:t>
            </w:r>
          </w:p>
        </w:tc>
        <w:tc>
          <w:tcPr>
            <w:tcW w:w="8400" w:type="dxa"/>
            <w:tcBorders>
              <w:top w:val="nil"/>
              <w:left w:val="nil"/>
              <w:bottom w:val="nil"/>
              <w:right w:val="nil"/>
            </w:tcBorders>
          </w:tcPr>
          <w:p w:rsidR="00564C9F" w:rsidRDefault="00564C9F" w:rsidP="00323135">
            <w:r>
              <w:t>Циталопрам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24.14.52.128</w:t>
            </w:r>
          </w:p>
        </w:tc>
        <w:tc>
          <w:tcPr>
            <w:tcW w:w="8400" w:type="dxa"/>
            <w:tcBorders>
              <w:top w:val="nil"/>
              <w:left w:val="nil"/>
              <w:bottom w:val="nil"/>
              <w:right w:val="nil"/>
            </w:tcBorders>
          </w:tcPr>
          <w:p w:rsidR="00564C9F" w:rsidRDefault="00564C9F" w:rsidP="00323135">
            <w:r>
              <w:t>Пирроксан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24.14.52.131</w:t>
            </w:r>
          </w:p>
        </w:tc>
        <w:tc>
          <w:tcPr>
            <w:tcW w:w="8400" w:type="dxa"/>
            <w:tcBorders>
              <w:top w:val="nil"/>
              <w:left w:val="nil"/>
              <w:bottom w:val="nil"/>
              <w:right w:val="nil"/>
            </w:tcBorders>
          </w:tcPr>
          <w:p w:rsidR="00564C9F" w:rsidRDefault="00564C9F" w:rsidP="00323135">
            <w:r>
              <w:t>Ранитидин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24.14.52.133</w:t>
            </w:r>
          </w:p>
        </w:tc>
        <w:tc>
          <w:tcPr>
            <w:tcW w:w="8400" w:type="dxa"/>
            <w:tcBorders>
              <w:top w:val="nil"/>
              <w:left w:val="nil"/>
              <w:bottom w:val="nil"/>
              <w:right w:val="nil"/>
            </w:tcBorders>
          </w:tcPr>
          <w:p w:rsidR="00564C9F" w:rsidRDefault="00564C9F" w:rsidP="00323135">
            <w:r>
              <w:t>Интал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24.14.52.134</w:t>
            </w:r>
          </w:p>
        </w:tc>
        <w:tc>
          <w:tcPr>
            <w:tcW w:w="8400" w:type="dxa"/>
            <w:tcBorders>
              <w:top w:val="nil"/>
              <w:left w:val="nil"/>
              <w:bottom w:val="nil"/>
              <w:right w:val="nil"/>
            </w:tcBorders>
          </w:tcPr>
          <w:p w:rsidR="00564C9F" w:rsidRDefault="00564C9F" w:rsidP="00323135">
            <w:r>
              <w:t>Бутироксан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24.14.52.135</w:t>
            </w:r>
          </w:p>
        </w:tc>
        <w:tc>
          <w:tcPr>
            <w:tcW w:w="8400" w:type="dxa"/>
            <w:tcBorders>
              <w:top w:val="nil"/>
              <w:left w:val="nil"/>
              <w:bottom w:val="nil"/>
              <w:right w:val="nil"/>
            </w:tcBorders>
          </w:tcPr>
          <w:p w:rsidR="00564C9F" w:rsidRDefault="00564C9F" w:rsidP="00323135">
            <w:r>
              <w:t>Бензофурокаин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24.14.52.137</w:t>
            </w:r>
          </w:p>
        </w:tc>
        <w:tc>
          <w:tcPr>
            <w:tcW w:w="8400" w:type="dxa"/>
            <w:tcBorders>
              <w:top w:val="nil"/>
              <w:left w:val="nil"/>
              <w:bottom w:val="nil"/>
              <w:right w:val="nil"/>
            </w:tcBorders>
          </w:tcPr>
          <w:p w:rsidR="00564C9F" w:rsidRDefault="00564C9F" w:rsidP="00323135">
            <w:r>
              <w:t>Кордарон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24.14.52.138</w:t>
            </w:r>
          </w:p>
        </w:tc>
        <w:tc>
          <w:tcPr>
            <w:tcW w:w="8400" w:type="dxa"/>
            <w:tcBorders>
              <w:top w:val="nil"/>
              <w:left w:val="nil"/>
              <w:bottom w:val="nil"/>
              <w:right w:val="nil"/>
            </w:tcBorders>
          </w:tcPr>
          <w:p w:rsidR="00564C9F" w:rsidRDefault="00564C9F" w:rsidP="00323135">
            <w:r>
              <w:t>Феникаберан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24.14.52.141</w:t>
            </w:r>
          </w:p>
        </w:tc>
        <w:tc>
          <w:tcPr>
            <w:tcW w:w="8400" w:type="dxa"/>
            <w:tcBorders>
              <w:top w:val="nil"/>
              <w:left w:val="nil"/>
              <w:bottom w:val="nil"/>
              <w:right w:val="nil"/>
            </w:tcBorders>
          </w:tcPr>
          <w:p w:rsidR="00564C9F" w:rsidRDefault="00564C9F" w:rsidP="00323135">
            <w:r>
              <w:t>Интенкордин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24.14.52.142</w:t>
            </w:r>
          </w:p>
        </w:tc>
        <w:tc>
          <w:tcPr>
            <w:tcW w:w="8400" w:type="dxa"/>
            <w:tcBorders>
              <w:top w:val="nil"/>
              <w:left w:val="nil"/>
              <w:bottom w:val="nil"/>
              <w:right w:val="nil"/>
            </w:tcBorders>
          </w:tcPr>
          <w:p w:rsidR="00564C9F" w:rsidRDefault="00564C9F" w:rsidP="00323135">
            <w:r>
              <w:t>Бензбромарон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24.14.52.143</w:t>
            </w:r>
          </w:p>
        </w:tc>
        <w:tc>
          <w:tcPr>
            <w:tcW w:w="8400" w:type="dxa"/>
            <w:tcBorders>
              <w:top w:val="nil"/>
              <w:left w:val="nil"/>
              <w:bottom w:val="nil"/>
              <w:right w:val="nil"/>
            </w:tcBorders>
          </w:tcPr>
          <w:p w:rsidR="00564C9F" w:rsidRDefault="00564C9F" w:rsidP="00323135">
            <w:r>
              <w:t>Фурацилин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24.14.52.144</w:t>
            </w:r>
          </w:p>
        </w:tc>
        <w:tc>
          <w:tcPr>
            <w:tcW w:w="8400" w:type="dxa"/>
            <w:tcBorders>
              <w:top w:val="nil"/>
              <w:left w:val="nil"/>
              <w:bottom w:val="nil"/>
              <w:right w:val="nil"/>
            </w:tcBorders>
          </w:tcPr>
          <w:p w:rsidR="00564C9F" w:rsidRDefault="00564C9F" w:rsidP="00323135">
            <w:r>
              <w:t>Фурадонин, хинифурил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24.14.52.145</w:t>
            </w:r>
          </w:p>
        </w:tc>
        <w:tc>
          <w:tcPr>
            <w:tcW w:w="8400" w:type="dxa"/>
            <w:tcBorders>
              <w:top w:val="nil"/>
              <w:left w:val="nil"/>
              <w:bottom w:val="nil"/>
              <w:right w:val="nil"/>
            </w:tcBorders>
          </w:tcPr>
          <w:p w:rsidR="00564C9F" w:rsidRDefault="00564C9F" w:rsidP="00323135">
            <w:r>
              <w:t>Фуразолин, эрцефурил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24.14.52.146</w:t>
            </w:r>
          </w:p>
        </w:tc>
        <w:tc>
          <w:tcPr>
            <w:tcW w:w="8400" w:type="dxa"/>
            <w:tcBorders>
              <w:top w:val="nil"/>
              <w:left w:val="nil"/>
              <w:bottom w:val="nil"/>
              <w:right w:val="nil"/>
            </w:tcBorders>
          </w:tcPr>
          <w:p w:rsidR="00564C9F" w:rsidRDefault="00564C9F" w:rsidP="00323135">
            <w:r>
              <w:t>Соединения фурановые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24.14.52.147</w:t>
            </w:r>
          </w:p>
        </w:tc>
        <w:tc>
          <w:tcPr>
            <w:tcW w:w="8400" w:type="dxa"/>
            <w:tcBorders>
              <w:top w:val="nil"/>
              <w:left w:val="nil"/>
              <w:bottom w:val="nil"/>
              <w:right w:val="nil"/>
            </w:tcBorders>
          </w:tcPr>
          <w:p w:rsidR="00564C9F" w:rsidRDefault="00564C9F" w:rsidP="00323135">
            <w:r>
              <w:t>Кислота дегидрацетовая и ее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24.14.52.149</w:t>
            </w:r>
          </w:p>
        </w:tc>
        <w:tc>
          <w:tcPr>
            <w:tcW w:w="8400" w:type="dxa"/>
            <w:tcBorders>
              <w:top w:val="nil"/>
              <w:left w:val="nil"/>
              <w:bottom w:val="nil"/>
              <w:right w:val="nil"/>
            </w:tcBorders>
          </w:tcPr>
          <w:p w:rsidR="00564C9F" w:rsidRDefault="00564C9F" w:rsidP="00323135">
            <w:r>
              <w:t>Соединения гетероциклические, содержащие лишь гетероатом(ы) кислорода,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24.14.52.160</w:t>
            </w:r>
          </w:p>
        </w:tc>
        <w:tc>
          <w:tcPr>
            <w:tcW w:w="8400" w:type="dxa"/>
            <w:tcBorders>
              <w:top w:val="nil"/>
              <w:left w:val="nil"/>
              <w:bottom w:val="nil"/>
              <w:right w:val="nil"/>
            </w:tcBorders>
          </w:tcPr>
          <w:p w:rsidR="00564C9F" w:rsidRDefault="00564C9F" w:rsidP="00564C9F">
            <w:pPr>
              <w:pStyle w:val="30"/>
            </w:pPr>
            <w:r>
              <w:t>Соединения гетероциклические, содержащие лишь гетероатом(ы) азота и имеющие в своей структуре неконденсированное гидрированное или негидрированное имидазольное кольцо (кроме гидантоина и его производных)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гидантоин и его производные (см. 24.41.31)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24.14.52.161</w:t>
            </w:r>
          </w:p>
        </w:tc>
        <w:tc>
          <w:tcPr>
            <w:tcW w:w="8400" w:type="dxa"/>
            <w:tcBorders>
              <w:top w:val="nil"/>
              <w:left w:val="nil"/>
              <w:bottom w:val="nil"/>
              <w:right w:val="nil"/>
            </w:tcBorders>
          </w:tcPr>
          <w:p w:rsidR="00564C9F" w:rsidRDefault="00564C9F" w:rsidP="00323135">
            <w:r>
              <w:t>Гидрохлорид нафазолина, нитрат нафазолина, фентоламин, гидрохлорид толазолина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24.14.52.162</w:t>
            </w:r>
          </w:p>
        </w:tc>
        <w:tc>
          <w:tcPr>
            <w:tcW w:w="8400" w:type="dxa"/>
            <w:tcBorders>
              <w:top w:val="nil"/>
              <w:left w:val="nil"/>
              <w:bottom w:val="nil"/>
              <w:right w:val="nil"/>
            </w:tcBorders>
          </w:tcPr>
          <w:p w:rsidR="00564C9F" w:rsidRDefault="00564C9F" w:rsidP="00323135">
            <w:r>
              <w:t>Бензолсульфонат антипирина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24.14.52.163</w:t>
            </w:r>
          </w:p>
        </w:tc>
        <w:tc>
          <w:tcPr>
            <w:tcW w:w="8400" w:type="dxa"/>
            <w:tcBorders>
              <w:top w:val="nil"/>
              <w:left w:val="nil"/>
              <w:bottom w:val="nil"/>
              <w:right w:val="nil"/>
            </w:tcBorders>
          </w:tcPr>
          <w:p w:rsidR="00564C9F" w:rsidRDefault="00564C9F" w:rsidP="00323135">
            <w:r>
              <w:t>Соль динатриевая сульфаминоантипирина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24.14.52.164</w:t>
            </w:r>
          </w:p>
        </w:tc>
        <w:tc>
          <w:tcPr>
            <w:tcW w:w="8400" w:type="dxa"/>
            <w:tcBorders>
              <w:top w:val="nil"/>
              <w:left w:val="nil"/>
              <w:bottom w:val="nil"/>
              <w:right w:val="nil"/>
            </w:tcBorders>
          </w:tcPr>
          <w:p w:rsidR="00564C9F" w:rsidRDefault="00564C9F" w:rsidP="00323135">
            <w:r>
              <w:t>2,3-дихлорпиразин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24.14.52.165</w:t>
            </w:r>
          </w:p>
        </w:tc>
        <w:tc>
          <w:tcPr>
            <w:tcW w:w="8400" w:type="dxa"/>
            <w:tcBorders>
              <w:top w:val="nil"/>
              <w:left w:val="nil"/>
              <w:bottom w:val="nil"/>
              <w:right w:val="nil"/>
            </w:tcBorders>
          </w:tcPr>
          <w:p w:rsidR="00564C9F" w:rsidRDefault="00564C9F" w:rsidP="00323135">
            <w:r>
              <w:t>Этимизол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24.14.52.166</w:t>
            </w:r>
          </w:p>
        </w:tc>
        <w:tc>
          <w:tcPr>
            <w:tcW w:w="8400" w:type="dxa"/>
            <w:tcBorders>
              <w:top w:val="nil"/>
              <w:left w:val="nil"/>
              <w:bottom w:val="nil"/>
              <w:right w:val="nil"/>
            </w:tcBorders>
          </w:tcPr>
          <w:p w:rsidR="00564C9F" w:rsidRDefault="00564C9F" w:rsidP="00323135">
            <w:r>
              <w:t>Дигидрохлорид гистамина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24.14.52.167</w:t>
            </w:r>
          </w:p>
        </w:tc>
        <w:tc>
          <w:tcPr>
            <w:tcW w:w="8400" w:type="dxa"/>
            <w:tcBorders>
              <w:top w:val="nil"/>
              <w:left w:val="nil"/>
              <w:bottom w:val="nil"/>
              <w:right w:val="nil"/>
            </w:tcBorders>
          </w:tcPr>
          <w:p w:rsidR="00564C9F" w:rsidRDefault="00564C9F" w:rsidP="00323135">
            <w:r>
              <w:t>Клофелин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24.14.52.168</w:t>
            </w:r>
          </w:p>
        </w:tc>
        <w:tc>
          <w:tcPr>
            <w:tcW w:w="8400" w:type="dxa"/>
            <w:tcBorders>
              <w:top w:val="nil"/>
              <w:left w:val="nil"/>
              <w:bottom w:val="nil"/>
              <w:right w:val="nil"/>
            </w:tcBorders>
          </w:tcPr>
          <w:p w:rsidR="00564C9F" w:rsidRDefault="00564C9F" w:rsidP="00323135">
            <w:r>
              <w:t>Мерказолил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24.14.52.171</w:t>
            </w:r>
          </w:p>
        </w:tc>
        <w:tc>
          <w:tcPr>
            <w:tcW w:w="8400" w:type="dxa"/>
            <w:tcBorders>
              <w:top w:val="nil"/>
              <w:left w:val="nil"/>
              <w:bottom w:val="nil"/>
              <w:right w:val="nil"/>
            </w:tcBorders>
          </w:tcPr>
          <w:p w:rsidR="00564C9F" w:rsidRDefault="00564C9F" w:rsidP="00323135">
            <w:r>
              <w:t>Эконазол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24.14.52.172</w:t>
            </w:r>
          </w:p>
        </w:tc>
        <w:tc>
          <w:tcPr>
            <w:tcW w:w="8400" w:type="dxa"/>
            <w:tcBorders>
              <w:top w:val="nil"/>
              <w:left w:val="nil"/>
              <w:bottom w:val="nil"/>
              <w:right w:val="nil"/>
            </w:tcBorders>
          </w:tcPr>
          <w:p w:rsidR="00564C9F" w:rsidRDefault="00564C9F" w:rsidP="00323135">
            <w:r>
              <w:t>Метронидазол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24.14.52.173</w:t>
            </w:r>
          </w:p>
        </w:tc>
        <w:tc>
          <w:tcPr>
            <w:tcW w:w="8400" w:type="dxa"/>
            <w:tcBorders>
              <w:top w:val="nil"/>
              <w:left w:val="nil"/>
              <w:bottom w:val="nil"/>
              <w:right w:val="nil"/>
            </w:tcBorders>
          </w:tcPr>
          <w:p w:rsidR="00564C9F" w:rsidRDefault="00564C9F" w:rsidP="00323135">
            <w:r>
              <w:t>Клотримазол, бифоназол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24.14.52.174</w:t>
            </w:r>
          </w:p>
        </w:tc>
        <w:tc>
          <w:tcPr>
            <w:tcW w:w="8400" w:type="dxa"/>
            <w:tcBorders>
              <w:top w:val="nil"/>
              <w:left w:val="nil"/>
              <w:bottom w:val="nil"/>
              <w:right w:val="nil"/>
            </w:tcBorders>
          </w:tcPr>
          <w:p w:rsidR="00564C9F" w:rsidRDefault="00564C9F" w:rsidP="00323135">
            <w:r>
              <w:t>Детицен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24.14.52.175</w:t>
            </w:r>
          </w:p>
        </w:tc>
        <w:tc>
          <w:tcPr>
            <w:tcW w:w="8400" w:type="dxa"/>
            <w:tcBorders>
              <w:top w:val="nil"/>
              <w:left w:val="nil"/>
              <w:bottom w:val="nil"/>
              <w:right w:val="nil"/>
            </w:tcBorders>
          </w:tcPr>
          <w:p w:rsidR="00564C9F" w:rsidRDefault="00564C9F" w:rsidP="00323135">
            <w:r>
              <w:t>Гистодил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24.14.52.179</w:t>
            </w:r>
          </w:p>
        </w:tc>
        <w:tc>
          <w:tcPr>
            <w:tcW w:w="8400" w:type="dxa"/>
            <w:tcBorders>
              <w:top w:val="nil"/>
              <w:left w:val="nil"/>
              <w:bottom w:val="nil"/>
              <w:right w:val="nil"/>
            </w:tcBorders>
          </w:tcPr>
          <w:p w:rsidR="00564C9F" w:rsidRDefault="00564C9F" w:rsidP="00323135">
            <w:r>
              <w:t>Соединения гетероциклические, содержащие лишь гетероатом(ы) азота и имеющие в своей структуре неконденсированное гидрированное или негидрированное имидазольное кольцо (кроме гидантоина и его производных),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24.14.52.190</w:t>
            </w:r>
          </w:p>
        </w:tc>
        <w:tc>
          <w:tcPr>
            <w:tcW w:w="8400" w:type="dxa"/>
            <w:tcBorders>
              <w:top w:val="nil"/>
              <w:left w:val="nil"/>
              <w:bottom w:val="nil"/>
              <w:right w:val="nil"/>
            </w:tcBorders>
          </w:tcPr>
          <w:p w:rsidR="00564C9F" w:rsidRDefault="00564C9F" w:rsidP="00564C9F">
            <w:pPr>
              <w:pStyle w:val="30"/>
            </w:pPr>
            <w:r>
              <w:t>Соединения гетероциклические, содержащие лишь гетероатом(ы) азота и имеющие в своей структуре неконденсированное пиридиновое кольцо (гидрированное или негидрированное)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алфентанил, анилеридин, безитрамид, бромазепам, дифеноксин, дифеноксилат, дипипанон, фентанил, кетобемидон, метилфенидат, пентазоцин, петидин, петидин - продукт А промежуточный, фенциклидин, феноперидин, пипрадрол, пипритрамид, пропирам и тримеперидин; соли этих соединений</w:t>
            </w:r>
          </w:p>
          <w:p w:rsidR="00564C9F" w:rsidRDefault="00564C9F" w:rsidP="00323135">
            <w:r>
              <w:lastRenderedPageBreak/>
              <w:t>Эта группировка не включает:</w:t>
            </w:r>
          </w:p>
          <w:p w:rsidR="00564C9F" w:rsidRDefault="00564C9F" w:rsidP="00323135">
            <w:r>
              <w:t>- производные пиридина чистотой менее 90 % по массе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24.14.52.191</w:t>
            </w:r>
          </w:p>
        </w:tc>
        <w:tc>
          <w:tcPr>
            <w:tcW w:w="8400" w:type="dxa"/>
            <w:tcBorders>
              <w:top w:val="nil"/>
              <w:left w:val="nil"/>
              <w:bottom w:val="nil"/>
              <w:right w:val="nil"/>
            </w:tcBorders>
          </w:tcPr>
          <w:p w:rsidR="00564C9F" w:rsidRDefault="00564C9F" w:rsidP="00323135">
            <w:r>
              <w:t>Пиридин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пиридин чистотой менее 95 % по массе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24.14.52.192</w:t>
            </w:r>
          </w:p>
        </w:tc>
        <w:tc>
          <w:tcPr>
            <w:tcW w:w="8400" w:type="dxa"/>
            <w:tcBorders>
              <w:top w:val="nil"/>
              <w:left w:val="nil"/>
              <w:bottom w:val="nil"/>
              <w:right w:val="nil"/>
            </w:tcBorders>
          </w:tcPr>
          <w:p w:rsidR="00564C9F" w:rsidRDefault="00564C9F" w:rsidP="00323135">
            <w:r>
              <w:t>Сульфат пиридина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24.14.52.193</w:t>
            </w:r>
          </w:p>
        </w:tc>
        <w:tc>
          <w:tcPr>
            <w:tcW w:w="8400" w:type="dxa"/>
            <w:tcBorders>
              <w:top w:val="nil"/>
              <w:left w:val="nil"/>
              <w:bottom w:val="nil"/>
              <w:right w:val="nil"/>
            </w:tcBorders>
          </w:tcPr>
          <w:p w:rsidR="00564C9F" w:rsidRDefault="00564C9F" w:rsidP="00323135">
            <w:r>
              <w:t>Дилудин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24.14.52.194</w:t>
            </w:r>
          </w:p>
        </w:tc>
        <w:tc>
          <w:tcPr>
            <w:tcW w:w="8400" w:type="dxa"/>
            <w:tcBorders>
              <w:top w:val="nil"/>
              <w:left w:val="nil"/>
              <w:bottom w:val="nil"/>
              <w:right w:val="nil"/>
            </w:tcBorders>
          </w:tcPr>
          <w:p w:rsidR="00564C9F" w:rsidRDefault="00564C9F" w:rsidP="00323135">
            <w:r>
              <w:t>3,5-дийод-4-пиридон- п-уксусная кислота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24.14.52.195</w:t>
            </w:r>
          </w:p>
        </w:tc>
        <w:tc>
          <w:tcPr>
            <w:tcW w:w="8400" w:type="dxa"/>
            <w:tcBorders>
              <w:top w:val="nil"/>
              <w:left w:val="nil"/>
              <w:bottom w:val="nil"/>
              <w:right w:val="nil"/>
            </w:tcBorders>
          </w:tcPr>
          <w:p w:rsidR="00564C9F" w:rsidRDefault="00564C9F" w:rsidP="00323135">
            <w:r>
              <w:t>Кислота дипиколиновая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24.14.52.197</w:t>
            </w:r>
          </w:p>
        </w:tc>
        <w:tc>
          <w:tcPr>
            <w:tcW w:w="8400" w:type="dxa"/>
            <w:tcBorders>
              <w:top w:val="nil"/>
              <w:left w:val="nil"/>
              <w:bottom w:val="nil"/>
              <w:right w:val="nil"/>
            </w:tcBorders>
          </w:tcPr>
          <w:p w:rsidR="00564C9F" w:rsidRDefault="00564C9F" w:rsidP="00323135">
            <w:r>
              <w:t>Ниаламид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24.14.52.198</w:t>
            </w:r>
          </w:p>
        </w:tc>
        <w:tc>
          <w:tcPr>
            <w:tcW w:w="8400" w:type="dxa"/>
            <w:tcBorders>
              <w:top w:val="nil"/>
              <w:left w:val="nil"/>
              <w:bottom w:val="nil"/>
              <w:right w:val="nil"/>
            </w:tcBorders>
          </w:tcPr>
          <w:p w:rsidR="00564C9F" w:rsidRDefault="00564C9F" w:rsidP="00323135">
            <w:r>
              <w:t>Аминостигмин, пиридостигмин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24.14.52.211</w:t>
            </w:r>
          </w:p>
        </w:tc>
        <w:tc>
          <w:tcPr>
            <w:tcW w:w="8400" w:type="dxa"/>
            <w:tcBorders>
              <w:top w:val="nil"/>
              <w:left w:val="nil"/>
              <w:bottom w:val="nil"/>
              <w:right w:val="nil"/>
            </w:tcBorders>
          </w:tcPr>
          <w:p w:rsidR="00564C9F" w:rsidRDefault="00564C9F" w:rsidP="00323135">
            <w:r>
              <w:t>Супрастин, флексофенадин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24.14.52.212</w:t>
            </w:r>
          </w:p>
        </w:tc>
        <w:tc>
          <w:tcPr>
            <w:tcW w:w="8400" w:type="dxa"/>
            <w:tcBorders>
              <w:top w:val="nil"/>
              <w:left w:val="nil"/>
              <w:bottom w:val="nil"/>
              <w:right w:val="nil"/>
            </w:tcBorders>
          </w:tcPr>
          <w:p w:rsidR="00564C9F" w:rsidRDefault="00564C9F" w:rsidP="00323135">
            <w:r>
              <w:t>Диметинден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24.14.52.213</w:t>
            </w:r>
          </w:p>
        </w:tc>
        <w:tc>
          <w:tcPr>
            <w:tcW w:w="8400" w:type="dxa"/>
            <w:tcBorders>
              <w:top w:val="nil"/>
              <w:left w:val="nil"/>
              <w:bottom w:val="nil"/>
              <w:right w:val="nil"/>
            </w:tcBorders>
          </w:tcPr>
          <w:p w:rsidR="00564C9F" w:rsidRDefault="00564C9F" w:rsidP="00323135">
            <w:r>
              <w:t>Бисакодил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24.14.52.214</w:t>
            </w:r>
          </w:p>
        </w:tc>
        <w:tc>
          <w:tcPr>
            <w:tcW w:w="8400" w:type="dxa"/>
            <w:tcBorders>
              <w:top w:val="nil"/>
              <w:left w:val="nil"/>
              <w:bottom w:val="nil"/>
              <w:right w:val="nil"/>
            </w:tcBorders>
          </w:tcPr>
          <w:p w:rsidR="00564C9F" w:rsidRDefault="00564C9F" w:rsidP="00323135">
            <w:r>
              <w:t>Финалгон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24.14.52.215</w:t>
            </w:r>
          </w:p>
        </w:tc>
        <w:tc>
          <w:tcPr>
            <w:tcW w:w="8400" w:type="dxa"/>
            <w:tcBorders>
              <w:top w:val="nil"/>
              <w:left w:val="nil"/>
              <w:bottom w:val="nil"/>
              <w:right w:val="nil"/>
            </w:tcBorders>
          </w:tcPr>
          <w:p w:rsidR="00564C9F" w:rsidRDefault="00564C9F" w:rsidP="00323135">
            <w:r>
              <w:t>Коринфар, форидон, нимодипин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24.14.52.216</w:t>
            </w:r>
          </w:p>
        </w:tc>
        <w:tc>
          <w:tcPr>
            <w:tcW w:w="8400" w:type="dxa"/>
            <w:tcBorders>
              <w:top w:val="nil"/>
              <w:left w:val="nil"/>
              <w:bottom w:val="nil"/>
              <w:right w:val="nil"/>
            </w:tcBorders>
          </w:tcPr>
          <w:p w:rsidR="00564C9F" w:rsidRDefault="00564C9F" w:rsidP="00323135">
            <w:r>
              <w:t>Ритмилен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24.14.52.217</w:t>
            </w:r>
          </w:p>
        </w:tc>
        <w:tc>
          <w:tcPr>
            <w:tcW w:w="8400" w:type="dxa"/>
            <w:tcBorders>
              <w:top w:val="nil"/>
              <w:left w:val="nil"/>
              <w:bottom w:val="nil"/>
              <w:right w:val="nil"/>
            </w:tcBorders>
          </w:tcPr>
          <w:p w:rsidR="00564C9F" w:rsidRDefault="00564C9F" w:rsidP="00323135">
            <w:r>
              <w:t>Амлодипин, лацидипин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24.14.52.218</w:t>
            </w:r>
          </w:p>
        </w:tc>
        <w:tc>
          <w:tcPr>
            <w:tcW w:w="8400" w:type="dxa"/>
            <w:tcBorders>
              <w:top w:val="nil"/>
              <w:left w:val="nil"/>
              <w:bottom w:val="nil"/>
              <w:right w:val="nil"/>
            </w:tcBorders>
          </w:tcPr>
          <w:p w:rsidR="00564C9F" w:rsidRDefault="00564C9F" w:rsidP="00323135">
            <w:r>
              <w:t>Диэтон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24.14.52.221</w:t>
            </w:r>
          </w:p>
        </w:tc>
        <w:tc>
          <w:tcPr>
            <w:tcW w:w="8400" w:type="dxa"/>
            <w:tcBorders>
              <w:top w:val="nil"/>
              <w:left w:val="nil"/>
              <w:bottom w:val="nil"/>
              <w:right w:val="nil"/>
            </w:tcBorders>
          </w:tcPr>
          <w:p w:rsidR="00564C9F" w:rsidRDefault="00564C9F" w:rsidP="00323135">
            <w:r>
              <w:t>Аллоксим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24.14.52.222</w:t>
            </w:r>
          </w:p>
        </w:tc>
        <w:tc>
          <w:tcPr>
            <w:tcW w:w="8400" w:type="dxa"/>
            <w:tcBorders>
              <w:top w:val="nil"/>
              <w:left w:val="nil"/>
              <w:bottom w:val="nil"/>
              <w:right w:val="nil"/>
            </w:tcBorders>
          </w:tcPr>
          <w:p w:rsidR="00564C9F" w:rsidRDefault="00564C9F" w:rsidP="00323135">
            <w:r>
              <w:t>Дипироксим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24.14.52.226</w:t>
            </w:r>
          </w:p>
        </w:tc>
        <w:tc>
          <w:tcPr>
            <w:tcW w:w="8400" w:type="dxa"/>
            <w:tcBorders>
              <w:top w:val="nil"/>
              <w:left w:val="nil"/>
              <w:bottom w:val="nil"/>
              <w:right w:val="nil"/>
            </w:tcBorders>
          </w:tcPr>
          <w:p w:rsidR="00564C9F" w:rsidRDefault="00564C9F" w:rsidP="00323135">
            <w:r>
              <w:t>Мексидол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24.14.52.228</w:t>
            </w:r>
          </w:p>
        </w:tc>
        <w:tc>
          <w:tcPr>
            <w:tcW w:w="8400" w:type="dxa"/>
            <w:tcBorders>
              <w:top w:val="nil"/>
              <w:left w:val="nil"/>
              <w:bottom w:val="nil"/>
              <w:right w:val="nil"/>
            </w:tcBorders>
          </w:tcPr>
          <w:p w:rsidR="00564C9F" w:rsidRDefault="00564C9F" w:rsidP="00323135">
            <w:r>
              <w:t>Кислота нифлумовая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24.14.52.231</w:t>
            </w:r>
          </w:p>
        </w:tc>
        <w:tc>
          <w:tcPr>
            <w:tcW w:w="8400" w:type="dxa"/>
            <w:tcBorders>
              <w:top w:val="nil"/>
              <w:left w:val="nil"/>
              <w:bottom w:val="nil"/>
              <w:right w:val="nil"/>
            </w:tcBorders>
          </w:tcPr>
          <w:p w:rsidR="00564C9F" w:rsidRDefault="00564C9F" w:rsidP="00323135">
            <w:r>
              <w:t>Пармидин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24.14.52.232</w:t>
            </w:r>
          </w:p>
        </w:tc>
        <w:tc>
          <w:tcPr>
            <w:tcW w:w="8400" w:type="dxa"/>
            <w:tcBorders>
              <w:top w:val="nil"/>
              <w:left w:val="nil"/>
              <w:bottom w:val="nil"/>
              <w:right w:val="nil"/>
            </w:tcBorders>
          </w:tcPr>
          <w:p w:rsidR="00564C9F" w:rsidRDefault="00564C9F" w:rsidP="00323135">
            <w:r>
              <w:t>Хиклопирокс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24.14.52.239</w:t>
            </w:r>
          </w:p>
        </w:tc>
        <w:tc>
          <w:tcPr>
            <w:tcW w:w="8400" w:type="dxa"/>
            <w:tcBorders>
              <w:top w:val="nil"/>
              <w:left w:val="nil"/>
              <w:bottom w:val="nil"/>
              <w:right w:val="nil"/>
            </w:tcBorders>
          </w:tcPr>
          <w:p w:rsidR="00564C9F" w:rsidRDefault="00564C9F" w:rsidP="00323135">
            <w:r>
              <w:t>Производные пиридина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производные пиридина чистотой менее 90 % по массе (см. 24.14.73) прочие</w:t>
            </w:r>
          </w:p>
          <w:p w:rsidR="00564C9F" w:rsidRDefault="00564C9F" w:rsidP="00323135">
            <w:r>
              <w:t>- пиридин-бета-карбоновую кислоту (кислоту никотиновую) (см. 24.41.53)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24.14.52.241</w:t>
            </w:r>
          </w:p>
        </w:tc>
        <w:tc>
          <w:tcPr>
            <w:tcW w:w="8400" w:type="dxa"/>
            <w:tcBorders>
              <w:top w:val="nil"/>
              <w:left w:val="nil"/>
              <w:bottom w:val="nil"/>
              <w:right w:val="nil"/>
            </w:tcBorders>
          </w:tcPr>
          <w:p w:rsidR="00564C9F" w:rsidRDefault="00564C9F" w:rsidP="00323135">
            <w:r>
              <w:t>Пиперидин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24.14.52.242</w:t>
            </w:r>
          </w:p>
        </w:tc>
        <w:tc>
          <w:tcPr>
            <w:tcW w:w="8400" w:type="dxa"/>
            <w:tcBorders>
              <w:top w:val="nil"/>
              <w:left w:val="nil"/>
              <w:bottom w:val="nil"/>
              <w:right w:val="nil"/>
            </w:tcBorders>
          </w:tcPr>
          <w:p w:rsidR="00564C9F" w:rsidRDefault="00564C9F" w:rsidP="00323135">
            <w:r>
              <w:t>Триметилпиперидон, фенилпиперидол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24.14.52.243</w:t>
            </w:r>
          </w:p>
        </w:tc>
        <w:tc>
          <w:tcPr>
            <w:tcW w:w="8400" w:type="dxa"/>
            <w:tcBorders>
              <w:top w:val="nil"/>
              <w:left w:val="nil"/>
              <w:bottom w:val="nil"/>
              <w:right w:val="nil"/>
            </w:tcBorders>
          </w:tcPr>
          <w:p w:rsidR="00564C9F" w:rsidRDefault="00564C9F" w:rsidP="00323135">
            <w:r>
              <w:t>Промедол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24.14.52.244</w:t>
            </w:r>
          </w:p>
        </w:tc>
        <w:tc>
          <w:tcPr>
            <w:tcW w:w="8400" w:type="dxa"/>
            <w:tcBorders>
              <w:top w:val="nil"/>
              <w:left w:val="nil"/>
              <w:bottom w:val="nil"/>
              <w:right w:val="nil"/>
            </w:tcBorders>
          </w:tcPr>
          <w:p w:rsidR="00564C9F" w:rsidRDefault="00564C9F" w:rsidP="00323135">
            <w:r>
              <w:t>Фентанил, просидол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24.14.52.245</w:t>
            </w:r>
          </w:p>
        </w:tc>
        <w:tc>
          <w:tcPr>
            <w:tcW w:w="8400" w:type="dxa"/>
            <w:tcBorders>
              <w:top w:val="nil"/>
              <w:left w:val="nil"/>
              <w:bottom w:val="nil"/>
              <w:right w:val="nil"/>
            </w:tcBorders>
          </w:tcPr>
          <w:p w:rsidR="00564C9F" w:rsidRDefault="00564C9F" w:rsidP="00323135">
            <w:r>
              <w:t>Бемегрид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24.14.52.246</w:t>
            </w:r>
          </w:p>
        </w:tc>
        <w:tc>
          <w:tcPr>
            <w:tcW w:w="8400" w:type="dxa"/>
            <w:tcBorders>
              <w:top w:val="nil"/>
              <w:left w:val="nil"/>
              <w:bottom w:val="nil"/>
              <w:right w:val="nil"/>
            </w:tcBorders>
          </w:tcPr>
          <w:p w:rsidR="00564C9F" w:rsidRDefault="00564C9F" w:rsidP="00323135">
            <w:r>
              <w:t>Пароксетин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24.14.52.247</w:t>
            </w:r>
          </w:p>
        </w:tc>
        <w:tc>
          <w:tcPr>
            <w:tcW w:w="8400" w:type="dxa"/>
            <w:tcBorders>
              <w:top w:val="nil"/>
              <w:left w:val="nil"/>
              <w:bottom w:val="nil"/>
              <w:right w:val="nil"/>
            </w:tcBorders>
          </w:tcPr>
          <w:p w:rsidR="00564C9F" w:rsidRDefault="00564C9F" w:rsidP="00323135">
            <w:r>
              <w:t>Тремблекс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24.14.52.248</w:t>
            </w:r>
          </w:p>
        </w:tc>
        <w:tc>
          <w:tcPr>
            <w:tcW w:w="8400" w:type="dxa"/>
            <w:tcBorders>
              <w:top w:val="nil"/>
              <w:left w:val="nil"/>
              <w:bottom w:val="nil"/>
              <w:right w:val="nil"/>
            </w:tcBorders>
          </w:tcPr>
          <w:p w:rsidR="00564C9F" w:rsidRDefault="00564C9F" w:rsidP="00323135">
            <w:r>
              <w:t>Пирилен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24.14.52.251</w:t>
            </w:r>
          </w:p>
        </w:tc>
        <w:tc>
          <w:tcPr>
            <w:tcW w:w="8400" w:type="dxa"/>
            <w:tcBorders>
              <w:top w:val="nil"/>
              <w:left w:val="nil"/>
              <w:bottom w:val="nil"/>
              <w:right w:val="nil"/>
            </w:tcBorders>
          </w:tcPr>
          <w:p w:rsidR="00564C9F" w:rsidRDefault="00564C9F" w:rsidP="00323135">
            <w:r>
              <w:t>Терфенадин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24.14.52.252</w:t>
            </w:r>
          </w:p>
        </w:tc>
        <w:tc>
          <w:tcPr>
            <w:tcW w:w="8400" w:type="dxa"/>
            <w:tcBorders>
              <w:top w:val="nil"/>
              <w:left w:val="nil"/>
              <w:bottom w:val="nil"/>
              <w:right w:val="nil"/>
            </w:tcBorders>
          </w:tcPr>
          <w:p w:rsidR="00564C9F" w:rsidRDefault="00564C9F" w:rsidP="00323135">
            <w:r>
              <w:t>Эбастин, лоратадин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24.14.52.253</w:t>
            </w:r>
          </w:p>
        </w:tc>
        <w:tc>
          <w:tcPr>
            <w:tcW w:w="8400" w:type="dxa"/>
            <w:tcBorders>
              <w:top w:val="nil"/>
              <w:left w:val="nil"/>
              <w:bottom w:val="nil"/>
              <w:right w:val="nil"/>
            </w:tcBorders>
          </w:tcPr>
          <w:p w:rsidR="00564C9F" w:rsidRDefault="00564C9F" w:rsidP="00323135">
            <w:r>
              <w:t>Бамипин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24.14.52.254</w:t>
            </w:r>
          </w:p>
        </w:tc>
        <w:tc>
          <w:tcPr>
            <w:tcW w:w="8400" w:type="dxa"/>
            <w:tcBorders>
              <w:top w:val="nil"/>
              <w:left w:val="nil"/>
              <w:bottom w:val="nil"/>
              <w:right w:val="nil"/>
            </w:tcBorders>
          </w:tcPr>
          <w:p w:rsidR="00564C9F" w:rsidRDefault="00564C9F" w:rsidP="00323135">
            <w:r>
              <w:t>Перитол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24.14.52.255</w:t>
            </w:r>
          </w:p>
        </w:tc>
        <w:tc>
          <w:tcPr>
            <w:tcW w:w="8400" w:type="dxa"/>
            <w:tcBorders>
              <w:top w:val="nil"/>
              <w:left w:val="nil"/>
              <w:bottom w:val="nil"/>
              <w:right w:val="nil"/>
            </w:tcBorders>
          </w:tcPr>
          <w:p w:rsidR="00564C9F" w:rsidRDefault="00564C9F" w:rsidP="00323135">
            <w:r>
              <w:t>Мамонит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24.14.52.258</w:t>
            </w:r>
          </w:p>
        </w:tc>
        <w:tc>
          <w:tcPr>
            <w:tcW w:w="8400" w:type="dxa"/>
            <w:tcBorders>
              <w:top w:val="nil"/>
              <w:left w:val="nil"/>
              <w:bottom w:val="nil"/>
              <w:right w:val="nil"/>
            </w:tcBorders>
          </w:tcPr>
          <w:p w:rsidR="00564C9F" w:rsidRDefault="00564C9F" w:rsidP="00323135">
            <w:r>
              <w:t>Производные пиперидина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24.14.52.259</w:t>
            </w:r>
          </w:p>
        </w:tc>
        <w:tc>
          <w:tcPr>
            <w:tcW w:w="8400" w:type="dxa"/>
            <w:tcBorders>
              <w:top w:val="nil"/>
              <w:left w:val="nil"/>
              <w:bottom w:val="nil"/>
              <w:right w:val="nil"/>
            </w:tcBorders>
          </w:tcPr>
          <w:p w:rsidR="00564C9F" w:rsidRDefault="00564C9F" w:rsidP="00323135">
            <w:r>
              <w:t>Соединения гетероциклические, содержащие лишь гетероатом(ы) азота и имеющие в своей структуре неконденсированное пиридиновое кольцо (гидрированное или негидрированное),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24.14.52.280</w:t>
            </w:r>
          </w:p>
        </w:tc>
        <w:tc>
          <w:tcPr>
            <w:tcW w:w="8400" w:type="dxa"/>
            <w:tcBorders>
              <w:top w:val="nil"/>
              <w:left w:val="nil"/>
              <w:bottom w:val="nil"/>
              <w:right w:val="nil"/>
            </w:tcBorders>
          </w:tcPr>
          <w:p w:rsidR="00564C9F" w:rsidRDefault="00564C9F" w:rsidP="00564C9F">
            <w:pPr>
              <w:pStyle w:val="30"/>
            </w:pPr>
            <w:r>
              <w:t>Соединения гетероциклические, содержащие лишь гетероатом(ы) азота и имеющие в своей структуре хинолиновую или изохинолиновую кольцевую систему (гидрированную или негидрированную), без дальнейшей конденсации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24.14.52.281</w:t>
            </w:r>
          </w:p>
        </w:tc>
        <w:tc>
          <w:tcPr>
            <w:tcW w:w="8400" w:type="dxa"/>
            <w:tcBorders>
              <w:top w:val="nil"/>
              <w:left w:val="nil"/>
              <w:bottom w:val="nil"/>
              <w:right w:val="nil"/>
            </w:tcBorders>
          </w:tcPr>
          <w:p w:rsidR="00564C9F" w:rsidRDefault="00564C9F" w:rsidP="00323135">
            <w:r>
              <w:t>Леворфанол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24.14.52.282</w:t>
            </w:r>
          </w:p>
        </w:tc>
        <w:tc>
          <w:tcPr>
            <w:tcW w:w="8400" w:type="dxa"/>
            <w:tcBorders>
              <w:top w:val="nil"/>
              <w:left w:val="nil"/>
              <w:bottom w:val="nil"/>
              <w:right w:val="nil"/>
            </w:tcBorders>
          </w:tcPr>
          <w:p w:rsidR="00564C9F" w:rsidRDefault="00564C9F" w:rsidP="00323135">
            <w:r>
              <w:t>Хинолин, изохинолин и их производные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хинолин чистотой менее 95 % (см.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24.14.52.283</w:t>
            </w:r>
          </w:p>
        </w:tc>
        <w:tc>
          <w:tcPr>
            <w:tcW w:w="8400" w:type="dxa"/>
            <w:tcBorders>
              <w:top w:val="nil"/>
              <w:left w:val="nil"/>
              <w:bottom w:val="nil"/>
              <w:right w:val="nil"/>
            </w:tcBorders>
          </w:tcPr>
          <w:p w:rsidR="00564C9F" w:rsidRDefault="00564C9F" w:rsidP="00323135">
            <w:r>
              <w:t>Производные дигидрохинолина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24.14.52.284</w:t>
            </w:r>
          </w:p>
        </w:tc>
        <w:tc>
          <w:tcPr>
            <w:tcW w:w="8400" w:type="dxa"/>
            <w:tcBorders>
              <w:top w:val="nil"/>
              <w:left w:val="nil"/>
              <w:bottom w:val="nil"/>
              <w:right w:val="nil"/>
            </w:tcBorders>
          </w:tcPr>
          <w:p w:rsidR="00564C9F" w:rsidRDefault="00564C9F" w:rsidP="00323135">
            <w:r>
              <w:t>Сантохин-антиоксидант каротина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24.14.52.285</w:t>
            </w:r>
          </w:p>
        </w:tc>
        <w:tc>
          <w:tcPr>
            <w:tcW w:w="8400" w:type="dxa"/>
            <w:tcBorders>
              <w:top w:val="nil"/>
              <w:left w:val="nil"/>
              <w:bottom w:val="nil"/>
              <w:right w:val="nil"/>
            </w:tcBorders>
          </w:tcPr>
          <w:p w:rsidR="00564C9F" w:rsidRDefault="00564C9F" w:rsidP="00323135">
            <w:r>
              <w:t>Хинотилин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24.14.52.286</w:t>
            </w:r>
          </w:p>
        </w:tc>
        <w:tc>
          <w:tcPr>
            <w:tcW w:w="8400" w:type="dxa"/>
            <w:tcBorders>
              <w:top w:val="nil"/>
              <w:left w:val="nil"/>
              <w:bottom w:val="nil"/>
              <w:right w:val="nil"/>
            </w:tcBorders>
          </w:tcPr>
          <w:p w:rsidR="00564C9F" w:rsidRDefault="00564C9F" w:rsidP="00323135">
            <w:r>
              <w:t>Тубокурарин-хлорид, теркуроний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24.14.52.287</w:t>
            </w:r>
          </w:p>
        </w:tc>
        <w:tc>
          <w:tcPr>
            <w:tcW w:w="8400" w:type="dxa"/>
            <w:tcBorders>
              <w:top w:val="nil"/>
              <w:left w:val="nil"/>
              <w:bottom w:val="nil"/>
              <w:right w:val="nil"/>
            </w:tcBorders>
          </w:tcPr>
          <w:p w:rsidR="00564C9F" w:rsidRDefault="00564C9F" w:rsidP="00323135">
            <w:r>
              <w:t>Тракриум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24.14.52.288</w:t>
            </w:r>
          </w:p>
        </w:tc>
        <w:tc>
          <w:tcPr>
            <w:tcW w:w="8400" w:type="dxa"/>
            <w:tcBorders>
              <w:top w:val="nil"/>
              <w:left w:val="nil"/>
              <w:bottom w:val="nil"/>
              <w:right w:val="nil"/>
            </w:tcBorders>
          </w:tcPr>
          <w:p w:rsidR="00564C9F" w:rsidRDefault="00564C9F" w:rsidP="00323135">
            <w:r>
              <w:t>Недокромил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24.14.52.291</w:t>
            </w:r>
          </w:p>
        </w:tc>
        <w:tc>
          <w:tcPr>
            <w:tcW w:w="8400" w:type="dxa"/>
            <w:tcBorders>
              <w:top w:val="nil"/>
              <w:left w:val="nil"/>
              <w:bottom w:val="nil"/>
              <w:right w:val="nil"/>
            </w:tcBorders>
          </w:tcPr>
          <w:p w:rsidR="00564C9F" w:rsidRDefault="00564C9F" w:rsidP="00323135">
            <w:r>
              <w:t>Котарнин-хлорид (стиптицин)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24.14.52.292</w:t>
            </w:r>
          </w:p>
        </w:tc>
        <w:tc>
          <w:tcPr>
            <w:tcW w:w="8400" w:type="dxa"/>
            <w:tcBorders>
              <w:top w:val="nil"/>
              <w:left w:val="nil"/>
              <w:bottom w:val="nil"/>
              <w:right w:val="nil"/>
            </w:tcBorders>
          </w:tcPr>
          <w:p w:rsidR="00564C9F" w:rsidRDefault="00564C9F" w:rsidP="00323135">
            <w:r>
              <w:t>Но-шпа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24.14.52.293</w:t>
            </w:r>
          </w:p>
        </w:tc>
        <w:tc>
          <w:tcPr>
            <w:tcW w:w="8400" w:type="dxa"/>
            <w:tcBorders>
              <w:top w:val="nil"/>
              <w:left w:val="nil"/>
              <w:bottom w:val="nil"/>
              <w:right w:val="nil"/>
            </w:tcBorders>
          </w:tcPr>
          <w:p w:rsidR="00564C9F" w:rsidRDefault="00564C9F" w:rsidP="00323135">
            <w:r>
              <w:t>Гликвидон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24.14.52.294</w:t>
            </w:r>
          </w:p>
        </w:tc>
        <w:tc>
          <w:tcPr>
            <w:tcW w:w="8400" w:type="dxa"/>
            <w:tcBorders>
              <w:top w:val="nil"/>
              <w:left w:val="nil"/>
              <w:bottom w:val="nil"/>
              <w:right w:val="nil"/>
            </w:tcBorders>
          </w:tcPr>
          <w:p w:rsidR="00564C9F" w:rsidRDefault="00564C9F" w:rsidP="00323135">
            <w:r>
              <w:t>Изодибут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24.14.52.295</w:t>
            </w:r>
          </w:p>
        </w:tc>
        <w:tc>
          <w:tcPr>
            <w:tcW w:w="8400" w:type="dxa"/>
            <w:tcBorders>
              <w:top w:val="nil"/>
              <w:left w:val="nil"/>
              <w:bottom w:val="nil"/>
              <w:right w:val="nil"/>
            </w:tcBorders>
          </w:tcPr>
          <w:p w:rsidR="00564C9F" w:rsidRDefault="00564C9F" w:rsidP="00323135">
            <w:r>
              <w:t>Декамин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24.14.52.296</w:t>
            </w:r>
          </w:p>
        </w:tc>
        <w:tc>
          <w:tcPr>
            <w:tcW w:w="8400" w:type="dxa"/>
            <w:tcBorders>
              <w:top w:val="nil"/>
              <w:left w:val="nil"/>
              <w:bottom w:val="nil"/>
              <w:right w:val="nil"/>
            </w:tcBorders>
          </w:tcPr>
          <w:p w:rsidR="00564C9F" w:rsidRDefault="00564C9F" w:rsidP="00323135">
            <w:r>
              <w:t>Интестопан, хлорхинальдол, интетрикс, хинозив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24.14.52.297</w:t>
            </w:r>
          </w:p>
        </w:tc>
        <w:tc>
          <w:tcPr>
            <w:tcW w:w="8400" w:type="dxa"/>
            <w:tcBorders>
              <w:top w:val="nil"/>
              <w:left w:val="nil"/>
              <w:bottom w:val="nil"/>
              <w:right w:val="nil"/>
            </w:tcBorders>
          </w:tcPr>
          <w:p w:rsidR="00564C9F" w:rsidRDefault="00564C9F" w:rsidP="00323135">
            <w:r>
              <w:t>Нитроксолин, грамурин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24.14.52.298</w:t>
            </w:r>
          </w:p>
        </w:tc>
        <w:tc>
          <w:tcPr>
            <w:tcW w:w="8400" w:type="dxa"/>
            <w:tcBorders>
              <w:top w:val="nil"/>
              <w:left w:val="nil"/>
              <w:bottom w:val="nil"/>
              <w:right w:val="nil"/>
            </w:tcBorders>
          </w:tcPr>
          <w:p w:rsidR="00564C9F" w:rsidRDefault="00564C9F" w:rsidP="00323135">
            <w:r>
              <w:t>Хингамин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24.14.52.311</w:t>
            </w:r>
          </w:p>
        </w:tc>
        <w:tc>
          <w:tcPr>
            <w:tcW w:w="8400" w:type="dxa"/>
            <w:tcBorders>
              <w:top w:val="nil"/>
              <w:left w:val="nil"/>
              <w:bottom w:val="nil"/>
              <w:right w:val="nil"/>
            </w:tcBorders>
          </w:tcPr>
          <w:p w:rsidR="00564C9F" w:rsidRDefault="00564C9F" w:rsidP="00323135">
            <w:r>
              <w:t>Дифосфат примахина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24.14.52.312</w:t>
            </w:r>
          </w:p>
        </w:tc>
        <w:tc>
          <w:tcPr>
            <w:tcW w:w="8400" w:type="dxa"/>
            <w:tcBorders>
              <w:top w:val="nil"/>
              <w:left w:val="nil"/>
              <w:bottom w:val="nil"/>
              <w:right w:val="nil"/>
            </w:tcBorders>
          </w:tcPr>
          <w:p w:rsidR="00564C9F" w:rsidRDefault="00564C9F" w:rsidP="00323135">
            <w:r>
              <w:t>Трихомонацид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24.14.52.313</w:t>
            </w:r>
          </w:p>
        </w:tc>
        <w:tc>
          <w:tcPr>
            <w:tcW w:w="8400" w:type="dxa"/>
            <w:tcBorders>
              <w:top w:val="nil"/>
              <w:left w:val="nil"/>
              <w:bottom w:val="nil"/>
              <w:right w:val="nil"/>
            </w:tcBorders>
          </w:tcPr>
          <w:p w:rsidR="00564C9F" w:rsidRDefault="00564C9F" w:rsidP="00323135">
            <w:r>
              <w:t>Хиниофон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24.14.52.314</w:t>
            </w:r>
          </w:p>
        </w:tc>
        <w:tc>
          <w:tcPr>
            <w:tcW w:w="8400" w:type="dxa"/>
            <w:tcBorders>
              <w:top w:val="nil"/>
              <w:left w:val="nil"/>
              <w:bottom w:val="nil"/>
              <w:right w:val="nil"/>
            </w:tcBorders>
          </w:tcPr>
          <w:p w:rsidR="00564C9F" w:rsidRDefault="00564C9F" w:rsidP="00323135">
            <w:r>
              <w:t>Аминохинол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24.14.52.315</w:t>
            </w:r>
          </w:p>
        </w:tc>
        <w:tc>
          <w:tcPr>
            <w:tcW w:w="8400" w:type="dxa"/>
            <w:tcBorders>
              <w:top w:val="nil"/>
              <w:left w:val="nil"/>
              <w:bottom w:val="nil"/>
              <w:right w:val="nil"/>
            </w:tcBorders>
          </w:tcPr>
          <w:p w:rsidR="00564C9F" w:rsidRDefault="00564C9F" w:rsidP="00323135">
            <w:r>
              <w:t>Билтрицид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24.14.52.316</w:t>
            </w:r>
          </w:p>
        </w:tc>
        <w:tc>
          <w:tcPr>
            <w:tcW w:w="8400" w:type="dxa"/>
            <w:tcBorders>
              <w:top w:val="nil"/>
              <w:left w:val="nil"/>
              <w:bottom w:val="nil"/>
              <w:right w:val="nil"/>
            </w:tcBorders>
          </w:tcPr>
          <w:p w:rsidR="00564C9F" w:rsidRDefault="00564C9F" w:rsidP="00323135">
            <w:r>
              <w:t>Нолицин, ломефлоксацин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24.14.52.319</w:t>
            </w:r>
          </w:p>
        </w:tc>
        <w:tc>
          <w:tcPr>
            <w:tcW w:w="8400" w:type="dxa"/>
            <w:tcBorders>
              <w:top w:val="nil"/>
              <w:left w:val="nil"/>
              <w:bottom w:val="nil"/>
              <w:right w:val="nil"/>
            </w:tcBorders>
          </w:tcPr>
          <w:p w:rsidR="00564C9F" w:rsidRDefault="00564C9F" w:rsidP="00323135">
            <w:r>
              <w:t>Соединения гетероциклические, содержащие лишь гетероатом(ы) азота и имеющие в своей структуре хинолиновую или изохинолиновую кольцевую систему (гидрированную или негидрированную), без дальнейшей конденсации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24.14.52.330</w:t>
            </w:r>
          </w:p>
        </w:tc>
        <w:tc>
          <w:tcPr>
            <w:tcW w:w="8400" w:type="dxa"/>
            <w:tcBorders>
              <w:top w:val="nil"/>
              <w:left w:val="nil"/>
              <w:bottom w:val="nil"/>
              <w:right w:val="nil"/>
            </w:tcBorders>
          </w:tcPr>
          <w:p w:rsidR="00564C9F" w:rsidRDefault="00564C9F" w:rsidP="00564C9F">
            <w:pPr>
              <w:pStyle w:val="30"/>
            </w:pPr>
            <w:r>
              <w:t>Меламин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24.14.52.340</w:t>
            </w:r>
          </w:p>
        </w:tc>
        <w:tc>
          <w:tcPr>
            <w:tcW w:w="8400" w:type="dxa"/>
            <w:tcBorders>
              <w:top w:val="nil"/>
              <w:left w:val="nil"/>
              <w:bottom w:val="nil"/>
              <w:right w:val="nil"/>
            </w:tcBorders>
          </w:tcPr>
          <w:p w:rsidR="00564C9F" w:rsidRDefault="00564C9F" w:rsidP="00564C9F">
            <w:pPr>
              <w:pStyle w:val="30"/>
            </w:pPr>
            <w:r>
              <w:t>Лактамы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24.14.52.341</w:t>
            </w:r>
          </w:p>
        </w:tc>
        <w:tc>
          <w:tcPr>
            <w:tcW w:w="8400" w:type="dxa"/>
            <w:tcBorders>
              <w:top w:val="nil"/>
              <w:left w:val="nil"/>
              <w:bottom w:val="nil"/>
              <w:right w:val="nil"/>
            </w:tcBorders>
          </w:tcPr>
          <w:p w:rsidR="00564C9F" w:rsidRDefault="00564C9F" w:rsidP="00323135">
            <w:r>
              <w:t>6-гексанлактам (капролактам)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24.14.52.342</w:t>
            </w:r>
          </w:p>
        </w:tc>
        <w:tc>
          <w:tcPr>
            <w:tcW w:w="8400" w:type="dxa"/>
            <w:tcBorders>
              <w:top w:val="nil"/>
              <w:left w:val="nil"/>
              <w:bottom w:val="nil"/>
              <w:right w:val="nil"/>
            </w:tcBorders>
          </w:tcPr>
          <w:p w:rsidR="00564C9F" w:rsidRDefault="00564C9F" w:rsidP="00323135">
            <w:r>
              <w:t>Клобазам и метиприлон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24.14.52.349</w:t>
            </w:r>
          </w:p>
        </w:tc>
        <w:tc>
          <w:tcPr>
            <w:tcW w:w="8400" w:type="dxa"/>
            <w:tcBorders>
              <w:top w:val="nil"/>
              <w:left w:val="nil"/>
              <w:bottom w:val="nil"/>
              <w:right w:val="nil"/>
            </w:tcBorders>
          </w:tcPr>
          <w:p w:rsidR="00564C9F" w:rsidRDefault="00564C9F" w:rsidP="00323135">
            <w:r>
              <w:t>Лактамы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24.14.52.390</w:t>
            </w:r>
          </w:p>
        </w:tc>
        <w:tc>
          <w:tcPr>
            <w:tcW w:w="8400" w:type="dxa"/>
            <w:tcBorders>
              <w:top w:val="nil"/>
              <w:left w:val="nil"/>
              <w:bottom w:val="nil"/>
              <w:right w:val="nil"/>
            </w:tcBorders>
          </w:tcPr>
          <w:p w:rsidR="00564C9F" w:rsidRDefault="00564C9F" w:rsidP="00564C9F">
            <w:pPr>
              <w:pStyle w:val="30"/>
            </w:pPr>
            <w:r>
              <w:t>Соединения гетероциклические, содержащие лишь гетероатом(ы) азота,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алпразолам, камазепам, хлордиазепоксид, клоназепам, клоразепат, делоразепам, диазепам, эстазолам, этиллофлазепат, флудиазепам, флунитразепам, флуразепам, глазепам, лоразепам, лорметазепам, мазиндол, медазепам, мидазолам, ниметазепам, нитразепам, нордазепам, оксазепам, пиназепам, празепам, пировалерон, темазепам, тетразепам и триазолам; соли этих соединений</w:t>
            </w:r>
          </w:p>
          <w:p w:rsidR="00564C9F" w:rsidRDefault="00564C9F" w:rsidP="00323135">
            <w:r>
              <w:t>- карбазол и его производные, акридин и его производные, индол, меркаптобензиминазол, фталгидразид, этиленимин, моноазепины, диазепины и соединения гетероциклические прочие, содержащие лишь гетероатом(ы) азота,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24.14.52.391</w:t>
            </w:r>
          </w:p>
        </w:tc>
        <w:tc>
          <w:tcPr>
            <w:tcW w:w="8400" w:type="dxa"/>
            <w:tcBorders>
              <w:top w:val="nil"/>
              <w:left w:val="nil"/>
              <w:bottom w:val="nil"/>
              <w:right w:val="nil"/>
            </w:tcBorders>
          </w:tcPr>
          <w:p w:rsidR="00564C9F" w:rsidRDefault="00564C9F" w:rsidP="00323135">
            <w:r>
              <w:t>Эглонил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24.14.52.394</w:t>
            </w:r>
          </w:p>
        </w:tc>
        <w:tc>
          <w:tcPr>
            <w:tcW w:w="8400" w:type="dxa"/>
            <w:tcBorders>
              <w:top w:val="nil"/>
              <w:left w:val="nil"/>
              <w:bottom w:val="nil"/>
              <w:right w:val="nil"/>
            </w:tcBorders>
          </w:tcPr>
          <w:p w:rsidR="00564C9F" w:rsidRDefault="00564C9F" w:rsidP="00323135">
            <w:r>
              <w:t>Тавегил, диазолин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24.14.52.395</w:t>
            </w:r>
          </w:p>
        </w:tc>
        <w:tc>
          <w:tcPr>
            <w:tcW w:w="8400" w:type="dxa"/>
            <w:tcBorders>
              <w:top w:val="nil"/>
              <w:left w:val="nil"/>
              <w:bottom w:val="nil"/>
              <w:right w:val="nil"/>
            </w:tcBorders>
          </w:tcPr>
          <w:p w:rsidR="00564C9F" w:rsidRDefault="00564C9F" w:rsidP="00323135">
            <w:r>
              <w:t>Пиромекаин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24.14.52.396</w:t>
            </w:r>
          </w:p>
        </w:tc>
        <w:tc>
          <w:tcPr>
            <w:tcW w:w="8400" w:type="dxa"/>
            <w:tcBorders>
              <w:top w:val="nil"/>
              <w:left w:val="nil"/>
              <w:bottom w:val="nil"/>
              <w:right w:val="nil"/>
            </w:tcBorders>
          </w:tcPr>
          <w:p w:rsidR="00564C9F" w:rsidRDefault="00564C9F" w:rsidP="00323135">
            <w:r>
              <w:t>Гексилтеобромин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24.14.52.397</w:t>
            </w:r>
          </w:p>
        </w:tc>
        <w:tc>
          <w:tcPr>
            <w:tcW w:w="8400" w:type="dxa"/>
            <w:tcBorders>
              <w:top w:val="nil"/>
              <w:left w:val="nil"/>
              <w:bottom w:val="nil"/>
              <w:right w:val="nil"/>
            </w:tcBorders>
          </w:tcPr>
          <w:p w:rsidR="00564C9F" w:rsidRDefault="00564C9F" w:rsidP="00323135">
            <w:r>
              <w:t>Диметилбензимидазол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24.14.52.398</w:t>
            </w:r>
          </w:p>
        </w:tc>
        <w:tc>
          <w:tcPr>
            <w:tcW w:w="8400" w:type="dxa"/>
            <w:tcBorders>
              <w:top w:val="nil"/>
              <w:left w:val="nil"/>
              <w:bottom w:val="nil"/>
              <w:right w:val="nil"/>
            </w:tcBorders>
          </w:tcPr>
          <w:p w:rsidR="00564C9F" w:rsidRDefault="00564C9F" w:rsidP="00323135">
            <w:r>
              <w:t>Соль сульбактама натриевая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24.14.52.411</w:t>
            </w:r>
          </w:p>
        </w:tc>
        <w:tc>
          <w:tcPr>
            <w:tcW w:w="8400" w:type="dxa"/>
            <w:tcBorders>
              <w:top w:val="nil"/>
              <w:left w:val="nil"/>
              <w:bottom w:val="nil"/>
              <w:right w:val="nil"/>
            </w:tcBorders>
          </w:tcPr>
          <w:p w:rsidR="00564C9F" w:rsidRDefault="00564C9F" w:rsidP="00323135">
            <w:r>
              <w:t>Пиразидол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24.14.52.412</w:t>
            </w:r>
          </w:p>
        </w:tc>
        <w:tc>
          <w:tcPr>
            <w:tcW w:w="8400" w:type="dxa"/>
            <w:tcBorders>
              <w:top w:val="nil"/>
              <w:left w:val="nil"/>
              <w:bottom w:val="nil"/>
              <w:right w:val="nil"/>
            </w:tcBorders>
          </w:tcPr>
          <w:p w:rsidR="00564C9F" w:rsidRDefault="00564C9F" w:rsidP="00323135">
            <w:r>
              <w:t>Имизин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24.14.52.413</w:t>
            </w:r>
          </w:p>
        </w:tc>
        <w:tc>
          <w:tcPr>
            <w:tcW w:w="8400" w:type="dxa"/>
            <w:tcBorders>
              <w:top w:val="nil"/>
              <w:left w:val="nil"/>
              <w:bottom w:val="nil"/>
              <w:right w:val="nil"/>
            </w:tcBorders>
          </w:tcPr>
          <w:p w:rsidR="00564C9F" w:rsidRDefault="00564C9F" w:rsidP="00323135">
            <w:r>
              <w:t>Флумазенил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24.14.52.414</w:t>
            </w:r>
          </w:p>
        </w:tc>
        <w:tc>
          <w:tcPr>
            <w:tcW w:w="8400" w:type="dxa"/>
            <w:tcBorders>
              <w:top w:val="nil"/>
              <w:left w:val="nil"/>
              <w:bottom w:val="nil"/>
              <w:right w:val="nil"/>
            </w:tcBorders>
          </w:tcPr>
          <w:p w:rsidR="00564C9F" w:rsidRDefault="00564C9F" w:rsidP="00323135">
            <w:r>
              <w:t>Индопан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24.14.52.415</w:t>
            </w:r>
          </w:p>
        </w:tc>
        <w:tc>
          <w:tcPr>
            <w:tcW w:w="8400" w:type="dxa"/>
            <w:tcBorders>
              <w:top w:val="nil"/>
              <w:left w:val="nil"/>
              <w:bottom w:val="nil"/>
              <w:right w:val="nil"/>
            </w:tcBorders>
          </w:tcPr>
          <w:p w:rsidR="00564C9F" w:rsidRDefault="00564C9F" w:rsidP="00323135">
            <w:r>
              <w:t>Бемитил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24.14.52.416</w:t>
            </w:r>
          </w:p>
        </w:tc>
        <w:tc>
          <w:tcPr>
            <w:tcW w:w="8400" w:type="dxa"/>
            <w:tcBorders>
              <w:top w:val="nil"/>
              <w:left w:val="nil"/>
              <w:bottom w:val="nil"/>
              <w:right w:val="nil"/>
            </w:tcBorders>
          </w:tcPr>
          <w:p w:rsidR="00564C9F" w:rsidRDefault="00564C9F" w:rsidP="00323135">
            <w:r>
              <w:t>Миансан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24.14.52.417</w:t>
            </w:r>
          </w:p>
        </w:tc>
        <w:tc>
          <w:tcPr>
            <w:tcW w:w="8400" w:type="dxa"/>
            <w:tcBorders>
              <w:top w:val="nil"/>
              <w:left w:val="nil"/>
              <w:bottom w:val="nil"/>
              <w:right w:val="nil"/>
            </w:tcBorders>
          </w:tcPr>
          <w:p w:rsidR="00564C9F" w:rsidRDefault="00564C9F" w:rsidP="00323135">
            <w:r>
              <w:t>Тразодон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24.14.52.418</w:t>
            </w:r>
          </w:p>
        </w:tc>
        <w:tc>
          <w:tcPr>
            <w:tcW w:w="8400" w:type="dxa"/>
            <w:tcBorders>
              <w:top w:val="nil"/>
              <w:left w:val="nil"/>
              <w:bottom w:val="nil"/>
              <w:right w:val="nil"/>
            </w:tcBorders>
          </w:tcPr>
          <w:p w:rsidR="00564C9F" w:rsidRDefault="00564C9F" w:rsidP="00323135">
            <w:r>
              <w:t>Грандаксин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24.14.52.421</w:t>
            </w:r>
          </w:p>
        </w:tc>
        <w:tc>
          <w:tcPr>
            <w:tcW w:w="8400" w:type="dxa"/>
            <w:tcBorders>
              <w:top w:val="nil"/>
              <w:left w:val="nil"/>
              <w:bottom w:val="nil"/>
              <w:right w:val="nil"/>
            </w:tcBorders>
          </w:tcPr>
          <w:p w:rsidR="00564C9F" w:rsidRDefault="00564C9F" w:rsidP="00323135">
            <w:r>
              <w:t>Карбидин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24.14.52.422</w:t>
            </w:r>
          </w:p>
        </w:tc>
        <w:tc>
          <w:tcPr>
            <w:tcW w:w="8400" w:type="dxa"/>
            <w:tcBorders>
              <w:top w:val="nil"/>
              <w:left w:val="nil"/>
              <w:bottom w:val="nil"/>
              <w:right w:val="nil"/>
            </w:tcBorders>
          </w:tcPr>
          <w:p w:rsidR="00564C9F" w:rsidRDefault="00564C9F" w:rsidP="00323135">
            <w:r>
              <w:t>Инказан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24.14.52.423</w:t>
            </w:r>
          </w:p>
        </w:tc>
        <w:tc>
          <w:tcPr>
            <w:tcW w:w="8400" w:type="dxa"/>
            <w:tcBorders>
              <w:top w:val="nil"/>
              <w:left w:val="nil"/>
              <w:bottom w:val="nil"/>
              <w:right w:val="nil"/>
            </w:tcBorders>
          </w:tcPr>
          <w:p w:rsidR="00564C9F" w:rsidRDefault="00564C9F" w:rsidP="00323135">
            <w:r>
              <w:t>Пирацетам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24.14.52.424</w:t>
            </w:r>
          </w:p>
        </w:tc>
        <w:tc>
          <w:tcPr>
            <w:tcW w:w="8400" w:type="dxa"/>
            <w:tcBorders>
              <w:top w:val="nil"/>
              <w:left w:val="nil"/>
              <w:bottom w:val="nil"/>
              <w:right w:val="nil"/>
            </w:tcBorders>
          </w:tcPr>
          <w:p w:rsidR="00564C9F" w:rsidRDefault="00564C9F" w:rsidP="00323135">
            <w:r>
              <w:t>Амиридин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24.14.52.425</w:t>
            </w:r>
          </w:p>
        </w:tc>
        <w:tc>
          <w:tcPr>
            <w:tcW w:w="8400" w:type="dxa"/>
            <w:tcBorders>
              <w:top w:val="nil"/>
              <w:left w:val="nil"/>
              <w:bottom w:val="nil"/>
              <w:right w:val="nil"/>
            </w:tcBorders>
          </w:tcPr>
          <w:p w:rsidR="00564C9F" w:rsidRDefault="00564C9F" w:rsidP="00323135">
            <w:r>
              <w:t>Гастроцепин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24.14.52.426</w:t>
            </w:r>
          </w:p>
        </w:tc>
        <w:tc>
          <w:tcPr>
            <w:tcW w:w="8400" w:type="dxa"/>
            <w:tcBorders>
              <w:top w:val="nil"/>
              <w:left w:val="nil"/>
              <w:bottom w:val="nil"/>
              <w:right w:val="nil"/>
            </w:tcBorders>
          </w:tcPr>
          <w:p w:rsidR="00564C9F" w:rsidRDefault="00564C9F" w:rsidP="00323135">
            <w:r>
              <w:t>Темехин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24.14.52.427</w:t>
            </w:r>
          </w:p>
        </w:tc>
        <w:tc>
          <w:tcPr>
            <w:tcW w:w="8400" w:type="dxa"/>
            <w:tcBorders>
              <w:top w:val="nil"/>
              <w:left w:val="nil"/>
              <w:bottom w:val="nil"/>
              <w:right w:val="nil"/>
            </w:tcBorders>
          </w:tcPr>
          <w:p w:rsidR="00564C9F" w:rsidRDefault="00564C9F" w:rsidP="00323135">
            <w:r>
              <w:t>Имехин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24.14.52.428</w:t>
            </w:r>
          </w:p>
        </w:tc>
        <w:tc>
          <w:tcPr>
            <w:tcW w:w="8400" w:type="dxa"/>
            <w:tcBorders>
              <w:top w:val="nil"/>
              <w:left w:val="nil"/>
              <w:bottom w:val="nil"/>
              <w:right w:val="nil"/>
            </w:tcBorders>
          </w:tcPr>
          <w:p w:rsidR="00564C9F" w:rsidRDefault="00564C9F" w:rsidP="00323135">
            <w:r>
              <w:t>Дихлорид диплацина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24.14.52.429</w:t>
            </w:r>
          </w:p>
        </w:tc>
        <w:tc>
          <w:tcPr>
            <w:tcW w:w="8400" w:type="dxa"/>
            <w:tcBorders>
              <w:top w:val="nil"/>
              <w:left w:val="nil"/>
              <w:bottom w:val="nil"/>
              <w:right w:val="nil"/>
            </w:tcBorders>
          </w:tcPr>
          <w:p w:rsidR="00564C9F" w:rsidRDefault="00564C9F" w:rsidP="00323135">
            <w:r>
              <w:t>Астемизол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24.14.52.431</w:t>
            </w:r>
          </w:p>
        </w:tc>
        <w:tc>
          <w:tcPr>
            <w:tcW w:w="8400" w:type="dxa"/>
            <w:tcBorders>
              <w:top w:val="nil"/>
              <w:left w:val="nil"/>
              <w:bottom w:val="nil"/>
              <w:right w:val="nil"/>
            </w:tcBorders>
          </w:tcPr>
          <w:p w:rsidR="00564C9F" w:rsidRDefault="00564C9F" w:rsidP="00323135">
            <w:r>
              <w:t>Азеластин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24.14.52.432</w:t>
            </w:r>
          </w:p>
        </w:tc>
        <w:tc>
          <w:tcPr>
            <w:tcW w:w="8400" w:type="dxa"/>
            <w:tcBorders>
              <w:top w:val="nil"/>
              <w:left w:val="nil"/>
              <w:bottom w:val="nil"/>
              <w:right w:val="nil"/>
            </w:tcBorders>
          </w:tcPr>
          <w:p w:rsidR="00564C9F" w:rsidRDefault="00564C9F" w:rsidP="00323135">
            <w:r>
              <w:t>Фенкарол, бикарфен, клариназе, рузам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24.14.52.434</w:t>
            </w:r>
          </w:p>
        </w:tc>
        <w:tc>
          <w:tcPr>
            <w:tcW w:w="8400" w:type="dxa"/>
            <w:tcBorders>
              <w:top w:val="nil"/>
              <w:left w:val="nil"/>
              <w:bottom w:val="nil"/>
              <w:right w:val="nil"/>
            </w:tcBorders>
          </w:tcPr>
          <w:p w:rsidR="00564C9F" w:rsidRDefault="00564C9F" w:rsidP="00323135">
            <w:r>
              <w:t>Серотонин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24.14.52.435</w:t>
            </w:r>
          </w:p>
        </w:tc>
        <w:tc>
          <w:tcPr>
            <w:tcW w:w="8400" w:type="dxa"/>
            <w:tcBorders>
              <w:top w:val="nil"/>
              <w:left w:val="nil"/>
              <w:bottom w:val="nil"/>
              <w:right w:val="nil"/>
            </w:tcBorders>
          </w:tcPr>
          <w:p w:rsidR="00564C9F" w:rsidRDefault="00564C9F" w:rsidP="00323135">
            <w:r>
              <w:t>Димебон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24.14.52.436</w:t>
            </w:r>
          </w:p>
        </w:tc>
        <w:tc>
          <w:tcPr>
            <w:tcW w:w="8400" w:type="dxa"/>
            <w:tcBorders>
              <w:top w:val="nil"/>
              <w:left w:val="nil"/>
              <w:bottom w:val="nil"/>
              <w:right w:val="nil"/>
            </w:tcBorders>
          </w:tcPr>
          <w:p w:rsidR="00564C9F" w:rsidRDefault="00564C9F" w:rsidP="00323135">
            <w:r>
              <w:t>Тропафен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24.14.52.437</w:t>
            </w:r>
          </w:p>
        </w:tc>
        <w:tc>
          <w:tcPr>
            <w:tcW w:w="8400" w:type="dxa"/>
            <w:tcBorders>
              <w:top w:val="nil"/>
              <w:left w:val="nil"/>
              <w:bottom w:val="nil"/>
              <w:right w:val="nil"/>
            </w:tcBorders>
          </w:tcPr>
          <w:p w:rsidR="00564C9F" w:rsidRDefault="00564C9F" w:rsidP="00323135">
            <w:r>
              <w:t>Теоникол, трентал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24.14.52.438</w:t>
            </w:r>
          </w:p>
        </w:tc>
        <w:tc>
          <w:tcPr>
            <w:tcW w:w="8400" w:type="dxa"/>
            <w:tcBorders>
              <w:top w:val="nil"/>
              <w:left w:val="nil"/>
              <w:bottom w:val="nil"/>
              <w:right w:val="nil"/>
            </w:tcBorders>
          </w:tcPr>
          <w:p w:rsidR="00564C9F" w:rsidRDefault="00564C9F" w:rsidP="00323135">
            <w:r>
              <w:t>Кавинтон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24.14.52.441</w:t>
            </w:r>
          </w:p>
        </w:tc>
        <w:tc>
          <w:tcPr>
            <w:tcW w:w="8400" w:type="dxa"/>
            <w:tcBorders>
              <w:top w:val="nil"/>
              <w:left w:val="nil"/>
              <w:bottom w:val="nil"/>
              <w:right w:val="nil"/>
            </w:tcBorders>
          </w:tcPr>
          <w:p w:rsidR="00564C9F" w:rsidRDefault="00564C9F" w:rsidP="00323135">
            <w:r>
              <w:t>Дибазол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24.14.52.442</w:t>
            </w:r>
          </w:p>
        </w:tc>
        <w:tc>
          <w:tcPr>
            <w:tcW w:w="8400" w:type="dxa"/>
            <w:tcBorders>
              <w:top w:val="nil"/>
              <w:left w:val="nil"/>
              <w:bottom w:val="nil"/>
              <w:right w:val="nil"/>
            </w:tcBorders>
          </w:tcPr>
          <w:p w:rsidR="00564C9F" w:rsidRDefault="00564C9F" w:rsidP="00323135">
            <w:r>
              <w:t>Трандолаприл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24.14.52.443</w:t>
            </w:r>
          </w:p>
        </w:tc>
        <w:tc>
          <w:tcPr>
            <w:tcW w:w="8400" w:type="dxa"/>
            <w:tcBorders>
              <w:top w:val="nil"/>
              <w:left w:val="nil"/>
              <w:bottom w:val="nil"/>
              <w:right w:val="nil"/>
            </w:tcBorders>
          </w:tcPr>
          <w:p w:rsidR="00564C9F" w:rsidRDefault="00564C9F" w:rsidP="00323135">
            <w:r>
              <w:t>Оксодолин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24.14.52.444</w:t>
            </w:r>
          </w:p>
        </w:tc>
        <w:tc>
          <w:tcPr>
            <w:tcW w:w="8400" w:type="dxa"/>
            <w:tcBorders>
              <w:top w:val="nil"/>
              <w:left w:val="nil"/>
              <w:bottom w:val="nil"/>
              <w:right w:val="nil"/>
            </w:tcBorders>
          </w:tcPr>
          <w:p w:rsidR="00564C9F" w:rsidRDefault="00564C9F" w:rsidP="00323135">
            <w:r>
              <w:t>Рамиприл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24.14.52.445</w:t>
            </w:r>
          </w:p>
        </w:tc>
        <w:tc>
          <w:tcPr>
            <w:tcW w:w="8400" w:type="dxa"/>
            <w:tcBorders>
              <w:top w:val="nil"/>
              <w:left w:val="nil"/>
              <w:bottom w:val="nil"/>
              <w:right w:val="nil"/>
            </w:tcBorders>
          </w:tcPr>
          <w:p w:rsidR="00564C9F" w:rsidRDefault="00564C9F" w:rsidP="00323135">
            <w:r>
              <w:t>Курантил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24.14.52.446</w:t>
            </w:r>
          </w:p>
        </w:tc>
        <w:tc>
          <w:tcPr>
            <w:tcW w:w="8400" w:type="dxa"/>
            <w:tcBorders>
              <w:top w:val="nil"/>
              <w:left w:val="nil"/>
              <w:bottom w:val="nil"/>
              <w:right w:val="nil"/>
            </w:tcBorders>
          </w:tcPr>
          <w:p w:rsidR="00564C9F" w:rsidRDefault="00564C9F" w:rsidP="00323135">
            <w:r>
              <w:t>Мексамин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24.14.52.447</w:t>
            </w:r>
          </w:p>
        </w:tc>
        <w:tc>
          <w:tcPr>
            <w:tcW w:w="8400" w:type="dxa"/>
            <w:tcBorders>
              <w:top w:val="nil"/>
              <w:left w:val="nil"/>
              <w:bottom w:val="nil"/>
              <w:right w:val="nil"/>
            </w:tcBorders>
          </w:tcPr>
          <w:p w:rsidR="00564C9F" w:rsidRDefault="00564C9F" w:rsidP="00323135">
            <w:r>
              <w:t>Этаден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24.14.52.448</w:t>
            </w:r>
          </w:p>
        </w:tc>
        <w:tc>
          <w:tcPr>
            <w:tcW w:w="8400" w:type="dxa"/>
            <w:tcBorders>
              <w:top w:val="nil"/>
              <w:left w:val="nil"/>
              <w:bottom w:val="nil"/>
              <w:right w:val="nil"/>
            </w:tcBorders>
          </w:tcPr>
          <w:p w:rsidR="00564C9F" w:rsidRDefault="00564C9F" w:rsidP="00323135">
            <w:r>
              <w:t>Инмекарб</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24.14.52.452</w:t>
            </w:r>
          </w:p>
        </w:tc>
        <w:tc>
          <w:tcPr>
            <w:tcW w:w="8400" w:type="dxa"/>
            <w:tcBorders>
              <w:top w:val="nil"/>
              <w:left w:val="nil"/>
              <w:bottom w:val="nil"/>
              <w:right w:val="nil"/>
            </w:tcBorders>
          </w:tcPr>
          <w:p w:rsidR="00564C9F" w:rsidRDefault="00564C9F" w:rsidP="00323135">
            <w:r>
              <w:t>Нитразепам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24.14.52.453</w:t>
            </w:r>
          </w:p>
        </w:tc>
        <w:tc>
          <w:tcPr>
            <w:tcW w:w="8400" w:type="dxa"/>
            <w:tcBorders>
              <w:top w:val="nil"/>
              <w:left w:val="nil"/>
              <w:bottom w:val="nil"/>
              <w:right w:val="nil"/>
            </w:tcBorders>
          </w:tcPr>
          <w:p w:rsidR="00564C9F" w:rsidRDefault="00564C9F" w:rsidP="00323135">
            <w:r>
              <w:t>Сибазон, клоразепат, алпразолам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24.14.52.454</w:t>
            </w:r>
          </w:p>
        </w:tc>
        <w:tc>
          <w:tcPr>
            <w:tcW w:w="8400" w:type="dxa"/>
            <w:tcBorders>
              <w:top w:val="nil"/>
              <w:left w:val="nil"/>
              <w:bottom w:val="nil"/>
              <w:right w:val="nil"/>
            </w:tcBorders>
          </w:tcPr>
          <w:p w:rsidR="00564C9F" w:rsidRDefault="00564C9F" w:rsidP="00323135">
            <w:r>
              <w:t>Хлозепид, эстазолам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24.14.52.455</w:t>
            </w:r>
          </w:p>
        </w:tc>
        <w:tc>
          <w:tcPr>
            <w:tcW w:w="8400" w:type="dxa"/>
            <w:tcBorders>
              <w:top w:val="nil"/>
              <w:left w:val="nil"/>
              <w:bottom w:val="nil"/>
              <w:right w:val="nil"/>
            </w:tcBorders>
          </w:tcPr>
          <w:p w:rsidR="00564C9F" w:rsidRDefault="00564C9F" w:rsidP="00323135">
            <w:r>
              <w:t>Нозепам, рогипнол, тетразепам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24.14.52.456</w:t>
            </w:r>
          </w:p>
        </w:tc>
        <w:tc>
          <w:tcPr>
            <w:tcW w:w="8400" w:type="dxa"/>
            <w:tcBorders>
              <w:top w:val="nil"/>
              <w:left w:val="nil"/>
              <w:bottom w:val="nil"/>
              <w:right w:val="nil"/>
            </w:tcBorders>
          </w:tcPr>
          <w:p w:rsidR="00564C9F" w:rsidRDefault="00564C9F" w:rsidP="00323135">
            <w:r>
              <w:t>Мебикар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24.14.52.457</w:t>
            </w:r>
          </w:p>
        </w:tc>
        <w:tc>
          <w:tcPr>
            <w:tcW w:w="8400" w:type="dxa"/>
            <w:tcBorders>
              <w:top w:val="nil"/>
              <w:left w:val="nil"/>
              <w:bottom w:val="nil"/>
              <w:right w:val="nil"/>
            </w:tcBorders>
          </w:tcPr>
          <w:p w:rsidR="00564C9F" w:rsidRDefault="00564C9F" w:rsidP="00323135">
            <w:r>
              <w:t>Медазепам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24.14.52.458</w:t>
            </w:r>
          </w:p>
        </w:tc>
        <w:tc>
          <w:tcPr>
            <w:tcW w:w="8400" w:type="dxa"/>
            <w:tcBorders>
              <w:top w:val="nil"/>
              <w:left w:val="nil"/>
              <w:bottom w:val="nil"/>
              <w:right w:val="nil"/>
            </w:tcBorders>
          </w:tcPr>
          <w:p w:rsidR="00564C9F" w:rsidRDefault="00564C9F" w:rsidP="00323135">
            <w:r>
              <w:t>Метиндол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24.14.52.461</w:t>
            </w:r>
          </w:p>
        </w:tc>
        <w:tc>
          <w:tcPr>
            <w:tcW w:w="8400" w:type="dxa"/>
            <w:tcBorders>
              <w:top w:val="nil"/>
              <w:left w:val="nil"/>
              <w:bottom w:val="nil"/>
              <w:right w:val="nil"/>
            </w:tcBorders>
          </w:tcPr>
          <w:p w:rsidR="00564C9F" w:rsidRDefault="00564C9F" w:rsidP="00323135">
            <w:r>
              <w:t>Аллопуринол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24.14.52.462</w:t>
            </w:r>
          </w:p>
        </w:tc>
        <w:tc>
          <w:tcPr>
            <w:tcW w:w="8400" w:type="dxa"/>
            <w:tcBorders>
              <w:top w:val="nil"/>
              <w:left w:val="nil"/>
              <w:bottom w:val="nil"/>
              <w:right w:val="nil"/>
            </w:tcBorders>
          </w:tcPr>
          <w:p w:rsidR="00564C9F" w:rsidRDefault="00564C9F" w:rsidP="00323135">
            <w:r>
              <w:t>Толметин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24.14.52.464</w:t>
            </w:r>
          </w:p>
        </w:tc>
        <w:tc>
          <w:tcPr>
            <w:tcW w:w="8400" w:type="dxa"/>
            <w:tcBorders>
              <w:top w:val="nil"/>
              <w:left w:val="nil"/>
              <w:bottom w:val="nil"/>
              <w:right w:val="nil"/>
            </w:tcBorders>
          </w:tcPr>
          <w:p w:rsidR="00564C9F" w:rsidRDefault="00564C9F" w:rsidP="00323135">
            <w:r>
              <w:t>Хиноксидин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24.14.52.465</w:t>
            </w:r>
          </w:p>
        </w:tc>
        <w:tc>
          <w:tcPr>
            <w:tcW w:w="8400" w:type="dxa"/>
            <w:tcBorders>
              <w:top w:val="nil"/>
              <w:left w:val="nil"/>
              <w:bottom w:val="nil"/>
              <w:right w:val="nil"/>
            </w:tcBorders>
          </w:tcPr>
          <w:p w:rsidR="00564C9F" w:rsidRDefault="00564C9F" w:rsidP="00323135">
            <w:r>
              <w:t>Диоксидин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24.14.52.466</w:t>
            </w:r>
          </w:p>
        </w:tc>
        <w:tc>
          <w:tcPr>
            <w:tcW w:w="8400" w:type="dxa"/>
            <w:tcBorders>
              <w:top w:val="nil"/>
              <w:left w:val="nil"/>
              <w:bottom w:val="nil"/>
              <w:right w:val="nil"/>
            </w:tcBorders>
          </w:tcPr>
          <w:p w:rsidR="00564C9F" w:rsidRDefault="00564C9F" w:rsidP="00323135">
            <w:r>
              <w:t>Невиграмон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24.14.52.467</w:t>
            </w:r>
          </w:p>
        </w:tc>
        <w:tc>
          <w:tcPr>
            <w:tcW w:w="8400" w:type="dxa"/>
            <w:tcBorders>
              <w:top w:val="nil"/>
              <w:left w:val="nil"/>
              <w:bottom w:val="nil"/>
              <w:right w:val="nil"/>
            </w:tcBorders>
          </w:tcPr>
          <w:p w:rsidR="00564C9F" w:rsidRDefault="00564C9F" w:rsidP="00323135">
            <w:r>
              <w:t>Акрихин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24.14.52.468</w:t>
            </w:r>
          </w:p>
        </w:tc>
        <w:tc>
          <w:tcPr>
            <w:tcW w:w="8400" w:type="dxa"/>
            <w:tcBorders>
              <w:top w:val="nil"/>
              <w:left w:val="nil"/>
              <w:bottom w:val="nil"/>
              <w:right w:val="nil"/>
            </w:tcBorders>
          </w:tcPr>
          <w:p w:rsidR="00564C9F" w:rsidRDefault="00564C9F" w:rsidP="00323135">
            <w:r>
              <w:t>Хлоридин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24.14.52.471</w:t>
            </w:r>
          </w:p>
        </w:tc>
        <w:tc>
          <w:tcPr>
            <w:tcW w:w="8400" w:type="dxa"/>
            <w:tcBorders>
              <w:top w:val="nil"/>
              <w:left w:val="nil"/>
              <w:bottom w:val="nil"/>
              <w:right w:val="nil"/>
            </w:tcBorders>
          </w:tcPr>
          <w:p w:rsidR="00564C9F" w:rsidRDefault="00564C9F" w:rsidP="00323135">
            <w:r>
              <w:t>Хиноцид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24.14.52.472</w:t>
            </w:r>
          </w:p>
        </w:tc>
        <w:tc>
          <w:tcPr>
            <w:tcW w:w="8400" w:type="dxa"/>
            <w:tcBorders>
              <w:top w:val="nil"/>
              <w:left w:val="nil"/>
              <w:bottom w:val="nil"/>
              <w:right w:val="nil"/>
            </w:tcBorders>
          </w:tcPr>
          <w:p w:rsidR="00564C9F" w:rsidRDefault="00564C9F" w:rsidP="00323135">
            <w:r>
              <w:t>Вермокс, медамин, альбендазол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24.14.52.473</w:t>
            </w:r>
          </w:p>
        </w:tc>
        <w:tc>
          <w:tcPr>
            <w:tcW w:w="8400" w:type="dxa"/>
            <w:tcBorders>
              <w:top w:val="nil"/>
              <w:left w:val="nil"/>
              <w:bottom w:val="nil"/>
              <w:right w:val="nil"/>
            </w:tcBorders>
          </w:tcPr>
          <w:p w:rsidR="00564C9F" w:rsidRDefault="00564C9F" w:rsidP="00323135">
            <w:r>
              <w:t>6-меркаптопурин, тиогуанин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24.14.52.474</w:t>
            </w:r>
          </w:p>
        </w:tc>
        <w:tc>
          <w:tcPr>
            <w:tcW w:w="8400" w:type="dxa"/>
            <w:tcBorders>
              <w:top w:val="nil"/>
              <w:left w:val="nil"/>
              <w:bottom w:val="nil"/>
              <w:right w:val="nil"/>
            </w:tcBorders>
          </w:tcPr>
          <w:p w:rsidR="00564C9F" w:rsidRDefault="00564C9F" w:rsidP="00323135">
            <w:r>
              <w:t>Азатиоприн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24.14.52.475</w:t>
            </w:r>
          </w:p>
        </w:tc>
        <w:tc>
          <w:tcPr>
            <w:tcW w:w="8400" w:type="dxa"/>
            <w:tcBorders>
              <w:top w:val="nil"/>
              <w:left w:val="nil"/>
              <w:bottom w:val="nil"/>
              <w:right w:val="nil"/>
            </w:tcBorders>
          </w:tcPr>
          <w:p w:rsidR="00564C9F" w:rsidRDefault="00564C9F" w:rsidP="00323135">
            <w:r>
              <w:t>Флударабин, гемцитабин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24.14.52.476</w:t>
            </w:r>
          </w:p>
        </w:tc>
        <w:tc>
          <w:tcPr>
            <w:tcW w:w="8400" w:type="dxa"/>
            <w:tcBorders>
              <w:top w:val="nil"/>
              <w:left w:val="nil"/>
              <w:bottom w:val="nil"/>
              <w:right w:val="nil"/>
            </w:tcBorders>
          </w:tcPr>
          <w:p w:rsidR="00564C9F" w:rsidRDefault="00564C9F" w:rsidP="00323135">
            <w:r>
              <w:t>Дегмин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24.14.52.477</w:t>
            </w:r>
          </w:p>
        </w:tc>
        <w:tc>
          <w:tcPr>
            <w:tcW w:w="8400" w:type="dxa"/>
            <w:tcBorders>
              <w:top w:val="nil"/>
              <w:left w:val="nil"/>
              <w:bottom w:val="nil"/>
              <w:right w:val="nil"/>
            </w:tcBorders>
          </w:tcPr>
          <w:p w:rsidR="00564C9F" w:rsidRDefault="00564C9F" w:rsidP="00323135">
            <w:r>
              <w:t>Лактат этакридина (риванол)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24.14.52.478</w:t>
            </w:r>
          </w:p>
        </w:tc>
        <w:tc>
          <w:tcPr>
            <w:tcW w:w="8400" w:type="dxa"/>
            <w:tcBorders>
              <w:top w:val="nil"/>
              <w:left w:val="nil"/>
              <w:bottom w:val="nil"/>
              <w:right w:val="nil"/>
            </w:tcBorders>
          </w:tcPr>
          <w:p w:rsidR="00564C9F" w:rsidRDefault="00564C9F" w:rsidP="00323135">
            <w:r>
              <w:t>Омепразол, лансофед (лансопразол)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24.14.52.481</w:t>
            </w:r>
          </w:p>
        </w:tc>
        <w:tc>
          <w:tcPr>
            <w:tcW w:w="8400" w:type="dxa"/>
            <w:tcBorders>
              <w:top w:val="nil"/>
              <w:left w:val="nil"/>
              <w:bottom w:val="nil"/>
              <w:right w:val="nil"/>
            </w:tcBorders>
          </w:tcPr>
          <w:p w:rsidR="00564C9F" w:rsidRDefault="00564C9F" w:rsidP="00323135">
            <w:r>
              <w:t>Виролекс, ганцикловир, фамцикловир, панавир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24.14.52.482</w:t>
            </w:r>
          </w:p>
        </w:tc>
        <w:tc>
          <w:tcPr>
            <w:tcW w:w="8400" w:type="dxa"/>
            <w:tcBorders>
              <w:top w:val="nil"/>
              <w:left w:val="nil"/>
              <w:bottom w:val="nil"/>
              <w:right w:val="nil"/>
            </w:tcBorders>
          </w:tcPr>
          <w:p w:rsidR="00564C9F" w:rsidRDefault="00564C9F" w:rsidP="00323135">
            <w:r>
              <w:t>Арбидол, метисазон, актипол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24.14.52.483</w:t>
            </w:r>
          </w:p>
        </w:tc>
        <w:tc>
          <w:tcPr>
            <w:tcW w:w="8400" w:type="dxa"/>
            <w:tcBorders>
              <w:top w:val="nil"/>
              <w:left w:val="nil"/>
              <w:bottom w:val="nil"/>
              <w:right w:val="nil"/>
            </w:tcBorders>
          </w:tcPr>
          <w:p w:rsidR="00564C9F" w:rsidRDefault="00564C9F" w:rsidP="00323135">
            <w:r>
              <w:t>Невирапин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24.14.52.484</w:t>
            </w:r>
          </w:p>
        </w:tc>
        <w:tc>
          <w:tcPr>
            <w:tcW w:w="8400" w:type="dxa"/>
            <w:tcBorders>
              <w:top w:val="nil"/>
              <w:left w:val="nil"/>
              <w:bottom w:val="nil"/>
              <w:right w:val="nil"/>
            </w:tcBorders>
          </w:tcPr>
          <w:p w:rsidR="00564C9F" w:rsidRDefault="00564C9F" w:rsidP="00323135">
            <w:r>
              <w:t>Бромид ипратропия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24.14.52.489</w:t>
            </w:r>
          </w:p>
        </w:tc>
        <w:tc>
          <w:tcPr>
            <w:tcW w:w="8400" w:type="dxa"/>
            <w:tcBorders>
              <w:top w:val="nil"/>
              <w:left w:val="nil"/>
              <w:bottom w:val="nil"/>
              <w:right w:val="nil"/>
            </w:tcBorders>
          </w:tcPr>
          <w:p w:rsidR="00564C9F" w:rsidRDefault="00564C9F" w:rsidP="00323135">
            <w:r>
              <w:t>Соединения гетероциклические, содержащие лишь гетероатом(ы) азота,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24.14.52.510</w:t>
            </w:r>
          </w:p>
        </w:tc>
        <w:tc>
          <w:tcPr>
            <w:tcW w:w="8400" w:type="dxa"/>
            <w:tcBorders>
              <w:top w:val="nil"/>
              <w:left w:val="nil"/>
              <w:bottom w:val="nil"/>
              <w:right w:val="nil"/>
            </w:tcBorders>
          </w:tcPr>
          <w:p w:rsidR="00564C9F" w:rsidRDefault="00564C9F" w:rsidP="00564C9F">
            <w:pPr>
              <w:pStyle w:val="30"/>
            </w:pPr>
            <w:r>
              <w:t>Кислоты нуклеклеиновые и их соли, определенного или неопределенного химического состава; соединения гетероциклические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гетероциклические, содержащие в своей структуре неконденсированное тиазольное кольцо (гидрированное или негидрированное)</w:t>
            </w:r>
          </w:p>
          <w:p w:rsidR="00564C9F" w:rsidRDefault="00564C9F" w:rsidP="00323135">
            <w:r>
              <w:lastRenderedPageBreak/>
              <w:t>- соединения гетероциклические, содержащие в своей структуре бензотиазольную кольцевую систему (гидрированную или негидрированную), без дальнейшей конденсации</w:t>
            </w:r>
          </w:p>
          <w:p w:rsidR="00564C9F" w:rsidRDefault="00564C9F" w:rsidP="00323135">
            <w:r>
              <w:t>- кислоты нуклеклеиновые прочие и их соли, определенного или неопределенного химического состава; прочие соединения гетероциклические, не включенные в другие группировки, в том числе аминорекс, бротизолам, клотиазепам, клоксазолам, декстроморамид, галоксазолам, кетазолам, мезокарб, оксазолам, пемолин, фендиметразин, фенметразин и суфентанил; соли этих соединений; сультоны, сультамы, тиофен и прочие кислоты нуклеклеиновые и их соли, определенного или неопределенного химического состава; соединения гетероциклические прочие, не включенные в другие группировки</w:t>
            </w:r>
          </w:p>
          <w:p w:rsidR="00564C9F" w:rsidRDefault="00564C9F" w:rsidP="00323135">
            <w:r>
              <w:t>Эта группировка не включает:</w:t>
            </w:r>
          </w:p>
          <w:p w:rsidR="00564C9F" w:rsidRDefault="00564C9F" w:rsidP="00323135">
            <w:r>
              <w:t>- соединения гетероциклические, содержащие в своей структуре фенотиазиновую кольцевую систему (гидрированную или негидрированную), без дальнейшей конденсации (см. 24.41.31)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24.14.52.511</w:t>
            </w:r>
          </w:p>
        </w:tc>
        <w:tc>
          <w:tcPr>
            <w:tcW w:w="8400" w:type="dxa"/>
            <w:tcBorders>
              <w:top w:val="nil"/>
              <w:left w:val="nil"/>
              <w:bottom w:val="nil"/>
              <w:right w:val="nil"/>
            </w:tcBorders>
          </w:tcPr>
          <w:p w:rsidR="00564C9F" w:rsidRDefault="00564C9F" w:rsidP="00323135">
            <w:r>
              <w:t>Тиазолы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24.14.52.512</w:t>
            </w:r>
          </w:p>
        </w:tc>
        <w:tc>
          <w:tcPr>
            <w:tcW w:w="8400" w:type="dxa"/>
            <w:tcBorders>
              <w:top w:val="nil"/>
              <w:left w:val="nil"/>
              <w:bottom w:val="nil"/>
              <w:right w:val="nil"/>
            </w:tcBorders>
          </w:tcPr>
          <w:p w:rsidR="00564C9F" w:rsidRDefault="00564C9F" w:rsidP="00323135">
            <w:r>
              <w:t xml:space="preserve">2-аминотиазол </w:t>
            </w:r>
            <w:proofErr w:type="gramStart"/>
            <w:r>
              <w:t>соляно-кислый</w:t>
            </w:r>
            <w:proofErr w:type="gramEnd"/>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24.14.52.513</w:t>
            </w:r>
          </w:p>
        </w:tc>
        <w:tc>
          <w:tcPr>
            <w:tcW w:w="8400" w:type="dxa"/>
            <w:tcBorders>
              <w:top w:val="nil"/>
              <w:left w:val="nil"/>
              <w:bottom w:val="nil"/>
              <w:right w:val="nil"/>
            </w:tcBorders>
          </w:tcPr>
          <w:p w:rsidR="00564C9F" w:rsidRDefault="00564C9F" w:rsidP="00323135">
            <w:r>
              <w:t>Фамотидин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24.14.52.514</w:t>
            </w:r>
          </w:p>
        </w:tc>
        <w:tc>
          <w:tcPr>
            <w:tcW w:w="8400" w:type="dxa"/>
            <w:tcBorders>
              <w:top w:val="nil"/>
              <w:left w:val="nil"/>
              <w:bottom w:val="nil"/>
              <w:right w:val="nil"/>
            </w:tcBorders>
          </w:tcPr>
          <w:p w:rsidR="00564C9F" w:rsidRDefault="00564C9F" w:rsidP="00323135">
            <w:r>
              <w:t>Нитазол, тенонитрозол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24.14.52.519</w:t>
            </w:r>
          </w:p>
        </w:tc>
        <w:tc>
          <w:tcPr>
            <w:tcW w:w="8400" w:type="dxa"/>
            <w:tcBorders>
              <w:top w:val="nil"/>
              <w:left w:val="nil"/>
              <w:bottom w:val="nil"/>
              <w:right w:val="nil"/>
            </w:tcBorders>
          </w:tcPr>
          <w:p w:rsidR="00564C9F" w:rsidRDefault="00564C9F" w:rsidP="00323135">
            <w:r>
              <w:t>Соединения гетероциклические, содержащие в своей структуре неконденсированное тиазольное кольцо (гидрированное или негидрированное),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24.14.52.521</w:t>
            </w:r>
          </w:p>
        </w:tc>
        <w:tc>
          <w:tcPr>
            <w:tcW w:w="8400" w:type="dxa"/>
            <w:tcBorders>
              <w:top w:val="nil"/>
              <w:left w:val="nil"/>
              <w:bottom w:val="nil"/>
              <w:right w:val="nil"/>
            </w:tcBorders>
          </w:tcPr>
          <w:p w:rsidR="00564C9F" w:rsidRDefault="00564C9F" w:rsidP="00323135">
            <w:r>
              <w:t>Соединения гетероциклические, содержащие в своей структуре бензотиазольную кольцевую систему (гидрированную или негидрированную), без дальнейшей конденсации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24.14.52.522</w:t>
            </w:r>
          </w:p>
        </w:tc>
        <w:tc>
          <w:tcPr>
            <w:tcW w:w="8400" w:type="dxa"/>
            <w:tcBorders>
              <w:top w:val="nil"/>
              <w:left w:val="nil"/>
              <w:bottom w:val="nil"/>
              <w:right w:val="nil"/>
            </w:tcBorders>
          </w:tcPr>
          <w:p w:rsidR="00564C9F" w:rsidRDefault="00564C9F" w:rsidP="00323135">
            <w:r>
              <w:t>Группа тиофена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24.14.52.523</w:t>
            </w:r>
          </w:p>
        </w:tc>
        <w:tc>
          <w:tcPr>
            <w:tcW w:w="8400" w:type="dxa"/>
            <w:tcBorders>
              <w:top w:val="nil"/>
              <w:left w:val="nil"/>
              <w:bottom w:val="nil"/>
              <w:right w:val="nil"/>
            </w:tcBorders>
          </w:tcPr>
          <w:p w:rsidR="00564C9F" w:rsidRDefault="00564C9F" w:rsidP="00323135">
            <w:r>
              <w:t>Фуразолидон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24.14.52.524</w:t>
            </w:r>
          </w:p>
        </w:tc>
        <w:tc>
          <w:tcPr>
            <w:tcW w:w="8400" w:type="dxa"/>
            <w:tcBorders>
              <w:top w:val="nil"/>
              <w:left w:val="nil"/>
              <w:bottom w:val="nil"/>
              <w:right w:val="nil"/>
            </w:tcBorders>
          </w:tcPr>
          <w:p w:rsidR="00564C9F" w:rsidRDefault="00564C9F" w:rsidP="00323135">
            <w:r>
              <w:t>Триметин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24.14.52.525</w:t>
            </w:r>
          </w:p>
        </w:tc>
        <w:tc>
          <w:tcPr>
            <w:tcW w:w="8400" w:type="dxa"/>
            <w:tcBorders>
              <w:top w:val="nil"/>
              <w:left w:val="nil"/>
              <w:bottom w:val="nil"/>
              <w:right w:val="nil"/>
            </w:tcBorders>
          </w:tcPr>
          <w:p w:rsidR="00564C9F" w:rsidRDefault="00564C9F" w:rsidP="00323135">
            <w:r>
              <w:t>Азафен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24.14.52.526</w:t>
            </w:r>
          </w:p>
        </w:tc>
        <w:tc>
          <w:tcPr>
            <w:tcW w:w="8400" w:type="dxa"/>
            <w:tcBorders>
              <w:top w:val="nil"/>
              <w:left w:val="nil"/>
              <w:bottom w:val="nil"/>
              <w:right w:val="nil"/>
            </w:tcBorders>
          </w:tcPr>
          <w:p w:rsidR="00564C9F" w:rsidRDefault="00564C9F" w:rsidP="00323135">
            <w:r>
              <w:t>Бефол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24.14.52.527</w:t>
            </w:r>
          </w:p>
        </w:tc>
        <w:tc>
          <w:tcPr>
            <w:tcW w:w="8400" w:type="dxa"/>
            <w:tcBorders>
              <w:top w:val="nil"/>
              <w:left w:val="nil"/>
              <w:bottom w:val="nil"/>
              <w:right w:val="nil"/>
            </w:tcBorders>
          </w:tcPr>
          <w:p w:rsidR="00564C9F" w:rsidRDefault="00564C9F" w:rsidP="00323135">
            <w:r>
              <w:t>Тизанидин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24.14.52.528</w:t>
            </w:r>
          </w:p>
        </w:tc>
        <w:tc>
          <w:tcPr>
            <w:tcW w:w="8400" w:type="dxa"/>
            <w:tcBorders>
              <w:top w:val="nil"/>
              <w:left w:val="nil"/>
              <w:bottom w:val="nil"/>
              <w:right w:val="nil"/>
            </w:tcBorders>
          </w:tcPr>
          <w:p w:rsidR="00564C9F" w:rsidRDefault="00564C9F" w:rsidP="00323135">
            <w:r>
              <w:t>Кетотифен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24.14.52.531</w:t>
            </w:r>
          </w:p>
        </w:tc>
        <w:tc>
          <w:tcPr>
            <w:tcW w:w="8400" w:type="dxa"/>
            <w:tcBorders>
              <w:top w:val="nil"/>
              <w:left w:val="nil"/>
              <w:bottom w:val="nil"/>
              <w:right w:val="nil"/>
            </w:tcBorders>
          </w:tcPr>
          <w:p w:rsidR="00564C9F" w:rsidRDefault="00564C9F" w:rsidP="00323135">
            <w:r>
              <w:t>Фенспирид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24.14.52.532</w:t>
            </w:r>
          </w:p>
        </w:tc>
        <w:tc>
          <w:tcPr>
            <w:tcW w:w="8400" w:type="dxa"/>
            <w:tcBorders>
              <w:top w:val="nil"/>
              <w:left w:val="nil"/>
              <w:bottom w:val="nil"/>
              <w:right w:val="nil"/>
            </w:tcBorders>
          </w:tcPr>
          <w:p w:rsidR="00564C9F" w:rsidRDefault="00564C9F" w:rsidP="00323135">
            <w:r>
              <w:t>Прамоксин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24.14.52.533</w:t>
            </w:r>
          </w:p>
        </w:tc>
        <w:tc>
          <w:tcPr>
            <w:tcW w:w="8400" w:type="dxa"/>
            <w:tcBorders>
              <w:top w:val="nil"/>
              <w:left w:val="nil"/>
              <w:bottom w:val="nil"/>
              <w:right w:val="nil"/>
            </w:tcBorders>
          </w:tcPr>
          <w:p w:rsidR="00564C9F" w:rsidRDefault="00564C9F" w:rsidP="00323135">
            <w:r>
              <w:t>Диакарб</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24.14.52.534</w:t>
            </w:r>
          </w:p>
        </w:tc>
        <w:tc>
          <w:tcPr>
            <w:tcW w:w="8400" w:type="dxa"/>
            <w:tcBorders>
              <w:top w:val="nil"/>
              <w:left w:val="nil"/>
              <w:bottom w:val="nil"/>
              <w:right w:val="nil"/>
            </w:tcBorders>
          </w:tcPr>
          <w:p w:rsidR="00564C9F" w:rsidRDefault="00564C9F" w:rsidP="00323135">
            <w:r>
              <w:t>Корватон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24.14.52.536</w:t>
            </w:r>
          </w:p>
        </w:tc>
        <w:tc>
          <w:tcPr>
            <w:tcW w:w="8400" w:type="dxa"/>
            <w:tcBorders>
              <w:top w:val="nil"/>
              <w:left w:val="nil"/>
              <w:bottom w:val="nil"/>
              <w:right w:val="nil"/>
            </w:tcBorders>
          </w:tcPr>
          <w:p w:rsidR="00564C9F" w:rsidRDefault="00564C9F" w:rsidP="00323135">
            <w:r>
              <w:t>Хлорпротиксен, флупентиксол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24.14.52.537</w:t>
            </w:r>
          </w:p>
        </w:tc>
        <w:tc>
          <w:tcPr>
            <w:tcW w:w="8400" w:type="dxa"/>
            <w:tcBorders>
              <w:top w:val="nil"/>
              <w:left w:val="nil"/>
              <w:bottom w:val="nil"/>
              <w:right w:val="nil"/>
            </w:tcBorders>
          </w:tcPr>
          <w:p w:rsidR="00564C9F" w:rsidRDefault="00564C9F" w:rsidP="00323135">
            <w:r>
              <w:t>Пироксикам, мелоксикам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24.14.52.538</w:t>
            </w:r>
          </w:p>
        </w:tc>
        <w:tc>
          <w:tcPr>
            <w:tcW w:w="8400" w:type="dxa"/>
            <w:tcBorders>
              <w:top w:val="nil"/>
              <w:left w:val="nil"/>
              <w:bottom w:val="nil"/>
              <w:right w:val="nil"/>
            </w:tcBorders>
          </w:tcPr>
          <w:p w:rsidR="00564C9F" w:rsidRDefault="00564C9F" w:rsidP="00323135">
            <w:r>
              <w:t>Сургам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24.14.52.541</w:t>
            </w:r>
          </w:p>
        </w:tc>
        <w:tc>
          <w:tcPr>
            <w:tcW w:w="8400" w:type="dxa"/>
            <w:tcBorders>
              <w:top w:val="nil"/>
              <w:left w:val="nil"/>
              <w:bottom w:val="nil"/>
              <w:right w:val="nil"/>
            </w:tcBorders>
          </w:tcPr>
          <w:p w:rsidR="00564C9F" w:rsidRDefault="00564C9F" w:rsidP="00323135">
            <w:r>
              <w:t>Нифурател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24.14.52.542</w:t>
            </w:r>
          </w:p>
        </w:tc>
        <w:tc>
          <w:tcPr>
            <w:tcW w:w="8400" w:type="dxa"/>
            <w:tcBorders>
              <w:top w:val="nil"/>
              <w:left w:val="nil"/>
              <w:bottom w:val="nil"/>
              <w:right w:val="nil"/>
            </w:tcBorders>
          </w:tcPr>
          <w:p w:rsidR="00564C9F" w:rsidRDefault="00564C9F" w:rsidP="00323135">
            <w:r>
              <w:t>Гидрохлортиазид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24.14.52.543</w:t>
            </w:r>
          </w:p>
        </w:tc>
        <w:tc>
          <w:tcPr>
            <w:tcW w:w="8400" w:type="dxa"/>
            <w:tcBorders>
              <w:top w:val="nil"/>
              <w:left w:val="nil"/>
              <w:bottom w:val="nil"/>
              <w:right w:val="nil"/>
            </w:tcBorders>
          </w:tcPr>
          <w:p w:rsidR="00564C9F" w:rsidRDefault="00564C9F" w:rsidP="00323135">
            <w:r>
              <w:t>Циклопентиазид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24.14.52.544</w:t>
            </w:r>
          </w:p>
        </w:tc>
        <w:tc>
          <w:tcPr>
            <w:tcW w:w="8400" w:type="dxa"/>
            <w:tcBorders>
              <w:top w:val="nil"/>
              <w:left w:val="nil"/>
              <w:bottom w:val="nil"/>
              <w:right w:val="nil"/>
            </w:tcBorders>
          </w:tcPr>
          <w:p w:rsidR="00564C9F" w:rsidRDefault="00564C9F" w:rsidP="00323135">
            <w:r>
              <w:t>Декарис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24.14.52.549</w:t>
            </w:r>
          </w:p>
        </w:tc>
        <w:tc>
          <w:tcPr>
            <w:tcW w:w="8400" w:type="dxa"/>
            <w:tcBorders>
              <w:top w:val="nil"/>
              <w:left w:val="nil"/>
              <w:bottom w:val="nil"/>
              <w:right w:val="nil"/>
            </w:tcBorders>
          </w:tcPr>
          <w:p w:rsidR="00564C9F" w:rsidRDefault="00564C9F" w:rsidP="00323135">
            <w:r>
              <w:t>Кислоты нуклеиновые и их соли, определенного или неопределенного химического состава; соединения гетероциклические,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24.14.53    </w:t>
            </w:r>
          </w:p>
        </w:tc>
        <w:tc>
          <w:tcPr>
            <w:tcW w:w="8400" w:type="dxa"/>
            <w:tcBorders>
              <w:top w:val="nil"/>
              <w:left w:val="nil"/>
              <w:bottom w:val="nil"/>
              <w:right w:val="nil"/>
            </w:tcBorders>
          </w:tcPr>
          <w:p w:rsidR="00564C9F" w:rsidRDefault="00564C9F" w:rsidP="00564C9F">
            <w:pPr>
              <w:pStyle w:val="30"/>
            </w:pPr>
            <w:r>
              <w:t>Эфиры сложные фосфорсодержащих кислот и эфиры сложные прочих неорганических кислот;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24.14.53.110</w:t>
            </w:r>
          </w:p>
        </w:tc>
        <w:tc>
          <w:tcPr>
            <w:tcW w:w="8400" w:type="dxa"/>
            <w:tcBorders>
              <w:top w:val="nil"/>
              <w:left w:val="nil"/>
              <w:bottom w:val="nil"/>
              <w:right w:val="nil"/>
            </w:tcBorders>
          </w:tcPr>
          <w:p w:rsidR="00564C9F" w:rsidRDefault="00564C9F" w:rsidP="00564C9F">
            <w:pPr>
              <w:pStyle w:val="30"/>
            </w:pPr>
            <w:r>
              <w:t>Эфиры фосфорной кислоты сложные и их соли, включая лактофосфаты; их производные галогенированные, сульфированные, нитрированные,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24.14.53.111</w:t>
            </w:r>
          </w:p>
        </w:tc>
        <w:tc>
          <w:tcPr>
            <w:tcW w:w="8400" w:type="dxa"/>
            <w:tcBorders>
              <w:top w:val="nil"/>
              <w:left w:val="nil"/>
              <w:bottom w:val="nil"/>
              <w:right w:val="nil"/>
            </w:tcBorders>
          </w:tcPr>
          <w:p w:rsidR="00564C9F" w:rsidRDefault="00564C9F" w:rsidP="00323135">
            <w:r>
              <w:t>Трибутилфосфаты, трифенилфосфат, тритолилфосфаты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24.14.53.112</w:t>
            </w:r>
          </w:p>
        </w:tc>
        <w:tc>
          <w:tcPr>
            <w:tcW w:w="8400" w:type="dxa"/>
            <w:tcBorders>
              <w:top w:val="nil"/>
              <w:left w:val="nil"/>
              <w:bottom w:val="nil"/>
              <w:right w:val="nil"/>
            </w:tcBorders>
          </w:tcPr>
          <w:p w:rsidR="00564C9F" w:rsidRDefault="00564C9F" w:rsidP="00323135">
            <w:r>
              <w:t>Триксилилфосфат, трис(2-</w:t>
            </w:r>
            <w:proofErr w:type="gramStart"/>
            <w:r>
              <w:t>хлорэтил)фосфат</w:t>
            </w:r>
            <w:proofErr w:type="gramEnd"/>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24.14.53.113</w:t>
            </w:r>
          </w:p>
        </w:tc>
        <w:tc>
          <w:tcPr>
            <w:tcW w:w="8400" w:type="dxa"/>
            <w:tcBorders>
              <w:top w:val="nil"/>
              <w:left w:val="nil"/>
              <w:bottom w:val="nil"/>
              <w:right w:val="nil"/>
            </w:tcBorders>
          </w:tcPr>
          <w:p w:rsidR="00564C9F" w:rsidRDefault="00564C9F" w:rsidP="00323135">
            <w:r>
              <w:t>Глицерофосфат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24.14.53.114</w:t>
            </w:r>
          </w:p>
        </w:tc>
        <w:tc>
          <w:tcPr>
            <w:tcW w:w="8400" w:type="dxa"/>
            <w:tcBorders>
              <w:top w:val="nil"/>
              <w:left w:val="nil"/>
              <w:bottom w:val="nil"/>
              <w:right w:val="nil"/>
            </w:tcBorders>
          </w:tcPr>
          <w:p w:rsidR="00564C9F" w:rsidRDefault="00564C9F" w:rsidP="00323135">
            <w:r>
              <w:t>Глицерофосфат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24.14.53.115</w:t>
            </w:r>
          </w:p>
        </w:tc>
        <w:tc>
          <w:tcPr>
            <w:tcW w:w="8400" w:type="dxa"/>
            <w:tcBorders>
              <w:top w:val="nil"/>
              <w:left w:val="nil"/>
              <w:bottom w:val="nil"/>
              <w:right w:val="nil"/>
            </w:tcBorders>
          </w:tcPr>
          <w:p w:rsidR="00564C9F" w:rsidRDefault="00564C9F" w:rsidP="00323135">
            <w:r>
              <w:t>Кислота глицерофосфорная и ее соли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24.14.53.116</w:t>
            </w:r>
          </w:p>
        </w:tc>
        <w:tc>
          <w:tcPr>
            <w:tcW w:w="8400" w:type="dxa"/>
            <w:tcBorders>
              <w:top w:val="nil"/>
              <w:left w:val="nil"/>
              <w:bottom w:val="nil"/>
              <w:right w:val="nil"/>
            </w:tcBorders>
          </w:tcPr>
          <w:p w:rsidR="00564C9F" w:rsidRDefault="00564C9F" w:rsidP="00323135">
            <w:r>
              <w:t>Лактофосфаты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24.14.53.117</w:t>
            </w:r>
          </w:p>
        </w:tc>
        <w:tc>
          <w:tcPr>
            <w:tcW w:w="8400" w:type="dxa"/>
            <w:tcBorders>
              <w:top w:val="nil"/>
              <w:left w:val="nil"/>
              <w:bottom w:val="nil"/>
              <w:right w:val="nil"/>
            </w:tcBorders>
          </w:tcPr>
          <w:p w:rsidR="00564C9F" w:rsidRDefault="00564C9F" w:rsidP="00323135">
            <w:r>
              <w:t>Фосфакол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24.14.53.118</w:t>
            </w:r>
          </w:p>
        </w:tc>
        <w:tc>
          <w:tcPr>
            <w:tcW w:w="8400" w:type="dxa"/>
            <w:tcBorders>
              <w:top w:val="nil"/>
              <w:left w:val="nil"/>
              <w:bottom w:val="nil"/>
              <w:right w:val="nil"/>
            </w:tcBorders>
          </w:tcPr>
          <w:p w:rsidR="00564C9F" w:rsidRDefault="00564C9F" w:rsidP="00323135">
            <w:r>
              <w:t>Армин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24.14.53.121</w:t>
            </w:r>
          </w:p>
        </w:tc>
        <w:tc>
          <w:tcPr>
            <w:tcW w:w="8400" w:type="dxa"/>
            <w:tcBorders>
              <w:top w:val="nil"/>
              <w:left w:val="nil"/>
              <w:bottom w:val="nil"/>
              <w:right w:val="nil"/>
            </w:tcBorders>
          </w:tcPr>
          <w:p w:rsidR="00564C9F" w:rsidRDefault="00564C9F" w:rsidP="00323135">
            <w:r>
              <w:t>Неотон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24.14.53.122</w:t>
            </w:r>
          </w:p>
        </w:tc>
        <w:tc>
          <w:tcPr>
            <w:tcW w:w="8400" w:type="dxa"/>
            <w:tcBorders>
              <w:top w:val="nil"/>
              <w:left w:val="nil"/>
              <w:bottom w:val="nil"/>
              <w:right w:val="nil"/>
            </w:tcBorders>
          </w:tcPr>
          <w:p w:rsidR="00564C9F" w:rsidRDefault="00564C9F" w:rsidP="00323135">
            <w:r>
              <w:t>Тримефацин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24.14.53.123</w:t>
            </w:r>
          </w:p>
        </w:tc>
        <w:tc>
          <w:tcPr>
            <w:tcW w:w="8400" w:type="dxa"/>
            <w:tcBorders>
              <w:top w:val="nil"/>
              <w:left w:val="nil"/>
              <w:bottom w:val="nil"/>
              <w:right w:val="nil"/>
            </w:tcBorders>
          </w:tcPr>
          <w:p w:rsidR="00564C9F" w:rsidRDefault="00564C9F" w:rsidP="00323135">
            <w:r>
              <w:t>Ксидифон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24.14.53.124</w:t>
            </w:r>
          </w:p>
        </w:tc>
        <w:tc>
          <w:tcPr>
            <w:tcW w:w="8400" w:type="dxa"/>
            <w:tcBorders>
              <w:top w:val="nil"/>
              <w:left w:val="nil"/>
              <w:bottom w:val="nil"/>
              <w:right w:val="nil"/>
            </w:tcBorders>
          </w:tcPr>
          <w:p w:rsidR="00564C9F" w:rsidRDefault="00564C9F" w:rsidP="00323135">
            <w:r>
              <w:t>Бензотэф</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24.14.53.125</w:t>
            </w:r>
          </w:p>
        </w:tc>
        <w:tc>
          <w:tcPr>
            <w:tcW w:w="8400" w:type="dxa"/>
            <w:tcBorders>
              <w:top w:val="nil"/>
              <w:left w:val="nil"/>
              <w:bottom w:val="nil"/>
              <w:right w:val="nil"/>
            </w:tcBorders>
          </w:tcPr>
          <w:p w:rsidR="00564C9F" w:rsidRDefault="00564C9F" w:rsidP="00323135">
            <w:r>
              <w:t>Имифос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24.14.53.126</w:t>
            </w:r>
          </w:p>
        </w:tc>
        <w:tc>
          <w:tcPr>
            <w:tcW w:w="8400" w:type="dxa"/>
            <w:tcBorders>
              <w:top w:val="nil"/>
              <w:left w:val="nil"/>
              <w:bottom w:val="nil"/>
              <w:right w:val="nil"/>
            </w:tcBorders>
          </w:tcPr>
          <w:p w:rsidR="00564C9F" w:rsidRDefault="00564C9F" w:rsidP="00323135">
            <w:r>
              <w:t>Фторбензотэф</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24.14.53.127</w:t>
            </w:r>
          </w:p>
        </w:tc>
        <w:tc>
          <w:tcPr>
            <w:tcW w:w="8400" w:type="dxa"/>
            <w:tcBorders>
              <w:top w:val="nil"/>
              <w:left w:val="nil"/>
              <w:bottom w:val="nil"/>
              <w:right w:val="nil"/>
            </w:tcBorders>
          </w:tcPr>
          <w:p w:rsidR="00564C9F" w:rsidRDefault="00564C9F" w:rsidP="00323135">
            <w:r>
              <w:t>Гексафосфамид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24.14.53.128</w:t>
            </w:r>
          </w:p>
        </w:tc>
        <w:tc>
          <w:tcPr>
            <w:tcW w:w="8400" w:type="dxa"/>
            <w:tcBorders>
              <w:top w:val="nil"/>
              <w:left w:val="nil"/>
              <w:bottom w:val="nil"/>
              <w:right w:val="nil"/>
            </w:tcBorders>
          </w:tcPr>
          <w:p w:rsidR="00564C9F" w:rsidRDefault="00564C9F" w:rsidP="00323135">
            <w:r>
              <w:t>Кислота памидроновая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24.14.53.131</w:t>
            </w:r>
          </w:p>
        </w:tc>
        <w:tc>
          <w:tcPr>
            <w:tcW w:w="8400" w:type="dxa"/>
            <w:tcBorders>
              <w:top w:val="nil"/>
              <w:left w:val="nil"/>
              <w:bottom w:val="nil"/>
              <w:right w:val="nil"/>
            </w:tcBorders>
          </w:tcPr>
          <w:p w:rsidR="00564C9F" w:rsidRDefault="00564C9F" w:rsidP="00323135">
            <w:r>
              <w:t>Фотемустин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24.14.53.132</w:t>
            </w:r>
          </w:p>
        </w:tc>
        <w:tc>
          <w:tcPr>
            <w:tcW w:w="8400" w:type="dxa"/>
            <w:tcBorders>
              <w:top w:val="nil"/>
              <w:left w:val="nil"/>
              <w:bottom w:val="nil"/>
              <w:right w:val="nil"/>
            </w:tcBorders>
          </w:tcPr>
          <w:p w:rsidR="00564C9F" w:rsidRDefault="00564C9F" w:rsidP="00323135">
            <w:r>
              <w:t>Фоскарнет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24.14.53.139</w:t>
            </w:r>
          </w:p>
        </w:tc>
        <w:tc>
          <w:tcPr>
            <w:tcW w:w="8400" w:type="dxa"/>
            <w:tcBorders>
              <w:top w:val="nil"/>
              <w:left w:val="nil"/>
              <w:bottom w:val="nil"/>
              <w:right w:val="nil"/>
            </w:tcBorders>
          </w:tcPr>
          <w:p w:rsidR="00564C9F" w:rsidRDefault="00564C9F" w:rsidP="00323135">
            <w:r>
              <w:t>Эфиры фосфорной кислоты сложные и их соли; их производные галогенированные, сульфированные, нитрированные,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24.14.53.150</w:t>
            </w:r>
          </w:p>
        </w:tc>
        <w:tc>
          <w:tcPr>
            <w:tcW w:w="8400" w:type="dxa"/>
            <w:tcBorders>
              <w:top w:val="nil"/>
              <w:left w:val="nil"/>
              <w:bottom w:val="nil"/>
              <w:right w:val="nil"/>
            </w:tcBorders>
          </w:tcPr>
          <w:p w:rsidR="00564C9F" w:rsidRDefault="00564C9F" w:rsidP="00564C9F">
            <w:pPr>
              <w:pStyle w:val="30"/>
            </w:pPr>
            <w:r>
              <w:t>Эфиры сложные прочих неорганических кислот неметаллов (кроме сложных эфиров галогенводородов) и их соли; их производные галогенированные, сульфированные, нитрированные, нитризированные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эфиры сложные прочих неорганических кислот неметаллов (кислот, в которых анион содержит только неметаллы) и их соли; производные этих соединений</w:t>
            </w:r>
          </w:p>
          <w:p w:rsidR="00564C9F" w:rsidRDefault="00564C9F" w:rsidP="00323135">
            <w:r>
              <w:t>Эта группировка не включает:</w:t>
            </w:r>
          </w:p>
          <w:p w:rsidR="00564C9F" w:rsidRDefault="00564C9F" w:rsidP="00323135">
            <w:r>
              <w:t xml:space="preserve"> - эфиры сложные галеноводородов (см. 24.14.15)</w:t>
            </w:r>
          </w:p>
          <w:p w:rsidR="00564C9F" w:rsidRDefault="00564C9F" w:rsidP="00323135">
            <w:r>
              <w:t xml:space="preserve">- эфиры сложные, включенные в другие группировки, </w:t>
            </w:r>
            <w:proofErr w:type="gramStart"/>
            <w:r>
              <w:t>например</w:t>
            </w:r>
            <w:proofErr w:type="gramEnd"/>
            <w:r>
              <w:t xml:space="preserve"> эфиры изоциановой кислоты (изоцианаты) сложные (см. 24.14.44)</w:t>
            </w:r>
          </w:p>
          <w:p w:rsidR="00564C9F" w:rsidRDefault="00564C9F" w:rsidP="00323135">
            <w:r>
              <w:t>- алкоголяты или эфиры сложные гидроксидов металлов с кислотными функциональными группами, например, тетра-n-бутоксид титана (тетрабутилтитанат) (см. 24.14.2)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24.14.53.151</w:t>
            </w:r>
          </w:p>
        </w:tc>
        <w:tc>
          <w:tcPr>
            <w:tcW w:w="8400" w:type="dxa"/>
            <w:tcBorders>
              <w:top w:val="nil"/>
              <w:left w:val="nil"/>
              <w:bottom w:val="nil"/>
              <w:right w:val="nil"/>
            </w:tcBorders>
          </w:tcPr>
          <w:p w:rsidR="00564C9F" w:rsidRDefault="00564C9F" w:rsidP="00323135">
            <w:r>
              <w:t>Эфиры тиофосфорные сложные (фосфоротиоаты) и их соли; их производные галогенированные, сульфированные, нитрированные, нитризированные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24.14.53.152</w:t>
            </w:r>
          </w:p>
        </w:tc>
        <w:tc>
          <w:tcPr>
            <w:tcW w:w="8400" w:type="dxa"/>
            <w:tcBorders>
              <w:top w:val="nil"/>
              <w:left w:val="nil"/>
              <w:bottom w:val="nil"/>
              <w:right w:val="nil"/>
            </w:tcBorders>
          </w:tcPr>
          <w:p w:rsidR="00564C9F" w:rsidRDefault="00564C9F" w:rsidP="00323135">
            <w:r>
              <w:t>Диметилсульфат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24.14.53.153</w:t>
            </w:r>
          </w:p>
        </w:tc>
        <w:tc>
          <w:tcPr>
            <w:tcW w:w="8400" w:type="dxa"/>
            <w:tcBorders>
              <w:top w:val="nil"/>
              <w:left w:val="nil"/>
              <w:bottom w:val="nil"/>
              <w:right w:val="nil"/>
            </w:tcBorders>
          </w:tcPr>
          <w:p w:rsidR="00564C9F" w:rsidRDefault="00564C9F" w:rsidP="00323135">
            <w:r>
              <w:t>Диэтилсульфат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24.14.53.154</w:t>
            </w:r>
          </w:p>
        </w:tc>
        <w:tc>
          <w:tcPr>
            <w:tcW w:w="8400" w:type="dxa"/>
            <w:tcBorders>
              <w:top w:val="nil"/>
              <w:left w:val="nil"/>
              <w:bottom w:val="nil"/>
              <w:right w:val="nil"/>
            </w:tcBorders>
          </w:tcPr>
          <w:p w:rsidR="00564C9F" w:rsidRDefault="00564C9F" w:rsidP="00323135">
            <w:r>
              <w:t>Эфиры серной кислоты сложные прочие и их соли; их производные галогенированные, сульфированные, нитрированные, нитризированные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кислоту метилсерную (метилводородсульфат), кислоту этилсерную (этилводородсульфат) и эфиры серной кислоты сложные прочие и их соли; производные галогенированные, сульфированные, нитрированные, нитризированные эфиров серной кислоты сложных и их солей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24.14.53.155</w:t>
            </w:r>
          </w:p>
        </w:tc>
        <w:tc>
          <w:tcPr>
            <w:tcW w:w="8400" w:type="dxa"/>
            <w:tcBorders>
              <w:top w:val="nil"/>
              <w:left w:val="nil"/>
              <w:bottom w:val="nil"/>
              <w:right w:val="nil"/>
            </w:tcBorders>
          </w:tcPr>
          <w:p w:rsidR="00564C9F" w:rsidRDefault="00564C9F" w:rsidP="00323135">
            <w:r>
              <w:t>Эфиры угольной кислоты сложные и их соли; их производные галогенированные, сульфированные, нитрированные, нитризированные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этилхлоркарбонат (этилхлорформиат) (см. 24.14.32)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24.14.53.156</w:t>
            </w:r>
          </w:p>
        </w:tc>
        <w:tc>
          <w:tcPr>
            <w:tcW w:w="8400" w:type="dxa"/>
            <w:tcBorders>
              <w:top w:val="nil"/>
              <w:left w:val="nil"/>
              <w:bottom w:val="nil"/>
              <w:right w:val="nil"/>
            </w:tcBorders>
          </w:tcPr>
          <w:p w:rsidR="00564C9F" w:rsidRDefault="00564C9F" w:rsidP="00323135">
            <w:r>
              <w:t>Эфир диметиловый фосфористой кислоты (диметилфосфит)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24.14.53.157</w:t>
            </w:r>
          </w:p>
        </w:tc>
        <w:tc>
          <w:tcPr>
            <w:tcW w:w="8400" w:type="dxa"/>
            <w:tcBorders>
              <w:top w:val="nil"/>
              <w:left w:val="nil"/>
              <w:bottom w:val="nil"/>
              <w:right w:val="nil"/>
            </w:tcBorders>
          </w:tcPr>
          <w:p w:rsidR="00564C9F" w:rsidRDefault="00564C9F" w:rsidP="00323135">
            <w:r>
              <w:t>Триметилфосфит (триметоксифосфин)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24.14.53.158</w:t>
            </w:r>
          </w:p>
        </w:tc>
        <w:tc>
          <w:tcPr>
            <w:tcW w:w="8400" w:type="dxa"/>
            <w:tcBorders>
              <w:top w:val="nil"/>
              <w:left w:val="nil"/>
              <w:bottom w:val="nil"/>
              <w:right w:val="nil"/>
            </w:tcBorders>
          </w:tcPr>
          <w:p w:rsidR="00564C9F" w:rsidRDefault="00564C9F" w:rsidP="00323135">
            <w:r>
              <w:t>Диэтилфосфонат (диэтилгидрофосфит)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24.14.53.159</w:t>
            </w:r>
          </w:p>
        </w:tc>
        <w:tc>
          <w:tcPr>
            <w:tcW w:w="8400" w:type="dxa"/>
            <w:tcBorders>
              <w:top w:val="nil"/>
              <w:left w:val="nil"/>
              <w:bottom w:val="nil"/>
              <w:right w:val="nil"/>
            </w:tcBorders>
          </w:tcPr>
          <w:p w:rsidR="00564C9F" w:rsidRDefault="00564C9F" w:rsidP="00323135">
            <w:r>
              <w:t>Эфиры фосфористой кислоты сложные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24.14.53.161</w:t>
            </w:r>
          </w:p>
        </w:tc>
        <w:tc>
          <w:tcPr>
            <w:tcW w:w="8400" w:type="dxa"/>
            <w:tcBorders>
              <w:top w:val="nil"/>
              <w:left w:val="nil"/>
              <w:bottom w:val="nil"/>
              <w:right w:val="nil"/>
            </w:tcBorders>
          </w:tcPr>
          <w:p w:rsidR="00564C9F" w:rsidRDefault="00564C9F" w:rsidP="00323135">
            <w:r>
              <w:t>Эфиры азотной кислоты сложные и их соли; их производные галогенированные, сульфированные, нитрированные, нитризированные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24.14.53.162</w:t>
            </w:r>
          </w:p>
        </w:tc>
        <w:tc>
          <w:tcPr>
            <w:tcW w:w="8400" w:type="dxa"/>
            <w:tcBorders>
              <w:top w:val="nil"/>
              <w:left w:val="nil"/>
              <w:bottom w:val="nil"/>
              <w:right w:val="nil"/>
            </w:tcBorders>
          </w:tcPr>
          <w:p w:rsidR="00564C9F" w:rsidRDefault="00564C9F" w:rsidP="00323135">
            <w:r>
              <w:t>Эфиры ортокремневой кислоты этиловые сложные их соли; их производные галогенированные, сульфированные, нитрированные, нитризированные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24.14.53.163</w:t>
            </w:r>
          </w:p>
        </w:tc>
        <w:tc>
          <w:tcPr>
            <w:tcW w:w="8400" w:type="dxa"/>
            <w:tcBorders>
              <w:top w:val="nil"/>
              <w:left w:val="nil"/>
              <w:bottom w:val="nil"/>
              <w:right w:val="nil"/>
            </w:tcBorders>
          </w:tcPr>
          <w:p w:rsidR="00564C9F" w:rsidRDefault="00564C9F" w:rsidP="00323135">
            <w:r>
              <w:t>Эфиры титановой кислоты сложные; их производные галогенированные, сульфированные, нитрированные, нитризированные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24.14.53.169</w:t>
            </w:r>
          </w:p>
        </w:tc>
        <w:tc>
          <w:tcPr>
            <w:tcW w:w="8400" w:type="dxa"/>
            <w:tcBorders>
              <w:top w:val="nil"/>
              <w:left w:val="nil"/>
              <w:bottom w:val="nil"/>
              <w:right w:val="nil"/>
            </w:tcBorders>
          </w:tcPr>
          <w:p w:rsidR="00564C9F" w:rsidRDefault="00564C9F" w:rsidP="00323135">
            <w:r>
              <w:t>Эфиры неорганических кислот металлов (кроме сложных эфиров галогенводородов) сложные прочие и их соли; их производные галогенированные, сульфированные, нитрированные, нитризированные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24.14.6     </w:t>
            </w:r>
          </w:p>
        </w:tc>
        <w:tc>
          <w:tcPr>
            <w:tcW w:w="8400" w:type="dxa"/>
            <w:tcBorders>
              <w:top w:val="nil"/>
              <w:left w:val="nil"/>
              <w:bottom w:val="nil"/>
              <w:right w:val="nil"/>
            </w:tcBorders>
          </w:tcPr>
          <w:p w:rsidR="00564C9F" w:rsidRDefault="00564C9F" w:rsidP="00564C9F">
            <w:pPr>
              <w:pStyle w:val="30"/>
            </w:pPr>
            <w:r>
              <w:t>Эфиры простые, пероксиды органические, эпоксиды, ацетали и полуацетали; соединения 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24.14.61    </w:t>
            </w:r>
          </w:p>
        </w:tc>
        <w:tc>
          <w:tcPr>
            <w:tcW w:w="8400" w:type="dxa"/>
            <w:tcBorders>
              <w:top w:val="nil"/>
              <w:left w:val="nil"/>
              <w:bottom w:val="nil"/>
              <w:right w:val="nil"/>
            </w:tcBorders>
          </w:tcPr>
          <w:p w:rsidR="00564C9F" w:rsidRDefault="00564C9F" w:rsidP="00564C9F">
            <w:pPr>
              <w:pStyle w:val="30"/>
            </w:pPr>
            <w:r>
              <w:t>Соединения с альдегидной функциональной группой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альдегиды, содержащие или не содержащие другую кислородсодержащую функциональную группу; циклические полимеры альдегидов; параформальдегид; галогенированные, сульфированные, нитрированные, нитризированные производные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24.14.61.110</w:t>
            </w:r>
          </w:p>
        </w:tc>
        <w:tc>
          <w:tcPr>
            <w:tcW w:w="8400" w:type="dxa"/>
            <w:tcBorders>
              <w:top w:val="nil"/>
              <w:left w:val="nil"/>
              <w:bottom w:val="nil"/>
              <w:right w:val="nil"/>
            </w:tcBorders>
          </w:tcPr>
          <w:p w:rsidR="00564C9F" w:rsidRDefault="00564C9F" w:rsidP="00564C9F">
            <w:pPr>
              <w:pStyle w:val="30"/>
            </w:pPr>
            <w:r>
              <w:t>Альдегиды ациклические, не содержащие другой кислородсодержащей функциональной группы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альдегиды ациклические насыщенные и ненасыщенные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24.14.61.111</w:t>
            </w:r>
          </w:p>
        </w:tc>
        <w:tc>
          <w:tcPr>
            <w:tcW w:w="8400" w:type="dxa"/>
            <w:tcBorders>
              <w:top w:val="nil"/>
              <w:left w:val="nil"/>
              <w:bottom w:val="nil"/>
              <w:right w:val="nil"/>
            </w:tcBorders>
          </w:tcPr>
          <w:p w:rsidR="00564C9F" w:rsidRDefault="00564C9F" w:rsidP="00323135">
            <w:r>
              <w:t>Метаналь (формальдегид)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24.14.61.112</w:t>
            </w:r>
          </w:p>
        </w:tc>
        <w:tc>
          <w:tcPr>
            <w:tcW w:w="8400" w:type="dxa"/>
            <w:tcBorders>
              <w:top w:val="nil"/>
              <w:left w:val="nil"/>
              <w:bottom w:val="nil"/>
              <w:right w:val="nil"/>
            </w:tcBorders>
          </w:tcPr>
          <w:p w:rsidR="00564C9F" w:rsidRDefault="00564C9F" w:rsidP="00323135">
            <w:r>
              <w:t>Формалин (кроме фармацевтического)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24.14.61.113</w:t>
            </w:r>
          </w:p>
        </w:tc>
        <w:tc>
          <w:tcPr>
            <w:tcW w:w="8400" w:type="dxa"/>
            <w:tcBorders>
              <w:top w:val="nil"/>
              <w:left w:val="nil"/>
              <w:bottom w:val="nil"/>
              <w:right w:val="nil"/>
            </w:tcBorders>
          </w:tcPr>
          <w:p w:rsidR="00564C9F" w:rsidRDefault="00564C9F" w:rsidP="00323135">
            <w:r>
              <w:t>Формалин фармацевтический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24.14.61.114</w:t>
            </w:r>
          </w:p>
        </w:tc>
        <w:tc>
          <w:tcPr>
            <w:tcW w:w="8400" w:type="dxa"/>
            <w:tcBorders>
              <w:top w:val="nil"/>
              <w:left w:val="nil"/>
              <w:bottom w:val="nil"/>
              <w:right w:val="nil"/>
            </w:tcBorders>
          </w:tcPr>
          <w:p w:rsidR="00564C9F" w:rsidRDefault="00564C9F" w:rsidP="00323135">
            <w:r>
              <w:t>Этаналь (ацетальдегид, альдегид уксусный)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24.14.61.115</w:t>
            </w:r>
          </w:p>
        </w:tc>
        <w:tc>
          <w:tcPr>
            <w:tcW w:w="8400" w:type="dxa"/>
            <w:tcBorders>
              <w:top w:val="nil"/>
              <w:left w:val="nil"/>
              <w:bottom w:val="nil"/>
              <w:right w:val="nil"/>
            </w:tcBorders>
          </w:tcPr>
          <w:p w:rsidR="00564C9F" w:rsidRDefault="00564C9F" w:rsidP="00323135">
            <w:r>
              <w:t>Бутаналь (альдегид масляный, изомер нормальный)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24.14.61.116</w:t>
            </w:r>
          </w:p>
        </w:tc>
        <w:tc>
          <w:tcPr>
            <w:tcW w:w="8400" w:type="dxa"/>
            <w:tcBorders>
              <w:top w:val="nil"/>
              <w:left w:val="nil"/>
              <w:bottom w:val="nil"/>
              <w:right w:val="nil"/>
            </w:tcBorders>
          </w:tcPr>
          <w:p w:rsidR="00564C9F" w:rsidRDefault="00564C9F" w:rsidP="00323135">
            <w:r>
              <w:t xml:space="preserve">Бутеналь (альдегид </w:t>
            </w:r>
            <w:proofErr w:type="gramStart"/>
            <w:r>
              <w:t>кротоновый )</w:t>
            </w:r>
            <w:proofErr w:type="gramEnd"/>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24.14.61.117</w:t>
            </w:r>
          </w:p>
        </w:tc>
        <w:tc>
          <w:tcPr>
            <w:tcW w:w="8400" w:type="dxa"/>
            <w:tcBorders>
              <w:top w:val="nil"/>
              <w:left w:val="nil"/>
              <w:bottom w:val="nil"/>
              <w:right w:val="nil"/>
            </w:tcBorders>
          </w:tcPr>
          <w:p w:rsidR="00564C9F" w:rsidRDefault="00564C9F" w:rsidP="00323135">
            <w:r>
              <w:t>Пропеналь (альдегид акриловый, акролеин)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24.14.61.118</w:t>
            </w:r>
          </w:p>
        </w:tc>
        <w:tc>
          <w:tcPr>
            <w:tcW w:w="8400" w:type="dxa"/>
            <w:tcBorders>
              <w:top w:val="nil"/>
              <w:left w:val="nil"/>
              <w:bottom w:val="nil"/>
              <w:right w:val="nil"/>
            </w:tcBorders>
          </w:tcPr>
          <w:p w:rsidR="00564C9F" w:rsidRDefault="00564C9F" w:rsidP="00323135">
            <w:r>
              <w:t>Альдегид дециловый (альдегид С</w:t>
            </w:r>
            <w:r w:rsidRPr="00564C9F">
              <w:rPr>
                <w:vertAlign w:val="subscript"/>
              </w:rPr>
              <w:t>10</w:t>
            </w:r>
            <w:r>
              <w:t>)</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24.14.61.119</w:t>
            </w:r>
          </w:p>
        </w:tc>
        <w:tc>
          <w:tcPr>
            <w:tcW w:w="8400" w:type="dxa"/>
            <w:tcBorders>
              <w:top w:val="nil"/>
              <w:left w:val="nil"/>
              <w:bottom w:val="nil"/>
              <w:right w:val="nil"/>
            </w:tcBorders>
          </w:tcPr>
          <w:p w:rsidR="00564C9F" w:rsidRDefault="00564C9F" w:rsidP="00323135">
            <w:r>
              <w:t>Альдегиды ациклические, не содержащие другой кислородсодержащей функциональной группы,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24.14.61.120</w:t>
            </w:r>
          </w:p>
        </w:tc>
        <w:tc>
          <w:tcPr>
            <w:tcW w:w="8400" w:type="dxa"/>
            <w:tcBorders>
              <w:top w:val="nil"/>
              <w:left w:val="nil"/>
              <w:bottom w:val="nil"/>
              <w:right w:val="nil"/>
            </w:tcBorders>
          </w:tcPr>
          <w:p w:rsidR="00564C9F" w:rsidRDefault="00564C9F" w:rsidP="00564C9F">
            <w:pPr>
              <w:pStyle w:val="30"/>
            </w:pPr>
            <w:r>
              <w:t>Альдегиды циклические, не содержащие другой кислородсодержащей функциональной группы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альдегиды циклоалкановые, циклоалкеновые и циклотерпеновые, не содержащие другой кислородсодержащей функциональной группы</w:t>
            </w:r>
          </w:p>
          <w:p w:rsidR="00564C9F" w:rsidRDefault="00564C9F" w:rsidP="00323135">
            <w:r>
              <w:t>- альдегиды ароматические, не содержащие другой кислородсодержащей функциональной группы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24.14.61.121</w:t>
            </w:r>
          </w:p>
        </w:tc>
        <w:tc>
          <w:tcPr>
            <w:tcW w:w="8400" w:type="dxa"/>
            <w:tcBorders>
              <w:top w:val="nil"/>
              <w:left w:val="nil"/>
              <w:bottom w:val="nil"/>
              <w:right w:val="nil"/>
            </w:tcBorders>
          </w:tcPr>
          <w:p w:rsidR="00564C9F" w:rsidRDefault="00564C9F" w:rsidP="00323135">
            <w:r>
              <w:t>Бензальдегид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24.14.61.122</w:t>
            </w:r>
          </w:p>
        </w:tc>
        <w:tc>
          <w:tcPr>
            <w:tcW w:w="8400" w:type="dxa"/>
            <w:tcBorders>
              <w:top w:val="nil"/>
              <w:left w:val="nil"/>
              <w:bottom w:val="nil"/>
              <w:right w:val="nil"/>
            </w:tcBorders>
          </w:tcPr>
          <w:p w:rsidR="00564C9F" w:rsidRDefault="00564C9F" w:rsidP="00323135">
            <w:r>
              <w:t>Альдегид вератровый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24.14.61.123</w:t>
            </w:r>
          </w:p>
        </w:tc>
        <w:tc>
          <w:tcPr>
            <w:tcW w:w="8400" w:type="dxa"/>
            <w:tcBorders>
              <w:top w:val="nil"/>
              <w:left w:val="nil"/>
              <w:bottom w:val="nil"/>
              <w:right w:val="nil"/>
            </w:tcBorders>
          </w:tcPr>
          <w:p w:rsidR="00564C9F" w:rsidRDefault="00564C9F" w:rsidP="00323135">
            <w:r>
              <w:t>Циминаль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24.14.61.124</w:t>
            </w:r>
          </w:p>
        </w:tc>
        <w:tc>
          <w:tcPr>
            <w:tcW w:w="8400" w:type="dxa"/>
            <w:tcBorders>
              <w:top w:val="nil"/>
              <w:left w:val="nil"/>
              <w:bottom w:val="nil"/>
              <w:right w:val="nil"/>
            </w:tcBorders>
          </w:tcPr>
          <w:p w:rsidR="00564C9F" w:rsidRDefault="00564C9F" w:rsidP="00323135">
            <w:r>
              <w:t>Госсипол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24.14.61.129</w:t>
            </w:r>
          </w:p>
        </w:tc>
        <w:tc>
          <w:tcPr>
            <w:tcW w:w="8400" w:type="dxa"/>
            <w:tcBorders>
              <w:top w:val="nil"/>
              <w:left w:val="nil"/>
              <w:bottom w:val="nil"/>
              <w:right w:val="nil"/>
            </w:tcBorders>
          </w:tcPr>
          <w:p w:rsidR="00564C9F" w:rsidRDefault="00564C9F" w:rsidP="00323135">
            <w:r>
              <w:t>Альдегиды циклические, не содержащие другой кислородсодержащей функциональной группы,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24.14.61.130</w:t>
            </w:r>
          </w:p>
        </w:tc>
        <w:tc>
          <w:tcPr>
            <w:tcW w:w="8400" w:type="dxa"/>
            <w:tcBorders>
              <w:top w:val="nil"/>
              <w:left w:val="nil"/>
              <w:bottom w:val="nil"/>
              <w:right w:val="nil"/>
            </w:tcBorders>
          </w:tcPr>
          <w:p w:rsidR="00564C9F" w:rsidRDefault="00564C9F" w:rsidP="00564C9F">
            <w:pPr>
              <w:pStyle w:val="30"/>
            </w:pPr>
            <w:r>
              <w:t>Альдегидоспирты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24.14.61.140</w:t>
            </w:r>
          </w:p>
        </w:tc>
        <w:tc>
          <w:tcPr>
            <w:tcW w:w="8400" w:type="dxa"/>
            <w:tcBorders>
              <w:top w:val="nil"/>
              <w:left w:val="nil"/>
              <w:bottom w:val="nil"/>
              <w:right w:val="nil"/>
            </w:tcBorders>
          </w:tcPr>
          <w:p w:rsidR="00564C9F" w:rsidRDefault="00564C9F" w:rsidP="00564C9F">
            <w:pPr>
              <w:pStyle w:val="30"/>
            </w:pPr>
            <w:r>
              <w:t>Альдегидоэфиры (альдегиды простых эфиров), альдегидофенолы и альдегиды, содержащие другую кислородсодержащую функциональную группу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24.14.61.141</w:t>
            </w:r>
          </w:p>
        </w:tc>
        <w:tc>
          <w:tcPr>
            <w:tcW w:w="8400" w:type="dxa"/>
            <w:tcBorders>
              <w:top w:val="nil"/>
              <w:left w:val="nil"/>
              <w:bottom w:val="nil"/>
              <w:right w:val="nil"/>
            </w:tcBorders>
          </w:tcPr>
          <w:p w:rsidR="00564C9F" w:rsidRDefault="00564C9F" w:rsidP="00323135">
            <w:r>
              <w:t>Ванилин (4-окси-3-метоксибензальдегид)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24.14.61.142</w:t>
            </w:r>
          </w:p>
        </w:tc>
        <w:tc>
          <w:tcPr>
            <w:tcW w:w="8400" w:type="dxa"/>
            <w:tcBorders>
              <w:top w:val="nil"/>
              <w:left w:val="nil"/>
              <w:bottom w:val="nil"/>
              <w:right w:val="nil"/>
            </w:tcBorders>
          </w:tcPr>
          <w:p w:rsidR="00564C9F" w:rsidRDefault="00564C9F" w:rsidP="00323135">
            <w:r>
              <w:t>Этилванилин (3-этокси-4-гидроксибензальдегид)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24.14.61.149</w:t>
            </w:r>
          </w:p>
        </w:tc>
        <w:tc>
          <w:tcPr>
            <w:tcW w:w="8400" w:type="dxa"/>
            <w:tcBorders>
              <w:top w:val="nil"/>
              <w:left w:val="nil"/>
              <w:bottom w:val="nil"/>
              <w:right w:val="nil"/>
            </w:tcBorders>
          </w:tcPr>
          <w:p w:rsidR="00564C9F" w:rsidRDefault="00564C9F" w:rsidP="00323135">
            <w:r>
              <w:t>Альдегиды простых эфиров, альдегидофенолы и альдегиды, содержащие другую кислородсодержащую функциональную группу,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24.14.61.150</w:t>
            </w:r>
          </w:p>
        </w:tc>
        <w:tc>
          <w:tcPr>
            <w:tcW w:w="8400" w:type="dxa"/>
            <w:tcBorders>
              <w:top w:val="nil"/>
              <w:left w:val="nil"/>
              <w:bottom w:val="nil"/>
              <w:right w:val="nil"/>
            </w:tcBorders>
          </w:tcPr>
          <w:p w:rsidR="00564C9F" w:rsidRDefault="00564C9F" w:rsidP="00564C9F">
            <w:pPr>
              <w:pStyle w:val="30"/>
            </w:pPr>
            <w:r>
              <w:t>Полимеры альдегидов циклические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24.14.61.151</w:t>
            </w:r>
          </w:p>
        </w:tc>
        <w:tc>
          <w:tcPr>
            <w:tcW w:w="8400" w:type="dxa"/>
            <w:tcBorders>
              <w:top w:val="nil"/>
              <w:left w:val="nil"/>
              <w:bottom w:val="nil"/>
              <w:right w:val="nil"/>
            </w:tcBorders>
          </w:tcPr>
          <w:p w:rsidR="00564C9F" w:rsidRDefault="00564C9F" w:rsidP="00323135">
            <w:r>
              <w:t>Триоксан (триоксиметилен)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24.14.61.152</w:t>
            </w:r>
          </w:p>
        </w:tc>
        <w:tc>
          <w:tcPr>
            <w:tcW w:w="8400" w:type="dxa"/>
            <w:tcBorders>
              <w:top w:val="nil"/>
              <w:left w:val="nil"/>
              <w:bottom w:val="nil"/>
              <w:right w:val="nil"/>
            </w:tcBorders>
          </w:tcPr>
          <w:p w:rsidR="00564C9F" w:rsidRDefault="00564C9F" w:rsidP="00323135">
            <w:r>
              <w:t>Паральдегид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24.14.61.153</w:t>
            </w:r>
          </w:p>
        </w:tc>
        <w:tc>
          <w:tcPr>
            <w:tcW w:w="8400" w:type="dxa"/>
            <w:tcBorders>
              <w:top w:val="nil"/>
              <w:left w:val="nil"/>
              <w:bottom w:val="nil"/>
              <w:right w:val="nil"/>
            </w:tcBorders>
          </w:tcPr>
          <w:p w:rsidR="00564C9F" w:rsidRDefault="00564C9F" w:rsidP="00323135">
            <w:r>
              <w:t>Метальдегид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метальдегид в формах, предназначенных для использования в качестве топлива (например, в форме таблеток, брусков и аналогичных формах) (см. 36.63.62)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24.14.61.159</w:t>
            </w:r>
          </w:p>
        </w:tc>
        <w:tc>
          <w:tcPr>
            <w:tcW w:w="8400" w:type="dxa"/>
            <w:tcBorders>
              <w:top w:val="nil"/>
              <w:left w:val="nil"/>
              <w:bottom w:val="nil"/>
              <w:right w:val="nil"/>
            </w:tcBorders>
          </w:tcPr>
          <w:p w:rsidR="00564C9F" w:rsidRDefault="00564C9F" w:rsidP="00323135">
            <w:r>
              <w:t>Полиальдегиды циклические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24.14.61.160</w:t>
            </w:r>
          </w:p>
        </w:tc>
        <w:tc>
          <w:tcPr>
            <w:tcW w:w="8400" w:type="dxa"/>
            <w:tcBorders>
              <w:top w:val="nil"/>
              <w:left w:val="nil"/>
              <w:bottom w:val="nil"/>
              <w:right w:val="nil"/>
            </w:tcBorders>
          </w:tcPr>
          <w:p w:rsidR="00564C9F" w:rsidRDefault="00564C9F" w:rsidP="00564C9F">
            <w:pPr>
              <w:pStyle w:val="30"/>
            </w:pPr>
            <w:r>
              <w:t>Параформальдегид (параформ)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24.14.61.170</w:t>
            </w:r>
          </w:p>
        </w:tc>
        <w:tc>
          <w:tcPr>
            <w:tcW w:w="8400" w:type="dxa"/>
            <w:tcBorders>
              <w:top w:val="nil"/>
              <w:left w:val="nil"/>
              <w:bottom w:val="nil"/>
              <w:right w:val="nil"/>
            </w:tcBorders>
          </w:tcPr>
          <w:p w:rsidR="00564C9F" w:rsidRDefault="00564C9F" w:rsidP="00564C9F">
            <w:pPr>
              <w:pStyle w:val="30"/>
            </w:pPr>
            <w:r>
              <w:t>Производные альдегидов галогенированные, сульфированные, нитрованные и нитрозированные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производные, получаемые из альдегидов (включая альдегиды, содержащие другую кислородсодержащую функциональную группу, полимеры альдегидов циклические, параформальдегид) путем замещения одного или более атомов водорода (кроме водорода альдегидной группы) одним или более атомами галогена, сульфогруппами, нитрогруппами, нитрозогруппами или любым их сочетанием</w:t>
            </w:r>
          </w:p>
          <w:p w:rsidR="00564C9F" w:rsidRDefault="00564C9F" w:rsidP="00323135">
            <w:r>
              <w:t>Эта группировка не включает:</w:t>
            </w:r>
          </w:p>
          <w:p w:rsidR="00564C9F" w:rsidRDefault="00564C9F" w:rsidP="00323135">
            <w:r>
              <w:t>- хлоральгидрат (2,2,2-трихлорэтан-1,1-диол) (см. 24.14.23)</w:t>
            </w:r>
          </w:p>
          <w:p w:rsidR="00564C9F" w:rsidRDefault="00564C9F" w:rsidP="00323135">
            <w:r>
              <w:t>- соединения альдегидобисульфитные, которые рассматриваются как сульфированные производные спиртов (см. 24.14.22, 24.14.23)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24.14.61.171</w:t>
            </w:r>
          </w:p>
        </w:tc>
        <w:tc>
          <w:tcPr>
            <w:tcW w:w="8400" w:type="dxa"/>
            <w:tcBorders>
              <w:top w:val="nil"/>
              <w:left w:val="nil"/>
              <w:bottom w:val="nil"/>
              <w:right w:val="nil"/>
            </w:tcBorders>
          </w:tcPr>
          <w:p w:rsidR="00564C9F" w:rsidRDefault="00564C9F" w:rsidP="00323135">
            <w:r>
              <w:t>Хлораль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24.14.61.172</w:t>
            </w:r>
          </w:p>
        </w:tc>
        <w:tc>
          <w:tcPr>
            <w:tcW w:w="8400" w:type="dxa"/>
            <w:tcBorders>
              <w:top w:val="nil"/>
              <w:left w:val="nil"/>
              <w:bottom w:val="nil"/>
              <w:right w:val="nil"/>
            </w:tcBorders>
          </w:tcPr>
          <w:p w:rsidR="00564C9F" w:rsidRDefault="00564C9F" w:rsidP="00323135">
            <w:r>
              <w:t>Дихлорацетальдегид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24.14.61.173</w:t>
            </w:r>
          </w:p>
        </w:tc>
        <w:tc>
          <w:tcPr>
            <w:tcW w:w="8400" w:type="dxa"/>
            <w:tcBorders>
              <w:top w:val="nil"/>
              <w:left w:val="nil"/>
              <w:bottom w:val="nil"/>
              <w:right w:val="nil"/>
            </w:tcBorders>
          </w:tcPr>
          <w:p w:rsidR="00564C9F" w:rsidRDefault="00564C9F" w:rsidP="00323135">
            <w:r>
              <w:t>Хлорбензальдегиды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24.14.61.174</w:t>
            </w:r>
          </w:p>
        </w:tc>
        <w:tc>
          <w:tcPr>
            <w:tcW w:w="8400" w:type="dxa"/>
            <w:tcBorders>
              <w:top w:val="nil"/>
              <w:left w:val="nil"/>
              <w:bottom w:val="nil"/>
              <w:right w:val="nil"/>
            </w:tcBorders>
          </w:tcPr>
          <w:p w:rsidR="00564C9F" w:rsidRDefault="00564C9F" w:rsidP="00323135">
            <w:r>
              <w:t>Альдегиды алифатического ряда хлорзамещенные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24.14.61.175</w:t>
            </w:r>
          </w:p>
        </w:tc>
        <w:tc>
          <w:tcPr>
            <w:tcW w:w="8400" w:type="dxa"/>
            <w:tcBorders>
              <w:top w:val="nil"/>
              <w:left w:val="nil"/>
              <w:bottom w:val="nil"/>
              <w:right w:val="nil"/>
            </w:tcBorders>
          </w:tcPr>
          <w:p w:rsidR="00564C9F" w:rsidRDefault="00564C9F" w:rsidP="00323135">
            <w:r>
              <w:t>Хлорацетальдегид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24.14.61.176</w:t>
            </w:r>
          </w:p>
        </w:tc>
        <w:tc>
          <w:tcPr>
            <w:tcW w:w="8400" w:type="dxa"/>
            <w:tcBorders>
              <w:top w:val="nil"/>
              <w:left w:val="nil"/>
              <w:bottom w:val="nil"/>
              <w:right w:val="nil"/>
            </w:tcBorders>
          </w:tcPr>
          <w:p w:rsidR="00564C9F" w:rsidRDefault="00564C9F" w:rsidP="00323135">
            <w:r>
              <w:t>Бензальдегидсульфокислоты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24.14.61.179</w:t>
            </w:r>
          </w:p>
        </w:tc>
        <w:tc>
          <w:tcPr>
            <w:tcW w:w="8400" w:type="dxa"/>
            <w:tcBorders>
              <w:top w:val="nil"/>
              <w:left w:val="nil"/>
              <w:bottom w:val="nil"/>
              <w:right w:val="nil"/>
            </w:tcBorders>
          </w:tcPr>
          <w:p w:rsidR="00564C9F" w:rsidRDefault="00564C9F" w:rsidP="00323135">
            <w:r>
              <w:t>Производные альдегидов галогенированные, сульфированные нитрованные и нитрозированные (включая содержащие другую кислородсодержащую функциональную группу, полимеры альдегидов циклические, параформальдегид)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24.14.62    </w:t>
            </w:r>
          </w:p>
        </w:tc>
        <w:tc>
          <w:tcPr>
            <w:tcW w:w="8400" w:type="dxa"/>
            <w:tcBorders>
              <w:top w:val="nil"/>
              <w:left w:val="nil"/>
              <w:bottom w:val="nil"/>
              <w:right w:val="nil"/>
            </w:tcBorders>
          </w:tcPr>
          <w:p w:rsidR="00564C9F" w:rsidRDefault="00564C9F" w:rsidP="00564C9F">
            <w:pPr>
              <w:pStyle w:val="30"/>
            </w:pPr>
            <w:r>
              <w:t>Соединения с кетоновой функциональной группой и хиноновой функциональной группой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кетоны и хиноны, содержащие или не содержащие другую кислородсодержащую функциональную группу, и их производные галогенированные, сульфированные нитрованные и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24.14.62.110</w:t>
            </w:r>
          </w:p>
        </w:tc>
        <w:tc>
          <w:tcPr>
            <w:tcW w:w="8400" w:type="dxa"/>
            <w:tcBorders>
              <w:top w:val="nil"/>
              <w:left w:val="nil"/>
              <w:bottom w:val="nil"/>
              <w:right w:val="nil"/>
            </w:tcBorders>
          </w:tcPr>
          <w:p w:rsidR="00564C9F" w:rsidRDefault="00564C9F" w:rsidP="00564C9F">
            <w:pPr>
              <w:pStyle w:val="30"/>
            </w:pPr>
            <w:r>
              <w:t>Кетоны ациклические, не содержащие другую кислородсодержащую функциональную группу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24.14.62.111</w:t>
            </w:r>
          </w:p>
        </w:tc>
        <w:tc>
          <w:tcPr>
            <w:tcW w:w="8400" w:type="dxa"/>
            <w:tcBorders>
              <w:top w:val="nil"/>
              <w:left w:val="nil"/>
              <w:bottom w:val="nil"/>
              <w:right w:val="nil"/>
            </w:tcBorders>
          </w:tcPr>
          <w:p w:rsidR="00564C9F" w:rsidRDefault="00564C9F" w:rsidP="00323135">
            <w:r>
              <w:t>Ацетон синтетический (диметилкетон, пропанон)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24.14.62.112</w:t>
            </w:r>
          </w:p>
        </w:tc>
        <w:tc>
          <w:tcPr>
            <w:tcW w:w="8400" w:type="dxa"/>
            <w:tcBorders>
              <w:top w:val="nil"/>
              <w:left w:val="nil"/>
              <w:bottom w:val="nil"/>
              <w:right w:val="nil"/>
            </w:tcBorders>
          </w:tcPr>
          <w:p w:rsidR="00564C9F" w:rsidRDefault="00564C9F" w:rsidP="00323135">
            <w:r>
              <w:t>Ацетон из пищевого сырья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24.14.62.113</w:t>
            </w:r>
          </w:p>
        </w:tc>
        <w:tc>
          <w:tcPr>
            <w:tcW w:w="8400" w:type="dxa"/>
            <w:tcBorders>
              <w:top w:val="nil"/>
              <w:left w:val="nil"/>
              <w:bottom w:val="nil"/>
              <w:right w:val="nil"/>
            </w:tcBorders>
          </w:tcPr>
          <w:p w:rsidR="00564C9F" w:rsidRDefault="00564C9F" w:rsidP="00323135">
            <w:r>
              <w:t>Бутанон (метилэтилкетон)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24.14.62.114</w:t>
            </w:r>
          </w:p>
        </w:tc>
        <w:tc>
          <w:tcPr>
            <w:tcW w:w="8400" w:type="dxa"/>
            <w:tcBorders>
              <w:top w:val="nil"/>
              <w:left w:val="nil"/>
              <w:bottom w:val="nil"/>
              <w:right w:val="nil"/>
            </w:tcBorders>
          </w:tcPr>
          <w:p w:rsidR="00564C9F" w:rsidRDefault="00564C9F" w:rsidP="00323135">
            <w:r>
              <w:t>4-метил-2-пентанон (метилизобутилкетон)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24.14.62.115</w:t>
            </w:r>
          </w:p>
        </w:tc>
        <w:tc>
          <w:tcPr>
            <w:tcW w:w="8400" w:type="dxa"/>
            <w:tcBorders>
              <w:top w:val="nil"/>
              <w:left w:val="nil"/>
              <w:bottom w:val="nil"/>
              <w:right w:val="nil"/>
            </w:tcBorders>
          </w:tcPr>
          <w:p w:rsidR="00564C9F" w:rsidRDefault="00564C9F" w:rsidP="00323135">
            <w:r>
              <w:t>Метилвинилкетон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24.14.62.119</w:t>
            </w:r>
          </w:p>
        </w:tc>
        <w:tc>
          <w:tcPr>
            <w:tcW w:w="8400" w:type="dxa"/>
            <w:tcBorders>
              <w:top w:val="nil"/>
              <w:left w:val="nil"/>
              <w:bottom w:val="nil"/>
              <w:right w:val="nil"/>
            </w:tcBorders>
          </w:tcPr>
          <w:p w:rsidR="00564C9F" w:rsidRDefault="00564C9F" w:rsidP="00323135">
            <w:r>
              <w:t>Кетоны ациклические, не содержащие другую кислородсодержащую функциональную группу,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24.14.62.130</w:t>
            </w:r>
          </w:p>
        </w:tc>
        <w:tc>
          <w:tcPr>
            <w:tcW w:w="8400" w:type="dxa"/>
            <w:tcBorders>
              <w:top w:val="nil"/>
              <w:left w:val="nil"/>
              <w:bottom w:val="nil"/>
              <w:right w:val="nil"/>
            </w:tcBorders>
          </w:tcPr>
          <w:p w:rsidR="00564C9F" w:rsidRDefault="00564C9F" w:rsidP="00564C9F">
            <w:pPr>
              <w:pStyle w:val="30"/>
            </w:pPr>
            <w:r>
              <w:t>Кетоны циклоалкановые, циклоалкеновые или циклотерпеновые, не содержащие другую кислородсодержащую функциональную группу</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камфору (камфару) природную и синтетическую</w:t>
            </w:r>
          </w:p>
          <w:p w:rsidR="00564C9F" w:rsidRDefault="00564C9F" w:rsidP="00323135">
            <w:r>
              <w:t>Эта группировка не включает:</w:t>
            </w:r>
          </w:p>
          <w:p w:rsidR="00564C9F" w:rsidRDefault="00564C9F" w:rsidP="00323135">
            <w:r>
              <w:t>- "камфору борнео" ("борнеол") (см. 24.14.23)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24.14.62.131</w:t>
            </w:r>
          </w:p>
        </w:tc>
        <w:tc>
          <w:tcPr>
            <w:tcW w:w="8400" w:type="dxa"/>
            <w:tcBorders>
              <w:top w:val="nil"/>
              <w:left w:val="nil"/>
              <w:bottom w:val="nil"/>
              <w:right w:val="nil"/>
            </w:tcBorders>
          </w:tcPr>
          <w:p w:rsidR="00564C9F" w:rsidRDefault="00564C9F" w:rsidP="00323135">
            <w:r>
              <w:t>Камфора (камфара) медицинская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24.14.62.132</w:t>
            </w:r>
          </w:p>
        </w:tc>
        <w:tc>
          <w:tcPr>
            <w:tcW w:w="8400" w:type="dxa"/>
            <w:tcBorders>
              <w:top w:val="nil"/>
              <w:left w:val="nil"/>
              <w:bottom w:val="nil"/>
              <w:right w:val="nil"/>
            </w:tcBorders>
          </w:tcPr>
          <w:p w:rsidR="00564C9F" w:rsidRDefault="00564C9F" w:rsidP="00323135">
            <w:r>
              <w:t>Камфора (камфара) рацемическая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24.14.62.133</w:t>
            </w:r>
          </w:p>
        </w:tc>
        <w:tc>
          <w:tcPr>
            <w:tcW w:w="8400" w:type="dxa"/>
            <w:tcBorders>
              <w:top w:val="nil"/>
              <w:left w:val="nil"/>
              <w:bottom w:val="nil"/>
              <w:right w:val="nil"/>
            </w:tcBorders>
          </w:tcPr>
          <w:p w:rsidR="00564C9F" w:rsidRDefault="00564C9F" w:rsidP="00323135">
            <w:r>
              <w:t>Камфора (камфара) техническая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24.14.62.134</w:t>
            </w:r>
          </w:p>
        </w:tc>
        <w:tc>
          <w:tcPr>
            <w:tcW w:w="8400" w:type="dxa"/>
            <w:tcBorders>
              <w:top w:val="nil"/>
              <w:left w:val="nil"/>
              <w:bottom w:val="nil"/>
              <w:right w:val="nil"/>
            </w:tcBorders>
          </w:tcPr>
          <w:p w:rsidR="00564C9F" w:rsidRDefault="00564C9F" w:rsidP="00323135">
            <w:r>
              <w:t>Циклогексанон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24.14.62.135</w:t>
            </w:r>
          </w:p>
        </w:tc>
        <w:tc>
          <w:tcPr>
            <w:tcW w:w="8400" w:type="dxa"/>
            <w:tcBorders>
              <w:top w:val="nil"/>
              <w:left w:val="nil"/>
              <w:bottom w:val="nil"/>
              <w:right w:val="nil"/>
            </w:tcBorders>
          </w:tcPr>
          <w:p w:rsidR="00564C9F" w:rsidRDefault="00564C9F" w:rsidP="00323135">
            <w:r>
              <w:t>Метилциклогексаноны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24.14.62.136</w:t>
            </w:r>
          </w:p>
        </w:tc>
        <w:tc>
          <w:tcPr>
            <w:tcW w:w="8400" w:type="dxa"/>
            <w:tcBorders>
              <w:top w:val="nil"/>
              <w:left w:val="nil"/>
              <w:bottom w:val="nil"/>
              <w:right w:val="nil"/>
            </w:tcBorders>
          </w:tcPr>
          <w:p w:rsidR="00564C9F" w:rsidRDefault="00564C9F" w:rsidP="00323135">
            <w:r>
              <w:t>Иононы и метилиононы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24.14.62.137</w:t>
            </w:r>
          </w:p>
        </w:tc>
        <w:tc>
          <w:tcPr>
            <w:tcW w:w="8400" w:type="dxa"/>
            <w:tcBorders>
              <w:top w:val="nil"/>
              <w:left w:val="nil"/>
              <w:bottom w:val="nil"/>
              <w:right w:val="nil"/>
            </w:tcBorders>
          </w:tcPr>
          <w:p w:rsidR="00564C9F" w:rsidRDefault="00564C9F" w:rsidP="00323135">
            <w:r>
              <w:t>Окись мезитила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24.14.62.138</w:t>
            </w:r>
          </w:p>
        </w:tc>
        <w:tc>
          <w:tcPr>
            <w:tcW w:w="8400" w:type="dxa"/>
            <w:tcBorders>
              <w:top w:val="nil"/>
              <w:left w:val="nil"/>
              <w:bottom w:val="nil"/>
              <w:right w:val="nil"/>
            </w:tcBorders>
          </w:tcPr>
          <w:p w:rsidR="00564C9F" w:rsidRDefault="00564C9F" w:rsidP="00323135">
            <w:r>
              <w:t>Изонитрозин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24.14.62.141</w:t>
            </w:r>
          </w:p>
        </w:tc>
        <w:tc>
          <w:tcPr>
            <w:tcW w:w="8400" w:type="dxa"/>
            <w:tcBorders>
              <w:top w:val="nil"/>
              <w:left w:val="nil"/>
              <w:bottom w:val="nil"/>
              <w:right w:val="nil"/>
            </w:tcBorders>
          </w:tcPr>
          <w:p w:rsidR="00564C9F" w:rsidRDefault="00564C9F" w:rsidP="00323135">
            <w:r>
              <w:t>Фепранон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24.14.62.142</w:t>
            </w:r>
          </w:p>
        </w:tc>
        <w:tc>
          <w:tcPr>
            <w:tcW w:w="8400" w:type="dxa"/>
            <w:tcBorders>
              <w:top w:val="nil"/>
              <w:left w:val="nil"/>
              <w:bottom w:val="nil"/>
              <w:right w:val="nil"/>
            </w:tcBorders>
          </w:tcPr>
          <w:p w:rsidR="00564C9F" w:rsidRDefault="00564C9F" w:rsidP="00323135">
            <w:r>
              <w:t>Флореналь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24.14.62.143</w:t>
            </w:r>
          </w:p>
        </w:tc>
        <w:tc>
          <w:tcPr>
            <w:tcW w:w="8400" w:type="dxa"/>
            <w:tcBorders>
              <w:top w:val="nil"/>
              <w:left w:val="nil"/>
              <w:bottom w:val="nil"/>
              <w:right w:val="nil"/>
            </w:tcBorders>
          </w:tcPr>
          <w:p w:rsidR="00564C9F" w:rsidRDefault="00564C9F" w:rsidP="00323135">
            <w:r>
              <w:t>Пропафенон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24.14.62.144</w:t>
            </w:r>
          </w:p>
        </w:tc>
        <w:tc>
          <w:tcPr>
            <w:tcW w:w="8400" w:type="dxa"/>
            <w:tcBorders>
              <w:top w:val="nil"/>
              <w:left w:val="nil"/>
              <w:bottom w:val="nil"/>
              <w:right w:val="nil"/>
            </w:tcBorders>
          </w:tcPr>
          <w:p w:rsidR="00564C9F" w:rsidRDefault="00564C9F" w:rsidP="00323135">
            <w:r>
              <w:t>Метилпирролидон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24.14.62.145</w:t>
            </w:r>
          </w:p>
        </w:tc>
        <w:tc>
          <w:tcPr>
            <w:tcW w:w="8400" w:type="dxa"/>
            <w:tcBorders>
              <w:top w:val="nil"/>
              <w:left w:val="nil"/>
              <w:bottom w:val="nil"/>
              <w:right w:val="nil"/>
            </w:tcBorders>
          </w:tcPr>
          <w:p w:rsidR="00564C9F" w:rsidRDefault="00564C9F" w:rsidP="00323135">
            <w:r>
              <w:t>Метилэтилпирролидон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24.14.62.149</w:t>
            </w:r>
          </w:p>
        </w:tc>
        <w:tc>
          <w:tcPr>
            <w:tcW w:w="8400" w:type="dxa"/>
            <w:tcBorders>
              <w:top w:val="nil"/>
              <w:left w:val="nil"/>
              <w:bottom w:val="nil"/>
              <w:right w:val="nil"/>
            </w:tcBorders>
          </w:tcPr>
          <w:p w:rsidR="00564C9F" w:rsidRDefault="00564C9F" w:rsidP="00323135">
            <w:r>
              <w:t>Кетоны циклоалкановые, циклоалкеновые или циклотерпеновые, не содержащие другую кислородсодержащую функциональную группу,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24.14.62.150</w:t>
            </w:r>
          </w:p>
        </w:tc>
        <w:tc>
          <w:tcPr>
            <w:tcW w:w="8400" w:type="dxa"/>
            <w:tcBorders>
              <w:top w:val="nil"/>
              <w:left w:val="nil"/>
              <w:bottom w:val="nil"/>
              <w:right w:val="nil"/>
            </w:tcBorders>
          </w:tcPr>
          <w:p w:rsidR="00564C9F" w:rsidRDefault="00564C9F" w:rsidP="00564C9F">
            <w:pPr>
              <w:pStyle w:val="30"/>
            </w:pPr>
            <w:r>
              <w:t>Кетоны ароматические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24.14.62.151</w:t>
            </w:r>
          </w:p>
        </w:tc>
        <w:tc>
          <w:tcPr>
            <w:tcW w:w="8400" w:type="dxa"/>
            <w:tcBorders>
              <w:top w:val="nil"/>
              <w:left w:val="nil"/>
              <w:bottom w:val="nil"/>
              <w:right w:val="nil"/>
            </w:tcBorders>
          </w:tcPr>
          <w:p w:rsidR="00564C9F" w:rsidRDefault="00564C9F" w:rsidP="00323135">
            <w:r>
              <w:t>Фенилацетон (фенил-2-пропанон)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24.14.62.152</w:t>
            </w:r>
          </w:p>
        </w:tc>
        <w:tc>
          <w:tcPr>
            <w:tcW w:w="8400" w:type="dxa"/>
            <w:tcBorders>
              <w:top w:val="nil"/>
              <w:left w:val="nil"/>
              <w:bottom w:val="nil"/>
              <w:right w:val="nil"/>
            </w:tcBorders>
          </w:tcPr>
          <w:p w:rsidR="00564C9F" w:rsidRDefault="00564C9F" w:rsidP="00323135">
            <w:r>
              <w:t>Ацетофенон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24.14.62.153</w:t>
            </w:r>
          </w:p>
        </w:tc>
        <w:tc>
          <w:tcPr>
            <w:tcW w:w="8400" w:type="dxa"/>
            <w:tcBorders>
              <w:top w:val="nil"/>
              <w:left w:val="nil"/>
              <w:bottom w:val="nil"/>
              <w:right w:val="nil"/>
            </w:tcBorders>
          </w:tcPr>
          <w:p w:rsidR="00564C9F" w:rsidRDefault="00564C9F" w:rsidP="00323135">
            <w:r>
              <w:t>Бензофенон-2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24.14.62.154</w:t>
            </w:r>
          </w:p>
        </w:tc>
        <w:tc>
          <w:tcPr>
            <w:tcW w:w="8400" w:type="dxa"/>
            <w:tcBorders>
              <w:top w:val="nil"/>
              <w:left w:val="nil"/>
              <w:bottom w:val="nil"/>
              <w:right w:val="nil"/>
            </w:tcBorders>
          </w:tcPr>
          <w:p w:rsidR="00564C9F" w:rsidRDefault="00564C9F" w:rsidP="00323135">
            <w:r>
              <w:t>Бензантрон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24.14.62.155</w:t>
            </w:r>
          </w:p>
        </w:tc>
        <w:tc>
          <w:tcPr>
            <w:tcW w:w="8400" w:type="dxa"/>
            <w:tcBorders>
              <w:top w:val="nil"/>
              <w:left w:val="nil"/>
              <w:bottom w:val="nil"/>
              <w:right w:val="nil"/>
            </w:tcBorders>
          </w:tcPr>
          <w:p w:rsidR="00564C9F" w:rsidRDefault="00564C9F" w:rsidP="00323135">
            <w:r>
              <w:t>1,5-дибензоилнафталин (дикетон)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24.14.62.157</w:t>
            </w:r>
          </w:p>
        </w:tc>
        <w:tc>
          <w:tcPr>
            <w:tcW w:w="8400" w:type="dxa"/>
            <w:tcBorders>
              <w:top w:val="nil"/>
              <w:left w:val="nil"/>
              <w:bottom w:val="nil"/>
              <w:right w:val="nil"/>
            </w:tcBorders>
          </w:tcPr>
          <w:p w:rsidR="00564C9F" w:rsidRDefault="00564C9F" w:rsidP="00323135">
            <w:r>
              <w:t>Изовиолантрон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24.14.62.158</w:t>
            </w:r>
          </w:p>
        </w:tc>
        <w:tc>
          <w:tcPr>
            <w:tcW w:w="8400" w:type="dxa"/>
            <w:tcBorders>
              <w:top w:val="nil"/>
              <w:left w:val="nil"/>
              <w:bottom w:val="nil"/>
              <w:right w:val="nil"/>
            </w:tcBorders>
          </w:tcPr>
          <w:p w:rsidR="00564C9F" w:rsidRDefault="00564C9F" w:rsidP="00323135">
            <w:r>
              <w:t>Метилбензилкетон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24.14.62.159</w:t>
            </w:r>
          </w:p>
        </w:tc>
        <w:tc>
          <w:tcPr>
            <w:tcW w:w="8400" w:type="dxa"/>
            <w:tcBorders>
              <w:top w:val="nil"/>
              <w:left w:val="nil"/>
              <w:bottom w:val="nil"/>
              <w:right w:val="nil"/>
            </w:tcBorders>
          </w:tcPr>
          <w:p w:rsidR="00564C9F" w:rsidRDefault="00564C9F" w:rsidP="00323135">
            <w:r>
              <w:t>Кетоны ароматические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24.14.62.160</w:t>
            </w:r>
          </w:p>
        </w:tc>
        <w:tc>
          <w:tcPr>
            <w:tcW w:w="8400" w:type="dxa"/>
            <w:tcBorders>
              <w:top w:val="nil"/>
              <w:left w:val="nil"/>
              <w:bottom w:val="nil"/>
              <w:right w:val="nil"/>
            </w:tcBorders>
          </w:tcPr>
          <w:p w:rsidR="00564C9F" w:rsidRDefault="00564C9F" w:rsidP="00564C9F">
            <w:pPr>
              <w:pStyle w:val="30"/>
            </w:pPr>
            <w:r>
              <w:t>Кетоноспирты и кетоноальдегиды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молекулы которых содержат как спиртовую или альдегидную, так и кетонную функциональную группу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24.14.62.161</w:t>
            </w:r>
          </w:p>
        </w:tc>
        <w:tc>
          <w:tcPr>
            <w:tcW w:w="8400" w:type="dxa"/>
            <w:tcBorders>
              <w:top w:val="nil"/>
              <w:left w:val="nil"/>
              <w:bottom w:val="nil"/>
              <w:right w:val="nil"/>
            </w:tcBorders>
          </w:tcPr>
          <w:p w:rsidR="00564C9F" w:rsidRDefault="00564C9F" w:rsidP="00323135">
            <w:r>
              <w:t>4-гидрокси-4-метил-2-пентанон (спирт диацетоновый)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24.14.62.169</w:t>
            </w:r>
          </w:p>
        </w:tc>
        <w:tc>
          <w:tcPr>
            <w:tcW w:w="8400" w:type="dxa"/>
            <w:tcBorders>
              <w:top w:val="nil"/>
              <w:left w:val="nil"/>
              <w:bottom w:val="nil"/>
              <w:right w:val="nil"/>
            </w:tcBorders>
          </w:tcPr>
          <w:p w:rsidR="00564C9F" w:rsidRDefault="00564C9F" w:rsidP="00323135">
            <w:r>
              <w:t>Кетоноспирты и кетоноальдегиды,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24.14.62.170</w:t>
            </w:r>
          </w:p>
        </w:tc>
        <w:tc>
          <w:tcPr>
            <w:tcW w:w="8400" w:type="dxa"/>
            <w:tcBorders>
              <w:top w:val="nil"/>
              <w:left w:val="nil"/>
              <w:bottom w:val="nil"/>
              <w:right w:val="nil"/>
            </w:tcBorders>
          </w:tcPr>
          <w:p w:rsidR="00564C9F" w:rsidRDefault="00564C9F" w:rsidP="00564C9F">
            <w:pPr>
              <w:pStyle w:val="30"/>
            </w:pPr>
            <w:r>
              <w:t>Кетонофенолы и кетоны, содержащие другую кислородсодержащую функциональную группу</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соединения, молекулы которых содержат как кетонную, так и фенольную функциональную группу или другую кислородсодержащую функциональную группу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24.14.62.171</w:t>
            </w:r>
          </w:p>
        </w:tc>
        <w:tc>
          <w:tcPr>
            <w:tcW w:w="8400" w:type="dxa"/>
            <w:tcBorders>
              <w:top w:val="nil"/>
              <w:left w:val="nil"/>
              <w:bottom w:val="nil"/>
              <w:right w:val="nil"/>
            </w:tcBorders>
          </w:tcPr>
          <w:p w:rsidR="00564C9F" w:rsidRDefault="00564C9F" w:rsidP="00323135">
            <w:r>
              <w:t>Ацетилацетон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24.14.62.172</w:t>
            </w:r>
          </w:p>
        </w:tc>
        <w:tc>
          <w:tcPr>
            <w:tcW w:w="8400" w:type="dxa"/>
            <w:tcBorders>
              <w:top w:val="nil"/>
              <w:left w:val="nil"/>
              <w:bottom w:val="nil"/>
              <w:right w:val="nil"/>
            </w:tcBorders>
          </w:tcPr>
          <w:p w:rsidR="00564C9F" w:rsidRDefault="00564C9F" w:rsidP="00323135">
            <w:r>
              <w:t>Циклогексанон оксим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24.14.62.173</w:t>
            </w:r>
          </w:p>
        </w:tc>
        <w:tc>
          <w:tcPr>
            <w:tcW w:w="8400" w:type="dxa"/>
            <w:tcBorders>
              <w:top w:val="nil"/>
              <w:left w:val="nil"/>
              <w:bottom w:val="nil"/>
              <w:right w:val="nil"/>
            </w:tcBorders>
          </w:tcPr>
          <w:p w:rsidR="00564C9F" w:rsidRDefault="00564C9F" w:rsidP="00323135">
            <w:r>
              <w:t>Циклогексанон оксид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24.14.62.179</w:t>
            </w:r>
          </w:p>
        </w:tc>
        <w:tc>
          <w:tcPr>
            <w:tcW w:w="8400" w:type="dxa"/>
            <w:tcBorders>
              <w:top w:val="nil"/>
              <w:left w:val="nil"/>
              <w:bottom w:val="nil"/>
              <w:right w:val="nil"/>
            </w:tcBorders>
          </w:tcPr>
          <w:p w:rsidR="00564C9F" w:rsidRDefault="00564C9F" w:rsidP="00323135">
            <w:r>
              <w:t>Кетонофенолы и кетоны, содержащие другую кислородсодержащую функциональную группу,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24.14.62.180</w:t>
            </w:r>
          </w:p>
        </w:tc>
        <w:tc>
          <w:tcPr>
            <w:tcW w:w="8400" w:type="dxa"/>
            <w:tcBorders>
              <w:top w:val="nil"/>
              <w:left w:val="nil"/>
              <w:bottom w:val="nil"/>
              <w:right w:val="nil"/>
            </w:tcBorders>
          </w:tcPr>
          <w:p w:rsidR="00564C9F" w:rsidRDefault="00564C9F" w:rsidP="00564C9F">
            <w:pPr>
              <w:pStyle w:val="30"/>
            </w:pPr>
            <w:r>
              <w:t>Хиноны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хиноноспирты, хинонофенолы, хиноноальдегиды и прочие хиноны, содержащие другую кислородсодержащую функциональную группу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24.14.62.181</w:t>
            </w:r>
          </w:p>
        </w:tc>
        <w:tc>
          <w:tcPr>
            <w:tcW w:w="8400" w:type="dxa"/>
            <w:tcBorders>
              <w:top w:val="nil"/>
              <w:left w:val="nil"/>
              <w:bottom w:val="nil"/>
              <w:right w:val="nil"/>
            </w:tcBorders>
          </w:tcPr>
          <w:p w:rsidR="00564C9F" w:rsidRDefault="00564C9F" w:rsidP="00323135">
            <w:r>
              <w:t>Антрахинон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24.14.62.182</w:t>
            </w:r>
          </w:p>
        </w:tc>
        <w:tc>
          <w:tcPr>
            <w:tcW w:w="8400" w:type="dxa"/>
            <w:tcBorders>
              <w:top w:val="nil"/>
              <w:left w:val="nil"/>
              <w:bottom w:val="nil"/>
              <w:right w:val="nil"/>
            </w:tcBorders>
          </w:tcPr>
          <w:p w:rsidR="00564C9F" w:rsidRDefault="00564C9F" w:rsidP="00323135">
            <w:r>
              <w:t>1,4-нафтохинон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24.14.62.183</w:t>
            </w:r>
          </w:p>
        </w:tc>
        <w:tc>
          <w:tcPr>
            <w:tcW w:w="8400" w:type="dxa"/>
            <w:tcBorders>
              <w:top w:val="nil"/>
              <w:left w:val="nil"/>
              <w:bottom w:val="nil"/>
              <w:right w:val="nil"/>
            </w:tcBorders>
          </w:tcPr>
          <w:p w:rsidR="00564C9F" w:rsidRDefault="00564C9F" w:rsidP="00323135">
            <w:r>
              <w:t>Бензохиноны (хиноны)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24.14.62.184</w:t>
            </w:r>
          </w:p>
        </w:tc>
        <w:tc>
          <w:tcPr>
            <w:tcW w:w="8400" w:type="dxa"/>
            <w:tcBorders>
              <w:top w:val="nil"/>
              <w:left w:val="nil"/>
              <w:bottom w:val="nil"/>
              <w:right w:val="nil"/>
            </w:tcBorders>
          </w:tcPr>
          <w:p w:rsidR="00564C9F" w:rsidRDefault="00564C9F" w:rsidP="00323135">
            <w:r>
              <w:t>Оксисоединения антрахинона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24.14.62.189</w:t>
            </w:r>
          </w:p>
        </w:tc>
        <w:tc>
          <w:tcPr>
            <w:tcW w:w="8400" w:type="dxa"/>
            <w:tcBorders>
              <w:top w:val="nil"/>
              <w:left w:val="nil"/>
              <w:bottom w:val="nil"/>
              <w:right w:val="nil"/>
            </w:tcBorders>
          </w:tcPr>
          <w:p w:rsidR="00564C9F" w:rsidRDefault="00564C9F" w:rsidP="00323135">
            <w:r>
              <w:t>Хиноны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24.14.62.190</w:t>
            </w:r>
          </w:p>
        </w:tc>
        <w:tc>
          <w:tcPr>
            <w:tcW w:w="8400" w:type="dxa"/>
            <w:tcBorders>
              <w:top w:val="nil"/>
              <w:left w:val="nil"/>
              <w:bottom w:val="nil"/>
              <w:right w:val="nil"/>
            </w:tcBorders>
          </w:tcPr>
          <w:p w:rsidR="00564C9F" w:rsidRDefault="00564C9F" w:rsidP="00564C9F">
            <w:pPr>
              <w:pStyle w:val="30"/>
            </w:pPr>
            <w:r>
              <w:t>Производные кетонов и хинонов галогенированные, сульфированные, нитрованные и нитрозированные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производные кетоноспиртов, кетоноальдегидов, кетонофенолов, хиноноспиртов, хинонофенолов, хиноноальдегидов</w:t>
            </w:r>
          </w:p>
          <w:p w:rsidR="00564C9F" w:rsidRDefault="00564C9F" w:rsidP="00323135">
            <w:r>
              <w:t>- сочетания галогенированных, сульфированных, нитрированных или нитрозированных производных (например, производные сульфогалогенированные, нитрогалогенированные, нитросульфированные и нитросульфогалогенированные)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24.14.62.191</w:t>
            </w:r>
          </w:p>
        </w:tc>
        <w:tc>
          <w:tcPr>
            <w:tcW w:w="8400" w:type="dxa"/>
            <w:tcBorders>
              <w:top w:val="nil"/>
              <w:left w:val="nil"/>
              <w:bottom w:val="nil"/>
              <w:right w:val="nil"/>
            </w:tcBorders>
          </w:tcPr>
          <w:p w:rsidR="00564C9F" w:rsidRDefault="00564C9F" w:rsidP="00323135">
            <w:r>
              <w:t>4-трет-бутил-2,6-диметил-3,5-динитроацетофенон (мускус кетоновый)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24.14.62.192</w:t>
            </w:r>
          </w:p>
        </w:tc>
        <w:tc>
          <w:tcPr>
            <w:tcW w:w="8400" w:type="dxa"/>
            <w:tcBorders>
              <w:top w:val="nil"/>
              <w:left w:val="nil"/>
              <w:bottom w:val="nil"/>
              <w:right w:val="nil"/>
            </w:tcBorders>
          </w:tcPr>
          <w:p w:rsidR="00564C9F" w:rsidRDefault="00564C9F" w:rsidP="00323135">
            <w:r>
              <w:t>Бромбензантрон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24.14.62.193</w:t>
            </w:r>
          </w:p>
        </w:tc>
        <w:tc>
          <w:tcPr>
            <w:tcW w:w="8400" w:type="dxa"/>
            <w:tcBorders>
              <w:top w:val="nil"/>
              <w:left w:val="nil"/>
              <w:bottom w:val="nil"/>
              <w:right w:val="nil"/>
            </w:tcBorders>
          </w:tcPr>
          <w:p w:rsidR="00564C9F" w:rsidRDefault="00564C9F" w:rsidP="00323135">
            <w:r>
              <w:t>Производные виолантрона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24.14.62.194</w:t>
            </w:r>
          </w:p>
        </w:tc>
        <w:tc>
          <w:tcPr>
            <w:tcW w:w="8400" w:type="dxa"/>
            <w:tcBorders>
              <w:top w:val="nil"/>
              <w:left w:val="nil"/>
              <w:bottom w:val="nil"/>
              <w:right w:val="nil"/>
            </w:tcBorders>
          </w:tcPr>
          <w:p w:rsidR="00564C9F" w:rsidRDefault="00564C9F" w:rsidP="00323135">
            <w:r>
              <w:t>Производные изовиолантрона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24.14.62.195</w:t>
            </w:r>
          </w:p>
        </w:tc>
        <w:tc>
          <w:tcPr>
            <w:tcW w:w="8400" w:type="dxa"/>
            <w:tcBorders>
              <w:top w:val="nil"/>
              <w:left w:val="nil"/>
              <w:bottom w:val="nil"/>
              <w:right w:val="nil"/>
            </w:tcBorders>
          </w:tcPr>
          <w:p w:rsidR="00564C9F" w:rsidRDefault="00564C9F" w:rsidP="00323135">
            <w:r>
              <w:t>Производные бензофенона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24.14.62.196</w:t>
            </w:r>
          </w:p>
        </w:tc>
        <w:tc>
          <w:tcPr>
            <w:tcW w:w="8400" w:type="dxa"/>
            <w:tcBorders>
              <w:top w:val="nil"/>
              <w:left w:val="nil"/>
              <w:bottom w:val="nil"/>
              <w:right w:val="nil"/>
            </w:tcBorders>
          </w:tcPr>
          <w:p w:rsidR="00564C9F" w:rsidRDefault="00564C9F" w:rsidP="00323135">
            <w:r>
              <w:t>Бромкамфора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24.14.62.197</w:t>
            </w:r>
          </w:p>
        </w:tc>
        <w:tc>
          <w:tcPr>
            <w:tcW w:w="8400" w:type="dxa"/>
            <w:tcBorders>
              <w:top w:val="nil"/>
              <w:left w:val="nil"/>
              <w:bottom w:val="nil"/>
              <w:right w:val="nil"/>
            </w:tcBorders>
          </w:tcPr>
          <w:p w:rsidR="00564C9F" w:rsidRDefault="00564C9F" w:rsidP="00323135">
            <w:r>
              <w:t>Производные пиренхинона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24.14.62.198</w:t>
            </w:r>
          </w:p>
        </w:tc>
        <w:tc>
          <w:tcPr>
            <w:tcW w:w="8400" w:type="dxa"/>
            <w:tcBorders>
              <w:top w:val="nil"/>
              <w:left w:val="nil"/>
              <w:bottom w:val="nil"/>
              <w:right w:val="nil"/>
            </w:tcBorders>
          </w:tcPr>
          <w:p w:rsidR="00564C9F" w:rsidRDefault="00564C9F" w:rsidP="00323135">
            <w:r>
              <w:t>Галоидосоединения антрахинона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24.14.62.211</w:t>
            </w:r>
          </w:p>
        </w:tc>
        <w:tc>
          <w:tcPr>
            <w:tcW w:w="8400" w:type="dxa"/>
            <w:tcBorders>
              <w:top w:val="nil"/>
              <w:left w:val="nil"/>
              <w:bottom w:val="nil"/>
              <w:right w:val="nil"/>
            </w:tcBorders>
          </w:tcPr>
          <w:p w:rsidR="00564C9F" w:rsidRDefault="00564C9F" w:rsidP="00323135">
            <w:r>
              <w:t>Нитросоединения антрахинона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24.14.62.212</w:t>
            </w:r>
          </w:p>
        </w:tc>
        <w:tc>
          <w:tcPr>
            <w:tcW w:w="8400" w:type="dxa"/>
            <w:tcBorders>
              <w:top w:val="nil"/>
              <w:left w:val="nil"/>
              <w:bottom w:val="nil"/>
              <w:right w:val="nil"/>
            </w:tcBorders>
          </w:tcPr>
          <w:p w:rsidR="00564C9F" w:rsidRDefault="00564C9F" w:rsidP="00323135">
            <w:r>
              <w:t>Антрахинонсульфокислоты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24.14.62.213</w:t>
            </w:r>
          </w:p>
        </w:tc>
        <w:tc>
          <w:tcPr>
            <w:tcW w:w="8400" w:type="dxa"/>
            <w:tcBorders>
              <w:top w:val="nil"/>
              <w:left w:val="nil"/>
              <w:bottom w:val="nil"/>
              <w:right w:val="nil"/>
            </w:tcBorders>
          </w:tcPr>
          <w:p w:rsidR="00564C9F" w:rsidRDefault="00564C9F" w:rsidP="00323135">
            <w:r>
              <w:t>Производные оксисоединений антрахинона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24.14.62.214</w:t>
            </w:r>
          </w:p>
        </w:tc>
        <w:tc>
          <w:tcPr>
            <w:tcW w:w="8400" w:type="dxa"/>
            <w:tcBorders>
              <w:top w:val="nil"/>
              <w:left w:val="nil"/>
              <w:bottom w:val="nil"/>
              <w:right w:val="nil"/>
            </w:tcBorders>
          </w:tcPr>
          <w:p w:rsidR="00564C9F" w:rsidRDefault="00564C9F" w:rsidP="00323135">
            <w:r>
              <w:t>Дихлорнафтохинон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24.14.62.215</w:t>
            </w:r>
          </w:p>
        </w:tc>
        <w:tc>
          <w:tcPr>
            <w:tcW w:w="8400" w:type="dxa"/>
            <w:tcBorders>
              <w:top w:val="nil"/>
              <w:left w:val="nil"/>
              <w:bottom w:val="nil"/>
              <w:right w:val="nil"/>
            </w:tcBorders>
          </w:tcPr>
          <w:p w:rsidR="00564C9F" w:rsidRDefault="00564C9F" w:rsidP="00323135">
            <w:r>
              <w:t>1,1,3-хлорацетон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24.14.62.216</w:t>
            </w:r>
          </w:p>
        </w:tc>
        <w:tc>
          <w:tcPr>
            <w:tcW w:w="8400" w:type="dxa"/>
            <w:tcBorders>
              <w:top w:val="nil"/>
              <w:left w:val="nil"/>
              <w:bottom w:val="nil"/>
              <w:right w:val="nil"/>
            </w:tcBorders>
          </w:tcPr>
          <w:p w:rsidR="00564C9F" w:rsidRDefault="00564C9F" w:rsidP="00323135">
            <w:r>
              <w:t>Диметилэтинилкарбинол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24.14.62.217</w:t>
            </w:r>
          </w:p>
        </w:tc>
        <w:tc>
          <w:tcPr>
            <w:tcW w:w="8400" w:type="dxa"/>
            <w:tcBorders>
              <w:top w:val="nil"/>
              <w:left w:val="nil"/>
              <w:bottom w:val="nil"/>
              <w:right w:val="nil"/>
            </w:tcBorders>
          </w:tcPr>
          <w:p w:rsidR="00564C9F" w:rsidRDefault="00564C9F" w:rsidP="00323135">
            <w:r>
              <w:t>Оксолин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24.14.62.218</w:t>
            </w:r>
          </w:p>
        </w:tc>
        <w:tc>
          <w:tcPr>
            <w:tcW w:w="8400" w:type="dxa"/>
            <w:tcBorders>
              <w:top w:val="nil"/>
              <w:left w:val="nil"/>
              <w:bottom w:val="nil"/>
              <w:right w:val="nil"/>
            </w:tcBorders>
          </w:tcPr>
          <w:p w:rsidR="00564C9F" w:rsidRDefault="00564C9F" w:rsidP="00323135">
            <w:r>
              <w:t>Кислоты антрахинонкарбоновые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24.14.62.229</w:t>
            </w:r>
          </w:p>
        </w:tc>
        <w:tc>
          <w:tcPr>
            <w:tcW w:w="8400" w:type="dxa"/>
            <w:tcBorders>
              <w:top w:val="nil"/>
              <w:left w:val="nil"/>
              <w:bottom w:val="nil"/>
              <w:right w:val="nil"/>
            </w:tcBorders>
          </w:tcPr>
          <w:p w:rsidR="00564C9F" w:rsidRDefault="00564C9F" w:rsidP="00323135">
            <w:r>
              <w:t>Производные кетонов и хинонов галогенированные, сульфированные, нитрованные и нитрозированные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24.14.63    </w:t>
            </w:r>
          </w:p>
        </w:tc>
        <w:tc>
          <w:tcPr>
            <w:tcW w:w="8400" w:type="dxa"/>
            <w:tcBorders>
              <w:top w:val="nil"/>
              <w:left w:val="nil"/>
              <w:bottom w:val="nil"/>
              <w:right w:val="nil"/>
            </w:tcBorders>
          </w:tcPr>
          <w:p w:rsidR="00564C9F" w:rsidRDefault="00564C9F" w:rsidP="00564C9F">
            <w:pPr>
              <w:pStyle w:val="30"/>
            </w:pPr>
            <w:r>
              <w:t>Эфиры простые, пероксиды органические, эпоксиды, ацетали и полуацетали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24.14.63.110</w:t>
            </w:r>
          </w:p>
        </w:tc>
        <w:tc>
          <w:tcPr>
            <w:tcW w:w="8400" w:type="dxa"/>
            <w:tcBorders>
              <w:top w:val="nil"/>
              <w:left w:val="nil"/>
              <w:bottom w:val="nil"/>
              <w:right w:val="nil"/>
            </w:tcBorders>
          </w:tcPr>
          <w:p w:rsidR="00564C9F" w:rsidRDefault="00564C9F" w:rsidP="00564C9F">
            <w:pPr>
              <w:pStyle w:val="30"/>
            </w:pPr>
            <w:r>
              <w:t>Эфиры ациклические простые и их производные галогенированные, сульфированные, нитрованные или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24.14.63.111</w:t>
            </w:r>
          </w:p>
        </w:tc>
        <w:tc>
          <w:tcPr>
            <w:tcW w:w="8400" w:type="dxa"/>
            <w:tcBorders>
              <w:top w:val="nil"/>
              <w:left w:val="nil"/>
              <w:bottom w:val="nil"/>
              <w:right w:val="nil"/>
            </w:tcBorders>
          </w:tcPr>
          <w:p w:rsidR="00564C9F" w:rsidRDefault="00564C9F" w:rsidP="00323135">
            <w:r>
              <w:t>Эфир диэтиловый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эфир диэтиловый медицинский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24.14.63.112</w:t>
            </w:r>
          </w:p>
        </w:tc>
        <w:tc>
          <w:tcPr>
            <w:tcW w:w="8400" w:type="dxa"/>
            <w:tcBorders>
              <w:top w:val="nil"/>
              <w:left w:val="nil"/>
              <w:bottom w:val="nil"/>
              <w:right w:val="nil"/>
            </w:tcBorders>
          </w:tcPr>
          <w:p w:rsidR="00564C9F" w:rsidRDefault="00564C9F" w:rsidP="00323135">
            <w:r>
              <w:t>Эфир диметиловый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24.14.63.113</w:t>
            </w:r>
          </w:p>
        </w:tc>
        <w:tc>
          <w:tcPr>
            <w:tcW w:w="8400" w:type="dxa"/>
            <w:tcBorders>
              <w:top w:val="nil"/>
              <w:left w:val="nil"/>
              <w:bottom w:val="nil"/>
              <w:right w:val="nil"/>
            </w:tcBorders>
          </w:tcPr>
          <w:p w:rsidR="00564C9F" w:rsidRDefault="00564C9F" w:rsidP="00323135">
            <w:r>
              <w:t>Эфир дипропиловый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24.14.63.114</w:t>
            </w:r>
          </w:p>
        </w:tc>
        <w:tc>
          <w:tcPr>
            <w:tcW w:w="8400" w:type="dxa"/>
            <w:tcBorders>
              <w:top w:val="nil"/>
              <w:left w:val="nil"/>
              <w:bottom w:val="nil"/>
              <w:right w:val="nil"/>
            </w:tcBorders>
          </w:tcPr>
          <w:p w:rsidR="00564C9F" w:rsidRDefault="00564C9F" w:rsidP="00323135">
            <w:r>
              <w:t>Эфир диизопропиловый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24.14.63.115</w:t>
            </w:r>
          </w:p>
        </w:tc>
        <w:tc>
          <w:tcPr>
            <w:tcW w:w="8400" w:type="dxa"/>
            <w:tcBorders>
              <w:top w:val="nil"/>
              <w:left w:val="nil"/>
              <w:bottom w:val="nil"/>
              <w:right w:val="nil"/>
            </w:tcBorders>
          </w:tcPr>
          <w:p w:rsidR="00564C9F" w:rsidRDefault="00564C9F" w:rsidP="00323135">
            <w:r>
              <w:t>Эфир дибутиловый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24.14.63.116</w:t>
            </w:r>
          </w:p>
        </w:tc>
        <w:tc>
          <w:tcPr>
            <w:tcW w:w="8400" w:type="dxa"/>
            <w:tcBorders>
              <w:top w:val="nil"/>
              <w:left w:val="nil"/>
              <w:bottom w:val="nil"/>
              <w:right w:val="nil"/>
            </w:tcBorders>
          </w:tcPr>
          <w:p w:rsidR="00564C9F" w:rsidRDefault="00564C9F" w:rsidP="00323135">
            <w:r>
              <w:t>Эфир дитрет-бутиловый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24.14.63.117</w:t>
            </w:r>
          </w:p>
        </w:tc>
        <w:tc>
          <w:tcPr>
            <w:tcW w:w="8400" w:type="dxa"/>
            <w:tcBorders>
              <w:top w:val="nil"/>
              <w:left w:val="nil"/>
              <w:bottom w:val="nil"/>
              <w:right w:val="nil"/>
            </w:tcBorders>
          </w:tcPr>
          <w:p w:rsidR="00564C9F" w:rsidRDefault="00564C9F" w:rsidP="00323135">
            <w:r>
              <w:t>Эфир винил-н-бутиловый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24.14.63.118</w:t>
            </w:r>
          </w:p>
        </w:tc>
        <w:tc>
          <w:tcPr>
            <w:tcW w:w="8400" w:type="dxa"/>
            <w:tcBorders>
              <w:top w:val="nil"/>
              <w:left w:val="nil"/>
              <w:bottom w:val="nil"/>
              <w:right w:val="nil"/>
            </w:tcBorders>
          </w:tcPr>
          <w:p w:rsidR="00564C9F" w:rsidRDefault="00564C9F" w:rsidP="00323135">
            <w:r>
              <w:t>Эфиры одноатомных спиртов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24.14.63.121</w:t>
            </w:r>
          </w:p>
        </w:tc>
        <w:tc>
          <w:tcPr>
            <w:tcW w:w="8400" w:type="dxa"/>
            <w:tcBorders>
              <w:top w:val="nil"/>
              <w:left w:val="nil"/>
              <w:bottom w:val="nil"/>
              <w:right w:val="nil"/>
            </w:tcBorders>
          </w:tcPr>
          <w:p w:rsidR="00564C9F" w:rsidRDefault="00564C9F" w:rsidP="00323135">
            <w:r>
              <w:t>Метилцеллозольв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24.14.63.122</w:t>
            </w:r>
          </w:p>
        </w:tc>
        <w:tc>
          <w:tcPr>
            <w:tcW w:w="8400" w:type="dxa"/>
            <w:tcBorders>
              <w:top w:val="nil"/>
              <w:left w:val="nil"/>
              <w:bottom w:val="nil"/>
              <w:right w:val="nil"/>
            </w:tcBorders>
          </w:tcPr>
          <w:p w:rsidR="00564C9F" w:rsidRDefault="00564C9F" w:rsidP="00323135">
            <w:r>
              <w:t>Этилцеллозольв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24.14.63.123</w:t>
            </w:r>
          </w:p>
        </w:tc>
        <w:tc>
          <w:tcPr>
            <w:tcW w:w="8400" w:type="dxa"/>
            <w:tcBorders>
              <w:top w:val="nil"/>
              <w:left w:val="nil"/>
              <w:bottom w:val="nil"/>
              <w:right w:val="nil"/>
            </w:tcBorders>
          </w:tcPr>
          <w:p w:rsidR="00564C9F" w:rsidRDefault="00564C9F" w:rsidP="00323135">
            <w:r>
              <w:t>Бутилцеллозольв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24.14.63.124</w:t>
            </w:r>
          </w:p>
        </w:tc>
        <w:tc>
          <w:tcPr>
            <w:tcW w:w="8400" w:type="dxa"/>
            <w:tcBorders>
              <w:top w:val="nil"/>
              <w:left w:val="nil"/>
              <w:bottom w:val="nil"/>
              <w:right w:val="nil"/>
            </w:tcBorders>
          </w:tcPr>
          <w:p w:rsidR="00564C9F" w:rsidRDefault="00564C9F" w:rsidP="00323135">
            <w:r>
              <w:t>Изопропилцеллозольв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24.14.63.125</w:t>
            </w:r>
          </w:p>
        </w:tc>
        <w:tc>
          <w:tcPr>
            <w:tcW w:w="8400" w:type="dxa"/>
            <w:tcBorders>
              <w:top w:val="nil"/>
              <w:left w:val="nil"/>
              <w:bottom w:val="nil"/>
              <w:right w:val="nil"/>
            </w:tcBorders>
          </w:tcPr>
          <w:p w:rsidR="00564C9F" w:rsidRDefault="00564C9F" w:rsidP="00323135">
            <w:r>
              <w:t>Эфир монохлордиметиловый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24.14.63.126</w:t>
            </w:r>
          </w:p>
        </w:tc>
        <w:tc>
          <w:tcPr>
            <w:tcW w:w="8400" w:type="dxa"/>
            <w:tcBorders>
              <w:top w:val="nil"/>
              <w:left w:val="nil"/>
              <w:bottom w:val="nil"/>
              <w:right w:val="nil"/>
            </w:tcBorders>
          </w:tcPr>
          <w:p w:rsidR="00564C9F" w:rsidRDefault="00564C9F" w:rsidP="00323135">
            <w:r>
              <w:t>Эфир (хлорэкс) дихлордиэтиловый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24.14.63.129</w:t>
            </w:r>
          </w:p>
        </w:tc>
        <w:tc>
          <w:tcPr>
            <w:tcW w:w="8400" w:type="dxa"/>
            <w:tcBorders>
              <w:top w:val="nil"/>
              <w:left w:val="nil"/>
              <w:bottom w:val="nil"/>
              <w:right w:val="nil"/>
            </w:tcBorders>
          </w:tcPr>
          <w:p w:rsidR="00564C9F" w:rsidRDefault="00564C9F" w:rsidP="00323135">
            <w:r>
              <w:t>Эфиры простые ациклические и их производные галогенированные, сульфированные, нитрованные или нитрозированные,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24.14.63.130</w:t>
            </w:r>
          </w:p>
        </w:tc>
        <w:tc>
          <w:tcPr>
            <w:tcW w:w="8400" w:type="dxa"/>
            <w:tcBorders>
              <w:top w:val="nil"/>
              <w:left w:val="nil"/>
              <w:bottom w:val="nil"/>
              <w:right w:val="nil"/>
            </w:tcBorders>
          </w:tcPr>
          <w:p w:rsidR="00564C9F" w:rsidRDefault="00564C9F" w:rsidP="00564C9F">
            <w:pPr>
              <w:pStyle w:val="30"/>
            </w:pPr>
            <w:r>
              <w:t>Эфиры циклоалкановые, циклоалкеновые и циклотерпеновые простые и их производные галогенированные, сульфированные, нитрированные и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24.14.63.140</w:t>
            </w:r>
          </w:p>
        </w:tc>
        <w:tc>
          <w:tcPr>
            <w:tcW w:w="8400" w:type="dxa"/>
            <w:tcBorders>
              <w:top w:val="nil"/>
              <w:left w:val="nil"/>
              <w:bottom w:val="nil"/>
              <w:right w:val="nil"/>
            </w:tcBorders>
          </w:tcPr>
          <w:p w:rsidR="00564C9F" w:rsidRDefault="00564C9F" w:rsidP="00564C9F">
            <w:pPr>
              <w:pStyle w:val="30"/>
            </w:pPr>
            <w:r>
              <w:t>Эфиры ароматические простые и их производные галогенированные, сульфированные, нитрированные и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24.14.63.141</w:t>
            </w:r>
          </w:p>
        </w:tc>
        <w:tc>
          <w:tcPr>
            <w:tcW w:w="8400" w:type="dxa"/>
            <w:tcBorders>
              <w:top w:val="nil"/>
              <w:left w:val="nil"/>
              <w:bottom w:val="nil"/>
              <w:right w:val="nil"/>
            </w:tcBorders>
          </w:tcPr>
          <w:p w:rsidR="00564C9F" w:rsidRDefault="00564C9F" w:rsidP="00323135">
            <w:r>
              <w:t>Эфир (дифенилоксид) дифениловый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24.14.63.142</w:t>
            </w:r>
          </w:p>
        </w:tc>
        <w:tc>
          <w:tcPr>
            <w:tcW w:w="8400" w:type="dxa"/>
            <w:tcBorders>
              <w:top w:val="nil"/>
              <w:left w:val="nil"/>
              <w:bottom w:val="nil"/>
              <w:right w:val="nil"/>
            </w:tcBorders>
          </w:tcPr>
          <w:p w:rsidR="00564C9F" w:rsidRDefault="00564C9F" w:rsidP="00323135">
            <w:r>
              <w:t>Производные ароматических эфиров бромированные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24.14.63.143</w:t>
            </w:r>
          </w:p>
        </w:tc>
        <w:tc>
          <w:tcPr>
            <w:tcW w:w="8400" w:type="dxa"/>
            <w:tcBorders>
              <w:top w:val="nil"/>
              <w:left w:val="nil"/>
              <w:bottom w:val="nil"/>
              <w:right w:val="nil"/>
            </w:tcBorders>
          </w:tcPr>
          <w:p w:rsidR="00564C9F" w:rsidRDefault="00564C9F" w:rsidP="00323135">
            <w:r>
              <w:t>Бутилоксианизол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24.14.63.149</w:t>
            </w:r>
          </w:p>
        </w:tc>
        <w:tc>
          <w:tcPr>
            <w:tcW w:w="8400" w:type="dxa"/>
            <w:tcBorders>
              <w:top w:val="nil"/>
              <w:left w:val="nil"/>
              <w:bottom w:val="nil"/>
              <w:right w:val="nil"/>
            </w:tcBorders>
          </w:tcPr>
          <w:p w:rsidR="00564C9F" w:rsidRDefault="00564C9F" w:rsidP="00323135">
            <w:r>
              <w:t>Эфиры простые ароматические прочие и их производные галогенированные, сульфированные, нитрированные и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24.14.63.150</w:t>
            </w:r>
          </w:p>
        </w:tc>
        <w:tc>
          <w:tcPr>
            <w:tcW w:w="8400" w:type="dxa"/>
            <w:tcBorders>
              <w:top w:val="nil"/>
              <w:left w:val="nil"/>
              <w:bottom w:val="nil"/>
              <w:right w:val="nil"/>
            </w:tcBorders>
          </w:tcPr>
          <w:p w:rsidR="00564C9F" w:rsidRDefault="00564C9F" w:rsidP="00564C9F">
            <w:pPr>
              <w:pStyle w:val="30"/>
            </w:pPr>
            <w:r>
              <w:t>Эфироспирты и их производные галогенированные, сульфированные, нитрованные или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24.14.63.151</w:t>
            </w:r>
          </w:p>
        </w:tc>
        <w:tc>
          <w:tcPr>
            <w:tcW w:w="8400" w:type="dxa"/>
            <w:tcBorders>
              <w:top w:val="nil"/>
              <w:left w:val="nil"/>
              <w:bottom w:val="nil"/>
              <w:right w:val="nil"/>
            </w:tcBorders>
          </w:tcPr>
          <w:p w:rsidR="00564C9F" w:rsidRDefault="00564C9F" w:rsidP="00323135">
            <w:r>
              <w:t>2,2-оксидиэтанол (диэтиленгликоль, дигол)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24.14.63.152</w:t>
            </w:r>
          </w:p>
        </w:tc>
        <w:tc>
          <w:tcPr>
            <w:tcW w:w="8400" w:type="dxa"/>
            <w:tcBorders>
              <w:top w:val="nil"/>
              <w:left w:val="nil"/>
              <w:bottom w:val="nil"/>
              <w:right w:val="nil"/>
            </w:tcBorders>
          </w:tcPr>
          <w:p w:rsidR="00564C9F" w:rsidRDefault="00564C9F" w:rsidP="00323135">
            <w:r>
              <w:t>Эфиры этиленгликоля или диэтиленгликоля монометиловые простые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24.14.63.153</w:t>
            </w:r>
          </w:p>
        </w:tc>
        <w:tc>
          <w:tcPr>
            <w:tcW w:w="8400" w:type="dxa"/>
            <w:tcBorders>
              <w:top w:val="nil"/>
              <w:left w:val="nil"/>
              <w:bottom w:val="nil"/>
              <w:right w:val="nil"/>
            </w:tcBorders>
          </w:tcPr>
          <w:p w:rsidR="00564C9F" w:rsidRDefault="00564C9F" w:rsidP="00323135">
            <w:r>
              <w:t>Эфиры этиленгликоля или диэтиленгликоля монобутиловые простые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24.14.63.154</w:t>
            </w:r>
          </w:p>
        </w:tc>
        <w:tc>
          <w:tcPr>
            <w:tcW w:w="8400" w:type="dxa"/>
            <w:tcBorders>
              <w:top w:val="nil"/>
              <w:left w:val="nil"/>
              <w:bottom w:val="nil"/>
              <w:right w:val="nil"/>
            </w:tcBorders>
          </w:tcPr>
          <w:p w:rsidR="00564C9F" w:rsidRDefault="00564C9F" w:rsidP="00323135">
            <w:r>
              <w:t>Эфиры этиленгликоля или диэтиленгликоля моноалкиловые простые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24.14.63.155</w:t>
            </w:r>
          </w:p>
        </w:tc>
        <w:tc>
          <w:tcPr>
            <w:tcW w:w="8400" w:type="dxa"/>
            <w:tcBorders>
              <w:top w:val="nil"/>
              <w:left w:val="nil"/>
              <w:bottom w:val="nil"/>
              <w:right w:val="nil"/>
            </w:tcBorders>
          </w:tcPr>
          <w:p w:rsidR="00564C9F" w:rsidRDefault="00564C9F" w:rsidP="00323135">
            <w:r>
              <w:t>Эфир глицерина моноаллиловый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24.14.63.156</w:t>
            </w:r>
          </w:p>
        </w:tc>
        <w:tc>
          <w:tcPr>
            <w:tcW w:w="8400" w:type="dxa"/>
            <w:tcBorders>
              <w:top w:val="nil"/>
              <w:left w:val="nil"/>
              <w:bottom w:val="nil"/>
              <w:right w:val="nil"/>
            </w:tcBorders>
          </w:tcPr>
          <w:p w:rsidR="00564C9F" w:rsidRDefault="00564C9F" w:rsidP="00323135">
            <w:r>
              <w:t>Эфир триметилолпропана моноаллиловый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24.14.63.157</w:t>
            </w:r>
          </w:p>
        </w:tc>
        <w:tc>
          <w:tcPr>
            <w:tcW w:w="8400" w:type="dxa"/>
            <w:tcBorders>
              <w:top w:val="nil"/>
              <w:left w:val="nil"/>
              <w:bottom w:val="nil"/>
              <w:right w:val="nil"/>
            </w:tcBorders>
          </w:tcPr>
          <w:p w:rsidR="00564C9F" w:rsidRDefault="00564C9F" w:rsidP="00323135">
            <w:r>
              <w:t>Эфир фенилглицериновый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24.14.63.159</w:t>
            </w:r>
          </w:p>
        </w:tc>
        <w:tc>
          <w:tcPr>
            <w:tcW w:w="8400" w:type="dxa"/>
            <w:tcBorders>
              <w:top w:val="nil"/>
              <w:left w:val="nil"/>
              <w:bottom w:val="nil"/>
              <w:right w:val="nil"/>
            </w:tcBorders>
          </w:tcPr>
          <w:p w:rsidR="00564C9F" w:rsidRDefault="00564C9F" w:rsidP="00323135">
            <w:r>
              <w:t>Эфироспирты прочие и их производные галогенированные, сульфированные, нитрованные или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24.14.63.160</w:t>
            </w:r>
          </w:p>
        </w:tc>
        <w:tc>
          <w:tcPr>
            <w:tcW w:w="8400" w:type="dxa"/>
            <w:tcBorders>
              <w:top w:val="nil"/>
              <w:left w:val="nil"/>
              <w:bottom w:val="nil"/>
              <w:right w:val="nil"/>
            </w:tcBorders>
          </w:tcPr>
          <w:p w:rsidR="00564C9F" w:rsidRDefault="00564C9F" w:rsidP="00564C9F">
            <w:pPr>
              <w:pStyle w:val="30"/>
            </w:pPr>
            <w:r>
              <w:t>Эфирофенолы, эфироспиртофенолы и их производные галогенированные, сульфированные, нитрованные и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24.14.63.161</w:t>
            </w:r>
          </w:p>
        </w:tc>
        <w:tc>
          <w:tcPr>
            <w:tcW w:w="8400" w:type="dxa"/>
            <w:tcBorders>
              <w:top w:val="nil"/>
              <w:left w:val="nil"/>
              <w:bottom w:val="nil"/>
              <w:right w:val="nil"/>
            </w:tcBorders>
          </w:tcPr>
          <w:p w:rsidR="00564C9F" w:rsidRDefault="00564C9F" w:rsidP="00323135">
            <w:r>
              <w:t>Гваякол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24.14.63.162</w:t>
            </w:r>
          </w:p>
        </w:tc>
        <w:tc>
          <w:tcPr>
            <w:tcW w:w="8400" w:type="dxa"/>
            <w:tcBorders>
              <w:top w:val="nil"/>
              <w:left w:val="nil"/>
              <w:bottom w:val="nil"/>
              <w:right w:val="nil"/>
            </w:tcBorders>
          </w:tcPr>
          <w:p w:rsidR="00564C9F" w:rsidRDefault="00564C9F" w:rsidP="00323135">
            <w:r>
              <w:t>Гваяколсульфонаты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24.14.63.169</w:t>
            </w:r>
          </w:p>
        </w:tc>
        <w:tc>
          <w:tcPr>
            <w:tcW w:w="8400" w:type="dxa"/>
            <w:tcBorders>
              <w:top w:val="nil"/>
              <w:left w:val="nil"/>
              <w:bottom w:val="nil"/>
              <w:right w:val="nil"/>
            </w:tcBorders>
          </w:tcPr>
          <w:p w:rsidR="00564C9F" w:rsidRDefault="00564C9F" w:rsidP="00323135">
            <w:r>
              <w:t>Эфирофенолы, эфироспиртофенолы прочие и их производные галогенированные, сульфированные, нитрованные и нитрозированные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24.14.63.170</w:t>
            </w:r>
          </w:p>
        </w:tc>
        <w:tc>
          <w:tcPr>
            <w:tcW w:w="8400" w:type="dxa"/>
            <w:tcBorders>
              <w:top w:val="nil"/>
              <w:left w:val="nil"/>
              <w:bottom w:val="nil"/>
              <w:right w:val="nil"/>
            </w:tcBorders>
          </w:tcPr>
          <w:p w:rsidR="00564C9F" w:rsidRDefault="00564C9F" w:rsidP="00564C9F">
            <w:pPr>
              <w:pStyle w:val="30"/>
            </w:pPr>
            <w:r>
              <w:t>Пероксиды спиртов, простых эфиров и кетонов и их производные галогенированные, сульфированные, нитрованные и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24.14.63.180</w:t>
            </w:r>
          </w:p>
        </w:tc>
        <w:tc>
          <w:tcPr>
            <w:tcW w:w="8400" w:type="dxa"/>
            <w:tcBorders>
              <w:top w:val="nil"/>
              <w:left w:val="nil"/>
              <w:bottom w:val="nil"/>
              <w:right w:val="nil"/>
            </w:tcBorders>
          </w:tcPr>
          <w:p w:rsidR="00564C9F" w:rsidRDefault="00564C9F" w:rsidP="00564C9F">
            <w:pPr>
              <w:pStyle w:val="30"/>
            </w:pPr>
            <w:r>
              <w:t>Эпоксиды, эпоксиспирты, эпоксифенолы, эпоксиэфиры, содержащие в структуре трехчленное кольцо, и их производные галогенированные, сульфированные, нитрированные и нитрозированные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эпоксиды с четырехчленными кольцами (см. 24.14.52)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24.14.63.181</w:t>
            </w:r>
          </w:p>
        </w:tc>
        <w:tc>
          <w:tcPr>
            <w:tcW w:w="8400" w:type="dxa"/>
            <w:tcBorders>
              <w:top w:val="nil"/>
              <w:left w:val="nil"/>
              <w:bottom w:val="nil"/>
              <w:right w:val="nil"/>
            </w:tcBorders>
          </w:tcPr>
          <w:p w:rsidR="00564C9F" w:rsidRDefault="00564C9F" w:rsidP="00323135">
            <w:r>
              <w:t>Оксиран (этиленоксид)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24.14.63.182</w:t>
            </w:r>
          </w:p>
        </w:tc>
        <w:tc>
          <w:tcPr>
            <w:tcW w:w="8400" w:type="dxa"/>
            <w:tcBorders>
              <w:top w:val="nil"/>
              <w:left w:val="nil"/>
              <w:bottom w:val="nil"/>
              <w:right w:val="nil"/>
            </w:tcBorders>
          </w:tcPr>
          <w:p w:rsidR="00564C9F" w:rsidRDefault="00564C9F" w:rsidP="00323135">
            <w:r>
              <w:t>Метилоксиран (пропиленоксид)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24.14.63.183</w:t>
            </w:r>
          </w:p>
        </w:tc>
        <w:tc>
          <w:tcPr>
            <w:tcW w:w="8400" w:type="dxa"/>
            <w:tcBorders>
              <w:top w:val="nil"/>
              <w:left w:val="nil"/>
              <w:bottom w:val="nil"/>
              <w:right w:val="nil"/>
            </w:tcBorders>
          </w:tcPr>
          <w:p w:rsidR="00564C9F" w:rsidRDefault="00564C9F" w:rsidP="00323135">
            <w:r>
              <w:t>1-хлор-2,3-эпоксипропан (эпихлоргидрин)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24.14.63.189</w:t>
            </w:r>
          </w:p>
        </w:tc>
        <w:tc>
          <w:tcPr>
            <w:tcW w:w="8400" w:type="dxa"/>
            <w:tcBorders>
              <w:top w:val="nil"/>
              <w:left w:val="nil"/>
              <w:bottom w:val="nil"/>
              <w:right w:val="nil"/>
            </w:tcBorders>
          </w:tcPr>
          <w:p w:rsidR="00564C9F" w:rsidRDefault="00564C9F" w:rsidP="00323135">
            <w:r>
              <w:t>Эпоксиды, эпоксиспирты, эпоксифенолы, эпоксиэфиры, содержащие в структуре трехчленное кольцо, и их производные галогенированные, сульфированные, нитрированные и нитрозированные,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24.14.63.190</w:t>
            </w:r>
          </w:p>
        </w:tc>
        <w:tc>
          <w:tcPr>
            <w:tcW w:w="8400" w:type="dxa"/>
            <w:tcBorders>
              <w:top w:val="nil"/>
              <w:left w:val="nil"/>
              <w:bottom w:val="nil"/>
              <w:right w:val="nil"/>
            </w:tcBorders>
          </w:tcPr>
          <w:p w:rsidR="00564C9F" w:rsidRDefault="00564C9F" w:rsidP="00564C9F">
            <w:pPr>
              <w:pStyle w:val="30"/>
            </w:pPr>
            <w:r>
              <w:t>Ацетали и полуацетали, содержащие или не содержащие другую кислородсодержащую функциональную группу, и их производные галогенированные, сульфированные, нитрованные и нитрозированные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24.14.64    </w:t>
            </w:r>
          </w:p>
        </w:tc>
        <w:tc>
          <w:tcPr>
            <w:tcW w:w="8400" w:type="dxa"/>
            <w:tcBorders>
              <w:top w:val="nil"/>
              <w:left w:val="nil"/>
              <w:bottom w:val="nil"/>
              <w:right w:val="nil"/>
            </w:tcBorders>
          </w:tcPr>
          <w:p w:rsidR="00564C9F" w:rsidRDefault="00564C9F" w:rsidP="00564C9F">
            <w:pPr>
              <w:pStyle w:val="30"/>
            </w:pPr>
            <w:r>
              <w:t>Ферменты и соединения органические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24.14.64.110</w:t>
            </w:r>
          </w:p>
        </w:tc>
        <w:tc>
          <w:tcPr>
            <w:tcW w:w="8400" w:type="dxa"/>
            <w:tcBorders>
              <w:top w:val="nil"/>
              <w:left w:val="nil"/>
              <w:bottom w:val="nil"/>
              <w:right w:val="nil"/>
            </w:tcBorders>
          </w:tcPr>
          <w:p w:rsidR="00564C9F" w:rsidRDefault="00564C9F" w:rsidP="00564C9F">
            <w:pPr>
              <w:pStyle w:val="30"/>
            </w:pPr>
            <w:r>
              <w:t>Ферменты (энзимы) и препараты ферментные,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ферменты чистые (изоляторы ферментные)</w:t>
            </w:r>
          </w:p>
          <w:p w:rsidR="00564C9F" w:rsidRDefault="00564C9F" w:rsidP="00323135">
            <w:r>
              <w:t>- концентраты ферментные</w:t>
            </w:r>
          </w:p>
          <w:p w:rsidR="00564C9F" w:rsidRDefault="00564C9F" w:rsidP="00323135">
            <w:r>
              <w:t>- препараты ферментные, не включенные в другие группировки</w:t>
            </w:r>
          </w:p>
          <w:p w:rsidR="00564C9F" w:rsidRDefault="00564C9F" w:rsidP="00323135">
            <w:r>
              <w:t>Эта группировка не включает:</w:t>
            </w:r>
          </w:p>
          <w:p w:rsidR="00564C9F" w:rsidRDefault="00564C9F" w:rsidP="00323135">
            <w:r>
              <w:t>- средства лекарственные (см. 24.41.60, 24.42.13)</w:t>
            </w:r>
          </w:p>
          <w:p w:rsidR="00564C9F" w:rsidRDefault="00564C9F" w:rsidP="00323135">
            <w:r>
              <w:t>- препараты ферментные для предварительной обработки перед дублением (см. 24.12.23)</w:t>
            </w:r>
          </w:p>
          <w:p w:rsidR="00564C9F" w:rsidRDefault="00564C9F" w:rsidP="00323135">
            <w:r>
              <w:t>- препараты ферментные для отмачивания или промывания и т.п. (см. 24.51)</w:t>
            </w:r>
          </w:p>
          <w:p w:rsidR="00564C9F" w:rsidRDefault="00564C9F" w:rsidP="00323135">
            <w:r>
              <w:t>- дрожжи (см. 15.89.13)</w:t>
            </w:r>
          </w:p>
          <w:p w:rsidR="00564C9F" w:rsidRDefault="00564C9F" w:rsidP="00323135">
            <w:r>
              <w:t>- кокарбоксилазу (см. 24.41.51, 24.42.13)</w:t>
            </w:r>
          </w:p>
          <w:p w:rsidR="00564C9F" w:rsidRDefault="00564C9F" w:rsidP="00323135">
            <w:r>
              <w:t>- железы и прочие органы сушеные, их экстракты и т.п., см. 24.41.60</w:t>
            </w:r>
          </w:p>
          <w:p w:rsidR="00564C9F" w:rsidRDefault="00564C9F" w:rsidP="00323135">
            <w:r>
              <w:t>- культуры микроорганизмов, ферменты крови (см. 24.41.60)</w:t>
            </w:r>
          </w:p>
          <w:p w:rsidR="00564C9F" w:rsidRDefault="00564C9F" w:rsidP="00323135">
            <w:r>
              <w:t>- экстракты солодовые (см. 15.89.14)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24.14.64.111</w:t>
            </w:r>
          </w:p>
        </w:tc>
        <w:tc>
          <w:tcPr>
            <w:tcW w:w="8400" w:type="dxa"/>
            <w:tcBorders>
              <w:top w:val="nil"/>
              <w:left w:val="nil"/>
              <w:bottom w:val="nil"/>
              <w:right w:val="nil"/>
            </w:tcBorders>
          </w:tcPr>
          <w:p w:rsidR="00564C9F" w:rsidRDefault="00564C9F" w:rsidP="00323135">
            <w:r>
              <w:t>Реннин (химозин, фермент сычужный) и его концентраты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24.14.64.119</w:t>
            </w:r>
          </w:p>
        </w:tc>
        <w:tc>
          <w:tcPr>
            <w:tcW w:w="8400" w:type="dxa"/>
            <w:tcBorders>
              <w:top w:val="nil"/>
              <w:left w:val="nil"/>
              <w:bottom w:val="nil"/>
              <w:right w:val="nil"/>
            </w:tcBorders>
          </w:tcPr>
          <w:p w:rsidR="00564C9F" w:rsidRDefault="00564C9F" w:rsidP="00323135">
            <w:r>
              <w:t>Ферменты (энзимы) и концентраты ферментные и препараты,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ферменты панкреатические (трипсин, химтрипсин, альфа-амилаза, липаза и др.), пепсин, амилазы солода (солодовые энзимы), папаин, бромелаин, фицин, фитазу, глюкозооксидазу, пероксидазу, амилазы и протеазы, а также другие ферменты, продуцируемые микроорганизмами, бета-амилазы, пектиновые ферменты, инвертазу, глюкоизомеразу, лизоцим (мурамидазу) и др.</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24.14.64.130</w:t>
            </w:r>
          </w:p>
        </w:tc>
        <w:tc>
          <w:tcPr>
            <w:tcW w:w="8400" w:type="dxa"/>
            <w:tcBorders>
              <w:top w:val="nil"/>
              <w:left w:val="nil"/>
              <w:bottom w:val="nil"/>
              <w:right w:val="nil"/>
            </w:tcBorders>
          </w:tcPr>
          <w:p w:rsidR="00564C9F" w:rsidRDefault="00564C9F" w:rsidP="00564C9F">
            <w:pPr>
              <w:pStyle w:val="30"/>
            </w:pPr>
            <w:r>
              <w:t>Соединения органические,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 соединения органические определенного химического состава,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24.14.7     </w:t>
            </w:r>
          </w:p>
        </w:tc>
        <w:tc>
          <w:tcPr>
            <w:tcW w:w="8400" w:type="dxa"/>
            <w:tcBorders>
              <w:top w:val="nil"/>
              <w:left w:val="nil"/>
              <w:bottom w:val="nil"/>
              <w:right w:val="nil"/>
            </w:tcBorders>
          </w:tcPr>
          <w:p w:rsidR="00564C9F" w:rsidRDefault="00564C9F" w:rsidP="00564C9F">
            <w:pPr>
              <w:pStyle w:val="30"/>
            </w:pPr>
            <w:r>
              <w:t>Продукты химические органические различные основные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24.14.71    </w:t>
            </w:r>
          </w:p>
        </w:tc>
        <w:tc>
          <w:tcPr>
            <w:tcW w:w="8400" w:type="dxa"/>
            <w:tcBorders>
              <w:top w:val="nil"/>
              <w:left w:val="nil"/>
              <w:bottom w:val="nil"/>
              <w:right w:val="nil"/>
            </w:tcBorders>
          </w:tcPr>
          <w:p w:rsidR="00564C9F" w:rsidRDefault="00564C9F" w:rsidP="00564C9F">
            <w:pPr>
              <w:pStyle w:val="30"/>
            </w:pPr>
            <w:r>
              <w:t>Производные продуктов растительного происхождения или смол</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производные продуктов минерального и животного происхождения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24.14.71.110</w:t>
            </w:r>
          </w:p>
        </w:tc>
        <w:tc>
          <w:tcPr>
            <w:tcW w:w="8400" w:type="dxa"/>
            <w:tcBorders>
              <w:top w:val="nil"/>
              <w:left w:val="nil"/>
              <w:bottom w:val="nil"/>
              <w:right w:val="nil"/>
            </w:tcBorders>
          </w:tcPr>
          <w:p w:rsidR="00564C9F" w:rsidRDefault="00564C9F" w:rsidP="00564C9F">
            <w:pPr>
              <w:pStyle w:val="30"/>
            </w:pPr>
            <w:r>
              <w:t>Продукты активированные природные минеральные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xml:space="preserve">- диатомит активированный, некоторые минералы активированные вулканические, такие как перлит, глины и земли активированные, бокситы </w:t>
            </w:r>
            <w:proofErr w:type="gramStart"/>
            <w:r>
              <w:t>активированные,бентониты</w:t>
            </w:r>
            <w:proofErr w:type="gramEnd"/>
            <w:r>
              <w:t xml:space="preserve"> активированные</w:t>
            </w:r>
          </w:p>
          <w:p w:rsidR="00564C9F" w:rsidRDefault="00564C9F" w:rsidP="00323135">
            <w:r>
              <w:t>Эта группировка не включает:</w:t>
            </w:r>
          </w:p>
          <w:p w:rsidR="00564C9F" w:rsidRDefault="00564C9F" w:rsidP="00323135">
            <w:r>
              <w:t>- уголь активированный (см. 24.66.44)</w:t>
            </w:r>
          </w:p>
          <w:p w:rsidR="00564C9F" w:rsidRDefault="00564C9F" w:rsidP="00323135">
            <w:r>
              <w:t>- диатомит, прокаленный без спекающих добавок (см. 14.50.23)</w:t>
            </w:r>
          </w:p>
          <w:p w:rsidR="00564C9F" w:rsidRDefault="00564C9F" w:rsidP="00323135">
            <w:r>
              <w:t>- минералы, обладающие природной активностью (например, фуллерова земля), которые не подвергались никакой обработке, изменяющей структуру их поверхности (см. 14.30, 14.50)</w:t>
            </w:r>
          </w:p>
          <w:p w:rsidR="00564C9F" w:rsidRDefault="00564C9F" w:rsidP="00323135">
            <w:r>
              <w:t>- продукты активированные химические, такие как оксид алюминия активированный (см. 27.42.12), силикагель активированный (см. 24.13.14), ионообменники сульфонированные угольные (см. 24.66.48)</w:t>
            </w:r>
          </w:p>
          <w:p w:rsidR="00564C9F" w:rsidRDefault="00564C9F" w:rsidP="00323135">
            <w:r>
              <w:t>- катализаторы, представляющие собой химические вещества, фиксированные на активированном носителе (см. 24.66.46)</w:t>
            </w:r>
          </w:p>
          <w:p w:rsidR="00564C9F" w:rsidRDefault="00564C9F" w:rsidP="00323135">
            <w:r>
              <w:t xml:space="preserve">- </w:t>
            </w:r>
            <w:proofErr w:type="gramStart"/>
            <w:r>
              <w:t>перлит</w:t>
            </w:r>
            <w:proofErr w:type="gramEnd"/>
            <w:r>
              <w:t xml:space="preserve"> вспененный в виде легких сферических гранул (см. 26.82.16)</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24.14.71.111</w:t>
            </w:r>
          </w:p>
        </w:tc>
        <w:tc>
          <w:tcPr>
            <w:tcW w:w="8400" w:type="dxa"/>
            <w:tcBorders>
              <w:top w:val="nil"/>
              <w:left w:val="nil"/>
              <w:bottom w:val="nil"/>
              <w:right w:val="nil"/>
            </w:tcBorders>
          </w:tcPr>
          <w:p w:rsidR="00564C9F" w:rsidRDefault="00564C9F" w:rsidP="00323135">
            <w:r>
              <w:t>Бентониты активированные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24.14.71.119</w:t>
            </w:r>
          </w:p>
        </w:tc>
        <w:tc>
          <w:tcPr>
            <w:tcW w:w="8400" w:type="dxa"/>
            <w:tcBorders>
              <w:top w:val="nil"/>
              <w:left w:val="nil"/>
              <w:bottom w:val="nil"/>
              <w:right w:val="nil"/>
            </w:tcBorders>
          </w:tcPr>
          <w:p w:rsidR="00564C9F" w:rsidRDefault="00564C9F" w:rsidP="00323135">
            <w:r>
              <w:t>Продукты активированные природные минеральные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24.14.71.120</w:t>
            </w:r>
          </w:p>
        </w:tc>
        <w:tc>
          <w:tcPr>
            <w:tcW w:w="8400" w:type="dxa"/>
            <w:tcBorders>
              <w:top w:val="nil"/>
              <w:left w:val="nil"/>
              <w:bottom w:val="nil"/>
              <w:right w:val="nil"/>
            </w:tcBorders>
          </w:tcPr>
          <w:p w:rsidR="00564C9F" w:rsidRDefault="00564C9F" w:rsidP="00564C9F">
            <w:pPr>
              <w:pStyle w:val="30"/>
            </w:pPr>
            <w:r>
              <w:t>Уголь животный (кость жженая)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уголь костный, кровяной, кожный, роговой, уголь копытный, уголь панциря черепахи и т.п.</w:t>
            </w:r>
          </w:p>
          <w:p w:rsidR="00564C9F" w:rsidRDefault="00564C9F" w:rsidP="00323135">
            <w:r>
              <w:t>Эта группировка также включает:</w:t>
            </w:r>
          </w:p>
          <w:p w:rsidR="00564C9F" w:rsidRDefault="00564C9F" w:rsidP="00323135">
            <w:r>
              <w:t>- уголь животный отработанный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24.14.71.130</w:t>
            </w:r>
          </w:p>
        </w:tc>
        <w:tc>
          <w:tcPr>
            <w:tcW w:w="8400" w:type="dxa"/>
            <w:tcBorders>
              <w:top w:val="nil"/>
              <w:left w:val="nil"/>
              <w:bottom w:val="nil"/>
              <w:right w:val="nil"/>
            </w:tcBorders>
          </w:tcPr>
          <w:p w:rsidR="00564C9F" w:rsidRDefault="00564C9F" w:rsidP="00564C9F">
            <w:pPr>
              <w:pStyle w:val="30"/>
            </w:pPr>
            <w:r>
              <w:t>Масло талловое, рафинированное и нерафинированное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масло омыленное талловое, полученное нейтрализацией перегнанного таллового масла щелочью (см. 24.51.31)</w:t>
            </w:r>
          </w:p>
          <w:p w:rsidR="00564C9F" w:rsidRDefault="00564C9F" w:rsidP="00323135">
            <w:r>
              <w:t>- щелок, остающийся при изготовлении древесной целлюлозы щелочным или сульфатным способами, и масса пенистая, отделенная от этого щелока в отстойниках (см. 24.14.80)</w:t>
            </w:r>
          </w:p>
          <w:p w:rsidR="00564C9F" w:rsidRDefault="00564C9F" w:rsidP="00323135">
            <w:r>
              <w:t>- кислоты смоляные таллового масла, в основном состоящие из смеси смоляных кислот, отделенных от жирных кислот таллового масла (см. 24.14.71.170)</w:t>
            </w:r>
          </w:p>
          <w:p w:rsidR="00564C9F" w:rsidRDefault="00564C9F" w:rsidP="00323135">
            <w:r>
              <w:t>- смола сульфатная (смола таллового масла), остаток перегонки таллового масла (см. 24.14.71.190)</w:t>
            </w:r>
          </w:p>
          <w:p w:rsidR="00564C9F" w:rsidRDefault="00564C9F" w:rsidP="00323135">
            <w:r>
              <w:t>- кислоты жирные таллового масла с массовой долей жирных кислот не менее 90 % (в пересчете на сухое вещество) (см. 24.14.31)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24.14.71.131</w:t>
            </w:r>
          </w:p>
        </w:tc>
        <w:tc>
          <w:tcPr>
            <w:tcW w:w="8400" w:type="dxa"/>
            <w:tcBorders>
              <w:top w:val="nil"/>
              <w:left w:val="nil"/>
              <w:bottom w:val="nil"/>
              <w:right w:val="nil"/>
            </w:tcBorders>
          </w:tcPr>
          <w:p w:rsidR="00564C9F" w:rsidRDefault="00564C9F" w:rsidP="00323135">
            <w:r>
              <w:t>Масло талловое нерафинированное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24.14.71.139</w:t>
            </w:r>
          </w:p>
        </w:tc>
        <w:tc>
          <w:tcPr>
            <w:tcW w:w="8400" w:type="dxa"/>
            <w:tcBorders>
              <w:top w:val="nil"/>
              <w:left w:val="nil"/>
              <w:bottom w:val="nil"/>
              <w:right w:val="nil"/>
            </w:tcBorders>
          </w:tcPr>
          <w:p w:rsidR="00564C9F" w:rsidRDefault="00564C9F" w:rsidP="00323135">
            <w:r>
              <w:t>Масло талловое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24.14.71.140</w:t>
            </w:r>
          </w:p>
        </w:tc>
        <w:tc>
          <w:tcPr>
            <w:tcW w:w="8400" w:type="dxa"/>
            <w:tcBorders>
              <w:top w:val="nil"/>
              <w:left w:val="nil"/>
              <w:bottom w:val="nil"/>
              <w:right w:val="nil"/>
            </w:tcBorders>
          </w:tcPr>
          <w:p w:rsidR="00564C9F" w:rsidRDefault="00564C9F" w:rsidP="00564C9F">
            <w:pPr>
              <w:pStyle w:val="30"/>
            </w:pPr>
            <w:r>
              <w:t>Скипидар живичный, древесный, сульфатный, сульфитный, масло сосновое и аналогичные продукты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скипидар живичный, древесный, сульфатный и масла терпеновые прочие, получаемые путем перегонки или другой обработки древесины хвойных пород</w:t>
            </w:r>
          </w:p>
          <w:p w:rsidR="00564C9F" w:rsidRDefault="00564C9F" w:rsidP="00323135">
            <w:r>
              <w:t>- дипентен неочищенный</w:t>
            </w:r>
          </w:p>
          <w:p w:rsidR="00564C9F" w:rsidRDefault="00564C9F" w:rsidP="00323135">
            <w:r>
              <w:t>- скипидар сульфитный и парацимол (парацимен) неочищенный прочий</w:t>
            </w:r>
          </w:p>
          <w:p w:rsidR="00564C9F" w:rsidRDefault="00564C9F" w:rsidP="00323135">
            <w:r>
              <w:t>- масло сосновое, содержащее альфа-терпинол в качестве главного компонента</w:t>
            </w:r>
          </w:p>
          <w:p w:rsidR="00564C9F" w:rsidRDefault="00564C9F" w:rsidP="00323135">
            <w:r>
              <w:t>Эта группировка не включает:</w:t>
            </w:r>
          </w:p>
          <w:p w:rsidR="00564C9F" w:rsidRDefault="00564C9F" w:rsidP="00323135">
            <w:r>
              <w:t>- углеводороды терпеновые чистые или технически чистые, или терпены, терпинеол и терпингидрат (см. 24.14.12)</w:t>
            </w:r>
          </w:p>
          <w:p w:rsidR="00564C9F" w:rsidRDefault="00564C9F" w:rsidP="00323135">
            <w:r>
              <w:t>- масла канифольные (см. 24.14.71.190)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24.14.71.141</w:t>
            </w:r>
          </w:p>
        </w:tc>
        <w:tc>
          <w:tcPr>
            <w:tcW w:w="8400" w:type="dxa"/>
            <w:tcBorders>
              <w:top w:val="nil"/>
              <w:left w:val="nil"/>
              <w:bottom w:val="nil"/>
              <w:right w:val="nil"/>
            </w:tcBorders>
          </w:tcPr>
          <w:p w:rsidR="00564C9F" w:rsidRDefault="00564C9F" w:rsidP="00323135">
            <w:r>
              <w:t>Скипидар живичный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24.14.71.142</w:t>
            </w:r>
          </w:p>
        </w:tc>
        <w:tc>
          <w:tcPr>
            <w:tcW w:w="8400" w:type="dxa"/>
            <w:tcBorders>
              <w:top w:val="nil"/>
              <w:left w:val="nil"/>
              <w:bottom w:val="nil"/>
              <w:right w:val="nil"/>
            </w:tcBorders>
          </w:tcPr>
          <w:p w:rsidR="00564C9F" w:rsidRDefault="00564C9F" w:rsidP="00323135">
            <w:r>
              <w:t>Скипидар сухоперегонный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24.14.71.143</w:t>
            </w:r>
          </w:p>
        </w:tc>
        <w:tc>
          <w:tcPr>
            <w:tcW w:w="8400" w:type="dxa"/>
            <w:tcBorders>
              <w:top w:val="nil"/>
              <w:left w:val="nil"/>
              <w:bottom w:val="nil"/>
              <w:right w:val="nil"/>
            </w:tcBorders>
          </w:tcPr>
          <w:p w:rsidR="00564C9F" w:rsidRDefault="00564C9F" w:rsidP="00323135">
            <w:r>
              <w:t>Скипидар сухоперегонный очищенный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24.14.71.144</w:t>
            </w:r>
          </w:p>
        </w:tc>
        <w:tc>
          <w:tcPr>
            <w:tcW w:w="8400" w:type="dxa"/>
            <w:tcBorders>
              <w:top w:val="nil"/>
              <w:left w:val="nil"/>
              <w:bottom w:val="nil"/>
              <w:right w:val="nil"/>
            </w:tcBorders>
          </w:tcPr>
          <w:p w:rsidR="00564C9F" w:rsidRDefault="00564C9F" w:rsidP="00323135">
            <w:r>
              <w:t>Скипидар сульфатный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24.14.71.145</w:t>
            </w:r>
          </w:p>
        </w:tc>
        <w:tc>
          <w:tcPr>
            <w:tcW w:w="8400" w:type="dxa"/>
            <w:tcBorders>
              <w:top w:val="nil"/>
              <w:left w:val="nil"/>
              <w:bottom w:val="nil"/>
              <w:right w:val="nil"/>
            </w:tcBorders>
          </w:tcPr>
          <w:p w:rsidR="00564C9F" w:rsidRDefault="00564C9F" w:rsidP="00323135">
            <w:r>
              <w:t>Скипидар экстракционный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24.14.71.146</w:t>
            </w:r>
          </w:p>
        </w:tc>
        <w:tc>
          <w:tcPr>
            <w:tcW w:w="8400" w:type="dxa"/>
            <w:tcBorders>
              <w:top w:val="nil"/>
              <w:left w:val="nil"/>
              <w:bottom w:val="nil"/>
              <w:right w:val="nil"/>
            </w:tcBorders>
          </w:tcPr>
          <w:p w:rsidR="00564C9F" w:rsidRDefault="00564C9F" w:rsidP="00323135">
            <w:r>
              <w:t>Скипидар пихтовый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24.14.71.149</w:t>
            </w:r>
          </w:p>
        </w:tc>
        <w:tc>
          <w:tcPr>
            <w:tcW w:w="8400" w:type="dxa"/>
            <w:tcBorders>
              <w:top w:val="nil"/>
              <w:left w:val="nil"/>
              <w:bottom w:val="nil"/>
              <w:right w:val="nil"/>
            </w:tcBorders>
          </w:tcPr>
          <w:p w:rsidR="00564C9F" w:rsidRDefault="00564C9F" w:rsidP="00323135">
            <w:r>
              <w:t>Скипидар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24.14.71.151</w:t>
            </w:r>
          </w:p>
        </w:tc>
        <w:tc>
          <w:tcPr>
            <w:tcW w:w="8400" w:type="dxa"/>
            <w:tcBorders>
              <w:top w:val="nil"/>
              <w:left w:val="nil"/>
              <w:bottom w:val="nil"/>
              <w:right w:val="nil"/>
            </w:tcBorders>
          </w:tcPr>
          <w:p w:rsidR="00564C9F" w:rsidRDefault="00564C9F" w:rsidP="00323135">
            <w:r>
              <w:t>Масло сосновое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масло только сосновое, содержащее альфа-терпинеол в качестве главного компонента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24.14.71.152</w:t>
            </w:r>
          </w:p>
        </w:tc>
        <w:tc>
          <w:tcPr>
            <w:tcW w:w="8400" w:type="dxa"/>
            <w:tcBorders>
              <w:top w:val="nil"/>
              <w:left w:val="nil"/>
              <w:bottom w:val="nil"/>
              <w:right w:val="nil"/>
            </w:tcBorders>
          </w:tcPr>
          <w:p w:rsidR="00564C9F" w:rsidRDefault="00564C9F" w:rsidP="00323135">
            <w:r>
              <w:t>Дипентен неочищенный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дипентен очищенный (см. 24.14.12)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24.14.71.153</w:t>
            </w:r>
          </w:p>
        </w:tc>
        <w:tc>
          <w:tcPr>
            <w:tcW w:w="8400" w:type="dxa"/>
            <w:tcBorders>
              <w:top w:val="nil"/>
              <w:left w:val="nil"/>
              <w:bottom w:val="nil"/>
              <w:right w:val="nil"/>
            </w:tcBorders>
          </w:tcPr>
          <w:p w:rsidR="00564C9F" w:rsidRDefault="00564C9F" w:rsidP="00323135">
            <w:r>
              <w:t>Масло пихтовое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24.14.71.154</w:t>
            </w:r>
          </w:p>
        </w:tc>
        <w:tc>
          <w:tcPr>
            <w:tcW w:w="8400" w:type="dxa"/>
            <w:tcBorders>
              <w:top w:val="nil"/>
              <w:left w:val="nil"/>
              <w:bottom w:val="nil"/>
              <w:right w:val="nil"/>
            </w:tcBorders>
          </w:tcPr>
          <w:p w:rsidR="00564C9F" w:rsidRDefault="00564C9F" w:rsidP="00323135">
            <w:r>
              <w:t>Масло изоборнеольное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24.14.71.155</w:t>
            </w:r>
          </w:p>
        </w:tc>
        <w:tc>
          <w:tcPr>
            <w:tcW w:w="8400" w:type="dxa"/>
            <w:tcBorders>
              <w:top w:val="nil"/>
              <w:left w:val="nil"/>
              <w:bottom w:val="nil"/>
              <w:right w:val="nil"/>
            </w:tcBorders>
          </w:tcPr>
          <w:p w:rsidR="00564C9F" w:rsidRDefault="00564C9F" w:rsidP="00323135">
            <w:r>
              <w:t>Кумол неочищенный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кумол очищенный (см. 24.14.12)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24.14.71.159</w:t>
            </w:r>
          </w:p>
        </w:tc>
        <w:tc>
          <w:tcPr>
            <w:tcW w:w="8400" w:type="dxa"/>
            <w:tcBorders>
              <w:top w:val="nil"/>
              <w:left w:val="nil"/>
              <w:bottom w:val="nil"/>
              <w:right w:val="nil"/>
            </w:tcBorders>
          </w:tcPr>
          <w:p w:rsidR="00564C9F" w:rsidRDefault="00564C9F" w:rsidP="00323135">
            <w:r>
              <w:t>Масла терпеновые и аналогичные продукты,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24.14.71.170</w:t>
            </w:r>
          </w:p>
        </w:tc>
        <w:tc>
          <w:tcPr>
            <w:tcW w:w="8400" w:type="dxa"/>
            <w:tcBorders>
              <w:top w:val="nil"/>
              <w:left w:val="nil"/>
              <w:bottom w:val="nil"/>
              <w:right w:val="nil"/>
            </w:tcBorders>
          </w:tcPr>
          <w:p w:rsidR="00564C9F" w:rsidRDefault="00564C9F" w:rsidP="00564C9F">
            <w:pPr>
              <w:pStyle w:val="30"/>
            </w:pPr>
            <w:r>
              <w:t>Канифоль и кислоты смоляные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шеллак очищенный и камеди обработанные природные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24.14.71.171</w:t>
            </w:r>
          </w:p>
        </w:tc>
        <w:tc>
          <w:tcPr>
            <w:tcW w:w="8400" w:type="dxa"/>
            <w:tcBorders>
              <w:top w:val="nil"/>
              <w:left w:val="nil"/>
              <w:bottom w:val="nil"/>
              <w:right w:val="nil"/>
            </w:tcBorders>
          </w:tcPr>
          <w:p w:rsidR="00564C9F" w:rsidRDefault="00564C9F" w:rsidP="00323135">
            <w:r>
              <w:t>Канифоль сосновая (живичная)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24.14.71.172</w:t>
            </w:r>
          </w:p>
        </w:tc>
        <w:tc>
          <w:tcPr>
            <w:tcW w:w="8400" w:type="dxa"/>
            <w:tcBorders>
              <w:top w:val="nil"/>
              <w:left w:val="nil"/>
              <w:bottom w:val="nil"/>
              <w:right w:val="nil"/>
            </w:tcBorders>
          </w:tcPr>
          <w:p w:rsidR="00564C9F" w:rsidRDefault="00564C9F" w:rsidP="00323135">
            <w:r>
              <w:t>Канифоль экстракционная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24.14.71.173</w:t>
            </w:r>
          </w:p>
        </w:tc>
        <w:tc>
          <w:tcPr>
            <w:tcW w:w="8400" w:type="dxa"/>
            <w:tcBorders>
              <w:top w:val="nil"/>
              <w:left w:val="nil"/>
              <w:bottom w:val="nil"/>
              <w:right w:val="nil"/>
            </w:tcBorders>
          </w:tcPr>
          <w:p w:rsidR="00564C9F" w:rsidRDefault="00564C9F" w:rsidP="00323135">
            <w:r>
              <w:t>Канифоль талловая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24.14.71.174</w:t>
            </w:r>
          </w:p>
        </w:tc>
        <w:tc>
          <w:tcPr>
            <w:tcW w:w="8400" w:type="dxa"/>
            <w:tcBorders>
              <w:top w:val="nil"/>
              <w:left w:val="nil"/>
              <w:bottom w:val="nil"/>
              <w:right w:val="nil"/>
            </w:tcBorders>
          </w:tcPr>
          <w:p w:rsidR="00564C9F" w:rsidRDefault="00564C9F" w:rsidP="00323135">
            <w:r>
              <w:t>Кислоты смоляные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24.14.71.175</w:t>
            </w:r>
          </w:p>
        </w:tc>
        <w:tc>
          <w:tcPr>
            <w:tcW w:w="8400" w:type="dxa"/>
            <w:tcBorders>
              <w:top w:val="nil"/>
              <w:left w:val="nil"/>
              <w:bottom w:val="nil"/>
              <w:right w:val="nil"/>
            </w:tcBorders>
          </w:tcPr>
          <w:p w:rsidR="00564C9F" w:rsidRDefault="00564C9F" w:rsidP="00323135">
            <w:r>
              <w:t>Шеллак очищенный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шеллак природный неочищенный (см. 02.01.22)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24.14.71.176</w:t>
            </w:r>
          </w:p>
        </w:tc>
        <w:tc>
          <w:tcPr>
            <w:tcW w:w="8400" w:type="dxa"/>
            <w:tcBorders>
              <w:top w:val="nil"/>
              <w:left w:val="nil"/>
              <w:bottom w:val="nil"/>
              <w:right w:val="nil"/>
            </w:tcBorders>
          </w:tcPr>
          <w:p w:rsidR="00564C9F" w:rsidRDefault="00564C9F" w:rsidP="00323135">
            <w:r>
              <w:t>Камеди природные обработанные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камеди и камедесмолы природные (например, гуммиарабик), подвергнутые обработке (например, водой под давлением, минеральными кислотами, тепловой)</w:t>
            </w:r>
          </w:p>
          <w:p w:rsidR="00564C9F" w:rsidRDefault="00564C9F" w:rsidP="00323135">
            <w:r>
              <w:t>Эта группировка не включает:</w:t>
            </w:r>
          </w:p>
          <w:p w:rsidR="00564C9F" w:rsidRDefault="00564C9F" w:rsidP="00323135">
            <w:r>
              <w:t>- камеди природные сырые и очищенные (но не подвергнутые дополнительной обработке) (см. 02.01.22)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24.14.71.190</w:t>
            </w:r>
          </w:p>
        </w:tc>
        <w:tc>
          <w:tcPr>
            <w:tcW w:w="8400" w:type="dxa"/>
            <w:tcBorders>
              <w:top w:val="nil"/>
              <w:left w:val="nil"/>
              <w:bottom w:val="nil"/>
              <w:right w:val="nil"/>
            </w:tcBorders>
          </w:tcPr>
          <w:p w:rsidR="00564C9F" w:rsidRDefault="00564C9F" w:rsidP="00564C9F">
            <w:pPr>
              <w:pStyle w:val="30"/>
            </w:pPr>
            <w:r>
              <w:t>Производные канифоли и смоляных кислот; спирт канифольный и масла канифольные, смолы переплавленные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24.14.71.191</w:t>
            </w:r>
          </w:p>
        </w:tc>
        <w:tc>
          <w:tcPr>
            <w:tcW w:w="8400" w:type="dxa"/>
            <w:tcBorders>
              <w:top w:val="nil"/>
              <w:left w:val="nil"/>
              <w:bottom w:val="nil"/>
              <w:right w:val="nil"/>
            </w:tcBorders>
          </w:tcPr>
          <w:p w:rsidR="00564C9F" w:rsidRDefault="00564C9F" w:rsidP="00323135">
            <w:r>
              <w:t xml:space="preserve">Соли канифоли, смоляных кислот или производных </w:t>
            </w:r>
            <w:proofErr w:type="gramStart"/>
            <w:r>
              <w:t>канифоли</w:t>
            </w:r>
            <w:proofErr w:type="gramEnd"/>
            <w:r>
              <w:t xml:space="preserve"> или смоляных кислот, кроме солей аддуктов канифоли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резинаты драгоценных металлов (см. 24.13.41 и резинаты редкоземельных металлов (см. 24.13.55)</w:t>
            </w:r>
          </w:p>
          <w:p w:rsidR="00564C9F" w:rsidRDefault="00564C9F" w:rsidP="00323135">
            <w:r>
              <w:t>- сиккативы готовые, на основе резинатов (см. 24.30.22)</w:t>
            </w:r>
          </w:p>
          <w:p w:rsidR="00564C9F" w:rsidRDefault="00564C9F" w:rsidP="00323135">
            <w:r>
              <w:t>- мыла смоляные, получаемые омылением смесей высших жирных кислот и канифоли или смоляных кислот (см. 24.51.31), и другие моющие средства на основе резинатов (см. 24.51.32)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24.14.71.192</w:t>
            </w:r>
          </w:p>
        </w:tc>
        <w:tc>
          <w:tcPr>
            <w:tcW w:w="8400" w:type="dxa"/>
            <w:tcBorders>
              <w:top w:val="nil"/>
              <w:left w:val="nil"/>
              <w:bottom w:val="nil"/>
              <w:right w:val="nil"/>
            </w:tcBorders>
          </w:tcPr>
          <w:p w:rsidR="00564C9F" w:rsidRDefault="00564C9F" w:rsidP="00323135">
            <w:r>
              <w:t>Смола абиетиновая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24.14.71.193</w:t>
            </w:r>
          </w:p>
        </w:tc>
        <w:tc>
          <w:tcPr>
            <w:tcW w:w="8400" w:type="dxa"/>
            <w:tcBorders>
              <w:top w:val="nil"/>
              <w:left w:val="nil"/>
              <w:bottom w:val="nil"/>
              <w:right w:val="nil"/>
            </w:tcBorders>
          </w:tcPr>
          <w:p w:rsidR="00564C9F" w:rsidRDefault="00564C9F" w:rsidP="00323135">
            <w:r>
              <w:t>Смола сосновая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24.14.71.194</w:t>
            </w:r>
          </w:p>
        </w:tc>
        <w:tc>
          <w:tcPr>
            <w:tcW w:w="8400" w:type="dxa"/>
            <w:tcBorders>
              <w:top w:val="nil"/>
              <w:left w:val="nil"/>
              <w:bottom w:val="nil"/>
              <w:right w:val="nil"/>
            </w:tcBorders>
          </w:tcPr>
          <w:p w:rsidR="00564C9F" w:rsidRDefault="00564C9F" w:rsidP="00323135">
            <w:r>
              <w:t>Смола кондиционная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24.14.71.195</w:t>
            </w:r>
          </w:p>
        </w:tc>
        <w:tc>
          <w:tcPr>
            <w:tcW w:w="8400" w:type="dxa"/>
            <w:tcBorders>
              <w:top w:val="nil"/>
              <w:left w:val="nil"/>
              <w:bottom w:val="nil"/>
              <w:right w:val="nil"/>
            </w:tcBorders>
          </w:tcPr>
          <w:p w:rsidR="00564C9F" w:rsidRDefault="00564C9F" w:rsidP="00323135">
            <w:r>
              <w:t>Смола древесная лиственных пород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24.14.71.196</w:t>
            </w:r>
          </w:p>
        </w:tc>
        <w:tc>
          <w:tcPr>
            <w:tcW w:w="8400" w:type="dxa"/>
            <w:tcBorders>
              <w:top w:val="nil"/>
              <w:left w:val="nil"/>
              <w:bottom w:val="nil"/>
              <w:right w:val="nil"/>
            </w:tcBorders>
          </w:tcPr>
          <w:p w:rsidR="00564C9F" w:rsidRDefault="00564C9F" w:rsidP="00323135">
            <w:r>
              <w:t>Смола окситерпеновая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24.14.71.197</w:t>
            </w:r>
          </w:p>
        </w:tc>
        <w:tc>
          <w:tcPr>
            <w:tcW w:w="8400" w:type="dxa"/>
            <w:tcBorders>
              <w:top w:val="nil"/>
              <w:left w:val="nil"/>
              <w:bottom w:val="nil"/>
              <w:right w:val="nil"/>
            </w:tcBorders>
          </w:tcPr>
          <w:p w:rsidR="00564C9F" w:rsidRDefault="00564C9F" w:rsidP="00323135">
            <w:r>
              <w:t>Смола-связующее лесохимического производства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24.14.71.198</w:t>
            </w:r>
          </w:p>
        </w:tc>
        <w:tc>
          <w:tcPr>
            <w:tcW w:w="8400" w:type="dxa"/>
            <w:tcBorders>
              <w:top w:val="nil"/>
              <w:left w:val="nil"/>
              <w:bottom w:val="nil"/>
              <w:right w:val="nil"/>
            </w:tcBorders>
          </w:tcPr>
          <w:p w:rsidR="00564C9F" w:rsidRDefault="00564C9F" w:rsidP="00323135">
            <w:r>
              <w:t>Смола древесная кубовая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24.14.71.199</w:t>
            </w:r>
          </w:p>
        </w:tc>
        <w:tc>
          <w:tcPr>
            <w:tcW w:w="8400" w:type="dxa"/>
            <w:tcBorders>
              <w:top w:val="nil"/>
              <w:left w:val="nil"/>
              <w:bottom w:val="nil"/>
              <w:right w:val="nil"/>
            </w:tcBorders>
          </w:tcPr>
          <w:p w:rsidR="00564C9F" w:rsidRDefault="00564C9F" w:rsidP="00323135">
            <w:r>
              <w:t>Смолы сложноэфирные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24.14.71.211</w:t>
            </w:r>
          </w:p>
        </w:tc>
        <w:tc>
          <w:tcPr>
            <w:tcW w:w="8400" w:type="dxa"/>
            <w:tcBorders>
              <w:top w:val="nil"/>
              <w:left w:val="nil"/>
              <w:bottom w:val="nil"/>
              <w:right w:val="nil"/>
            </w:tcBorders>
          </w:tcPr>
          <w:p w:rsidR="00564C9F" w:rsidRDefault="00564C9F" w:rsidP="00323135">
            <w:r>
              <w:t>Канифоль диспропорционированная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24.14.71.212</w:t>
            </w:r>
          </w:p>
        </w:tc>
        <w:tc>
          <w:tcPr>
            <w:tcW w:w="8400" w:type="dxa"/>
            <w:tcBorders>
              <w:top w:val="nil"/>
              <w:left w:val="nil"/>
              <w:bottom w:val="nil"/>
              <w:right w:val="nil"/>
            </w:tcBorders>
          </w:tcPr>
          <w:p w:rsidR="00564C9F" w:rsidRDefault="00564C9F" w:rsidP="00323135">
            <w:r>
              <w:t>Канифоль модифицированная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24.14.71.219</w:t>
            </w:r>
          </w:p>
        </w:tc>
        <w:tc>
          <w:tcPr>
            <w:tcW w:w="8400" w:type="dxa"/>
            <w:tcBorders>
              <w:top w:val="nil"/>
              <w:left w:val="nil"/>
              <w:bottom w:val="nil"/>
              <w:right w:val="nil"/>
            </w:tcBorders>
          </w:tcPr>
          <w:p w:rsidR="00564C9F" w:rsidRDefault="00564C9F" w:rsidP="00323135">
            <w:r>
              <w:t>Производные канифоли и смоляных кислот; спирт канифольный и масла канифольные, смолы переплавленные,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кислоты смоляные окисленные, гидрированные, диспропорционированные (дегидрированные), эфиры канифоли сложные или смоляных кислот и моноспиртов, аддукты канифоли и их производные и прочие производные канифоли и смоляных кислот</w:t>
            </w:r>
          </w:p>
          <w:p w:rsidR="00564C9F" w:rsidRDefault="00564C9F" w:rsidP="00323135">
            <w:r>
              <w:t>- спирт канифольный и масла канифольные</w:t>
            </w:r>
          </w:p>
          <w:p w:rsidR="00564C9F" w:rsidRDefault="00564C9F" w:rsidP="00323135">
            <w:r>
              <w:t>- смолы переплавленные</w:t>
            </w:r>
          </w:p>
          <w:p w:rsidR="00564C9F" w:rsidRDefault="00564C9F" w:rsidP="00323135">
            <w:r>
              <w:t>Эта группировка также включает:</w:t>
            </w:r>
          </w:p>
          <w:p w:rsidR="00564C9F" w:rsidRDefault="00564C9F" w:rsidP="00323135">
            <w:r>
              <w:t>- шеллака производные</w:t>
            </w:r>
          </w:p>
          <w:p w:rsidR="00564C9F" w:rsidRDefault="00564C9F" w:rsidP="00323135">
            <w:r>
              <w:t>Эта группировка не включает:</w:t>
            </w:r>
          </w:p>
          <w:p w:rsidR="00564C9F" w:rsidRDefault="00564C9F" w:rsidP="00323135">
            <w:r>
              <w:t>- масла сульфированные канифольные (см. 24.51.20)</w:t>
            </w:r>
          </w:p>
          <w:p w:rsidR="00564C9F" w:rsidRDefault="00564C9F" w:rsidP="00323135">
            <w:r>
              <w:t>- компоненты перегонки масляных эксудатов живицы сосны или других хвойных деревьев летучие (см. 24.14.71.140)</w:t>
            </w:r>
          </w:p>
          <w:p w:rsidR="00564C9F" w:rsidRDefault="00564C9F" w:rsidP="00323135">
            <w:r>
              <w:t>- пек канифольный (см. 24.14.71.230)</w:t>
            </w:r>
          </w:p>
          <w:p w:rsidR="00564C9F" w:rsidRDefault="00564C9F" w:rsidP="00323135">
            <w:r>
              <w:t>- шеллак природный неочищенный, камеди природные, камедесмолы и живицы (см. 02.01.22)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24.14.71.230</w:t>
            </w:r>
          </w:p>
        </w:tc>
        <w:tc>
          <w:tcPr>
            <w:tcW w:w="8400" w:type="dxa"/>
            <w:tcBorders>
              <w:top w:val="nil"/>
              <w:left w:val="nil"/>
              <w:bottom w:val="nil"/>
              <w:right w:val="nil"/>
            </w:tcBorders>
          </w:tcPr>
          <w:p w:rsidR="00564C9F" w:rsidRDefault="00564C9F" w:rsidP="00564C9F">
            <w:pPr>
              <w:pStyle w:val="30"/>
            </w:pPr>
            <w:r>
              <w:t xml:space="preserve">Деготь древесный; масла, полученные из древесного дегтя; креозот </w:t>
            </w:r>
            <w:proofErr w:type="gramStart"/>
            <w:r>
              <w:t>древесный;нафта</w:t>
            </w:r>
            <w:proofErr w:type="gramEnd"/>
            <w:r>
              <w:t xml:space="preserve"> древесная; пеки растительные; пек пивоваренный и продукты аналогичные на основе канифоли, смоляных кислот или растительного пека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24.14.71.231</w:t>
            </w:r>
          </w:p>
        </w:tc>
        <w:tc>
          <w:tcPr>
            <w:tcW w:w="8400" w:type="dxa"/>
            <w:tcBorders>
              <w:top w:val="nil"/>
              <w:left w:val="nil"/>
              <w:bottom w:val="nil"/>
              <w:right w:val="nil"/>
            </w:tcBorders>
          </w:tcPr>
          <w:p w:rsidR="00564C9F" w:rsidRDefault="00564C9F" w:rsidP="00323135">
            <w:r>
              <w:t>Деготь древесный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24.14.71.232</w:t>
            </w:r>
          </w:p>
        </w:tc>
        <w:tc>
          <w:tcPr>
            <w:tcW w:w="8400" w:type="dxa"/>
            <w:tcBorders>
              <w:top w:val="nil"/>
              <w:left w:val="nil"/>
              <w:bottom w:val="nil"/>
              <w:right w:val="nil"/>
            </w:tcBorders>
          </w:tcPr>
          <w:p w:rsidR="00564C9F" w:rsidRDefault="00564C9F" w:rsidP="00323135">
            <w:r>
              <w:t>Масло древесное термолиза древесины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24.14.71.233</w:t>
            </w:r>
          </w:p>
        </w:tc>
        <w:tc>
          <w:tcPr>
            <w:tcW w:w="8400" w:type="dxa"/>
            <w:tcBorders>
              <w:top w:val="nil"/>
              <w:left w:val="nil"/>
              <w:bottom w:val="nil"/>
              <w:right w:val="nil"/>
            </w:tcBorders>
          </w:tcPr>
          <w:p w:rsidR="00564C9F" w:rsidRDefault="00564C9F" w:rsidP="00323135">
            <w:r>
              <w:t>Масло иммерсионное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24.14.71.234</w:t>
            </w:r>
          </w:p>
        </w:tc>
        <w:tc>
          <w:tcPr>
            <w:tcW w:w="8400" w:type="dxa"/>
            <w:tcBorders>
              <w:top w:val="nil"/>
              <w:left w:val="nil"/>
              <w:bottom w:val="nil"/>
              <w:right w:val="nil"/>
            </w:tcBorders>
          </w:tcPr>
          <w:p w:rsidR="00564C9F" w:rsidRDefault="00564C9F" w:rsidP="00323135">
            <w:r>
              <w:t>Масло креозотовое древесно-смоляное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24.14.71.235</w:t>
            </w:r>
          </w:p>
        </w:tc>
        <w:tc>
          <w:tcPr>
            <w:tcW w:w="8400" w:type="dxa"/>
            <w:tcBorders>
              <w:top w:val="nil"/>
              <w:left w:val="nil"/>
              <w:bottom w:val="nil"/>
              <w:right w:val="nil"/>
            </w:tcBorders>
          </w:tcPr>
          <w:p w:rsidR="00564C9F" w:rsidRDefault="00564C9F" w:rsidP="00323135">
            <w:r>
              <w:t>Масло сосновое синтетическое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масло сосновое, содержащее альфа-терпинол в качестве главного компонента (см. 24.14.71.151)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24.14.71.236</w:t>
            </w:r>
          </w:p>
        </w:tc>
        <w:tc>
          <w:tcPr>
            <w:tcW w:w="8400" w:type="dxa"/>
            <w:tcBorders>
              <w:top w:val="nil"/>
              <w:left w:val="nil"/>
              <w:bottom w:val="nil"/>
              <w:right w:val="nil"/>
            </w:tcBorders>
          </w:tcPr>
          <w:p w:rsidR="00564C9F" w:rsidRDefault="00564C9F" w:rsidP="00323135">
            <w:r>
              <w:t>Масло эфирное из хвои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24.14.71.237</w:t>
            </w:r>
          </w:p>
        </w:tc>
        <w:tc>
          <w:tcPr>
            <w:tcW w:w="8400" w:type="dxa"/>
            <w:tcBorders>
              <w:top w:val="nil"/>
              <w:left w:val="nil"/>
              <w:bottom w:val="nil"/>
              <w:right w:val="nil"/>
            </w:tcBorders>
          </w:tcPr>
          <w:p w:rsidR="00564C9F" w:rsidRDefault="00564C9F" w:rsidP="00323135">
            <w:r>
              <w:t>Масло эфирное "ТЭМ"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24.14.71.239</w:t>
            </w:r>
          </w:p>
        </w:tc>
        <w:tc>
          <w:tcPr>
            <w:tcW w:w="8400" w:type="dxa"/>
            <w:tcBorders>
              <w:top w:val="nil"/>
              <w:left w:val="nil"/>
              <w:bottom w:val="nil"/>
              <w:right w:val="nil"/>
            </w:tcBorders>
          </w:tcPr>
          <w:p w:rsidR="00564C9F" w:rsidRDefault="00564C9F" w:rsidP="00323135">
            <w:r>
              <w:t>Масла, полученные из древесного дегтя, креозот древесный, нафта древесная,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24.14.71.241</w:t>
            </w:r>
          </w:p>
        </w:tc>
        <w:tc>
          <w:tcPr>
            <w:tcW w:w="8400" w:type="dxa"/>
            <w:tcBorders>
              <w:top w:val="nil"/>
              <w:left w:val="nil"/>
              <w:bottom w:val="nil"/>
              <w:right w:val="nil"/>
            </w:tcBorders>
          </w:tcPr>
          <w:p w:rsidR="00564C9F" w:rsidRDefault="00564C9F" w:rsidP="00323135">
            <w:r>
              <w:t>Пеки растительные; пек пивоваренный и аналогичные продукты на основе канифоли, смоляных кислот или растительного пека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пек древесный, пек канифольный, пек сульфатный (остаток после перегонки таллового масла и пр.)</w:t>
            </w:r>
          </w:p>
          <w:p w:rsidR="00564C9F" w:rsidRDefault="00564C9F" w:rsidP="00323135">
            <w:r>
              <w:t>- пек пивоваренный и аналогичные продукты на основе канифоли, смоляных кислот или растительного пека, включая вары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24.14.72    </w:t>
            </w:r>
          </w:p>
        </w:tc>
        <w:tc>
          <w:tcPr>
            <w:tcW w:w="8400" w:type="dxa"/>
            <w:tcBorders>
              <w:top w:val="nil"/>
              <w:left w:val="nil"/>
              <w:bottom w:val="nil"/>
              <w:right w:val="nil"/>
            </w:tcBorders>
          </w:tcPr>
          <w:p w:rsidR="00564C9F" w:rsidRDefault="00564C9F" w:rsidP="00564C9F">
            <w:pPr>
              <w:pStyle w:val="30"/>
            </w:pPr>
            <w:r>
              <w:t>Уголь древесный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уголь древесный агломерированный</w:t>
            </w:r>
          </w:p>
          <w:p w:rsidR="00564C9F" w:rsidRDefault="00564C9F" w:rsidP="00323135">
            <w:r>
              <w:t>- уголь, полученный из скорлупы орехов</w:t>
            </w:r>
          </w:p>
          <w:p w:rsidR="00564C9F" w:rsidRDefault="00564C9F" w:rsidP="00323135">
            <w:r>
              <w:t>Эта группировка не включает:</w:t>
            </w:r>
          </w:p>
          <w:p w:rsidR="00564C9F" w:rsidRDefault="00564C9F" w:rsidP="00323135">
            <w:r>
              <w:t>- уголь древесный, расфасованный в виде лекарственных средств (см. 24.42.13)</w:t>
            </w:r>
          </w:p>
          <w:p w:rsidR="00564C9F" w:rsidRDefault="00564C9F" w:rsidP="00323135">
            <w:r>
              <w:t>- уголь древесный, смешанный с ладаном, расфасованный в таблетках или других формах (см. 24.52.19)</w:t>
            </w:r>
          </w:p>
          <w:p w:rsidR="00564C9F" w:rsidRDefault="00564C9F" w:rsidP="00323135">
            <w:r>
              <w:t>- уголь активированный (активный) (см. 24.66.44)</w:t>
            </w:r>
          </w:p>
          <w:p w:rsidR="00564C9F" w:rsidRDefault="00564C9F" w:rsidP="00323135">
            <w:r>
              <w:t>- уголь для рисования (карандаши угольные) (см. 36.63.24)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24.14.72.110</w:t>
            </w:r>
          </w:p>
        </w:tc>
        <w:tc>
          <w:tcPr>
            <w:tcW w:w="8400" w:type="dxa"/>
            <w:tcBorders>
              <w:top w:val="nil"/>
              <w:left w:val="nil"/>
              <w:bottom w:val="nil"/>
              <w:right w:val="nil"/>
            </w:tcBorders>
          </w:tcPr>
          <w:p w:rsidR="00564C9F" w:rsidRDefault="00564C9F" w:rsidP="00564C9F">
            <w:pPr>
              <w:pStyle w:val="30"/>
            </w:pPr>
            <w:r>
              <w:t>Уголь ретортный древесный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24.14.72.120</w:t>
            </w:r>
          </w:p>
        </w:tc>
        <w:tc>
          <w:tcPr>
            <w:tcW w:w="8400" w:type="dxa"/>
            <w:tcBorders>
              <w:top w:val="nil"/>
              <w:left w:val="nil"/>
              <w:bottom w:val="nil"/>
              <w:right w:val="nil"/>
            </w:tcBorders>
          </w:tcPr>
          <w:p w:rsidR="00564C9F" w:rsidRDefault="00564C9F" w:rsidP="00564C9F">
            <w:pPr>
              <w:pStyle w:val="30"/>
            </w:pPr>
            <w:r>
              <w:t>Уголь березовый специальный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24.14.72.190</w:t>
            </w:r>
          </w:p>
        </w:tc>
        <w:tc>
          <w:tcPr>
            <w:tcW w:w="8400" w:type="dxa"/>
            <w:tcBorders>
              <w:top w:val="nil"/>
              <w:left w:val="nil"/>
              <w:bottom w:val="nil"/>
              <w:right w:val="nil"/>
            </w:tcBorders>
          </w:tcPr>
          <w:p w:rsidR="00564C9F" w:rsidRDefault="00564C9F" w:rsidP="00564C9F">
            <w:pPr>
              <w:pStyle w:val="30"/>
            </w:pPr>
            <w:r>
              <w:t>Уголь древесный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24.14.73    </w:t>
            </w:r>
          </w:p>
        </w:tc>
        <w:tc>
          <w:tcPr>
            <w:tcW w:w="8400" w:type="dxa"/>
            <w:tcBorders>
              <w:top w:val="nil"/>
              <w:left w:val="nil"/>
              <w:bottom w:val="nil"/>
              <w:right w:val="nil"/>
            </w:tcBorders>
          </w:tcPr>
          <w:p w:rsidR="00564C9F" w:rsidRDefault="00564C9F" w:rsidP="00564C9F">
            <w:pPr>
              <w:pStyle w:val="30"/>
            </w:pPr>
            <w:r>
              <w:t>Масла и прочие продукты высокотемпературной перегонки каменноугольной смолы; пек и кокс пековый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масла и прочие продукты высокотемпературной перегонки каменноугольной смолы с более или менее широким фракционным составом, которые образуют смеси, состоящие в основном из ароматических углеводородов и других ароматических соединений</w:t>
            </w:r>
          </w:p>
          <w:p w:rsidR="00564C9F" w:rsidRDefault="00564C9F" w:rsidP="00323135">
            <w:r>
              <w:t>- масла аналогичные и прочие продукты с преобладанием ароматических составляющих, получаемые при низкотемпературной перегонке каменноугольной или другой минеральной смолы, путем извлечения из каменноугольного газа, путем переработки нефти или с помощью других процессов</w:t>
            </w:r>
          </w:p>
          <w:p w:rsidR="00564C9F" w:rsidRDefault="00564C9F" w:rsidP="00323135">
            <w:r>
              <w:t>- пек и кокс пековый</w:t>
            </w:r>
          </w:p>
          <w:p w:rsidR="00564C9F" w:rsidRDefault="00564C9F" w:rsidP="00323135">
            <w:r>
              <w:t>Эта группировка не включает:</w:t>
            </w:r>
          </w:p>
          <w:p w:rsidR="00564C9F" w:rsidRDefault="00564C9F" w:rsidP="00323135">
            <w:r>
              <w:t>- соединения химические отдельные, полученные в чистом или технически чистом виде путем дальнейшего фракционного разделения или другими процессами переработки смоляных масел (см. 24.14.12, 24.14.24)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24.14.73.110</w:t>
            </w:r>
          </w:p>
        </w:tc>
        <w:tc>
          <w:tcPr>
            <w:tcW w:w="8400" w:type="dxa"/>
            <w:tcBorders>
              <w:top w:val="nil"/>
              <w:left w:val="nil"/>
              <w:bottom w:val="nil"/>
              <w:right w:val="nil"/>
            </w:tcBorders>
          </w:tcPr>
          <w:p w:rsidR="00564C9F" w:rsidRDefault="00564C9F" w:rsidP="00564C9F">
            <w:pPr>
              <w:pStyle w:val="30"/>
            </w:pPr>
            <w:r>
              <w:t>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с массовой долей бензола более 50 %</w:t>
            </w:r>
          </w:p>
          <w:p w:rsidR="00564C9F" w:rsidRDefault="00564C9F" w:rsidP="00323135">
            <w:r>
              <w:t>Эта группировка также включает:</w:t>
            </w:r>
          </w:p>
          <w:p w:rsidR="00564C9F" w:rsidRDefault="00564C9F" w:rsidP="00323135">
            <w:r>
              <w:t>- фракции бензольные</w:t>
            </w:r>
          </w:p>
          <w:p w:rsidR="00564C9F" w:rsidRDefault="00564C9F" w:rsidP="00323135">
            <w:r>
              <w:t>Эта группировка не включает:</w:t>
            </w:r>
          </w:p>
          <w:p w:rsidR="00564C9F" w:rsidRDefault="00564C9F" w:rsidP="00323135">
            <w:r>
              <w:t>- бензол чистотой не менее 95 % по массе (см. 24.14.12)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24.14.73.111</w:t>
            </w:r>
          </w:p>
        </w:tc>
        <w:tc>
          <w:tcPr>
            <w:tcW w:w="8400" w:type="dxa"/>
            <w:tcBorders>
              <w:top w:val="nil"/>
              <w:left w:val="nil"/>
              <w:bottom w:val="nil"/>
              <w:right w:val="nil"/>
            </w:tcBorders>
          </w:tcPr>
          <w:p w:rsidR="00564C9F" w:rsidRDefault="00564C9F" w:rsidP="00323135">
            <w:r>
              <w:t>Бензол каменноугольный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24.14.73.112</w:t>
            </w:r>
          </w:p>
        </w:tc>
        <w:tc>
          <w:tcPr>
            <w:tcW w:w="8400" w:type="dxa"/>
            <w:tcBorders>
              <w:top w:val="nil"/>
              <w:left w:val="nil"/>
              <w:bottom w:val="nil"/>
              <w:right w:val="nil"/>
            </w:tcBorders>
          </w:tcPr>
          <w:p w:rsidR="00564C9F" w:rsidRDefault="00564C9F" w:rsidP="00323135">
            <w:r>
              <w:t>Бензол нефтяной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24.14.73.113</w:t>
            </w:r>
          </w:p>
        </w:tc>
        <w:tc>
          <w:tcPr>
            <w:tcW w:w="8400" w:type="dxa"/>
            <w:tcBorders>
              <w:top w:val="nil"/>
              <w:left w:val="nil"/>
              <w:bottom w:val="nil"/>
              <w:right w:val="nil"/>
            </w:tcBorders>
          </w:tcPr>
          <w:p w:rsidR="00564C9F" w:rsidRDefault="00564C9F" w:rsidP="00323135">
            <w:r>
              <w:t>Бензол сланцевый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24.14.73.114</w:t>
            </w:r>
          </w:p>
        </w:tc>
        <w:tc>
          <w:tcPr>
            <w:tcW w:w="8400" w:type="dxa"/>
            <w:tcBorders>
              <w:top w:val="nil"/>
              <w:left w:val="nil"/>
              <w:bottom w:val="nil"/>
              <w:right w:val="nil"/>
            </w:tcBorders>
          </w:tcPr>
          <w:p w:rsidR="00564C9F" w:rsidRDefault="00564C9F" w:rsidP="00323135">
            <w:r>
              <w:t>Бензол-толуольные фракции (бентол)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24.14.73.115</w:t>
            </w:r>
          </w:p>
        </w:tc>
        <w:tc>
          <w:tcPr>
            <w:tcW w:w="8400" w:type="dxa"/>
            <w:tcBorders>
              <w:top w:val="nil"/>
              <w:left w:val="nil"/>
              <w:bottom w:val="nil"/>
              <w:right w:val="nil"/>
            </w:tcBorders>
          </w:tcPr>
          <w:p w:rsidR="00564C9F" w:rsidRDefault="00564C9F" w:rsidP="00323135">
            <w:r>
              <w:t>Фракции моноэтилбензольные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24.14.73.116</w:t>
            </w:r>
          </w:p>
        </w:tc>
        <w:tc>
          <w:tcPr>
            <w:tcW w:w="8400" w:type="dxa"/>
            <w:tcBorders>
              <w:top w:val="nil"/>
              <w:left w:val="nil"/>
              <w:bottom w:val="nil"/>
              <w:right w:val="nil"/>
            </w:tcBorders>
          </w:tcPr>
          <w:p w:rsidR="00564C9F" w:rsidRDefault="00564C9F" w:rsidP="00323135">
            <w:r>
              <w:t>Фракции диэтилбензольные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24.14.73.117</w:t>
            </w:r>
          </w:p>
        </w:tc>
        <w:tc>
          <w:tcPr>
            <w:tcW w:w="8400" w:type="dxa"/>
            <w:tcBorders>
              <w:top w:val="nil"/>
              <w:left w:val="nil"/>
              <w:bottom w:val="nil"/>
              <w:right w:val="nil"/>
            </w:tcBorders>
          </w:tcPr>
          <w:p w:rsidR="00564C9F" w:rsidRDefault="00564C9F" w:rsidP="00323135">
            <w:r>
              <w:t>Бензол каменноугольный сырой в отгоне до 180оС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24.14.73.119</w:t>
            </w:r>
          </w:p>
        </w:tc>
        <w:tc>
          <w:tcPr>
            <w:tcW w:w="8400" w:type="dxa"/>
            <w:tcBorders>
              <w:top w:val="nil"/>
              <w:left w:val="nil"/>
              <w:bottom w:val="nil"/>
              <w:right w:val="nil"/>
            </w:tcBorders>
          </w:tcPr>
          <w:p w:rsidR="00564C9F" w:rsidRDefault="00564C9F" w:rsidP="00323135">
            <w:r>
              <w:t>Бензол прочий и фракции бензольные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24.14.73.140</w:t>
            </w:r>
          </w:p>
        </w:tc>
        <w:tc>
          <w:tcPr>
            <w:tcW w:w="8400" w:type="dxa"/>
            <w:tcBorders>
              <w:top w:val="nil"/>
              <w:left w:val="nil"/>
              <w:bottom w:val="nil"/>
              <w:right w:val="nil"/>
            </w:tcBorders>
          </w:tcPr>
          <w:p w:rsidR="00564C9F" w:rsidRDefault="00564C9F" w:rsidP="00564C9F">
            <w:pPr>
              <w:pStyle w:val="30"/>
            </w:pPr>
            <w:r>
              <w:t>Толуол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с массовой долей толуола более 50 %</w:t>
            </w:r>
          </w:p>
          <w:p w:rsidR="00564C9F" w:rsidRDefault="00564C9F" w:rsidP="00323135">
            <w:r>
              <w:t>Эта группировка не включает:</w:t>
            </w:r>
          </w:p>
          <w:p w:rsidR="00564C9F" w:rsidRDefault="00564C9F" w:rsidP="00323135">
            <w:r>
              <w:t>- толуол чистотой не менее 95 % по массе (см. 24.14.12)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24.14.73.141</w:t>
            </w:r>
          </w:p>
        </w:tc>
        <w:tc>
          <w:tcPr>
            <w:tcW w:w="8400" w:type="dxa"/>
            <w:tcBorders>
              <w:top w:val="nil"/>
              <w:left w:val="nil"/>
              <w:bottom w:val="nil"/>
              <w:right w:val="nil"/>
            </w:tcBorders>
          </w:tcPr>
          <w:p w:rsidR="00564C9F" w:rsidRDefault="00564C9F" w:rsidP="00323135">
            <w:r>
              <w:t>Толуол каменноугольный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24.14.73.142</w:t>
            </w:r>
          </w:p>
        </w:tc>
        <w:tc>
          <w:tcPr>
            <w:tcW w:w="8400" w:type="dxa"/>
            <w:tcBorders>
              <w:top w:val="nil"/>
              <w:left w:val="nil"/>
              <w:bottom w:val="nil"/>
              <w:right w:val="nil"/>
            </w:tcBorders>
          </w:tcPr>
          <w:p w:rsidR="00564C9F" w:rsidRDefault="00564C9F" w:rsidP="00323135">
            <w:r>
              <w:t>Толуол нефтяной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24.14.73.143</w:t>
            </w:r>
          </w:p>
        </w:tc>
        <w:tc>
          <w:tcPr>
            <w:tcW w:w="8400" w:type="dxa"/>
            <w:tcBorders>
              <w:top w:val="nil"/>
              <w:left w:val="nil"/>
              <w:bottom w:val="nil"/>
              <w:right w:val="nil"/>
            </w:tcBorders>
          </w:tcPr>
          <w:p w:rsidR="00564C9F" w:rsidRDefault="00564C9F" w:rsidP="00323135">
            <w:r>
              <w:t>Толуол сланцевый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24.14.73.144</w:t>
            </w:r>
          </w:p>
        </w:tc>
        <w:tc>
          <w:tcPr>
            <w:tcW w:w="8400" w:type="dxa"/>
            <w:tcBorders>
              <w:top w:val="nil"/>
              <w:left w:val="nil"/>
              <w:bottom w:val="nil"/>
              <w:right w:val="nil"/>
            </w:tcBorders>
          </w:tcPr>
          <w:p w:rsidR="00564C9F" w:rsidRDefault="00564C9F" w:rsidP="00323135">
            <w:r>
              <w:t>Толуол коксохимический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24.14.73.160</w:t>
            </w:r>
          </w:p>
        </w:tc>
        <w:tc>
          <w:tcPr>
            <w:tcW w:w="8400" w:type="dxa"/>
            <w:tcBorders>
              <w:top w:val="nil"/>
              <w:left w:val="nil"/>
              <w:bottom w:val="nil"/>
              <w:right w:val="nil"/>
            </w:tcBorders>
          </w:tcPr>
          <w:p w:rsidR="00564C9F" w:rsidRDefault="00564C9F" w:rsidP="00564C9F">
            <w:pPr>
              <w:pStyle w:val="30"/>
            </w:pPr>
            <w:r>
              <w:t>Ксилол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с массовой долей ксилола более 50 %</w:t>
            </w:r>
          </w:p>
          <w:p w:rsidR="00564C9F" w:rsidRDefault="00564C9F" w:rsidP="00323135">
            <w:r>
              <w:t>Эта группировка также включает:</w:t>
            </w:r>
          </w:p>
          <w:p w:rsidR="00564C9F" w:rsidRDefault="00564C9F" w:rsidP="00323135">
            <w:r>
              <w:t>- фракции ксилольные</w:t>
            </w:r>
          </w:p>
          <w:p w:rsidR="00564C9F" w:rsidRDefault="00564C9F" w:rsidP="00323135">
            <w:r>
              <w:t>Эта группировка не включает:</w:t>
            </w:r>
          </w:p>
          <w:p w:rsidR="00564C9F" w:rsidRDefault="00564C9F" w:rsidP="00323135">
            <w:r>
              <w:t>- ксилолы с массовой долей изомеров ксилола не менее 95 %, учитывая вместе все изомеры (см. 24.14.12)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24.14.73.161</w:t>
            </w:r>
          </w:p>
        </w:tc>
        <w:tc>
          <w:tcPr>
            <w:tcW w:w="8400" w:type="dxa"/>
            <w:tcBorders>
              <w:top w:val="nil"/>
              <w:left w:val="nil"/>
              <w:bottom w:val="nil"/>
              <w:right w:val="nil"/>
            </w:tcBorders>
          </w:tcPr>
          <w:p w:rsidR="00564C9F" w:rsidRDefault="00564C9F" w:rsidP="00323135">
            <w:r>
              <w:t>Ксилол каменноугольный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24.14.73.162</w:t>
            </w:r>
          </w:p>
        </w:tc>
        <w:tc>
          <w:tcPr>
            <w:tcW w:w="8400" w:type="dxa"/>
            <w:tcBorders>
              <w:top w:val="nil"/>
              <w:left w:val="nil"/>
              <w:bottom w:val="nil"/>
              <w:right w:val="nil"/>
            </w:tcBorders>
          </w:tcPr>
          <w:p w:rsidR="00564C9F" w:rsidRDefault="00564C9F" w:rsidP="00323135">
            <w:r>
              <w:t>Ксилол нефтяной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24.14.73.163</w:t>
            </w:r>
          </w:p>
        </w:tc>
        <w:tc>
          <w:tcPr>
            <w:tcW w:w="8400" w:type="dxa"/>
            <w:tcBorders>
              <w:top w:val="nil"/>
              <w:left w:val="nil"/>
              <w:bottom w:val="nil"/>
              <w:right w:val="nil"/>
            </w:tcBorders>
          </w:tcPr>
          <w:p w:rsidR="00564C9F" w:rsidRDefault="00564C9F" w:rsidP="00323135">
            <w:r>
              <w:t>Фракции ортоксилольные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24.14.73.164</w:t>
            </w:r>
          </w:p>
        </w:tc>
        <w:tc>
          <w:tcPr>
            <w:tcW w:w="8400" w:type="dxa"/>
            <w:tcBorders>
              <w:top w:val="nil"/>
              <w:left w:val="nil"/>
              <w:bottom w:val="nil"/>
              <w:right w:val="nil"/>
            </w:tcBorders>
          </w:tcPr>
          <w:p w:rsidR="00564C9F" w:rsidRDefault="00564C9F" w:rsidP="00323135">
            <w:r>
              <w:t>Фракции метаксилольные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24.14.73.169</w:t>
            </w:r>
          </w:p>
        </w:tc>
        <w:tc>
          <w:tcPr>
            <w:tcW w:w="8400" w:type="dxa"/>
            <w:tcBorders>
              <w:top w:val="nil"/>
              <w:left w:val="nil"/>
              <w:bottom w:val="nil"/>
              <w:right w:val="nil"/>
            </w:tcBorders>
          </w:tcPr>
          <w:p w:rsidR="00564C9F" w:rsidRDefault="00564C9F" w:rsidP="00323135">
            <w:r>
              <w:t>Фракции ксилольные с массовой долей ксилола более 50 %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24.14.73.180</w:t>
            </w:r>
          </w:p>
        </w:tc>
        <w:tc>
          <w:tcPr>
            <w:tcW w:w="8400" w:type="dxa"/>
            <w:tcBorders>
              <w:top w:val="nil"/>
              <w:left w:val="nil"/>
              <w:bottom w:val="nil"/>
              <w:right w:val="nil"/>
            </w:tcBorders>
          </w:tcPr>
          <w:p w:rsidR="00564C9F" w:rsidRDefault="00564C9F" w:rsidP="00564C9F">
            <w:pPr>
              <w:pStyle w:val="30"/>
            </w:pPr>
            <w:r>
              <w:t>Нафталин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с массовой долей нафталина более 50 %</w:t>
            </w:r>
          </w:p>
          <w:p w:rsidR="00564C9F" w:rsidRDefault="00564C9F" w:rsidP="00323135">
            <w:r>
              <w:t>Эта группировка также включает:</w:t>
            </w:r>
          </w:p>
          <w:p w:rsidR="00564C9F" w:rsidRDefault="00564C9F" w:rsidP="00323135">
            <w:r>
              <w:t>- фракции нафталиновые</w:t>
            </w:r>
          </w:p>
          <w:p w:rsidR="00564C9F" w:rsidRDefault="00564C9F" w:rsidP="00323135">
            <w:r>
              <w:lastRenderedPageBreak/>
              <w:t>- масла нафталиновые</w:t>
            </w:r>
          </w:p>
          <w:p w:rsidR="00564C9F" w:rsidRDefault="00564C9F" w:rsidP="00323135">
            <w:r>
              <w:t>Эта группировка не включает:</w:t>
            </w:r>
          </w:p>
          <w:p w:rsidR="00564C9F" w:rsidRDefault="00564C9F" w:rsidP="00323135">
            <w:r>
              <w:t>- нафталин, имеющий температуру кристаллизации не менее 79,4</w:t>
            </w:r>
            <w:r w:rsidRPr="00564C9F">
              <w:rPr>
                <w:vertAlign w:val="superscript"/>
              </w:rPr>
              <w:t>0</w:t>
            </w:r>
            <w:r>
              <w:t xml:space="preserve"> С (см. 24.14.12)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24.14.73.181</w:t>
            </w:r>
          </w:p>
        </w:tc>
        <w:tc>
          <w:tcPr>
            <w:tcW w:w="8400" w:type="dxa"/>
            <w:tcBorders>
              <w:top w:val="nil"/>
              <w:left w:val="nil"/>
              <w:bottom w:val="nil"/>
              <w:right w:val="nil"/>
            </w:tcBorders>
          </w:tcPr>
          <w:p w:rsidR="00564C9F" w:rsidRDefault="00564C9F" w:rsidP="00323135">
            <w:r>
              <w:t>Нафталин коксохимический для фталевого ангидрида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24.14.73.182</w:t>
            </w:r>
          </w:p>
        </w:tc>
        <w:tc>
          <w:tcPr>
            <w:tcW w:w="8400" w:type="dxa"/>
            <w:tcBorders>
              <w:top w:val="nil"/>
              <w:left w:val="nil"/>
              <w:bottom w:val="nil"/>
              <w:right w:val="nil"/>
            </w:tcBorders>
          </w:tcPr>
          <w:p w:rsidR="00564C9F" w:rsidRDefault="00564C9F" w:rsidP="00323135">
            <w:r>
              <w:t>Нафталин коксохимический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24.14.73.183</w:t>
            </w:r>
          </w:p>
        </w:tc>
        <w:tc>
          <w:tcPr>
            <w:tcW w:w="8400" w:type="dxa"/>
            <w:tcBorders>
              <w:top w:val="nil"/>
              <w:left w:val="nil"/>
              <w:bottom w:val="nil"/>
              <w:right w:val="nil"/>
            </w:tcBorders>
          </w:tcPr>
          <w:p w:rsidR="00564C9F" w:rsidRDefault="00564C9F" w:rsidP="00323135">
            <w:r>
              <w:t>Нафталин коксохимический прессованный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24.14.73.184</w:t>
            </w:r>
          </w:p>
        </w:tc>
        <w:tc>
          <w:tcPr>
            <w:tcW w:w="8400" w:type="dxa"/>
            <w:tcBorders>
              <w:top w:val="nil"/>
              <w:left w:val="nil"/>
              <w:bottom w:val="nil"/>
              <w:right w:val="nil"/>
            </w:tcBorders>
          </w:tcPr>
          <w:p w:rsidR="00564C9F" w:rsidRDefault="00564C9F" w:rsidP="00323135">
            <w:r>
              <w:t>Нафталин коксохимический в порошке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24.14.73.185</w:t>
            </w:r>
          </w:p>
        </w:tc>
        <w:tc>
          <w:tcPr>
            <w:tcW w:w="8400" w:type="dxa"/>
            <w:tcBorders>
              <w:top w:val="nil"/>
              <w:left w:val="nil"/>
              <w:bottom w:val="nil"/>
              <w:right w:val="nil"/>
            </w:tcBorders>
          </w:tcPr>
          <w:p w:rsidR="00564C9F" w:rsidRDefault="00564C9F" w:rsidP="00323135">
            <w:r>
              <w:t>Нафталин коксохимический в чешуйках (сублимированный)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24.14.73.186</w:t>
            </w:r>
          </w:p>
        </w:tc>
        <w:tc>
          <w:tcPr>
            <w:tcW w:w="8400" w:type="dxa"/>
            <w:tcBorders>
              <w:top w:val="nil"/>
              <w:left w:val="nil"/>
              <w:bottom w:val="nil"/>
              <w:right w:val="nil"/>
            </w:tcBorders>
          </w:tcPr>
          <w:p w:rsidR="00564C9F" w:rsidRDefault="00564C9F" w:rsidP="00323135">
            <w:r>
              <w:t>Фракции бета-метилнафталиновые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24.14.73.187</w:t>
            </w:r>
          </w:p>
        </w:tc>
        <w:tc>
          <w:tcPr>
            <w:tcW w:w="8400" w:type="dxa"/>
            <w:tcBorders>
              <w:top w:val="nil"/>
              <w:left w:val="nil"/>
              <w:bottom w:val="nil"/>
              <w:right w:val="nil"/>
            </w:tcBorders>
          </w:tcPr>
          <w:p w:rsidR="00564C9F" w:rsidRDefault="00564C9F" w:rsidP="00323135">
            <w:r>
              <w:t>Фракции метилнафталиновые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24.14.73.189</w:t>
            </w:r>
          </w:p>
        </w:tc>
        <w:tc>
          <w:tcPr>
            <w:tcW w:w="8400" w:type="dxa"/>
            <w:tcBorders>
              <w:top w:val="nil"/>
              <w:left w:val="nil"/>
              <w:bottom w:val="nil"/>
              <w:right w:val="nil"/>
            </w:tcBorders>
          </w:tcPr>
          <w:p w:rsidR="00564C9F" w:rsidRDefault="00564C9F" w:rsidP="00323135">
            <w:r>
              <w:t>Нафталин прочий и фракции нафталиновые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24.14.73.191</w:t>
            </w:r>
          </w:p>
        </w:tc>
        <w:tc>
          <w:tcPr>
            <w:tcW w:w="8400" w:type="dxa"/>
            <w:tcBorders>
              <w:top w:val="nil"/>
              <w:left w:val="nil"/>
              <w:bottom w:val="nil"/>
              <w:right w:val="nil"/>
            </w:tcBorders>
          </w:tcPr>
          <w:p w:rsidR="00564C9F" w:rsidRDefault="00564C9F" w:rsidP="00323135">
            <w:r>
              <w:t>Масла нафталиновые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24.14.73.210</w:t>
            </w:r>
          </w:p>
        </w:tc>
        <w:tc>
          <w:tcPr>
            <w:tcW w:w="8400" w:type="dxa"/>
            <w:tcBorders>
              <w:top w:val="nil"/>
              <w:left w:val="nil"/>
              <w:bottom w:val="nil"/>
              <w:right w:val="nil"/>
            </w:tcBorders>
          </w:tcPr>
          <w:p w:rsidR="00564C9F" w:rsidRDefault="00564C9F" w:rsidP="00564C9F">
            <w:pPr>
              <w:pStyle w:val="30"/>
            </w:pPr>
            <w:r>
              <w:t>Смеси ароматических углеводородов, 65 % по объему которых (включая потери) перегоняется при температуре 250</w:t>
            </w:r>
            <w:r w:rsidRPr="00564C9F">
              <w:rPr>
                <w:vertAlign w:val="superscript"/>
              </w:rPr>
              <w:t>0</w:t>
            </w:r>
            <w:r>
              <w:t xml:space="preserve"> С,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смеси ароматических углеводородов, в которых преобладают ароматические составляющие, отличные от бензола, толуола, ксилола и нафталина, и 65 % по объему которых (включая потери) вскипают при температуре до 250</w:t>
            </w:r>
            <w:r w:rsidRPr="00564C9F">
              <w:rPr>
                <w:vertAlign w:val="superscript"/>
              </w:rPr>
              <w:t>0</w:t>
            </w:r>
            <w:r>
              <w:t xml:space="preserve"> 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24.14.73.211</w:t>
            </w:r>
          </w:p>
        </w:tc>
        <w:tc>
          <w:tcPr>
            <w:tcW w:w="8400" w:type="dxa"/>
            <w:tcBorders>
              <w:top w:val="nil"/>
              <w:left w:val="nil"/>
              <w:bottom w:val="nil"/>
              <w:right w:val="nil"/>
            </w:tcBorders>
          </w:tcPr>
          <w:p w:rsidR="00564C9F" w:rsidRDefault="00564C9F" w:rsidP="00323135">
            <w:r>
              <w:t>Фракции мезитиленовые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24.14.73.212</w:t>
            </w:r>
          </w:p>
        </w:tc>
        <w:tc>
          <w:tcPr>
            <w:tcW w:w="8400" w:type="dxa"/>
            <w:tcBorders>
              <w:top w:val="nil"/>
              <w:left w:val="nil"/>
              <w:bottom w:val="nil"/>
              <w:right w:val="nil"/>
            </w:tcBorders>
          </w:tcPr>
          <w:p w:rsidR="00564C9F" w:rsidRDefault="00564C9F" w:rsidP="00323135">
            <w:r>
              <w:t>Фракции аценафтеновые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24.14.73.213</w:t>
            </w:r>
          </w:p>
        </w:tc>
        <w:tc>
          <w:tcPr>
            <w:tcW w:w="8400" w:type="dxa"/>
            <w:tcBorders>
              <w:top w:val="nil"/>
              <w:left w:val="nil"/>
              <w:bottom w:val="nil"/>
              <w:right w:val="nil"/>
            </w:tcBorders>
          </w:tcPr>
          <w:p w:rsidR="00564C9F" w:rsidRDefault="00564C9F" w:rsidP="00323135">
            <w:r>
              <w:t>Фракции бета-пиколиновые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24.14.73.214</w:t>
            </w:r>
          </w:p>
        </w:tc>
        <w:tc>
          <w:tcPr>
            <w:tcW w:w="8400" w:type="dxa"/>
            <w:tcBorders>
              <w:top w:val="nil"/>
              <w:left w:val="nil"/>
              <w:bottom w:val="nil"/>
              <w:right w:val="nil"/>
            </w:tcBorders>
          </w:tcPr>
          <w:p w:rsidR="00564C9F" w:rsidRDefault="00564C9F" w:rsidP="00323135">
            <w:r>
              <w:t>Сольвенты каменноугольные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24.14.73.215</w:t>
            </w:r>
          </w:p>
        </w:tc>
        <w:tc>
          <w:tcPr>
            <w:tcW w:w="8400" w:type="dxa"/>
            <w:tcBorders>
              <w:top w:val="nil"/>
              <w:left w:val="nil"/>
              <w:bottom w:val="nil"/>
              <w:right w:val="nil"/>
            </w:tcBorders>
          </w:tcPr>
          <w:p w:rsidR="00564C9F" w:rsidRDefault="00564C9F" w:rsidP="00323135">
            <w:r>
              <w:t>Сольвенты нефтяные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24.14.73.216</w:t>
            </w:r>
          </w:p>
        </w:tc>
        <w:tc>
          <w:tcPr>
            <w:tcW w:w="8400" w:type="dxa"/>
            <w:tcBorders>
              <w:top w:val="nil"/>
              <w:left w:val="nil"/>
              <w:bottom w:val="nil"/>
              <w:right w:val="nil"/>
            </w:tcBorders>
          </w:tcPr>
          <w:p w:rsidR="00564C9F" w:rsidRDefault="00564C9F" w:rsidP="00323135">
            <w:r>
              <w:t>Сольвенты сланцевые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24.14.73.217</w:t>
            </w:r>
          </w:p>
        </w:tc>
        <w:tc>
          <w:tcPr>
            <w:tcW w:w="8400" w:type="dxa"/>
            <w:tcBorders>
              <w:top w:val="nil"/>
              <w:left w:val="nil"/>
              <w:bottom w:val="nil"/>
              <w:right w:val="nil"/>
            </w:tcBorders>
          </w:tcPr>
          <w:p w:rsidR="00564C9F" w:rsidRDefault="00564C9F" w:rsidP="00323135">
            <w:r>
              <w:t>Сольвент-нафта каменноугольная черная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24.14.73.219</w:t>
            </w:r>
          </w:p>
        </w:tc>
        <w:tc>
          <w:tcPr>
            <w:tcW w:w="8400" w:type="dxa"/>
            <w:tcBorders>
              <w:top w:val="nil"/>
              <w:left w:val="nil"/>
              <w:bottom w:val="nil"/>
              <w:right w:val="nil"/>
            </w:tcBorders>
          </w:tcPr>
          <w:p w:rsidR="00564C9F" w:rsidRDefault="00564C9F" w:rsidP="00323135">
            <w:r>
              <w:t>Смеси ароматических углеводородов, 65 % по объему которых (включая потери) перегоняется при температуре 250</w:t>
            </w:r>
            <w:r w:rsidRPr="00564C9F">
              <w:rPr>
                <w:vertAlign w:val="superscript"/>
              </w:rPr>
              <w:t>0</w:t>
            </w:r>
            <w:r>
              <w:t xml:space="preserve"> С,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24.14.73.230</w:t>
            </w:r>
          </w:p>
        </w:tc>
        <w:tc>
          <w:tcPr>
            <w:tcW w:w="8400" w:type="dxa"/>
            <w:tcBorders>
              <w:top w:val="nil"/>
              <w:left w:val="nil"/>
              <w:bottom w:val="nil"/>
              <w:right w:val="nil"/>
            </w:tcBorders>
          </w:tcPr>
          <w:p w:rsidR="00564C9F" w:rsidRDefault="00564C9F" w:rsidP="00564C9F">
            <w:pPr>
              <w:pStyle w:val="30"/>
            </w:pPr>
            <w:r>
              <w:t>Фенолы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фенолы (фенол, крезолы, ксиленолы и прочие фенолы) с массовой долей фенолов более 50 %</w:t>
            </w:r>
          </w:p>
          <w:p w:rsidR="00564C9F" w:rsidRDefault="00564C9F" w:rsidP="00323135">
            <w:r>
              <w:t>- смеси и фракции фенолов и их производные</w:t>
            </w:r>
          </w:p>
          <w:p w:rsidR="00564C9F" w:rsidRDefault="00564C9F" w:rsidP="00323135">
            <w:r>
              <w:t>Эта группировка не включает:</w:t>
            </w:r>
          </w:p>
          <w:p w:rsidR="00564C9F" w:rsidRDefault="00564C9F" w:rsidP="00323135">
            <w:r>
              <w:t>- фенол чистотой не менее 90 % по массе (см. 24.14.24)</w:t>
            </w:r>
          </w:p>
          <w:p w:rsidR="00564C9F" w:rsidRDefault="00564C9F" w:rsidP="00323135">
            <w:r>
              <w:t>- изомеры крезола или их смеси с суммарным содержанием всех изомеров не менее 95 % по массе (см. 24.14.24)</w:t>
            </w:r>
          </w:p>
          <w:p w:rsidR="00564C9F" w:rsidRDefault="00564C9F" w:rsidP="00323135">
            <w:r>
              <w:t>- изомеры отдельные или смеси изомеров ксиленола с суммарным содержанием одного или смеси изомеров не менее 95 % по массе (см. 24.14.24)</w:t>
            </w:r>
          </w:p>
          <w:p w:rsidR="00564C9F" w:rsidRDefault="00564C9F" w:rsidP="00323135">
            <w:r>
              <w:t>- креолин (см. 24.66.48)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24.14.73.231</w:t>
            </w:r>
          </w:p>
        </w:tc>
        <w:tc>
          <w:tcPr>
            <w:tcW w:w="8400" w:type="dxa"/>
            <w:tcBorders>
              <w:top w:val="nil"/>
              <w:left w:val="nil"/>
              <w:bottom w:val="nil"/>
              <w:right w:val="nil"/>
            </w:tcBorders>
          </w:tcPr>
          <w:p w:rsidR="00564C9F" w:rsidRDefault="00564C9F" w:rsidP="00323135">
            <w:r>
              <w:t>Фенол каменноугольный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24.14.73.232</w:t>
            </w:r>
          </w:p>
        </w:tc>
        <w:tc>
          <w:tcPr>
            <w:tcW w:w="8400" w:type="dxa"/>
            <w:tcBorders>
              <w:top w:val="nil"/>
              <w:left w:val="nil"/>
              <w:bottom w:val="nil"/>
              <w:right w:val="nil"/>
            </w:tcBorders>
          </w:tcPr>
          <w:p w:rsidR="00564C9F" w:rsidRDefault="00564C9F" w:rsidP="00323135">
            <w:r>
              <w:t>Фенол синтетический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24.14.73.233</w:t>
            </w:r>
          </w:p>
        </w:tc>
        <w:tc>
          <w:tcPr>
            <w:tcW w:w="8400" w:type="dxa"/>
            <w:tcBorders>
              <w:top w:val="nil"/>
              <w:left w:val="nil"/>
              <w:bottom w:val="nil"/>
              <w:right w:val="nil"/>
            </w:tcBorders>
          </w:tcPr>
          <w:p w:rsidR="00564C9F" w:rsidRDefault="00564C9F" w:rsidP="00323135">
            <w:r>
              <w:t>Ортокрезол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24.14.73.234</w:t>
            </w:r>
          </w:p>
        </w:tc>
        <w:tc>
          <w:tcPr>
            <w:tcW w:w="8400" w:type="dxa"/>
            <w:tcBorders>
              <w:top w:val="nil"/>
              <w:left w:val="nil"/>
              <w:bottom w:val="nil"/>
              <w:right w:val="nil"/>
            </w:tcBorders>
          </w:tcPr>
          <w:p w:rsidR="00564C9F" w:rsidRDefault="00564C9F" w:rsidP="00323135">
            <w:r>
              <w:t>Метакрезол каменноугольный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24.14.73.235</w:t>
            </w:r>
          </w:p>
        </w:tc>
        <w:tc>
          <w:tcPr>
            <w:tcW w:w="8400" w:type="dxa"/>
            <w:tcBorders>
              <w:top w:val="nil"/>
              <w:left w:val="nil"/>
              <w:bottom w:val="nil"/>
              <w:right w:val="nil"/>
            </w:tcBorders>
          </w:tcPr>
          <w:p w:rsidR="00564C9F" w:rsidRDefault="00564C9F" w:rsidP="00323135">
            <w:r>
              <w:t>Паракрезол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24.14.73.236</w:t>
            </w:r>
          </w:p>
        </w:tc>
        <w:tc>
          <w:tcPr>
            <w:tcW w:w="8400" w:type="dxa"/>
            <w:tcBorders>
              <w:top w:val="nil"/>
              <w:left w:val="nil"/>
              <w:bottom w:val="nil"/>
              <w:right w:val="nil"/>
            </w:tcBorders>
          </w:tcPr>
          <w:p w:rsidR="00564C9F" w:rsidRDefault="00564C9F" w:rsidP="00323135">
            <w:r>
              <w:t>Дикрезол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24.14.73.237</w:t>
            </w:r>
          </w:p>
        </w:tc>
        <w:tc>
          <w:tcPr>
            <w:tcW w:w="8400" w:type="dxa"/>
            <w:tcBorders>
              <w:top w:val="nil"/>
              <w:left w:val="nil"/>
              <w:bottom w:val="nil"/>
              <w:right w:val="nil"/>
            </w:tcBorders>
          </w:tcPr>
          <w:p w:rsidR="00564C9F" w:rsidRDefault="00564C9F" w:rsidP="00323135">
            <w:r>
              <w:t>Трикрезол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24.14.73.238</w:t>
            </w:r>
          </w:p>
        </w:tc>
        <w:tc>
          <w:tcPr>
            <w:tcW w:w="8400" w:type="dxa"/>
            <w:tcBorders>
              <w:top w:val="nil"/>
              <w:left w:val="nil"/>
              <w:bottom w:val="nil"/>
              <w:right w:val="nil"/>
            </w:tcBorders>
          </w:tcPr>
          <w:p w:rsidR="00564C9F" w:rsidRDefault="00564C9F" w:rsidP="00323135">
            <w:r>
              <w:t>Метакрезол нефтехимический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24.14.73.241</w:t>
            </w:r>
          </w:p>
        </w:tc>
        <w:tc>
          <w:tcPr>
            <w:tcW w:w="8400" w:type="dxa"/>
            <w:tcBorders>
              <w:top w:val="nil"/>
              <w:left w:val="nil"/>
              <w:bottom w:val="nil"/>
              <w:right w:val="nil"/>
            </w:tcBorders>
          </w:tcPr>
          <w:p w:rsidR="00564C9F" w:rsidRDefault="00564C9F" w:rsidP="00323135">
            <w:r>
              <w:t>Ксиленолы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24.14.73.242</w:t>
            </w:r>
          </w:p>
        </w:tc>
        <w:tc>
          <w:tcPr>
            <w:tcW w:w="8400" w:type="dxa"/>
            <w:tcBorders>
              <w:top w:val="nil"/>
              <w:left w:val="nil"/>
              <w:bottom w:val="nil"/>
              <w:right w:val="nil"/>
            </w:tcBorders>
          </w:tcPr>
          <w:p w:rsidR="00564C9F" w:rsidRDefault="00564C9F" w:rsidP="00323135">
            <w:r>
              <w:t>Фенолы каменноугольные жидкие (фенолы сырые) в пересчете на 100 % феноло-крезолов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24.14.73.243</w:t>
            </w:r>
          </w:p>
        </w:tc>
        <w:tc>
          <w:tcPr>
            <w:tcW w:w="8400" w:type="dxa"/>
            <w:tcBorders>
              <w:top w:val="nil"/>
              <w:left w:val="nil"/>
              <w:bottom w:val="nil"/>
              <w:right w:val="nil"/>
            </w:tcBorders>
          </w:tcPr>
          <w:p w:rsidR="00564C9F" w:rsidRDefault="00564C9F" w:rsidP="00323135">
            <w:r>
              <w:t>Карболка черная в пересчете на 100 % феноло-крезолов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24.14.73.244</w:t>
            </w:r>
          </w:p>
        </w:tc>
        <w:tc>
          <w:tcPr>
            <w:tcW w:w="8400" w:type="dxa"/>
            <w:tcBorders>
              <w:top w:val="nil"/>
              <w:left w:val="nil"/>
              <w:bottom w:val="nil"/>
              <w:right w:val="nil"/>
            </w:tcBorders>
          </w:tcPr>
          <w:p w:rsidR="00564C9F" w:rsidRDefault="00564C9F" w:rsidP="00323135">
            <w:r>
              <w:t>Фракция фенольная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24.14.73.245</w:t>
            </w:r>
          </w:p>
        </w:tc>
        <w:tc>
          <w:tcPr>
            <w:tcW w:w="8400" w:type="dxa"/>
            <w:tcBorders>
              <w:top w:val="nil"/>
              <w:left w:val="nil"/>
              <w:bottom w:val="nil"/>
              <w:right w:val="nil"/>
            </w:tcBorders>
          </w:tcPr>
          <w:p w:rsidR="00564C9F" w:rsidRDefault="00564C9F" w:rsidP="00323135">
            <w:r>
              <w:t>Фенолы сланцевые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24.14.73.246</w:t>
            </w:r>
          </w:p>
        </w:tc>
        <w:tc>
          <w:tcPr>
            <w:tcW w:w="8400" w:type="dxa"/>
            <w:tcBorders>
              <w:top w:val="nil"/>
              <w:left w:val="nil"/>
              <w:bottom w:val="nil"/>
              <w:right w:val="nil"/>
            </w:tcBorders>
          </w:tcPr>
          <w:p w:rsidR="00564C9F" w:rsidRDefault="00564C9F" w:rsidP="00323135">
            <w:r>
              <w:t>Масло фенольное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24.14.73.247</w:t>
            </w:r>
          </w:p>
        </w:tc>
        <w:tc>
          <w:tcPr>
            <w:tcW w:w="8400" w:type="dxa"/>
            <w:tcBorders>
              <w:top w:val="nil"/>
              <w:left w:val="nil"/>
              <w:bottom w:val="nil"/>
              <w:right w:val="nil"/>
            </w:tcBorders>
          </w:tcPr>
          <w:p w:rsidR="00564C9F" w:rsidRDefault="00564C9F" w:rsidP="00323135">
            <w:r>
              <w:t>Фракция фенольно-крезольная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24.14.73.248</w:t>
            </w:r>
          </w:p>
        </w:tc>
        <w:tc>
          <w:tcPr>
            <w:tcW w:w="8400" w:type="dxa"/>
            <w:tcBorders>
              <w:top w:val="nil"/>
              <w:left w:val="nil"/>
              <w:bottom w:val="nil"/>
              <w:right w:val="nil"/>
            </w:tcBorders>
          </w:tcPr>
          <w:p w:rsidR="00564C9F" w:rsidRDefault="00564C9F" w:rsidP="00323135">
            <w:r>
              <w:t>Бутилфенол паратретичный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24.14.73.251</w:t>
            </w:r>
          </w:p>
        </w:tc>
        <w:tc>
          <w:tcPr>
            <w:tcW w:w="8400" w:type="dxa"/>
            <w:tcBorders>
              <w:top w:val="nil"/>
              <w:left w:val="nil"/>
              <w:bottom w:val="nil"/>
              <w:right w:val="nil"/>
            </w:tcBorders>
          </w:tcPr>
          <w:p w:rsidR="00564C9F" w:rsidRDefault="00564C9F" w:rsidP="00323135">
            <w:r>
              <w:t>Алкилфенолы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24.14.73.252</w:t>
            </w:r>
          </w:p>
        </w:tc>
        <w:tc>
          <w:tcPr>
            <w:tcW w:w="8400" w:type="dxa"/>
            <w:tcBorders>
              <w:top w:val="nil"/>
              <w:left w:val="nil"/>
              <w:bottom w:val="nil"/>
              <w:right w:val="nil"/>
            </w:tcBorders>
          </w:tcPr>
          <w:p w:rsidR="00564C9F" w:rsidRDefault="00564C9F" w:rsidP="00323135">
            <w:r>
              <w:t>Диметилфенилпаракрезол (фенол сложный)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24.14.73.253</w:t>
            </w:r>
          </w:p>
        </w:tc>
        <w:tc>
          <w:tcPr>
            <w:tcW w:w="8400" w:type="dxa"/>
            <w:tcBorders>
              <w:top w:val="nil"/>
              <w:left w:val="nil"/>
              <w:bottom w:val="nil"/>
              <w:right w:val="nil"/>
            </w:tcBorders>
          </w:tcPr>
          <w:p w:rsidR="00564C9F" w:rsidRDefault="00564C9F" w:rsidP="00323135">
            <w:r>
              <w:t>Феноляты в пересчете на 100 % феноло-крезолов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24.14.73.254</w:t>
            </w:r>
          </w:p>
        </w:tc>
        <w:tc>
          <w:tcPr>
            <w:tcW w:w="8400" w:type="dxa"/>
            <w:tcBorders>
              <w:top w:val="nil"/>
              <w:left w:val="nil"/>
              <w:bottom w:val="nil"/>
              <w:right w:val="nil"/>
            </w:tcBorders>
          </w:tcPr>
          <w:p w:rsidR="00564C9F" w:rsidRDefault="00564C9F" w:rsidP="00323135">
            <w:r>
              <w:t>Феноляты от сточных вод коксохимического производства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24.14.73.255</w:t>
            </w:r>
          </w:p>
        </w:tc>
        <w:tc>
          <w:tcPr>
            <w:tcW w:w="8400" w:type="dxa"/>
            <w:tcBorders>
              <w:top w:val="nil"/>
              <w:left w:val="nil"/>
              <w:bottom w:val="nil"/>
              <w:right w:val="nil"/>
            </w:tcBorders>
          </w:tcPr>
          <w:p w:rsidR="00564C9F" w:rsidRDefault="00564C9F" w:rsidP="00323135">
            <w:r>
              <w:t>Феноляты от масел коксохимического производства сырые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24.14.73.256</w:t>
            </w:r>
          </w:p>
        </w:tc>
        <w:tc>
          <w:tcPr>
            <w:tcW w:w="8400" w:type="dxa"/>
            <w:tcBorders>
              <w:top w:val="nil"/>
              <w:left w:val="nil"/>
              <w:bottom w:val="nil"/>
              <w:right w:val="nil"/>
            </w:tcBorders>
          </w:tcPr>
          <w:p w:rsidR="00564C9F" w:rsidRDefault="00564C9F" w:rsidP="00323135">
            <w:r>
              <w:t>Параметоксифенол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24.14.73.259</w:t>
            </w:r>
          </w:p>
        </w:tc>
        <w:tc>
          <w:tcPr>
            <w:tcW w:w="8400" w:type="dxa"/>
            <w:tcBorders>
              <w:top w:val="nil"/>
              <w:left w:val="nil"/>
              <w:bottom w:val="nil"/>
              <w:right w:val="nil"/>
            </w:tcBorders>
          </w:tcPr>
          <w:p w:rsidR="00564C9F" w:rsidRDefault="00564C9F" w:rsidP="00323135">
            <w:r>
              <w:t>Фенолы чистотой менее 90 % по массе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24.14.73.270</w:t>
            </w:r>
          </w:p>
        </w:tc>
        <w:tc>
          <w:tcPr>
            <w:tcW w:w="8400" w:type="dxa"/>
            <w:tcBorders>
              <w:top w:val="nil"/>
              <w:left w:val="nil"/>
              <w:bottom w:val="nil"/>
              <w:right w:val="nil"/>
            </w:tcBorders>
          </w:tcPr>
          <w:p w:rsidR="00564C9F" w:rsidRDefault="00564C9F" w:rsidP="00564C9F">
            <w:pPr>
              <w:pStyle w:val="30"/>
            </w:pPr>
            <w:r>
              <w:t>Масла креозотовые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масла древесно-смоляные креозотовые (см. 24.14.71)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24.14.73.280</w:t>
            </w:r>
          </w:p>
        </w:tc>
        <w:tc>
          <w:tcPr>
            <w:tcW w:w="8400" w:type="dxa"/>
            <w:tcBorders>
              <w:top w:val="nil"/>
              <w:left w:val="nil"/>
              <w:bottom w:val="nil"/>
              <w:right w:val="nil"/>
            </w:tcBorders>
          </w:tcPr>
          <w:p w:rsidR="00564C9F" w:rsidRDefault="00564C9F" w:rsidP="00564C9F">
            <w:pPr>
              <w:pStyle w:val="30"/>
            </w:pPr>
            <w:r>
              <w:t>Антрацен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антрацен сырой и масла антраценовые</w:t>
            </w:r>
          </w:p>
          <w:p w:rsidR="00564C9F" w:rsidRDefault="00564C9F" w:rsidP="00323135">
            <w:r>
              <w:t>Эта группировка не включает:</w:t>
            </w:r>
          </w:p>
          <w:p w:rsidR="00564C9F" w:rsidRDefault="00564C9F" w:rsidP="00323135">
            <w:r>
              <w:t>- антрацен чистотой не менее 90 % по массе (см. 24.14.12)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24.14.73.281</w:t>
            </w:r>
          </w:p>
        </w:tc>
        <w:tc>
          <w:tcPr>
            <w:tcW w:w="8400" w:type="dxa"/>
            <w:tcBorders>
              <w:top w:val="nil"/>
              <w:left w:val="nil"/>
              <w:bottom w:val="nil"/>
              <w:right w:val="nil"/>
            </w:tcBorders>
          </w:tcPr>
          <w:p w:rsidR="00564C9F" w:rsidRDefault="00564C9F" w:rsidP="00323135">
            <w:r>
              <w:t>Антрацен сырой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24.14.73.282</w:t>
            </w:r>
          </w:p>
        </w:tc>
        <w:tc>
          <w:tcPr>
            <w:tcW w:w="8400" w:type="dxa"/>
            <w:tcBorders>
              <w:top w:val="nil"/>
              <w:left w:val="nil"/>
              <w:bottom w:val="nil"/>
              <w:right w:val="nil"/>
            </w:tcBorders>
          </w:tcPr>
          <w:p w:rsidR="00564C9F" w:rsidRDefault="00564C9F" w:rsidP="00323135">
            <w:r>
              <w:t>Антрацен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24.14.73.283</w:t>
            </w:r>
          </w:p>
        </w:tc>
        <w:tc>
          <w:tcPr>
            <w:tcW w:w="8400" w:type="dxa"/>
            <w:tcBorders>
              <w:top w:val="nil"/>
              <w:left w:val="nil"/>
              <w:bottom w:val="nil"/>
              <w:right w:val="nil"/>
            </w:tcBorders>
          </w:tcPr>
          <w:p w:rsidR="00564C9F" w:rsidRDefault="00564C9F" w:rsidP="00323135">
            <w:r>
              <w:t>Масла антраценовые каменноугольные для производства сажи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24.14.73.284</w:t>
            </w:r>
          </w:p>
        </w:tc>
        <w:tc>
          <w:tcPr>
            <w:tcW w:w="8400" w:type="dxa"/>
            <w:tcBorders>
              <w:top w:val="nil"/>
              <w:left w:val="nil"/>
              <w:bottom w:val="nil"/>
              <w:right w:val="nil"/>
            </w:tcBorders>
          </w:tcPr>
          <w:p w:rsidR="00564C9F" w:rsidRDefault="00564C9F" w:rsidP="00323135">
            <w:r>
              <w:t>Масла антраценовые каменноугольные для обмасливания шихты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24.14.73.285</w:t>
            </w:r>
          </w:p>
        </w:tc>
        <w:tc>
          <w:tcPr>
            <w:tcW w:w="8400" w:type="dxa"/>
            <w:tcBorders>
              <w:top w:val="nil"/>
              <w:left w:val="nil"/>
              <w:bottom w:val="nil"/>
              <w:right w:val="nil"/>
            </w:tcBorders>
          </w:tcPr>
          <w:p w:rsidR="00564C9F" w:rsidRDefault="00564C9F" w:rsidP="00323135">
            <w:r>
              <w:t>Масла антраценовые каменноугольные термоокисленные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24.14.73.289</w:t>
            </w:r>
          </w:p>
        </w:tc>
        <w:tc>
          <w:tcPr>
            <w:tcW w:w="8400" w:type="dxa"/>
            <w:tcBorders>
              <w:top w:val="nil"/>
              <w:left w:val="nil"/>
              <w:bottom w:val="nil"/>
              <w:right w:val="nil"/>
            </w:tcBorders>
          </w:tcPr>
          <w:p w:rsidR="00564C9F" w:rsidRDefault="00564C9F" w:rsidP="00323135">
            <w:r>
              <w:t>Антрацен прочий и масла антраценовые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24.14.73.290</w:t>
            </w:r>
          </w:p>
        </w:tc>
        <w:tc>
          <w:tcPr>
            <w:tcW w:w="8400" w:type="dxa"/>
            <w:tcBorders>
              <w:top w:val="nil"/>
              <w:left w:val="nil"/>
              <w:bottom w:val="nil"/>
              <w:right w:val="nil"/>
            </w:tcBorders>
          </w:tcPr>
          <w:p w:rsidR="00564C9F" w:rsidRDefault="00564C9F" w:rsidP="00564C9F">
            <w:pPr>
              <w:pStyle w:val="30"/>
            </w:pPr>
            <w:r>
              <w:t>Масла и прочие продукты высокотемпературной перегонки каменноугольной смолы и аналогичные продукты, в которых масса ароматических составных частей превышает массу неароматических,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масла каменноугольные неочищенные</w:t>
            </w:r>
          </w:p>
          <w:p w:rsidR="00564C9F" w:rsidRDefault="00564C9F" w:rsidP="00323135">
            <w:r>
              <w:t>- масла каменноугольные легкие осерненные</w:t>
            </w:r>
          </w:p>
          <w:p w:rsidR="00564C9F" w:rsidRDefault="00564C9F" w:rsidP="00323135">
            <w:r>
              <w:t>- продукты основные (продукты ароматические и/или гетероциклические с основной азотной функцией), в том числе пиридиновые, хинолиновые и анилиновые основания (включая их смеси)</w:t>
            </w:r>
          </w:p>
          <w:p w:rsidR="00564C9F" w:rsidRDefault="00564C9F" w:rsidP="00323135">
            <w:r>
              <w:t>- продукты высокотемпературной перегонки каменноугольной смолы и аналогичные продукты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24.14.73.291</w:t>
            </w:r>
          </w:p>
        </w:tc>
        <w:tc>
          <w:tcPr>
            <w:tcW w:w="8400" w:type="dxa"/>
            <w:tcBorders>
              <w:top w:val="nil"/>
              <w:left w:val="nil"/>
              <w:bottom w:val="nil"/>
              <w:right w:val="nil"/>
            </w:tcBorders>
          </w:tcPr>
          <w:p w:rsidR="00564C9F" w:rsidRDefault="00564C9F" w:rsidP="00323135">
            <w:r>
              <w:t>Масла легкосредние каменноугольные необесфеноленные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24.14.73.292</w:t>
            </w:r>
          </w:p>
        </w:tc>
        <w:tc>
          <w:tcPr>
            <w:tcW w:w="8400" w:type="dxa"/>
            <w:tcBorders>
              <w:top w:val="nil"/>
              <w:left w:val="nil"/>
              <w:bottom w:val="nil"/>
              <w:right w:val="nil"/>
            </w:tcBorders>
          </w:tcPr>
          <w:p w:rsidR="00564C9F" w:rsidRDefault="00564C9F" w:rsidP="00323135">
            <w:r>
              <w:t>Масла легкосредние каменноугольные обесфеноленные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24.14.73.293</w:t>
            </w:r>
          </w:p>
        </w:tc>
        <w:tc>
          <w:tcPr>
            <w:tcW w:w="8400" w:type="dxa"/>
            <w:tcBorders>
              <w:top w:val="nil"/>
              <w:left w:val="nil"/>
              <w:bottom w:val="nil"/>
              <w:right w:val="nil"/>
            </w:tcBorders>
          </w:tcPr>
          <w:p w:rsidR="00564C9F" w:rsidRDefault="00564C9F" w:rsidP="00323135">
            <w:r>
              <w:t>Масла каменноугольные легкосредние для креолина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24.14.73.295</w:t>
            </w:r>
          </w:p>
        </w:tc>
        <w:tc>
          <w:tcPr>
            <w:tcW w:w="8400" w:type="dxa"/>
            <w:tcBorders>
              <w:top w:val="nil"/>
              <w:left w:val="nil"/>
              <w:bottom w:val="nil"/>
              <w:right w:val="nil"/>
            </w:tcBorders>
          </w:tcPr>
          <w:p w:rsidR="00564C9F" w:rsidRDefault="00564C9F" w:rsidP="00323135">
            <w:r>
              <w:t>Масла каменноугольные легкие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24.14.73.296</w:t>
            </w:r>
          </w:p>
        </w:tc>
        <w:tc>
          <w:tcPr>
            <w:tcW w:w="8400" w:type="dxa"/>
            <w:tcBorders>
              <w:top w:val="nil"/>
              <w:left w:val="nil"/>
              <w:bottom w:val="nil"/>
              <w:right w:val="nil"/>
            </w:tcBorders>
          </w:tcPr>
          <w:p w:rsidR="00564C9F" w:rsidRDefault="00564C9F" w:rsidP="00323135">
            <w:r>
              <w:t>Масло каменноугольное поглотительное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24.14.73.299</w:t>
            </w:r>
          </w:p>
        </w:tc>
        <w:tc>
          <w:tcPr>
            <w:tcW w:w="8400" w:type="dxa"/>
            <w:tcBorders>
              <w:top w:val="nil"/>
              <w:left w:val="nil"/>
              <w:bottom w:val="nil"/>
              <w:right w:val="nil"/>
            </w:tcBorders>
          </w:tcPr>
          <w:p w:rsidR="00564C9F" w:rsidRDefault="00564C9F" w:rsidP="00323135">
            <w:r>
              <w:t>Масла каменноугольные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24.14.73.311</w:t>
            </w:r>
          </w:p>
        </w:tc>
        <w:tc>
          <w:tcPr>
            <w:tcW w:w="8400" w:type="dxa"/>
            <w:tcBorders>
              <w:top w:val="nil"/>
              <w:left w:val="nil"/>
              <w:bottom w:val="nil"/>
              <w:right w:val="nil"/>
            </w:tcBorders>
          </w:tcPr>
          <w:p w:rsidR="00564C9F" w:rsidRDefault="00564C9F" w:rsidP="00323135">
            <w:r>
              <w:t>Пиридин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пиридин чистотой менее 95 % по массе</w:t>
            </w:r>
          </w:p>
          <w:p w:rsidR="00564C9F" w:rsidRDefault="00564C9F" w:rsidP="00323135">
            <w:r>
              <w:t>Эта группировка не включает:</w:t>
            </w:r>
          </w:p>
          <w:p w:rsidR="00564C9F" w:rsidRDefault="00564C9F" w:rsidP="00323135">
            <w:r>
              <w:t>- пиридин чистотой не менее 95 % по массе (см. 24.14.52)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24.14.73.312</w:t>
            </w:r>
          </w:p>
        </w:tc>
        <w:tc>
          <w:tcPr>
            <w:tcW w:w="8400" w:type="dxa"/>
            <w:tcBorders>
              <w:top w:val="nil"/>
              <w:left w:val="nil"/>
              <w:bottom w:val="nil"/>
              <w:right w:val="nil"/>
            </w:tcBorders>
          </w:tcPr>
          <w:p w:rsidR="00564C9F" w:rsidRDefault="00564C9F" w:rsidP="00323135">
            <w:r>
              <w:t>Основания пиридиновые легкие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24.14.73.313</w:t>
            </w:r>
          </w:p>
        </w:tc>
        <w:tc>
          <w:tcPr>
            <w:tcW w:w="8400" w:type="dxa"/>
            <w:tcBorders>
              <w:top w:val="nil"/>
              <w:left w:val="nil"/>
              <w:bottom w:val="nil"/>
              <w:right w:val="nil"/>
            </w:tcBorders>
          </w:tcPr>
          <w:p w:rsidR="00564C9F" w:rsidRDefault="00564C9F" w:rsidP="00323135">
            <w:r>
              <w:t>Основания пиридиновые тяжелые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24.14.73.314</w:t>
            </w:r>
          </w:p>
        </w:tc>
        <w:tc>
          <w:tcPr>
            <w:tcW w:w="8400" w:type="dxa"/>
            <w:tcBorders>
              <w:top w:val="nil"/>
              <w:left w:val="nil"/>
              <w:bottom w:val="nil"/>
              <w:right w:val="nil"/>
            </w:tcBorders>
          </w:tcPr>
          <w:p w:rsidR="00564C9F" w:rsidRDefault="00564C9F" w:rsidP="00323135">
            <w:r>
              <w:t>Хинолин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хинолин чистотой менее 95 % по массе</w:t>
            </w:r>
          </w:p>
          <w:p w:rsidR="00564C9F" w:rsidRDefault="00564C9F" w:rsidP="00323135">
            <w:r>
              <w:t>Эта группировка не включает:</w:t>
            </w:r>
          </w:p>
          <w:p w:rsidR="00564C9F" w:rsidRDefault="00564C9F" w:rsidP="00323135">
            <w:r>
              <w:t>- хинолин чистотой не менее 95 % по массе (см. 24.14.52)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24.14.73.319</w:t>
            </w:r>
          </w:p>
        </w:tc>
        <w:tc>
          <w:tcPr>
            <w:tcW w:w="8400" w:type="dxa"/>
            <w:tcBorders>
              <w:top w:val="nil"/>
              <w:left w:val="nil"/>
              <w:bottom w:val="nil"/>
              <w:right w:val="nil"/>
            </w:tcBorders>
          </w:tcPr>
          <w:p w:rsidR="00564C9F" w:rsidRDefault="00564C9F" w:rsidP="00323135">
            <w:r>
              <w:t>Продукты высокотемпературной перегонки каменноугольной смолы и аналогичные продукты, в которых масса ароматических составных частей превышает массу неароматических,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24.14.73.350</w:t>
            </w:r>
          </w:p>
        </w:tc>
        <w:tc>
          <w:tcPr>
            <w:tcW w:w="8400" w:type="dxa"/>
            <w:tcBorders>
              <w:top w:val="nil"/>
              <w:left w:val="nil"/>
              <w:bottom w:val="nil"/>
              <w:right w:val="nil"/>
            </w:tcBorders>
          </w:tcPr>
          <w:p w:rsidR="00564C9F" w:rsidRDefault="00564C9F" w:rsidP="00564C9F">
            <w:pPr>
              <w:pStyle w:val="30"/>
            </w:pPr>
            <w:r>
              <w:t>Пек и кокс пековый, полученные из каменноугольной смолы и прочих минеральных смол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24.14.73.351</w:t>
            </w:r>
          </w:p>
        </w:tc>
        <w:tc>
          <w:tcPr>
            <w:tcW w:w="8400" w:type="dxa"/>
            <w:tcBorders>
              <w:top w:val="nil"/>
              <w:left w:val="nil"/>
              <w:bottom w:val="nil"/>
              <w:right w:val="nil"/>
            </w:tcBorders>
          </w:tcPr>
          <w:p w:rsidR="00564C9F" w:rsidRDefault="00564C9F" w:rsidP="00323135">
            <w:r>
              <w:t>Пеки каменноугольные среднетемпературные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24.14.73.352</w:t>
            </w:r>
          </w:p>
        </w:tc>
        <w:tc>
          <w:tcPr>
            <w:tcW w:w="8400" w:type="dxa"/>
            <w:tcBorders>
              <w:top w:val="nil"/>
              <w:left w:val="nil"/>
              <w:bottom w:val="nil"/>
              <w:right w:val="nil"/>
            </w:tcBorders>
          </w:tcPr>
          <w:p w:rsidR="00564C9F" w:rsidRDefault="00564C9F" w:rsidP="00323135">
            <w:r>
              <w:t>Пеки каменноугольные высокотемпературные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24.14.73.353</w:t>
            </w:r>
          </w:p>
        </w:tc>
        <w:tc>
          <w:tcPr>
            <w:tcW w:w="8400" w:type="dxa"/>
            <w:tcBorders>
              <w:top w:val="nil"/>
              <w:left w:val="nil"/>
              <w:bottom w:val="nil"/>
              <w:right w:val="nil"/>
            </w:tcBorders>
          </w:tcPr>
          <w:p w:rsidR="00564C9F" w:rsidRDefault="00564C9F" w:rsidP="00323135">
            <w:r>
              <w:t>Дистиллаты пековые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24.14.73.359</w:t>
            </w:r>
          </w:p>
        </w:tc>
        <w:tc>
          <w:tcPr>
            <w:tcW w:w="8400" w:type="dxa"/>
            <w:tcBorders>
              <w:top w:val="nil"/>
              <w:left w:val="nil"/>
              <w:bottom w:val="nil"/>
              <w:right w:val="nil"/>
            </w:tcBorders>
          </w:tcPr>
          <w:p w:rsidR="00564C9F" w:rsidRDefault="00564C9F" w:rsidP="00323135">
            <w:r>
              <w:t>Пеки минеральных смол и кокс пековый,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24.14.8     </w:t>
            </w:r>
          </w:p>
        </w:tc>
        <w:tc>
          <w:tcPr>
            <w:tcW w:w="8400" w:type="dxa"/>
            <w:tcBorders>
              <w:top w:val="nil"/>
              <w:left w:val="nil"/>
              <w:bottom w:val="nil"/>
              <w:right w:val="nil"/>
            </w:tcBorders>
          </w:tcPr>
          <w:p w:rsidR="00564C9F" w:rsidRDefault="00564C9F" w:rsidP="00564C9F">
            <w:pPr>
              <w:pStyle w:val="30"/>
            </w:pPr>
            <w:r>
              <w:t>Щелоки, остающиеся при производстве целлюлозы, кроме масла таллового</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24.14.80    </w:t>
            </w:r>
          </w:p>
        </w:tc>
        <w:tc>
          <w:tcPr>
            <w:tcW w:w="8400" w:type="dxa"/>
            <w:tcBorders>
              <w:top w:val="nil"/>
              <w:left w:val="nil"/>
              <w:bottom w:val="nil"/>
              <w:right w:val="nil"/>
            </w:tcBorders>
          </w:tcPr>
          <w:p w:rsidR="00564C9F" w:rsidRDefault="00564C9F" w:rsidP="00564C9F">
            <w:pPr>
              <w:pStyle w:val="30"/>
            </w:pPr>
            <w:r>
              <w:t>Щелоки, остающиеся при производстве целлюлозы, кроме масла таллового</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щелоки, остающиеся при производстве целлюлозы, концентрированные или неконцентрированные, обессахаренные или необессахаренные, химически обработанные или необработанные, включая сульфонаты лигнина</w:t>
            </w:r>
          </w:p>
          <w:p w:rsidR="00564C9F" w:rsidRDefault="00564C9F" w:rsidP="00323135">
            <w:r>
              <w:t>Эта группировка не включает:</w:t>
            </w:r>
          </w:p>
          <w:p w:rsidR="00564C9F" w:rsidRDefault="00564C9F" w:rsidP="00323135">
            <w:r>
              <w:t>- гидроксид натрия (см. 24.13.15)</w:t>
            </w:r>
          </w:p>
          <w:p w:rsidR="00564C9F" w:rsidRDefault="00564C9F" w:rsidP="00323135">
            <w:r>
              <w:t>- масло талловое (см. 24.14.71)</w:t>
            </w:r>
          </w:p>
          <w:p w:rsidR="00564C9F" w:rsidRDefault="00564C9F" w:rsidP="00323135">
            <w:r>
              <w:t>- пек сульфатный (пек таллового масла) (см. 24.14.71)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24.14.80.110</w:t>
            </w:r>
          </w:p>
        </w:tc>
        <w:tc>
          <w:tcPr>
            <w:tcW w:w="8400" w:type="dxa"/>
            <w:tcBorders>
              <w:top w:val="nil"/>
              <w:left w:val="nil"/>
              <w:bottom w:val="nil"/>
              <w:right w:val="nil"/>
            </w:tcBorders>
          </w:tcPr>
          <w:p w:rsidR="00564C9F" w:rsidRDefault="00564C9F" w:rsidP="00564C9F">
            <w:pPr>
              <w:pStyle w:val="30"/>
            </w:pPr>
            <w:r>
              <w:t>Щелок сульфитный концентрированный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24.14.80.190</w:t>
            </w:r>
          </w:p>
        </w:tc>
        <w:tc>
          <w:tcPr>
            <w:tcW w:w="8400" w:type="dxa"/>
            <w:tcBorders>
              <w:top w:val="nil"/>
              <w:left w:val="nil"/>
              <w:bottom w:val="nil"/>
              <w:right w:val="nil"/>
            </w:tcBorders>
          </w:tcPr>
          <w:p w:rsidR="00564C9F" w:rsidRDefault="00564C9F" w:rsidP="00564C9F">
            <w:pPr>
              <w:pStyle w:val="30"/>
            </w:pPr>
            <w:r>
              <w:t>Щелоки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24.14.9     </w:t>
            </w:r>
          </w:p>
        </w:tc>
        <w:tc>
          <w:tcPr>
            <w:tcW w:w="8400" w:type="dxa"/>
            <w:tcBorders>
              <w:top w:val="nil"/>
              <w:left w:val="nil"/>
              <w:bottom w:val="nil"/>
              <w:right w:val="nil"/>
            </w:tcBorders>
          </w:tcPr>
          <w:p w:rsidR="00564C9F" w:rsidRDefault="00564C9F" w:rsidP="00564C9F">
            <w:pPr>
              <w:pStyle w:val="30"/>
            </w:pPr>
            <w:r>
              <w:t>Услуги по производству прочих основных органических химических веществ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24.14.99    </w:t>
            </w:r>
          </w:p>
        </w:tc>
        <w:tc>
          <w:tcPr>
            <w:tcW w:w="8400" w:type="dxa"/>
            <w:tcBorders>
              <w:top w:val="nil"/>
              <w:left w:val="nil"/>
              <w:bottom w:val="nil"/>
              <w:right w:val="nil"/>
            </w:tcBorders>
          </w:tcPr>
          <w:p w:rsidR="00564C9F" w:rsidRDefault="00564C9F" w:rsidP="00564C9F">
            <w:pPr>
              <w:pStyle w:val="30"/>
            </w:pPr>
            <w:r>
              <w:t>Услуги по производству прочих основных органических химических веществ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24.14.99.000</w:t>
            </w:r>
          </w:p>
        </w:tc>
        <w:tc>
          <w:tcPr>
            <w:tcW w:w="8400" w:type="dxa"/>
            <w:tcBorders>
              <w:top w:val="nil"/>
              <w:left w:val="nil"/>
              <w:bottom w:val="nil"/>
              <w:right w:val="nil"/>
            </w:tcBorders>
          </w:tcPr>
          <w:p w:rsidR="00564C9F" w:rsidRDefault="00564C9F" w:rsidP="00564C9F">
            <w:pPr>
              <w:pStyle w:val="30"/>
            </w:pPr>
            <w:r>
              <w:t>Услуги по производству прочих основных органических химических веществ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       </w:t>
            </w:r>
          </w:p>
        </w:tc>
        <w:tc>
          <w:tcPr>
            <w:tcW w:w="8400" w:type="dxa"/>
            <w:tcBorders>
              <w:top w:val="nil"/>
              <w:left w:val="nil"/>
              <w:bottom w:val="nil"/>
              <w:right w:val="nil"/>
            </w:tcBorders>
          </w:tcPr>
          <w:p w:rsidR="00564C9F" w:rsidRDefault="00564C9F" w:rsidP="00564C9F">
            <w:pPr>
              <w:pStyle w:val="30"/>
            </w:pPr>
            <w:r>
              <w:t>Удобрения и соединения азотные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24.15.1     </w:t>
            </w:r>
          </w:p>
        </w:tc>
        <w:tc>
          <w:tcPr>
            <w:tcW w:w="8400" w:type="dxa"/>
            <w:tcBorders>
              <w:top w:val="nil"/>
              <w:left w:val="nil"/>
              <w:bottom w:val="nil"/>
              <w:right w:val="nil"/>
            </w:tcBorders>
          </w:tcPr>
          <w:p w:rsidR="00564C9F" w:rsidRDefault="00564C9F" w:rsidP="00564C9F">
            <w:pPr>
              <w:pStyle w:val="30"/>
            </w:pPr>
            <w:r>
              <w:t>Кислота азотная; кислоты сульфоазотные; аммиак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24.15.10    </w:t>
            </w:r>
          </w:p>
        </w:tc>
        <w:tc>
          <w:tcPr>
            <w:tcW w:w="8400" w:type="dxa"/>
            <w:tcBorders>
              <w:top w:val="nil"/>
              <w:left w:val="nil"/>
              <w:bottom w:val="nil"/>
              <w:right w:val="nil"/>
            </w:tcBorders>
          </w:tcPr>
          <w:p w:rsidR="00564C9F" w:rsidRDefault="00564C9F" w:rsidP="00564C9F">
            <w:pPr>
              <w:pStyle w:val="30"/>
            </w:pPr>
            <w:r>
              <w:t>Кислота азотная; кислоты сульфоазотные; аммиак</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кислоту аминосульфоновую (сульфаминовую) (см. 24.13.14)</w:t>
            </w:r>
          </w:p>
          <w:p w:rsidR="00564C9F" w:rsidRDefault="00564C9F" w:rsidP="00323135">
            <w:r>
              <w:t>- кислоту азотистую и оксиды азота различные (см. 24.11.12, 24.13.14)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24.15.10.110</w:t>
            </w:r>
          </w:p>
        </w:tc>
        <w:tc>
          <w:tcPr>
            <w:tcW w:w="8400" w:type="dxa"/>
            <w:tcBorders>
              <w:top w:val="nil"/>
              <w:left w:val="nil"/>
              <w:bottom w:val="nil"/>
              <w:right w:val="nil"/>
            </w:tcBorders>
          </w:tcPr>
          <w:p w:rsidR="00564C9F" w:rsidRDefault="00564C9F" w:rsidP="00564C9F">
            <w:pPr>
              <w:pStyle w:val="30"/>
            </w:pPr>
            <w:r>
              <w:t>Кислота азотная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24.15.10.111</w:t>
            </w:r>
          </w:p>
        </w:tc>
        <w:tc>
          <w:tcPr>
            <w:tcW w:w="8400" w:type="dxa"/>
            <w:tcBorders>
              <w:top w:val="nil"/>
              <w:left w:val="nil"/>
              <w:bottom w:val="nil"/>
              <w:right w:val="nil"/>
            </w:tcBorders>
          </w:tcPr>
          <w:p w:rsidR="00564C9F" w:rsidRDefault="00564C9F" w:rsidP="00323135">
            <w:r>
              <w:t>Кислота азотная концентрированная (крепкая) в моногидрате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24.15.10.112</w:t>
            </w:r>
          </w:p>
        </w:tc>
        <w:tc>
          <w:tcPr>
            <w:tcW w:w="8400" w:type="dxa"/>
            <w:tcBorders>
              <w:top w:val="nil"/>
              <w:left w:val="nil"/>
              <w:bottom w:val="nil"/>
              <w:right w:val="nil"/>
            </w:tcBorders>
          </w:tcPr>
          <w:p w:rsidR="00564C9F" w:rsidRDefault="00564C9F" w:rsidP="00323135">
            <w:r>
              <w:t>Кислота азотная неконцентрированная (слабая) в моногидрате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24.15.10.113</w:t>
            </w:r>
          </w:p>
        </w:tc>
        <w:tc>
          <w:tcPr>
            <w:tcW w:w="8400" w:type="dxa"/>
            <w:tcBorders>
              <w:top w:val="nil"/>
              <w:left w:val="nil"/>
              <w:bottom w:val="nil"/>
              <w:right w:val="nil"/>
            </w:tcBorders>
          </w:tcPr>
          <w:p w:rsidR="00564C9F" w:rsidRDefault="00564C9F" w:rsidP="00323135">
            <w:r>
              <w:t>Кислота азотная специальная в моногидрате концентрации 70 % -75 %</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24.15.10.114</w:t>
            </w:r>
          </w:p>
        </w:tc>
        <w:tc>
          <w:tcPr>
            <w:tcW w:w="8400" w:type="dxa"/>
            <w:tcBorders>
              <w:top w:val="nil"/>
              <w:left w:val="nil"/>
              <w:bottom w:val="nil"/>
              <w:right w:val="nil"/>
            </w:tcBorders>
          </w:tcPr>
          <w:p w:rsidR="00564C9F" w:rsidRDefault="00564C9F" w:rsidP="00323135">
            <w:r>
              <w:t>Кислота азотная отбеленная в моногидрате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24.15.10.120</w:t>
            </w:r>
          </w:p>
        </w:tc>
        <w:tc>
          <w:tcPr>
            <w:tcW w:w="8400" w:type="dxa"/>
            <w:tcBorders>
              <w:top w:val="nil"/>
              <w:left w:val="nil"/>
              <w:bottom w:val="nil"/>
              <w:right w:val="nil"/>
            </w:tcBorders>
          </w:tcPr>
          <w:p w:rsidR="00564C9F" w:rsidRDefault="00564C9F" w:rsidP="00564C9F">
            <w:pPr>
              <w:pStyle w:val="30"/>
            </w:pPr>
            <w:r>
              <w:t>Кислоты сульфоазотные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смеси в определенных пропорциях (например, в равных частях) концентрированных азотной и серной кислот</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24.15.10.130</w:t>
            </w:r>
          </w:p>
        </w:tc>
        <w:tc>
          <w:tcPr>
            <w:tcW w:w="8400" w:type="dxa"/>
            <w:tcBorders>
              <w:top w:val="nil"/>
              <w:left w:val="nil"/>
              <w:bottom w:val="nil"/>
              <w:right w:val="nil"/>
            </w:tcBorders>
          </w:tcPr>
          <w:p w:rsidR="00564C9F" w:rsidRDefault="00564C9F" w:rsidP="00564C9F">
            <w:pPr>
              <w:pStyle w:val="30"/>
            </w:pPr>
            <w:r>
              <w:t>Аммиак безводный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24.15.10.131</w:t>
            </w:r>
          </w:p>
        </w:tc>
        <w:tc>
          <w:tcPr>
            <w:tcW w:w="8400" w:type="dxa"/>
            <w:tcBorders>
              <w:top w:val="nil"/>
              <w:left w:val="nil"/>
              <w:bottom w:val="nil"/>
              <w:right w:val="nil"/>
            </w:tcBorders>
          </w:tcPr>
          <w:p w:rsidR="00564C9F" w:rsidRDefault="00564C9F" w:rsidP="00323135">
            <w:r>
              <w:t>Аммиак технологический газообразный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24.15.10.132</w:t>
            </w:r>
          </w:p>
        </w:tc>
        <w:tc>
          <w:tcPr>
            <w:tcW w:w="8400" w:type="dxa"/>
            <w:tcBorders>
              <w:top w:val="nil"/>
              <w:left w:val="nil"/>
              <w:bottom w:val="nil"/>
              <w:right w:val="nil"/>
            </w:tcBorders>
          </w:tcPr>
          <w:p w:rsidR="00564C9F" w:rsidRDefault="00564C9F" w:rsidP="00323135">
            <w:r>
              <w:t>Аммиак синтетический жидкий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24.15.10.140</w:t>
            </w:r>
          </w:p>
        </w:tc>
        <w:tc>
          <w:tcPr>
            <w:tcW w:w="8400" w:type="dxa"/>
            <w:tcBorders>
              <w:top w:val="nil"/>
              <w:left w:val="nil"/>
              <w:bottom w:val="nil"/>
              <w:right w:val="nil"/>
            </w:tcBorders>
          </w:tcPr>
          <w:p w:rsidR="00564C9F" w:rsidRDefault="00564C9F" w:rsidP="00564C9F">
            <w:pPr>
              <w:pStyle w:val="30"/>
            </w:pPr>
            <w:r>
              <w:t>Аммиак в водном растворе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растворы аммиака спиртовые (см. 24.66.48)</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24.15.2     </w:t>
            </w:r>
          </w:p>
        </w:tc>
        <w:tc>
          <w:tcPr>
            <w:tcW w:w="8400" w:type="dxa"/>
            <w:tcBorders>
              <w:top w:val="nil"/>
              <w:left w:val="nil"/>
              <w:bottom w:val="nil"/>
              <w:right w:val="nil"/>
            </w:tcBorders>
          </w:tcPr>
          <w:p w:rsidR="00564C9F" w:rsidRDefault="00564C9F" w:rsidP="00564C9F">
            <w:pPr>
              <w:pStyle w:val="30"/>
            </w:pPr>
            <w:r>
              <w:t>Хлорид аммония; нитриты; нитраты калия; карбонаты аммония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24.15.20    </w:t>
            </w:r>
          </w:p>
        </w:tc>
        <w:tc>
          <w:tcPr>
            <w:tcW w:w="8400" w:type="dxa"/>
            <w:tcBorders>
              <w:top w:val="nil"/>
              <w:left w:val="nil"/>
              <w:bottom w:val="nil"/>
              <w:right w:val="nil"/>
            </w:tcBorders>
          </w:tcPr>
          <w:p w:rsidR="00564C9F" w:rsidRDefault="00564C9F" w:rsidP="00564C9F">
            <w:pPr>
              <w:pStyle w:val="30"/>
            </w:pPr>
            <w:r>
              <w:t>Хлорид аммония; нитриты; нитраты калия; карбонаты аммония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24.15.20.110</w:t>
            </w:r>
          </w:p>
        </w:tc>
        <w:tc>
          <w:tcPr>
            <w:tcW w:w="8400" w:type="dxa"/>
            <w:tcBorders>
              <w:top w:val="nil"/>
              <w:left w:val="nil"/>
              <w:bottom w:val="nil"/>
              <w:right w:val="nil"/>
            </w:tcBorders>
          </w:tcPr>
          <w:p w:rsidR="00564C9F" w:rsidRDefault="00564C9F" w:rsidP="00564C9F">
            <w:pPr>
              <w:pStyle w:val="30"/>
            </w:pPr>
            <w:r>
              <w:t>Хлорид аммония (аммоний хлористый, нашатырь)</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24.15.20.120</w:t>
            </w:r>
          </w:p>
        </w:tc>
        <w:tc>
          <w:tcPr>
            <w:tcW w:w="8400" w:type="dxa"/>
            <w:tcBorders>
              <w:top w:val="nil"/>
              <w:left w:val="nil"/>
              <w:bottom w:val="nil"/>
              <w:right w:val="nil"/>
            </w:tcBorders>
          </w:tcPr>
          <w:p w:rsidR="00564C9F" w:rsidRDefault="00564C9F" w:rsidP="00564C9F">
            <w:pPr>
              <w:pStyle w:val="30"/>
            </w:pPr>
            <w:r>
              <w:t>Нитриты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24.15.20.121</w:t>
            </w:r>
          </w:p>
        </w:tc>
        <w:tc>
          <w:tcPr>
            <w:tcW w:w="8400" w:type="dxa"/>
            <w:tcBorders>
              <w:top w:val="nil"/>
              <w:left w:val="nil"/>
              <w:bottom w:val="nil"/>
              <w:right w:val="nil"/>
            </w:tcBorders>
          </w:tcPr>
          <w:p w:rsidR="00564C9F" w:rsidRDefault="00564C9F" w:rsidP="00323135">
            <w:r>
              <w:t>Нитрит натрия (натрий азотисто-кислый) в растворе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24.15.20.122</w:t>
            </w:r>
          </w:p>
        </w:tc>
        <w:tc>
          <w:tcPr>
            <w:tcW w:w="8400" w:type="dxa"/>
            <w:tcBorders>
              <w:top w:val="nil"/>
              <w:left w:val="nil"/>
              <w:bottom w:val="nil"/>
              <w:right w:val="nil"/>
            </w:tcBorders>
          </w:tcPr>
          <w:p w:rsidR="00564C9F" w:rsidRDefault="00564C9F" w:rsidP="00323135">
            <w:r>
              <w:t>Нитрит натрия сухой фармацевтический (натрий азотисто-кислый)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24.15.20.123</w:t>
            </w:r>
          </w:p>
        </w:tc>
        <w:tc>
          <w:tcPr>
            <w:tcW w:w="8400" w:type="dxa"/>
            <w:tcBorders>
              <w:top w:val="nil"/>
              <w:left w:val="nil"/>
              <w:bottom w:val="nil"/>
              <w:right w:val="nil"/>
            </w:tcBorders>
          </w:tcPr>
          <w:p w:rsidR="00564C9F" w:rsidRDefault="00564C9F" w:rsidP="00323135">
            <w:r>
              <w:t>Нитрит натрия технический (натрий азотисто-кислый)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24.15.20.124</w:t>
            </w:r>
          </w:p>
        </w:tc>
        <w:tc>
          <w:tcPr>
            <w:tcW w:w="8400" w:type="dxa"/>
            <w:tcBorders>
              <w:top w:val="nil"/>
              <w:left w:val="nil"/>
              <w:bottom w:val="nil"/>
              <w:right w:val="nil"/>
            </w:tcBorders>
          </w:tcPr>
          <w:p w:rsidR="00564C9F" w:rsidRDefault="00564C9F" w:rsidP="00323135">
            <w:r>
              <w:t>Нитрит калия (калий азотисто-кислый)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24.15.20.125</w:t>
            </w:r>
          </w:p>
        </w:tc>
        <w:tc>
          <w:tcPr>
            <w:tcW w:w="8400" w:type="dxa"/>
            <w:tcBorders>
              <w:top w:val="nil"/>
              <w:left w:val="nil"/>
              <w:bottom w:val="nil"/>
              <w:right w:val="nil"/>
            </w:tcBorders>
          </w:tcPr>
          <w:p w:rsidR="00564C9F" w:rsidRDefault="00564C9F" w:rsidP="00323135">
            <w:r>
              <w:t>Нитрит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24.15.20.129</w:t>
            </w:r>
          </w:p>
        </w:tc>
        <w:tc>
          <w:tcPr>
            <w:tcW w:w="8400" w:type="dxa"/>
            <w:tcBorders>
              <w:top w:val="nil"/>
              <w:left w:val="nil"/>
              <w:bottom w:val="nil"/>
              <w:right w:val="nil"/>
            </w:tcBorders>
          </w:tcPr>
          <w:p w:rsidR="00564C9F" w:rsidRDefault="00564C9F" w:rsidP="00323135">
            <w:r>
              <w:t>Нитриты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нитриты кобальта (см. 24.13.52)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24.15.20.130</w:t>
            </w:r>
          </w:p>
        </w:tc>
        <w:tc>
          <w:tcPr>
            <w:tcW w:w="8400" w:type="dxa"/>
            <w:tcBorders>
              <w:top w:val="nil"/>
              <w:left w:val="nil"/>
              <w:bottom w:val="nil"/>
              <w:right w:val="nil"/>
            </w:tcBorders>
          </w:tcPr>
          <w:p w:rsidR="00564C9F" w:rsidRDefault="00564C9F" w:rsidP="00564C9F">
            <w:pPr>
              <w:pStyle w:val="30"/>
            </w:pPr>
            <w:r>
              <w:t xml:space="preserve">Нитраты калия (селитра калиевая, калий </w:t>
            </w:r>
            <w:proofErr w:type="gramStart"/>
            <w:r>
              <w:t>азотно-кислый</w:t>
            </w:r>
            <w:proofErr w:type="gramEnd"/>
            <w:r>
              <w:t>)</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24.15.20.140</w:t>
            </w:r>
          </w:p>
        </w:tc>
        <w:tc>
          <w:tcPr>
            <w:tcW w:w="8400" w:type="dxa"/>
            <w:tcBorders>
              <w:top w:val="nil"/>
              <w:left w:val="nil"/>
              <w:bottom w:val="nil"/>
              <w:right w:val="nil"/>
            </w:tcBorders>
          </w:tcPr>
          <w:p w:rsidR="00564C9F" w:rsidRDefault="00564C9F" w:rsidP="00564C9F">
            <w:pPr>
              <w:pStyle w:val="30"/>
            </w:pPr>
            <w:r>
              <w:t>Карбонат аммония технический и прочие карбонаты аммония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24.15.3     </w:t>
            </w:r>
          </w:p>
        </w:tc>
        <w:tc>
          <w:tcPr>
            <w:tcW w:w="8400" w:type="dxa"/>
            <w:tcBorders>
              <w:top w:val="nil"/>
              <w:left w:val="nil"/>
              <w:bottom w:val="nil"/>
              <w:right w:val="nil"/>
            </w:tcBorders>
          </w:tcPr>
          <w:p w:rsidR="00564C9F" w:rsidRDefault="00564C9F" w:rsidP="00564C9F">
            <w:pPr>
              <w:pStyle w:val="30"/>
            </w:pPr>
            <w:r>
              <w:t>Удобрения азотные минеральные или химические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24.15.30    </w:t>
            </w:r>
          </w:p>
        </w:tc>
        <w:tc>
          <w:tcPr>
            <w:tcW w:w="8400" w:type="dxa"/>
            <w:tcBorders>
              <w:top w:val="nil"/>
              <w:left w:val="nil"/>
              <w:bottom w:val="nil"/>
              <w:right w:val="nil"/>
            </w:tcBorders>
          </w:tcPr>
          <w:p w:rsidR="00564C9F" w:rsidRDefault="00564C9F" w:rsidP="00564C9F">
            <w:pPr>
              <w:pStyle w:val="30"/>
            </w:pPr>
            <w:r>
              <w:t>Удобрения азотные минеральные или химические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азотные удобрения в таблетках или аналогичных формах, или в упаковках массой брутто не более 10 кг (см. 24.15.80)</w:t>
            </w:r>
          </w:p>
          <w:p w:rsidR="00564C9F" w:rsidRDefault="00564C9F" w:rsidP="00323135">
            <w:r>
              <w:t>- продукты азотсодержащие определенного (например, хлорид аммония (см. 24.15.20)) или неопределенного химического состава, не указанные ниже, даже если они применяются как удобрения</w:t>
            </w:r>
          </w:p>
          <w:p w:rsidR="00564C9F" w:rsidRDefault="00564C9F" w:rsidP="00323135">
            <w:r>
              <w:t>- нитрат натрия с примесями или без них (см. 24.15.70)</w:t>
            </w:r>
          </w:p>
          <w:p w:rsidR="00564C9F" w:rsidRDefault="00564C9F" w:rsidP="00323135">
            <w:r>
              <w:t>- нитраты калия (см. 24.15.20)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24.15.30.110</w:t>
            </w:r>
          </w:p>
        </w:tc>
        <w:tc>
          <w:tcPr>
            <w:tcW w:w="8400" w:type="dxa"/>
            <w:tcBorders>
              <w:top w:val="nil"/>
              <w:left w:val="nil"/>
              <w:bottom w:val="nil"/>
              <w:right w:val="nil"/>
            </w:tcBorders>
          </w:tcPr>
          <w:p w:rsidR="00564C9F" w:rsidRDefault="00564C9F" w:rsidP="00564C9F">
            <w:pPr>
              <w:pStyle w:val="30"/>
            </w:pPr>
            <w:r>
              <w:t>Мочевина (карбамид), в том числе в водном растворе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24.15.30.111</w:t>
            </w:r>
          </w:p>
        </w:tc>
        <w:tc>
          <w:tcPr>
            <w:tcW w:w="8400" w:type="dxa"/>
            <w:tcBorders>
              <w:top w:val="nil"/>
              <w:left w:val="nil"/>
              <w:bottom w:val="nil"/>
              <w:right w:val="nil"/>
            </w:tcBorders>
          </w:tcPr>
          <w:p w:rsidR="00564C9F" w:rsidRDefault="00564C9F" w:rsidP="00323135">
            <w:r>
              <w:t>Мочевина (карбамид) с массовой долей азота более 45 % в пересчете на сухой безводный продукт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24.15.30.119</w:t>
            </w:r>
          </w:p>
        </w:tc>
        <w:tc>
          <w:tcPr>
            <w:tcW w:w="8400" w:type="dxa"/>
            <w:tcBorders>
              <w:top w:val="nil"/>
              <w:left w:val="nil"/>
              <w:bottom w:val="nil"/>
              <w:right w:val="nil"/>
            </w:tcBorders>
          </w:tcPr>
          <w:p w:rsidR="00564C9F" w:rsidRDefault="00564C9F" w:rsidP="00323135">
            <w:r>
              <w:t>Мочевина (карбамид)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24.15.30.120</w:t>
            </w:r>
          </w:p>
        </w:tc>
        <w:tc>
          <w:tcPr>
            <w:tcW w:w="8400" w:type="dxa"/>
            <w:tcBorders>
              <w:top w:val="nil"/>
              <w:left w:val="nil"/>
              <w:bottom w:val="nil"/>
              <w:right w:val="nil"/>
            </w:tcBorders>
          </w:tcPr>
          <w:p w:rsidR="00564C9F" w:rsidRDefault="00564C9F" w:rsidP="00564C9F">
            <w:pPr>
              <w:pStyle w:val="30"/>
            </w:pPr>
            <w:r>
              <w:t>Сульфат аммония; соли двойные и смеси сульфата и нитрата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24.15.30.121</w:t>
            </w:r>
          </w:p>
        </w:tc>
        <w:tc>
          <w:tcPr>
            <w:tcW w:w="8400" w:type="dxa"/>
            <w:tcBorders>
              <w:top w:val="nil"/>
              <w:left w:val="nil"/>
              <w:bottom w:val="nil"/>
              <w:right w:val="nil"/>
            </w:tcBorders>
          </w:tcPr>
          <w:p w:rsidR="00564C9F" w:rsidRDefault="00564C9F" w:rsidP="00323135">
            <w:r>
              <w:t>Сульфат аммония фармацевтический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24.15.30.122</w:t>
            </w:r>
          </w:p>
        </w:tc>
        <w:tc>
          <w:tcPr>
            <w:tcW w:w="8400" w:type="dxa"/>
            <w:tcBorders>
              <w:top w:val="nil"/>
              <w:left w:val="nil"/>
              <w:bottom w:val="nil"/>
              <w:right w:val="nil"/>
            </w:tcBorders>
          </w:tcPr>
          <w:p w:rsidR="00564C9F" w:rsidRDefault="00564C9F" w:rsidP="00323135">
            <w:r>
              <w:t>Сульфат аммония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24.15.30.123</w:t>
            </w:r>
          </w:p>
        </w:tc>
        <w:tc>
          <w:tcPr>
            <w:tcW w:w="8400" w:type="dxa"/>
            <w:tcBorders>
              <w:top w:val="nil"/>
              <w:left w:val="nil"/>
              <w:bottom w:val="nil"/>
              <w:right w:val="nil"/>
            </w:tcBorders>
          </w:tcPr>
          <w:p w:rsidR="00564C9F" w:rsidRDefault="00564C9F" w:rsidP="00323135">
            <w:r>
              <w:t>Соли двойные и смеси сульфата и нитрата аммония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24.15.30.130</w:t>
            </w:r>
          </w:p>
        </w:tc>
        <w:tc>
          <w:tcPr>
            <w:tcW w:w="8400" w:type="dxa"/>
            <w:tcBorders>
              <w:top w:val="nil"/>
              <w:left w:val="nil"/>
              <w:bottom w:val="nil"/>
              <w:right w:val="nil"/>
            </w:tcBorders>
          </w:tcPr>
          <w:p w:rsidR="00564C9F" w:rsidRDefault="00564C9F" w:rsidP="00564C9F">
            <w:pPr>
              <w:pStyle w:val="30"/>
            </w:pPr>
            <w:r>
              <w:t>Нитрат аммония (селитра аммиачная), в том числе в водном растворе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24.15.30.131</w:t>
            </w:r>
          </w:p>
        </w:tc>
        <w:tc>
          <w:tcPr>
            <w:tcW w:w="8400" w:type="dxa"/>
            <w:tcBorders>
              <w:top w:val="nil"/>
              <w:left w:val="nil"/>
              <w:bottom w:val="nil"/>
              <w:right w:val="nil"/>
            </w:tcBorders>
          </w:tcPr>
          <w:p w:rsidR="00564C9F" w:rsidRDefault="00564C9F" w:rsidP="00323135">
            <w:r>
              <w:t>Нитрат аммония (селитра аммиачная) в водном растворе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24.15.30.139</w:t>
            </w:r>
          </w:p>
        </w:tc>
        <w:tc>
          <w:tcPr>
            <w:tcW w:w="8400" w:type="dxa"/>
            <w:tcBorders>
              <w:top w:val="nil"/>
              <w:left w:val="nil"/>
              <w:bottom w:val="nil"/>
              <w:right w:val="nil"/>
            </w:tcBorders>
          </w:tcPr>
          <w:p w:rsidR="00564C9F" w:rsidRDefault="00564C9F" w:rsidP="00323135">
            <w:r>
              <w:t>Нитрат аммония (селитра аммиачная)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24.15.30.140</w:t>
            </w:r>
          </w:p>
        </w:tc>
        <w:tc>
          <w:tcPr>
            <w:tcW w:w="8400" w:type="dxa"/>
            <w:tcBorders>
              <w:top w:val="nil"/>
              <w:left w:val="nil"/>
              <w:bottom w:val="nil"/>
              <w:right w:val="nil"/>
            </w:tcBorders>
          </w:tcPr>
          <w:p w:rsidR="00564C9F" w:rsidRDefault="00564C9F" w:rsidP="00564C9F">
            <w:pPr>
              <w:pStyle w:val="30"/>
            </w:pPr>
            <w:r>
              <w:t>Смеси нитрата аммония с карбонатом кальция или прочими неорганическими веществами, не являющимися удобрениями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24.15.30.141</w:t>
            </w:r>
          </w:p>
        </w:tc>
        <w:tc>
          <w:tcPr>
            <w:tcW w:w="8400" w:type="dxa"/>
            <w:tcBorders>
              <w:top w:val="nil"/>
              <w:left w:val="nil"/>
              <w:bottom w:val="nil"/>
              <w:right w:val="nil"/>
            </w:tcBorders>
          </w:tcPr>
          <w:p w:rsidR="00564C9F" w:rsidRDefault="00564C9F" w:rsidP="00323135">
            <w:r>
              <w:t>Смеси нитрата аммония с карбонатом кальция или прочими неорганическими веществами с массовой долей азота не более 28 %</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24.15.30.142</w:t>
            </w:r>
          </w:p>
        </w:tc>
        <w:tc>
          <w:tcPr>
            <w:tcW w:w="8400" w:type="dxa"/>
            <w:tcBorders>
              <w:top w:val="nil"/>
              <w:left w:val="nil"/>
              <w:bottom w:val="nil"/>
              <w:right w:val="nil"/>
            </w:tcBorders>
          </w:tcPr>
          <w:p w:rsidR="00564C9F" w:rsidRDefault="00564C9F" w:rsidP="00323135">
            <w:r>
              <w:t>Смеси нитрата аммония с карбонатом кальция или прочими неорганическими веществами с массовой долей азота более 28 %</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24.15.30.150</w:t>
            </w:r>
          </w:p>
        </w:tc>
        <w:tc>
          <w:tcPr>
            <w:tcW w:w="8400" w:type="dxa"/>
            <w:tcBorders>
              <w:top w:val="nil"/>
              <w:left w:val="nil"/>
              <w:bottom w:val="nil"/>
              <w:right w:val="nil"/>
            </w:tcBorders>
          </w:tcPr>
          <w:p w:rsidR="00564C9F" w:rsidRDefault="00564C9F" w:rsidP="00564C9F">
            <w:pPr>
              <w:pStyle w:val="30"/>
            </w:pPr>
            <w:r>
              <w:t>Соли двойные и смеси нитрата кальция и нитрата аммония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24.15.30.160</w:t>
            </w:r>
          </w:p>
        </w:tc>
        <w:tc>
          <w:tcPr>
            <w:tcW w:w="8400" w:type="dxa"/>
            <w:tcBorders>
              <w:top w:val="nil"/>
              <w:left w:val="nil"/>
              <w:bottom w:val="nil"/>
              <w:right w:val="nil"/>
            </w:tcBorders>
          </w:tcPr>
          <w:p w:rsidR="00564C9F" w:rsidRDefault="00564C9F" w:rsidP="00564C9F">
            <w:pPr>
              <w:pStyle w:val="30"/>
            </w:pPr>
            <w:r>
              <w:t>Цианамид кальция (цианид кальция)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24.15.30.170</w:t>
            </w:r>
          </w:p>
        </w:tc>
        <w:tc>
          <w:tcPr>
            <w:tcW w:w="8400" w:type="dxa"/>
            <w:tcBorders>
              <w:top w:val="nil"/>
              <w:left w:val="nil"/>
              <w:bottom w:val="nil"/>
              <w:right w:val="nil"/>
            </w:tcBorders>
          </w:tcPr>
          <w:p w:rsidR="00564C9F" w:rsidRDefault="00564C9F" w:rsidP="00564C9F">
            <w:pPr>
              <w:pStyle w:val="30"/>
            </w:pPr>
            <w:r>
              <w:t>Смеси мочевины и нитрата аммония в водном или аммиачном растворах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24.15.30.190</w:t>
            </w:r>
          </w:p>
        </w:tc>
        <w:tc>
          <w:tcPr>
            <w:tcW w:w="8400" w:type="dxa"/>
            <w:tcBorders>
              <w:top w:val="nil"/>
              <w:left w:val="nil"/>
              <w:bottom w:val="nil"/>
              <w:right w:val="nil"/>
            </w:tcBorders>
          </w:tcPr>
          <w:p w:rsidR="00564C9F" w:rsidRDefault="00564C9F" w:rsidP="00564C9F">
            <w:pPr>
              <w:pStyle w:val="30"/>
            </w:pPr>
            <w:r>
              <w:t>Удобрения азотные минеральные или химические, включая смеси,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соли двойные (с примесями или без примесей) или смеси нитрата кальция и нитрата магния</w:t>
            </w:r>
          </w:p>
          <w:p w:rsidR="00564C9F" w:rsidRDefault="00564C9F" w:rsidP="00323135">
            <w:r>
              <w:t>- удобрения, состоящие из смесей любых веществ, указанных выше</w:t>
            </w:r>
          </w:p>
          <w:p w:rsidR="00564C9F" w:rsidRDefault="00564C9F" w:rsidP="00323135">
            <w:r>
              <w:t>- удобрения, состоящие из хлорида аммония или любых вещества, указанных выше, смешанных с мелом, гипсом или другими неорганическими веществами, не являющимися удобрениями</w:t>
            </w:r>
          </w:p>
          <w:p w:rsidR="00564C9F" w:rsidRDefault="00564C9F" w:rsidP="00323135">
            <w:r>
              <w:t>- удобрения жидкие, состоящие из нитрата аммония (с примесями или без примесей) или мочевины (с примесями или без примесей), или смеси этих продуктов в водном или аммиачном растворах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24.15.4     </w:t>
            </w:r>
          </w:p>
        </w:tc>
        <w:tc>
          <w:tcPr>
            <w:tcW w:w="8400" w:type="dxa"/>
            <w:tcBorders>
              <w:top w:val="nil"/>
              <w:left w:val="nil"/>
              <w:bottom w:val="nil"/>
              <w:right w:val="nil"/>
            </w:tcBorders>
          </w:tcPr>
          <w:p w:rsidR="00564C9F" w:rsidRDefault="00564C9F" w:rsidP="00564C9F">
            <w:pPr>
              <w:pStyle w:val="30"/>
            </w:pPr>
            <w:r>
              <w:t>Удобрения фосфорные химические или минеральные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24.15.40    </w:t>
            </w:r>
          </w:p>
        </w:tc>
        <w:tc>
          <w:tcPr>
            <w:tcW w:w="8400" w:type="dxa"/>
            <w:tcBorders>
              <w:top w:val="nil"/>
              <w:left w:val="nil"/>
              <w:bottom w:val="nil"/>
              <w:right w:val="nil"/>
            </w:tcBorders>
          </w:tcPr>
          <w:p w:rsidR="00564C9F" w:rsidRDefault="00564C9F" w:rsidP="00564C9F">
            <w:pPr>
              <w:pStyle w:val="30"/>
            </w:pPr>
            <w:r>
              <w:t>Удобрения фосфорные минеральные или химические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удобрения фосфорные в таблетках или аналогичных формах, или в упаковках массой брутто не более 10 кг (см. 24.15.80)</w:t>
            </w:r>
          </w:p>
          <w:p w:rsidR="00564C9F" w:rsidRDefault="00564C9F" w:rsidP="00323135">
            <w:r>
              <w:t>- продукты фосфатные определенного (например, фосфат натрия (см. 24.13.32)) или неопределенного химического состава, не указанные ниже, даже если они применяются как удобрения</w:t>
            </w:r>
          </w:p>
          <w:p w:rsidR="00564C9F" w:rsidRDefault="00564C9F" w:rsidP="00323135">
            <w:r>
              <w:t>- диводородфосфат аммония (моноаммонийфосфат) и водородфосфат диаммония (диаммонийфосфат) (см. 24.15.80)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24.15.40.110</w:t>
            </w:r>
          </w:p>
        </w:tc>
        <w:tc>
          <w:tcPr>
            <w:tcW w:w="8400" w:type="dxa"/>
            <w:tcBorders>
              <w:top w:val="nil"/>
              <w:left w:val="nil"/>
              <w:bottom w:val="nil"/>
              <w:right w:val="nil"/>
            </w:tcBorders>
          </w:tcPr>
          <w:p w:rsidR="00564C9F" w:rsidRDefault="00564C9F" w:rsidP="00564C9F">
            <w:pPr>
              <w:pStyle w:val="30"/>
            </w:pPr>
            <w:r>
              <w:t>Суперфосфаты (простой, двойной или тройной)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24.15.40.111</w:t>
            </w:r>
          </w:p>
        </w:tc>
        <w:tc>
          <w:tcPr>
            <w:tcW w:w="8400" w:type="dxa"/>
            <w:tcBorders>
              <w:top w:val="nil"/>
              <w:left w:val="nil"/>
              <w:bottom w:val="nil"/>
              <w:right w:val="nil"/>
            </w:tcBorders>
          </w:tcPr>
          <w:p w:rsidR="00564C9F" w:rsidRDefault="00564C9F" w:rsidP="00323135">
            <w:r>
              <w:t>Суперфосфат простой из апатитового концентрата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24.15.40.112</w:t>
            </w:r>
          </w:p>
        </w:tc>
        <w:tc>
          <w:tcPr>
            <w:tcW w:w="8400" w:type="dxa"/>
            <w:tcBorders>
              <w:top w:val="nil"/>
              <w:left w:val="nil"/>
              <w:bottom w:val="nil"/>
              <w:right w:val="nil"/>
            </w:tcBorders>
          </w:tcPr>
          <w:p w:rsidR="00564C9F" w:rsidRDefault="00564C9F" w:rsidP="00323135">
            <w:r>
              <w:t>Суперфосфат простой из фосфоритов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24.15.40.113</w:t>
            </w:r>
          </w:p>
        </w:tc>
        <w:tc>
          <w:tcPr>
            <w:tcW w:w="8400" w:type="dxa"/>
            <w:tcBorders>
              <w:top w:val="nil"/>
              <w:left w:val="nil"/>
              <w:bottom w:val="nil"/>
              <w:right w:val="nil"/>
            </w:tcBorders>
          </w:tcPr>
          <w:p w:rsidR="00564C9F" w:rsidRDefault="00564C9F" w:rsidP="00323135">
            <w:r>
              <w:t>Суперфосфат двойной гранулированный из апатитового концентрата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24.15.40.114</w:t>
            </w:r>
          </w:p>
        </w:tc>
        <w:tc>
          <w:tcPr>
            <w:tcW w:w="8400" w:type="dxa"/>
            <w:tcBorders>
              <w:top w:val="nil"/>
              <w:left w:val="nil"/>
              <w:bottom w:val="nil"/>
              <w:right w:val="nil"/>
            </w:tcBorders>
          </w:tcPr>
          <w:p w:rsidR="00564C9F" w:rsidRDefault="00564C9F" w:rsidP="00323135">
            <w:r>
              <w:t>Суперфосфат двойной гранулированный из фосфоритового концентрата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24.15.40.115</w:t>
            </w:r>
          </w:p>
        </w:tc>
        <w:tc>
          <w:tcPr>
            <w:tcW w:w="8400" w:type="dxa"/>
            <w:tcBorders>
              <w:top w:val="nil"/>
              <w:left w:val="nil"/>
              <w:bottom w:val="nil"/>
              <w:right w:val="nil"/>
            </w:tcBorders>
          </w:tcPr>
          <w:p w:rsidR="00564C9F" w:rsidRDefault="00564C9F" w:rsidP="00323135">
            <w:r>
              <w:t>Суперфосфат двойной порошковидный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24.15.40.119</w:t>
            </w:r>
          </w:p>
        </w:tc>
        <w:tc>
          <w:tcPr>
            <w:tcW w:w="8400" w:type="dxa"/>
            <w:tcBorders>
              <w:top w:val="nil"/>
              <w:left w:val="nil"/>
              <w:bottom w:val="nil"/>
              <w:right w:val="nil"/>
            </w:tcBorders>
          </w:tcPr>
          <w:p w:rsidR="00564C9F" w:rsidRDefault="00564C9F" w:rsidP="00323135">
            <w:r>
              <w:t>Суперфосфаты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24.15.40.120</w:t>
            </w:r>
          </w:p>
        </w:tc>
        <w:tc>
          <w:tcPr>
            <w:tcW w:w="8400" w:type="dxa"/>
            <w:tcBorders>
              <w:top w:val="nil"/>
              <w:left w:val="nil"/>
              <w:bottom w:val="nil"/>
              <w:right w:val="nil"/>
            </w:tcBorders>
          </w:tcPr>
          <w:p w:rsidR="00564C9F" w:rsidRDefault="00564C9F" w:rsidP="00564C9F">
            <w:pPr>
              <w:pStyle w:val="30"/>
            </w:pPr>
            <w:r>
              <w:t>Шлак основной (шлак фосфатный, томасшлак)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24.15.40.190</w:t>
            </w:r>
          </w:p>
        </w:tc>
        <w:tc>
          <w:tcPr>
            <w:tcW w:w="8400" w:type="dxa"/>
            <w:tcBorders>
              <w:top w:val="nil"/>
              <w:left w:val="nil"/>
              <w:bottom w:val="nil"/>
              <w:right w:val="nil"/>
            </w:tcBorders>
          </w:tcPr>
          <w:p w:rsidR="00564C9F" w:rsidRDefault="00564C9F" w:rsidP="00564C9F">
            <w:pPr>
              <w:pStyle w:val="30"/>
            </w:pPr>
            <w:r>
              <w:t>Удобрения фосфатные минеральные или химические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фосфаты природные, кальцинированные или обработанные при температуре большей, чем необходимо для удаления примесей</w:t>
            </w:r>
          </w:p>
          <w:p w:rsidR="00564C9F" w:rsidRDefault="00564C9F" w:rsidP="00323135">
            <w:r>
              <w:t>- водородфосфат кальция (гидроортофосфат кальция) с массовой долей фтора не менее 0,2 % в пересчете на сухой безводный продукт</w:t>
            </w:r>
          </w:p>
          <w:p w:rsidR="00564C9F" w:rsidRDefault="00564C9F" w:rsidP="00323135">
            <w:r>
              <w:t xml:space="preserve">- удобрения, состоящие </w:t>
            </w:r>
            <w:proofErr w:type="gramStart"/>
            <w:r>
              <w:t>из смесей</w:t>
            </w:r>
            <w:proofErr w:type="gramEnd"/>
            <w:r>
              <w:t xml:space="preserve"> любых указанных выше веществ, без учета предельного содержания фтора</w:t>
            </w:r>
          </w:p>
          <w:p w:rsidR="00564C9F" w:rsidRDefault="00564C9F" w:rsidP="00323135">
            <w:r>
              <w:t>- удобрения, состоящие из любых указанных выше веществ, без учета предельного содержания фтора, смешанных с мелом, гипсом или другими неорганическими веществами, не являющимися удобрениями</w:t>
            </w:r>
          </w:p>
          <w:p w:rsidR="00564C9F" w:rsidRDefault="00564C9F" w:rsidP="00323135">
            <w:r>
              <w:t>Эта группировка не включает:</w:t>
            </w:r>
          </w:p>
          <w:p w:rsidR="00564C9F" w:rsidRDefault="00564C9F" w:rsidP="00323135">
            <w:r>
              <w:t>- водородфосфат кальция (дигидрофосфат кальция) с массовой долей фтора менее 0,2 % в пересчете на сухой безводный продукт (см. 24.13.32)</w:t>
            </w:r>
          </w:p>
          <w:p w:rsidR="00564C9F" w:rsidRDefault="00564C9F" w:rsidP="00323135">
            <w:r>
              <w:t>- монокальцийфосфат, динатрийфосфат (см. 24.13.32)</w:t>
            </w:r>
          </w:p>
          <w:p w:rsidR="00564C9F" w:rsidRDefault="00564C9F" w:rsidP="00323135">
            <w:r>
              <w:t>- моноаммонийфосфат, диаммонийфосфат (см. 24.15.80)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24.15.40.191</w:t>
            </w:r>
          </w:p>
        </w:tc>
        <w:tc>
          <w:tcPr>
            <w:tcW w:w="8400" w:type="dxa"/>
            <w:tcBorders>
              <w:top w:val="nil"/>
              <w:left w:val="nil"/>
              <w:bottom w:val="nil"/>
              <w:right w:val="nil"/>
            </w:tcBorders>
          </w:tcPr>
          <w:p w:rsidR="00564C9F" w:rsidRDefault="00564C9F" w:rsidP="00323135">
            <w:r>
              <w:t>Водородфосфат кальция, дикальцийфосфат (преципитат), с массовой долей фтора не менее 0,2 % в пересчете на сухой безводный продукт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24.15.40.192</w:t>
            </w:r>
          </w:p>
        </w:tc>
        <w:tc>
          <w:tcPr>
            <w:tcW w:w="8400" w:type="dxa"/>
            <w:tcBorders>
              <w:top w:val="nil"/>
              <w:left w:val="nil"/>
              <w:bottom w:val="nil"/>
              <w:right w:val="nil"/>
            </w:tcBorders>
          </w:tcPr>
          <w:p w:rsidR="00564C9F" w:rsidRDefault="00564C9F" w:rsidP="00323135">
            <w:r>
              <w:t>Фосфаты обесфторенные из апатитового концентрата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24.15.40.193</w:t>
            </w:r>
          </w:p>
        </w:tc>
        <w:tc>
          <w:tcPr>
            <w:tcW w:w="8400" w:type="dxa"/>
            <w:tcBorders>
              <w:top w:val="nil"/>
              <w:left w:val="nil"/>
              <w:bottom w:val="nil"/>
              <w:right w:val="nil"/>
            </w:tcBorders>
          </w:tcPr>
          <w:p w:rsidR="00564C9F" w:rsidRDefault="00564C9F" w:rsidP="00323135">
            <w:r>
              <w:t>Фосфаты обесфторенные из фосфоритов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24.15.40.194</w:t>
            </w:r>
          </w:p>
        </w:tc>
        <w:tc>
          <w:tcPr>
            <w:tcW w:w="8400" w:type="dxa"/>
            <w:tcBorders>
              <w:top w:val="nil"/>
              <w:left w:val="nil"/>
              <w:bottom w:val="nil"/>
              <w:right w:val="nil"/>
            </w:tcBorders>
          </w:tcPr>
          <w:p w:rsidR="00564C9F" w:rsidRDefault="00564C9F" w:rsidP="00323135">
            <w:r>
              <w:t>Фосфогипс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24.15.40.195</w:t>
            </w:r>
          </w:p>
        </w:tc>
        <w:tc>
          <w:tcPr>
            <w:tcW w:w="8400" w:type="dxa"/>
            <w:tcBorders>
              <w:top w:val="nil"/>
              <w:left w:val="nil"/>
              <w:bottom w:val="nil"/>
              <w:right w:val="nil"/>
            </w:tcBorders>
          </w:tcPr>
          <w:p w:rsidR="00564C9F" w:rsidRDefault="00564C9F" w:rsidP="00323135">
            <w:r>
              <w:t>Удобрения фосфорные медленнодействующие из фосфоритов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24.15.40.196</w:t>
            </w:r>
          </w:p>
        </w:tc>
        <w:tc>
          <w:tcPr>
            <w:tcW w:w="8400" w:type="dxa"/>
            <w:tcBorders>
              <w:top w:val="nil"/>
              <w:left w:val="nil"/>
              <w:bottom w:val="nil"/>
              <w:right w:val="nil"/>
            </w:tcBorders>
          </w:tcPr>
          <w:p w:rsidR="00564C9F" w:rsidRDefault="00564C9F" w:rsidP="00323135">
            <w:r>
              <w:t>Удобрения повышенной эффективности на основе фосфоритной муки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24.15.40.197</w:t>
            </w:r>
          </w:p>
        </w:tc>
        <w:tc>
          <w:tcPr>
            <w:tcW w:w="8400" w:type="dxa"/>
            <w:tcBorders>
              <w:top w:val="nil"/>
              <w:left w:val="nil"/>
              <w:bottom w:val="nil"/>
              <w:right w:val="nil"/>
            </w:tcBorders>
          </w:tcPr>
          <w:p w:rsidR="00564C9F" w:rsidRDefault="00564C9F" w:rsidP="00323135">
            <w:r>
              <w:t>Мука фосфоритная - удобрение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24.15.40.198</w:t>
            </w:r>
          </w:p>
        </w:tc>
        <w:tc>
          <w:tcPr>
            <w:tcW w:w="8400" w:type="dxa"/>
            <w:tcBorders>
              <w:top w:val="nil"/>
              <w:left w:val="nil"/>
              <w:bottom w:val="nil"/>
              <w:right w:val="nil"/>
            </w:tcBorders>
          </w:tcPr>
          <w:p w:rsidR="00564C9F" w:rsidRDefault="00564C9F" w:rsidP="00323135">
            <w:r>
              <w:t>Шлам карбонатный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24.15.40.199</w:t>
            </w:r>
          </w:p>
        </w:tc>
        <w:tc>
          <w:tcPr>
            <w:tcW w:w="8400" w:type="dxa"/>
            <w:tcBorders>
              <w:top w:val="nil"/>
              <w:left w:val="nil"/>
              <w:bottom w:val="nil"/>
              <w:right w:val="nil"/>
            </w:tcBorders>
          </w:tcPr>
          <w:p w:rsidR="00564C9F" w:rsidRDefault="00564C9F" w:rsidP="00323135">
            <w:r>
              <w:t>Удобрения фосфорные минеральные или химические,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24.15.5     </w:t>
            </w:r>
          </w:p>
        </w:tc>
        <w:tc>
          <w:tcPr>
            <w:tcW w:w="8400" w:type="dxa"/>
            <w:tcBorders>
              <w:top w:val="nil"/>
              <w:left w:val="nil"/>
              <w:bottom w:val="nil"/>
              <w:right w:val="nil"/>
            </w:tcBorders>
          </w:tcPr>
          <w:p w:rsidR="00564C9F" w:rsidRDefault="00564C9F" w:rsidP="00564C9F">
            <w:pPr>
              <w:pStyle w:val="30"/>
            </w:pPr>
            <w:r>
              <w:t>Удобрения калийные минеральные или химические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24.15.50    </w:t>
            </w:r>
          </w:p>
        </w:tc>
        <w:tc>
          <w:tcPr>
            <w:tcW w:w="8400" w:type="dxa"/>
            <w:tcBorders>
              <w:top w:val="nil"/>
              <w:left w:val="nil"/>
              <w:bottom w:val="nil"/>
              <w:right w:val="nil"/>
            </w:tcBorders>
          </w:tcPr>
          <w:p w:rsidR="00564C9F" w:rsidRDefault="00564C9F" w:rsidP="00564C9F">
            <w:pPr>
              <w:pStyle w:val="30"/>
            </w:pPr>
            <w:r>
              <w:t>Удобрения калийные химические или минеральные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удобрения калийные в таблетках или аналогичных формах, или в упаковках массой брутто не более 10 кг (см. 24.15.80)</w:t>
            </w:r>
          </w:p>
          <w:p w:rsidR="00564C9F" w:rsidRDefault="00564C9F" w:rsidP="00323135">
            <w:r>
              <w:t>- продукты калийные определенного (например, карбонат калия (см. 24.13.33)) или неопределенного химического состава, не указанные ниже, даже если они используются в качестве удобрений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24.15.50.110</w:t>
            </w:r>
          </w:p>
        </w:tc>
        <w:tc>
          <w:tcPr>
            <w:tcW w:w="8400" w:type="dxa"/>
            <w:tcBorders>
              <w:top w:val="nil"/>
              <w:left w:val="nil"/>
              <w:bottom w:val="nil"/>
              <w:right w:val="nil"/>
            </w:tcBorders>
          </w:tcPr>
          <w:p w:rsidR="00564C9F" w:rsidRDefault="00564C9F" w:rsidP="00564C9F">
            <w:pPr>
              <w:pStyle w:val="30"/>
            </w:pPr>
            <w:r>
              <w:t>Хлорид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хлорид калия как с примесями, так и без примесей</w:t>
            </w:r>
          </w:p>
          <w:p w:rsidR="00564C9F" w:rsidRDefault="00564C9F" w:rsidP="00323135">
            <w:r>
              <w:lastRenderedPageBreak/>
              <w:t>Эта группировка не включает:</w:t>
            </w:r>
          </w:p>
          <w:p w:rsidR="00564C9F" w:rsidRDefault="00564C9F" w:rsidP="00323135">
            <w:r>
              <w:t>кристаллы хлорида калия искусственно выращенные (кроме оптических элементов) массой не менее 2,5 г (см. 24.66.48)</w:t>
            </w:r>
          </w:p>
          <w:p w:rsidR="00564C9F" w:rsidRDefault="00564C9F" w:rsidP="00323135">
            <w:r>
              <w:t>- элементы оптические из хлорида калия (см. 33.40.21)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24.15.50.111</w:t>
            </w:r>
          </w:p>
        </w:tc>
        <w:tc>
          <w:tcPr>
            <w:tcW w:w="8400" w:type="dxa"/>
            <w:tcBorders>
              <w:top w:val="nil"/>
              <w:left w:val="nil"/>
              <w:bottom w:val="nil"/>
              <w:right w:val="nil"/>
            </w:tcBorders>
          </w:tcPr>
          <w:p w:rsidR="00564C9F" w:rsidRDefault="00564C9F" w:rsidP="00323135">
            <w:r>
              <w:t>Хлорид калия с массовой долей калия в пересчете на К</w:t>
            </w:r>
            <w:r w:rsidRPr="00564C9F">
              <w:rPr>
                <w:vertAlign w:val="subscript"/>
              </w:rPr>
              <w:t>2</w:t>
            </w:r>
            <w:r>
              <w:t>О не более 40 % в сухом безводном продукте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24.15.50.112</w:t>
            </w:r>
          </w:p>
        </w:tc>
        <w:tc>
          <w:tcPr>
            <w:tcW w:w="8400" w:type="dxa"/>
            <w:tcBorders>
              <w:top w:val="nil"/>
              <w:left w:val="nil"/>
              <w:bottom w:val="nil"/>
              <w:right w:val="nil"/>
            </w:tcBorders>
          </w:tcPr>
          <w:p w:rsidR="00564C9F" w:rsidRDefault="00564C9F" w:rsidP="00323135">
            <w:r>
              <w:t>Хлорид калия с массовой долей калия в пересчете на К</w:t>
            </w:r>
            <w:r w:rsidRPr="00564C9F">
              <w:rPr>
                <w:vertAlign w:val="subscript"/>
              </w:rPr>
              <w:t>2</w:t>
            </w:r>
            <w:r>
              <w:t>О более 40 %, но не более 62 %, в сухом безводном продукте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24.15.50.113</w:t>
            </w:r>
          </w:p>
        </w:tc>
        <w:tc>
          <w:tcPr>
            <w:tcW w:w="8400" w:type="dxa"/>
            <w:tcBorders>
              <w:top w:val="nil"/>
              <w:left w:val="nil"/>
              <w:bottom w:val="nil"/>
              <w:right w:val="nil"/>
            </w:tcBorders>
          </w:tcPr>
          <w:p w:rsidR="00564C9F" w:rsidRDefault="00564C9F" w:rsidP="00323135">
            <w:r>
              <w:t>Хлорид калия с массовой долей калия в пересчете на К</w:t>
            </w:r>
            <w:r w:rsidRPr="00564C9F">
              <w:rPr>
                <w:vertAlign w:val="subscript"/>
              </w:rPr>
              <w:t>2</w:t>
            </w:r>
            <w:r>
              <w:t>О более 62 % в сухом безводном продукте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24.15.50.120</w:t>
            </w:r>
          </w:p>
        </w:tc>
        <w:tc>
          <w:tcPr>
            <w:tcW w:w="8400" w:type="dxa"/>
            <w:tcBorders>
              <w:top w:val="nil"/>
              <w:left w:val="nil"/>
              <w:bottom w:val="nil"/>
              <w:right w:val="nil"/>
            </w:tcBorders>
          </w:tcPr>
          <w:p w:rsidR="00564C9F" w:rsidRDefault="00564C9F" w:rsidP="00564C9F">
            <w:pPr>
              <w:pStyle w:val="30"/>
            </w:pPr>
            <w:r>
              <w:t>Сульфат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сульфат калия как с примесями, так и без примесей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24.15.50.130</w:t>
            </w:r>
          </w:p>
        </w:tc>
        <w:tc>
          <w:tcPr>
            <w:tcW w:w="8400" w:type="dxa"/>
            <w:tcBorders>
              <w:top w:val="nil"/>
              <w:left w:val="nil"/>
              <w:bottom w:val="nil"/>
              <w:right w:val="nil"/>
            </w:tcBorders>
          </w:tcPr>
          <w:p w:rsidR="00564C9F" w:rsidRDefault="00564C9F" w:rsidP="00564C9F">
            <w:pPr>
              <w:pStyle w:val="30"/>
            </w:pPr>
            <w:r>
              <w:t>Удобрения калийные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сульфат калийно-магниевый с примесями или без примесей и удобрения, состоящие из смесей любых веществ, указанных выше</w:t>
            </w:r>
          </w:p>
          <w:p w:rsidR="00564C9F" w:rsidRDefault="00564C9F" w:rsidP="00323135">
            <w:r>
              <w:t>Эта группировка не включает:</w:t>
            </w:r>
          </w:p>
          <w:p w:rsidR="00564C9F" w:rsidRDefault="00564C9F" w:rsidP="00323135">
            <w:r>
              <w:t>- каинит, в том числе обогащенный, полигалит (см. 14.30.11)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24.15.50.131</w:t>
            </w:r>
          </w:p>
        </w:tc>
        <w:tc>
          <w:tcPr>
            <w:tcW w:w="8400" w:type="dxa"/>
            <w:tcBorders>
              <w:top w:val="nil"/>
              <w:left w:val="nil"/>
              <w:bottom w:val="nil"/>
              <w:right w:val="nil"/>
            </w:tcBorders>
          </w:tcPr>
          <w:p w:rsidR="00564C9F" w:rsidRDefault="00564C9F" w:rsidP="00323135">
            <w:r>
              <w:t>Соль калийная смешанная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24.15.50.139</w:t>
            </w:r>
          </w:p>
        </w:tc>
        <w:tc>
          <w:tcPr>
            <w:tcW w:w="8400" w:type="dxa"/>
            <w:tcBorders>
              <w:top w:val="nil"/>
              <w:left w:val="nil"/>
              <w:bottom w:val="nil"/>
              <w:right w:val="nil"/>
            </w:tcBorders>
          </w:tcPr>
          <w:p w:rsidR="00564C9F" w:rsidRDefault="00564C9F" w:rsidP="00323135">
            <w:r>
              <w:t>Удобрения калийные хлорные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24.15.50.141</w:t>
            </w:r>
          </w:p>
        </w:tc>
        <w:tc>
          <w:tcPr>
            <w:tcW w:w="8400" w:type="dxa"/>
            <w:tcBorders>
              <w:top w:val="nil"/>
              <w:left w:val="nil"/>
              <w:bottom w:val="nil"/>
              <w:right w:val="nil"/>
            </w:tcBorders>
          </w:tcPr>
          <w:p w:rsidR="00564C9F" w:rsidRDefault="00564C9F" w:rsidP="00323135">
            <w:r>
              <w:t>Калимагнезия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24.15.50.149</w:t>
            </w:r>
          </w:p>
        </w:tc>
        <w:tc>
          <w:tcPr>
            <w:tcW w:w="8400" w:type="dxa"/>
            <w:tcBorders>
              <w:top w:val="nil"/>
              <w:left w:val="nil"/>
              <w:bottom w:val="nil"/>
              <w:right w:val="nil"/>
            </w:tcBorders>
          </w:tcPr>
          <w:p w:rsidR="00564C9F" w:rsidRDefault="00564C9F" w:rsidP="00323135">
            <w:r>
              <w:t>Удобрения калийные,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24.15.6     </w:t>
            </w:r>
          </w:p>
        </w:tc>
        <w:tc>
          <w:tcPr>
            <w:tcW w:w="8400" w:type="dxa"/>
            <w:tcBorders>
              <w:top w:val="nil"/>
              <w:left w:val="nil"/>
              <w:bottom w:val="nil"/>
              <w:right w:val="nil"/>
            </w:tcBorders>
          </w:tcPr>
          <w:p w:rsidR="00564C9F" w:rsidRDefault="00564C9F" w:rsidP="00564C9F">
            <w:pPr>
              <w:pStyle w:val="30"/>
            </w:pPr>
            <w:r>
              <w:t>Удобрения животного или растительного происхождения,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24.15.60    </w:t>
            </w:r>
          </w:p>
        </w:tc>
        <w:tc>
          <w:tcPr>
            <w:tcW w:w="8400" w:type="dxa"/>
            <w:tcBorders>
              <w:top w:val="nil"/>
              <w:left w:val="nil"/>
              <w:bottom w:val="nil"/>
              <w:right w:val="nil"/>
            </w:tcBorders>
          </w:tcPr>
          <w:p w:rsidR="00564C9F" w:rsidRDefault="00564C9F" w:rsidP="00564C9F">
            <w:pPr>
              <w:pStyle w:val="30"/>
            </w:pPr>
            <w:r>
              <w:t>Удобрения животного или растительного происхождения,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удобрения растительного или животного происхождения, в том числе смешанные или химически обработанные, а также удобрения, полученные смешиванием или химической обработкой продуктов растительного или животного происхождения, в том числе гуано, включая измельченное, экскременты, отходы шерсти и навоз загрязненные, продукты гнилые растительные, не пригодные для какого-либо другого использования, кроме как в качестве удобрений, отходы, полученные при обработке кожи серной кислотой, компост, состоящий из гнилых растительных отходов и других веществ, обработанных известью и т.п., остатки и отходы очистки шерсти, смеси высушенной крови и костной муки, шлам стабилизированный сточных вод</w:t>
            </w:r>
          </w:p>
          <w:p w:rsidR="00564C9F" w:rsidRDefault="00564C9F" w:rsidP="00323135">
            <w:r>
              <w:t>Эта группировка также включает:</w:t>
            </w:r>
          </w:p>
          <w:p w:rsidR="00564C9F" w:rsidRDefault="00564C9F" w:rsidP="00323135">
            <w:r>
              <w:t>- удобрения бактериальные</w:t>
            </w:r>
          </w:p>
          <w:p w:rsidR="00564C9F" w:rsidRDefault="00564C9F" w:rsidP="00323135">
            <w:r>
              <w:t>Эта группировка не включает:</w:t>
            </w:r>
          </w:p>
          <w:p w:rsidR="00564C9F" w:rsidRDefault="00564C9F" w:rsidP="00323135">
            <w:r>
              <w:t>- удобрения растительного или животного происхождения в таблетках или аналогичных формах, или в упаковках массой брутто не более 10 кг (см. 24.15.80)</w:t>
            </w:r>
          </w:p>
          <w:p w:rsidR="00564C9F" w:rsidRDefault="00564C9F" w:rsidP="00323135">
            <w:r>
              <w:t xml:space="preserve"> - мергель и перегной (см. 14.30.13)</w:t>
            </w:r>
          </w:p>
          <w:p w:rsidR="00564C9F" w:rsidRDefault="00564C9F" w:rsidP="00323135">
            <w:r>
              <w:t>- торф, компосты на основе торфа и его смесей с песком, глиной и т.п. (см. 10.30.10)</w:t>
            </w:r>
          </w:p>
          <w:p w:rsidR="00564C9F" w:rsidRDefault="00564C9F" w:rsidP="00323135">
            <w:r>
              <w:t>- кости, размельченные в порошки, рога и копыта, отходы рыбные (см. 15.11.40, 15.20.18)</w:t>
            </w:r>
          </w:p>
          <w:p w:rsidR="00564C9F" w:rsidRDefault="00564C9F" w:rsidP="00323135">
            <w:r>
              <w:t>- жмыхи, отходы пивоваренного производства, производства вина и т.п. (см. 15.41.31, 15.93.20, 15.96.20)</w:t>
            </w:r>
          </w:p>
          <w:p w:rsidR="00564C9F" w:rsidRDefault="00564C9F" w:rsidP="00323135">
            <w:r>
              <w:t>- золу костную, древесную, торфяную или угольную (см. 14.50.23)</w:t>
            </w:r>
          </w:p>
          <w:p w:rsidR="00564C9F" w:rsidRDefault="00564C9F" w:rsidP="00323135">
            <w:r>
              <w:t>- смеси удобрений животного или растительного происхождения с химическими удобрениями (см. 24.15.80)</w:t>
            </w:r>
          </w:p>
          <w:p w:rsidR="00564C9F" w:rsidRDefault="00564C9F" w:rsidP="00323135">
            <w:r>
              <w:lastRenderedPageBreak/>
              <w:t>- обрезки и прочие отходы обработки кожи; пыль кожаная, порошок и мука (см. 19.10.50)</w:t>
            </w:r>
          </w:p>
          <w:p w:rsidR="00564C9F" w:rsidRDefault="00564C9F" w:rsidP="00323135">
            <w:r>
              <w:t>- суперфосфаты костные (см. 24.15.40)</w:t>
            </w:r>
          </w:p>
          <w:p w:rsidR="00564C9F" w:rsidRDefault="00564C9F" w:rsidP="00323135">
            <w:r>
              <w:t>- смеси стабилизированного шлама сточных вод с нитратами калия или аммония (см. 24.15.80)</w:t>
            </w:r>
          </w:p>
          <w:p w:rsidR="00564C9F" w:rsidRDefault="00564C9F" w:rsidP="00323135">
            <w:r>
              <w:t>- шламы сточных вод, содержащие в высоких концентрациях вещества (например, тяжелые металлы), делающие их непригодными для использования в качестве удобрений (см. 90.01.20)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24.15.60.110</w:t>
            </w:r>
          </w:p>
        </w:tc>
        <w:tc>
          <w:tcPr>
            <w:tcW w:w="8400" w:type="dxa"/>
            <w:tcBorders>
              <w:top w:val="nil"/>
              <w:left w:val="nil"/>
              <w:bottom w:val="nil"/>
              <w:right w:val="nil"/>
            </w:tcBorders>
          </w:tcPr>
          <w:p w:rsidR="00564C9F" w:rsidRDefault="00564C9F" w:rsidP="00564C9F">
            <w:pPr>
              <w:pStyle w:val="30"/>
            </w:pPr>
            <w:r>
              <w:t>Навоз</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24.15.60.111</w:t>
            </w:r>
          </w:p>
        </w:tc>
        <w:tc>
          <w:tcPr>
            <w:tcW w:w="8400" w:type="dxa"/>
            <w:tcBorders>
              <w:top w:val="nil"/>
              <w:left w:val="nil"/>
              <w:bottom w:val="nil"/>
              <w:right w:val="nil"/>
            </w:tcBorders>
          </w:tcPr>
          <w:p w:rsidR="00564C9F" w:rsidRDefault="00564C9F" w:rsidP="00323135">
            <w:r>
              <w:t>Навоз крупного рогатого скота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24.15.60.112</w:t>
            </w:r>
          </w:p>
        </w:tc>
        <w:tc>
          <w:tcPr>
            <w:tcW w:w="8400" w:type="dxa"/>
            <w:tcBorders>
              <w:top w:val="nil"/>
              <w:left w:val="nil"/>
              <w:bottom w:val="nil"/>
              <w:right w:val="nil"/>
            </w:tcBorders>
          </w:tcPr>
          <w:p w:rsidR="00564C9F" w:rsidRDefault="00564C9F" w:rsidP="00323135">
            <w:r>
              <w:t>Навоз свиней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24.15.60.113</w:t>
            </w:r>
          </w:p>
        </w:tc>
        <w:tc>
          <w:tcPr>
            <w:tcW w:w="8400" w:type="dxa"/>
            <w:tcBorders>
              <w:top w:val="nil"/>
              <w:left w:val="nil"/>
              <w:bottom w:val="nil"/>
              <w:right w:val="nil"/>
            </w:tcBorders>
          </w:tcPr>
          <w:p w:rsidR="00564C9F" w:rsidRDefault="00564C9F" w:rsidP="00323135">
            <w:r>
              <w:t>Навоз овец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24.15.60.114</w:t>
            </w:r>
          </w:p>
        </w:tc>
        <w:tc>
          <w:tcPr>
            <w:tcW w:w="8400" w:type="dxa"/>
            <w:tcBorders>
              <w:top w:val="nil"/>
              <w:left w:val="nil"/>
              <w:bottom w:val="nil"/>
              <w:right w:val="nil"/>
            </w:tcBorders>
          </w:tcPr>
          <w:p w:rsidR="00564C9F" w:rsidRDefault="00564C9F" w:rsidP="00323135">
            <w:r>
              <w:t>Навоз коз</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24.15.60.115</w:t>
            </w:r>
          </w:p>
        </w:tc>
        <w:tc>
          <w:tcPr>
            <w:tcW w:w="8400" w:type="dxa"/>
            <w:tcBorders>
              <w:top w:val="nil"/>
              <w:left w:val="nil"/>
              <w:bottom w:val="nil"/>
              <w:right w:val="nil"/>
            </w:tcBorders>
          </w:tcPr>
          <w:p w:rsidR="00564C9F" w:rsidRDefault="00564C9F" w:rsidP="00323135">
            <w:r>
              <w:t>Навоз лошадей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24.15.60.116</w:t>
            </w:r>
          </w:p>
        </w:tc>
        <w:tc>
          <w:tcPr>
            <w:tcW w:w="8400" w:type="dxa"/>
            <w:tcBorders>
              <w:top w:val="nil"/>
              <w:left w:val="nil"/>
              <w:bottom w:val="nil"/>
              <w:right w:val="nil"/>
            </w:tcBorders>
          </w:tcPr>
          <w:p w:rsidR="00564C9F" w:rsidRDefault="00564C9F" w:rsidP="00323135">
            <w:r>
              <w:t>Навоз ослов и мулов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24.15.60.117</w:t>
            </w:r>
          </w:p>
        </w:tc>
        <w:tc>
          <w:tcPr>
            <w:tcW w:w="8400" w:type="dxa"/>
            <w:tcBorders>
              <w:top w:val="nil"/>
              <w:left w:val="nil"/>
              <w:bottom w:val="nil"/>
              <w:right w:val="nil"/>
            </w:tcBorders>
          </w:tcPr>
          <w:p w:rsidR="00564C9F" w:rsidRDefault="00564C9F" w:rsidP="00323135">
            <w:r>
              <w:t>Навоз оленей и верблюдов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24.15.60.118</w:t>
            </w:r>
          </w:p>
        </w:tc>
        <w:tc>
          <w:tcPr>
            <w:tcW w:w="8400" w:type="dxa"/>
            <w:tcBorders>
              <w:top w:val="nil"/>
              <w:left w:val="nil"/>
              <w:bottom w:val="nil"/>
              <w:right w:val="nil"/>
            </w:tcBorders>
          </w:tcPr>
          <w:p w:rsidR="00564C9F" w:rsidRDefault="00564C9F" w:rsidP="00323135">
            <w:r>
              <w:t>Навоз клеточного звероводства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24.15.60.119</w:t>
            </w:r>
          </w:p>
        </w:tc>
        <w:tc>
          <w:tcPr>
            <w:tcW w:w="8400" w:type="dxa"/>
            <w:tcBorders>
              <w:top w:val="nil"/>
              <w:left w:val="nil"/>
              <w:bottom w:val="nil"/>
              <w:right w:val="nil"/>
            </w:tcBorders>
          </w:tcPr>
          <w:p w:rsidR="00564C9F" w:rsidRDefault="00564C9F" w:rsidP="00323135">
            <w:r>
              <w:t>Навоз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24.15.60.120</w:t>
            </w:r>
          </w:p>
        </w:tc>
        <w:tc>
          <w:tcPr>
            <w:tcW w:w="8400" w:type="dxa"/>
            <w:tcBorders>
              <w:top w:val="nil"/>
              <w:left w:val="nil"/>
              <w:bottom w:val="nil"/>
              <w:right w:val="nil"/>
            </w:tcBorders>
          </w:tcPr>
          <w:p w:rsidR="00564C9F" w:rsidRDefault="00564C9F" w:rsidP="00564C9F">
            <w:pPr>
              <w:pStyle w:val="30"/>
            </w:pPr>
            <w:r>
              <w:t>Помет птицы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24.15.60.130</w:t>
            </w:r>
          </w:p>
        </w:tc>
        <w:tc>
          <w:tcPr>
            <w:tcW w:w="8400" w:type="dxa"/>
            <w:tcBorders>
              <w:top w:val="nil"/>
              <w:left w:val="nil"/>
              <w:bottom w:val="nil"/>
              <w:right w:val="nil"/>
            </w:tcBorders>
          </w:tcPr>
          <w:p w:rsidR="00564C9F" w:rsidRDefault="00564C9F" w:rsidP="00564C9F">
            <w:pPr>
              <w:pStyle w:val="30"/>
            </w:pPr>
            <w:r>
              <w:t>Отходы шерсти загрязненные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24.15.60.131</w:t>
            </w:r>
          </w:p>
        </w:tc>
        <w:tc>
          <w:tcPr>
            <w:tcW w:w="8400" w:type="dxa"/>
            <w:tcBorders>
              <w:top w:val="nil"/>
              <w:left w:val="nil"/>
              <w:bottom w:val="nil"/>
              <w:right w:val="nil"/>
            </w:tcBorders>
          </w:tcPr>
          <w:p w:rsidR="00564C9F" w:rsidRDefault="00564C9F" w:rsidP="00323135">
            <w:proofErr w:type="gramStart"/>
            <w:r>
              <w:t>Отходы шерсти</w:t>
            </w:r>
            <w:proofErr w:type="gramEnd"/>
            <w:r>
              <w:t xml:space="preserve"> загрязненные крупного рогатого скота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24.15.60.132</w:t>
            </w:r>
          </w:p>
        </w:tc>
        <w:tc>
          <w:tcPr>
            <w:tcW w:w="8400" w:type="dxa"/>
            <w:tcBorders>
              <w:top w:val="nil"/>
              <w:left w:val="nil"/>
              <w:bottom w:val="nil"/>
              <w:right w:val="nil"/>
            </w:tcBorders>
          </w:tcPr>
          <w:p w:rsidR="00564C9F" w:rsidRDefault="00564C9F" w:rsidP="00323135">
            <w:proofErr w:type="gramStart"/>
            <w:r>
              <w:t>Отходы шерсти</w:t>
            </w:r>
            <w:proofErr w:type="gramEnd"/>
            <w:r>
              <w:t xml:space="preserve"> загрязненные овец и коз</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24.15.60.140</w:t>
            </w:r>
          </w:p>
        </w:tc>
        <w:tc>
          <w:tcPr>
            <w:tcW w:w="8400" w:type="dxa"/>
            <w:tcBorders>
              <w:top w:val="nil"/>
              <w:left w:val="nil"/>
              <w:bottom w:val="nil"/>
              <w:right w:val="nil"/>
            </w:tcBorders>
          </w:tcPr>
          <w:p w:rsidR="00564C9F" w:rsidRDefault="00564C9F" w:rsidP="00564C9F">
            <w:pPr>
              <w:pStyle w:val="30"/>
            </w:pPr>
            <w:r>
              <w:t>Удобрения бактериальные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24.15.60.150</w:t>
            </w:r>
          </w:p>
        </w:tc>
        <w:tc>
          <w:tcPr>
            <w:tcW w:w="8400" w:type="dxa"/>
            <w:tcBorders>
              <w:top w:val="nil"/>
              <w:left w:val="nil"/>
              <w:bottom w:val="nil"/>
              <w:right w:val="nil"/>
            </w:tcBorders>
          </w:tcPr>
          <w:p w:rsidR="00564C9F" w:rsidRDefault="00564C9F" w:rsidP="00564C9F">
            <w:pPr>
              <w:pStyle w:val="30"/>
            </w:pPr>
            <w:r>
              <w:t>Компост</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24.15.60.190</w:t>
            </w:r>
          </w:p>
        </w:tc>
        <w:tc>
          <w:tcPr>
            <w:tcW w:w="8400" w:type="dxa"/>
            <w:tcBorders>
              <w:top w:val="nil"/>
              <w:left w:val="nil"/>
              <w:bottom w:val="nil"/>
              <w:right w:val="nil"/>
            </w:tcBorders>
          </w:tcPr>
          <w:p w:rsidR="00564C9F" w:rsidRDefault="00564C9F" w:rsidP="00564C9F">
            <w:pPr>
              <w:pStyle w:val="30"/>
            </w:pPr>
            <w:r>
              <w:t>Удобрения животного или растительного происхождения,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24.15.7     </w:t>
            </w:r>
          </w:p>
        </w:tc>
        <w:tc>
          <w:tcPr>
            <w:tcW w:w="8400" w:type="dxa"/>
            <w:tcBorders>
              <w:top w:val="nil"/>
              <w:left w:val="nil"/>
              <w:bottom w:val="nil"/>
              <w:right w:val="nil"/>
            </w:tcBorders>
          </w:tcPr>
          <w:p w:rsidR="00564C9F" w:rsidRDefault="00564C9F" w:rsidP="00564C9F">
            <w:pPr>
              <w:pStyle w:val="30"/>
            </w:pPr>
            <w:r>
              <w:t>Нитрат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24.15.70    </w:t>
            </w:r>
          </w:p>
        </w:tc>
        <w:tc>
          <w:tcPr>
            <w:tcW w:w="8400" w:type="dxa"/>
            <w:tcBorders>
              <w:top w:val="nil"/>
              <w:left w:val="nil"/>
              <w:bottom w:val="nil"/>
              <w:right w:val="nil"/>
            </w:tcBorders>
          </w:tcPr>
          <w:p w:rsidR="00564C9F" w:rsidRDefault="00564C9F" w:rsidP="00564C9F">
            <w:pPr>
              <w:pStyle w:val="30"/>
            </w:pPr>
            <w:r>
              <w:t>Нитрат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нитрат натрия, включая природный, с примесями или без примесей</w:t>
            </w:r>
          </w:p>
          <w:p w:rsidR="00564C9F" w:rsidRDefault="00564C9F" w:rsidP="00323135">
            <w:r>
              <w:t>Эта группировка не включает:</w:t>
            </w:r>
          </w:p>
          <w:p w:rsidR="00564C9F" w:rsidRDefault="00564C9F" w:rsidP="00323135">
            <w:r>
              <w:t>- нитрат натрия в таблетках или аналогичных формах, или в упаковках массой брутто не более 10 кг (см. 24.15.80)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24.15.70.110</w:t>
            </w:r>
          </w:p>
        </w:tc>
        <w:tc>
          <w:tcPr>
            <w:tcW w:w="8400" w:type="dxa"/>
            <w:tcBorders>
              <w:top w:val="nil"/>
              <w:left w:val="nil"/>
              <w:bottom w:val="nil"/>
              <w:right w:val="nil"/>
            </w:tcBorders>
          </w:tcPr>
          <w:p w:rsidR="00564C9F" w:rsidRDefault="00564C9F" w:rsidP="00564C9F">
            <w:pPr>
              <w:pStyle w:val="30"/>
            </w:pPr>
            <w:r>
              <w:t>Нитрат натрия природный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24.15.70.190</w:t>
            </w:r>
          </w:p>
        </w:tc>
        <w:tc>
          <w:tcPr>
            <w:tcW w:w="8400" w:type="dxa"/>
            <w:tcBorders>
              <w:top w:val="nil"/>
              <w:left w:val="nil"/>
              <w:bottom w:val="nil"/>
              <w:right w:val="nil"/>
            </w:tcBorders>
          </w:tcPr>
          <w:p w:rsidR="00564C9F" w:rsidRDefault="00564C9F" w:rsidP="00564C9F">
            <w:pPr>
              <w:pStyle w:val="30"/>
            </w:pPr>
            <w:r>
              <w:t>Нитрат натрия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24.15.8     </w:t>
            </w:r>
          </w:p>
        </w:tc>
        <w:tc>
          <w:tcPr>
            <w:tcW w:w="8400" w:type="dxa"/>
            <w:tcBorders>
              <w:top w:val="nil"/>
              <w:left w:val="nil"/>
              <w:bottom w:val="nil"/>
              <w:right w:val="nil"/>
            </w:tcBorders>
          </w:tcPr>
          <w:p w:rsidR="00564C9F" w:rsidRDefault="00564C9F" w:rsidP="00564C9F">
            <w:pPr>
              <w:pStyle w:val="30"/>
            </w:pPr>
            <w:r>
              <w:t>Удобрения,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24.15.80    </w:t>
            </w:r>
          </w:p>
        </w:tc>
        <w:tc>
          <w:tcPr>
            <w:tcW w:w="8400" w:type="dxa"/>
            <w:tcBorders>
              <w:top w:val="nil"/>
              <w:left w:val="nil"/>
              <w:bottom w:val="nil"/>
              <w:right w:val="nil"/>
            </w:tcBorders>
          </w:tcPr>
          <w:p w:rsidR="00564C9F" w:rsidRDefault="00564C9F" w:rsidP="00564C9F">
            <w:pPr>
              <w:pStyle w:val="30"/>
            </w:pPr>
            <w:r>
              <w:t>Удобрения,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удобрения минеральные или химические, содержащие два или три питательных элемента: азот, фосфор и калий</w:t>
            </w:r>
          </w:p>
          <w:p w:rsidR="00564C9F" w:rsidRDefault="00564C9F" w:rsidP="00323135">
            <w:r>
              <w:t>- удобрения прочие</w:t>
            </w:r>
          </w:p>
          <w:p w:rsidR="00564C9F" w:rsidRDefault="00564C9F" w:rsidP="00323135">
            <w:r>
              <w:t>- удобрения в таблетках или аналогичных формах, или в упаковках, масса брутто которых не превышает 10 кг</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24.15.80.110</w:t>
            </w:r>
          </w:p>
        </w:tc>
        <w:tc>
          <w:tcPr>
            <w:tcW w:w="8400" w:type="dxa"/>
            <w:tcBorders>
              <w:top w:val="nil"/>
              <w:left w:val="nil"/>
              <w:bottom w:val="nil"/>
              <w:right w:val="nil"/>
            </w:tcBorders>
          </w:tcPr>
          <w:p w:rsidR="00564C9F" w:rsidRDefault="00564C9F" w:rsidP="00564C9F">
            <w:pPr>
              <w:pStyle w:val="30"/>
            </w:pPr>
            <w:r>
              <w:t>Удобрения химические или минеральные, содержащие три питательных элемента - азот, фосфор и калий (удобрения сложные NРК)</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удобрения азотно-фосфорно-калийные в таблетках или аналогичных формах, или в упаковках массой брутто не более 10 кг (см. 24.15.80.210)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24.15.80.111</w:t>
            </w:r>
          </w:p>
        </w:tc>
        <w:tc>
          <w:tcPr>
            <w:tcW w:w="8400" w:type="dxa"/>
            <w:tcBorders>
              <w:top w:val="nil"/>
              <w:left w:val="nil"/>
              <w:bottom w:val="nil"/>
              <w:right w:val="nil"/>
            </w:tcBorders>
          </w:tcPr>
          <w:p w:rsidR="00564C9F" w:rsidRDefault="00564C9F" w:rsidP="00323135">
            <w:r>
              <w:t>Нитрофоска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24.15.80.112</w:t>
            </w:r>
          </w:p>
        </w:tc>
        <w:tc>
          <w:tcPr>
            <w:tcW w:w="8400" w:type="dxa"/>
            <w:tcBorders>
              <w:top w:val="nil"/>
              <w:left w:val="nil"/>
              <w:bottom w:val="nil"/>
              <w:right w:val="nil"/>
            </w:tcBorders>
          </w:tcPr>
          <w:p w:rsidR="00564C9F" w:rsidRDefault="00564C9F" w:rsidP="00323135">
            <w:r>
              <w:t>Нитроаммофоска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24.15.80.113</w:t>
            </w:r>
          </w:p>
        </w:tc>
        <w:tc>
          <w:tcPr>
            <w:tcW w:w="8400" w:type="dxa"/>
            <w:tcBorders>
              <w:top w:val="nil"/>
              <w:left w:val="nil"/>
              <w:bottom w:val="nil"/>
              <w:right w:val="nil"/>
            </w:tcBorders>
          </w:tcPr>
          <w:p w:rsidR="00564C9F" w:rsidRDefault="00564C9F" w:rsidP="00323135">
            <w:r>
              <w:t>Диаммонитрофоска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24.15.80.114</w:t>
            </w:r>
          </w:p>
        </w:tc>
        <w:tc>
          <w:tcPr>
            <w:tcW w:w="8400" w:type="dxa"/>
            <w:tcBorders>
              <w:top w:val="nil"/>
              <w:left w:val="nil"/>
              <w:bottom w:val="nil"/>
              <w:right w:val="nil"/>
            </w:tcBorders>
          </w:tcPr>
          <w:p w:rsidR="00564C9F" w:rsidRDefault="00564C9F" w:rsidP="00323135">
            <w:r>
              <w:t>Азофоска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24.15.80.115</w:t>
            </w:r>
          </w:p>
        </w:tc>
        <w:tc>
          <w:tcPr>
            <w:tcW w:w="8400" w:type="dxa"/>
            <w:tcBorders>
              <w:top w:val="nil"/>
              <w:left w:val="nil"/>
              <w:bottom w:val="nil"/>
              <w:right w:val="nil"/>
            </w:tcBorders>
          </w:tcPr>
          <w:p w:rsidR="00564C9F" w:rsidRDefault="00564C9F" w:rsidP="00323135">
            <w:r>
              <w:t>Диаммофоска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24.15.80.116</w:t>
            </w:r>
          </w:p>
        </w:tc>
        <w:tc>
          <w:tcPr>
            <w:tcW w:w="8400" w:type="dxa"/>
            <w:tcBorders>
              <w:top w:val="nil"/>
              <w:left w:val="nil"/>
              <w:bottom w:val="nil"/>
              <w:right w:val="nil"/>
            </w:tcBorders>
          </w:tcPr>
          <w:p w:rsidR="00564C9F" w:rsidRDefault="00564C9F" w:rsidP="00323135">
            <w:r>
              <w:t>Удобрения комплексные жидкие NРК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24.15.80.117</w:t>
            </w:r>
          </w:p>
        </w:tc>
        <w:tc>
          <w:tcPr>
            <w:tcW w:w="8400" w:type="dxa"/>
            <w:tcBorders>
              <w:top w:val="nil"/>
              <w:left w:val="nil"/>
              <w:bottom w:val="nil"/>
              <w:right w:val="nil"/>
            </w:tcBorders>
          </w:tcPr>
          <w:p w:rsidR="00564C9F" w:rsidRDefault="00564C9F" w:rsidP="00323135">
            <w:r>
              <w:t>Удобрения азотно-фосфорно-калийные с массовой долей азота более 10 % в пересчете на сухой безводный продукт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24.15.80.119</w:t>
            </w:r>
          </w:p>
        </w:tc>
        <w:tc>
          <w:tcPr>
            <w:tcW w:w="8400" w:type="dxa"/>
            <w:tcBorders>
              <w:top w:val="nil"/>
              <w:left w:val="nil"/>
              <w:bottom w:val="nil"/>
              <w:right w:val="nil"/>
            </w:tcBorders>
          </w:tcPr>
          <w:p w:rsidR="00564C9F" w:rsidRDefault="00564C9F" w:rsidP="00323135">
            <w:r>
              <w:t>Удобрения азотно-фосфорно-калийные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24.15.80.120</w:t>
            </w:r>
          </w:p>
        </w:tc>
        <w:tc>
          <w:tcPr>
            <w:tcW w:w="8400" w:type="dxa"/>
            <w:tcBorders>
              <w:top w:val="nil"/>
              <w:left w:val="nil"/>
              <w:bottom w:val="nil"/>
              <w:right w:val="nil"/>
            </w:tcBorders>
          </w:tcPr>
          <w:p w:rsidR="00564C9F" w:rsidRDefault="00564C9F" w:rsidP="00564C9F">
            <w:pPr>
              <w:pStyle w:val="30"/>
            </w:pPr>
            <w:r>
              <w:t>Водородфосфат диаммония (диаммонийфосфат)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водородфосфат диаммония (диаммонийфосфат) в таблетках или аналогичных формах, или в упаковках массой брутто не более 10 кг (см. 24.15.80.210)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24.15.80.130</w:t>
            </w:r>
          </w:p>
        </w:tc>
        <w:tc>
          <w:tcPr>
            <w:tcW w:w="8400" w:type="dxa"/>
            <w:tcBorders>
              <w:top w:val="nil"/>
              <w:left w:val="nil"/>
              <w:bottom w:val="nil"/>
              <w:right w:val="nil"/>
            </w:tcBorders>
          </w:tcPr>
          <w:p w:rsidR="00564C9F" w:rsidRDefault="00564C9F" w:rsidP="00564C9F">
            <w:pPr>
              <w:pStyle w:val="30"/>
            </w:pPr>
            <w:r>
              <w:t>Диводородфосфат аммония (моноаммонийфосфат) и его смеси с водородфосфатом диаммония (диаммонийфосфатом)</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диводородфосфат аммония (моноаммонийфосфат) и его смеси с водородфосфатом диаммония (диаммонийфосфатом) в таблетках или аналогичных формах, или в упаковках массой брутто не более 10 кг (см. 24.15.80.210)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24.15.80.140</w:t>
            </w:r>
          </w:p>
        </w:tc>
        <w:tc>
          <w:tcPr>
            <w:tcW w:w="8400" w:type="dxa"/>
            <w:tcBorders>
              <w:top w:val="nil"/>
              <w:left w:val="nil"/>
              <w:bottom w:val="nil"/>
              <w:right w:val="nil"/>
            </w:tcBorders>
          </w:tcPr>
          <w:p w:rsidR="00564C9F" w:rsidRDefault="00564C9F" w:rsidP="00564C9F">
            <w:pPr>
              <w:pStyle w:val="30"/>
            </w:pPr>
            <w:r>
              <w:t>Удобрения химические или минеральные, содержащие два питательных элемента - азот и фосфор (удобрения сложные NР),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удобрения азотно-фосфорные в таблетках или аналогичных формах, или в упаковках массой брутто не более 10 кг (см. 24.15.80.210)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24.15.80.141</w:t>
            </w:r>
          </w:p>
        </w:tc>
        <w:tc>
          <w:tcPr>
            <w:tcW w:w="8400" w:type="dxa"/>
            <w:tcBorders>
              <w:top w:val="nil"/>
              <w:left w:val="nil"/>
              <w:bottom w:val="nil"/>
              <w:right w:val="nil"/>
            </w:tcBorders>
          </w:tcPr>
          <w:p w:rsidR="00564C9F" w:rsidRDefault="00564C9F" w:rsidP="00323135">
            <w:r>
              <w:t>Аммофос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24.15.80.142</w:t>
            </w:r>
          </w:p>
        </w:tc>
        <w:tc>
          <w:tcPr>
            <w:tcW w:w="8400" w:type="dxa"/>
            <w:tcBorders>
              <w:top w:val="nil"/>
              <w:left w:val="nil"/>
              <w:bottom w:val="nil"/>
              <w:right w:val="nil"/>
            </w:tcBorders>
          </w:tcPr>
          <w:p w:rsidR="00564C9F" w:rsidRDefault="00564C9F" w:rsidP="00323135">
            <w:r>
              <w:t>Нитрофос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24.15.80.143</w:t>
            </w:r>
          </w:p>
        </w:tc>
        <w:tc>
          <w:tcPr>
            <w:tcW w:w="8400" w:type="dxa"/>
            <w:tcBorders>
              <w:top w:val="nil"/>
              <w:left w:val="nil"/>
              <w:bottom w:val="nil"/>
              <w:right w:val="nil"/>
            </w:tcBorders>
          </w:tcPr>
          <w:p w:rsidR="00564C9F" w:rsidRDefault="00564C9F" w:rsidP="00323135">
            <w:r>
              <w:t>Диаммофос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24.15.80.144</w:t>
            </w:r>
          </w:p>
        </w:tc>
        <w:tc>
          <w:tcPr>
            <w:tcW w:w="8400" w:type="dxa"/>
            <w:tcBorders>
              <w:top w:val="nil"/>
              <w:left w:val="nil"/>
              <w:bottom w:val="nil"/>
              <w:right w:val="nil"/>
            </w:tcBorders>
          </w:tcPr>
          <w:p w:rsidR="00564C9F" w:rsidRDefault="00564C9F" w:rsidP="00323135">
            <w:r>
              <w:t>Нитроаммофос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24.15.80.146</w:t>
            </w:r>
          </w:p>
        </w:tc>
        <w:tc>
          <w:tcPr>
            <w:tcW w:w="8400" w:type="dxa"/>
            <w:tcBorders>
              <w:top w:val="nil"/>
              <w:left w:val="nil"/>
              <w:bottom w:val="nil"/>
              <w:right w:val="nil"/>
            </w:tcBorders>
          </w:tcPr>
          <w:p w:rsidR="00564C9F" w:rsidRDefault="00564C9F" w:rsidP="00323135">
            <w:r>
              <w:t>Удобрения минеральные или химические, содержащие нитраты и фосфаты,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24.15.80.149</w:t>
            </w:r>
          </w:p>
        </w:tc>
        <w:tc>
          <w:tcPr>
            <w:tcW w:w="8400" w:type="dxa"/>
            <w:tcBorders>
              <w:top w:val="nil"/>
              <w:left w:val="nil"/>
              <w:bottom w:val="nil"/>
              <w:right w:val="nil"/>
            </w:tcBorders>
          </w:tcPr>
          <w:p w:rsidR="00564C9F" w:rsidRDefault="00564C9F" w:rsidP="00323135">
            <w:r>
              <w:t>Удобрения минеральные или химические, содержащие азот и фосфор,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24.15.80.150</w:t>
            </w:r>
          </w:p>
        </w:tc>
        <w:tc>
          <w:tcPr>
            <w:tcW w:w="8400" w:type="dxa"/>
            <w:tcBorders>
              <w:top w:val="nil"/>
              <w:left w:val="nil"/>
              <w:bottom w:val="nil"/>
              <w:right w:val="nil"/>
            </w:tcBorders>
          </w:tcPr>
          <w:p w:rsidR="00564C9F" w:rsidRDefault="00564C9F" w:rsidP="00564C9F">
            <w:pPr>
              <w:pStyle w:val="30"/>
            </w:pPr>
            <w:r>
              <w:t>Удобрения химические или минеральные, содержащие два питательных элемента - фосфор и калий (удобрения сложные РК)</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удобрения фосфорно-калийные в таблетках или аналогичных формах, или в упаковках массой брутто не более 10 кг (см. 24.15.80.210)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24.15.80.151</w:t>
            </w:r>
          </w:p>
        </w:tc>
        <w:tc>
          <w:tcPr>
            <w:tcW w:w="8400" w:type="dxa"/>
            <w:tcBorders>
              <w:top w:val="nil"/>
              <w:left w:val="nil"/>
              <w:bottom w:val="nil"/>
              <w:right w:val="nil"/>
            </w:tcBorders>
          </w:tcPr>
          <w:p w:rsidR="00564C9F" w:rsidRDefault="00564C9F" w:rsidP="00323135">
            <w:r>
              <w:t>Супрфосфаты калийные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24.15.80.159</w:t>
            </w:r>
          </w:p>
        </w:tc>
        <w:tc>
          <w:tcPr>
            <w:tcW w:w="8400" w:type="dxa"/>
            <w:tcBorders>
              <w:top w:val="nil"/>
              <w:left w:val="nil"/>
              <w:bottom w:val="nil"/>
              <w:right w:val="nil"/>
            </w:tcBorders>
          </w:tcPr>
          <w:p w:rsidR="00564C9F" w:rsidRDefault="00564C9F" w:rsidP="00323135">
            <w:r>
              <w:t>Удобрения фосфорно-калийные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24.15.80.160</w:t>
            </w:r>
          </w:p>
        </w:tc>
        <w:tc>
          <w:tcPr>
            <w:tcW w:w="8400" w:type="dxa"/>
            <w:tcBorders>
              <w:top w:val="nil"/>
              <w:left w:val="nil"/>
              <w:bottom w:val="nil"/>
              <w:right w:val="nil"/>
            </w:tcBorders>
          </w:tcPr>
          <w:p w:rsidR="00564C9F" w:rsidRDefault="00564C9F" w:rsidP="00564C9F">
            <w:pPr>
              <w:pStyle w:val="30"/>
            </w:pPr>
            <w:r>
              <w:t>Удобрения химические или минеральные, содержащие два питательных элемента - азот и калий (удобрения сложные NК)</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удобрения азотно-калийные в таблетка, или аналогичных формах, или в упаковках массой брутто не более 10 кг (см. 24.15.80.210)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24.15.80.170</w:t>
            </w:r>
          </w:p>
        </w:tc>
        <w:tc>
          <w:tcPr>
            <w:tcW w:w="8400" w:type="dxa"/>
            <w:tcBorders>
              <w:top w:val="nil"/>
              <w:left w:val="nil"/>
              <w:bottom w:val="nil"/>
              <w:right w:val="nil"/>
            </w:tcBorders>
          </w:tcPr>
          <w:p w:rsidR="00564C9F" w:rsidRDefault="00564C9F" w:rsidP="00564C9F">
            <w:pPr>
              <w:pStyle w:val="30"/>
            </w:pPr>
            <w:r>
              <w:t>Удобрения борные и бормагниевые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удобрения борные и бормагниевые в таблетках или аналогичных формах, или в упаковках массой брутто не более 10 кг (см. 24.15.80.210)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24.15.80.171</w:t>
            </w:r>
          </w:p>
        </w:tc>
        <w:tc>
          <w:tcPr>
            <w:tcW w:w="8400" w:type="dxa"/>
            <w:tcBorders>
              <w:top w:val="nil"/>
              <w:left w:val="nil"/>
              <w:bottom w:val="nil"/>
              <w:right w:val="nil"/>
            </w:tcBorders>
          </w:tcPr>
          <w:p w:rsidR="00564C9F" w:rsidRDefault="00564C9F" w:rsidP="00323135">
            <w:r>
              <w:t>Удобрения борные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24.15.80.172</w:t>
            </w:r>
          </w:p>
        </w:tc>
        <w:tc>
          <w:tcPr>
            <w:tcW w:w="8400" w:type="dxa"/>
            <w:tcBorders>
              <w:top w:val="nil"/>
              <w:left w:val="nil"/>
              <w:bottom w:val="nil"/>
              <w:right w:val="nil"/>
            </w:tcBorders>
          </w:tcPr>
          <w:p w:rsidR="00564C9F" w:rsidRDefault="00564C9F" w:rsidP="00323135">
            <w:r>
              <w:t>Удобрения бормагниевые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24.15.80.190</w:t>
            </w:r>
          </w:p>
        </w:tc>
        <w:tc>
          <w:tcPr>
            <w:tcW w:w="8400" w:type="dxa"/>
            <w:tcBorders>
              <w:top w:val="nil"/>
              <w:left w:val="nil"/>
              <w:bottom w:val="nil"/>
              <w:right w:val="nil"/>
            </w:tcBorders>
          </w:tcPr>
          <w:p w:rsidR="00564C9F" w:rsidRDefault="00564C9F" w:rsidP="00564C9F">
            <w:pPr>
              <w:pStyle w:val="30"/>
            </w:pPr>
            <w:r>
              <w:t>Удобрения минеральные или химические, включая смеси удобрений,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удобрения многокомпонентные и комплексные, не включенные в другие группировки</w:t>
            </w:r>
          </w:p>
          <w:p w:rsidR="00564C9F" w:rsidRDefault="00564C9F" w:rsidP="00323135">
            <w:r>
              <w:t xml:space="preserve">- удобрения (кроме отдельных соединений определенного химического состава) прочие, не включенные в другие группировки, </w:t>
            </w:r>
            <w:proofErr w:type="gramStart"/>
            <w:r>
              <w:t>например</w:t>
            </w:r>
            <w:proofErr w:type="gramEnd"/>
            <w:r>
              <w:t>: смеси удобряющих веществ (т.е. веществ, содержащих азот, фосфор или калий) с неудобряющими веществами, например серой, смесь нитрата натрия и нитрата калия природная, смеси удобрений растительного или животного происхождения с химическими или минеральными удобрениями</w:t>
            </w:r>
          </w:p>
          <w:p w:rsidR="00564C9F" w:rsidRDefault="00564C9F" w:rsidP="00323135">
            <w:r>
              <w:t>Эта группировка не включает:</w:t>
            </w:r>
          </w:p>
          <w:p w:rsidR="00564C9F" w:rsidRDefault="00564C9F" w:rsidP="00323135">
            <w:r>
              <w:lastRenderedPageBreak/>
              <w:t>- минеральные или химические удобрения в таблетках или аналогичных формах, или в упаковках массой брутто не более 10 кг (см. 24.15.80.210) прочие</w:t>
            </w:r>
          </w:p>
          <w:p w:rsidR="00564C9F" w:rsidRDefault="00564C9F" w:rsidP="00323135">
            <w:r>
              <w:t>- известь (см. 26.52.10)</w:t>
            </w:r>
          </w:p>
          <w:p w:rsidR="00564C9F" w:rsidRDefault="00564C9F" w:rsidP="00323135">
            <w:r>
              <w:t>- мергель, перегной (см. 14.30.13)</w:t>
            </w:r>
          </w:p>
          <w:p w:rsidR="00564C9F" w:rsidRDefault="00564C9F" w:rsidP="00323135">
            <w:r>
              <w:t>- торф (см. 10.30.10)</w:t>
            </w:r>
          </w:p>
          <w:p w:rsidR="00564C9F" w:rsidRDefault="00564C9F" w:rsidP="00323135">
            <w:r>
              <w:t>- фосфаты аммония и калия двойные, являющиеся соединениями определенного химического состава (см. 24.13.52)</w:t>
            </w:r>
          </w:p>
          <w:p w:rsidR="00564C9F" w:rsidRDefault="00564C9F" w:rsidP="00323135">
            <w:r>
              <w:t>- удобрения, содержащие в качестве примесей очень небольшие количества питательных веществ, кроме указанных в наименовании группировки (азота, фосфора, калия) (см. 24.15.30, 24.15.40, 24.15.50)</w:t>
            </w:r>
          </w:p>
          <w:p w:rsidR="00564C9F" w:rsidRDefault="00564C9F" w:rsidP="00323135">
            <w:r>
              <w:t>- оксиды отработанные (см. 24.66.49)</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24.15.80.191</w:t>
            </w:r>
          </w:p>
        </w:tc>
        <w:tc>
          <w:tcPr>
            <w:tcW w:w="8400" w:type="dxa"/>
            <w:tcBorders>
              <w:top w:val="nil"/>
              <w:left w:val="nil"/>
              <w:bottom w:val="nil"/>
              <w:right w:val="nil"/>
            </w:tcBorders>
          </w:tcPr>
          <w:p w:rsidR="00564C9F" w:rsidRDefault="00564C9F" w:rsidP="00323135">
            <w:r>
              <w:t>Микроудобрения цинковые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24.15.80.193</w:t>
            </w:r>
          </w:p>
        </w:tc>
        <w:tc>
          <w:tcPr>
            <w:tcW w:w="8400" w:type="dxa"/>
            <w:tcBorders>
              <w:top w:val="nil"/>
              <w:left w:val="nil"/>
              <w:bottom w:val="nil"/>
              <w:right w:val="nil"/>
            </w:tcBorders>
          </w:tcPr>
          <w:p w:rsidR="00564C9F" w:rsidRDefault="00564C9F" w:rsidP="00323135">
            <w:r>
              <w:t>Удобрения известняково-серные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24.15.80.194</w:t>
            </w:r>
          </w:p>
        </w:tc>
        <w:tc>
          <w:tcPr>
            <w:tcW w:w="8400" w:type="dxa"/>
            <w:tcBorders>
              <w:top w:val="nil"/>
              <w:left w:val="nil"/>
              <w:bottom w:val="nil"/>
              <w:right w:val="nil"/>
            </w:tcBorders>
          </w:tcPr>
          <w:p w:rsidR="00564C9F" w:rsidRDefault="00564C9F" w:rsidP="00323135">
            <w:proofErr w:type="gramStart"/>
            <w:r>
              <w:t>Удобрения</w:t>
            </w:r>
            <w:proofErr w:type="gramEnd"/>
            <w:r>
              <w:t xml:space="preserve"> гранулированные сложносмешанные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24.15.80.195</w:t>
            </w:r>
          </w:p>
        </w:tc>
        <w:tc>
          <w:tcPr>
            <w:tcW w:w="8400" w:type="dxa"/>
            <w:tcBorders>
              <w:top w:val="nil"/>
              <w:left w:val="nil"/>
              <w:bottom w:val="nil"/>
              <w:right w:val="nil"/>
            </w:tcBorders>
          </w:tcPr>
          <w:p w:rsidR="00564C9F" w:rsidRDefault="00564C9F" w:rsidP="00323135">
            <w:proofErr w:type="gramStart"/>
            <w:r>
              <w:t>Удобрения</w:t>
            </w:r>
            <w:proofErr w:type="gramEnd"/>
            <w:r>
              <w:t xml:space="preserve"> прессованные сложносмешанные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24.15.80.199</w:t>
            </w:r>
          </w:p>
        </w:tc>
        <w:tc>
          <w:tcPr>
            <w:tcW w:w="8400" w:type="dxa"/>
            <w:tcBorders>
              <w:top w:val="nil"/>
              <w:left w:val="nil"/>
              <w:bottom w:val="nil"/>
              <w:right w:val="nil"/>
            </w:tcBorders>
          </w:tcPr>
          <w:p w:rsidR="00564C9F" w:rsidRDefault="00564C9F" w:rsidP="00323135">
            <w:r>
              <w:t>Удобрения и смеси удобрений химические или минеральные,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24.15.80.210</w:t>
            </w:r>
          </w:p>
        </w:tc>
        <w:tc>
          <w:tcPr>
            <w:tcW w:w="8400" w:type="dxa"/>
            <w:tcBorders>
              <w:top w:val="nil"/>
              <w:left w:val="nil"/>
              <w:bottom w:val="nil"/>
              <w:right w:val="nil"/>
            </w:tcBorders>
          </w:tcPr>
          <w:p w:rsidR="00564C9F" w:rsidRDefault="00564C9F" w:rsidP="00564C9F">
            <w:pPr>
              <w:pStyle w:val="30"/>
            </w:pPr>
            <w:r>
              <w:t>Удобрения в таблетках или аналогичных формах, или в упаковках массой брутто не более 10 кг</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24.15.9     </w:t>
            </w:r>
          </w:p>
        </w:tc>
        <w:tc>
          <w:tcPr>
            <w:tcW w:w="8400" w:type="dxa"/>
            <w:tcBorders>
              <w:top w:val="nil"/>
              <w:left w:val="nil"/>
              <w:bottom w:val="nil"/>
              <w:right w:val="nil"/>
            </w:tcBorders>
          </w:tcPr>
          <w:p w:rsidR="00564C9F" w:rsidRDefault="00564C9F" w:rsidP="00564C9F">
            <w:pPr>
              <w:pStyle w:val="30"/>
            </w:pPr>
            <w:r>
              <w:t>Услуги по производству удобрений и азотных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24.15.99    </w:t>
            </w:r>
          </w:p>
        </w:tc>
        <w:tc>
          <w:tcPr>
            <w:tcW w:w="8400" w:type="dxa"/>
            <w:tcBorders>
              <w:top w:val="nil"/>
              <w:left w:val="nil"/>
              <w:bottom w:val="nil"/>
              <w:right w:val="nil"/>
            </w:tcBorders>
          </w:tcPr>
          <w:p w:rsidR="00564C9F" w:rsidRDefault="00564C9F" w:rsidP="00564C9F">
            <w:pPr>
              <w:pStyle w:val="30"/>
            </w:pPr>
            <w:r>
              <w:t>Услуги по производству удобрений и азотных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24.15.99.000</w:t>
            </w:r>
          </w:p>
        </w:tc>
        <w:tc>
          <w:tcPr>
            <w:tcW w:w="8400" w:type="dxa"/>
            <w:tcBorders>
              <w:top w:val="nil"/>
              <w:left w:val="nil"/>
              <w:bottom w:val="nil"/>
              <w:right w:val="nil"/>
            </w:tcBorders>
          </w:tcPr>
          <w:p w:rsidR="00564C9F" w:rsidRDefault="00564C9F" w:rsidP="00564C9F">
            <w:pPr>
              <w:pStyle w:val="30"/>
            </w:pPr>
            <w:r>
              <w:t>Услуги по производству удобрений и азотных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       </w:t>
            </w:r>
          </w:p>
        </w:tc>
        <w:tc>
          <w:tcPr>
            <w:tcW w:w="8400" w:type="dxa"/>
            <w:tcBorders>
              <w:top w:val="nil"/>
              <w:left w:val="nil"/>
              <w:bottom w:val="nil"/>
              <w:right w:val="nil"/>
            </w:tcBorders>
          </w:tcPr>
          <w:p w:rsidR="00564C9F" w:rsidRDefault="00564C9F" w:rsidP="00564C9F">
            <w:pPr>
              <w:pStyle w:val="30"/>
            </w:pPr>
            <w:r>
              <w:t>Пластмассы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полимеры (смолы, пластмассы) в первичных формах, в частности в виде жидкостей и паст, включая дисперсии (эмульсии, суспензии) и растворы, блоки неправильной формы, куски, порошки (включая пресс-порошки), гранулы, хлопья и т.п., которые могут содержать наполнители, красители, отвердители, пластификаторы, стабилизаторы и т.п.</w:t>
            </w:r>
          </w:p>
          <w:p w:rsidR="00564C9F" w:rsidRDefault="00564C9F" w:rsidP="00323135">
            <w:r>
              <w:t>- отходы, обрезки и скрап пластмасс</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24.16.1     </w:t>
            </w:r>
          </w:p>
        </w:tc>
        <w:tc>
          <w:tcPr>
            <w:tcW w:w="8400" w:type="dxa"/>
            <w:tcBorders>
              <w:top w:val="nil"/>
              <w:left w:val="nil"/>
              <w:bottom w:val="nil"/>
              <w:right w:val="nil"/>
            </w:tcBorders>
          </w:tcPr>
          <w:p w:rsidR="00564C9F" w:rsidRDefault="00564C9F" w:rsidP="00564C9F">
            <w:pPr>
              <w:pStyle w:val="30"/>
            </w:pPr>
            <w:r>
              <w:t>Полимеры этилена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24.16.10    </w:t>
            </w:r>
          </w:p>
        </w:tc>
        <w:tc>
          <w:tcPr>
            <w:tcW w:w="8400" w:type="dxa"/>
            <w:tcBorders>
              <w:top w:val="nil"/>
              <w:left w:val="nil"/>
              <w:bottom w:val="nil"/>
              <w:right w:val="nil"/>
            </w:tcBorders>
          </w:tcPr>
          <w:p w:rsidR="00564C9F" w:rsidRDefault="00564C9F" w:rsidP="00564C9F">
            <w:pPr>
              <w:pStyle w:val="30"/>
            </w:pPr>
            <w:r>
              <w:t>Полимеры этилена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полиэтилен и полиэтилен химически модифицированный (например, хлорированный и хлорсульфированный), а также сополимеры этилена (например, сополимеры этилена и винилацетата или пропилена), в которых этилен является преобладающим сомономерным звеном, в первичных формах</w:t>
            </w:r>
          </w:p>
          <w:p w:rsidR="00564C9F" w:rsidRDefault="00564C9F" w:rsidP="00323135">
            <w:r>
              <w:t>Эта группировка не включает:</w:t>
            </w:r>
          </w:p>
          <w:p w:rsidR="00564C9F" w:rsidRDefault="00564C9F" w:rsidP="00323135">
            <w:r>
              <w:t>- полимеры фторпроизводных этилена (см. 24.16.30)</w:t>
            </w:r>
          </w:p>
          <w:p w:rsidR="00564C9F" w:rsidRDefault="00564C9F" w:rsidP="00323135">
            <w:r>
              <w:t>- воски полиэтиленовые (см. 24.51.42)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24.16.10.110</w:t>
            </w:r>
          </w:p>
        </w:tc>
        <w:tc>
          <w:tcPr>
            <w:tcW w:w="8400" w:type="dxa"/>
            <w:tcBorders>
              <w:top w:val="nil"/>
              <w:left w:val="nil"/>
              <w:bottom w:val="nil"/>
              <w:right w:val="nil"/>
            </w:tcBorders>
          </w:tcPr>
          <w:p w:rsidR="00564C9F" w:rsidRDefault="00564C9F" w:rsidP="00564C9F">
            <w:pPr>
              <w:pStyle w:val="30"/>
            </w:pPr>
            <w:r>
              <w:t>Полиэтилен плотностью менее 0,94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полиэтилен, имеющий плотность менее 0,94 при 20</w:t>
            </w:r>
            <w:r w:rsidRPr="00564C9F">
              <w:rPr>
                <w:vertAlign w:val="superscript"/>
              </w:rPr>
              <w:t>0</w:t>
            </w:r>
            <w:r>
              <w:t xml:space="preserve"> С, рассчитанную для полиэтилена без всяких добавок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24.16.10.111</w:t>
            </w:r>
          </w:p>
        </w:tc>
        <w:tc>
          <w:tcPr>
            <w:tcW w:w="8400" w:type="dxa"/>
            <w:tcBorders>
              <w:top w:val="nil"/>
              <w:left w:val="nil"/>
              <w:bottom w:val="nil"/>
              <w:right w:val="nil"/>
            </w:tcBorders>
          </w:tcPr>
          <w:p w:rsidR="00564C9F" w:rsidRDefault="00564C9F" w:rsidP="00323135">
            <w:r>
              <w:t>Полиэтилен линейный плотностью менее 0,94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24.16.10.119</w:t>
            </w:r>
          </w:p>
        </w:tc>
        <w:tc>
          <w:tcPr>
            <w:tcW w:w="8400" w:type="dxa"/>
            <w:tcBorders>
              <w:top w:val="nil"/>
              <w:left w:val="nil"/>
              <w:bottom w:val="nil"/>
              <w:right w:val="nil"/>
            </w:tcBorders>
          </w:tcPr>
          <w:p w:rsidR="00564C9F" w:rsidRDefault="00564C9F" w:rsidP="00323135">
            <w:r>
              <w:t>Полиэтилен плотностью менее 0,94 в первичных формах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24.16.10.120</w:t>
            </w:r>
          </w:p>
        </w:tc>
        <w:tc>
          <w:tcPr>
            <w:tcW w:w="8400" w:type="dxa"/>
            <w:tcBorders>
              <w:top w:val="nil"/>
              <w:left w:val="nil"/>
              <w:bottom w:val="nil"/>
              <w:right w:val="nil"/>
            </w:tcBorders>
          </w:tcPr>
          <w:p w:rsidR="00564C9F" w:rsidRDefault="00564C9F" w:rsidP="00564C9F">
            <w:pPr>
              <w:pStyle w:val="30"/>
            </w:pPr>
            <w:r>
              <w:t>Полиэтилен плотностью не менее 0,94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полиэтилен, имеющий плотность не менее 0,94 при 20</w:t>
            </w:r>
            <w:r w:rsidRPr="00564C9F">
              <w:rPr>
                <w:vertAlign w:val="superscript"/>
              </w:rPr>
              <w:t>0</w:t>
            </w:r>
            <w:r>
              <w:t xml:space="preserve"> С, рассчитанную для полиэтилена без всяких добавок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24.16.10.130</w:t>
            </w:r>
          </w:p>
        </w:tc>
        <w:tc>
          <w:tcPr>
            <w:tcW w:w="8400" w:type="dxa"/>
            <w:tcBorders>
              <w:top w:val="nil"/>
              <w:left w:val="nil"/>
              <w:bottom w:val="nil"/>
              <w:right w:val="nil"/>
            </w:tcBorders>
          </w:tcPr>
          <w:p w:rsidR="00564C9F" w:rsidRDefault="00564C9F" w:rsidP="00564C9F">
            <w:pPr>
              <w:pStyle w:val="30"/>
            </w:pPr>
            <w:r>
              <w:t>Сополимеры этилена с винилацетатом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24.16.10.190</w:t>
            </w:r>
          </w:p>
        </w:tc>
        <w:tc>
          <w:tcPr>
            <w:tcW w:w="8400" w:type="dxa"/>
            <w:tcBorders>
              <w:top w:val="nil"/>
              <w:left w:val="nil"/>
              <w:bottom w:val="nil"/>
              <w:right w:val="nil"/>
            </w:tcBorders>
          </w:tcPr>
          <w:p w:rsidR="00564C9F" w:rsidRDefault="00564C9F" w:rsidP="00564C9F">
            <w:pPr>
              <w:pStyle w:val="30"/>
            </w:pPr>
            <w:r>
              <w:t>Полимеры этилена, включая сополимеры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24.16.10.191</w:t>
            </w:r>
          </w:p>
        </w:tc>
        <w:tc>
          <w:tcPr>
            <w:tcW w:w="8400" w:type="dxa"/>
            <w:tcBorders>
              <w:top w:val="nil"/>
              <w:left w:val="nil"/>
              <w:bottom w:val="nil"/>
              <w:right w:val="nil"/>
            </w:tcBorders>
          </w:tcPr>
          <w:p w:rsidR="00564C9F" w:rsidRDefault="00564C9F" w:rsidP="00323135">
            <w:r>
              <w:t>Сополимеры этилена с пропиленом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24.16.10.199</w:t>
            </w:r>
          </w:p>
        </w:tc>
        <w:tc>
          <w:tcPr>
            <w:tcW w:w="8400" w:type="dxa"/>
            <w:tcBorders>
              <w:top w:val="nil"/>
              <w:left w:val="nil"/>
              <w:bottom w:val="nil"/>
              <w:right w:val="nil"/>
            </w:tcBorders>
          </w:tcPr>
          <w:p w:rsidR="00564C9F" w:rsidRDefault="00564C9F" w:rsidP="00323135">
            <w:r>
              <w:t>Полимеры этилена в первичных формах,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полимеры гомологов этилена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24.16.2     </w:t>
            </w:r>
          </w:p>
        </w:tc>
        <w:tc>
          <w:tcPr>
            <w:tcW w:w="8400" w:type="dxa"/>
            <w:tcBorders>
              <w:top w:val="nil"/>
              <w:left w:val="nil"/>
              <w:bottom w:val="nil"/>
              <w:right w:val="nil"/>
            </w:tcBorders>
          </w:tcPr>
          <w:p w:rsidR="00564C9F" w:rsidRDefault="00564C9F" w:rsidP="00564C9F">
            <w:pPr>
              <w:pStyle w:val="30"/>
            </w:pPr>
            <w:r>
              <w:t>Полимеры стирола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24.16.20    </w:t>
            </w:r>
          </w:p>
        </w:tc>
        <w:tc>
          <w:tcPr>
            <w:tcW w:w="8400" w:type="dxa"/>
            <w:tcBorders>
              <w:top w:val="nil"/>
              <w:left w:val="nil"/>
              <w:bottom w:val="nil"/>
              <w:right w:val="nil"/>
            </w:tcBorders>
          </w:tcPr>
          <w:p w:rsidR="00564C9F" w:rsidRDefault="00564C9F" w:rsidP="00564C9F">
            <w:pPr>
              <w:pStyle w:val="30"/>
            </w:pPr>
            <w:r>
              <w:t>Полимеры стирола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полистирол, сополимеры стирола, химически модифицированные полистирол и сополимеры стирола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24.16.20.110</w:t>
            </w:r>
          </w:p>
        </w:tc>
        <w:tc>
          <w:tcPr>
            <w:tcW w:w="8400" w:type="dxa"/>
            <w:tcBorders>
              <w:top w:val="nil"/>
              <w:left w:val="nil"/>
              <w:bottom w:val="nil"/>
              <w:right w:val="nil"/>
            </w:tcBorders>
          </w:tcPr>
          <w:p w:rsidR="00564C9F" w:rsidRDefault="00564C9F" w:rsidP="00564C9F">
            <w:pPr>
              <w:pStyle w:val="30"/>
            </w:pPr>
            <w:r>
              <w:t>Полистирол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24.16.20.111</w:t>
            </w:r>
          </w:p>
        </w:tc>
        <w:tc>
          <w:tcPr>
            <w:tcW w:w="8400" w:type="dxa"/>
            <w:tcBorders>
              <w:top w:val="nil"/>
              <w:left w:val="nil"/>
              <w:bottom w:val="nil"/>
              <w:right w:val="nil"/>
            </w:tcBorders>
          </w:tcPr>
          <w:p w:rsidR="00564C9F" w:rsidRDefault="00564C9F" w:rsidP="00323135">
            <w:r>
              <w:t>Полистирол вспенивающийся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24.16.20.112</w:t>
            </w:r>
          </w:p>
        </w:tc>
        <w:tc>
          <w:tcPr>
            <w:tcW w:w="8400" w:type="dxa"/>
            <w:tcBorders>
              <w:top w:val="nil"/>
              <w:left w:val="nil"/>
              <w:bottom w:val="nil"/>
              <w:right w:val="nil"/>
            </w:tcBorders>
          </w:tcPr>
          <w:p w:rsidR="00564C9F" w:rsidRDefault="00564C9F" w:rsidP="00323135">
            <w:r>
              <w:t>Полистирол фреоностойкий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24.16.20.113</w:t>
            </w:r>
          </w:p>
        </w:tc>
        <w:tc>
          <w:tcPr>
            <w:tcW w:w="8400" w:type="dxa"/>
            <w:tcBorders>
              <w:top w:val="nil"/>
              <w:left w:val="nil"/>
              <w:bottom w:val="nil"/>
              <w:right w:val="nil"/>
            </w:tcBorders>
          </w:tcPr>
          <w:p w:rsidR="00564C9F" w:rsidRDefault="00564C9F" w:rsidP="00323135">
            <w:r>
              <w:t>Полистирол блочный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24.16.20.114</w:t>
            </w:r>
          </w:p>
        </w:tc>
        <w:tc>
          <w:tcPr>
            <w:tcW w:w="8400" w:type="dxa"/>
            <w:tcBorders>
              <w:top w:val="nil"/>
              <w:left w:val="nil"/>
              <w:bottom w:val="nil"/>
              <w:right w:val="nil"/>
            </w:tcBorders>
          </w:tcPr>
          <w:p w:rsidR="00564C9F" w:rsidRDefault="00564C9F" w:rsidP="00323135">
            <w:r>
              <w:t>Полистирол эмульсионный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24.16.20.115</w:t>
            </w:r>
          </w:p>
        </w:tc>
        <w:tc>
          <w:tcPr>
            <w:tcW w:w="8400" w:type="dxa"/>
            <w:tcBorders>
              <w:top w:val="nil"/>
              <w:left w:val="nil"/>
              <w:bottom w:val="nil"/>
              <w:right w:val="nil"/>
            </w:tcBorders>
          </w:tcPr>
          <w:p w:rsidR="00564C9F" w:rsidRDefault="00564C9F" w:rsidP="00323135">
            <w:r>
              <w:t>Полистирол суспензионный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24.16.20.116</w:t>
            </w:r>
          </w:p>
        </w:tc>
        <w:tc>
          <w:tcPr>
            <w:tcW w:w="8400" w:type="dxa"/>
            <w:tcBorders>
              <w:top w:val="nil"/>
              <w:left w:val="nil"/>
              <w:bottom w:val="nil"/>
              <w:right w:val="nil"/>
            </w:tcBorders>
          </w:tcPr>
          <w:p w:rsidR="00564C9F" w:rsidRDefault="00564C9F" w:rsidP="00323135">
            <w:r>
              <w:t>Полистирол (кристаллический) изотактический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24.16.20.117</w:t>
            </w:r>
          </w:p>
        </w:tc>
        <w:tc>
          <w:tcPr>
            <w:tcW w:w="8400" w:type="dxa"/>
            <w:tcBorders>
              <w:top w:val="nil"/>
              <w:left w:val="nil"/>
              <w:bottom w:val="nil"/>
              <w:right w:val="nil"/>
            </w:tcBorders>
          </w:tcPr>
          <w:p w:rsidR="00564C9F" w:rsidRDefault="00564C9F" w:rsidP="00323135">
            <w:r>
              <w:t>Полистирол (ударопрочный) модифицированный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24.16.20.119</w:t>
            </w:r>
          </w:p>
        </w:tc>
        <w:tc>
          <w:tcPr>
            <w:tcW w:w="8400" w:type="dxa"/>
            <w:tcBorders>
              <w:top w:val="nil"/>
              <w:left w:val="nil"/>
              <w:bottom w:val="nil"/>
              <w:right w:val="nil"/>
            </w:tcBorders>
          </w:tcPr>
          <w:p w:rsidR="00564C9F" w:rsidRDefault="00564C9F" w:rsidP="00323135">
            <w:r>
              <w:t>Полистирол в первичных формах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24.16.20.120</w:t>
            </w:r>
          </w:p>
        </w:tc>
        <w:tc>
          <w:tcPr>
            <w:tcW w:w="8400" w:type="dxa"/>
            <w:tcBorders>
              <w:top w:val="nil"/>
              <w:left w:val="nil"/>
              <w:bottom w:val="nil"/>
              <w:right w:val="nil"/>
            </w:tcBorders>
          </w:tcPr>
          <w:p w:rsidR="00564C9F" w:rsidRDefault="00564C9F" w:rsidP="00564C9F">
            <w:pPr>
              <w:pStyle w:val="30"/>
            </w:pPr>
            <w:r>
              <w:t>Сополимеры стирола с акрилонитрилом (САН)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24.16.20.130</w:t>
            </w:r>
          </w:p>
        </w:tc>
        <w:tc>
          <w:tcPr>
            <w:tcW w:w="8400" w:type="dxa"/>
            <w:tcBorders>
              <w:top w:val="nil"/>
              <w:left w:val="nil"/>
              <w:bottom w:val="nil"/>
              <w:right w:val="nil"/>
            </w:tcBorders>
          </w:tcPr>
          <w:p w:rsidR="00564C9F" w:rsidRDefault="00564C9F" w:rsidP="00564C9F">
            <w:pPr>
              <w:pStyle w:val="30"/>
            </w:pPr>
            <w:r>
              <w:t>Сополимеры акрилонитрилбутадиенстирольные (АБС-пластик)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24.16.20.140</w:t>
            </w:r>
          </w:p>
        </w:tc>
        <w:tc>
          <w:tcPr>
            <w:tcW w:w="8400" w:type="dxa"/>
            <w:tcBorders>
              <w:top w:val="nil"/>
              <w:left w:val="nil"/>
              <w:bottom w:val="nil"/>
              <w:right w:val="nil"/>
            </w:tcBorders>
          </w:tcPr>
          <w:p w:rsidR="00564C9F" w:rsidRDefault="00564C9F" w:rsidP="00564C9F">
            <w:pPr>
              <w:pStyle w:val="30"/>
            </w:pPr>
            <w:r>
              <w:t>Полимеры стирола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24.16.20.141</w:t>
            </w:r>
          </w:p>
        </w:tc>
        <w:tc>
          <w:tcPr>
            <w:tcW w:w="8400" w:type="dxa"/>
            <w:tcBorders>
              <w:top w:val="nil"/>
              <w:left w:val="nil"/>
              <w:bottom w:val="nil"/>
              <w:right w:val="nil"/>
            </w:tcBorders>
          </w:tcPr>
          <w:p w:rsidR="00564C9F" w:rsidRDefault="00564C9F" w:rsidP="00323135">
            <w:r>
              <w:t>Сополимер стирола и аллилового спирта с ацетильным числом не менее 175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24.16.20.142</w:t>
            </w:r>
          </w:p>
        </w:tc>
        <w:tc>
          <w:tcPr>
            <w:tcW w:w="8400" w:type="dxa"/>
            <w:tcBorders>
              <w:top w:val="nil"/>
              <w:left w:val="nil"/>
              <w:bottom w:val="nil"/>
              <w:right w:val="nil"/>
            </w:tcBorders>
          </w:tcPr>
          <w:p w:rsidR="00564C9F" w:rsidRDefault="00564C9F" w:rsidP="00323135">
            <w:r>
              <w:t>Полистирол бромированный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полистирол бромированный с массовой долей брома не менее 58 %, но не боле 71 %</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24.16.20.143</w:t>
            </w:r>
          </w:p>
        </w:tc>
        <w:tc>
          <w:tcPr>
            <w:tcW w:w="8400" w:type="dxa"/>
            <w:tcBorders>
              <w:top w:val="nil"/>
              <w:left w:val="nil"/>
              <w:bottom w:val="nil"/>
              <w:right w:val="nil"/>
            </w:tcBorders>
          </w:tcPr>
          <w:p w:rsidR="00564C9F" w:rsidRDefault="00564C9F" w:rsidP="00323135">
            <w:r>
              <w:t>Сополимер стирола с альфа-метилстиролом (САМ)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24.16.20.144</w:t>
            </w:r>
          </w:p>
        </w:tc>
        <w:tc>
          <w:tcPr>
            <w:tcW w:w="8400" w:type="dxa"/>
            <w:tcBorders>
              <w:top w:val="nil"/>
              <w:left w:val="nil"/>
              <w:bottom w:val="nil"/>
              <w:right w:val="nil"/>
            </w:tcBorders>
          </w:tcPr>
          <w:p w:rsidR="00564C9F" w:rsidRDefault="00564C9F" w:rsidP="00323135">
            <w:r>
              <w:t>Сополимер стирола с метилметакрилатом (МС)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24.16.20.145</w:t>
            </w:r>
          </w:p>
        </w:tc>
        <w:tc>
          <w:tcPr>
            <w:tcW w:w="8400" w:type="dxa"/>
            <w:tcBorders>
              <w:top w:val="nil"/>
              <w:left w:val="nil"/>
              <w:bottom w:val="nil"/>
              <w:right w:val="nil"/>
            </w:tcBorders>
          </w:tcPr>
          <w:p w:rsidR="00564C9F" w:rsidRDefault="00564C9F" w:rsidP="00323135">
            <w:r>
              <w:t>Сополимеры стирола с метилметакрилатом и акрилонитрилом (МСН)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24.16.20.146</w:t>
            </w:r>
          </w:p>
        </w:tc>
        <w:tc>
          <w:tcPr>
            <w:tcW w:w="8400" w:type="dxa"/>
            <w:tcBorders>
              <w:top w:val="nil"/>
              <w:left w:val="nil"/>
              <w:bottom w:val="nil"/>
              <w:right w:val="nil"/>
            </w:tcBorders>
          </w:tcPr>
          <w:p w:rsidR="00564C9F" w:rsidRDefault="00564C9F" w:rsidP="00323135">
            <w:r>
              <w:t>Сополимеры производных стирола с акрилонитрилом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24.16.20.149</w:t>
            </w:r>
          </w:p>
        </w:tc>
        <w:tc>
          <w:tcPr>
            <w:tcW w:w="8400" w:type="dxa"/>
            <w:tcBorders>
              <w:top w:val="nil"/>
              <w:left w:val="nil"/>
              <w:bottom w:val="nil"/>
              <w:right w:val="nil"/>
            </w:tcBorders>
          </w:tcPr>
          <w:p w:rsidR="00564C9F" w:rsidRDefault="00564C9F" w:rsidP="00323135">
            <w:r>
              <w:t>Полимеры стирола в первичных формах,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24.16.3     </w:t>
            </w:r>
          </w:p>
        </w:tc>
        <w:tc>
          <w:tcPr>
            <w:tcW w:w="8400" w:type="dxa"/>
            <w:tcBorders>
              <w:top w:val="nil"/>
              <w:left w:val="nil"/>
              <w:bottom w:val="nil"/>
              <w:right w:val="nil"/>
            </w:tcBorders>
          </w:tcPr>
          <w:p w:rsidR="00564C9F" w:rsidRDefault="00564C9F" w:rsidP="00564C9F">
            <w:pPr>
              <w:pStyle w:val="30"/>
            </w:pPr>
            <w:r>
              <w:t>Полимеры винилхлорида или прочих галогенированных олефинов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24.16.30    </w:t>
            </w:r>
          </w:p>
        </w:tc>
        <w:tc>
          <w:tcPr>
            <w:tcW w:w="8400" w:type="dxa"/>
            <w:tcBorders>
              <w:top w:val="nil"/>
              <w:left w:val="nil"/>
              <w:bottom w:val="nil"/>
              <w:right w:val="nil"/>
            </w:tcBorders>
          </w:tcPr>
          <w:p w:rsidR="00564C9F" w:rsidRDefault="00564C9F" w:rsidP="00564C9F">
            <w:pPr>
              <w:pStyle w:val="30"/>
            </w:pPr>
            <w:r>
              <w:t>Полимеры винилхлорида или прочих галогенированных олефинов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поливинилхлорид, сополимеры винилхлорида, полимеры вилиденхлорида, фторполимеры и полимеры прочих галогенированных олефинов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24.16.30.110</w:t>
            </w:r>
          </w:p>
        </w:tc>
        <w:tc>
          <w:tcPr>
            <w:tcW w:w="8400" w:type="dxa"/>
            <w:tcBorders>
              <w:top w:val="nil"/>
              <w:left w:val="nil"/>
              <w:bottom w:val="nil"/>
              <w:right w:val="nil"/>
            </w:tcBorders>
          </w:tcPr>
          <w:p w:rsidR="00564C9F" w:rsidRDefault="00564C9F" w:rsidP="00564C9F">
            <w:pPr>
              <w:pStyle w:val="30"/>
            </w:pPr>
            <w:r>
              <w:t>Поливинилхлорид, не смешанный с другими веществами,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24.16.30.120</w:t>
            </w:r>
          </w:p>
        </w:tc>
        <w:tc>
          <w:tcPr>
            <w:tcW w:w="8400" w:type="dxa"/>
            <w:tcBorders>
              <w:top w:val="nil"/>
              <w:left w:val="nil"/>
              <w:bottom w:val="nil"/>
              <w:right w:val="nil"/>
            </w:tcBorders>
          </w:tcPr>
          <w:p w:rsidR="00564C9F" w:rsidRDefault="00564C9F" w:rsidP="00564C9F">
            <w:pPr>
              <w:pStyle w:val="30"/>
            </w:pPr>
            <w:r>
              <w:t>Поливинилхлорид в смеси с другими веществами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24.16.30.121</w:t>
            </w:r>
          </w:p>
        </w:tc>
        <w:tc>
          <w:tcPr>
            <w:tcW w:w="8400" w:type="dxa"/>
            <w:tcBorders>
              <w:top w:val="nil"/>
              <w:left w:val="nil"/>
              <w:bottom w:val="nil"/>
              <w:right w:val="nil"/>
            </w:tcBorders>
          </w:tcPr>
          <w:p w:rsidR="00564C9F" w:rsidRDefault="00564C9F" w:rsidP="00323135">
            <w:r>
              <w:t>Поливинилхлорид непластифицированный в смеси с другими веществами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24.16.30.122</w:t>
            </w:r>
          </w:p>
        </w:tc>
        <w:tc>
          <w:tcPr>
            <w:tcW w:w="8400" w:type="dxa"/>
            <w:tcBorders>
              <w:top w:val="nil"/>
              <w:left w:val="nil"/>
              <w:bottom w:val="nil"/>
              <w:right w:val="nil"/>
            </w:tcBorders>
          </w:tcPr>
          <w:p w:rsidR="00564C9F" w:rsidRDefault="00564C9F" w:rsidP="00323135">
            <w:r>
              <w:t>Поливинилхлорид пластифицированный в смеси с другими веществами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24.16.30.130</w:t>
            </w:r>
          </w:p>
        </w:tc>
        <w:tc>
          <w:tcPr>
            <w:tcW w:w="8400" w:type="dxa"/>
            <w:tcBorders>
              <w:top w:val="nil"/>
              <w:left w:val="nil"/>
              <w:bottom w:val="nil"/>
              <w:right w:val="nil"/>
            </w:tcBorders>
          </w:tcPr>
          <w:p w:rsidR="00564C9F" w:rsidRDefault="00564C9F" w:rsidP="00564C9F">
            <w:pPr>
              <w:pStyle w:val="30"/>
            </w:pPr>
            <w:r>
              <w:t>Сополимеры винилхлорида с винилацетатом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24.16.30.131</w:t>
            </w:r>
          </w:p>
        </w:tc>
        <w:tc>
          <w:tcPr>
            <w:tcW w:w="8400" w:type="dxa"/>
            <w:tcBorders>
              <w:top w:val="nil"/>
              <w:left w:val="nil"/>
              <w:bottom w:val="nil"/>
              <w:right w:val="nil"/>
            </w:tcBorders>
          </w:tcPr>
          <w:p w:rsidR="00564C9F" w:rsidRDefault="00564C9F" w:rsidP="00323135">
            <w:r>
              <w:t>Сополимеры винилхлорида и винилацетата, в виде формовочных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24.16.30.132</w:t>
            </w:r>
          </w:p>
        </w:tc>
        <w:tc>
          <w:tcPr>
            <w:tcW w:w="8400" w:type="dxa"/>
            <w:tcBorders>
              <w:top w:val="nil"/>
              <w:left w:val="nil"/>
              <w:bottom w:val="nil"/>
              <w:right w:val="nil"/>
            </w:tcBorders>
          </w:tcPr>
          <w:p w:rsidR="00564C9F" w:rsidRDefault="00564C9F" w:rsidP="00323135">
            <w:r>
              <w:t>Сополимеры винилхлорида и винилацетата, в других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24.16.30.140</w:t>
            </w:r>
          </w:p>
        </w:tc>
        <w:tc>
          <w:tcPr>
            <w:tcW w:w="8400" w:type="dxa"/>
            <w:tcBorders>
              <w:top w:val="nil"/>
              <w:left w:val="nil"/>
              <w:bottom w:val="nil"/>
              <w:right w:val="nil"/>
            </w:tcBorders>
          </w:tcPr>
          <w:p w:rsidR="00564C9F" w:rsidRDefault="00564C9F" w:rsidP="00564C9F">
            <w:pPr>
              <w:pStyle w:val="30"/>
            </w:pPr>
            <w:r>
              <w:t>Сополимеры винилхлорида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24.16.30.141</w:t>
            </w:r>
          </w:p>
        </w:tc>
        <w:tc>
          <w:tcPr>
            <w:tcW w:w="8400" w:type="dxa"/>
            <w:tcBorders>
              <w:top w:val="nil"/>
              <w:left w:val="nil"/>
              <w:bottom w:val="nil"/>
              <w:right w:val="nil"/>
            </w:tcBorders>
          </w:tcPr>
          <w:p w:rsidR="00564C9F" w:rsidRDefault="00564C9F" w:rsidP="00323135">
            <w:r>
              <w:t>Сополимеры винилхлорида с винилиденхлоридом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24.16.30.142</w:t>
            </w:r>
          </w:p>
        </w:tc>
        <w:tc>
          <w:tcPr>
            <w:tcW w:w="8400" w:type="dxa"/>
            <w:tcBorders>
              <w:top w:val="nil"/>
              <w:left w:val="nil"/>
              <w:bottom w:val="nil"/>
              <w:right w:val="nil"/>
            </w:tcBorders>
          </w:tcPr>
          <w:p w:rsidR="00564C9F" w:rsidRDefault="00564C9F" w:rsidP="00323135">
            <w:r>
              <w:t>Сополимеры винилхлорида с 2-этилгексилакрилатом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24.16.30.143</w:t>
            </w:r>
          </w:p>
        </w:tc>
        <w:tc>
          <w:tcPr>
            <w:tcW w:w="8400" w:type="dxa"/>
            <w:tcBorders>
              <w:top w:val="nil"/>
              <w:left w:val="nil"/>
              <w:bottom w:val="nil"/>
              <w:right w:val="nil"/>
            </w:tcBorders>
          </w:tcPr>
          <w:p w:rsidR="00564C9F" w:rsidRDefault="00564C9F" w:rsidP="00323135">
            <w:r>
              <w:t>Сополимеры винилхлорида с метилакрилатом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24.16.30.144</w:t>
            </w:r>
          </w:p>
        </w:tc>
        <w:tc>
          <w:tcPr>
            <w:tcW w:w="8400" w:type="dxa"/>
            <w:tcBorders>
              <w:top w:val="nil"/>
              <w:left w:val="nil"/>
              <w:bottom w:val="nil"/>
              <w:right w:val="nil"/>
            </w:tcBorders>
          </w:tcPr>
          <w:p w:rsidR="00564C9F" w:rsidRDefault="00564C9F" w:rsidP="00323135">
            <w:r>
              <w:t>Сополимеры винилхлорида с акрилонитрилом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24.16.30.145</w:t>
            </w:r>
          </w:p>
        </w:tc>
        <w:tc>
          <w:tcPr>
            <w:tcW w:w="8400" w:type="dxa"/>
            <w:tcBorders>
              <w:top w:val="nil"/>
              <w:left w:val="nil"/>
              <w:bottom w:val="nil"/>
              <w:right w:val="nil"/>
            </w:tcBorders>
          </w:tcPr>
          <w:p w:rsidR="00564C9F" w:rsidRDefault="00564C9F" w:rsidP="00323135">
            <w:r>
              <w:t>Сополимеры винилхлорида с бутилакрилатом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24.16.30.149</w:t>
            </w:r>
          </w:p>
        </w:tc>
        <w:tc>
          <w:tcPr>
            <w:tcW w:w="8400" w:type="dxa"/>
            <w:tcBorders>
              <w:top w:val="nil"/>
              <w:left w:val="nil"/>
              <w:bottom w:val="nil"/>
              <w:right w:val="nil"/>
            </w:tcBorders>
          </w:tcPr>
          <w:p w:rsidR="00564C9F" w:rsidRDefault="00564C9F" w:rsidP="00323135">
            <w:r>
              <w:t>Сополимеры винилхлорида в первичных формах,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24.16.30.150</w:t>
            </w:r>
          </w:p>
        </w:tc>
        <w:tc>
          <w:tcPr>
            <w:tcW w:w="8400" w:type="dxa"/>
            <w:tcBorders>
              <w:top w:val="nil"/>
              <w:left w:val="nil"/>
              <w:bottom w:val="nil"/>
              <w:right w:val="nil"/>
            </w:tcBorders>
          </w:tcPr>
          <w:p w:rsidR="00564C9F" w:rsidRDefault="00564C9F" w:rsidP="00564C9F">
            <w:pPr>
              <w:pStyle w:val="30"/>
            </w:pPr>
            <w:r>
              <w:t>Полимеры винилиденхлорида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24.16.30.151</w:t>
            </w:r>
          </w:p>
        </w:tc>
        <w:tc>
          <w:tcPr>
            <w:tcW w:w="8400" w:type="dxa"/>
            <w:tcBorders>
              <w:top w:val="nil"/>
              <w:left w:val="nil"/>
              <w:bottom w:val="nil"/>
              <w:right w:val="nil"/>
            </w:tcBorders>
          </w:tcPr>
          <w:p w:rsidR="00564C9F" w:rsidRDefault="00564C9F" w:rsidP="00323135">
            <w:r>
              <w:t>Сополимеры винилиденхлорида с акрилонитрилом в виде растяжимых гранул диаметром не менее 4 мкм, но не более 20 мкм,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24.16.30.159</w:t>
            </w:r>
          </w:p>
        </w:tc>
        <w:tc>
          <w:tcPr>
            <w:tcW w:w="8400" w:type="dxa"/>
            <w:tcBorders>
              <w:top w:val="nil"/>
              <w:left w:val="nil"/>
              <w:bottom w:val="nil"/>
              <w:right w:val="nil"/>
            </w:tcBorders>
          </w:tcPr>
          <w:p w:rsidR="00564C9F" w:rsidRDefault="00564C9F" w:rsidP="00323135">
            <w:r>
              <w:t>Полимеры винилиденхлорида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24.16.30.160</w:t>
            </w:r>
          </w:p>
        </w:tc>
        <w:tc>
          <w:tcPr>
            <w:tcW w:w="8400" w:type="dxa"/>
            <w:tcBorders>
              <w:top w:val="nil"/>
              <w:left w:val="nil"/>
              <w:bottom w:val="nil"/>
              <w:right w:val="nil"/>
            </w:tcBorders>
          </w:tcPr>
          <w:p w:rsidR="00564C9F" w:rsidRDefault="00564C9F" w:rsidP="00564C9F">
            <w:pPr>
              <w:pStyle w:val="30"/>
            </w:pPr>
            <w:r>
              <w:t>Политетрафторэтилен (фторопласт-4)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24.16.30.161</w:t>
            </w:r>
          </w:p>
        </w:tc>
        <w:tc>
          <w:tcPr>
            <w:tcW w:w="8400" w:type="dxa"/>
            <w:tcBorders>
              <w:top w:val="nil"/>
              <w:left w:val="nil"/>
              <w:bottom w:val="nil"/>
              <w:right w:val="nil"/>
            </w:tcBorders>
          </w:tcPr>
          <w:p w:rsidR="00564C9F" w:rsidRDefault="00564C9F" w:rsidP="00323135">
            <w:r>
              <w:t>Политетрафторэтилен в виде формовочных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24.16.30.169</w:t>
            </w:r>
          </w:p>
        </w:tc>
        <w:tc>
          <w:tcPr>
            <w:tcW w:w="8400" w:type="dxa"/>
            <w:tcBorders>
              <w:top w:val="nil"/>
              <w:left w:val="nil"/>
              <w:bottom w:val="nil"/>
              <w:right w:val="nil"/>
            </w:tcBorders>
          </w:tcPr>
          <w:p w:rsidR="00564C9F" w:rsidRDefault="00564C9F" w:rsidP="00323135">
            <w:r>
              <w:t>Политетрафторэтилен в других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24.16.30.170</w:t>
            </w:r>
          </w:p>
        </w:tc>
        <w:tc>
          <w:tcPr>
            <w:tcW w:w="8400" w:type="dxa"/>
            <w:tcBorders>
              <w:top w:val="nil"/>
              <w:left w:val="nil"/>
              <w:bottom w:val="nil"/>
              <w:right w:val="nil"/>
            </w:tcBorders>
          </w:tcPr>
          <w:p w:rsidR="00564C9F" w:rsidRDefault="00564C9F" w:rsidP="00564C9F">
            <w:pPr>
              <w:pStyle w:val="30"/>
            </w:pPr>
            <w:r>
              <w:t>Фторполимеры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24.16.30.171</w:t>
            </w:r>
          </w:p>
        </w:tc>
        <w:tc>
          <w:tcPr>
            <w:tcW w:w="8400" w:type="dxa"/>
            <w:tcBorders>
              <w:top w:val="nil"/>
              <w:left w:val="nil"/>
              <w:bottom w:val="nil"/>
              <w:right w:val="nil"/>
            </w:tcBorders>
          </w:tcPr>
          <w:p w:rsidR="00564C9F" w:rsidRDefault="00564C9F" w:rsidP="00323135">
            <w:r>
              <w:t>Поливинилфторид (фторлон-1, фторопласт-1)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24.16.30.172</w:t>
            </w:r>
          </w:p>
        </w:tc>
        <w:tc>
          <w:tcPr>
            <w:tcW w:w="8400" w:type="dxa"/>
            <w:tcBorders>
              <w:top w:val="nil"/>
              <w:left w:val="nil"/>
              <w:bottom w:val="nil"/>
              <w:right w:val="nil"/>
            </w:tcBorders>
          </w:tcPr>
          <w:p w:rsidR="00564C9F" w:rsidRDefault="00564C9F" w:rsidP="00323135">
            <w:r>
              <w:t>Политрифторхлорэтилен (фторопласт-3)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24.16.30.173</w:t>
            </w:r>
          </w:p>
        </w:tc>
        <w:tc>
          <w:tcPr>
            <w:tcW w:w="8400" w:type="dxa"/>
            <w:tcBorders>
              <w:top w:val="nil"/>
              <w:left w:val="nil"/>
              <w:bottom w:val="nil"/>
              <w:right w:val="nil"/>
            </w:tcBorders>
          </w:tcPr>
          <w:p w:rsidR="00564C9F" w:rsidRDefault="00564C9F" w:rsidP="00323135">
            <w:r>
              <w:t>Фторопласты лаковые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24.16.30.174</w:t>
            </w:r>
          </w:p>
        </w:tc>
        <w:tc>
          <w:tcPr>
            <w:tcW w:w="8400" w:type="dxa"/>
            <w:tcBorders>
              <w:top w:val="nil"/>
              <w:left w:val="nil"/>
              <w:bottom w:val="nil"/>
              <w:right w:val="nil"/>
            </w:tcBorders>
          </w:tcPr>
          <w:p w:rsidR="00564C9F" w:rsidRDefault="00564C9F" w:rsidP="00323135">
            <w:r>
              <w:t>Фторопласт-40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24.16.30.175</w:t>
            </w:r>
          </w:p>
        </w:tc>
        <w:tc>
          <w:tcPr>
            <w:tcW w:w="8400" w:type="dxa"/>
            <w:tcBorders>
              <w:top w:val="nil"/>
              <w:left w:val="nil"/>
              <w:bottom w:val="nil"/>
              <w:right w:val="nil"/>
            </w:tcBorders>
          </w:tcPr>
          <w:p w:rsidR="00564C9F" w:rsidRDefault="00564C9F" w:rsidP="00323135">
            <w:r>
              <w:t>Фторопласт-42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24.16.30.176</w:t>
            </w:r>
          </w:p>
        </w:tc>
        <w:tc>
          <w:tcPr>
            <w:tcW w:w="8400" w:type="dxa"/>
            <w:tcBorders>
              <w:top w:val="nil"/>
              <w:left w:val="nil"/>
              <w:bottom w:val="nil"/>
              <w:right w:val="nil"/>
            </w:tcBorders>
          </w:tcPr>
          <w:p w:rsidR="00564C9F" w:rsidRDefault="00564C9F" w:rsidP="00323135">
            <w:r>
              <w:t>Сополимеры фторопласта-4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24.16.30.179</w:t>
            </w:r>
          </w:p>
        </w:tc>
        <w:tc>
          <w:tcPr>
            <w:tcW w:w="8400" w:type="dxa"/>
            <w:tcBorders>
              <w:top w:val="nil"/>
              <w:left w:val="nil"/>
              <w:bottom w:val="nil"/>
              <w:right w:val="nil"/>
            </w:tcBorders>
          </w:tcPr>
          <w:p w:rsidR="00564C9F" w:rsidRDefault="00564C9F" w:rsidP="00323135">
            <w:r>
              <w:t>Фторполимеры в первичных формах,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24.16.30.190</w:t>
            </w:r>
          </w:p>
        </w:tc>
        <w:tc>
          <w:tcPr>
            <w:tcW w:w="8400" w:type="dxa"/>
            <w:tcBorders>
              <w:top w:val="nil"/>
              <w:left w:val="nil"/>
              <w:bottom w:val="nil"/>
              <w:right w:val="nil"/>
            </w:tcBorders>
          </w:tcPr>
          <w:p w:rsidR="00564C9F" w:rsidRDefault="00564C9F" w:rsidP="00564C9F">
            <w:pPr>
              <w:pStyle w:val="30"/>
            </w:pPr>
            <w:r>
              <w:t>Полимеры галогенированных олефинов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24.16.30.191</w:t>
            </w:r>
          </w:p>
        </w:tc>
        <w:tc>
          <w:tcPr>
            <w:tcW w:w="8400" w:type="dxa"/>
            <w:tcBorders>
              <w:top w:val="nil"/>
              <w:left w:val="nil"/>
              <w:bottom w:val="nil"/>
              <w:right w:val="nil"/>
            </w:tcBorders>
          </w:tcPr>
          <w:p w:rsidR="00564C9F" w:rsidRDefault="00564C9F" w:rsidP="00323135">
            <w:r>
              <w:t>Смолы хлорированные поливинилхлоридные (перхлорвиниловые) для клея,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24.16.30.192</w:t>
            </w:r>
          </w:p>
        </w:tc>
        <w:tc>
          <w:tcPr>
            <w:tcW w:w="8400" w:type="dxa"/>
            <w:tcBorders>
              <w:top w:val="nil"/>
              <w:left w:val="nil"/>
              <w:bottom w:val="nil"/>
              <w:right w:val="nil"/>
            </w:tcBorders>
          </w:tcPr>
          <w:p w:rsidR="00564C9F" w:rsidRDefault="00564C9F" w:rsidP="00323135">
            <w:r>
              <w:t>Смолы хлорированные поливинилхлоридные (перхлорвиниловые) для лаков (перхлорвиниловая лаковая смола)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24.16.30.193</w:t>
            </w:r>
          </w:p>
        </w:tc>
        <w:tc>
          <w:tcPr>
            <w:tcW w:w="8400" w:type="dxa"/>
            <w:tcBorders>
              <w:top w:val="nil"/>
              <w:left w:val="nil"/>
              <w:bottom w:val="nil"/>
              <w:right w:val="nil"/>
            </w:tcBorders>
          </w:tcPr>
          <w:p w:rsidR="00564C9F" w:rsidRDefault="00564C9F" w:rsidP="00323135">
            <w:r>
              <w:t>Смолы хлорированные поливинилхлоридные (перхлорвиниловые) для волокон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24.16.30.199</w:t>
            </w:r>
          </w:p>
        </w:tc>
        <w:tc>
          <w:tcPr>
            <w:tcW w:w="8400" w:type="dxa"/>
            <w:tcBorders>
              <w:top w:val="nil"/>
              <w:left w:val="nil"/>
              <w:bottom w:val="nil"/>
              <w:right w:val="nil"/>
            </w:tcBorders>
          </w:tcPr>
          <w:p w:rsidR="00564C9F" w:rsidRDefault="00564C9F" w:rsidP="00323135">
            <w:r>
              <w:t>Полимеры галогенированных олефинов в первичных формах,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24.16.4     </w:t>
            </w:r>
          </w:p>
        </w:tc>
        <w:tc>
          <w:tcPr>
            <w:tcW w:w="8400" w:type="dxa"/>
            <w:tcBorders>
              <w:top w:val="nil"/>
              <w:left w:val="nil"/>
              <w:bottom w:val="nil"/>
              <w:right w:val="nil"/>
            </w:tcBorders>
          </w:tcPr>
          <w:p w:rsidR="00564C9F" w:rsidRDefault="00564C9F" w:rsidP="00564C9F">
            <w:pPr>
              <w:pStyle w:val="30"/>
            </w:pPr>
            <w:r>
              <w:t xml:space="preserve">Полиэфиры простые и сложные; </w:t>
            </w:r>
            <w:proofErr w:type="gramStart"/>
            <w:r>
              <w:t>поликарбонаты,смолы</w:t>
            </w:r>
            <w:proofErr w:type="gramEnd"/>
            <w:r>
              <w:t xml:space="preserve"> алкидные и эпоксидные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24.16.40    </w:t>
            </w:r>
          </w:p>
        </w:tc>
        <w:tc>
          <w:tcPr>
            <w:tcW w:w="8400" w:type="dxa"/>
            <w:tcBorders>
              <w:top w:val="nil"/>
              <w:left w:val="nil"/>
              <w:bottom w:val="nil"/>
              <w:right w:val="nil"/>
            </w:tcBorders>
          </w:tcPr>
          <w:p w:rsidR="00564C9F" w:rsidRDefault="00564C9F" w:rsidP="00564C9F">
            <w:pPr>
              <w:pStyle w:val="30"/>
            </w:pPr>
            <w:r>
              <w:t>Полиэфиры простые и сложные; поликарбонаты, смолы алкидные и эпоксидные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24.16.40.110</w:t>
            </w:r>
          </w:p>
        </w:tc>
        <w:tc>
          <w:tcPr>
            <w:tcW w:w="8400" w:type="dxa"/>
            <w:tcBorders>
              <w:top w:val="nil"/>
              <w:left w:val="nil"/>
              <w:bottom w:val="nil"/>
              <w:right w:val="nil"/>
            </w:tcBorders>
          </w:tcPr>
          <w:p w:rsidR="00564C9F" w:rsidRDefault="00564C9F" w:rsidP="00564C9F">
            <w:pPr>
              <w:pStyle w:val="30"/>
            </w:pPr>
            <w:r>
              <w:t>Полиацетали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полимеры, полученные из альдегида, обычно формальдегида, и характеризуемые наличием ацетальных функциональных групп в полимерной цепи</w:t>
            </w:r>
          </w:p>
          <w:p w:rsidR="00564C9F" w:rsidRDefault="00564C9F" w:rsidP="00323135">
            <w:r>
              <w:t>Эта группировка не включает:</w:t>
            </w:r>
          </w:p>
          <w:p w:rsidR="00564C9F" w:rsidRDefault="00564C9F" w:rsidP="00323135">
            <w:r>
              <w:t>- поливинилацетали (см. 24.16.52)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24.16.40.111</w:t>
            </w:r>
          </w:p>
        </w:tc>
        <w:tc>
          <w:tcPr>
            <w:tcW w:w="8400" w:type="dxa"/>
            <w:tcBorders>
              <w:top w:val="nil"/>
              <w:left w:val="nil"/>
              <w:bottom w:val="nil"/>
              <w:right w:val="nil"/>
            </w:tcBorders>
          </w:tcPr>
          <w:p w:rsidR="00564C9F" w:rsidRDefault="00564C9F" w:rsidP="00323135">
            <w:r>
              <w:t>Полиформальдегиды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24.16.40.119</w:t>
            </w:r>
          </w:p>
        </w:tc>
        <w:tc>
          <w:tcPr>
            <w:tcW w:w="8400" w:type="dxa"/>
            <w:tcBorders>
              <w:top w:val="nil"/>
              <w:left w:val="nil"/>
              <w:bottom w:val="nil"/>
              <w:right w:val="nil"/>
            </w:tcBorders>
          </w:tcPr>
          <w:p w:rsidR="00564C9F" w:rsidRDefault="00564C9F" w:rsidP="00323135">
            <w:r>
              <w:t>Полиацетали (полимеры альдегидов)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24.16.40.120</w:t>
            </w:r>
          </w:p>
        </w:tc>
        <w:tc>
          <w:tcPr>
            <w:tcW w:w="8400" w:type="dxa"/>
            <w:tcBorders>
              <w:top w:val="nil"/>
              <w:left w:val="nil"/>
              <w:bottom w:val="nil"/>
              <w:right w:val="nil"/>
            </w:tcBorders>
          </w:tcPr>
          <w:p w:rsidR="00564C9F" w:rsidRDefault="00564C9F" w:rsidP="00564C9F">
            <w:pPr>
              <w:pStyle w:val="30"/>
            </w:pPr>
            <w:r>
              <w:t>Полиэфиры простые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24.16.40.121</w:t>
            </w:r>
          </w:p>
        </w:tc>
        <w:tc>
          <w:tcPr>
            <w:tcW w:w="8400" w:type="dxa"/>
            <w:tcBorders>
              <w:top w:val="nil"/>
              <w:left w:val="nil"/>
              <w:bottom w:val="nil"/>
              <w:right w:val="nil"/>
            </w:tcBorders>
          </w:tcPr>
          <w:p w:rsidR="00564C9F" w:rsidRDefault="00564C9F" w:rsidP="00323135">
            <w:r>
              <w:t>Полиэтиленгликоль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24.16.40.122</w:t>
            </w:r>
          </w:p>
        </w:tc>
        <w:tc>
          <w:tcPr>
            <w:tcW w:w="8400" w:type="dxa"/>
            <w:tcBorders>
              <w:top w:val="nil"/>
              <w:left w:val="nil"/>
              <w:bottom w:val="nil"/>
              <w:right w:val="nil"/>
            </w:tcBorders>
          </w:tcPr>
          <w:p w:rsidR="00564C9F" w:rsidRDefault="00564C9F" w:rsidP="00323135">
            <w:r>
              <w:t>Полиэтиленоксид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24.16.40.123</w:t>
            </w:r>
          </w:p>
        </w:tc>
        <w:tc>
          <w:tcPr>
            <w:tcW w:w="8400" w:type="dxa"/>
            <w:tcBorders>
              <w:top w:val="nil"/>
              <w:left w:val="nil"/>
              <w:bottom w:val="nil"/>
              <w:right w:val="nil"/>
            </w:tcBorders>
          </w:tcPr>
          <w:p w:rsidR="00564C9F" w:rsidRDefault="00564C9F" w:rsidP="00323135">
            <w:r>
              <w:t>Полипропиленгликоль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24.16.40.124</w:t>
            </w:r>
          </w:p>
        </w:tc>
        <w:tc>
          <w:tcPr>
            <w:tcW w:w="8400" w:type="dxa"/>
            <w:tcBorders>
              <w:top w:val="nil"/>
              <w:left w:val="nil"/>
              <w:bottom w:val="nil"/>
              <w:right w:val="nil"/>
            </w:tcBorders>
          </w:tcPr>
          <w:p w:rsidR="00564C9F" w:rsidRDefault="00564C9F" w:rsidP="00323135">
            <w:r>
              <w:t>Полиэфиры - лапролы простые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24.16.40.129</w:t>
            </w:r>
          </w:p>
        </w:tc>
        <w:tc>
          <w:tcPr>
            <w:tcW w:w="8400" w:type="dxa"/>
            <w:tcBorders>
              <w:top w:val="nil"/>
              <w:left w:val="nil"/>
              <w:bottom w:val="nil"/>
              <w:right w:val="nil"/>
            </w:tcBorders>
          </w:tcPr>
          <w:p w:rsidR="00564C9F" w:rsidRDefault="00564C9F" w:rsidP="00323135">
            <w:r>
              <w:t>Полиэфиры простые в первичных формах,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24.16.40.130</w:t>
            </w:r>
          </w:p>
        </w:tc>
        <w:tc>
          <w:tcPr>
            <w:tcW w:w="8400" w:type="dxa"/>
            <w:tcBorders>
              <w:top w:val="nil"/>
              <w:left w:val="nil"/>
              <w:bottom w:val="nil"/>
              <w:right w:val="nil"/>
            </w:tcBorders>
          </w:tcPr>
          <w:p w:rsidR="00564C9F" w:rsidRDefault="00564C9F" w:rsidP="00564C9F">
            <w:pPr>
              <w:pStyle w:val="30"/>
            </w:pPr>
            <w:r>
              <w:t>Смолы эпоксидные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24.16.40.131</w:t>
            </w:r>
          </w:p>
        </w:tc>
        <w:tc>
          <w:tcPr>
            <w:tcW w:w="8400" w:type="dxa"/>
            <w:tcBorders>
              <w:top w:val="nil"/>
              <w:left w:val="nil"/>
              <w:bottom w:val="nil"/>
              <w:right w:val="nil"/>
            </w:tcBorders>
          </w:tcPr>
          <w:p w:rsidR="00564C9F" w:rsidRDefault="00564C9F" w:rsidP="00323135">
            <w:r>
              <w:t>Смолы эпоксидные на основе дифенилолпропана для промышленности пластмасс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24.16.40.132</w:t>
            </w:r>
          </w:p>
        </w:tc>
        <w:tc>
          <w:tcPr>
            <w:tcW w:w="8400" w:type="dxa"/>
            <w:tcBorders>
              <w:top w:val="nil"/>
              <w:left w:val="nil"/>
              <w:bottom w:val="nil"/>
              <w:right w:val="nil"/>
            </w:tcBorders>
          </w:tcPr>
          <w:p w:rsidR="00564C9F" w:rsidRDefault="00564C9F" w:rsidP="00323135">
            <w:r>
              <w:t>Смолы эпоксидные на основе дифенилолпропана для лакокрасочной промышленности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24.16.40.133</w:t>
            </w:r>
          </w:p>
        </w:tc>
        <w:tc>
          <w:tcPr>
            <w:tcW w:w="8400" w:type="dxa"/>
            <w:tcBorders>
              <w:top w:val="nil"/>
              <w:left w:val="nil"/>
              <w:bottom w:val="nil"/>
              <w:right w:val="nil"/>
            </w:tcBorders>
          </w:tcPr>
          <w:p w:rsidR="00564C9F" w:rsidRDefault="00564C9F" w:rsidP="00323135">
            <w:r>
              <w:t>Смолы эпоксидные алифатические модифицированные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24.16.40.134</w:t>
            </w:r>
          </w:p>
        </w:tc>
        <w:tc>
          <w:tcPr>
            <w:tcW w:w="8400" w:type="dxa"/>
            <w:tcBorders>
              <w:top w:val="nil"/>
              <w:left w:val="nil"/>
              <w:bottom w:val="nil"/>
              <w:right w:val="nil"/>
            </w:tcBorders>
          </w:tcPr>
          <w:p w:rsidR="00564C9F" w:rsidRDefault="00564C9F" w:rsidP="00323135">
            <w:r>
              <w:t>Соединения моноэпоксидные - активные разбавители для эпоксидных смол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24.16.40.135</w:t>
            </w:r>
          </w:p>
        </w:tc>
        <w:tc>
          <w:tcPr>
            <w:tcW w:w="8400" w:type="dxa"/>
            <w:tcBorders>
              <w:top w:val="nil"/>
              <w:left w:val="nil"/>
              <w:bottom w:val="nil"/>
              <w:right w:val="nil"/>
            </w:tcBorders>
          </w:tcPr>
          <w:p w:rsidR="00564C9F" w:rsidRDefault="00564C9F" w:rsidP="00323135">
            <w:r>
              <w:t>Смолы алифатические эпоксидные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24.16.40.136</w:t>
            </w:r>
          </w:p>
        </w:tc>
        <w:tc>
          <w:tcPr>
            <w:tcW w:w="8400" w:type="dxa"/>
            <w:tcBorders>
              <w:top w:val="nil"/>
              <w:left w:val="nil"/>
              <w:bottom w:val="nil"/>
              <w:right w:val="nil"/>
            </w:tcBorders>
          </w:tcPr>
          <w:p w:rsidR="00564C9F" w:rsidRDefault="00564C9F" w:rsidP="00323135">
            <w:proofErr w:type="gramStart"/>
            <w:r>
              <w:t>Смолы</w:t>
            </w:r>
            <w:proofErr w:type="gramEnd"/>
            <w:r>
              <w:t xml:space="preserve"> эпоксидные модифицированные полиорганосилоксаном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24.16.40.137</w:t>
            </w:r>
          </w:p>
        </w:tc>
        <w:tc>
          <w:tcPr>
            <w:tcW w:w="8400" w:type="dxa"/>
            <w:tcBorders>
              <w:top w:val="nil"/>
              <w:left w:val="nil"/>
              <w:bottom w:val="nil"/>
              <w:right w:val="nil"/>
            </w:tcBorders>
          </w:tcPr>
          <w:p w:rsidR="00564C9F" w:rsidRDefault="00564C9F" w:rsidP="00323135">
            <w:r>
              <w:t>Смолы эпоксидные модифицированные реакционноспособными олигоэфирами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24.16.40.138</w:t>
            </w:r>
          </w:p>
        </w:tc>
        <w:tc>
          <w:tcPr>
            <w:tcW w:w="8400" w:type="dxa"/>
            <w:tcBorders>
              <w:top w:val="nil"/>
              <w:left w:val="nil"/>
              <w:bottom w:val="nil"/>
              <w:right w:val="nil"/>
            </w:tcBorders>
          </w:tcPr>
          <w:p w:rsidR="00564C9F" w:rsidRDefault="00564C9F" w:rsidP="00323135">
            <w:proofErr w:type="gramStart"/>
            <w:r>
              <w:t>Смолы</w:t>
            </w:r>
            <w:proofErr w:type="gramEnd"/>
            <w:r>
              <w:t xml:space="preserve"> эпоксидные модифицированные пластификаторами-разбавителями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24.16.40.139</w:t>
            </w:r>
          </w:p>
        </w:tc>
        <w:tc>
          <w:tcPr>
            <w:tcW w:w="8400" w:type="dxa"/>
            <w:tcBorders>
              <w:top w:val="nil"/>
              <w:left w:val="nil"/>
              <w:bottom w:val="nil"/>
              <w:right w:val="nil"/>
            </w:tcBorders>
          </w:tcPr>
          <w:p w:rsidR="00564C9F" w:rsidRDefault="00564C9F" w:rsidP="00323135">
            <w:proofErr w:type="gramStart"/>
            <w:r>
              <w:t>Смолы</w:t>
            </w:r>
            <w:proofErr w:type="gramEnd"/>
            <w:r>
              <w:t xml:space="preserve"> эпоксидные модифицированные тиоколом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24.16.40.141</w:t>
            </w:r>
          </w:p>
        </w:tc>
        <w:tc>
          <w:tcPr>
            <w:tcW w:w="8400" w:type="dxa"/>
            <w:tcBorders>
              <w:top w:val="nil"/>
              <w:left w:val="nil"/>
              <w:bottom w:val="nil"/>
              <w:right w:val="nil"/>
            </w:tcBorders>
          </w:tcPr>
          <w:p w:rsidR="00564C9F" w:rsidRDefault="00564C9F" w:rsidP="00323135">
            <w:r>
              <w:t>Смолы эпоксидные модифицированные прочими соединениями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24.16.40.142</w:t>
            </w:r>
          </w:p>
        </w:tc>
        <w:tc>
          <w:tcPr>
            <w:tcW w:w="8400" w:type="dxa"/>
            <w:tcBorders>
              <w:top w:val="nil"/>
              <w:left w:val="nil"/>
              <w:bottom w:val="nil"/>
              <w:right w:val="nil"/>
            </w:tcBorders>
          </w:tcPr>
          <w:p w:rsidR="00564C9F" w:rsidRDefault="00564C9F" w:rsidP="00323135">
            <w:r>
              <w:t>Смолы эпоксидные циклоалифатические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24.16.40.143</w:t>
            </w:r>
          </w:p>
        </w:tc>
        <w:tc>
          <w:tcPr>
            <w:tcW w:w="8400" w:type="dxa"/>
            <w:tcBorders>
              <w:top w:val="nil"/>
              <w:left w:val="nil"/>
              <w:bottom w:val="nil"/>
              <w:right w:val="nil"/>
            </w:tcBorders>
          </w:tcPr>
          <w:p w:rsidR="00564C9F" w:rsidRDefault="00564C9F" w:rsidP="00323135">
            <w:r>
              <w:t>Смолы эпоксидные на основе двухатомных фенолов и их производных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24.16.40.144</w:t>
            </w:r>
          </w:p>
        </w:tc>
        <w:tc>
          <w:tcPr>
            <w:tcW w:w="8400" w:type="dxa"/>
            <w:tcBorders>
              <w:top w:val="nil"/>
              <w:left w:val="nil"/>
              <w:bottom w:val="nil"/>
              <w:right w:val="nil"/>
            </w:tcBorders>
          </w:tcPr>
          <w:p w:rsidR="00564C9F" w:rsidRDefault="00564C9F" w:rsidP="00323135">
            <w:r>
              <w:t>Смолы эпоксидные на основе полифенолов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24.16.40.145</w:t>
            </w:r>
          </w:p>
        </w:tc>
        <w:tc>
          <w:tcPr>
            <w:tcW w:w="8400" w:type="dxa"/>
            <w:tcBorders>
              <w:top w:val="nil"/>
              <w:left w:val="nil"/>
              <w:bottom w:val="nil"/>
              <w:right w:val="nil"/>
            </w:tcBorders>
          </w:tcPr>
          <w:p w:rsidR="00564C9F" w:rsidRDefault="00564C9F" w:rsidP="00323135">
            <w:r>
              <w:t>Смолы эпоксидные азотсодержащие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24.16.40.146</w:t>
            </w:r>
          </w:p>
        </w:tc>
        <w:tc>
          <w:tcPr>
            <w:tcW w:w="8400" w:type="dxa"/>
            <w:tcBorders>
              <w:top w:val="nil"/>
              <w:left w:val="nil"/>
              <w:bottom w:val="nil"/>
              <w:right w:val="nil"/>
            </w:tcBorders>
          </w:tcPr>
          <w:p w:rsidR="00564C9F" w:rsidRDefault="00564C9F" w:rsidP="00323135">
            <w:r>
              <w:t>Смолы эпоксидные галогенсодержащие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24.16.40.147</w:t>
            </w:r>
          </w:p>
        </w:tc>
        <w:tc>
          <w:tcPr>
            <w:tcW w:w="8400" w:type="dxa"/>
            <w:tcBorders>
              <w:top w:val="nil"/>
              <w:left w:val="nil"/>
              <w:bottom w:val="nil"/>
              <w:right w:val="nil"/>
            </w:tcBorders>
          </w:tcPr>
          <w:p w:rsidR="00564C9F" w:rsidRDefault="00564C9F" w:rsidP="00323135">
            <w:r>
              <w:t>Смолы эпоксидные на основе производных дифенилолпропана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24.16.40.148</w:t>
            </w:r>
          </w:p>
        </w:tc>
        <w:tc>
          <w:tcPr>
            <w:tcW w:w="8400" w:type="dxa"/>
            <w:tcBorders>
              <w:top w:val="nil"/>
              <w:left w:val="nil"/>
              <w:bottom w:val="nil"/>
              <w:right w:val="nil"/>
            </w:tcBorders>
          </w:tcPr>
          <w:p w:rsidR="00564C9F" w:rsidRDefault="00564C9F" w:rsidP="00323135">
            <w:r>
              <w:t>Эфиры сложные глицидиловые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24.16.40.149</w:t>
            </w:r>
          </w:p>
        </w:tc>
        <w:tc>
          <w:tcPr>
            <w:tcW w:w="8400" w:type="dxa"/>
            <w:tcBorders>
              <w:top w:val="nil"/>
              <w:left w:val="nil"/>
              <w:bottom w:val="nil"/>
              <w:right w:val="nil"/>
            </w:tcBorders>
          </w:tcPr>
          <w:p w:rsidR="00564C9F" w:rsidRDefault="00564C9F" w:rsidP="00323135">
            <w:r>
              <w:t>Смолы эпоксидные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24.16.40.150</w:t>
            </w:r>
          </w:p>
        </w:tc>
        <w:tc>
          <w:tcPr>
            <w:tcW w:w="8400" w:type="dxa"/>
            <w:tcBorders>
              <w:top w:val="nil"/>
              <w:left w:val="nil"/>
              <w:bottom w:val="nil"/>
              <w:right w:val="nil"/>
            </w:tcBorders>
          </w:tcPr>
          <w:p w:rsidR="00564C9F" w:rsidRDefault="00564C9F" w:rsidP="00564C9F">
            <w:pPr>
              <w:pStyle w:val="30"/>
            </w:pPr>
            <w:r>
              <w:t>Поликарбонаты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24.16.40.151</w:t>
            </w:r>
          </w:p>
        </w:tc>
        <w:tc>
          <w:tcPr>
            <w:tcW w:w="8400" w:type="dxa"/>
            <w:tcBorders>
              <w:top w:val="nil"/>
              <w:left w:val="nil"/>
              <w:bottom w:val="nil"/>
              <w:right w:val="nil"/>
            </w:tcBorders>
          </w:tcPr>
          <w:p w:rsidR="00564C9F" w:rsidRDefault="00564C9F" w:rsidP="00323135">
            <w:r>
              <w:t>Поликарбонаты в виде формовочных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24.16.40.152</w:t>
            </w:r>
          </w:p>
        </w:tc>
        <w:tc>
          <w:tcPr>
            <w:tcW w:w="8400" w:type="dxa"/>
            <w:tcBorders>
              <w:top w:val="nil"/>
              <w:left w:val="nil"/>
              <w:bottom w:val="nil"/>
              <w:right w:val="nil"/>
            </w:tcBorders>
          </w:tcPr>
          <w:p w:rsidR="00564C9F" w:rsidRDefault="00564C9F" w:rsidP="00323135">
            <w:r>
              <w:t>Поликарбонаты в других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24.16.40.160</w:t>
            </w:r>
          </w:p>
        </w:tc>
        <w:tc>
          <w:tcPr>
            <w:tcW w:w="8400" w:type="dxa"/>
            <w:tcBorders>
              <w:top w:val="nil"/>
              <w:left w:val="nil"/>
              <w:bottom w:val="nil"/>
              <w:right w:val="nil"/>
            </w:tcBorders>
          </w:tcPr>
          <w:p w:rsidR="00564C9F" w:rsidRDefault="00564C9F" w:rsidP="00564C9F">
            <w:pPr>
              <w:pStyle w:val="30"/>
            </w:pPr>
            <w:r>
              <w:t>Смолы алкидные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24.16.40.161</w:t>
            </w:r>
          </w:p>
        </w:tc>
        <w:tc>
          <w:tcPr>
            <w:tcW w:w="8400" w:type="dxa"/>
            <w:tcBorders>
              <w:top w:val="nil"/>
              <w:left w:val="nil"/>
              <w:bottom w:val="nil"/>
              <w:right w:val="nil"/>
            </w:tcBorders>
          </w:tcPr>
          <w:p w:rsidR="00564C9F" w:rsidRDefault="00564C9F" w:rsidP="00323135">
            <w:r>
              <w:t>Смолы лаковые немодифицированные глифталевые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24.16.40.162</w:t>
            </w:r>
          </w:p>
        </w:tc>
        <w:tc>
          <w:tcPr>
            <w:tcW w:w="8400" w:type="dxa"/>
            <w:tcBorders>
              <w:top w:val="nil"/>
              <w:left w:val="nil"/>
              <w:bottom w:val="nil"/>
              <w:right w:val="nil"/>
            </w:tcBorders>
          </w:tcPr>
          <w:p w:rsidR="00564C9F" w:rsidRDefault="00564C9F" w:rsidP="00323135">
            <w:r>
              <w:t>Смолы лаковые модифицированные глифталевые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24.16.40.163</w:t>
            </w:r>
          </w:p>
        </w:tc>
        <w:tc>
          <w:tcPr>
            <w:tcW w:w="8400" w:type="dxa"/>
            <w:tcBorders>
              <w:top w:val="nil"/>
              <w:left w:val="nil"/>
              <w:bottom w:val="nil"/>
              <w:right w:val="nil"/>
            </w:tcBorders>
          </w:tcPr>
          <w:p w:rsidR="00564C9F" w:rsidRDefault="00564C9F" w:rsidP="00323135">
            <w:r>
              <w:t>Смолы глифталевые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24.16.40.169</w:t>
            </w:r>
          </w:p>
        </w:tc>
        <w:tc>
          <w:tcPr>
            <w:tcW w:w="8400" w:type="dxa"/>
            <w:tcBorders>
              <w:top w:val="nil"/>
              <w:left w:val="nil"/>
              <w:bottom w:val="nil"/>
              <w:right w:val="nil"/>
            </w:tcBorders>
          </w:tcPr>
          <w:p w:rsidR="00564C9F" w:rsidRDefault="00564C9F" w:rsidP="00323135">
            <w:r>
              <w:t>Смолы алкидные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24.16.40.170</w:t>
            </w:r>
          </w:p>
        </w:tc>
        <w:tc>
          <w:tcPr>
            <w:tcW w:w="8400" w:type="dxa"/>
            <w:tcBorders>
              <w:top w:val="nil"/>
              <w:left w:val="nil"/>
              <w:bottom w:val="nil"/>
              <w:right w:val="nil"/>
            </w:tcBorders>
          </w:tcPr>
          <w:p w:rsidR="00564C9F" w:rsidRDefault="00564C9F" w:rsidP="00564C9F">
            <w:pPr>
              <w:pStyle w:val="30"/>
            </w:pPr>
            <w:r>
              <w:t>Полиэтилентерефталат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24.16.40.190</w:t>
            </w:r>
          </w:p>
        </w:tc>
        <w:tc>
          <w:tcPr>
            <w:tcW w:w="8400" w:type="dxa"/>
            <w:tcBorders>
              <w:top w:val="nil"/>
              <w:left w:val="nil"/>
              <w:bottom w:val="nil"/>
              <w:right w:val="nil"/>
            </w:tcBorders>
          </w:tcPr>
          <w:p w:rsidR="00564C9F" w:rsidRDefault="00564C9F" w:rsidP="00564C9F">
            <w:pPr>
              <w:pStyle w:val="30"/>
            </w:pPr>
            <w:r>
              <w:t>Полиэфиры сложные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24.16.40.191</w:t>
            </w:r>
          </w:p>
        </w:tc>
        <w:tc>
          <w:tcPr>
            <w:tcW w:w="8400" w:type="dxa"/>
            <w:tcBorders>
              <w:top w:val="nil"/>
              <w:left w:val="nil"/>
              <w:bottom w:val="nil"/>
              <w:right w:val="nil"/>
            </w:tcBorders>
          </w:tcPr>
          <w:p w:rsidR="00564C9F" w:rsidRDefault="00564C9F" w:rsidP="00323135">
            <w:r>
              <w:t>Полиэфиры сложные ненасыщенные в виде жидкостей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24.16.40.192</w:t>
            </w:r>
          </w:p>
        </w:tc>
        <w:tc>
          <w:tcPr>
            <w:tcW w:w="8400" w:type="dxa"/>
            <w:tcBorders>
              <w:top w:val="nil"/>
              <w:left w:val="nil"/>
              <w:bottom w:val="nil"/>
              <w:right w:val="nil"/>
            </w:tcBorders>
          </w:tcPr>
          <w:p w:rsidR="00564C9F" w:rsidRDefault="00564C9F" w:rsidP="00323135">
            <w:r>
              <w:t>Полиэфиры сложные ненасыщенные в виде формовочных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24.16.40.193</w:t>
            </w:r>
          </w:p>
        </w:tc>
        <w:tc>
          <w:tcPr>
            <w:tcW w:w="8400" w:type="dxa"/>
            <w:tcBorders>
              <w:top w:val="nil"/>
              <w:left w:val="nil"/>
              <w:bottom w:val="nil"/>
              <w:right w:val="nil"/>
            </w:tcBorders>
          </w:tcPr>
          <w:p w:rsidR="00564C9F" w:rsidRDefault="00564C9F" w:rsidP="00323135">
            <w:r>
              <w:t>Полиэфиры сложные ненасыщенные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24.16.40.194</w:t>
            </w:r>
          </w:p>
        </w:tc>
        <w:tc>
          <w:tcPr>
            <w:tcW w:w="8400" w:type="dxa"/>
            <w:tcBorders>
              <w:top w:val="nil"/>
              <w:left w:val="nil"/>
              <w:bottom w:val="nil"/>
              <w:right w:val="nil"/>
            </w:tcBorders>
          </w:tcPr>
          <w:p w:rsidR="00564C9F" w:rsidRDefault="00564C9F" w:rsidP="00323135">
            <w:r>
              <w:t>Полиэфиры сложные насыщенные в виде формовочных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24.16.40.195</w:t>
            </w:r>
          </w:p>
        </w:tc>
        <w:tc>
          <w:tcPr>
            <w:tcW w:w="8400" w:type="dxa"/>
            <w:tcBorders>
              <w:top w:val="nil"/>
              <w:left w:val="nil"/>
              <w:bottom w:val="nil"/>
              <w:right w:val="nil"/>
            </w:tcBorders>
          </w:tcPr>
          <w:p w:rsidR="00564C9F" w:rsidRDefault="00564C9F" w:rsidP="00323135">
            <w:r>
              <w:t>Полиэфиры сложные насыщенные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     </w:t>
            </w:r>
          </w:p>
        </w:tc>
        <w:tc>
          <w:tcPr>
            <w:tcW w:w="8400" w:type="dxa"/>
            <w:tcBorders>
              <w:top w:val="nil"/>
              <w:left w:val="nil"/>
              <w:bottom w:val="nil"/>
              <w:right w:val="nil"/>
            </w:tcBorders>
          </w:tcPr>
          <w:p w:rsidR="00564C9F" w:rsidRDefault="00564C9F" w:rsidP="00564C9F">
            <w:pPr>
              <w:pStyle w:val="30"/>
            </w:pPr>
            <w:r>
              <w:t>Пластмассы в первичных формах прочие; ионообменные смолы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24.16.51    </w:t>
            </w:r>
          </w:p>
        </w:tc>
        <w:tc>
          <w:tcPr>
            <w:tcW w:w="8400" w:type="dxa"/>
            <w:tcBorders>
              <w:top w:val="nil"/>
              <w:left w:val="nil"/>
              <w:bottom w:val="nil"/>
              <w:right w:val="nil"/>
            </w:tcBorders>
          </w:tcPr>
          <w:p w:rsidR="00564C9F" w:rsidRDefault="00564C9F" w:rsidP="00564C9F">
            <w:pPr>
              <w:pStyle w:val="30"/>
            </w:pPr>
            <w:r>
              <w:t>Полимеры пропилена и прочих олефинов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24.16.51.110</w:t>
            </w:r>
          </w:p>
        </w:tc>
        <w:tc>
          <w:tcPr>
            <w:tcW w:w="8400" w:type="dxa"/>
            <w:tcBorders>
              <w:top w:val="nil"/>
              <w:left w:val="nil"/>
              <w:bottom w:val="nil"/>
              <w:right w:val="nil"/>
            </w:tcBorders>
          </w:tcPr>
          <w:p w:rsidR="00564C9F" w:rsidRDefault="00564C9F" w:rsidP="00564C9F">
            <w:pPr>
              <w:pStyle w:val="30"/>
            </w:pPr>
            <w:r>
              <w:t>Полипропилен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24.16.51.111</w:t>
            </w:r>
          </w:p>
        </w:tc>
        <w:tc>
          <w:tcPr>
            <w:tcW w:w="8400" w:type="dxa"/>
            <w:tcBorders>
              <w:top w:val="nil"/>
              <w:left w:val="nil"/>
              <w:bottom w:val="nil"/>
              <w:right w:val="nil"/>
            </w:tcBorders>
          </w:tcPr>
          <w:p w:rsidR="00564C9F" w:rsidRDefault="00564C9F" w:rsidP="00323135">
            <w:r>
              <w:t>Полипропилен в виде формовочных порошков (формовочных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24.16.51.112</w:t>
            </w:r>
          </w:p>
        </w:tc>
        <w:tc>
          <w:tcPr>
            <w:tcW w:w="8400" w:type="dxa"/>
            <w:tcBorders>
              <w:top w:val="nil"/>
              <w:left w:val="nil"/>
              <w:bottom w:val="nil"/>
              <w:right w:val="nil"/>
            </w:tcBorders>
          </w:tcPr>
          <w:p w:rsidR="00564C9F" w:rsidRDefault="00564C9F" w:rsidP="00323135">
            <w:r>
              <w:t>Полипропилен в других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24.16.51.120</w:t>
            </w:r>
          </w:p>
        </w:tc>
        <w:tc>
          <w:tcPr>
            <w:tcW w:w="8400" w:type="dxa"/>
            <w:tcBorders>
              <w:top w:val="nil"/>
              <w:left w:val="nil"/>
              <w:bottom w:val="nil"/>
              <w:right w:val="nil"/>
            </w:tcBorders>
          </w:tcPr>
          <w:p w:rsidR="00564C9F" w:rsidRDefault="00564C9F" w:rsidP="00564C9F">
            <w:pPr>
              <w:pStyle w:val="30"/>
            </w:pPr>
            <w:r>
              <w:t>Сополимеры пропилена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24.16.51.130</w:t>
            </w:r>
          </w:p>
        </w:tc>
        <w:tc>
          <w:tcPr>
            <w:tcW w:w="8400" w:type="dxa"/>
            <w:tcBorders>
              <w:top w:val="nil"/>
              <w:left w:val="nil"/>
              <w:bottom w:val="nil"/>
              <w:right w:val="nil"/>
            </w:tcBorders>
          </w:tcPr>
          <w:p w:rsidR="00564C9F" w:rsidRDefault="00564C9F" w:rsidP="00564C9F">
            <w:pPr>
              <w:pStyle w:val="30"/>
            </w:pPr>
            <w:r>
              <w:t>Тримеры и тетрамеры пропилена,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24.16.51.140</w:t>
            </w:r>
          </w:p>
        </w:tc>
        <w:tc>
          <w:tcPr>
            <w:tcW w:w="8400" w:type="dxa"/>
            <w:tcBorders>
              <w:top w:val="nil"/>
              <w:left w:val="nil"/>
              <w:bottom w:val="nil"/>
              <w:right w:val="nil"/>
            </w:tcBorders>
          </w:tcPr>
          <w:p w:rsidR="00564C9F" w:rsidRDefault="00564C9F" w:rsidP="00564C9F">
            <w:pPr>
              <w:pStyle w:val="30"/>
            </w:pPr>
            <w:r>
              <w:t>Полиизобутилен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24.16.51.141</w:t>
            </w:r>
          </w:p>
        </w:tc>
        <w:tc>
          <w:tcPr>
            <w:tcW w:w="8400" w:type="dxa"/>
            <w:tcBorders>
              <w:top w:val="nil"/>
              <w:left w:val="nil"/>
              <w:bottom w:val="nil"/>
              <w:right w:val="nil"/>
            </w:tcBorders>
          </w:tcPr>
          <w:p w:rsidR="00564C9F" w:rsidRDefault="00564C9F" w:rsidP="00323135">
            <w:r>
              <w:t>Полиизобутилен высокомолекулярный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24.16.51.142</w:t>
            </w:r>
          </w:p>
        </w:tc>
        <w:tc>
          <w:tcPr>
            <w:tcW w:w="8400" w:type="dxa"/>
            <w:tcBorders>
              <w:top w:val="nil"/>
              <w:left w:val="nil"/>
              <w:bottom w:val="nil"/>
              <w:right w:val="nil"/>
            </w:tcBorders>
          </w:tcPr>
          <w:p w:rsidR="00564C9F" w:rsidRDefault="00564C9F" w:rsidP="00323135">
            <w:r>
              <w:t>Полиизобутилен низкомолекулярный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24.16.51.190</w:t>
            </w:r>
          </w:p>
        </w:tc>
        <w:tc>
          <w:tcPr>
            <w:tcW w:w="8400" w:type="dxa"/>
            <w:tcBorders>
              <w:top w:val="nil"/>
              <w:left w:val="nil"/>
              <w:bottom w:val="nil"/>
              <w:right w:val="nil"/>
            </w:tcBorders>
          </w:tcPr>
          <w:p w:rsidR="00564C9F" w:rsidRDefault="00564C9F" w:rsidP="00564C9F">
            <w:pPr>
              <w:pStyle w:val="30"/>
            </w:pPr>
            <w:r>
              <w:t>Полимеры прочих олефинов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24.16.52    </w:t>
            </w:r>
          </w:p>
        </w:tc>
        <w:tc>
          <w:tcPr>
            <w:tcW w:w="8400" w:type="dxa"/>
            <w:tcBorders>
              <w:top w:val="nil"/>
              <w:left w:val="nil"/>
              <w:bottom w:val="nil"/>
              <w:right w:val="nil"/>
            </w:tcBorders>
          </w:tcPr>
          <w:p w:rsidR="00564C9F" w:rsidRDefault="00564C9F" w:rsidP="00564C9F">
            <w:pPr>
              <w:pStyle w:val="30"/>
            </w:pPr>
            <w:r>
              <w:t>Полимеры винилацетата или прочих сложных виниловых эфиров и прочие виниловые полимеры,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lastRenderedPageBreak/>
              <w:t>- полимеры винилхлорида (см. 24.16.30)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24.16.52.110</w:t>
            </w:r>
          </w:p>
        </w:tc>
        <w:tc>
          <w:tcPr>
            <w:tcW w:w="8400" w:type="dxa"/>
            <w:tcBorders>
              <w:top w:val="nil"/>
              <w:left w:val="nil"/>
              <w:bottom w:val="nil"/>
              <w:right w:val="nil"/>
            </w:tcBorders>
          </w:tcPr>
          <w:p w:rsidR="00564C9F" w:rsidRDefault="00564C9F" w:rsidP="00564C9F">
            <w:pPr>
              <w:pStyle w:val="30"/>
            </w:pPr>
            <w:r>
              <w:t>Поливинилацетат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24.16.52.111</w:t>
            </w:r>
          </w:p>
        </w:tc>
        <w:tc>
          <w:tcPr>
            <w:tcW w:w="8400" w:type="dxa"/>
            <w:tcBorders>
              <w:top w:val="nil"/>
              <w:left w:val="nil"/>
              <w:bottom w:val="nil"/>
              <w:right w:val="nil"/>
            </w:tcBorders>
          </w:tcPr>
          <w:p w:rsidR="00564C9F" w:rsidRDefault="00564C9F" w:rsidP="00323135">
            <w:r>
              <w:t>Дисперсии поливинилацетата 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24.16.52.112</w:t>
            </w:r>
          </w:p>
        </w:tc>
        <w:tc>
          <w:tcPr>
            <w:tcW w:w="8400" w:type="dxa"/>
            <w:tcBorders>
              <w:top w:val="nil"/>
              <w:left w:val="nil"/>
              <w:bottom w:val="nil"/>
              <w:right w:val="nil"/>
            </w:tcBorders>
          </w:tcPr>
          <w:p w:rsidR="00564C9F" w:rsidRDefault="00564C9F" w:rsidP="00323135">
            <w:r>
              <w:t>Дисперсии поливинилацетата водные модифицированные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24.16.52.119</w:t>
            </w:r>
          </w:p>
        </w:tc>
        <w:tc>
          <w:tcPr>
            <w:tcW w:w="8400" w:type="dxa"/>
            <w:tcBorders>
              <w:top w:val="nil"/>
              <w:left w:val="nil"/>
              <w:bottom w:val="nil"/>
              <w:right w:val="nil"/>
            </w:tcBorders>
          </w:tcPr>
          <w:p w:rsidR="00564C9F" w:rsidRDefault="00564C9F" w:rsidP="00323135">
            <w:r>
              <w:t>Поливинилацетат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24.16.52.120</w:t>
            </w:r>
          </w:p>
        </w:tc>
        <w:tc>
          <w:tcPr>
            <w:tcW w:w="8400" w:type="dxa"/>
            <w:tcBorders>
              <w:top w:val="nil"/>
              <w:left w:val="nil"/>
              <w:bottom w:val="nil"/>
              <w:right w:val="nil"/>
            </w:tcBorders>
          </w:tcPr>
          <w:p w:rsidR="00564C9F" w:rsidRDefault="00564C9F" w:rsidP="00564C9F">
            <w:pPr>
              <w:pStyle w:val="30"/>
            </w:pPr>
            <w:r>
              <w:t>Сополимеры поливинилацетата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24.16.52.121</w:t>
            </w:r>
          </w:p>
        </w:tc>
        <w:tc>
          <w:tcPr>
            <w:tcW w:w="8400" w:type="dxa"/>
            <w:tcBorders>
              <w:top w:val="nil"/>
              <w:left w:val="nil"/>
              <w:bottom w:val="nil"/>
              <w:right w:val="nil"/>
            </w:tcBorders>
          </w:tcPr>
          <w:p w:rsidR="00564C9F" w:rsidRDefault="00564C9F" w:rsidP="00323135">
            <w:r>
              <w:t>Дисперсии сополимеров поливинилацетата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24.16.52.129</w:t>
            </w:r>
          </w:p>
        </w:tc>
        <w:tc>
          <w:tcPr>
            <w:tcW w:w="8400" w:type="dxa"/>
            <w:tcBorders>
              <w:top w:val="nil"/>
              <w:left w:val="nil"/>
              <w:bottom w:val="nil"/>
              <w:right w:val="nil"/>
            </w:tcBorders>
          </w:tcPr>
          <w:p w:rsidR="00564C9F" w:rsidRDefault="00564C9F" w:rsidP="00323135">
            <w:r>
              <w:t>Сополимеры поливинилацетата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24.16.52.130</w:t>
            </w:r>
          </w:p>
        </w:tc>
        <w:tc>
          <w:tcPr>
            <w:tcW w:w="8400" w:type="dxa"/>
            <w:tcBorders>
              <w:top w:val="nil"/>
              <w:left w:val="nil"/>
              <w:bottom w:val="nil"/>
              <w:right w:val="nil"/>
            </w:tcBorders>
          </w:tcPr>
          <w:p w:rsidR="00564C9F" w:rsidRDefault="00564C9F" w:rsidP="00564C9F">
            <w:pPr>
              <w:pStyle w:val="30"/>
            </w:pPr>
            <w:r>
              <w:t>Спирт поливиниловый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спирт поливиниловый, содержащий или не содержащий негидролизованные ацетатные группы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24.16.52.131</w:t>
            </w:r>
          </w:p>
        </w:tc>
        <w:tc>
          <w:tcPr>
            <w:tcW w:w="8400" w:type="dxa"/>
            <w:tcBorders>
              <w:top w:val="nil"/>
              <w:left w:val="nil"/>
              <w:bottom w:val="nil"/>
              <w:right w:val="nil"/>
            </w:tcBorders>
          </w:tcPr>
          <w:p w:rsidR="00564C9F" w:rsidRDefault="00564C9F" w:rsidP="00323135">
            <w:r>
              <w:t>Спирт поливиниловый с содержанием ацетатных групп до 4 %</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24.16.52.132</w:t>
            </w:r>
          </w:p>
        </w:tc>
        <w:tc>
          <w:tcPr>
            <w:tcW w:w="8400" w:type="dxa"/>
            <w:tcBorders>
              <w:top w:val="nil"/>
              <w:left w:val="nil"/>
              <w:bottom w:val="nil"/>
              <w:right w:val="nil"/>
            </w:tcBorders>
          </w:tcPr>
          <w:p w:rsidR="00564C9F" w:rsidRDefault="00564C9F" w:rsidP="00323135">
            <w:r>
              <w:t>Спирт поливиниловый с содержанием ацетатных групп более 4 %</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24.16.52.140</w:t>
            </w:r>
          </w:p>
        </w:tc>
        <w:tc>
          <w:tcPr>
            <w:tcW w:w="8400" w:type="dxa"/>
            <w:tcBorders>
              <w:top w:val="nil"/>
              <w:left w:val="nil"/>
              <w:bottom w:val="nil"/>
              <w:right w:val="nil"/>
            </w:tcBorders>
          </w:tcPr>
          <w:p w:rsidR="00564C9F" w:rsidRDefault="00564C9F" w:rsidP="00564C9F">
            <w:pPr>
              <w:pStyle w:val="30"/>
            </w:pPr>
            <w:r>
              <w:t>Полимеры и сополимеры прочих сложных виниловых эфиров и прочие полимеры виниловые,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24.16.52.141</w:t>
            </w:r>
          </w:p>
        </w:tc>
        <w:tc>
          <w:tcPr>
            <w:tcW w:w="8400" w:type="dxa"/>
            <w:tcBorders>
              <w:top w:val="nil"/>
              <w:left w:val="nil"/>
              <w:bottom w:val="nil"/>
              <w:right w:val="nil"/>
            </w:tcBorders>
          </w:tcPr>
          <w:p w:rsidR="00564C9F" w:rsidRDefault="00564C9F" w:rsidP="00323135">
            <w:r>
              <w:t>Поливинилбутираль (бутвар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24.16.52.142</w:t>
            </w:r>
          </w:p>
        </w:tc>
        <w:tc>
          <w:tcPr>
            <w:tcW w:w="8400" w:type="dxa"/>
            <w:tcBorders>
              <w:top w:val="nil"/>
              <w:left w:val="nil"/>
              <w:bottom w:val="nil"/>
              <w:right w:val="nil"/>
            </w:tcBorders>
          </w:tcPr>
          <w:p w:rsidR="00564C9F" w:rsidRDefault="00564C9F" w:rsidP="00323135">
            <w:r>
              <w:t>Поливинилформальэтилаль (винифлекс)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24.16.52.143</w:t>
            </w:r>
          </w:p>
        </w:tc>
        <w:tc>
          <w:tcPr>
            <w:tcW w:w="8400" w:type="dxa"/>
            <w:tcBorders>
              <w:top w:val="nil"/>
              <w:left w:val="nil"/>
              <w:bottom w:val="nil"/>
              <w:right w:val="nil"/>
            </w:tcBorders>
          </w:tcPr>
          <w:p w:rsidR="00564C9F" w:rsidRDefault="00564C9F" w:rsidP="00323135">
            <w:r>
              <w:t>Поливинилформаль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24.16.52.144</w:t>
            </w:r>
          </w:p>
        </w:tc>
        <w:tc>
          <w:tcPr>
            <w:tcW w:w="8400" w:type="dxa"/>
            <w:tcBorders>
              <w:top w:val="nil"/>
              <w:left w:val="nil"/>
              <w:bottom w:val="nil"/>
              <w:right w:val="nil"/>
            </w:tcBorders>
          </w:tcPr>
          <w:p w:rsidR="00564C9F" w:rsidRDefault="00564C9F" w:rsidP="00323135">
            <w:r>
              <w:t>Поливинилэтилаль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24.16.52.146</w:t>
            </w:r>
          </w:p>
        </w:tc>
        <w:tc>
          <w:tcPr>
            <w:tcW w:w="8400" w:type="dxa"/>
            <w:tcBorders>
              <w:top w:val="nil"/>
              <w:left w:val="nil"/>
              <w:bottom w:val="nil"/>
              <w:right w:val="nil"/>
            </w:tcBorders>
          </w:tcPr>
          <w:p w:rsidR="00564C9F" w:rsidRDefault="00564C9F" w:rsidP="00323135">
            <w:r>
              <w:t>Поливинилбутиральфурфураль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24.16.52.147</w:t>
            </w:r>
          </w:p>
        </w:tc>
        <w:tc>
          <w:tcPr>
            <w:tcW w:w="8400" w:type="dxa"/>
            <w:tcBorders>
              <w:top w:val="nil"/>
              <w:left w:val="nil"/>
              <w:bottom w:val="nil"/>
              <w:right w:val="nil"/>
            </w:tcBorders>
          </w:tcPr>
          <w:p w:rsidR="00564C9F" w:rsidRDefault="00564C9F" w:rsidP="00323135">
            <w:r>
              <w:t>Поливинилпирролидон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24.16.52.149</w:t>
            </w:r>
          </w:p>
        </w:tc>
        <w:tc>
          <w:tcPr>
            <w:tcW w:w="8400" w:type="dxa"/>
            <w:tcBorders>
              <w:top w:val="nil"/>
              <w:left w:val="nil"/>
              <w:bottom w:val="nil"/>
              <w:right w:val="nil"/>
            </w:tcBorders>
          </w:tcPr>
          <w:p w:rsidR="00564C9F" w:rsidRDefault="00564C9F" w:rsidP="00323135">
            <w:r>
              <w:t>Полимеры прочих сложных виниловых эфиров и прочие виниловые полимеры, в первичных формах,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24.16.53    </w:t>
            </w:r>
          </w:p>
        </w:tc>
        <w:tc>
          <w:tcPr>
            <w:tcW w:w="8400" w:type="dxa"/>
            <w:tcBorders>
              <w:top w:val="nil"/>
              <w:left w:val="nil"/>
              <w:bottom w:val="nil"/>
              <w:right w:val="nil"/>
            </w:tcBorders>
          </w:tcPr>
          <w:p w:rsidR="00564C9F" w:rsidRDefault="00564C9F" w:rsidP="00564C9F">
            <w:pPr>
              <w:pStyle w:val="30"/>
            </w:pPr>
            <w:r>
              <w:t>Полиакрилаты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полиакрилаты, являющиеся ионообменными смолами (см. 24.16.58)</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24.16.53.110</w:t>
            </w:r>
          </w:p>
        </w:tc>
        <w:tc>
          <w:tcPr>
            <w:tcW w:w="8400" w:type="dxa"/>
            <w:tcBorders>
              <w:top w:val="nil"/>
              <w:left w:val="nil"/>
              <w:bottom w:val="nil"/>
              <w:right w:val="nil"/>
            </w:tcBorders>
          </w:tcPr>
          <w:p w:rsidR="00564C9F" w:rsidRDefault="00564C9F" w:rsidP="00564C9F">
            <w:pPr>
              <w:pStyle w:val="30"/>
            </w:pPr>
            <w:r>
              <w:t>Полиметилметакрилат (полиакрилат, оргстекло)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24.16.53.111</w:t>
            </w:r>
          </w:p>
        </w:tc>
        <w:tc>
          <w:tcPr>
            <w:tcW w:w="8400" w:type="dxa"/>
            <w:tcBorders>
              <w:top w:val="nil"/>
              <w:left w:val="nil"/>
              <w:bottom w:val="nil"/>
              <w:right w:val="nil"/>
            </w:tcBorders>
          </w:tcPr>
          <w:p w:rsidR="00564C9F" w:rsidRDefault="00564C9F" w:rsidP="00323135">
            <w:r>
              <w:t>Полиметилметакрилат в виде формовочных (литьевых)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24.16.53.112</w:t>
            </w:r>
          </w:p>
        </w:tc>
        <w:tc>
          <w:tcPr>
            <w:tcW w:w="8400" w:type="dxa"/>
            <w:tcBorders>
              <w:top w:val="nil"/>
              <w:left w:val="nil"/>
              <w:bottom w:val="nil"/>
              <w:right w:val="nil"/>
            </w:tcBorders>
          </w:tcPr>
          <w:p w:rsidR="00564C9F" w:rsidRDefault="00564C9F" w:rsidP="00323135">
            <w:r>
              <w:t>Полиметилметакрилат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24.16.53.120</w:t>
            </w:r>
          </w:p>
        </w:tc>
        <w:tc>
          <w:tcPr>
            <w:tcW w:w="8400" w:type="dxa"/>
            <w:tcBorders>
              <w:top w:val="nil"/>
              <w:left w:val="nil"/>
              <w:bottom w:val="nil"/>
              <w:right w:val="nil"/>
            </w:tcBorders>
          </w:tcPr>
          <w:p w:rsidR="00564C9F" w:rsidRDefault="00564C9F" w:rsidP="00564C9F">
            <w:pPr>
              <w:pStyle w:val="30"/>
            </w:pPr>
            <w:r>
              <w:t>Полибуталметакрилат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24.16.53.121</w:t>
            </w:r>
          </w:p>
        </w:tc>
        <w:tc>
          <w:tcPr>
            <w:tcW w:w="8400" w:type="dxa"/>
            <w:tcBorders>
              <w:top w:val="nil"/>
              <w:left w:val="nil"/>
              <w:bottom w:val="nil"/>
              <w:right w:val="nil"/>
            </w:tcBorders>
          </w:tcPr>
          <w:p w:rsidR="00564C9F" w:rsidRDefault="00564C9F" w:rsidP="00323135">
            <w:r>
              <w:t>Полибуталметакрилат в виде формовочных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24.16.53.122</w:t>
            </w:r>
          </w:p>
        </w:tc>
        <w:tc>
          <w:tcPr>
            <w:tcW w:w="8400" w:type="dxa"/>
            <w:tcBorders>
              <w:top w:val="nil"/>
              <w:left w:val="nil"/>
              <w:bottom w:val="nil"/>
              <w:right w:val="nil"/>
            </w:tcBorders>
          </w:tcPr>
          <w:p w:rsidR="00564C9F" w:rsidRDefault="00564C9F" w:rsidP="00323135">
            <w:r>
              <w:t>Полибуталметакрилат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24.16.53.130</w:t>
            </w:r>
          </w:p>
        </w:tc>
        <w:tc>
          <w:tcPr>
            <w:tcW w:w="8400" w:type="dxa"/>
            <w:tcBorders>
              <w:top w:val="nil"/>
              <w:left w:val="nil"/>
              <w:bottom w:val="nil"/>
              <w:right w:val="nil"/>
            </w:tcBorders>
          </w:tcPr>
          <w:p w:rsidR="00564C9F" w:rsidRDefault="00564C9F" w:rsidP="00564C9F">
            <w:pPr>
              <w:pStyle w:val="30"/>
            </w:pPr>
            <w:r>
              <w:t>Сополимеры акрилатов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24.16.53.131</w:t>
            </w:r>
          </w:p>
        </w:tc>
        <w:tc>
          <w:tcPr>
            <w:tcW w:w="8400" w:type="dxa"/>
            <w:tcBorders>
              <w:top w:val="nil"/>
              <w:left w:val="nil"/>
              <w:bottom w:val="nil"/>
              <w:right w:val="nil"/>
            </w:tcBorders>
          </w:tcPr>
          <w:p w:rsidR="00564C9F" w:rsidRDefault="00564C9F" w:rsidP="00323135">
            <w:r>
              <w:t>Сополимеры акрилатов с метилметакрилатом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24.16.53.132</w:t>
            </w:r>
          </w:p>
        </w:tc>
        <w:tc>
          <w:tcPr>
            <w:tcW w:w="8400" w:type="dxa"/>
            <w:tcBorders>
              <w:top w:val="nil"/>
              <w:left w:val="nil"/>
              <w:bottom w:val="nil"/>
              <w:right w:val="nil"/>
            </w:tcBorders>
          </w:tcPr>
          <w:p w:rsidR="00564C9F" w:rsidRDefault="00564C9F" w:rsidP="00323135">
            <w:r>
              <w:t>Сополимеры акрилатов с бутилметакрилатом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24.16.53.133</w:t>
            </w:r>
          </w:p>
        </w:tc>
        <w:tc>
          <w:tcPr>
            <w:tcW w:w="8400" w:type="dxa"/>
            <w:tcBorders>
              <w:top w:val="nil"/>
              <w:left w:val="nil"/>
              <w:bottom w:val="nil"/>
              <w:right w:val="nil"/>
            </w:tcBorders>
          </w:tcPr>
          <w:p w:rsidR="00564C9F" w:rsidRDefault="00564C9F" w:rsidP="00323135">
            <w:r>
              <w:t>Сополимеры акрилатов с бутилакрилатом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24.16.53.134</w:t>
            </w:r>
          </w:p>
        </w:tc>
        <w:tc>
          <w:tcPr>
            <w:tcW w:w="8400" w:type="dxa"/>
            <w:tcBorders>
              <w:top w:val="nil"/>
              <w:left w:val="nil"/>
              <w:bottom w:val="nil"/>
              <w:right w:val="nil"/>
            </w:tcBorders>
          </w:tcPr>
          <w:p w:rsidR="00564C9F" w:rsidRDefault="00564C9F" w:rsidP="00323135">
            <w:r>
              <w:t>Сополимеры акрилатов с этилакрилатом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24.16.53.135</w:t>
            </w:r>
          </w:p>
        </w:tc>
        <w:tc>
          <w:tcPr>
            <w:tcW w:w="8400" w:type="dxa"/>
            <w:tcBorders>
              <w:top w:val="nil"/>
              <w:left w:val="nil"/>
              <w:bottom w:val="nil"/>
              <w:right w:val="nil"/>
            </w:tcBorders>
          </w:tcPr>
          <w:p w:rsidR="00564C9F" w:rsidRDefault="00564C9F" w:rsidP="00323135">
            <w:r>
              <w:t>Сополимеры акрилатов с метилакрилатом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24.16.53.136</w:t>
            </w:r>
          </w:p>
        </w:tc>
        <w:tc>
          <w:tcPr>
            <w:tcW w:w="8400" w:type="dxa"/>
            <w:tcBorders>
              <w:top w:val="nil"/>
              <w:left w:val="nil"/>
              <w:bottom w:val="nil"/>
              <w:right w:val="nil"/>
            </w:tcBorders>
          </w:tcPr>
          <w:p w:rsidR="00564C9F" w:rsidRDefault="00564C9F" w:rsidP="00323135">
            <w:r>
              <w:t>Сополимеры акрилатов с акрилонитрилом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24.16.53.139</w:t>
            </w:r>
          </w:p>
        </w:tc>
        <w:tc>
          <w:tcPr>
            <w:tcW w:w="8400" w:type="dxa"/>
            <w:tcBorders>
              <w:top w:val="nil"/>
              <w:left w:val="nil"/>
              <w:bottom w:val="nil"/>
              <w:right w:val="nil"/>
            </w:tcBorders>
          </w:tcPr>
          <w:p w:rsidR="00564C9F" w:rsidRDefault="00564C9F" w:rsidP="00323135">
            <w:r>
              <w:t>Сополимеры акрилатов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24.16.53.140</w:t>
            </w:r>
          </w:p>
        </w:tc>
        <w:tc>
          <w:tcPr>
            <w:tcW w:w="8400" w:type="dxa"/>
            <w:tcBorders>
              <w:top w:val="nil"/>
              <w:left w:val="nil"/>
              <w:bottom w:val="nil"/>
              <w:right w:val="nil"/>
            </w:tcBorders>
          </w:tcPr>
          <w:p w:rsidR="00564C9F" w:rsidRDefault="00564C9F" w:rsidP="00564C9F">
            <w:pPr>
              <w:pStyle w:val="30"/>
            </w:pPr>
            <w:r>
              <w:t>Полиакрилонитрилы (полинитрилакрилы)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24.16.53.141</w:t>
            </w:r>
          </w:p>
        </w:tc>
        <w:tc>
          <w:tcPr>
            <w:tcW w:w="8400" w:type="dxa"/>
            <w:tcBorders>
              <w:top w:val="nil"/>
              <w:left w:val="nil"/>
              <w:bottom w:val="nil"/>
              <w:right w:val="nil"/>
            </w:tcBorders>
          </w:tcPr>
          <w:p w:rsidR="00564C9F" w:rsidRDefault="00564C9F" w:rsidP="00323135">
            <w:r>
              <w:t>Полиакрилонитрилы (полинитрилакрилы) в виде формовочных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24.16.53.142</w:t>
            </w:r>
          </w:p>
        </w:tc>
        <w:tc>
          <w:tcPr>
            <w:tcW w:w="8400" w:type="dxa"/>
            <w:tcBorders>
              <w:top w:val="nil"/>
              <w:left w:val="nil"/>
              <w:bottom w:val="nil"/>
              <w:right w:val="nil"/>
            </w:tcBorders>
          </w:tcPr>
          <w:p w:rsidR="00564C9F" w:rsidRDefault="00564C9F" w:rsidP="00323135">
            <w:r>
              <w:t>Полиакрилонитрилы (полинитрилакрилы)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24.16.53.150</w:t>
            </w:r>
          </w:p>
        </w:tc>
        <w:tc>
          <w:tcPr>
            <w:tcW w:w="8400" w:type="dxa"/>
            <w:tcBorders>
              <w:top w:val="nil"/>
              <w:left w:val="nil"/>
              <w:bottom w:val="nil"/>
              <w:right w:val="nil"/>
            </w:tcBorders>
          </w:tcPr>
          <w:p w:rsidR="00564C9F" w:rsidRDefault="00564C9F" w:rsidP="00564C9F">
            <w:pPr>
              <w:pStyle w:val="30"/>
            </w:pPr>
            <w:r>
              <w:t>Полиакрилаты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24.16.53.152</w:t>
            </w:r>
          </w:p>
        </w:tc>
        <w:tc>
          <w:tcPr>
            <w:tcW w:w="8400" w:type="dxa"/>
            <w:tcBorders>
              <w:top w:val="nil"/>
              <w:left w:val="nil"/>
              <w:bottom w:val="nil"/>
              <w:right w:val="nil"/>
            </w:tcBorders>
          </w:tcPr>
          <w:p w:rsidR="00564C9F" w:rsidRDefault="00564C9F" w:rsidP="00323135">
            <w:r>
              <w:t>Полиакриламиды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24.16.53.153</w:t>
            </w:r>
          </w:p>
        </w:tc>
        <w:tc>
          <w:tcPr>
            <w:tcW w:w="8400" w:type="dxa"/>
            <w:tcBorders>
              <w:top w:val="nil"/>
              <w:left w:val="nil"/>
              <w:bottom w:val="nil"/>
              <w:right w:val="nil"/>
            </w:tcBorders>
          </w:tcPr>
          <w:p w:rsidR="00564C9F" w:rsidRDefault="00564C9F" w:rsidP="00323135">
            <w:r>
              <w:t>Полимер изобутилметакрилата (ПИБМА)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24.16.53.159</w:t>
            </w:r>
          </w:p>
        </w:tc>
        <w:tc>
          <w:tcPr>
            <w:tcW w:w="8400" w:type="dxa"/>
            <w:tcBorders>
              <w:top w:val="nil"/>
              <w:left w:val="nil"/>
              <w:bottom w:val="nil"/>
              <w:right w:val="nil"/>
            </w:tcBorders>
          </w:tcPr>
          <w:p w:rsidR="00564C9F" w:rsidRDefault="00564C9F" w:rsidP="00323135">
            <w:r>
              <w:t>Полиакрилаты, не включенные в другие группировки,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24.16.54    </w:t>
            </w:r>
          </w:p>
        </w:tc>
        <w:tc>
          <w:tcPr>
            <w:tcW w:w="8400" w:type="dxa"/>
            <w:tcBorders>
              <w:top w:val="nil"/>
              <w:left w:val="nil"/>
              <w:bottom w:val="nil"/>
              <w:right w:val="nil"/>
            </w:tcBorders>
          </w:tcPr>
          <w:p w:rsidR="00564C9F" w:rsidRDefault="00564C9F" w:rsidP="00564C9F">
            <w:pPr>
              <w:pStyle w:val="30"/>
            </w:pPr>
            <w:r>
              <w:t>Полиамиды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смолы полиуретановые (см. 24.16.56)</w:t>
            </w:r>
          </w:p>
          <w:p w:rsidR="00564C9F" w:rsidRDefault="00564C9F" w:rsidP="00323135">
            <w:r>
              <w:t>- полиимиды (см. 24.16.58)</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24.16.54.110</w:t>
            </w:r>
          </w:p>
        </w:tc>
        <w:tc>
          <w:tcPr>
            <w:tcW w:w="8400" w:type="dxa"/>
            <w:tcBorders>
              <w:top w:val="nil"/>
              <w:left w:val="nil"/>
              <w:bottom w:val="nil"/>
              <w:right w:val="nil"/>
            </w:tcBorders>
          </w:tcPr>
          <w:p w:rsidR="00564C9F" w:rsidRDefault="00564C9F" w:rsidP="00564C9F">
            <w:pPr>
              <w:pStyle w:val="30"/>
            </w:pPr>
            <w:r>
              <w:t>Полиамид-6,-11,-12,-6,6,-6,9,-6,10 или -6,12,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24.16.54.111</w:t>
            </w:r>
          </w:p>
        </w:tc>
        <w:tc>
          <w:tcPr>
            <w:tcW w:w="8400" w:type="dxa"/>
            <w:tcBorders>
              <w:top w:val="nil"/>
              <w:left w:val="nil"/>
              <w:bottom w:val="nil"/>
              <w:right w:val="nil"/>
            </w:tcBorders>
          </w:tcPr>
          <w:p w:rsidR="00564C9F" w:rsidRDefault="00564C9F" w:rsidP="00323135">
            <w:r>
              <w:t>Полиамид-6,-11,-12,-6,6,-6,9,-6,10 или -6,12, в виде литьевых масс (порошков)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24.16.54.112</w:t>
            </w:r>
          </w:p>
        </w:tc>
        <w:tc>
          <w:tcPr>
            <w:tcW w:w="8400" w:type="dxa"/>
            <w:tcBorders>
              <w:top w:val="nil"/>
              <w:left w:val="nil"/>
              <w:bottom w:val="nil"/>
              <w:right w:val="nil"/>
            </w:tcBorders>
          </w:tcPr>
          <w:p w:rsidR="00564C9F" w:rsidRDefault="00564C9F" w:rsidP="00323135">
            <w:r>
              <w:t>Полиамид-6,-11,-12,-6,6,-6,9,-6,10 или -6,12,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24.16.54.120</w:t>
            </w:r>
          </w:p>
        </w:tc>
        <w:tc>
          <w:tcPr>
            <w:tcW w:w="8400" w:type="dxa"/>
            <w:tcBorders>
              <w:top w:val="nil"/>
              <w:left w:val="nil"/>
              <w:bottom w:val="nil"/>
              <w:right w:val="nil"/>
            </w:tcBorders>
          </w:tcPr>
          <w:p w:rsidR="00564C9F" w:rsidRDefault="00564C9F" w:rsidP="00564C9F">
            <w:pPr>
              <w:pStyle w:val="30"/>
            </w:pPr>
            <w:r>
              <w:t>Полиамиды, получаемые реакцией ионной полимеризации,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24.16.54.121</w:t>
            </w:r>
          </w:p>
        </w:tc>
        <w:tc>
          <w:tcPr>
            <w:tcW w:w="8400" w:type="dxa"/>
            <w:tcBorders>
              <w:top w:val="nil"/>
              <w:left w:val="nil"/>
              <w:bottom w:val="nil"/>
              <w:right w:val="nil"/>
            </w:tcBorders>
          </w:tcPr>
          <w:p w:rsidR="00564C9F" w:rsidRDefault="00564C9F" w:rsidP="00323135">
            <w:r>
              <w:t>Полиамиды, получаемые реакцией ионной полимеризации, в виде литьевых масс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24.16.54.122</w:t>
            </w:r>
          </w:p>
        </w:tc>
        <w:tc>
          <w:tcPr>
            <w:tcW w:w="8400" w:type="dxa"/>
            <w:tcBorders>
              <w:top w:val="nil"/>
              <w:left w:val="nil"/>
              <w:bottom w:val="nil"/>
              <w:right w:val="nil"/>
            </w:tcBorders>
          </w:tcPr>
          <w:p w:rsidR="00564C9F" w:rsidRDefault="00564C9F" w:rsidP="00323135">
            <w:r>
              <w:t>Полиамиды, получаемые реакцией ионной полимеризации, в прочих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24.16.54.130</w:t>
            </w:r>
          </w:p>
        </w:tc>
        <w:tc>
          <w:tcPr>
            <w:tcW w:w="8400" w:type="dxa"/>
            <w:tcBorders>
              <w:top w:val="nil"/>
              <w:left w:val="nil"/>
              <w:bottom w:val="nil"/>
              <w:right w:val="nil"/>
            </w:tcBorders>
          </w:tcPr>
          <w:p w:rsidR="00564C9F" w:rsidRDefault="00564C9F" w:rsidP="00564C9F">
            <w:pPr>
              <w:pStyle w:val="30"/>
            </w:pPr>
            <w:r>
              <w:t>Полиамиды, получаемые реакцией гидролитической полимеризации,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24.16.54.131</w:t>
            </w:r>
          </w:p>
        </w:tc>
        <w:tc>
          <w:tcPr>
            <w:tcW w:w="8400" w:type="dxa"/>
            <w:tcBorders>
              <w:top w:val="nil"/>
              <w:left w:val="nil"/>
              <w:bottom w:val="nil"/>
              <w:right w:val="nil"/>
            </w:tcBorders>
          </w:tcPr>
          <w:p w:rsidR="00564C9F" w:rsidRDefault="00564C9F" w:rsidP="00323135">
            <w:r>
              <w:t>Полиамиды, получаемые реакцией гидролитической полимеризации, в виде литьевых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24.16.54.132</w:t>
            </w:r>
          </w:p>
        </w:tc>
        <w:tc>
          <w:tcPr>
            <w:tcW w:w="8400" w:type="dxa"/>
            <w:tcBorders>
              <w:top w:val="nil"/>
              <w:left w:val="nil"/>
              <w:bottom w:val="nil"/>
              <w:right w:val="nil"/>
            </w:tcBorders>
          </w:tcPr>
          <w:p w:rsidR="00564C9F" w:rsidRDefault="00564C9F" w:rsidP="00323135">
            <w:r>
              <w:t>Полиамиды, получаемые реакцией гидролитической полимеризации,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24.16.54.140</w:t>
            </w:r>
          </w:p>
        </w:tc>
        <w:tc>
          <w:tcPr>
            <w:tcW w:w="8400" w:type="dxa"/>
            <w:tcBorders>
              <w:top w:val="nil"/>
              <w:left w:val="nil"/>
              <w:bottom w:val="nil"/>
              <w:right w:val="nil"/>
            </w:tcBorders>
          </w:tcPr>
          <w:p w:rsidR="00564C9F" w:rsidRDefault="00564C9F" w:rsidP="00564C9F">
            <w:pPr>
              <w:pStyle w:val="30"/>
            </w:pPr>
            <w:r>
              <w:t>Полиамиды, получаемые реакцией поликонденсации,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24.16.54.141</w:t>
            </w:r>
          </w:p>
        </w:tc>
        <w:tc>
          <w:tcPr>
            <w:tcW w:w="8400" w:type="dxa"/>
            <w:tcBorders>
              <w:top w:val="nil"/>
              <w:left w:val="nil"/>
              <w:bottom w:val="nil"/>
              <w:right w:val="nil"/>
            </w:tcBorders>
          </w:tcPr>
          <w:p w:rsidR="00564C9F" w:rsidRDefault="00564C9F" w:rsidP="00323135">
            <w:r>
              <w:t>Полиамиды низкомолекулярные, получаемые реакцией поликонденсации,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24.16.54.142</w:t>
            </w:r>
          </w:p>
        </w:tc>
        <w:tc>
          <w:tcPr>
            <w:tcW w:w="8400" w:type="dxa"/>
            <w:tcBorders>
              <w:top w:val="nil"/>
              <w:left w:val="nil"/>
              <w:bottom w:val="nil"/>
              <w:right w:val="nil"/>
            </w:tcBorders>
          </w:tcPr>
          <w:p w:rsidR="00564C9F" w:rsidRDefault="00564C9F" w:rsidP="00323135">
            <w:r>
              <w:t>Полиамиды однокомпонентные, получаемые реакцией поликонденсации,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24.16.54.143</w:t>
            </w:r>
          </w:p>
        </w:tc>
        <w:tc>
          <w:tcPr>
            <w:tcW w:w="8400" w:type="dxa"/>
            <w:tcBorders>
              <w:top w:val="nil"/>
              <w:left w:val="nil"/>
              <w:bottom w:val="nil"/>
              <w:right w:val="nil"/>
            </w:tcBorders>
          </w:tcPr>
          <w:p w:rsidR="00564C9F" w:rsidRDefault="00564C9F" w:rsidP="00323135">
            <w:r>
              <w:t>Полиамиды смешанные (сополимеры), получаемые реакцией поликонденсации,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24.16.54.144</w:t>
            </w:r>
          </w:p>
        </w:tc>
        <w:tc>
          <w:tcPr>
            <w:tcW w:w="8400" w:type="dxa"/>
            <w:tcBorders>
              <w:top w:val="nil"/>
              <w:left w:val="nil"/>
              <w:bottom w:val="nil"/>
              <w:right w:val="nil"/>
            </w:tcBorders>
          </w:tcPr>
          <w:p w:rsidR="00564C9F" w:rsidRDefault="00564C9F" w:rsidP="00323135">
            <w:r>
              <w:t>Полиамиды смешанные пластифицированные (сополимеры), получаемые реакцией поликонденсации,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24.16.54.145</w:t>
            </w:r>
          </w:p>
        </w:tc>
        <w:tc>
          <w:tcPr>
            <w:tcW w:w="8400" w:type="dxa"/>
            <w:tcBorders>
              <w:top w:val="nil"/>
              <w:left w:val="nil"/>
              <w:bottom w:val="nil"/>
              <w:right w:val="nil"/>
            </w:tcBorders>
          </w:tcPr>
          <w:p w:rsidR="00564C9F" w:rsidRDefault="00564C9F" w:rsidP="00323135">
            <w:r>
              <w:t>Фенилоны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24.16.54.150</w:t>
            </w:r>
          </w:p>
        </w:tc>
        <w:tc>
          <w:tcPr>
            <w:tcW w:w="8400" w:type="dxa"/>
            <w:tcBorders>
              <w:top w:val="nil"/>
              <w:left w:val="nil"/>
              <w:bottom w:val="nil"/>
              <w:right w:val="nil"/>
            </w:tcBorders>
          </w:tcPr>
          <w:p w:rsidR="00564C9F" w:rsidRDefault="00564C9F" w:rsidP="00564C9F">
            <w:pPr>
              <w:pStyle w:val="30"/>
            </w:pPr>
            <w:r>
              <w:t>Полиамиды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24.16.54.151</w:t>
            </w:r>
          </w:p>
        </w:tc>
        <w:tc>
          <w:tcPr>
            <w:tcW w:w="8400" w:type="dxa"/>
            <w:tcBorders>
              <w:top w:val="nil"/>
              <w:left w:val="nil"/>
              <w:bottom w:val="nil"/>
              <w:right w:val="nil"/>
            </w:tcBorders>
          </w:tcPr>
          <w:p w:rsidR="00564C9F" w:rsidRDefault="00564C9F" w:rsidP="00323135">
            <w:r>
              <w:t>Полиамиды в виде литьевых масс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24.16.54.152</w:t>
            </w:r>
          </w:p>
        </w:tc>
        <w:tc>
          <w:tcPr>
            <w:tcW w:w="8400" w:type="dxa"/>
            <w:tcBorders>
              <w:top w:val="nil"/>
              <w:left w:val="nil"/>
              <w:bottom w:val="nil"/>
              <w:right w:val="nil"/>
            </w:tcBorders>
          </w:tcPr>
          <w:p w:rsidR="00564C9F" w:rsidRDefault="00564C9F" w:rsidP="00323135">
            <w:r>
              <w:t>Полиамиды в прочих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24.16.55    </w:t>
            </w:r>
          </w:p>
        </w:tc>
        <w:tc>
          <w:tcPr>
            <w:tcW w:w="8400" w:type="dxa"/>
            <w:tcBorders>
              <w:top w:val="nil"/>
              <w:left w:val="nil"/>
              <w:bottom w:val="nil"/>
              <w:right w:val="nil"/>
            </w:tcBorders>
          </w:tcPr>
          <w:p w:rsidR="00564C9F" w:rsidRDefault="00564C9F" w:rsidP="00564C9F">
            <w:pPr>
              <w:pStyle w:val="30"/>
            </w:pPr>
            <w:r>
              <w:t>Смолы аминоформальдегидные (карбамидоформальдегидные, тиокарбамидоформальдегидные и меламиноформальдегидные)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24.16.55.110</w:t>
            </w:r>
          </w:p>
        </w:tc>
        <w:tc>
          <w:tcPr>
            <w:tcW w:w="8400" w:type="dxa"/>
            <w:tcBorders>
              <w:top w:val="nil"/>
              <w:left w:val="nil"/>
              <w:bottom w:val="nil"/>
              <w:right w:val="nil"/>
            </w:tcBorders>
          </w:tcPr>
          <w:p w:rsidR="00564C9F" w:rsidRDefault="00564C9F" w:rsidP="00564C9F">
            <w:pPr>
              <w:pStyle w:val="30"/>
            </w:pPr>
            <w:r>
              <w:t>Смолы карбамидоформальдегидные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24.16.55.111</w:t>
            </w:r>
          </w:p>
        </w:tc>
        <w:tc>
          <w:tcPr>
            <w:tcW w:w="8400" w:type="dxa"/>
            <w:tcBorders>
              <w:top w:val="nil"/>
              <w:left w:val="nil"/>
              <w:bottom w:val="nil"/>
              <w:right w:val="nil"/>
            </w:tcBorders>
          </w:tcPr>
          <w:p w:rsidR="00564C9F" w:rsidRDefault="00564C9F" w:rsidP="00323135">
            <w:r>
              <w:t>Смолы карбамидоформальдегидные в виде прессовочных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24.16.55.112</w:t>
            </w:r>
          </w:p>
        </w:tc>
        <w:tc>
          <w:tcPr>
            <w:tcW w:w="8400" w:type="dxa"/>
            <w:tcBorders>
              <w:top w:val="nil"/>
              <w:left w:val="nil"/>
              <w:bottom w:val="nil"/>
              <w:right w:val="nil"/>
            </w:tcBorders>
          </w:tcPr>
          <w:p w:rsidR="00564C9F" w:rsidRDefault="00564C9F" w:rsidP="00323135">
            <w:r>
              <w:t>Смолы карбамидоформальдегидные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24.16.55.120</w:t>
            </w:r>
          </w:p>
        </w:tc>
        <w:tc>
          <w:tcPr>
            <w:tcW w:w="8400" w:type="dxa"/>
            <w:tcBorders>
              <w:top w:val="nil"/>
              <w:left w:val="nil"/>
              <w:bottom w:val="nil"/>
              <w:right w:val="nil"/>
            </w:tcBorders>
          </w:tcPr>
          <w:p w:rsidR="00564C9F" w:rsidRDefault="00564C9F" w:rsidP="00564C9F">
            <w:pPr>
              <w:pStyle w:val="30"/>
            </w:pPr>
            <w:r>
              <w:t>Смолы тиокарбамидоформальдегидные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24.16.55.121</w:t>
            </w:r>
          </w:p>
        </w:tc>
        <w:tc>
          <w:tcPr>
            <w:tcW w:w="8400" w:type="dxa"/>
            <w:tcBorders>
              <w:top w:val="nil"/>
              <w:left w:val="nil"/>
              <w:bottom w:val="nil"/>
              <w:right w:val="nil"/>
            </w:tcBorders>
          </w:tcPr>
          <w:p w:rsidR="00564C9F" w:rsidRDefault="00564C9F" w:rsidP="00323135">
            <w:r>
              <w:t>Смолы тиокарбамидоформальдегидные в виде прессовочных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24.16.55.122</w:t>
            </w:r>
          </w:p>
        </w:tc>
        <w:tc>
          <w:tcPr>
            <w:tcW w:w="8400" w:type="dxa"/>
            <w:tcBorders>
              <w:top w:val="nil"/>
              <w:left w:val="nil"/>
              <w:bottom w:val="nil"/>
              <w:right w:val="nil"/>
            </w:tcBorders>
          </w:tcPr>
          <w:p w:rsidR="00564C9F" w:rsidRDefault="00564C9F" w:rsidP="00323135">
            <w:r>
              <w:t>Смолы тиокарбамидоформальдегидные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24.16.55.130</w:t>
            </w:r>
          </w:p>
        </w:tc>
        <w:tc>
          <w:tcPr>
            <w:tcW w:w="8400" w:type="dxa"/>
            <w:tcBorders>
              <w:top w:val="nil"/>
              <w:left w:val="nil"/>
              <w:bottom w:val="nil"/>
              <w:right w:val="nil"/>
            </w:tcBorders>
          </w:tcPr>
          <w:p w:rsidR="00564C9F" w:rsidRDefault="00564C9F" w:rsidP="00564C9F">
            <w:pPr>
              <w:pStyle w:val="30"/>
            </w:pPr>
            <w:r>
              <w:t>Смолы меламиноформальдегидные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24.16.55.131</w:t>
            </w:r>
          </w:p>
        </w:tc>
        <w:tc>
          <w:tcPr>
            <w:tcW w:w="8400" w:type="dxa"/>
            <w:tcBorders>
              <w:top w:val="nil"/>
              <w:left w:val="nil"/>
              <w:bottom w:val="nil"/>
              <w:right w:val="nil"/>
            </w:tcBorders>
          </w:tcPr>
          <w:p w:rsidR="00564C9F" w:rsidRDefault="00564C9F" w:rsidP="00323135">
            <w:r>
              <w:t>Смолы меламиноформальдегидные в виде прессовочных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24.16.55.132</w:t>
            </w:r>
          </w:p>
        </w:tc>
        <w:tc>
          <w:tcPr>
            <w:tcW w:w="8400" w:type="dxa"/>
            <w:tcBorders>
              <w:top w:val="nil"/>
              <w:left w:val="nil"/>
              <w:bottom w:val="nil"/>
              <w:right w:val="nil"/>
            </w:tcBorders>
          </w:tcPr>
          <w:p w:rsidR="00564C9F" w:rsidRDefault="00564C9F" w:rsidP="00323135">
            <w:r>
              <w:t>Смолы меламиноформальдегидные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24.16.55.140</w:t>
            </w:r>
          </w:p>
        </w:tc>
        <w:tc>
          <w:tcPr>
            <w:tcW w:w="8400" w:type="dxa"/>
            <w:tcBorders>
              <w:top w:val="nil"/>
              <w:left w:val="nil"/>
              <w:bottom w:val="nil"/>
              <w:right w:val="nil"/>
            </w:tcBorders>
          </w:tcPr>
          <w:p w:rsidR="00564C9F" w:rsidRDefault="00564C9F" w:rsidP="00564C9F">
            <w:pPr>
              <w:pStyle w:val="30"/>
            </w:pPr>
            <w:r>
              <w:t>Смолы меламиномочевиноформальдегидные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24.16.55.141</w:t>
            </w:r>
          </w:p>
        </w:tc>
        <w:tc>
          <w:tcPr>
            <w:tcW w:w="8400" w:type="dxa"/>
            <w:tcBorders>
              <w:top w:val="nil"/>
              <w:left w:val="nil"/>
              <w:bottom w:val="nil"/>
              <w:right w:val="nil"/>
            </w:tcBorders>
          </w:tcPr>
          <w:p w:rsidR="00564C9F" w:rsidRDefault="00564C9F" w:rsidP="00323135">
            <w:r>
              <w:t>Смолы меламиномочевиноформальдегидные в виде прессовочных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24.16.55.142</w:t>
            </w:r>
          </w:p>
        </w:tc>
        <w:tc>
          <w:tcPr>
            <w:tcW w:w="8400" w:type="dxa"/>
            <w:tcBorders>
              <w:top w:val="nil"/>
              <w:left w:val="nil"/>
              <w:bottom w:val="nil"/>
              <w:right w:val="nil"/>
            </w:tcBorders>
          </w:tcPr>
          <w:p w:rsidR="00564C9F" w:rsidRDefault="00564C9F" w:rsidP="00323135">
            <w:r>
              <w:t>Смолы меламиномочевиноформальдегидные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24.16.55.190</w:t>
            </w:r>
          </w:p>
        </w:tc>
        <w:tc>
          <w:tcPr>
            <w:tcW w:w="8400" w:type="dxa"/>
            <w:tcBorders>
              <w:top w:val="nil"/>
              <w:left w:val="nil"/>
              <w:bottom w:val="nil"/>
              <w:right w:val="nil"/>
            </w:tcBorders>
          </w:tcPr>
          <w:p w:rsidR="00564C9F" w:rsidRDefault="00564C9F" w:rsidP="00564C9F">
            <w:pPr>
              <w:pStyle w:val="30"/>
            </w:pPr>
            <w:r>
              <w:t>Смолы аминоформальдегидные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24.16.55.191</w:t>
            </w:r>
          </w:p>
        </w:tc>
        <w:tc>
          <w:tcPr>
            <w:tcW w:w="8400" w:type="dxa"/>
            <w:tcBorders>
              <w:top w:val="nil"/>
              <w:left w:val="nil"/>
              <w:bottom w:val="nil"/>
              <w:right w:val="nil"/>
            </w:tcBorders>
          </w:tcPr>
          <w:p w:rsidR="00564C9F" w:rsidRDefault="00564C9F" w:rsidP="00323135">
            <w:r>
              <w:t>Смолы карбамиднофурановые в виде прессовочных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24.16.55.192</w:t>
            </w:r>
          </w:p>
        </w:tc>
        <w:tc>
          <w:tcPr>
            <w:tcW w:w="8400" w:type="dxa"/>
            <w:tcBorders>
              <w:top w:val="nil"/>
              <w:left w:val="nil"/>
              <w:bottom w:val="nil"/>
              <w:right w:val="nil"/>
            </w:tcBorders>
          </w:tcPr>
          <w:p w:rsidR="00564C9F" w:rsidRDefault="00564C9F" w:rsidP="00323135">
            <w:r>
              <w:t>Смолы карбамиднофурановые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24.16.55.198</w:t>
            </w:r>
          </w:p>
        </w:tc>
        <w:tc>
          <w:tcPr>
            <w:tcW w:w="8400" w:type="dxa"/>
            <w:tcBorders>
              <w:top w:val="nil"/>
              <w:left w:val="nil"/>
              <w:bottom w:val="nil"/>
              <w:right w:val="nil"/>
            </w:tcBorders>
          </w:tcPr>
          <w:p w:rsidR="00564C9F" w:rsidRDefault="00564C9F" w:rsidP="00323135">
            <w:r>
              <w:t>Смолы аминоформальдегидные в виде прессовочных масс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24.16.55.199</w:t>
            </w:r>
          </w:p>
        </w:tc>
        <w:tc>
          <w:tcPr>
            <w:tcW w:w="8400" w:type="dxa"/>
            <w:tcBorders>
              <w:top w:val="nil"/>
              <w:left w:val="nil"/>
              <w:bottom w:val="nil"/>
              <w:right w:val="nil"/>
            </w:tcBorders>
          </w:tcPr>
          <w:p w:rsidR="00564C9F" w:rsidRDefault="00564C9F" w:rsidP="00323135">
            <w:r>
              <w:t>Смолы аминоформальдегидные в прочих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24.16.56    </w:t>
            </w:r>
          </w:p>
        </w:tc>
        <w:tc>
          <w:tcPr>
            <w:tcW w:w="8400" w:type="dxa"/>
            <w:tcBorders>
              <w:top w:val="nil"/>
              <w:left w:val="nil"/>
              <w:bottom w:val="nil"/>
              <w:right w:val="nil"/>
            </w:tcBorders>
          </w:tcPr>
          <w:p w:rsidR="00564C9F" w:rsidRDefault="00564C9F" w:rsidP="00564C9F">
            <w:pPr>
              <w:pStyle w:val="30"/>
            </w:pPr>
            <w:r>
              <w:t>Смолы аминоальдегидные, смолы фенолоальдегидные и смолы полиуретановые, в первичных формах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смолы на основе фурфурола и его производных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24.16.56.110</w:t>
            </w:r>
          </w:p>
        </w:tc>
        <w:tc>
          <w:tcPr>
            <w:tcW w:w="8400" w:type="dxa"/>
            <w:tcBorders>
              <w:top w:val="nil"/>
              <w:left w:val="nil"/>
              <w:bottom w:val="nil"/>
              <w:right w:val="nil"/>
            </w:tcBorders>
          </w:tcPr>
          <w:p w:rsidR="00564C9F" w:rsidRDefault="00564C9F" w:rsidP="00564C9F">
            <w:pPr>
              <w:pStyle w:val="30"/>
            </w:pPr>
            <w:r>
              <w:t>Смолы аминоальдегидные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24.16.56.111</w:t>
            </w:r>
          </w:p>
        </w:tc>
        <w:tc>
          <w:tcPr>
            <w:tcW w:w="8400" w:type="dxa"/>
            <w:tcBorders>
              <w:top w:val="nil"/>
              <w:left w:val="nil"/>
              <w:bottom w:val="nil"/>
              <w:right w:val="nil"/>
            </w:tcBorders>
          </w:tcPr>
          <w:p w:rsidR="00564C9F" w:rsidRDefault="00564C9F" w:rsidP="00323135">
            <w:r>
              <w:t>Смолы аминоальдегидные в виде пресс-порошков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24.16.56.112</w:t>
            </w:r>
          </w:p>
        </w:tc>
        <w:tc>
          <w:tcPr>
            <w:tcW w:w="8400" w:type="dxa"/>
            <w:tcBorders>
              <w:top w:val="nil"/>
              <w:left w:val="nil"/>
              <w:bottom w:val="nil"/>
              <w:right w:val="nil"/>
            </w:tcBorders>
          </w:tcPr>
          <w:p w:rsidR="00564C9F" w:rsidRDefault="00564C9F" w:rsidP="00323135">
            <w:r>
              <w:t>Смолы аминоальдегидные в прочих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24.16.56.120</w:t>
            </w:r>
          </w:p>
        </w:tc>
        <w:tc>
          <w:tcPr>
            <w:tcW w:w="8400" w:type="dxa"/>
            <w:tcBorders>
              <w:top w:val="nil"/>
              <w:left w:val="nil"/>
              <w:bottom w:val="nil"/>
              <w:right w:val="nil"/>
            </w:tcBorders>
          </w:tcPr>
          <w:p w:rsidR="00564C9F" w:rsidRDefault="00564C9F" w:rsidP="00564C9F">
            <w:pPr>
              <w:pStyle w:val="30"/>
            </w:pPr>
            <w:r>
              <w:t>Смолы фенолоальдегидные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24.16.56.121</w:t>
            </w:r>
          </w:p>
        </w:tc>
        <w:tc>
          <w:tcPr>
            <w:tcW w:w="8400" w:type="dxa"/>
            <w:tcBorders>
              <w:top w:val="nil"/>
              <w:left w:val="nil"/>
              <w:bottom w:val="nil"/>
              <w:right w:val="nil"/>
            </w:tcBorders>
          </w:tcPr>
          <w:p w:rsidR="00564C9F" w:rsidRDefault="00564C9F" w:rsidP="00323135">
            <w:r>
              <w:t>Смолы фенолоформальдегидные новолачные в виде пресс-порошков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24.16.56.122</w:t>
            </w:r>
          </w:p>
        </w:tc>
        <w:tc>
          <w:tcPr>
            <w:tcW w:w="8400" w:type="dxa"/>
            <w:tcBorders>
              <w:top w:val="nil"/>
              <w:left w:val="nil"/>
              <w:bottom w:val="nil"/>
              <w:right w:val="nil"/>
            </w:tcBorders>
          </w:tcPr>
          <w:p w:rsidR="00564C9F" w:rsidRDefault="00564C9F" w:rsidP="00323135">
            <w:r>
              <w:t>Смолы фенолоформальдегидные новолачные в виде литьевых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24.16.56.123</w:t>
            </w:r>
          </w:p>
        </w:tc>
        <w:tc>
          <w:tcPr>
            <w:tcW w:w="8400" w:type="dxa"/>
            <w:tcBorders>
              <w:top w:val="nil"/>
              <w:left w:val="nil"/>
              <w:bottom w:val="nil"/>
              <w:right w:val="nil"/>
            </w:tcBorders>
          </w:tcPr>
          <w:p w:rsidR="00564C9F" w:rsidRDefault="00564C9F" w:rsidP="00323135">
            <w:r>
              <w:t>Смолы фенолоформальдегидные новолачные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24.16.56.124</w:t>
            </w:r>
          </w:p>
        </w:tc>
        <w:tc>
          <w:tcPr>
            <w:tcW w:w="8400" w:type="dxa"/>
            <w:tcBorders>
              <w:top w:val="nil"/>
              <w:left w:val="nil"/>
              <w:bottom w:val="nil"/>
              <w:right w:val="nil"/>
            </w:tcBorders>
          </w:tcPr>
          <w:p w:rsidR="00564C9F" w:rsidRDefault="00564C9F" w:rsidP="00323135">
            <w:r>
              <w:t>Смолы фенолоформальдегидные резольные в виде пресс-порошков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24.16.56.125</w:t>
            </w:r>
          </w:p>
        </w:tc>
        <w:tc>
          <w:tcPr>
            <w:tcW w:w="8400" w:type="dxa"/>
            <w:tcBorders>
              <w:top w:val="nil"/>
              <w:left w:val="nil"/>
              <w:bottom w:val="nil"/>
              <w:right w:val="nil"/>
            </w:tcBorders>
          </w:tcPr>
          <w:p w:rsidR="00564C9F" w:rsidRDefault="00564C9F" w:rsidP="00323135">
            <w:r>
              <w:t>Смолы фенолоформальдегидные резольные в виде литьевых 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24.16.56.126</w:t>
            </w:r>
          </w:p>
        </w:tc>
        <w:tc>
          <w:tcPr>
            <w:tcW w:w="8400" w:type="dxa"/>
            <w:tcBorders>
              <w:top w:val="nil"/>
              <w:left w:val="nil"/>
              <w:bottom w:val="nil"/>
              <w:right w:val="nil"/>
            </w:tcBorders>
          </w:tcPr>
          <w:p w:rsidR="00564C9F" w:rsidRDefault="00564C9F" w:rsidP="00323135">
            <w:r>
              <w:t>Смолы фенолоформальдегидные резольные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24.16.56.127</w:t>
            </w:r>
          </w:p>
        </w:tc>
        <w:tc>
          <w:tcPr>
            <w:tcW w:w="8400" w:type="dxa"/>
            <w:tcBorders>
              <w:top w:val="nil"/>
              <w:left w:val="nil"/>
              <w:bottom w:val="nil"/>
              <w:right w:val="nil"/>
            </w:tcBorders>
          </w:tcPr>
          <w:p w:rsidR="00564C9F" w:rsidRDefault="00564C9F" w:rsidP="00323135">
            <w:r>
              <w:t>Смолы на замещенных фенолах в виде пресс-порошков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24.16.56.129</w:t>
            </w:r>
          </w:p>
        </w:tc>
        <w:tc>
          <w:tcPr>
            <w:tcW w:w="8400" w:type="dxa"/>
            <w:tcBorders>
              <w:top w:val="nil"/>
              <w:left w:val="nil"/>
              <w:bottom w:val="nil"/>
              <w:right w:val="nil"/>
            </w:tcBorders>
          </w:tcPr>
          <w:p w:rsidR="00564C9F" w:rsidRDefault="00564C9F" w:rsidP="00323135">
            <w:r>
              <w:t>Смолы на замещенных фенолах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24.16.56.131</w:t>
            </w:r>
          </w:p>
        </w:tc>
        <w:tc>
          <w:tcPr>
            <w:tcW w:w="8400" w:type="dxa"/>
            <w:tcBorders>
              <w:top w:val="nil"/>
              <w:left w:val="nil"/>
              <w:bottom w:val="nil"/>
              <w:right w:val="nil"/>
            </w:tcBorders>
          </w:tcPr>
          <w:p w:rsidR="00564C9F" w:rsidRDefault="00564C9F" w:rsidP="00323135">
            <w:r>
              <w:t>Смолы фенолсульфоновые в виде пресс-порошков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24.16.56.132</w:t>
            </w:r>
          </w:p>
        </w:tc>
        <w:tc>
          <w:tcPr>
            <w:tcW w:w="8400" w:type="dxa"/>
            <w:tcBorders>
              <w:top w:val="nil"/>
              <w:left w:val="nil"/>
              <w:bottom w:val="nil"/>
              <w:right w:val="nil"/>
            </w:tcBorders>
          </w:tcPr>
          <w:p w:rsidR="00564C9F" w:rsidRDefault="00564C9F" w:rsidP="00323135">
            <w:r>
              <w:t>Смолы фенолсульфоновые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24.16.56.133</w:t>
            </w:r>
          </w:p>
        </w:tc>
        <w:tc>
          <w:tcPr>
            <w:tcW w:w="8400" w:type="dxa"/>
            <w:tcBorders>
              <w:top w:val="nil"/>
              <w:left w:val="nil"/>
              <w:bottom w:val="nil"/>
              <w:right w:val="nil"/>
            </w:tcBorders>
          </w:tcPr>
          <w:p w:rsidR="00564C9F" w:rsidRDefault="00564C9F" w:rsidP="00323135">
            <w:r>
              <w:t>Смолы фенолрезорциновые в виде пресс-порошков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24.16.56.134</w:t>
            </w:r>
          </w:p>
        </w:tc>
        <w:tc>
          <w:tcPr>
            <w:tcW w:w="8400" w:type="dxa"/>
            <w:tcBorders>
              <w:top w:val="nil"/>
              <w:left w:val="nil"/>
              <w:bottom w:val="nil"/>
              <w:right w:val="nil"/>
            </w:tcBorders>
          </w:tcPr>
          <w:p w:rsidR="00564C9F" w:rsidRDefault="00564C9F" w:rsidP="00323135">
            <w:r>
              <w:t>Смолы фенолрезорциновые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24.16.56.135</w:t>
            </w:r>
          </w:p>
        </w:tc>
        <w:tc>
          <w:tcPr>
            <w:tcW w:w="8400" w:type="dxa"/>
            <w:tcBorders>
              <w:top w:val="nil"/>
              <w:left w:val="nil"/>
              <w:bottom w:val="nil"/>
              <w:right w:val="nil"/>
            </w:tcBorders>
          </w:tcPr>
          <w:p w:rsidR="00564C9F" w:rsidRDefault="00564C9F" w:rsidP="00323135">
            <w:r>
              <w:t>Смолы фенолоальдегидные в виде пресс-порошков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24.16.56.139</w:t>
            </w:r>
          </w:p>
        </w:tc>
        <w:tc>
          <w:tcPr>
            <w:tcW w:w="8400" w:type="dxa"/>
            <w:tcBorders>
              <w:top w:val="nil"/>
              <w:left w:val="nil"/>
              <w:bottom w:val="nil"/>
              <w:right w:val="nil"/>
            </w:tcBorders>
          </w:tcPr>
          <w:p w:rsidR="00564C9F" w:rsidRDefault="00564C9F" w:rsidP="00323135">
            <w:r>
              <w:t>Смолы фенолоальдегидные в прочих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24.16.56.140</w:t>
            </w:r>
          </w:p>
        </w:tc>
        <w:tc>
          <w:tcPr>
            <w:tcW w:w="8400" w:type="dxa"/>
            <w:tcBorders>
              <w:top w:val="nil"/>
              <w:left w:val="nil"/>
              <w:bottom w:val="nil"/>
              <w:right w:val="nil"/>
            </w:tcBorders>
          </w:tcPr>
          <w:p w:rsidR="00564C9F" w:rsidRDefault="00564C9F" w:rsidP="00564C9F">
            <w:pPr>
              <w:pStyle w:val="30"/>
            </w:pPr>
            <w:r>
              <w:t>Смолы на основе фурфурола и его производных,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24.16.56.141</w:t>
            </w:r>
          </w:p>
        </w:tc>
        <w:tc>
          <w:tcPr>
            <w:tcW w:w="8400" w:type="dxa"/>
            <w:tcBorders>
              <w:top w:val="nil"/>
              <w:left w:val="nil"/>
              <w:bottom w:val="nil"/>
              <w:right w:val="nil"/>
            </w:tcBorders>
          </w:tcPr>
          <w:p w:rsidR="00564C9F" w:rsidRDefault="00564C9F" w:rsidP="00323135">
            <w:r>
              <w:t>Смолы фурфурольные в виде пресс-порошков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24.16.56.142</w:t>
            </w:r>
          </w:p>
        </w:tc>
        <w:tc>
          <w:tcPr>
            <w:tcW w:w="8400" w:type="dxa"/>
            <w:tcBorders>
              <w:top w:val="nil"/>
              <w:left w:val="nil"/>
              <w:bottom w:val="nil"/>
              <w:right w:val="nil"/>
            </w:tcBorders>
          </w:tcPr>
          <w:p w:rsidR="00564C9F" w:rsidRDefault="00564C9F" w:rsidP="00323135">
            <w:r>
              <w:t>Смолы фурфурольные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24.16.56.143</w:t>
            </w:r>
          </w:p>
        </w:tc>
        <w:tc>
          <w:tcPr>
            <w:tcW w:w="8400" w:type="dxa"/>
            <w:tcBorders>
              <w:top w:val="nil"/>
              <w:left w:val="nil"/>
              <w:bottom w:val="nil"/>
              <w:right w:val="nil"/>
            </w:tcBorders>
          </w:tcPr>
          <w:p w:rsidR="00564C9F" w:rsidRDefault="00564C9F" w:rsidP="00323135">
            <w:r>
              <w:t>Смолы фуриловые в виде пресс-порошков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24.16.56.144</w:t>
            </w:r>
          </w:p>
        </w:tc>
        <w:tc>
          <w:tcPr>
            <w:tcW w:w="8400" w:type="dxa"/>
            <w:tcBorders>
              <w:top w:val="nil"/>
              <w:left w:val="nil"/>
              <w:bottom w:val="nil"/>
              <w:right w:val="nil"/>
            </w:tcBorders>
          </w:tcPr>
          <w:p w:rsidR="00564C9F" w:rsidRDefault="00564C9F" w:rsidP="00323135">
            <w:r>
              <w:t>Смолы фуриловые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24.16.56.145</w:t>
            </w:r>
          </w:p>
        </w:tc>
        <w:tc>
          <w:tcPr>
            <w:tcW w:w="8400" w:type="dxa"/>
            <w:tcBorders>
              <w:top w:val="nil"/>
              <w:left w:val="nil"/>
              <w:bottom w:val="nil"/>
              <w:right w:val="nil"/>
            </w:tcBorders>
          </w:tcPr>
          <w:p w:rsidR="00564C9F" w:rsidRDefault="00564C9F" w:rsidP="00323135">
            <w:r>
              <w:t>Смолы фурфурольно-ацетонные в виде пресс-порошков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24.16.56.146</w:t>
            </w:r>
          </w:p>
        </w:tc>
        <w:tc>
          <w:tcPr>
            <w:tcW w:w="8400" w:type="dxa"/>
            <w:tcBorders>
              <w:top w:val="nil"/>
              <w:left w:val="nil"/>
              <w:bottom w:val="nil"/>
              <w:right w:val="nil"/>
            </w:tcBorders>
          </w:tcPr>
          <w:p w:rsidR="00564C9F" w:rsidRDefault="00564C9F" w:rsidP="00323135">
            <w:r>
              <w:t>Смолы фурфурольно-ацетонные в прочих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24.16.56.150</w:t>
            </w:r>
          </w:p>
        </w:tc>
        <w:tc>
          <w:tcPr>
            <w:tcW w:w="8400" w:type="dxa"/>
            <w:tcBorders>
              <w:top w:val="nil"/>
              <w:left w:val="nil"/>
              <w:bottom w:val="nil"/>
              <w:right w:val="nil"/>
            </w:tcBorders>
          </w:tcPr>
          <w:p w:rsidR="00564C9F" w:rsidRDefault="00564C9F" w:rsidP="00564C9F">
            <w:pPr>
              <w:pStyle w:val="30"/>
            </w:pPr>
            <w:r>
              <w:t>Смолы полиуретановые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24.16.56.151</w:t>
            </w:r>
          </w:p>
        </w:tc>
        <w:tc>
          <w:tcPr>
            <w:tcW w:w="8400" w:type="dxa"/>
            <w:tcBorders>
              <w:top w:val="nil"/>
              <w:left w:val="nil"/>
              <w:bottom w:val="nil"/>
              <w:right w:val="nil"/>
            </w:tcBorders>
          </w:tcPr>
          <w:p w:rsidR="00564C9F" w:rsidRDefault="00564C9F" w:rsidP="00323135">
            <w:r>
              <w:t>Смолы полиуретановые литьевые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24.16.56.152</w:t>
            </w:r>
          </w:p>
        </w:tc>
        <w:tc>
          <w:tcPr>
            <w:tcW w:w="8400" w:type="dxa"/>
            <w:tcBorders>
              <w:top w:val="nil"/>
              <w:left w:val="nil"/>
              <w:bottom w:val="nil"/>
              <w:right w:val="nil"/>
            </w:tcBorders>
          </w:tcPr>
          <w:p w:rsidR="00564C9F" w:rsidRDefault="00564C9F" w:rsidP="00323135">
            <w:r>
              <w:t>Смолы полиуретановые для искусственной кожи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24.16.56.153</w:t>
            </w:r>
          </w:p>
        </w:tc>
        <w:tc>
          <w:tcPr>
            <w:tcW w:w="8400" w:type="dxa"/>
            <w:tcBorders>
              <w:top w:val="nil"/>
              <w:left w:val="nil"/>
              <w:bottom w:val="nil"/>
              <w:right w:val="nil"/>
            </w:tcBorders>
          </w:tcPr>
          <w:p w:rsidR="00564C9F" w:rsidRDefault="00564C9F" w:rsidP="00323135">
            <w:r>
              <w:t>Смолы полиуретановые для эластичных поропластов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24.16.56.159</w:t>
            </w:r>
          </w:p>
        </w:tc>
        <w:tc>
          <w:tcPr>
            <w:tcW w:w="8400" w:type="dxa"/>
            <w:tcBorders>
              <w:top w:val="nil"/>
              <w:left w:val="nil"/>
              <w:bottom w:val="nil"/>
              <w:right w:val="nil"/>
            </w:tcBorders>
          </w:tcPr>
          <w:p w:rsidR="00564C9F" w:rsidRDefault="00564C9F" w:rsidP="00323135">
            <w:r>
              <w:t>Смолы полиуретановые прочие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24.16.57    </w:t>
            </w:r>
          </w:p>
        </w:tc>
        <w:tc>
          <w:tcPr>
            <w:tcW w:w="8400" w:type="dxa"/>
            <w:tcBorders>
              <w:top w:val="nil"/>
              <w:left w:val="nil"/>
              <w:bottom w:val="nil"/>
              <w:right w:val="nil"/>
            </w:tcBorders>
          </w:tcPr>
          <w:p w:rsidR="00564C9F" w:rsidRDefault="00564C9F" w:rsidP="00564C9F">
            <w:pPr>
              <w:pStyle w:val="30"/>
            </w:pPr>
            <w:r>
              <w:t>Полимеры кремнийорганические (силиконы)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смолы кремнийорганические</w:t>
            </w:r>
          </w:p>
          <w:p w:rsidR="00564C9F" w:rsidRDefault="00564C9F" w:rsidP="00323135">
            <w:r>
              <w:t>- масла и смазки кремнийорганические (жидкости кремнийорганические)</w:t>
            </w:r>
          </w:p>
          <w:p w:rsidR="00564C9F" w:rsidRDefault="00564C9F" w:rsidP="00323135">
            <w:r>
              <w:t>- эластомеры кремнийорганические (каучуки силиконовые)</w:t>
            </w:r>
          </w:p>
          <w:p w:rsidR="00564C9F" w:rsidRDefault="00564C9F" w:rsidP="00323135">
            <w:r>
              <w:t>Эта группировка не включает:</w:t>
            </w:r>
          </w:p>
          <w:p w:rsidR="00564C9F" w:rsidRDefault="00564C9F" w:rsidP="00323135">
            <w:r>
              <w:t>- материалы смазочные, состоящие из смесей кремнийорганических (силиконовых) смазок (см. 23.20, 24.66.31)</w:t>
            </w:r>
          </w:p>
          <w:p w:rsidR="00564C9F" w:rsidRDefault="00564C9F" w:rsidP="00323135">
            <w:r>
              <w:t>- вещества кремнийорганические поверхностно-активные (см. 24.51.20)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24.16.57.110</w:t>
            </w:r>
          </w:p>
        </w:tc>
        <w:tc>
          <w:tcPr>
            <w:tcW w:w="8400" w:type="dxa"/>
            <w:tcBorders>
              <w:top w:val="nil"/>
              <w:left w:val="nil"/>
              <w:bottom w:val="nil"/>
              <w:right w:val="nil"/>
            </w:tcBorders>
          </w:tcPr>
          <w:p w:rsidR="00564C9F" w:rsidRDefault="00564C9F" w:rsidP="00564C9F">
            <w:pPr>
              <w:pStyle w:val="30"/>
            </w:pPr>
            <w:r>
              <w:t>Смолы кремнийорганические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24.16.57.111</w:t>
            </w:r>
          </w:p>
        </w:tc>
        <w:tc>
          <w:tcPr>
            <w:tcW w:w="8400" w:type="dxa"/>
            <w:tcBorders>
              <w:top w:val="nil"/>
              <w:left w:val="nil"/>
              <w:bottom w:val="nil"/>
              <w:right w:val="nil"/>
            </w:tcBorders>
          </w:tcPr>
          <w:p w:rsidR="00564C9F" w:rsidRDefault="00564C9F" w:rsidP="00323135">
            <w:r>
              <w:t>Смолы полиорганосилоксановые для изготовления теплоизоляционных композиций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24.16.57.112</w:t>
            </w:r>
          </w:p>
        </w:tc>
        <w:tc>
          <w:tcPr>
            <w:tcW w:w="8400" w:type="dxa"/>
            <w:tcBorders>
              <w:top w:val="nil"/>
              <w:left w:val="nil"/>
              <w:bottom w:val="nil"/>
              <w:right w:val="nil"/>
            </w:tcBorders>
          </w:tcPr>
          <w:p w:rsidR="00564C9F" w:rsidRDefault="00564C9F" w:rsidP="00323135">
            <w:r>
              <w:t>Смолы полиорганосилоксановые для обработки изделий из синтетического волокна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24.16.57.113</w:t>
            </w:r>
          </w:p>
        </w:tc>
        <w:tc>
          <w:tcPr>
            <w:tcW w:w="8400" w:type="dxa"/>
            <w:tcBorders>
              <w:top w:val="nil"/>
              <w:left w:val="nil"/>
              <w:bottom w:val="nil"/>
              <w:right w:val="nil"/>
            </w:tcBorders>
          </w:tcPr>
          <w:p w:rsidR="00564C9F" w:rsidRDefault="00564C9F" w:rsidP="00323135">
            <w:r>
              <w:t>Смолы полиорганосилоксановые без растворителя (типа МФВГ)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24.16.57.114</w:t>
            </w:r>
          </w:p>
        </w:tc>
        <w:tc>
          <w:tcPr>
            <w:tcW w:w="8400" w:type="dxa"/>
            <w:tcBorders>
              <w:top w:val="nil"/>
              <w:left w:val="nil"/>
              <w:bottom w:val="nil"/>
              <w:right w:val="nil"/>
            </w:tcBorders>
          </w:tcPr>
          <w:p w:rsidR="00564C9F" w:rsidRDefault="00564C9F" w:rsidP="00323135">
            <w:r>
              <w:t>Смолы полиорганосилоксановые типа КМ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24.16.57.115</w:t>
            </w:r>
          </w:p>
        </w:tc>
        <w:tc>
          <w:tcPr>
            <w:tcW w:w="8400" w:type="dxa"/>
            <w:tcBorders>
              <w:top w:val="nil"/>
              <w:left w:val="nil"/>
              <w:bottom w:val="nil"/>
              <w:right w:val="nil"/>
            </w:tcBorders>
          </w:tcPr>
          <w:p w:rsidR="00564C9F" w:rsidRDefault="00564C9F" w:rsidP="00323135">
            <w:r>
              <w:t>Силазаны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24.16.57.119</w:t>
            </w:r>
          </w:p>
        </w:tc>
        <w:tc>
          <w:tcPr>
            <w:tcW w:w="8400" w:type="dxa"/>
            <w:tcBorders>
              <w:top w:val="nil"/>
              <w:left w:val="nil"/>
              <w:bottom w:val="nil"/>
              <w:right w:val="nil"/>
            </w:tcBorders>
          </w:tcPr>
          <w:p w:rsidR="00564C9F" w:rsidRDefault="00564C9F" w:rsidP="00323135">
            <w:r>
              <w:t>Смолы кремнийорганические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24.16.57.120</w:t>
            </w:r>
          </w:p>
        </w:tc>
        <w:tc>
          <w:tcPr>
            <w:tcW w:w="8400" w:type="dxa"/>
            <w:tcBorders>
              <w:top w:val="nil"/>
              <w:left w:val="nil"/>
              <w:bottom w:val="nil"/>
              <w:right w:val="nil"/>
            </w:tcBorders>
          </w:tcPr>
          <w:p w:rsidR="00564C9F" w:rsidRDefault="00564C9F" w:rsidP="00564C9F">
            <w:pPr>
              <w:pStyle w:val="30"/>
            </w:pPr>
            <w:r>
              <w:t>Жидкости кремнийорганические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24.16.57.121</w:t>
            </w:r>
          </w:p>
        </w:tc>
        <w:tc>
          <w:tcPr>
            <w:tcW w:w="8400" w:type="dxa"/>
            <w:tcBorders>
              <w:top w:val="nil"/>
              <w:left w:val="nil"/>
              <w:bottom w:val="nil"/>
              <w:right w:val="nil"/>
            </w:tcBorders>
          </w:tcPr>
          <w:p w:rsidR="00564C9F" w:rsidRDefault="00564C9F" w:rsidP="00323135">
            <w:r>
              <w:t>Жидкости полиэтилсилоксановые демпфирующие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24.16.57.122</w:t>
            </w:r>
          </w:p>
        </w:tc>
        <w:tc>
          <w:tcPr>
            <w:tcW w:w="8400" w:type="dxa"/>
            <w:tcBorders>
              <w:top w:val="nil"/>
              <w:left w:val="nil"/>
              <w:bottom w:val="nil"/>
              <w:right w:val="nil"/>
            </w:tcBorders>
          </w:tcPr>
          <w:p w:rsidR="00564C9F" w:rsidRDefault="00564C9F" w:rsidP="00323135">
            <w:r>
              <w:t>Жидкости полиэтилсилоксановые - теплоносители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24.16.57.123</w:t>
            </w:r>
          </w:p>
        </w:tc>
        <w:tc>
          <w:tcPr>
            <w:tcW w:w="8400" w:type="dxa"/>
            <w:tcBorders>
              <w:top w:val="nil"/>
              <w:left w:val="nil"/>
              <w:bottom w:val="nil"/>
              <w:right w:val="nil"/>
            </w:tcBorders>
          </w:tcPr>
          <w:p w:rsidR="00564C9F" w:rsidRDefault="00564C9F" w:rsidP="00323135">
            <w:r>
              <w:t>Жидкости полиэтилсилоксановые электроизоляционные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24.16.57.124</w:t>
            </w:r>
          </w:p>
        </w:tc>
        <w:tc>
          <w:tcPr>
            <w:tcW w:w="8400" w:type="dxa"/>
            <w:tcBorders>
              <w:top w:val="nil"/>
              <w:left w:val="nil"/>
              <w:bottom w:val="nil"/>
              <w:right w:val="nil"/>
            </w:tcBorders>
          </w:tcPr>
          <w:p w:rsidR="00564C9F" w:rsidRDefault="00564C9F" w:rsidP="00323135">
            <w:r>
              <w:t>Полимер полиэтилсилоксановый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24.16.57.125</w:t>
            </w:r>
          </w:p>
        </w:tc>
        <w:tc>
          <w:tcPr>
            <w:tcW w:w="8400" w:type="dxa"/>
            <w:tcBorders>
              <w:top w:val="nil"/>
              <w:left w:val="nil"/>
              <w:bottom w:val="nil"/>
              <w:right w:val="nil"/>
            </w:tcBorders>
          </w:tcPr>
          <w:p w:rsidR="00564C9F" w:rsidRDefault="00564C9F" w:rsidP="00323135">
            <w:r>
              <w:t>Жидкость полиэтилсилоксановая для вакуумных целей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24.16.57.127</w:t>
            </w:r>
          </w:p>
        </w:tc>
        <w:tc>
          <w:tcPr>
            <w:tcW w:w="8400" w:type="dxa"/>
            <w:tcBorders>
              <w:top w:val="nil"/>
              <w:left w:val="nil"/>
              <w:bottom w:val="nil"/>
              <w:right w:val="nil"/>
            </w:tcBorders>
          </w:tcPr>
          <w:p w:rsidR="00564C9F" w:rsidRDefault="00564C9F" w:rsidP="00323135">
            <w:r>
              <w:t>Смазки полиэтилсилоксановые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смазки, состоящие из смесей кремнийорганических жидкостей (см. 24.66.31)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24.16.57.129</w:t>
            </w:r>
          </w:p>
        </w:tc>
        <w:tc>
          <w:tcPr>
            <w:tcW w:w="8400" w:type="dxa"/>
            <w:tcBorders>
              <w:top w:val="nil"/>
              <w:left w:val="nil"/>
              <w:bottom w:val="nil"/>
              <w:right w:val="nil"/>
            </w:tcBorders>
          </w:tcPr>
          <w:p w:rsidR="00564C9F" w:rsidRDefault="00564C9F" w:rsidP="00323135">
            <w:r>
              <w:t>Жидкости полиэтилсилоксановые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24.16.57.131</w:t>
            </w:r>
          </w:p>
        </w:tc>
        <w:tc>
          <w:tcPr>
            <w:tcW w:w="8400" w:type="dxa"/>
            <w:tcBorders>
              <w:top w:val="nil"/>
              <w:left w:val="nil"/>
              <w:bottom w:val="nil"/>
              <w:right w:val="nil"/>
            </w:tcBorders>
          </w:tcPr>
          <w:p w:rsidR="00564C9F" w:rsidRDefault="00564C9F" w:rsidP="00323135">
            <w:r>
              <w:t>Жидкости полиметилсилоксановые низковязкие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24.16.57.132</w:t>
            </w:r>
          </w:p>
        </w:tc>
        <w:tc>
          <w:tcPr>
            <w:tcW w:w="8400" w:type="dxa"/>
            <w:tcBorders>
              <w:top w:val="nil"/>
              <w:left w:val="nil"/>
              <w:bottom w:val="nil"/>
              <w:right w:val="nil"/>
            </w:tcBorders>
          </w:tcPr>
          <w:p w:rsidR="00564C9F" w:rsidRDefault="00564C9F" w:rsidP="00323135">
            <w:r>
              <w:t>Жидкости полиметилсилоксановые высоковязкие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24.16.57.133</w:t>
            </w:r>
          </w:p>
        </w:tc>
        <w:tc>
          <w:tcPr>
            <w:tcW w:w="8400" w:type="dxa"/>
            <w:tcBorders>
              <w:top w:val="nil"/>
              <w:left w:val="nil"/>
              <w:bottom w:val="nil"/>
              <w:right w:val="nil"/>
            </w:tcBorders>
          </w:tcPr>
          <w:p w:rsidR="00564C9F" w:rsidRDefault="00564C9F" w:rsidP="00323135">
            <w:r>
              <w:t>Жидкости полиметилсилоксановые с разветвленной структурой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24.16.57.134</w:t>
            </w:r>
          </w:p>
        </w:tc>
        <w:tc>
          <w:tcPr>
            <w:tcW w:w="8400" w:type="dxa"/>
            <w:tcBorders>
              <w:top w:val="nil"/>
              <w:left w:val="nil"/>
              <w:bottom w:val="nil"/>
              <w:right w:val="nil"/>
            </w:tcBorders>
          </w:tcPr>
          <w:p w:rsidR="00564C9F" w:rsidRDefault="00564C9F" w:rsidP="00323135">
            <w:r>
              <w:t>Жидкости полиметилсилоксановые - диэлектрики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24.16.57.135</w:t>
            </w:r>
          </w:p>
        </w:tc>
        <w:tc>
          <w:tcPr>
            <w:tcW w:w="8400" w:type="dxa"/>
            <w:tcBorders>
              <w:top w:val="nil"/>
              <w:left w:val="nil"/>
              <w:bottom w:val="nil"/>
              <w:right w:val="nil"/>
            </w:tcBorders>
          </w:tcPr>
          <w:p w:rsidR="00564C9F" w:rsidRDefault="00564C9F" w:rsidP="00323135">
            <w:r>
              <w:t>Жидкости полиметилсилоксановые - пеногасители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24.16.57.136</w:t>
            </w:r>
          </w:p>
        </w:tc>
        <w:tc>
          <w:tcPr>
            <w:tcW w:w="8400" w:type="dxa"/>
            <w:tcBorders>
              <w:top w:val="nil"/>
              <w:left w:val="nil"/>
              <w:bottom w:val="nil"/>
              <w:right w:val="nil"/>
            </w:tcBorders>
          </w:tcPr>
          <w:p w:rsidR="00564C9F" w:rsidRDefault="00564C9F" w:rsidP="00323135">
            <w:r>
              <w:t>Жидкости полиметилсилоксановые для высоковакуумных смазок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24.16.57.139</w:t>
            </w:r>
          </w:p>
        </w:tc>
        <w:tc>
          <w:tcPr>
            <w:tcW w:w="8400" w:type="dxa"/>
            <w:tcBorders>
              <w:top w:val="nil"/>
              <w:left w:val="nil"/>
              <w:bottom w:val="nil"/>
              <w:right w:val="nil"/>
            </w:tcBorders>
          </w:tcPr>
          <w:p w:rsidR="00564C9F" w:rsidRDefault="00564C9F" w:rsidP="00323135">
            <w:r>
              <w:t>Жидкости полиметилсилоксановые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24.16.57.141</w:t>
            </w:r>
          </w:p>
        </w:tc>
        <w:tc>
          <w:tcPr>
            <w:tcW w:w="8400" w:type="dxa"/>
            <w:tcBorders>
              <w:top w:val="nil"/>
              <w:left w:val="nil"/>
              <w:bottom w:val="nil"/>
              <w:right w:val="nil"/>
            </w:tcBorders>
          </w:tcPr>
          <w:p w:rsidR="00564C9F" w:rsidRDefault="00564C9F" w:rsidP="00323135">
            <w:r>
              <w:t>Жидкости полиметилфенилсилоксановые (ПФМС) - основа термостойких, низкотемпературных масел и смазок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24.16.57.142</w:t>
            </w:r>
          </w:p>
        </w:tc>
        <w:tc>
          <w:tcPr>
            <w:tcW w:w="8400" w:type="dxa"/>
            <w:tcBorders>
              <w:top w:val="nil"/>
              <w:left w:val="nil"/>
              <w:bottom w:val="nil"/>
              <w:right w:val="nil"/>
            </w:tcBorders>
          </w:tcPr>
          <w:p w:rsidR="00564C9F" w:rsidRDefault="00564C9F" w:rsidP="00323135">
            <w:r>
              <w:t>Жидкости полиметилфенилсилоксановые - теплоносители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24.16.57.143</w:t>
            </w:r>
          </w:p>
        </w:tc>
        <w:tc>
          <w:tcPr>
            <w:tcW w:w="8400" w:type="dxa"/>
            <w:tcBorders>
              <w:top w:val="nil"/>
              <w:left w:val="nil"/>
              <w:bottom w:val="nil"/>
              <w:right w:val="nil"/>
            </w:tcBorders>
          </w:tcPr>
          <w:p w:rsidR="00564C9F" w:rsidRDefault="00564C9F" w:rsidP="00323135">
            <w:r>
              <w:t>Жидкости полиметилфенилсилоксановые для диффузионных насосов и высоковакуумных смазок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24.16.57.144</w:t>
            </w:r>
          </w:p>
        </w:tc>
        <w:tc>
          <w:tcPr>
            <w:tcW w:w="8400" w:type="dxa"/>
            <w:tcBorders>
              <w:top w:val="nil"/>
              <w:left w:val="nil"/>
              <w:bottom w:val="nil"/>
              <w:right w:val="nil"/>
            </w:tcBorders>
          </w:tcPr>
          <w:p w:rsidR="00564C9F" w:rsidRDefault="00564C9F" w:rsidP="00323135">
            <w:r>
              <w:t>Жидкости полиметилфенилсилоксановые для холодильных машин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24.16.57.149</w:t>
            </w:r>
          </w:p>
        </w:tc>
        <w:tc>
          <w:tcPr>
            <w:tcW w:w="8400" w:type="dxa"/>
            <w:tcBorders>
              <w:top w:val="nil"/>
              <w:left w:val="nil"/>
              <w:bottom w:val="nil"/>
              <w:right w:val="nil"/>
            </w:tcBorders>
          </w:tcPr>
          <w:p w:rsidR="00564C9F" w:rsidRDefault="00564C9F" w:rsidP="00323135">
            <w:r>
              <w:t>Жидкости полиметилфенилсилоксановые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24.16.57.151</w:t>
            </w:r>
          </w:p>
        </w:tc>
        <w:tc>
          <w:tcPr>
            <w:tcW w:w="8400" w:type="dxa"/>
            <w:tcBorders>
              <w:top w:val="nil"/>
              <w:left w:val="nil"/>
              <w:bottom w:val="nil"/>
              <w:right w:val="nil"/>
            </w:tcBorders>
          </w:tcPr>
          <w:p w:rsidR="00564C9F" w:rsidRDefault="00564C9F" w:rsidP="00323135">
            <w:r>
              <w:t>Жидкость полиорганосилоксановая гидравлическая с галоидом в радикале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24.16.57.152</w:t>
            </w:r>
          </w:p>
        </w:tc>
        <w:tc>
          <w:tcPr>
            <w:tcW w:w="8400" w:type="dxa"/>
            <w:tcBorders>
              <w:top w:val="nil"/>
              <w:left w:val="nil"/>
              <w:bottom w:val="nil"/>
              <w:right w:val="nil"/>
            </w:tcBorders>
          </w:tcPr>
          <w:p w:rsidR="00564C9F" w:rsidRDefault="00564C9F" w:rsidP="00323135">
            <w:r>
              <w:t>Жидкость фторпропилсилоксановая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24.16.57.159</w:t>
            </w:r>
          </w:p>
        </w:tc>
        <w:tc>
          <w:tcPr>
            <w:tcW w:w="8400" w:type="dxa"/>
            <w:tcBorders>
              <w:top w:val="nil"/>
              <w:left w:val="nil"/>
              <w:bottom w:val="nil"/>
              <w:right w:val="nil"/>
            </w:tcBorders>
          </w:tcPr>
          <w:p w:rsidR="00564C9F" w:rsidRDefault="00564C9F" w:rsidP="00323135">
            <w:r>
              <w:t>Жидкости полиорганосилоксановые и масла с галоидом в радикале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24.16.57.161</w:t>
            </w:r>
          </w:p>
        </w:tc>
        <w:tc>
          <w:tcPr>
            <w:tcW w:w="8400" w:type="dxa"/>
            <w:tcBorders>
              <w:top w:val="nil"/>
              <w:left w:val="nil"/>
              <w:bottom w:val="nil"/>
              <w:right w:val="nil"/>
            </w:tcBorders>
          </w:tcPr>
          <w:p w:rsidR="00564C9F" w:rsidRDefault="00564C9F" w:rsidP="00323135">
            <w:r>
              <w:t>Жидкости полиметилтиенилсилоксановые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24.16.57.162</w:t>
            </w:r>
          </w:p>
        </w:tc>
        <w:tc>
          <w:tcPr>
            <w:tcW w:w="8400" w:type="dxa"/>
            <w:tcBorders>
              <w:top w:val="nil"/>
              <w:left w:val="nil"/>
              <w:bottom w:val="nil"/>
              <w:right w:val="nil"/>
            </w:tcBorders>
          </w:tcPr>
          <w:p w:rsidR="00564C9F" w:rsidRDefault="00564C9F" w:rsidP="00323135">
            <w:r>
              <w:t>Жидкости нитрилполисилоксановые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24.16.57.163</w:t>
            </w:r>
          </w:p>
        </w:tc>
        <w:tc>
          <w:tcPr>
            <w:tcW w:w="8400" w:type="dxa"/>
            <w:tcBorders>
              <w:top w:val="nil"/>
              <w:left w:val="nil"/>
              <w:bottom w:val="nil"/>
              <w:right w:val="nil"/>
            </w:tcBorders>
          </w:tcPr>
          <w:p w:rsidR="00564C9F" w:rsidRDefault="00564C9F" w:rsidP="00323135">
            <w:r>
              <w:t>Жидкости кремнийорганические гидрофобизирующие типа ГКЖ</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24.16.57.164</w:t>
            </w:r>
          </w:p>
        </w:tc>
        <w:tc>
          <w:tcPr>
            <w:tcW w:w="8400" w:type="dxa"/>
            <w:tcBorders>
              <w:top w:val="nil"/>
              <w:left w:val="nil"/>
              <w:bottom w:val="nil"/>
              <w:right w:val="nil"/>
            </w:tcBorders>
          </w:tcPr>
          <w:p w:rsidR="00564C9F" w:rsidRDefault="00564C9F" w:rsidP="00323135">
            <w:r>
              <w:t>Жидкости кремнийорганические гидрофобизирующие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24.16.57.169</w:t>
            </w:r>
          </w:p>
        </w:tc>
        <w:tc>
          <w:tcPr>
            <w:tcW w:w="8400" w:type="dxa"/>
            <w:tcBorders>
              <w:top w:val="nil"/>
              <w:left w:val="nil"/>
              <w:bottom w:val="nil"/>
              <w:right w:val="nil"/>
            </w:tcBorders>
          </w:tcPr>
          <w:p w:rsidR="00564C9F" w:rsidRDefault="00564C9F" w:rsidP="00323135">
            <w:r>
              <w:t>Жидкости кремнийорганические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24.16.57.170</w:t>
            </w:r>
          </w:p>
        </w:tc>
        <w:tc>
          <w:tcPr>
            <w:tcW w:w="8400" w:type="dxa"/>
            <w:tcBorders>
              <w:top w:val="nil"/>
              <w:left w:val="nil"/>
              <w:bottom w:val="nil"/>
              <w:right w:val="nil"/>
            </w:tcBorders>
          </w:tcPr>
          <w:p w:rsidR="00564C9F" w:rsidRDefault="00564C9F" w:rsidP="00564C9F">
            <w:pPr>
              <w:pStyle w:val="30"/>
            </w:pPr>
            <w:r>
              <w:t>Эластомеры кремнийорганические (силиконовые) (каучуки)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24.16.57.171</w:t>
            </w:r>
          </w:p>
        </w:tc>
        <w:tc>
          <w:tcPr>
            <w:tcW w:w="8400" w:type="dxa"/>
            <w:tcBorders>
              <w:top w:val="nil"/>
              <w:left w:val="nil"/>
              <w:bottom w:val="nil"/>
              <w:right w:val="nil"/>
            </w:tcBorders>
          </w:tcPr>
          <w:p w:rsidR="00564C9F" w:rsidRDefault="00564C9F" w:rsidP="00323135">
            <w:r>
              <w:t>Каучуки фторсилоксановые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24.16.57.179</w:t>
            </w:r>
          </w:p>
        </w:tc>
        <w:tc>
          <w:tcPr>
            <w:tcW w:w="8400" w:type="dxa"/>
            <w:tcBorders>
              <w:top w:val="nil"/>
              <w:left w:val="nil"/>
              <w:bottom w:val="nil"/>
              <w:right w:val="nil"/>
            </w:tcBorders>
          </w:tcPr>
          <w:p w:rsidR="00564C9F" w:rsidRDefault="00564C9F" w:rsidP="00323135">
            <w:r>
              <w:t>Эластомеры кремнийорганические (силиконовые) (каучуки)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24.16.58    </w:t>
            </w:r>
          </w:p>
        </w:tc>
        <w:tc>
          <w:tcPr>
            <w:tcW w:w="8400" w:type="dxa"/>
            <w:tcBorders>
              <w:top w:val="nil"/>
              <w:left w:val="nil"/>
              <w:bottom w:val="nil"/>
              <w:right w:val="nil"/>
            </w:tcBorders>
          </w:tcPr>
          <w:p w:rsidR="00564C9F" w:rsidRDefault="00564C9F" w:rsidP="00564C9F">
            <w:pPr>
              <w:pStyle w:val="30"/>
            </w:pPr>
            <w:r>
              <w:t>Пластмассы в первичных формах,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24.16.58.110</w:t>
            </w:r>
          </w:p>
        </w:tc>
        <w:tc>
          <w:tcPr>
            <w:tcW w:w="8400" w:type="dxa"/>
            <w:tcBorders>
              <w:top w:val="nil"/>
              <w:left w:val="nil"/>
              <w:bottom w:val="nil"/>
              <w:right w:val="nil"/>
            </w:tcBorders>
          </w:tcPr>
          <w:p w:rsidR="00564C9F" w:rsidRDefault="00564C9F" w:rsidP="00564C9F">
            <w:pPr>
              <w:pStyle w:val="30"/>
            </w:pPr>
            <w:r>
              <w:t>Смолы и политерпены нефтяные, кумароновые, инденовые и кумарон-инденовые,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24.16.58.111</w:t>
            </w:r>
          </w:p>
        </w:tc>
        <w:tc>
          <w:tcPr>
            <w:tcW w:w="8400" w:type="dxa"/>
            <w:tcBorders>
              <w:top w:val="nil"/>
              <w:left w:val="nil"/>
              <w:bottom w:val="nil"/>
              <w:right w:val="nil"/>
            </w:tcBorders>
          </w:tcPr>
          <w:p w:rsidR="00564C9F" w:rsidRDefault="00564C9F" w:rsidP="00323135">
            <w:r>
              <w:t>Смолы кумарон-инденовые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24.16.58.112</w:t>
            </w:r>
          </w:p>
        </w:tc>
        <w:tc>
          <w:tcPr>
            <w:tcW w:w="8400" w:type="dxa"/>
            <w:tcBorders>
              <w:top w:val="nil"/>
              <w:left w:val="nil"/>
              <w:bottom w:val="nil"/>
              <w:right w:val="nil"/>
            </w:tcBorders>
          </w:tcPr>
          <w:p w:rsidR="00564C9F" w:rsidRDefault="00564C9F" w:rsidP="00323135">
            <w:r>
              <w:t>Смолы инденовые кумароновые, нефтяные и политерпены,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24.16.58.120</w:t>
            </w:r>
          </w:p>
        </w:tc>
        <w:tc>
          <w:tcPr>
            <w:tcW w:w="8400" w:type="dxa"/>
            <w:tcBorders>
              <w:top w:val="nil"/>
              <w:left w:val="nil"/>
              <w:bottom w:val="nil"/>
              <w:right w:val="nil"/>
            </w:tcBorders>
          </w:tcPr>
          <w:p w:rsidR="00564C9F" w:rsidRDefault="00564C9F" w:rsidP="00564C9F">
            <w:pPr>
              <w:pStyle w:val="30"/>
            </w:pPr>
            <w:r>
              <w:t>Смолы полиимидные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24.16.58.121</w:t>
            </w:r>
          </w:p>
        </w:tc>
        <w:tc>
          <w:tcPr>
            <w:tcW w:w="8400" w:type="dxa"/>
            <w:tcBorders>
              <w:top w:val="nil"/>
              <w:left w:val="nil"/>
              <w:bottom w:val="nil"/>
              <w:right w:val="nil"/>
            </w:tcBorders>
          </w:tcPr>
          <w:p w:rsidR="00564C9F" w:rsidRDefault="00564C9F" w:rsidP="00323135">
            <w:r>
              <w:t>Материалы полиимидные прессовочные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24.16.58.122</w:t>
            </w:r>
          </w:p>
        </w:tc>
        <w:tc>
          <w:tcPr>
            <w:tcW w:w="8400" w:type="dxa"/>
            <w:tcBorders>
              <w:top w:val="nil"/>
              <w:left w:val="nil"/>
              <w:bottom w:val="nil"/>
              <w:right w:val="nil"/>
            </w:tcBorders>
          </w:tcPr>
          <w:p w:rsidR="00564C9F" w:rsidRDefault="00564C9F" w:rsidP="00323135">
            <w:r>
              <w:t>Связующие полиимидные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24.16.58.123</w:t>
            </w:r>
          </w:p>
        </w:tc>
        <w:tc>
          <w:tcPr>
            <w:tcW w:w="8400" w:type="dxa"/>
            <w:tcBorders>
              <w:top w:val="nil"/>
              <w:left w:val="nil"/>
              <w:bottom w:val="nil"/>
              <w:right w:val="nil"/>
            </w:tcBorders>
          </w:tcPr>
          <w:p w:rsidR="00564C9F" w:rsidRDefault="00564C9F" w:rsidP="00323135">
            <w:r>
              <w:t>Полиимиды для покрытий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24.16.58.129</w:t>
            </w:r>
          </w:p>
        </w:tc>
        <w:tc>
          <w:tcPr>
            <w:tcW w:w="8400" w:type="dxa"/>
            <w:tcBorders>
              <w:top w:val="nil"/>
              <w:left w:val="nil"/>
              <w:bottom w:val="nil"/>
              <w:right w:val="nil"/>
            </w:tcBorders>
          </w:tcPr>
          <w:p w:rsidR="00564C9F" w:rsidRDefault="00564C9F" w:rsidP="00323135">
            <w:r>
              <w:t>Смолы полиимидные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24.16.58.130</w:t>
            </w:r>
          </w:p>
        </w:tc>
        <w:tc>
          <w:tcPr>
            <w:tcW w:w="8400" w:type="dxa"/>
            <w:tcBorders>
              <w:top w:val="nil"/>
              <w:left w:val="nil"/>
              <w:bottom w:val="nil"/>
              <w:right w:val="nil"/>
            </w:tcBorders>
          </w:tcPr>
          <w:p w:rsidR="00564C9F" w:rsidRDefault="00564C9F" w:rsidP="00564C9F">
            <w:pPr>
              <w:pStyle w:val="30"/>
            </w:pPr>
            <w:r>
              <w:t>Поливинилкетоны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24.16.58.131</w:t>
            </w:r>
          </w:p>
        </w:tc>
        <w:tc>
          <w:tcPr>
            <w:tcW w:w="8400" w:type="dxa"/>
            <w:tcBorders>
              <w:top w:val="nil"/>
              <w:left w:val="nil"/>
              <w:bottom w:val="nil"/>
              <w:right w:val="nil"/>
            </w:tcBorders>
          </w:tcPr>
          <w:p w:rsidR="00564C9F" w:rsidRDefault="00564C9F" w:rsidP="00323135">
            <w:r>
              <w:t>Поливинилкеталь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24.16.58.139</w:t>
            </w:r>
          </w:p>
        </w:tc>
        <w:tc>
          <w:tcPr>
            <w:tcW w:w="8400" w:type="dxa"/>
            <w:tcBorders>
              <w:top w:val="nil"/>
              <w:left w:val="nil"/>
              <w:bottom w:val="nil"/>
              <w:right w:val="nil"/>
            </w:tcBorders>
          </w:tcPr>
          <w:p w:rsidR="00564C9F" w:rsidRDefault="00564C9F" w:rsidP="00323135">
            <w:r>
              <w:t>Поливинилкетоны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24.16.58.140</w:t>
            </w:r>
          </w:p>
        </w:tc>
        <w:tc>
          <w:tcPr>
            <w:tcW w:w="8400" w:type="dxa"/>
            <w:tcBorders>
              <w:top w:val="nil"/>
              <w:left w:val="nil"/>
              <w:bottom w:val="nil"/>
              <w:right w:val="nil"/>
            </w:tcBorders>
          </w:tcPr>
          <w:p w:rsidR="00564C9F" w:rsidRDefault="00564C9F" w:rsidP="00564C9F">
            <w:pPr>
              <w:pStyle w:val="30"/>
            </w:pPr>
            <w:r>
              <w:t>Полисульфоны, полисульфиды, гидрополисульфаны,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24.16.58.141</w:t>
            </w:r>
          </w:p>
        </w:tc>
        <w:tc>
          <w:tcPr>
            <w:tcW w:w="8400" w:type="dxa"/>
            <w:tcBorders>
              <w:top w:val="nil"/>
              <w:left w:val="nil"/>
              <w:bottom w:val="nil"/>
              <w:right w:val="nil"/>
            </w:tcBorders>
          </w:tcPr>
          <w:p w:rsidR="00564C9F" w:rsidRDefault="00564C9F" w:rsidP="00323135">
            <w:r>
              <w:t>Полисульфоны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24.16.58.142</w:t>
            </w:r>
          </w:p>
        </w:tc>
        <w:tc>
          <w:tcPr>
            <w:tcW w:w="8400" w:type="dxa"/>
            <w:tcBorders>
              <w:top w:val="nil"/>
              <w:left w:val="nil"/>
              <w:bottom w:val="nil"/>
              <w:right w:val="nil"/>
            </w:tcBorders>
          </w:tcPr>
          <w:p w:rsidR="00564C9F" w:rsidRDefault="00564C9F" w:rsidP="00323135">
            <w:r>
              <w:t>Полисульфиды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24.16.58.143</w:t>
            </w:r>
          </w:p>
        </w:tc>
        <w:tc>
          <w:tcPr>
            <w:tcW w:w="8400" w:type="dxa"/>
            <w:tcBorders>
              <w:top w:val="nil"/>
              <w:left w:val="nil"/>
              <w:bottom w:val="nil"/>
              <w:right w:val="nil"/>
            </w:tcBorders>
          </w:tcPr>
          <w:p w:rsidR="00564C9F" w:rsidRDefault="00564C9F" w:rsidP="00323135">
            <w:r>
              <w:t>Гидрополисульфаны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24.16.58.150</w:t>
            </w:r>
          </w:p>
        </w:tc>
        <w:tc>
          <w:tcPr>
            <w:tcW w:w="8400" w:type="dxa"/>
            <w:tcBorders>
              <w:top w:val="nil"/>
              <w:left w:val="nil"/>
              <w:bottom w:val="nil"/>
              <w:right w:val="nil"/>
            </w:tcBorders>
          </w:tcPr>
          <w:p w:rsidR="00564C9F" w:rsidRDefault="00564C9F" w:rsidP="00564C9F">
            <w:pPr>
              <w:pStyle w:val="30"/>
            </w:pPr>
            <w:r>
              <w:t>Смолы карбинольные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24.16.58.151</w:t>
            </w:r>
          </w:p>
        </w:tc>
        <w:tc>
          <w:tcPr>
            <w:tcW w:w="8400" w:type="dxa"/>
            <w:tcBorders>
              <w:top w:val="nil"/>
              <w:left w:val="nil"/>
              <w:bottom w:val="nil"/>
              <w:right w:val="nil"/>
            </w:tcBorders>
          </w:tcPr>
          <w:p w:rsidR="00564C9F" w:rsidRDefault="00564C9F" w:rsidP="00323135">
            <w:r>
              <w:t>Смолы карбинольные МБК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24.16.58.152</w:t>
            </w:r>
          </w:p>
        </w:tc>
        <w:tc>
          <w:tcPr>
            <w:tcW w:w="8400" w:type="dxa"/>
            <w:tcBorders>
              <w:top w:val="nil"/>
              <w:left w:val="nil"/>
              <w:bottom w:val="nil"/>
              <w:right w:val="nil"/>
            </w:tcBorders>
          </w:tcPr>
          <w:p w:rsidR="00564C9F" w:rsidRDefault="00564C9F" w:rsidP="00323135">
            <w:r>
              <w:t>Смолы карбинольные КН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24.16.58.153</w:t>
            </w:r>
          </w:p>
        </w:tc>
        <w:tc>
          <w:tcPr>
            <w:tcW w:w="8400" w:type="dxa"/>
            <w:tcBorders>
              <w:top w:val="nil"/>
              <w:left w:val="nil"/>
              <w:bottom w:val="nil"/>
              <w:right w:val="nil"/>
            </w:tcBorders>
          </w:tcPr>
          <w:p w:rsidR="00564C9F" w:rsidRDefault="00564C9F" w:rsidP="00323135">
            <w:r>
              <w:t>Смолы карбинольные КС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24.16.58.159</w:t>
            </w:r>
          </w:p>
        </w:tc>
        <w:tc>
          <w:tcPr>
            <w:tcW w:w="8400" w:type="dxa"/>
            <w:tcBorders>
              <w:top w:val="nil"/>
              <w:left w:val="nil"/>
              <w:bottom w:val="nil"/>
              <w:right w:val="nil"/>
            </w:tcBorders>
          </w:tcPr>
          <w:p w:rsidR="00564C9F" w:rsidRDefault="00564C9F" w:rsidP="00323135">
            <w:r>
              <w:t>Смолы карбинольные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24.16.58.160</w:t>
            </w:r>
          </w:p>
        </w:tc>
        <w:tc>
          <w:tcPr>
            <w:tcW w:w="8400" w:type="dxa"/>
            <w:tcBorders>
              <w:top w:val="nil"/>
              <w:left w:val="nil"/>
              <w:bottom w:val="nil"/>
              <w:right w:val="nil"/>
            </w:tcBorders>
          </w:tcPr>
          <w:p w:rsidR="00564C9F" w:rsidRDefault="00564C9F" w:rsidP="00564C9F">
            <w:pPr>
              <w:pStyle w:val="30"/>
            </w:pPr>
            <w:r>
              <w:t>Смолы масляно-стирольные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24.16.58.170</w:t>
            </w:r>
          </w:p>
        </w:tc>
        <w:tc>
          <w:tcPr>
            <w:tcW w:w="8400" w:type="dxa"/>
            <w:tcBorders>
              <w:top w:val="nil"/>
              <w:left w:val="nil"/>
              <w:bottom w:val="nil"/>
              <w:right w:val="nil"/>
            </w:tcBorders>
          </w:tcPr>
          <w:p w:rsidR="00564C9F" w:rsidRDefault="00564C9F" w:rsidP="00564C9F">
            <w:pPr>
              <w:pStyle w:val="30"/>
            </w:pPr>
            <w:r>
              <w:t>Полимеры винилнафталина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24.16.58.180</w:t>
            </w:r>
          </w:p>
        </w:tc>
        <w:tc>
          <w:tcPr>
            <w:tcW w:w="8400" w:type="dxa"/>
            <w:tcBorders>
              <w:top w:val="nil"/>
              <w:left w:val="nil"/>
              <w:bottom w:val="nil"/>
              <w:right w:val="nil"/>
            </w:tcBorders>
          </w:tcPr>
          <w:p w:rsidR="00564C9F" w:rsidRDefault="00564C9F" w:rsidP="00564C9F">
            <w:pPr>
              <w:pStyle w:val="30"/>
            </w:pPr>
            <w:r>
              <w:t>Полимеры диметилфенола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24.16.58.190</w:t>
            </w:r>
          </w:p>
        </w:tc>
        <w:tc>
          <w:tcPr>
            <w:tcW w:w="8400" w:type="dxa"/>
            <w:tcBorders>
              <w:top w:val="nil"/>
              <w:left w:val="nil"/>
              <w:bottom w:val="nil"/>
              <w:right w:val="nil"/>
            </w:tcBorders>
          </w:tcPr>
          <w:p w:rsidR="00564C9F" w:rsidRDefault="00564C9F" w:rsidP="00564C9F">
            <w:pPr>
              <w:pStyle w:val="30"/>
            </w:pPr>
            <w:r>
              <w:t>Полимеры акриловой кислоты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24.16.58.210</w:t>
            </w:r>
          </w:p>
        </w:tc>
        <w:tc>
          <w:tcPr>
            <w:tcW w:w="8400" w:type="dxa"/>
            <w:tcBorders>
              <w:top w:val="nil"/>
              <w:left w:val="nil"/>
              <w:bottom w:val="nil"/>
              <w:right w:val="nil"/>
            </w:tcBorders>
          </w:tcPr>
          <w:p w:rsidR="00564C9F" w:rsidRDefault="00564C9F" w:rsidP="00564C9F">
            <w:pPr>
              <w:pStyle w:val="30"/>
            </w:pPr>
            <w:r>
              <w:t>Смолы поликсилоловые, поли(1,4-диизопропилбензол), полиэтиленимины и прочие синтетические полимеры,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24.16.58.220</w:t>
            </w:r>
          </w:p>
        </w:tc>
        <w:tc>
          <w:tcPr>
            <w:tcW w:w="8400" w:type="dxa"/>
            <w:tcBorders>
              <w:top w:val="nil"/>
              <w:left w:val="nil"/>
              <w:bottom w:val="nil"/>
              <w:right w:val="nil"/>
            </w:tcBorders>
          </w:tcPr>
          <w:p w:rsidR="00564C9F" w:rsidRDefault="00564C9F" w:rsidP="00564C9F">
            <w:pPr>
              <w:pStyle w:val="30"/>
            </w:pPr>
            <w:r>
              <w:t>Массы пластические, смолы синтетические микробиологического синтеза,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24.16.58.230</w:t>
            </w:r>
          </w:p>
        </w:tc>
        <w:tc>
          <w:tcPr>
            <w:tcW w:w="8400" w:type="dxa"/>
            <w:tcBorders>
              <w:top w:val="nil"/>
              <w:left w:val="nil"/>
              <w:bottom w:val="nil"/>
              <w:right w:val="nil"/>
            </w:tcBorders>
          </w:tcPr>
          <w:p w:rsidR="00564C9F" w:rsidRDefault="00564C9F" w:rsidP="00564C9F">
            <w:pPr>
              <w:pStyle w:val="30"/>
            </w:pPr>
            <w:r>
              <w:t>Ацетаты целлюлозы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ацетаты целлюлозы непластифицированные и пластифицированные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24.16.58.231</w:t>
            </w:r>
          </w:p>
        </w:tc>
        <w:tc>
          <w:tcPr>
            <w:tcW w:w="8400" w:type="dxa"/>
            <w:tcBorders>
              <w:top w:val="nil"/>
              <w:left w:val="nil"/>
              <w:bottom w:val="nil"/>
              <w:right w:val="nil"/>
            </w:tcBorders>
          </w:tcPr>
          <w:p w:rsidR="00564C9F" w:rsidRDefault="00564C9F" w:rsidP="00323135">
            <w:r>
              <w:t>Ацетилцеллюлоза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24.16.58.232</w:t>
            </w:r>
          </w:p>
        </w:tc>
        <w:tc>
          <w:tcPr>
            <w:tcW w:w="8400" w:type="dxa"/>
            <w:tcBorders>
              <w:top w:val="nil"/>
              <w:left w:val="nil"/>
              <w:bottom w:val="nil"/>
              <w:right w:val="nil"/>
            </w:tcBorders>
          </w:tcPr>
          <w:p w:rsidR="00564C9F" w:rsidRDefault="00564C9F" w:rsidP="00323135">
            <w:r>
              <w:t>Триацетат целлюлозы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24.16.58.233</w:t>
            </w:r>
          </w:p>
        </w:tc>
        <w:tc>
          <w:tcPr>
            <w:tcW w:w="8400" w:type="dxa"/>
            <w:tcBorders>
              <w:top w:val="nil"/>
              <w:left w:val="nil"/>
              <w:bottom w:val="nil"/>
              <w:right w:val="nil"/>
            </w:tcBorders>
          </w:tcPr>
          <w:p w:rsidR="00564C9F" w:rsidRDefault="00564C9F" w:rsidP="00323135">
            <w:r>
              <w:t>Ацетобутират целлюлозы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24.16.58.234</w:t>
            </w:r>
          </w:p>
        </w:tc>
        <w:tc>
          <w:tcPr>
            <w:tcW w:w="8400" w:type="dxa"/>
            <w:tcBorders>
              <w:top w:val="nil"/>
              <w:left w:val="nil"/>
              <w:bottom w:val="nil"/>
              <w:right w:val="nil"/>
            </w:tcBorders>
          </w:tcPr>
          <w:p w:rsidR="00564C9F" w:rsidRDefault="00564C9F" w:rsidP="00323135">
            <w:r>
              <w:t>Ацетопропионат целлюлозы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24.16.58.235</w:t>
            </w:r>
          </w:p>
        </w:tc>
        <w:tc>
          <w:tcPr>
            <w:tcW w:w="8400" w:type="dxa"/>
            <w:tcBorders>
              <w:top w:val="nil"/>
              <w:left w:val="nil"/>
              <w:bottom w:val="nil"/>
              <w:right w:val="nil"/>
            </w:tcBorders>
          </w:tcPr>
          <w:p w:rsidR="00564C9F" w:rsidRDefault="00564C9F" w:rsidP="00323135">
            <w:r>
              <w:t>Ацетофталат целлюлозы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24.16.58.236</w:t>
            </w:r>
          </w:p>
        </w:tc>
        <w:tc>
          <w:tcPr>
            <w:tcW w:w="8400" w:type="dxa"/>
            <w:tcBorders>
              <w:top w:val="nil"/>
              <w:left w:val="nil"/>
              <w:bottom w:val="nil"/>
              <w:right w:val="nil"/>
            </w:tcBorders>
          </w:tcPr>
          <w:p w:rsidR="00564C9F" w:rsidRDefault="00564C9F" w:rsidP="00323135">
            <w:r>
              <w:t>Ацетосукцинат целлюлозы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24.16.58.239</w:t>
            </w:r>
          </w:p>
        </w:tc>
        <w:tc>
          <w:tcPr>
            <w:tcW w:w="8400" w:type="dxa"/>
            <w:tcBorders>
              <w:top w:val="nil"/>
              <w:left w:val="nil"/>
              <w:bottom w:val="nil"/>
              <w:right w:val="nil"/>
            </w:tcBorders>
          </w:tcPr>
          <w:p w:rsidR="00564C9F" w:rsidRDefault="00564C9F" w:rsidP="00323135">
            <w:r>
              <w:t>Ацетаты целлюлозы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24.16.58.240</w:t>
            </w:r>
          </w:p>
        </w:tc>
        <w:tc>
          <w:tcPr>
            <w:tcW w:w="8400" w:type="dxa"/>
            <w:tcBorders>
              <w:top w:val="nil"/>
              <w:left w:val="nil"/>
              <w:bottom w:val="nil"/>
              <w:right w:val="nil"/>
            </w:tcBorders>
          </w:tcPr>
          <w:p w:rsidR="00564C9F" w:rsidRDefault="00564C9F" w:rsidP="00564C9F">
            <w:pPr>
              <w:pStyle w:val="30"/>
            </w:pPr>
            <w:r>
              <w:t>Нитраты целлюлозы (нитроцеллюлоза), включая коллодии,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нитраты целлюлозы непластифицированные, включая коллодии и целлоидин, и пластифицированные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24.16.58.241</w:t>
            </w:r>
          </w:p>
        </w:tc>
        <w:tc>
          <w:tcPr>
            <w:tcW w:w="8400" w:type="dxa"/>
            <w:tcBorders>
              <w:top w:val="nil"/>
              <w:left w:val="nil"/>
              <w:bottom w:val="nil"/>
              <w:right w:val="nil"/>
            </w:tcBorders>
          </w:tcPr>
          <w:p w:rsidR="00564C9F" w:rsidRDefault="00564C9F" w:rsidP="00323135">
            <w:r>
              <w:t>Нитроцеллюлоза необезвоженная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24.16.58.242</w:t>
            </w:r>
          </w:p>
        </w:tc>
        <w:tc>
          <w:tcPr>
            <w:tcW w:w="8400" w:type="dxa"/>
            <w:tcBorders>
              <w:top w:val="nil"/>
              <w:left w:val="nil"/>
              <w:bottom w:val="nil"/>
              <w:right w:val="nil"/>
            </w:tcBorders>
          </w:tcPr>
          <w:p w:rsidR="00564C9F" w:rsidRDefault="00564C9F" w:rsidP="00323135">
            <w:r>
              <w:t>Нитроцеллюлоза для пленок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24.16.58.243</w:t>
            </w:r>
          </w:p>
        </w:tc>
        <w:tc>
          <w:tcPr>
            <w:tcW w:w="8400" w:type="dxa"/>
            <w:tcBorders>
              <w:top w:val="nil"/>
              <w:left w:val="nil"/>
              <w:bottom w:val="nil"/>
              <w:right w:val="nil"/>
            </w:tcBorders>
          </w:tcPr>
          <w:p w:rsidR="00564C9F" w:rsidRDefault="00564C9F" w:rsidP="00323135">
            <w:r>
              <w:t>Нитроцеллюлоза для лаков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24.16.58.249</w:t>
            </w:r>
          </w:p>
        </w:tc>
        <w:tc>
          <w:tcPr>
            <w:tcW w:w="8400" w:type="dxa"/>
            <w:tcBorders>
              <w:top w:val="nil"/>
              <w:left w:val="nil"/>
              <w:bottom w:val="nil"/>
              <w:right w:val="nil"/>
            </w:tcBorders>
          </w:tcPr>
          <w:p w:rsidR="00564C9F" w:rsidRDefault="00564C9F" w:rsidP="00323135">
            <w:r>
              <w:t>Нитроцеллюлоза в первичных формах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24.16.58.250</w:t>
            </w:r>
          </w:p>
        </w:tc>
        <w:tc>
          <w:tcPr>
            <w:tcW w:w="8400" w:type="dxa"/>
            <w:tcBorders>
              <w:top w:val="nil"/>
              <w:left w:val="nil"/>
              <w:bottom w:val="nil"/>
              <w:right w:val="nil"/>
            </w:tcBorders>
          </w:tcPr>
          <w:p w:rsidR="00564C9F" w:rsidRDefault="00564C9F" w:rsidP="00564C9F">
            <w:pPr>
              <w:pStyle w:val="30"/>
            </w:pPr>
            <w:r>
              <w:t>Карбоксиметилцеллюлоза и ее соли,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24.16.58.251</w:t>
            </w:r>
          </w:p>
        </w:tc>
        <w:tc>
          <w:tcPr>
            <w:tcW w:w="8400" w:type="dxa"/>
            <w:tcBorders>
              <w:top w:val="nil"/>
              <w:left w:val="nil"/>
              <w:bottom w:val="nil"/>
              <w:right w:val="nil"/>
            </w:tcBorders>
          </w:tcPr>
          <w:p w:rsidR="00564C9F" w:rsidRDefault="00564C9F" w:rsidP="00323135">
            <w:r>
              <w:t>Карбоксиметилцеллюлоза техническая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24.16.58.252</w:t>
            </w:r>
          </w:p>
        </w:tc>
        <w:tc>
          <w:tcPr>
            <w:tcW w:w="8400" w:type="dxa"/>
            <w:tcBorders>
              <w:top w:val="nil"/>
              <w:left w:val="nil"/>
              <w:bottom w:val="nil"/>
              <w:right w:val="nil"/>
            </w:tcBorders>
          </w:tcPr>
          <w:p w:rsidR="00564C9F" w:rsidRDefault="00564C9F" w:rsidP="00323135">
            <w:r>
              <w:t>Карбоксиметилцеллюлоза очищенная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24.16.58.253</w:t>
            </w:r>
          </w:p>
        </w:tc>
        <w:tc>
          <w:tcPr>
            <w:tcW w:w="8400" w:type="dxa"/>
            <w:tcBorders>
              <w:top w:val="nil"/>
              <w:left w:val="nil"/>
              <w:bottom w:val="nil"/>
              <w:right w:val="nil"/>
            </w:tcBorders>
          </w:tcPr>
          <w:p w:rsidR="00564C9F" w:rsidRDefault="00564C9F" w:rsidP="00323135">
            <w:r>
              <w:t>Карбоксиметилцеллюлоза модифицированная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24.16.58.260</w:t>
            </w:r>
          </w:p>
        </w:tc>
        <w:tc>
          <w:tcPr>
            <w:tcW w:w="8400" w:type="dxa"/>
            <w:tcBorders>
              <w:top w:val="nil"/>
              <w:left w:val="nil"/>
              <w:bottom w:val="nil"/>
              <w:right w:val="nil"/>
            </w:tcBorders>
          </w:tcPr>
          <w:p w:rsidR="00564C9F" w:rsidRDefault="00564C9F" w:rsidP="00564C9F">
            <w:pPr>
              <w:pStyle w:val="30"/>
            </w:pPr>
            <w:r>
              <w:t>Этилцеллюлоза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24.16.58.261</w:t>
            </w:r>
          </w:p>
        </w:tc>
        <w:tc>
          <w:tcPr>
            <w:tcW w:w="8400" w:type="dxa"/>
            <w:tcBorders>
              <w:top w:val="nil"/>
              <w:left w:val="nil"/>
              <w:bottom w:val="nil"/>
              <w:right w:val="nil"/>
            </w:tcBorders>
          </w:tcPr>
          <w:p w:rsidR="00564C9F" w:rsidRDefault="00564C9F" w:rsidP="00323135">
            <w:r>
              <w:t>Этилцеллюлоза конденсаторная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24.16.58.262</w:t>
            </w:r>
          </w:p>
        </w:tc>
        <w:tc>
          <w:tcPr>
            <w:tcW w:w="8400" w:type="dxa"/>
            <w:tcBorders>
              <w:top w:val="nil"/>
              <w:left w:val="nil"/>
              <w:bottom w:val="nil"/>
              <w:right w:val="nil"/>
            </w:tcBorders>
          </w:tcPr>
          <w:p w:rsidR="00564C9F" w:rsidRDefault="00564C9F" w:rsidP="00323135">
            <w:r>
              <w:t>Этилцеллюлоза лаковая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24.16.58.263</w:t>
            </w:r>
          </w:p>
        </w:tc>
        <w:tc>
          <w:tcPr>
            <w:tcW w:w="8400" w:type="dxa"/>
            <w:tcBorders>
              <w:top w:val="nil"/>
              <w:left w:val="nil"/>
              <w:bottom w:val="nil"/>
              <w:right w:val="nil"/>
            </w:tcBorders>
          </w:tcPr>
          <w:p w:rsidR="00564C9F" w:rsidRDefault="00564C9F" w:rsidP="00323135">
            <w:r>
              <w:t>Этилцеллюлоза общего назначения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24.16.58.270</w:t>
            </w:r>
          </w:p>
        </w:tc>
        <w:tc>
          <w:tcPr>
            <w:tcW w:w="8400" w:type="dxa"/>
            <w:tcBorders>
              <w:top w:val="nil"/>
              <w:left w:val="nil"/>
              <w:bottom w:val="nil"/>
              <w:right w:val="nil"/>
            </w:tcBorders>
          </w:tcPr>
          <w:p w:rsidR="00564C9F" w:rsidRDefault="00564C9F" w:rsidP="00564C9F">
            <w:pPr>
              <w:pStyle w:val="30"/>
            </w:pPr>
            <w:r>
              <w:t>Метилцеллюлоза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24.16.58.271</w:t>
            </w:r>
          </w:p>
        </w:tc>
        <w:tc>
          <w:tcPr>
            <w:tcW w:w="8400" w:type="dxa"/>
            <w:tcBorders>
              <w:top w:val="nil"/>
              <w:left w:val="nil"/>
              <w:bottom w:val="nil"/>
              <w:right w:val="nil"/>
            </w:tcBorders>
          </w:tcPr>
          <w:p w:rsidR="00564C9F" w:rsidRDefault="00564C9F" w:rsidP="00323135">
            <w:r>
              <w:t>Метилцеллюлоза водорастворимая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24.16.58.272</w:t>
            </w:r>
          </w:p>
        </w:tc>
        <w:tc>
          <w:tcPr>
            <w:tcW w:w="8400" w:type="dxa"/>
            <w:tcBorders>
              <w:top w:val="nil"/>
              <w:left w:val="nil"/>
              <w:bottom w:val="nil"/>
              <w:right w:val="nil"/>
            </w:tcBorders>
          </w:tcPr>
          <w:p w:rsidR="00564C9F" w:rsidRDefault="00564C9F" w:rsidP="00323135">
            <w:r>
              <w:t>Метилцеллюлоза низкозамещенная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24.16.58.280</w:t>
            </w:r>
          </w:p>
        </w:tc>
        <w:tc>
          <w:tcPr>
            <w:tcW w:w="8400" w:type="dxa"/>
            <w:tcBorders>
              <w:top w:val="nil"/>
              <w:left w:val="nil"/>
              <w:bottom w:val="nil"/>
              <w:right w:val="nil"/>
            </w:tcBorders>
          </w:tcPr>
          <w:p w:rsidR="00564C9F" w:rsidRDefault="00564C9F" w:rsidP="00564C9F">
            <w:pPr>
              <w:pStyle w:val="30"/>
            </w:pPr>
            <w:r>
              <w:t>Оксиэтилцеллюлоза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24.16.58.281</w:t>
            </w:r>
          </w:p>
        </w:tc>
        <w:tc>
          <w:tcPr>
            <w:tcW w:w="8400" w:type="dxa"/>
            <w:tcBorders>
              <w:top w:val="nil"/>
              <w:left w:val="nil"/>
              <w:bottom w:val="nil"/>
              <w:right w:val="nil"/>
            </w:tcBorders>
          </w:tcPr>
          <w:p w:rsidR="00564C9F" w:rsidRDefault="00564C9F" w:rsidP="00323135">
            <w:r>
              <w:t>Оксиэтилцеллюлоза общего назначения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24.16.58.282</w:t>
            </w:r>
          </w:p>
        </w:tc>
        <w:tc>
          <w:tcPr>
            <w:tcW w:w="8400" w:type="dxa"/>
            <w:tcBorders>
              <w:top w:val="nil"/>
              <w:left w:val="nil"/>
              <w:bottom w:val="nil"/>
              <w:right w:val="nil"/>
            </w:tcBorders>
          </w:tcPr>
          <w:p w:rsidR="00564C9F" w:rsidRDefault="00564C9F" w:rsidP="00323135">
            <w:r>
              <w:t>Оксиэтилцианэтилцеллюлоза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24.16.58.290</w:t>
            </w:r>
          </w:p>
        </w:tc>
        <w:tc>
          <w:tcPr>
            <w:tcW w:w="8400" w:type="dxa"/>
            <w:tcBorders>
              <w:top w:val="nil"/>
              <w:left w:val="nil"/>
              <w:bottom w:val="nil"/>
              <w:right w:val="nil"/>
            </w:tcBorders>
          </w:tcPr>
          <w:p w:rsidR="00564C9F" w:rsidRDefault="00564C9F" w:rsidP="00564C9F">
            <w:pPr>
              <w:pStyle w:val="30"/>
            </w:pPr>
            <w:r>
              <w:t>Эфиры целлюлозы в первичных формах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эфиры целлюлозы прочие как простые, так и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24.16.58.291</w:t>
            </w:r>
          </w:p>
        </w:tc>
        <w:tc>
          <w:tcPr>
            <w:tcW w:w="8400" w:type="dxa"/>
            <w:tcBorders>
              <w:top w:val="nil"/>
              <w:left w:val="nil"/>
              <w:bottom w:val="nil"/>
              <w:right w:val="nil"/>
            </w:tcBorders>
          </w:tcPr>
          <w:p w:rsidR="00564C9F" w:rsidRDefault="00564C9F" w:rsidP="00323135">
            <w:r>
              <w:t>Гидроксипропилцеллюлоза и гидроксипропилметилцеллюлоза,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24.16.58.292</w:t>
            </w:r>
          </w:p>
        </w:tc>
        <w:tc>
          <w:tcPr>
            <w:tcW w:w="8400" w:type="dxa"/>
            <w:tcBorders>
              <w:top w:val="nil"/>
              <w:left w:val="nil"/>
              <w:bottom w:val="nil"/>
              <w:right w:val="nil"/>
            </w:tcBorders>
          </w:tcPr>
          <w:p w:rsidR="00564C9F" w:rsidRDefault="00564C9F" w:rsidP="00323135">
            <w:r>
              <w:t>Метилэтилцеллюлоза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24.16.58.293</w:t>
            </w:r>
          </w:p>
        </w:tc>
        <w:tc>
          <w:tcPr>
            <w:tcW w:w="8400" w:type="dxa"/>
            <w:tcBorders>
              <w:top w:val="nil"/>
              <w:left w:val="nil"/>
              <w:bottom w:val="nil"/>
              <w:right w:val="nil"/>
            </w:tcBorders>
          </w:tcPr>
          <w:p w:rsidR="00564C9F" w:rsidRDefault="00564C9F" w:rsidP="00323135">
            <w:r>
              <w:t>Этилгидроксиэтилцеллюлоза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24.16.58.310</w:t>
            </w:r>
          </w:p>
        </w:tc>
        <w:tc>
          <w:tcPr>
            <w:tcW w:w="8400" w:type="dxa"/>
            <w:tcBorders>
              <w:top w:val="nil"/>
              <w:left w:val="nil"/>
              <w:bottom w:val="nil"/>
              <w:right w:val="nil"/>
            </w:tcBorders>
          </w:tcPr>
          <w:p w:rsidR="00564C9F" w:rsidRDefault="00564C9F" w:rsidP="00564C9F">
            <w:pPr>
              <w:pStyle w:val="30"/>
            </w:pPr>
            <w:r>
              <w:t>Полимеры природные и полимеры модифицированные природные, не включенные в другие группировки,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смолы природные немодифицированные (см. 02.01.22)</w:t>
            </w:r>
          </w:p>
          <w:p w:rsidR="00564C9F" w:rsidRDefault="00564C9F" w:rsidP="00323135">
            <w:r>
              <w:t>- линоксин (см. 24.66.10)</w:t>
            </w:r>
          </w:p>
          <w:p w:rsidR="00564C9F" w:rsidRDefault="00564C9F" w:rsidP="00323135">
            <w:r>
              <w:t>- гепарин (см. 24.41.60)</w:t>
            </w:r>
          </w:p>
          <w:p w:rsidR="00564C9F" w:rsidRDefault="00564C9F" w:rsidP="00323135">
            <w:r>
              <w:t>- эфиры крахмала простые и сложные (см. 15.62.22)</w:t>
            </w:r>
          </w:p>
          <w:p w:rsidR="00564C9F" w:rsidRDefault="00564C9F" w:rsidP="00323135">
            <w:r>
              <w:t>- канифоль, кислоту смоляную и их производные (включая масла канифольные и смолы переплавленные канифольные (см. 24.14.71)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24.16.58.311</w:t>
            </w:r>
          </w:p>
        </w:tc>
        <w:tc>
          <w:tcPr>
            <w:tcW w:w="8400" w:type="dxa"/>
            <w:tcBorders>
              <w:top w:val="nil"/>
              <w:left w:val="nil"/>
              <w:bottom w:val="nil"/>
              <w:right w:val="nil"/>
            </w:tcBorders>
          </w:tcPr>
          <w:p w:rsidR="00564C9F" w:rsidRDefault="00564C9F" w:rsidP="00323135">
            <w:r>
              <w:t>Кислота альгиновая, ее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24.16.58.312</w:t>
            </w:r>
          </w:p>
        </w:tc>
        <w:tc>
          <w:tcPr>
            <w:tcW w:w="8400" w:type="dxa"/>
            <w:tcBorders>
              <w:top w:val="nil"/>
              <w:left w:val="nil"/>
              <w:bottom w:val="nil"/>
              <w:right w:val="nil"/>
            </w:tcBorders>
          </w:tcPr>
          <w:p w:rsidR="00564C9F" w:rsidRDefault="00564C9F" w:rsidP="00323135">
            <w:r>
              <w:t>Производные натурального каучука химические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каучук природный хлорированный, гидрохлорированный, оксидированный и циклизированный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24.16.58.313</w:t>
            </w:r>
          </w:p>
        </w:tc>
        <w:tc>
          <w:tcPr>
            <w:tcW w:w="8400" w:type="dxa"/>
            <w:tcBorders>
              <w:top w:val="nil"/>
              <w:left w:val="nil"/>
              <w:bottom w:val="nil"/>
              <w:right w:val="nil"/>
            </w:tcBorders>
          </w:tcPr>
          <w:p w:rsidR="00564C9F" w:rsidRDefault="00564C9F" w:rsidP="00323135">
            <w:r>
              <w:t>Амилопектин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24.16.58.314</w:t>
            </w:r>
          </w:p>
        </w:tc>
        <w:tc>
          <w:tcPr>
            <w:tcW w:w="8400" w:type="dxa"/>
            <w:tcBorders>
              <w:top w:val="nil"/>
              <w:left w:val="nil"/>
              <w:bottom w:val="nil"/>
              <w:right w:val="nil"/>
            </w:tcBorders>
          </w:tcPr>
          <w:p w:rsidR="00564C9F" w:rsidRDefault="00564C9F" w:rsidP="00323135">
            <w:r>
              <w:t>Амилоза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24.16.58.315</w:t>
            </w:r>
          </w:p>
        </w:tc>
        <w:tc>
          <w:tcPr>
            <w:tcW w:w="8400" w:type="dxa"/>
            <w:tcBorders>
              <w:top w:val="nil"/>
              <w:left w:val="nil"/>
              <w:bottom w:val="nil"/>
              <w:right w:val="nil"/>
            </w:tcBorders>
          </w:tcPr>
          <w:p w:rsidR="00564C9F" w:rsidRDefault="00564C9F" w:rsidP="00323135">
            <w:r>
              <w:t>Хитин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24.16.58.316</w:t>
            </w:r>
          </w:p>
        </w:tc>
        <w:tc>
          <w:tcPr>
            <w:tcW w:w="8400" w:type="dxa"/>
            <w:tcBorders>
              <w:top w:val="nil"/>
              <w:left w:val="nil"/>
              <w:bottom w:val="nil"/>
              <w:right w:val="nil"/>
            </w:tcBorders>
          </w:tcPr>
          <w:p w:rsidR="00564C9F" w:rsidRDefault="00564C9F" w:rsidP="00323135">
            <w:r>
              <w:t>Хитозан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24.16.58.317</w:t>
            </w:r>
          </w:p>
        </w:tc>
        <w:tc>
          <w:tcPr>
            <w:tcW w:w="8400" w:type="dxa"/>
            <w:tcBorders>
              <w:top w:val="nil"/>
              <w:left w:val="nil"/>
              <w:bottom w:val="nil"/>
              <w:right w:val="nil"/>
            </w:tcBorders>
          </w:tcPr>
          <w:p w:rsidR="00564C9F" w:rsidRDefault="00564C9F" w:rsidP="00323135">
            <w:r>
              <w:t>Каррагинаны природные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24.16.58.319</w:t>
            </w:r>
          </w:p>
        </w:tc>
        <w:tc>
          <w:tcPr>
            <w:tcW w:w="8400" w:type="dxa"/>
            <w:tcBorders>
              <w:top w:val="nil"/>
              <w:left w:val="nil"/>
              <w:bottom w:val="nil"/>
              <w:right w:val="nil"/>
            </w:tcBorders>
          </w:tcPr>
          <w:p w:rsidR="00564C9F" w:rsidRDefault="00564C9F" w:rsidP="00323135">
            <w:r>
              <w:t>Полимеры природные и полимеры природные модифицированные, не включенные в другие группировки,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протеины, декстран, гликоген отвержденные ("животный крахмал"), полимеры, полученные их лигнина и полимеры природные прочие и полимеры природные модифицированные,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24.16.58.320</w:t>
            </w:r>
          </w:p>
        </w:tc>
        <w:tc>
          <w:tcPr>
            <w:tcW w:w="8400" w:type="dxa"/>
            <w:tcBorders>
              <w:top w:val="nil"/>
              <w:left w:val="nil"/>
              <w:bottom w:val="nil"/>
              <w:right w:val="nil"/>
            </w:tcBorders>
          </w:tcPr>
          <w:p w:rsidR="00564C9F" w:rsidRDefault="00564C9F" w:rsidP="00564C9F">
            <w:pPr>
              <w:pStyle w:val="30"/>
            </w:pPr>
            <w:r>
              <w:t>Смолы ионообменные на основе синтетических или природных полимеров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смолы ионообменные на основе полимеров, относящихся к группировке 24.16,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24.16.58.321</w:t>
            </w:r>
          </w:p>
        </w:tc>
        <w:tc>
          <w:tcPr>
            <w:tcW w:w="8400" w:type="dxa"/>
            <w:tcBorders>
              <w:top w:val="nil"/>
              <w:left w:val="nil"/>
              <w:bottom w:val="nil"/>
              <w:right w:val="nil"/>
            </w:tcBorders>
          </w:tcPr>
          <w:p w:rsidR="00564C9F" w:rsidRDefault="00564C9F" w:rsidP="00323135">
            <w:r>
              <w:t>Аниониты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24.16.58.322</w:t>
            </w:r>
          </w:p>
        </w:tc>
        <w:tc>
          <w:tcPr>
            <w:tcW w:w="8400" w:type="dxa"/>
            <w:tcBorders>
              <w:top w:val="nil"/>
              <w:left w:val="nil"/>
              <w:bottom w:val="nil"/>
              <w:right w:val="nil"/>
            </w:tcBorders>
          </w:tcPr>
          <w:p w:rsidR="00564C9F" w:rsidRDefault="00564C9F" w:rsidP="00323135">
            <w:r>
              <w:t>Катиониты (кроме сильнокислотных катионитов)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24.16.58.323</w:t>
            </w:r>
          </w:p>
        </w:tc>
        <w:tc>
          <w:tcPr>
            <w:tcW w:w="8400" w:type="dxa"/>
            <w:tcBorders>
              <w:top w:val="nil"/>
              <w:left w:val="nil"/>
              <w:bottom w:val="nil"/>
              <w:right w:val="nil"/>
            </w:tcBorders>
          </w:tcPr>
          <w:p w:rsidR="00564C9F" w:rsidRDefault="00564C9F" w:rsidP="00323135">
            <w:r>
              <w:t>Катиониты сильнокислотные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24.16.58.329</w:t>
            </w:r>
          </w:p>
        </w:tc>
        <w:tc>
          <w:tcPr>
            <w:tcW w:w="8400" w:type="dxa"/>
            <w:tcBorders>
              <w:top w:val="nil"/>
              <w:left w:val="nil"/>
              <w:bottom w:val="nil"/>
              <w:right w:val="nil"/>
            </w:tcBorders>
          </w:tcPr>
          <w:p w:rsidR="00564C9F" w:rsidRDefault="00564C9F" w:rsidP="00323135">
            <w:r>
              <w:t>Смолы ионообменные на основе синтетических или природных полимеров, в первичных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24.16.6     </w:t>
            </w:r>
          </w:p>
        </w:tc>
        <w:tc>
          <w:tcPr>
            <w:tcW w:w="8400" w:type="dxa"/>
            <w:tcBorders>
              <w:top w:val="nil"/>
              <w:left w:val="nil"/>
              <w:bottom w:val="nil"/>
              <w:right w:val="nil"/>
            </w:tcBorders>
          </w:tcPr>
          <w:p w:rsidR="00564C9F" w:rsidRDefault="00564C9F" w:rsidP="00564C9F">
            <w:pPr>
              <w:pStyle w:val="30"/>
            </w:pPr>
            <w:r>
              <w:t>Отходы, обрезки и скрап пластмасс</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24.16.60    </w:t>
            </w:r>
          </w:p>
        </w:tc>
        <w:tc>
          <w:tcPr>
            <w:tcW w:w="8400" w:type="dxa"/>
            <w:tcBorders>
              <w:top w:val="nil"/>
              <w:left w:val="nil"/>
              <w:bottom w:val="nil"/>
              <w:right w:val="nil"/>
            </w:tcBorders>
          </w:tcPr>
          <w:p w:rsidR="00564C9F" w:rsidRDefault="00564C9F" w:rsidP="00564C9F">
            <w:pPr>
              <w:pStyle w:val="30"/>
            </w:pPr>
            <w:r>
              <w:t>Отходы, обрезки и скрап пластмасс</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отходы производства (пластмассовые стружки, крошки, обрезки и т.п.), а также изделия из пластмасс сломанные или изношенные, не используемые по назначению, включая отходы, обрезки и скарп одного или более </w:t>
            </w:r>
            <w:proofErr w:type="gramStart"/>
            <w:r>
              <w:t>реактопластов</w:t>
            </w:r>
            <w:proofErr w:type="gramEnd"/>
            <w:r>
              <w:t xml:space="preserve"> или двух или более термопластов, смешанные вместе или даже преобразованные в первичные формы</w:t>
            </w:r>
          </w:p>
          <w:p w:rsidR="00564C9F" w:rsidRDefault="00564C9F" w:rsidP="00323135">
            <w:r>
              <w:t>Эта группировка не включает:</w:t>
            </w:r>
          </w:p>
          <w:p w:rsidR="00564C9F" w:rsidRDefault="00564C9F" w:rsidP="00323135">
            <w:r>
              <w:t>- отходы, обрезки и скрап одного термопласта, переработанные в первичные формы (см. 24.16)</w:t>
            </w:r>
          </w:p>
          <w:p w:rsidR="00564C9F" w:rsidRDefault="00564C9F" w:rsidP="00323135">
            <w:r>
              <w:t>- отходы, обрезки и скрап пластмасс, содержащие драгоценные металлы или сплавы драгоценных металлов, используемые, главным образом, для извлечения драгоценного металла (см. 27.41.62)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24.16.60.110</w:t>
            </w:r>
          </w:p>
        </w:tc>
        <w:tc>
          <w:tcPr>
            <w:tcW w:w="8400" w:type="dxa"/>
            <w:tcBorders>
              <w:top w:val="nil"/>
              <w:left w:val="nil"/>
              <w:bottom w:val="nil"/>
              <w:right w:val="nil"/>
            </w:tcBorders>
          </w:tcPr>
          <w:p w:rsidR="00564C9F" w:rsidRDefault="00564C9F" w:rsidP="00564C9F">
            <w:pPr>
              <w:pStyle w:val="30"/>
            </w:pPr>
            <w:r>
              <w:t>Отходы, обрезки и скрап полимеров этилена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24.16.60.120</w:t>
            </w:r>
          </w:p>
        </w:tc>
        <w:tc>
          <w:tcPr>
            <w:tcW w:w="8400" w:type="dxa"/>
            <w:tcBorders>
              <w:top w:val="nil"/>
              <w:left w:val="nil"/>
              <w:bottom w:val="nil"/>
              <w:right w:val="nil"/>
            </w:tcBorders>
          </w:tcPr>
          <w:p w:rsidR="00564C9F" w:rsidRDefault="00564C9F" w:rsidP="00564C9F">
            <w:pPr>
              <w:pStyle w:val="30"/>
            </w:pPr>
            <w:r>
              <w:t>Отходы, обрезки и скрап полимеров стирола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24.16.60.130</w:t>
            </w:r>
          </w:p>
        </w:tc>
        <w:tc>
          <w:tcPr>
            <w:tcW w:w="8400" w:type="dxa"/>
            <w:tcBorders>
              <w:top w:val="nil"/>
              <w:left w:val="nil"/>
              <w:bottom w:val="nil"/>
              <w:right w:val="nil"/>
            </w:tcBorders>
          </w:tcPr>
          <w:p w:rsidR="00564C9F" w:rsidRDefault="00564C9F" w:rsidP="00564C9F">
            <w:pPr>
              <w:pStyle w:val="30"/>
            </w:pPr>
            <w:r>
              <w:t>Отходы, обрезки и скрап полимеров 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24.16.60.140</w:t>
            </w:r>
          </w:p>
        </w:tc>
        <w:tc>
          <w:tcPr>
            <w:tcW w:w="8400" w:type="dxa"/>
            <w:tcBorders>
              <w:top w:val="nil"/>
              <w:left w:val="nil"/>
              <w:bottom w:val="nil"/>
              <w:right w:val="nil"/>
            </w:tcBorders>
          </w:tcPr>
          <w:p w:rsidR="00564C9F" w:rsidRDefault="00564C9F" w:rsidP="00564C9F">
            <w:pPr>
              <w:pStyle w:val="30"/>
            </w:pPr>
            <w:r>
              <w:t>Отходы, обрезки и скрап прочих пластмасс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24.16.60.141</w:t>
            </w:r>
          </w:p>
        </w:tc>
        <w:tc>
          <w:tcPr>
            <w:tcW w:w="8400" w:type="dxa"/>
            <w:tcBorders>
              <w:top w:val="nil"/>
              <w:left w:val="nil"/>
              <w:bottom w:val="nil"/>
              <w:right w:val="nil"/>
            </w:tcBorders>
          </w:tcPr>
          <w:p w:rsidR="00564C9F" w:rsidRDefault="00564C9F" w:rsidP="00323135">
            <w:r>
              <w:t>Отходы, обрезки и скрап полимеров пропилена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24.16.60.142</w:t>
            </w:r>
          </w:p>
        </w:tc>
        <w:tc>
          <w:tcPr>
            <w:tcW w:w="8400" w:type="dxa"/>
            <w:tcBorders>
              <w:top w:val="nil"/>
              <w:left w:val="nil"/>
              <w:bottom w:val="nil"/>
              <w:right w:val="nil"/>
            </w:tcBorders>
          </w:tcPr>
          <w:p w:rsidR="00564C9F" w:rsidRDefault="00564C9F" w:rsidP="00323135">
            <w:r>
              <w:t>Отходы, обрезки и скрап акриловых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24.16.60.143</w:t>
            </w:r>
          </w:p>
        </w:tc>
        <w:tc>
          <w:tcPr>
            <w:tcW w:w="8400" w:type="dxa"/>
            <w:tcBorders>
              <w:top w:val="nil"/>
              <w:left w:val="nil"/>
              <w:bottom w:val="nil"/>
              <w:right w:val="nil"/>
            </w:tcBorders>
          </w:tcPr>
          <w:p w:rsidR="00564C9F" w:rsidRDefault="00564C9F" w:rsidP="00323135">
            <w:r>
              <w:t>Отходы, обрезки и скрап эпоксидных смол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24.16.60.144</w:t>
            </w:r>
          </w:p>
        </w:tc>
        <w:tc>
          <w:tcPr>
            <w:tcW w:w="8400" w:type="dxa"/>
            <w:tcBorders>
              <w:top w:val="nil"/>
              <w:left w:val="nil"/>
              <w:bottom w:val="nil"/>
              <w:right w:val="nil"/>
            </w:tcBorders>
          </w:tcPr>
          <w:p w:rsidR="00564C9F" w:rsidRDefault="00564C9F" w:rsidP="00323135">
            <w:r>
              <w:t>Отходы, обрезки и скрап целлюлозы и ее химических производных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24.16.60.149</w:t>
            </w:r>
          </w:p>
        </w:tc>
        <w:tc>
          <w:tcPr>
            <w:tcW w:w="8400" w:type="dxa"/>
            <w:tcBorders>
              <w:top w:val="nil"/>
              <w:left w:val="nil"/>
              <w:bottom w:val="nil"/>
              <w:right w:val="nil"/>
            </w:tcBorders>
          </w:tcPr>
          <w:p w:rsidR="00564C9F" w:rsidRDefault="00564C9F" w:rsidP="00323135">
            <w:r>
              <w:t>Отходы, обрезки и скрап прочих пластмасс,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24.16.9     </w:t>
            </w:r>
          </w:p>
        </w:tc>
        <w:tc>
          <w:tcPr>
            <w:tcW w:w="8400" w:type="dxa"/>
            <w:tcBorders>
              <w:top w:val="nil"/>
              <w:left w:val="nil"/>
              <w:bottom w:val="nil"/>
              <w:right w:val="nil"/>
            </w:tcBorders>
          </w:tcPr>
          <w:p w:rsidR="00564C9F" w:rsidRDefault="00564C9F" w:rsidP="00564C9F">
            <w:pPr>
              <w:pStyle w:val="30"/>
            </w:pPr>
            <w:r>
              <w:t>Услуги по производству пластмасс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24.16.99    </w:t>
            </w:r>
          </w:p>
        </w:tc>
        <w:tc>
          <w:tcPr>
            <w:tcW w:w="8400" w:type="dxa"/>
            <w:tcBorders>
              <w:top w:val="nil"/>
              <w:left w:val="nil"/>
              <w:bottom w:val="nil"/>
              <w:right w:val="nil"/>
            </w:tcBorders>
          </w:tcPr>
          <w:p w:rsidR="00564C9F" w:rsidRDefault="00564C9F" w:rsidP="00564C9F">
            <w:pPr>
              <w:pStyle w:val="30"/>
            </w:pPr>
            <w:r>
              <w:t>Услуги по производству пластмасс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24.16.99.000</w:t>
            </w:r>
          </w:p>
        </w:tc>
        <w:tc>
          <w:tcPr>
            <w:tcW w:w="8400" w:type="dxa"/>
            <w:tcBorders>
              <w:top w:val="nil"/>
              <w:left w:val="nil"/>
              <w:bottom w:val="nil"/>
              <w:right w:val="nil"/>
            </w:tcBorders>
          </w:tcPr>
          <w:p w:rsidR="00564C9F" w:rsidRDefault="00564C9F" w:rsidP="00564C9F">
            <w:pPr>
              <w:pStyle w:val="30"/>
            </w:pPr>
            <w:r>
              <w:t>Услуги по производству пластмасс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24.17       </w:t>
            </w:r>
          </w:p>
        </w:tc>
        <w:tc>
          <w:tcPr>
            <w:tcW w:w="8400" w:type="dxa"/>
            <w:tcBorders>
              <w:top w:val="nil"/>
              <w:left w:val="nil"/>
              <w:bottom w:val="nil"/>
              <w:right w:val="nil"/>
            </w:tcBorders>
          </w:tcPr>
          <w:p w:rsidR="00564C9F" w:rsidRDefault="00564C9F" w:rsidP="00564C9F">
            <w:pPr>
              <w:pStyle w:val="30"/>
            </w:pPr>
            <w:r>
              <w:t>Каучуки синтетические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24.17.1     </w:t>
            </w:r>
          </w:p>
        </w:tc>
        <w:tc>
          <w:tcPr>
            <w:tcW w:w="8400" w:type="dxa"/>
            <w:tcBorders>
              <w:top w:val="nil"/>
              <w:left w:val="nil"/>
              <w:bottom w:val="nil"/>
              <w:right w:val="nil"/>
            </w:tcBorders>
          </w:tcPr>
          <w:p w:rsidR="00564C9F" w:rsidRDefault="00564C9F" w:rsidP="00564C9F">
            <w:pPr>
              <w:pStyle w:val="30"/>
            </w:pPr>
            <w:r>
              <w:t>Каучуки синтетические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24.17.10    </w:t>
            </w:r>
          </w:p>
        </w:tc>
        <w:tc>
          <w:tcPr>
            <w:tcW w:w="8400" w:type="dxa"/>
            <w:tcBorders>
              <w:top w:val="nil"/>
              <w:left w:val="nil"/>
              <w:bottom w:val="nil"/>
              <w:right w:val="nil"/>
            </w:tcBorders>
          </w:tcPr>
          <w:p w:rsidR="00564C9F" w:rsidRDefault="00564C9F" w:rsidP="00564C9F">
            <w:pPr>
              <w:pStyle w:val="30"/>
            </w:pPr>
            <w:r>
              <w:t>Каучуки синтетические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каучуки в первичных формах, т.е. в виде жидкостей и паст (включая латекс подвулканизованный или неподвулканизованный и другие дисперсии и растворы), а также в виде блоков неправильной формы, кусков, порошков, гранул, крошки и аналогичных насыпных форм</w:t>
            </w:r>
          </w:p>
          <w:p w:rsidR="00564C9F" w:rsidRDefault="00564C9F" w:rsidP="00323135">
            <w:r>
              <w:t>Эта группировка также включает:</w:t>
            </w:r>
          </w:p>
          <w:p w:rsidR="00564C9F" w:rsidRDefault="00564C9F" w:rsidP="00323135">
            <w:r>
              <w:t xml:space="preserve">- каучуки в виде пластин, листов, полос или лент </w:t>
            </w:r>
            <w:proofErr w:type="gramStart"/>
            <w:r>
              <w:t>являющихся</w:t>
            </w:r>
            <w:proofErr w:type="gramEnd"/>
            <w:r>
              <w:t xml:space="preserve"> или не являющихся готовыми изделиями с тисненой или нетисненой или иным способом обработанной поверхностью, кроме материалов, нарезанных на куски другой формы или подвергнутых дальнейшей обработке</w:t>
            </w:r>
          </w:p>
          <w:p w:rsidR="00564C9F" w:rsidRDefault="00564C9F" w:rsidP="00323135">
            <w:r>
              <w:t>- фактис, полученный из масел</w:t>
            </w:r>
          </w:p>
          <w:p w:rsidR="00564C9F" w:rsidRDefault="00564C9F" w:rsidP="00323135">
            <w:r>
              <w:t>- каучук модифицированный натуральный, полученный путем прививки или смешения каучука с пластмассами и деполимеризованный натуральный каучук, полученный механической обработкой при заданной температуре</w:t>
            </w:r>
          </w:p>
          <w:p w:rsidR="00564C9F" w:rsidRDefault="00564C9F" w:rsidP="00323135">
            <w:r>
              <w:t>- смеси ненасыщенных синтетических веществ с насыщенными синтетическими полимерами (например, смеси бутадиен-нитрильного каучука и поливинилхлорида)</w:t>
            </w:r>
          </w:p>
          <w:p w:rsidR="00564C9F" w:rsidRDefault="00564C9F" w:rsidP="00323135">
            <w:r>
              <w:t>Эта группировка не включает:</w:t>
            </w:r>
          </w:p>
          <w:p w:rsidR="00564C9F" w:rsidRDefault="00564C9F" w:rsidP="00323135">
            <w:r>
              <w:t>- полиизобутилен (24.16.57)</w:t>
            </w:r>
          </w:p>
          <w:p w:rsidR="00564C9F" w:rsidRDefault="00564C9F" w:rsidP="00323135">
            <w:r>
              <w:t>- эластомеры (каучуки) кремнийорганические и другие эластомеры (см. 24.16.57)</w:t>
            </w:r>
          </w:p>
          <w:p w:rsidR="00564C9F" w:rsidRDefault="00564C9F" w:rsidP="00323135">
            <w:r>
              <w:t xml:space="preserve">- </w:t>
            </w:r>
            <w:proofErr w:type="gramStart"/>
            <w:r>
              <w:t>каучуки</w:t>
            </w:r>
            <w:proofErr w:type="gramEnd"/>
            <w:r>
              <w:t xml:space="preserve"> смешанные с вулканизирующими агентами, ускорителями, замедлителями или активаторами (кроме тех, которые были добавлены для приготовления подвулканизированного каучукового латекса); пигментами или другими красящими веществами, кроме тех, которые используются только в целях идентификации; пластификаторами или наполнителями (за исключением минерального масла в случае маслонаполненного каучука), усиливающими агентами, органическими растворителями (см. 25.13)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24.17.10.110</w:t>
            </w:r>
          </w:p>
        </w:tc>
        <w:tc>
          <w:tcPr>
            <w:tcW w:w="8400" w:type="dxa"/>
            <w:tcBorders>
              <w:top w:val="nil"/>
              <w:left w:val="nil"/>
              <w:bottom w:val="nil"/>
              <w:right w:val="nil"/>
            </w:tcBorders>
          </w:tcPr>
          <w:p w:rsidR="00564C9F" w:rsidRDefault="00564C9F" w:rsidP="00564C9F">
            <w:pPr>
              <w:pStyle w:val="30"/>
            </w:pPr>
            <w:r>
              <w:t>Латексы синтетические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24.17.10.111</w:t>
            </w:r>
          </w:p>
        </w:tc>
        <w:tc>
          <w:tcPr>
            <w:tcW w:w="8400" w:type="dxa"/>
            <w:tcBorders>
              <w:top w:val="nil"/>
              <w:left w:val="nil"/>
              <w:bottom w:val="nil"/>
              <w:right w:val="nil"/>
            </w:tcBorders>
          </w:tcPr>
          <w:p w:rsidR="00564C9F" w:rsidRDefault="00564C9F" w:rsidP="00323135">
            <w:r>
              <w:t>Латексы бутадиен-стирольные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24.17.10.112</w:t>
            </w:r>
          </w:p>
        </w:tc>
        <w:tc>
          <w:tcPr>
            <w:tcW w:w="8400" w:type="dxa"/>
            <w:tcBorders>
              <w:top w:val="nil"/>
              <w:left w:val="nil"/>
              <w:bottom w:val="nil"/>
              <w:right w:val="nil"/>
            </w:tcBorders>
          </w:tcPr>
          <w:p w:rsidR="00564C9F" w:rsidRDefault="00564C9F" w:rsidP="00323135">
            <w:r>
              <w:t>Латексы нитрильные (бутадиен-нитрильные)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24.17.10.113</w:t>
            </w:r>
          </w:p>
        </w:tc>
        <w:tc>
          <w:tcPr>
            <w:tcW w:w="8400" w:type="dxa"/>
            <w:tcBorders>
              <w:top w:val="nil"/>
              <w:left w:val="nil"/>
              <w:bottom w:val="nil"/>
              <w:right w:val="nil"/>
            </w:tcBorders>
          </w:tcPr>
          <w:p w:rsidR="00564C9F" w:rsidRDefault="00564C9F" w:rsidP="00323135">
            <w:r>
              <w:t>Латексы бутадиеновые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24.17.10.114</w:t>
            </w:r>
          </w:p>
        </w:tc>
        <w:tc>
          <w:tcPr>
            <w:tcW w:w="8400" w:type="dxa"/>
            <w:tcBorders>
              <w:top w:val="nil"/>
              <w:left w:val="nil"/>
              <w:bottom w:val="nil"/>
              <w:right w:val="nil"/>
            </w:tcBorders>
          </w:tcPr>
          <w:p w:rsidR="00564C9F" w:rsidRDefault="00564C9F" w:rsidP="00323135">
            <w:r>
              <w:t>Латексы бутадиен-винилиденхлоридные (ДВХБ-70)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24.17.10.115</w:t>
            </w:r>
          </w:p>
        </w:tc>
        <w:tc>
          <w:tcPr>
            <w:tcW w:w="8400" w:type="dxa"/>
            <w:tcBorders>
              <w:top w:val="nil"/>
              <w:left w:val="nil"/>
              <w:bottom w:val="nil"/>
              <w:right w:val="nil"/>
            </w:tcBorders>
          </w:tcPr>
          <w:p w:rsidR="00564C9F" w:rsidRDefault="00564C9F" w:rsidP="00323135">
            <w:r>
              <w:t>Латексы бутадиен-пипериленовые (ДБП-50)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24.17.10.116</w:t>
            </w:r>
          </w:p>
        </w:tc>
        <w:tc>
          <w:tcPr>
            <w:tcW w:w="8400" w:type="dxa"/>
            <w:tcBorders>
              <w:top w:val="nil"/>
              <w:left w:val="nil"/>
              <w:bottom w:val="nil"/>
              <w:right w:val="nil"/>
            </w:tcBorders>
          </w:tcPr>
          <w:p w:rsidR="00564C9F" w:rsidRDefault="00564C9F" w:rsidP="00323135">
            <w:r>
              <w:t>Латексы бутадиен-метилметакрилатные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24.17.10.117</w:t>
            </w:r>
          </w:p>
        </w:tc>
        <w:tc>
          <w:tcPr>
            <w:tcW w:w="8400" w:type="dxa"/>
            <w:tcBorders>
              <w:top w:val="nil"/>
              <w:left w:val="nil"/>
              <w:bottom w:val="nil"/>
              <w:right w:val="nil"/>
            </w:tcBorders>
          </w:tcPr>
          <w:p w:rsidR="00564C9F" w:rsidRDefault="00564C9F" w:rsidP="00323135">
            <w:r>
              <w:t>Латексы бутадиен-метилвинилпиридиновые (ДМВП)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24.17.10.118</w:t>
            </w:r>
          </w:p>
        </w:tc>
        <w:tc>
          <w:tcPr>
            <w:tcW w:w="8400" w:type="dxa"/>
            <w:tcBorders>
              <w:top w:val="nil"/>
              <w:left w:val="nil"/>
              <w:bottom w:val="nil"/>
              <w:right w:val="nil"/>
            </w:tcBorders>
          </w:tcPr>
          <w:p w:rsidR="00564C9F" w:rsidRDefault="00564C9F" w:rsidP="00323135">
            <w:r>
              <w:t>Латексы хлоропреновые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24.17.10.119</w:t>
            </w:r>
          </w:p>
        </w:tc>
        <w:tc>
          <w:tcPr>
            <w:tcW w:w="8400" w:type="dxa"/>
            <w:tcBorders>
              <w:top w:val="nil"/>
              <w:left w:val="nil"/>
              <w:bottom w:val="nil"/>
              <w:right w:val="nil"/>
            </w:tcBorders>
          </w:tcPr>
          <w:p w:rsidR="00564C9F" w:rsidRDefault="00564C9F" w:rsidP="00323135">
            <w:r>
              <w:t>Латексы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24.17.10.120</w:t>
            </w:r>
          </w:p>
        </w:tc>
        <w:tc>
          <w:tcPr>
            <w:tcW w:w="8400" w:type="dxa"/>
            <w:tcBorders>
              <w:top w:val="nil"/>
              <w:left w:val="nil"/>
              <w:bottom w:val="nil"/>
              <w:right w:val="nil"/>
            </w:tcBorders>
          </w:tcPr>
          <w:p w:rsidR="00564C9F" w:rsidRDefault="00564C9F" w:rsidP="00564C9F">
            <w:pPr>
              <w:pStyle w:val="30"/>
            </w:pPr>
            <w:r>
              <w:t>Каучуки бутадиен-стирольные и бутадиен-метилстирольные (СКС - СКМС)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24.17.10.121</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с малым содержанием второго мономера (стирол или метилстирол)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24.17.10.122</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с высоким содержанием второго мономера (стирол или метилстирол)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24.17.10.123</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с массовой долей стирола или метилстирола около 30 %, получаемые методом "горячей" полимеризации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24.17.10.124</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с содержанием мономера около 30 %, получаемые методом холодной полимеризации, ненаполненные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24.17.10.125</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с содержанием мономера около 30 %, получаемые методом холодной полимеризации, маслонаполненные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24.17.10.126</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карбоксилсодержащие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24.17.10.127</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получаемые методом растворной полимеризации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24.17.10.129</w:t>
            </w:r>
          </w:p>
        </w:tc>
        <w:tc>
          <w:tcPr>
            <w:tcW w:w="8400" w:type="dxa"/>
            <w:tcBorders>
              <w:top w:val="nil"/>
              <w:left w:val="nil"/>
              <w:bottom w:val="nil"/>
              <w:right w:val="nil"/>
            </w:tcBorders>
          </w:tcPr>
          <w:p w:rsidR="00564C9F" w:rsidRDefault="00564C9F" w:rsidP="00323135">
            <w:r>
              <w:t>Каучуки бутадиен-стирольные и бутадиен-метилстирольные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24.17.10.130</w:t>
            </w:r>
          </w:p>
        </w:tc>
        <w:tc>
          <w:tcPr>
            <w:tcW w:w="8400" w:type="dxa"/>
            <w:tcBorders>
              <w:top w:val="nil"/>
              <w:left w:val="nil"/>
              <w:bottom w:val="nil"/>
              <w:right w:val="nil"/>
            </w:tcBorders>
          </w:tcPr>
          <w:p w:rsidR="00564C9F" w:rsidRDefault="00564C9F" w:rsidP="00564C9F">
            <w:pPr>
              <w:pStyle w:val="30"/>
            </w:pPr>
            <w:r>
              <w:t>Каучуки бутадиеновые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24.17.10.131</w:t>
            </w:r>
          </w:p>
        </w:tc>
        <w:tc>
          <w:tcPr>
            <w:tcW w:w="8400" w:type="dxa"/>
            <w:tcBorders>
              <w:top w:val="nil"/>
              <w:left w:val="nil"/>
              <w:bottom w:val="nil"/>
              <w:right w:val="nil"/>
            </w:tcBorders>
          </w:tcPr>
          <w:p w:rsidR="00564C9F" w:rsidRDefault="00564C9F" w:rsidP="00323135">
            <w:r>
              <w:t>Каучуки натрий-бутадиеновые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24.17.10.132</w:t>
            </w:r>
          </w:p>
        </w:tc>
        <w:tc>
          <w:tcPr>
            <w:tcW w:w="8400" w:type="dxa"/>
            <w:tcBorders>
              <w:top w:val="nil"/>
              <w:left w:val="nil"/>
              <w:bottom w:val="nil"/>
              <w:right w:val="nil"/>
            </w:tcBorders>
          </w:tcPr>
          <w:p w:rsidR="00564C9F" w:rsidRDefault="00564C9F" w:rsidP="00323135">
            <w:r>
              <w:t>Каучуки литий-бутадиеновые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24.17.10.133</w:t>
            </w:r>
          </w:p>
        </w:tc>
        <w:tc>
          <w:tcPr>
            <w:tcW w:w="8400" w:type="dxa"/>
            <w:tcBorders>
              <w:top w:val="nil"/>
              <w:left w:val="nil"/>
              <w:bottom w:val="nil"/>
              <w:right w:val="nil"/>
            </w:tcBorders>
          </w:tcPr>
          <w:p w:rsidR="00564C9F" w:rsidRDefault="00564C9F" w:rsidP="00323135">
            <w:r>
              <w:t>Каучуки калий-бутадиеновые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24.17.10.134</w:t>
            </w:r>
          </w:p>
        </w:tc>
        <w:tc>
          <w:tcPr>
            <w:tcW w:w="8400" w:type="dxa"/>
            <w:tcBorders>
              <w:top w:val="nil"/>
              <w:left w:val="nil"/>
              <w:bottom w:val="nil"/>
              <w:right w:val="nil"/>
            </w:tcBorders>
          </w:tcPr>
          <w:p w:rsidR="00564C9F" w:rsidRDefault="00564C9F" w:rsidP="00323135">
            <w:r>
              <w:t>Каучуки полидивиниловые (цисбутадиеновые - СКД)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24.17.10.135</w:t>
            </w:r>
          </w:p>
        </w:tc>
        <w:tc>
          <w:tcPr>
            <w:tcW w:w="8400" w:type="dxa"/>
            <w:tcBorders>
              <w:top w:val="nil"/>
              <w:left w:val="nil"/>
              <w:bottom w:val="nil"/>
              <w:right w:val="nil"/>
            </w:tcBorders>
          </w:tcPr>
          <w:p w:rsidR="00564C9F" w:rsidRDefault="00564C9F" w:rsidP="00323135">
            <w:r>
              <w:t>Каучуки бутадиеновые карбоксилсодержащие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24.17.10.136</w:t>
            </w:r>
          </w:p>
        </w:tc>
        <w:tc>
          <w:tcPr>
            <w:tcW w:w="8400" w:type="dxa"/>
            <w:tcBorders>
              <w:top w:val="nil"/>
              <w:left w:val="nil"/>
              <w:bottom w:val="nil"/>
              <w:right w:val="nil"/>
            </w:tcBorders>
          </w:tcPr>
          <w:p w:rsidR="00564C9F" w:rsidRDefault="00564C9F" w:rsidP="00323135">
            <w:r>
              <w:t>Каучуки бутадиеновые гидроксилсодержащие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24.17.10.140</w:t>
            </w:r>
          </w:p>
        </w:tc>
        <w:tc>
          <w:tcPr>
            <w:tcW w:w="8400" w:type="dxa"/>
            <w:tcBorders>
              <w:top w:val="nil"/>
              <w:left w:val="nil"/>
              <w:bottom w:val="nil"/>
              <w:right w:val="nil"/>
            </w:tcBorders>
          </w:tcPr>
          <w:p w:rsidR="00564C9F" w:rsidRDefault="00564C9F" w:rsidP="00564C9F">
            <w:pPr>
              <w:pStyle w:val="30"/>
            </w:pPr>
            <w:r>
              <w:t>Каучуки изобутиленизопреновые (бутилкаучуки); каучуки изобутиленизопреновые галогенированные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24.17.10.141</w:t>
            </w:r>
          </w:p>
        </w:tc>
        <w:tc>
          <w:tcPr>
            <w:tcW w:w="8400" w:type="dxa"/>
            <w:tcBorders>
              <w:top w:val="nil"/>
              <w:left w:val="nil"/>
              <w:bottom w:val="nil"/>
              <w:right w:val="nil"/>
            </w:tcBorders>
          </w:tcPr>
          <w:p w:rsidR="00564C9F" w:rsidRDefault="00564C9F" w:rsidP="00323135">
            <w:r>
              <w:t>Каучуки изобутиленизопреновые (бутилкаучуки)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24.17.10.142</w:t>
            </w:r>
          </w:p>
        </w:tc>
        <w:tc>
          <w:tcPr>
            <w:tcW w:w="8400" w:type="dxa"/>
            <w:tcBorders>
              <w:top w:val="nil"/>
              <w:left w:val="nil"/>
              <w:bottom w:val="nil"/>
              <w:right w:val="nil"/>
            </w:tcBorders>
          </w:tcPr>
          <w:p w:rsidR="00564C9F" w:rsidRDefault="00564C9F" w:rsidP="00323135">
            <w:r>
              <w:t>Каучуки изобутиленизопреновые галогенированные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24.17.10.150</w:t>
            </w:r>
          </w:p>
        </w:tc>
        <w:tc>
          <w:tcPr>
            <w:tcW w:w="8400" w:type="dxa"/>
            <w:tcBorders>
              <w:top w:val="nil"/>
              <w:left w:val="nil"/>
              <w:bottom w:val="nil"/>
              <w:right w:val="nil"/>
            </w:tcBorders>
          </w:tcPr>
          <w:p w:rsidR="00564C9F" w:rsidRDefault="00564C9F" w:rsidP="00564C9F">
            <w:pPr>
              <w:pStyle w:val="30"/>
            </w:pPr>
            <w:r>
              <w:t>Каучуки хлоропреновые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24.17.10.151</w:t>
            </w:r>
          </w:p>
        </w:tc>
        <w:tc>
          <w:tcPr>
            <w:tcW w:w="8400" w:type="dxa"/>
            <w:tcBorders>
              <w:top w:val="nil"/>
              <w:left w:val="nil"/>
              <w:bottom w:val="nil"/>
              <w:right w:val="nil"/>
            </w:tcBorders>
          </w:tcPr>
          <w:p w:rsidR="00564C9F" w:rsidRDefault="00564C9F" w:rsidP="00323135">
            <w:r>
              <w:t>Каучуки хлоропреновые, полученные обычной "горячей" полимеризацией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24.17.10.152</w:t>
            </w:r>
          </w:p>
        </w:tc>
        <w:tc>
          <w:tcPr>
            <w:tcW w:w="8400" w:type="dxa"/>
            <w:tcBorders>
              <w:top w:val="nil"/>
              <w:left w:val="nil"/>
              <w:bottom w:val="nil"/>
              <w:right w:val="nil"/>
            </w:tcBorders>
          </w:tcPr>
          <w:p w:rsidR="00564C9F" w:rsidRDefault="00564C9F" w:rsidP="00323135">
            <w:r>
              <w:t>Каучуки хлоропреновые, полученные низкотемпературной полимеризацией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24.17.10.153</w:t>
            </w:r>
          </w:p>
        </w:tc>
        <w:tc>
          <w:tcPr>
            <w:tcW w:w="8400" w:type="dxa"/>
            <w:tcBorders>
              <w:top w:val="nil"/>
              <w:left w:val="nil"/>
              <w:bottom w:val="nil"/>
              <w:right w:val="nil"/>
            </w:tcBorders>
          </w:tcPr>
          <w:p w:rsidR="00564C9F" w:rsidRDefault="00564C9F" w:rsidP="00323135">
            <w:r>
              <w:t>Каучуки хлоропреновые модифицированные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24.17.10.154</w:t>
            </w:r>
          </w:p>
        </w:tc>
        <w:tc>
          <w:tcPr>
            <w:tcW w:w="8400" w:type="dxa"/>
            <w:tcBorders>
              <w:top w:val="nil"/>
              <w:left w:val="nil"/>
              <w:bottom w:val="nil"/>
              <w:right w:val="nil"/>
            </w:tcBorders>
          </w:tcPr>
          <w:p w:rsidR="00564C9F" w:rsidRDefault="00564C9F" w:rsidP="00323135">
            <w:r>
              <w:t>Каучуки хлоропреновые сополимерные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24.17.10.160</w:t>
            </w:r>
          </w:p>
        </w:tc>
        <w:tc>
          <w:tcPr>
            <w:tcW w:w="8400" w:type="dxa"/>
            <w:tcBorders>
              <w:top w:val="nil"/>
              <w:left w:val="nil"/>
              <w:bottom w:val="nil"/>
              <w:right w:val="nil"/>
            </w:tcBorders>
          </w:tcPr>
          <w:p w:rsidR="00564C9F" w:rsidRDefault="00564C9F" w:rsidP="00564C9F">
            <w:pPr>
              <w:pStyle w:val="30"/>
            </w:pPr>
            <w:r>
              <w:t>Каучуки бутадиен-нитрильные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24.17.10.170</w:t>
            </w:r>
          </w:p>
        </w:tc>
        <w:tc>
          <w:tcPr>
            <w:tcW w:w="8400" w:type="dxa"/>
            <w:tcBorders>
              <w:top w:val="nil"/>
              <w:left w:val="nil"/>
              <w:bottom w:val="nil"/>
              <w:right w:val="nil"/>
            </w:tcBorders>
          </w:tcPr>
          <w:p w:rsidR="00564C9F" w:rsidRDefault="00564C9F" w:rsidP="00564C9F">
            <w:pPr>
              <w:pStyle w:val="30"/>
            </w:pPr>
            <w:r>
              <w:t>Каучуки изопреновые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сополимеры изопрена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24.17.10.171</w:t>
            </w:r>
          </w:p>
        </w:tc>
        <w:tc>
          <w:tcPr>
            <w:tcW w:w="8400" w:type="dxa"/>
            <w:tcBorders>
              <w:top w:val="nil"/>
              <w:left w:val="nil"/>
              <w:bottom w:val="nil"/>
              <w:right w:val="nil"/>
            </w:tcBorders>
          </w:tcPr>
          <w:p w:rsidR="00564C9F" w:rsidRDefault="00564C9F" w:rsidP="00323135">
            <w:r>
              <w:t>Каучуки цисизопреновые (полиизопреновые) (СКИ)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24.17.10.172</w:t>
            </w:r>
          </w:p>
        </w:tc>
        <w:tc>
          <w:tcPr>
            <w:tcW w:w="8400" w:type="dxa"/>
            <w:tcBorders>
              <w:top w:val="nil"/>
              <w:left w:val="nil"/>
              <w:bottom w:val="nil"/>
              <w:right w:val="nil"/>
            </w:tcBorders>
          </w:tcPr>
          <w:p w:rsidR="00564C9F" w:rsidRDefault="00564C9F" w:rsidP="00323135">
            <w:r>
              <w:t>Транс - 1,4 - полиизопрен (синтетическая гуттаперча)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24.17.10.179</w:t>
            </w:r>
          </w:p>
        </w:tc>
        <w:tc>
          <w:tcPr>
            <w:tcW w:w="8400" w:type="dxa"/>
            <w:tcBorders>
              <w:top w:val="nil"/>
              <w:left w:val="nil"/>
              <w:bottom w:val="nil"/>
              <w:right w:val="nil"/>
            </w:tcBorders>
          </w:tcPr>
          <w:p w:rsidR="00564C9F" w:rsidRDefault="00564C9F" w:rsidP="00323135">
            <w:r>
              <w:t>Каучуки изопреновые и сополимеры изопрена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24.17.10.180</w:t>
            </w:r>
          </w:p>
        </w:tc>
        <w:tc>
          <w:tcPr>
            <w:tcW w:w="8400" w:type="dxa"/>
            <w:tcBorders>
              <w:top w:val="nil"/>
              <w:left w:val="nil"/>
              <w:bottom w:val="nil"/>
              <w:right w:val="nil"/>
            </w:tcBorders>
          </w:tcPr>
          <w:p w:rsidR="00564C9F" w:rsidRDefault="00564C9F" w:rsidP="00564C9F">
            <w:pPr>
              <w:pStyle w:val="30"/>
            </w:pPr>
            <w:r>
              <w:t>Каучуки этиленпропилендиеновые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24.17.10.181</w:t>
            </w:r>
          </w:p>
        </w:tc>
        <w:tc>
          <w:tcPr>
            <w:tcW w:w="8400" w:type="dxa"/>
            <w:tcBorders>
              <w:top w:val="nil"/>
              <w:left w:val="nil"/>
              <w:bottom w:val="nil"/>
              <w:right w:val="nil"/>
            </w:tcBorders>
          </w:tcPr>
          <w:p w:rsidR="00564C9F" w:rsidRDefault="00564C9F" w:rsidP="00323135">
            <w:r>
              <w:t>Каучуки несопряженные этиленпропилендиеновые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24.17.10.189</w:t>
            </w:r>
          </w:p>
        </w:tc>
        <w:tc>
          <w:tcPr>
            <w:tcW w:w="8400" w:type="dxa"/>
            <w:tcBorders>
              <w:top w:val="nil"/>
              <w:left w:val="nil"/>
              <w:bottom w:val="nil"/>
              <w:right w:val="nil"/>
            </w:tcBorders>
          </w:tcPr>
          <w:p w:rsidR="00564C9F" w:rsidRDefault="00564C9F" w:rsidP="00323135">
            <w:r>
              <w:t>Каучуки этиленпропилендиеновые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24.17.10.190</w:t>
            </w:r>
          </w:p>
        </w:tc>
        <w:tc>
          <w:tcPr>
            <w:tcW w:w="8400" w:type="dxa"/>
            <w:tcBorders>
              <w:top w:val="nil"/>
              <w:left w:val="nil"/>
              <w:bottom w:val="nil"/>
              <w:right w:val="nil"/>
            </w:tcBorders>
          </w:tcPr>
          <w:p w:rsidR="00564C9F" w:rsidRDefault="00564C9F" w:rsidP="00564C9F">
            <w:pPr>
              <w:pStyle w:val="30"/>
            </w:pPr>
            <w:r>
              <w:t>Каучуки на основе сополимеров бутадиена с другими мономерами, кроме стирола, метилстирола, акрилонитрила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24.17.10.191</w:t>
            </w:r>
          </w:p>
        </w:tc>
        <w:tc>
          <w:tcPr>
            <w:tcW w:w="8400" w:type="dxa"/>
            <w:tcBorders>
              <w:top w:val="nil"/>
              <w:left w:val="nil"/>
              <w:bottom w:val="nil"/>
              <w:right w:val="nil"/>
            </w:tcBorders>
          </w:tcPr>
          <w:p w:rsidR="00564C9F" w:rsidRDefault="00564C9F" w:rsidP="00323135">
            <w:r>
              <w:t>Каучуки карбоксилатные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24.17.10.192</w:t>
            </w:r>
          </w:p>
        </w:tc>
        <w:tc>
          <w:tcPr>
            <w:tcW w:w="8400" w:type="dxa"/>
            <w:tcBorders>
              <w:top w:val="nil"/>
              <w:left w:val="nil"/>
              <w:bottom w:val="nil"/>
              <w:right w:val="nil"/>
            </w:tcBorders>
          </w:tcPr>
          <w:p w:rsidR="00564C9F" w:rsidRDefault="00564C9F" w:rsidP="00323135">
            <w:r>
              <w:t>Каучуки бутадиен-пипериленовые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24.17.10.193</w:t>
            </w:r>
          </w:p>
        </w:tc>
        <w:tc>
          <w:tcPr>
            <w:tcW w:w="8400" w:type="dxa"/>
            <w:tcBorders>
              <w:top w:val="nil"/>
              <w:left w:val="nil"/>
              <w:bottom w:val="nil"/>
              <w:right w:val="nil"/>
            </w:tcBorders>
          </w:tcPr>
          <w:p w:rsidR="00564C9F" w:rsidRDefault="00564C9F" w:rsidP="00323135">
            <w:r>
              <w:t>Каучуки бутадиенметилвинилпиридиновые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24.17.10.194</w:t>
            </w:r>
          </w:p>
        </w:tc>
        <w:tc>
          <w:tcPr>
            <w:tcW w:w="8400" w:type="dxa"/>
            <w:tcBorders>
              <w:top w:val="nil"/>
              <w:left w:val="nil"/>
              <w:bottom w:val="nil"/>
              <w:right w:val="nil"/>
            </w:tcBorders>
          </w:tcPr>
          <w:p w:rsidR="00564C9F" w:rsidRDefault="00564C9F" w:rsidP="00323135">
            <w:r>
              <w:t>Каучуки бутадиен-пропиленовые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24.17.10.210</w:t>
            </w:r>
          </w:p>
        </w:tc>
        <w:tc>
          <w:tcPr>
            <w:tcW w:w="8400" w:type="dxa"/>
            <w:tcBorders>
              <w:top w:val="nil"/>
              <w:left w:val="nil"/>
              <w:bottom w:val="nil"/>
              <w:right w:val="nil"/>
            </w:tcBorders>
          </w:tcPr>
          <w:p w:rsidR="00564C9F" w:rsidRDefault="00564C9F" w:rsidP="00564C9F">
            <w:pPr>
              <w:pStyle w:val="30"/>
            </w:pPr>
            <w:r>
              <w:t>Смеси любых каучуков синтетических с любыми натуральными каучуками и природными смолами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смеси любых синтетических каучуков с любыми натуральными каучуками, балатой, гуттаперчей, гваюлой и аналогичными природными смолами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24.17.10.220</w:t>
            </w:r>
          </w:p>
        </w:tc>
        <w:tc>
          <w:tcPr>
            <w:tcW w:w="8400" w:type="dxa"/>
            <w:tcBorders>
              <w:top w:val="nil"/>
              <w:left w:val="nil"/>
              <w:bottom w:val="nil"/>
              <w:right w:val="nil"/>
            </w:tcBorders>
          </w:tcPr>
          <w:p w:rsidR="00564C9F" w:rsidRDefault="00564C9F" w:rsidP="00564C9F">
            <w:pPr>
              <w:pStyle w:val="30"/>
            </w:pPr>
            <w:r>
              <w:t>Каучуки синтетические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24.17.10.221</w:t>
            </w:r>
          </w:p>
        </w:tc>
        <w:tc>
          <w:tcPr>
            <w:tcW w:w="8400" w:type="dxa"/>
            <w:tcBorders>
              <w:top w:val="nil"/>
              <w:left w:val="nil"/>
              <w:bottom w:val="nil"/>
              <w:right w:val="nil"/>
            </w:tcBorders>
          </w:tcPr>
          <w:p w:rsidR="00564C9F" w:rsidRDefault="00564C9F" w:rsidP="00323135">
            <w:r>
              <w:t>Фторкаучуки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24.17.10.223</w:t>
            </w:r>
          </w:p>
        </w:tc>
        <w:tc>
          <w:tcPr>
            <w:tcW w:w="8400" w:type="dxa"/>
            <w:tcBorders>
              <w:top w:val="nil"/>
              <w:left w:val="nil"/>
              <w:bottom w:val="nil"/>
              <w:right w:val="nil"/>
            </w:tcBorders>
          </w:tcPr>
          <w:p w:rsidR="00564C9F" w:rsidRDefault="00564C9F" w:rsidP="00323135">
            <w:r>
              <w:t>Тиоколы жидкие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24.17.10.224</w:t>
            </w:r>
          </w:p>
        </w:tc>
        <w:tc>
          <w:tcPr>
            <w:tcW w:w="8400" w:type="dxa"/>
            <w:tcBorders>
              <w:top w:val="nil"/>
              <w:left w:val="nil"/>
              <w:bottom w:val="nil"/>
              <w:right w:val="nil"/>
            </w:tcBorders>
          </w:tcPr>
          <w:p w:rsidR="00564C9F" w:rsidRDefault="00564C9F" w:rsidP="00323135">
            <w:r>
              <w:t>Тиоколы твердые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24.17.10.225</w:t>
            </w:r>
          </w:p>
        </w:tc>
        <w:tc>
          <w:tcPr>
            <w:tcW w:w="8400" w:type="dxa"/>
            <w:tcBorders>
              <w:top w:val="nil"/>
              <w:left w:val="nil"/>
              <w:bottom w:val="nil"/>
              <w:right w:val="nil"/>
            </w:tcBorders>
          </w:tcPr>
          <w:p w:rsidR="00564C9F" w:rsidRDefault="00564C9F" w:rsidP="00323135">
            <w:r>
              <w:t>Каучуки уретановые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24.17.10.226</w:t>
            </w:r>
          </w:p>
        </w:tc>
        <w:tc>
          <w:tcPr>
            <w:tcW w:w="8400" w:type="dxa"/>
            <w:tcBorders>
              <w:top w:val="nil"/>
              <w:left w:val="nil"/>
              <w:bottom w:val="nil"/>
              <w:right w:val="nil"/>
            </w:tcBorders>
          </w:tcPr>
          <w:p w:rsidR="00564C9F" w:rsidRDefault="00564C9F" w:rsidP="00323135">
            <w:r>
              <w:t>Каучуки бутилакрилатные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24.17.10.229</w:t>
            </w:r>
          </w:p>
        </w:tc>
        <w:tc>
          <w:tcPr>
            <w:tcW w:w="8400" w:type="dxa"/>
            <w:tcBorders>
              <w:top w:val="nil"/>
              <w:left w:val="nil"/>
              <w:bottom w:val="nil"/>
              <w:right w:val="nil"/>
            </w:tcBorders>
          </w:tcPr>
          <w:p w:rsidR="00564C9F" w:rsidRDefault="00564C9F" w:rsidP="00323135">
            <w:r>
              <w:t>Каучуки синтетические,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24.17.9     </w:t>
            </w:r>
          </w:p>
        </w:tc>
        <w:tc>
          <w:tcPr>
            <w:tcW w:w="8400" w:type="dxa"/>
            <w:tcBorders>
              <w:top w:val="nil"/>
              <w:left w:val="nil"/>
              <w:bottom w:val="nil"/>
              <w:right w:val="nil"/>
            </w:tcBorders>
          </w:tcPr>
          <w:p w:rsidR="00564C9F" w:rsidRDefault="00564C9F" w:rsidP="00564C9F">
            <w:pPr>
              <w:pStyle w:val="30"/>
            </w:pPr>
            <w:r>
              <w:t>Услуги по производству каучука синтетического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24.17.99    </w:t>
            </w:r>
          </w:p>
        </w:tc>
        <w:tc>
          <w:tcPr>
            <w:tcW w:w="8400" w:type="dxa"/>
            <w:tcBorders>
              <w:top w:val="nil"/>
              <w:left w:val="nil"/>
              <w:bottom w:val="nil"/>
              <w:right w:val="nil"/>
            </w:tcBorders>
          </w:tcPr>
          <w:p w:rsidR="00564C9F" w:rsidRDefault="00564C9F" w:rsidP="00564C9F">
            <w:pPr>
              <w:pStyle w:val="30"/>
            </w:pPr>
            <w:r>
              <w:t>Услуги по производству каучука синтетического в первичных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24.17.99.000</w:t>
            </w:r>
          </w:p>
        </w:tc>
        <w:tc>
          <w:tcPr>
            <w:tcW w:w="8400" w:type="dxa"/>
            <w:tcBorders>
              <w:top w:val="nil"/>
              <w:left w:val="nil"/>
              <w:bottom w:val="nil"/>
              <w:right w:val="nil"/>
            </w:tcBorders>
          </w:tcPr>
          <w:p w:rsidR="00564C9F" w:rsidRDefault="00564C9F" w:rsidP="00564C9F">
            <w:pPr>
              <w:pStyle w:val="30"/>
            </w:pPr>
            <w:r>
              <w:t>Услуги по производству каучука синтетического в первичных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lastRenderedPageBreak/>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        </w:t>
            </w:r>
          </w:p>
        </w:tc>
        <w:tc>
          <w:tcPr>
            <w:tcW w:w="8400" w:type="dxa"/>
            <w:tcBorders>
              <w:top w:val="nil"/>
              <w:left w:val="nil"/>
              <w:bottom w:val="nil"/>
              <w:right w:val="nil"/>
            </w:tcBorders>
          </w:tcPr>
          <w:p w:rsidR="00564C9F" w:rsidRDefault="00564C9F" w:rsidP="00564C9F">
            <w:pPr>
              <w:pStyle w:val="30"/>
            </w:pPr>
            <w:r>
              <w:t>Пестициды и прочие агрохимические продукты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       </w:t>
            </w:r>
          </w:p>
        </w:tc>
        <w:tc>
          <w:tcPr>
            <w:tcW w:w="8400" w:type="dxa"/>
            <w:tcBorders>
              <w:top w:val="nil"/>
              <w:left w:val="nil"/>
              <w:bottom w:val="nil"/>
              <w:right w:val="nil"/>
            </w:tcBorders>
          </w:tcPr>
          <w:p w:rsidR="00564C9F" w:rsidRDefault="00564C9F" w:rsidP="00564C9F">
            <w:pPr>
              <w:pStyle w:val="30"/>
            </w:pPr>
            <w:r>
              <w:t>Пестициды и прочие агрохимические продукты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24.20.1     </w:t>
            </w:r>
          </w:p>
        </w:tc>
        <w:tc>
          <w:tcPr>
            <w:tcW w:w="8400" w:type="dxa"/>
            <w:tcBorders>
              <w:top w:val="nil"/>
              <w:left w:val="nil"/>
              <w:bottom w:val="nil"/>
              <w:right w:val="nil"/>
            </w:tcBorders>
          </w:tcPr>
          <w:p w:rsidR="00564C9F" w:rsidRDefault="00564C9F" w:rsidP="00564C9F">
            <w:pPr>
              <w:pStyle w:val="30"/>
            </w:pPr>
            <w:r>
              <w:t>Пестициды и прочие агрохимические продукты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пестициды и прочие продукты агрохимические, расфасованные в упаковки (контейнеры металлические, коробки и т.п.) или в формы (шарики, таблетки, пластины и т.п.) для розничной торговли</w:t>
            </w:r>
          </w:p>
          <w:p w:rsidR="00564C9F" w:rsidRDefault="00564C9F" w:rsidP="00323135">
            <w:r>
              <w:t>- пестициды и прочие продукты агрохимические, представленные в виде готовых препаратов (жидкостей, моющих смесей, газов, порошков и т.п.)</w:t>
            </w:r>
          </w:p>
          <w:p w:rsidR="00564C9F" w:rsidRDefault="00564C9F" w:rsidP="00323135">
            <w:r>
              <w:t>- пестициды и прочие продукты агрохимические, представленные в виде изделий, таких как ленты обработанные серой, фитили и свечи (для дезинфицирования и окуривания чанов, жилых помещений и т.д.), бумага липкая для мух (включая также бумагу, покрытую клеем, не содержащим ядовитых веществ) и т.п.</w:t>
            </w:r>
          </w:p>
          <w:p w:rsidR="00564C9F" w:rsidRDefault="00564C9F" w:rsidP="00323135">
            <w:r>
              <w:t>- продукты готовые нерасфасованные (в виде жидкостей, смесей или порошков), а также препараты промежуточные, требующие дальнейшего смешивания, при условии, что они уже обладают инсектицидными, фунгицидными, дезинфицирующими и т.п. свойствами</w:t>
            </w:r>
          </w:p>
          <w:p w:rsidR="00564C9F" w:rsidRDefault="00564C9F" w:rsidP="00323135">
            <w:r>
              <w:t>Эта группировка также включает:</w:t>
            </w:r>
          </w:p>
          <w:p w:rsidR="00564C9F" w:rsidRDefault="00564C9F" w:rsidP="00323135">
            <w:r>
              <w:t>- средства защиты растений микробиологические</w:t>
            </w:r>
          </w:p>
          <w:p w:rsidR="00564C9F" w:rsidRDefault="00564C9F" w:rsidP="00323135">
            <w:r>
              <w:t>- антибиотики для защиты растений</w:t>
            </w:r>
          </w:p>
          <w:p w:rsidR="00564C9F" w:rsidRDefault="00564C9F" w:rsidP="00323135">
            <w:r>
              <w:t>Эта группировка не включает:</w:t>
            </w:r>
          </w:p>
          <w:p w:rsidR="00564C9F" w:rsidRDefault="00564C9F" w:rsidP="00323135">
            <w:r>
              <w:t>- экстракт пиретрума (см. 15.89.20)</w:t>
            </w:r>
          </w:p>
          <w:p w:rsidR="00564C9F" w:rsidRDefault="00564C9F" w:rsidP="00323135">
            <w:r>
              <w:t>- масла креозотовые или креот минеральный (см. 24.14.73)</w:t>
            </w:r>
          </w:p>
          <w:p w:rsidR="00564C9F" w:rsidRDefault="00564C9F" w:rsidP="00323135">
            <w:r>
              <w:t>- нафталин, ДДТ и другие отдельные химически определенные соединения (в том числе их водные растворы) (см. 24.1)</w:t>
            </w:r>
          </w:p>
          <w:p w:rsidR="00564C9F" w:rsidRDefault="00564C9F" w:rsidP="00323135">
            <w:r>
              <w:t>- культуры микроорганизмов, используемые как основа для родентицидов и т.п. (см. 24.41.60)</w:t>
            </w:r>
          </w:p>
          <w:p w:rsidR="00564C9F" w:rsidRDefault="00564C9F" w:rsidP="00323135">
            <w:r>
              <w:t>- оксиды отработанные (см. 24.66.49)</w:t>
            </w:r>
          </w:p>
          <w:p w:rsidR="00564C9F" w:rsidRDefault="00564C9F" w:rsidP="00323135">
            <w:r>
              <w:t>- краски противоракушечные для окраски корпусов кораблей, содержащие токсичные материалы (см. 24.30)</w:t>
            </w:r>
          </w:p>
          <w:p w:rsidR="00564C9F" w:rsidRDefault="00564C9F" w:rsidP="00323135">
            <w:r>
              <w:t>- мыла дезинфицирующие (см. 24.51.31)</w:t>
            </w:r>
          </w:p>
          <w:p w:rsidR="00564C9F" w:rsidRDefault="00564C9F" w:rsidP="00323135">
            <w:r>
              <w:t>- полироли восковые, содержащие ДДТ (см. 24.51.43)</w:t>
            </w:r>
          </w:p>
          <w:p w:rsidR="00564C9F" w:rsidRDefault="00564C9F" w:rsidP="00323135">
            <w:r>
              <w:t>- средства дезинфицирующие, инсектициды и т.д., имеющие характер лекарственных средств, в том числе ветеринарного назначения (см. 24.42.13)</w:t>
            </w:r>
          </w:p>
          <w:p w:rsidR="00564C9F" w:rsidRDefault="00564C9F" w:rsidP="00323135">
            <w:r>
              <w:t>- дезодоранты комнатные готовые, обладающие или не обладающие дезинфицирующими свойствами (см. 24.51.41)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24.20.11    </w:t>
            </w:r>
          </w:p>
        </w:tc>
        <w:tc>
          <w:tcPr>
            <w:tcW w:w="8400" w:type="dxa"/>
            <w:tcBorders>
              <w:top w:val="nil"/>
              <w:left w:val="nil"/>
              <w:bottom w:val="nil"/>
              <w:right w:val="nil"/>
            </w:tcBorders>
          </w:tcPr>
          <w:p w:rsidR="00564C9F" w:rsidRDefault="00564C9F" w:rsidP="00564C9F">
            <w:pPr>
              <w:pStyle w:val="30"/>
            </w:pPr>
            <w:r>
              <w:t>Инсектициды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инсектициды, в том числе вещества, предназначенные для уничтожения насекомых, регуляторы роста насекомых, репелленты, феромоны, аттрактанты, хемостериланты, ювениоды и т.п., расфасованные в формы или упаковки для розничной продажи, или в виде готовых препаратов или изделий</w:t>
            </w:r>
          </w:p>
          <w:p w:rsidR="00564C9F" w:rsidRDefault="00564C9F" w:rsidP="00323135">
            <w:r>
              <w:t>- продукты нерасфасованные готовые (в виде жидкостей, смесей или порошков), а также препараты промежуточные, требующие дальнейшего смешивания, при условии, что они уже обладают инсектицидными свойствами</w:t>
            </w:r>
          </w:p>
          <w:p w:rsidR="00564C9F" w:rsidRDefault="00564C9F" w:rsidP="00323135">
            <w:r>
              <w:t>Эта группировка также включает:</w:t>
            </w:r>
          </w:p>
          <w:p w:rsidR="00564C9F" w:rsidRDefault="00564C9F" w:rsidP="00323135">
            <w:r>
              <w:t>- акарициды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24.20.11.110</w:t>
            </w:r>
          </w:p>
        </w:tc>
        <w:tc>
          <w:tcPr>
            <w:tcW w:w="8400" w:type="dxa"/>
            <w:tcBorders>
              <w:top w:val="nil"/>
              <w:left w:val="nil"/>
              <w:bottom w:val="nil"/>
              <w:right w:val="nil"/>
            </w:tcBorders>
          </w:tcPr>
          <w:p w:rsidR="00564C9F" w:rsidRDefault="00564C9F" w:rsidP="00564C9F">
            <w:pPr>
              <w:pStyle w:val="30"/>
            </w:pPr>
            <w:r>
              <w:t xml:space="preserve">Инсектициды на основе хлорированных углеводородов (инсектициды </w:t>
            </w:r>
            <w:proofErr w:type="gramStart"/>
            <w:r>
              <w:t>хлорорганические )</w:t>
            </w:r>
            <w:proofErr w:type="gramEnd"/>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24.20.11.120</w:t>
            </w:r>
          </w:p>
        </w:tc>
        <w:tc>
          <w:tcPr>
            <w:tcW w:w="8400" w:type="dxa"/>
            <w:tcBorders>
              <w:top w:val="nil"/>
              <w:left w:val="nil"/>
              <w:bottom w:val="nil"/>
              <w:right w:val="nil"/>
            </w:tcBorders>
          </w:tcPr>
          <w:p w:rsidR="00564C9F" w:rsidRDefault="00564C9F" w:rsidP="00564C9F">
            <w:pPr>
              <w:pStyle w:val="30"/>
            </w:pPr>
            <w:r>
              <w:t>Инсектициды на основе фосфорорганических соединений (инсектициды фосфорорганические)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24.20.11.130</w:t>
            </w:r>
          </w:p>
        </w:tc>
        <w:tc>
          <w:tcPr>
            <w:tcW w:w="8400" w:type="dxa"/>
            <w:tcBorders>
              <w:top w:val="nil"/>
              <w:left w:val="nil"/>
              <w:bottom w:val="nil"/>
              <w:right w:val="nil"/>
            </w:tcBorders>
          </w:tcPr>
          <w:p w:rsidR="00564C9F" w:rsidRDefault="00564C9F" w:rsidP="00564C9F">
            <w:pPr>
              <w:pStyle w:val="30"/>
            </w:pPr>
            <w:r>
              <w:t>Инсектициды на основе карбаматов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24.20.11.140</w:t>
            </w:r>
          </w:p>
        </w:tc>
        <w:tc>
          <w:tcPr>
            <w:tcW w:w="8400" w:type="dxa"/>
            <w:tcBorders>
              <w:top w:val="nil"/>
              <w:left w:val="nil"/>
              <w:bottom w:val="nil"/>
              <w:right w:val="nil"/>
            </w:tcBorders>
          </w:tcPr>
          <w:p w:rsidR="00564C9F" w:rsidRDefault="00564C9F" w:rsidP="00564C9F">
            <w:pPr>
              <w:pStyle w:val="30"/>
            </w:pPr>
            <w:r>
              <w:t>Инсектициды на основе пиретроидов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24.20.11.150</w:t>
            </w:r>
          </w:p>
        </w:tc>
        <w:tc>
          <w:tcPr>
            <w:tcW w:w="8400" w:type="dxa"/>
            <w:tcBorders>
              <w:top w:val="nil"/>
              <w:left w:val="nil"/>
              <w:bottom w:val="nil"/>
              <w:right w:val="nil"/>
            </w:tcBorders>
          </w:tcPr>
          <w:p w:rsidR="00564C9F" w:rsidRDefault="00564C9F" w:rsidP="00564C9F">
            <w:pPr>
              <w:pStyle w:val="30"/>
            </w:pPr>
            <w:r>
              <w:t>Феромоны, аттрактанты, хемостериланты, ювениоды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24.20.11.160</w:t>
            </w:r>
          </w:p>
        </w:tc>
        <w:tc>
          <w:tcPr>
            <w:tcW w:w="8400" w:type="dxa"/>
            <w:tcBorders>
              <w:top w:val="nil"/>
              <w:left w:val="nil"/>
              <w:bottom w:val="nil"/>
              <w:right w:val="nil"/>
            </w:tcBorders>
          </w:tcPr>
          <w:p w:rsidR="00564C9F" w:rsidRDefault="00564C9F" w:rsidP="00564C9F">
            <w:pPr>
              <w:pStyle w:val="30"/>
            </w:pPr>
            <w:r>
              <w:t>Средства для борьбы с бытовыми насекомыми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товары бытовой химии, применяемые в качестве средств для борьбы с бытовыми насекомыми</w:t>
            </w:r>
          </w:p>
          <w:p w:rsidR="00564C9F" w:rsidRDefault="00564C9F" w:rsidP="00323135">
            <w:r>
              <w:t>Эта группировка не включает:</w:t>
            </w:r>
          </w:p>
          <w:p w:rsidR="00564C9F" w:rsidRDefault="00564C9F" w:rsidP="00323135">
            <w:r>
              <w:t>- продукты, имеющие характер лекарственных средств, в том числе ветеринарных (см. 24.42.13)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24.20.11.170</w:t>
            </w:r>
          </w:p>
        </w:tc>
        <w:tc>
          <w:tcPr>
            <w:tcW w:w="8400" w:type="dxa"/>
            <w:tcBorders>
              <w:top w:val="nil"/>
              <w:left w:val="nil"/>
              <w:bottom w:val="nil"/>
              <w:right w:val="nil"/>
            </w:tcBorders>
          </w:tcPr>
          <w:p w:rsidR="00564C9F" w:rsidRDefault="00564C9F" w:rsidP="00564C9F">
            <w:pPr>
              <w:pStyle w:val="30"/>
            </w:pPr>
            <w:r>
              <w:t>Средства для отпугивания насекомых - репелленты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24.20.11.171</w:t>
            </w:r>
          </w:p>
        </w:tc>
        <w:tc>
          <w:tcPr>
            <w:tcW w:w="8400" w:type="dxa"/>
            <w:tcBorders>
              <w:top w:val="nil"/>
              <w:left w:val="nil"/>
              <w:bottom w:val="nil"/>
              <w:right w:val="nil"/>
            </w:tcBorders>
          </w:tcPr>
          <w:p w:rsidR="00564C9F" w:rsidRDefault="00564C9F" w:rsidP="00323135">
            <w:r>
              <w:t>Ребепин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24.20.11.172</w:t>
            </w:r>
          </w:p>
        </w:tc>
        <w:tc>
          <w:tcPr>
            <w:tcW w:w="8400" w:type="dxa"/>
            <w:tcBorders>
              <w:top w:val="nil"/>
              <w:left w:val="nil"/>
              <w:bottom w:val="nil"/>
              <w:right w:val="nil"/>
            </w:tcBorders>
          </w:tcPr>
          <w:p w:rsidR="00564C9F" w:rsidRDefault="00564C9F" w:rsidP="00323135">
            <w:r>
              <w:t>Аэрозоль - оксомат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24.20.11.179</w:t>
            </w:r>
          </w:p>
        </w:tc>
        <w:tc>
          <w:tcPr>
            <w:tcW w:w="8400" w:type="dxa"/>
            <w:tcBorders>
              <w:top w:val="nil"/>
              <w:left w:val="nil"/>
              <w:bottom w:val="nil"/>
              <w:right w:val="nil"/>
            </w:tcBorders>
          </w:tcPr>
          <w:p w:rsidR="00564C9F" w:rsidRDefault="00564C9F" w:rsidP="00323135">
            <w:r>
              <w:t>Средства для отпугивания насекомых - репелленты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24.20.11.180</w:t>
            </w:r>
          </w:p>
        </w:tc>
        <w:tc>
          <w:tcPr>
            <w:tcW w:w="8400" w:type="dxa"/>
            <w:tcBorders>
              <w:top w:val="nil"/>
              <w:left w:val="nil"/>
              <w:bottom w:val="nil"/>
              <w:right w:val="nil"/>
            </w:tcBorders>
          </w:tcPr>
          <w:p w:rsidR="00564C9F" w:rsidRDefault="00564C9F" w:rsidP="00564C9F">
            <w:pPr>
              <w:pStyle w:val="30"/>
            </w:pPr>
            <w:r>
              <w:t>Инсектициды микробиологические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24.20.11.190</w:t>
            </w:r>
          </w:p>
        </w:tc>
        <w:tc>
          <w:tcPr>
            <w:tcW w:w="8400" w:type="dxa"/>
            <w:tcBorders>
              <w:top w:val="nil"/>
              <w:left w:val="nil"/>
              <w:bottom w:val="nil"/>
              <w:right w:val="nil"/>
            </w:tcBorders>
          </w:tcPr>
          <w:p w:rsidR="00564C9F" w:rsidRDefault="00564C9F" w:rsidP="00564C9F">
            <w:pPr>
              <w:pStyle w:val="30"/>
            </w:pPr>
            <w:r>
              <w:t>Инсектициды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24.20.12    </w:t>
            </w:r>
          </w:p>
        </w:tc>
        <w:tc>
          <w:tcPr>
            <w:tcW w:w="8400" w:type="dxa"/>
            <w:tcBorders>
              <w:top w:val="nil"/>
              <w:left w:val="nil"/>
              <w:bottom w:val="nil"/>
              <w:right w:val="nil"/>
            </w:tcBorders>
          </w:tcPr>
          <w:p w:rsidR="00564C9F" w:rsidRDefault="00564C9F" w:rsidP="00564C9F">
            <w:pPr>
              <w:pStyle w:val="30"/>
            </w:pPr>
            <w:r>
              <w:t>Гербициды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гербициды, расфасованные в формы или упаковки для розничной продажи, или в виде готовых препаратов или изделий</w:t>
            </w:r>
          </w:p>
          <w:p w:rsidR="00564C9F" w:rsidRDefault="00564C9F" w:rsidP="00323135">
            <w:r>
              <w:t>- продукты нерасфасованные готовые (в виде жидкостей, смесей или порошков), а также препараты промежуточные, требующие дальнейшего смешивания, при условии, что они уже обладают гербицидными свойствами</w:t>
            </w:r>
          </w:p>
          <w:p w:rsidR="00564C9F" w:rsidRDefault="00564C9F" w:rsidP="00323135">
            <w:r>
              <w:t>Эта группировка также включает:</w:t>
            </w:r>
          </w:p>
          <w:p w:rsidR="00564C9F" w:rsidRDefault="00564C9F" w:rsidP="00323135">
            <w:r>
              <w:t>- дефолианты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24.20.12.110</w:t>
            </w:r>
          </w:p>
        </w:tc>
        <w:tc>
          <w:tcPr>
            <w:tcW w:w="8400" w:type="dxa"/>
            <w:tcBorders>
              <w:top w:val="nil"/>
              <w:left w:val="nil"/>
              <w:bottom w:val="nil"/>
              <w:right w:val="nil"/>
            </w:tcBorders>
          </w:tcPr>
          <w:p w:rsidR="00564C9F" w:rsidRDefault="00564C9F" w:rsidP="00564C9F">
            <w:pPr>
              <w:pStyle w:val="30"/>
            </w:pPr>
            <w:r>
              <w:t>Гербициды на основе феноксифитогормонов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24.20.12.120</w:t>
            </w:r>
          </w:p>
        </w:tc>
        <w:tc>
          <w:tcPr>
            <w:tcW w:w="8400" w:type="dxa"/>
            <w:tcBorders>
              <w:top w:val="nil"/>
              <w:left w:val="nil"/>
              <w:bottom w:val="nil"/>
              <w:right w:val="nil"/>
            </w:tcBorders>
          </w:tcPr>
          <w:p w:rsidR="00564C9F" w:rsidRDefault="00564C9F" w:rsidP="00564C9F">
            <w:pPr>
              <w:pStyle w:val="30"/>
            </w:pPr>
            <w:r>
              <w:t>Гербициды на основе триазинов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24.20.12.130</w:t>
            </w:r>
          </w:p>
        </w:tc>
        <w:tc>
          <w:tcPr>
            <w:tcW w:w="8400" w:type="dxa"/>
            <w:tcBorders>
              <w:top w:val="nil"/>
              <w:left w:val="nil"/>
              <w:bottom w:val="nil"/>
              <w:right w:val="nil"/>
            </w:tcBorders>
          </w:tcPr>
          <w:p w:rsidR="00564C9F" w:rsidRDefault="00564C9F" w:rsidP="00564C9F">
            <w:pPr>
              <w:pStyle w:val="30"/>
            </w:pPr>
            <w:r>
              <w:t>Гербициды на основе амидов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24.20.12.140</w:t>
            </w:r>
          </w:p>
        </w:tc>
        <w:tc>
          <w:tcPr>
            <w:tcW w:w="8400" w:type="dxa"/>
            <w:tcBorders>
              <w:top w:val="nil"/>
              <w:left w:val="nil"/>
              <w:bottom w:val="nil"/>
              <w:right w:val="nil"/>
            </w:tcBorders>
          </w:tcPr>
          <w:p w:rsidR="00564C9F" w:rsidRDefault="00564C9F" w:rsidP="00564C9F">
            <w:pPr>
              <w:pStyle w:val="30"/>
            </w:pPr>
            <w:r>
              <w:t>Гербициды на основе карбаматов (уретанов)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24.20.12.150</w:t>
            </w:r>
          </w:p>
        </w:tc>
        <w:tc>
          <w:tcPr>
            <w:tcW w:w="8400" w:type="dxa"/>
            <w:tcBorders>
              <w:top w:val="nil"/>
              <w:left w:val="nil"/>
              <w:bottom w:val="nil"/>
              <w:right w:val="nil"/>
            </w:tcBorders>
          </w:tcPr>
          <w:p w:rsidR="00564C9F" w:rsidRDefault="00564C9F" w:rsidP="00564C9F">
            <w:pPr>
              <w:pStyle w:val="30"/>
            </w:pPr>
            <w:r>
              <w:t>Гербициды на основе производных динитроанилина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24.20.12.160</w:t>
            </w:r>
          </w:p>
        </w:tc>
        <w:tc>
          <w:tcPr>
            <w:tcW w:w="8400" w:type="dxa"/>
            <w:tcBorders>
              <w:top w:val="nil"/>
              <w:left w:val="nil"/>
              <w:bottom w:val="nil"/>
              <w:right w:val="nil"/>
            </w:tcBorders>
          </w:tcPr>
          <w:p w:rsidR="00564C9F" w:rsidRDefault="00564C9F" w:rsidP="00564C9F">
            <w:pPr>
              <w:pStyle w:val="30"/>
            </w:pPr>
            <w:r>
              <w:t>Гербициды на основе производных карбамида (мочевины), урацила, сульфонилкарбамида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24.20.12.170</w:t>
            </w:r>
          </w:p>
        </w:tc>
        <w:tc>
          <w:tcPr>
            <w:tcW w:w="8400" w:type="dxa"/>
            <w:tcBorders>
              <w:top w:val="nil"/>
              <w:left w:val="nil"/>
              <w:bottom w:val="nil"/>
              <w:right w:val="nil"/>
            </w:tcBorders>
          </w:tcPr>
          <w:p w:rsidR="00564C9F" w:rsidRDefault="00564C9F" w:rsidP="00564C9F">
            <w:pPr>
              <w:pStyle w:val="30"/>
            </w:pPr>
            <w:r>
              <w:t>Гербициды на основе соединений ароматического ряда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24.20.12.180</w:t>
            </w:r>
          </w:p>
        </w:tc>
        <w:tc>
          <w:tcPr>
            <w:tcW w:w="8400" w:type="dxa"/>
            <w:tcBorders>
              <w:top w:val="nil"/>
              <w:left w:val="nil"/>
              <w:bottom w:val="nil"/>
              <w:right w:val="nil"/>
            </w:tcBorders>
          </w:tcPr>
          <w:p w:rsidR="00564C9F" w:rsidRDefault="00564C9F" w:rsidP="00564C9F">
            <w:pPr>
              <w:pStyle w:val="30"/>
            </w:pPr>
            <w:r>
              <w:t>Гербициды на основе хлорсодержащих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24.20.12.210</w:t>
            </w:r>
          </w:p>
        </w:tc>
        <w:tc>
          <w:tcPr>
            <w:tcW w:w="8400" w:type="dxa"/>
            <w:tcBorders>
              <w:top w:val="nil"/>
              <w:left w:val="nil"/>
              <w:bottom w:val="nil"/>
              <w:right w:val="nil"/>
            </w:tcBorders>
          </w:tcPr>
          <w:p w:rsidR="00564C9F" w:rsidRDefault="00564C9F" w:rsidP="00564C9F">
            <w:pPr>
              <w:pStyle w:val="30"/>
            </w:pPr>
            <w:r>
              <w:t>Средства для защиты растений садов и огородов - гербициды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товары бытовой химии, применяемые в качестве гербицидов для защиты растений садов и огородов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24.20.12.220</w:t>
            </w:r>
          </w:p>
        </w:tc>
        <w:tc>
          <w:tcPr>
            <w:tcW w:w="8400" w:type="dxa"/>
            <w:tcBorders>
              <w:top w:val="nil"/>
              <w:left w:val="nil"/>
              <w:bottom w:val="nil"/>
              <w:right w:val="nil"/>
            </w:tcBorders>
          </w:tcPr>
          <w:p w:rsidR="00564C9F" w:rsidRDefault="00564C9F" w:rsidP="00564C9F">
            <w:pPr>
              <w:pStyle w:val="30"/>
            </w:pPr>
            <w:r>
              <w:t>Дефолианты хлорсодержащие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24.20.12.230</w:t>
            </w:r>
          </w:p>
        </w:tc>
        <w:tc>
          <w:tcPr>
            <w:tcW w:w="8400" w:type="dxa"/>
            <w:tcBorders>
              <w:top w:val="nil"/>
              <w:left w:val="nil"/>
              <w:bottom w:val="nil"/>
              <w:right w:val="nil"/>
            </w:tcBorders>
          </w:tcPr>
          <w:p w:rsidR="00564C9F" w:rsidRDefault="00564C9F" w:rsidP="00564C9F">
            <w:pPr>
              <w:pStyle w:val="30"/>
            </w:pPr>
            <w:r>
              <w:t>Гербициды микробиологические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24.20.12.290</w:t>
            </w:r>
          </w:p>
        </w:tc>
        <w:tc>
          <w:tcPr>
            <w:tcW w:w="8400" w:type="dxa"/>
            <w:tcBorders>
              <w:top w:val="nil"/>
              <w:left w:val="nil"/>
              <w:bottom w:val="nil"/>
              <w:right w:val="nil"/>
            </w:tcBorders>
          </w:tcPr>
          <w:p w:rsidR="00564C9F" w:rsidRDefault="00564C9F" w:rsidP="00564C9F">
            <w:pPr>
              <w:pStyle w:val="30"/>
            </w:pPr>
            <w:r>
              <w:t>Гербициды и дефолианты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24.20.13    </w:t>
            </w:r>
          </w:p>
        </w:tc>
        <w:tc>
          <w:tcPr>
            <w:tcW w:w="8400" w:type="dxa"/>
            <w:tcBorders>
              <w:top w:val="nil"/>
              <w:left w:val="nil"/>
              <w:bottom w:val="nil"/>
              <w:right w:val="nil"/>
            </w:tcBorders>
          </w:tcPr>
          <w:p w:rsidR="00564C9F" w:rsidRDefault="00564C9F" w:rsidP="00564C9F">
            <w:pPr>
              <w:pStyle w:val="30"/>
            </w:pPr>
            <w:r>
              <w:t>Средства против прорастания и регуляторы роста растений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24.20.13.110</w:t>
            </w:r>
          </w:p>
        </w:tc>
        <w:tc>
          <w:tcPr>
            <w:tcW w:w="8400" w:type="dxa"/>
            <w:tcBorders>
              <w:top w:val="nil"/>
              <w:left w:val="nil"/>
              <w:bottom w:val="nil"/>
              <w:right w:val="nil"/>
            </w:tcBorders>
          </w:tcPr>
          <w:p w:rsidR="00564C9F" w:rsidRDefault="00564C9F" w:rsidP="00564C9F">
            <w:pPr>
              <w:pStyle w:val="30"/>
            </w:pPr>
            <w:r>
              <w:t>Средства против прорастания (противовсходные средства)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24.20.13.111</w:t>
            </w:r>
          </w:p>
        </w:tc>
        <w:tc>
          <w:tcPr>
            <w:tcW w:w="8400" w:type="dxa"/>
            <w:tcBorders>
              <w:top w:val="nil"/>
              <w:left w:val="nil"/>
              <w:bottom w:val="nil"/>
              <w:right w:val="nil"/>
            </w:tcBorders>
          </w:tcPr>
          <w:p w:rsidR="00564C9F" w:rsidRDefault="00564C9F" w:rsidP="00323135">
            <w:r>
              <w:t>Средства для защиты растений садов и огородов - средства против прорастания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товары бытовой химии, применяемые в качестве средств против прорастания для защиты растений садов и огородов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24.20.13.119</w:t>
            </w:r>
          </w:p>
        </w:tc>
        <w:tc>
          <w:tcPr>
            <w:tcW w:w="8400" w:type="dxa"/>
            <w:tcBorders>
              <w:top w:val="nil"/>
              <w:left w:val="nil"/>
              <w:bottom w:val="nil"/>
              <w:right w:val="nil"/>
            </w:tcBorders>
          </w:tcPr>
          <w:p w:rsidR="00564C9F" w:rsidRDefault="00564C9F" w:rsidP="00323135">
            <w:r>
              <w:t>Средства против прорастания (противовсходные средства)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24.20.13.120</w:t>
            </w:r>
          </w:p>
        </w:tc>
        <w:tc>
          <w:tcPr>
            <w:tcW w:w="8400" w:type="dxa"/>
            <w:tcBorders>
              <w:top w:val="nil"/>
              <w:left w:val="nil"/>
              <w:bottom w:val="nil"/>
              <w:right w:val="nil"/>
            </w:tcBorders>
          </w:tcPr>
          <w:p w:rsidR="00564C9F" w:rsidRDefault="00564C9F" w:rsidP="00564C9F">
            <w:pPr>
              <w:pStyle w:val="30"/>
            </w:pPr>
            <w:r>
              <w:t>Регуляторы роста растений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xml:space="preserve"> - удобрения (см. 24.15)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24.20.13.121</w:t>
            </w:r>
          </w:p>
        </w:tc>
        <w:tc>
          <w:tcPr>
            <w:tcW w:w="8400" w:type="dxa"/>
            <w:tcBorders>
              <w:top w:val="nil"/>
              <w:left w:val="nil"/>
              <w:bottom w:val="nil"/>
              <w:right w:val="nil"/>
            </w:tcBorders>
          </w:tcPr>
          <w:p w:rsidR="00564C9F" w:rsidRDefault="00564C9F" w:rsidP="00323135">
            <w:r>
              <w:t>Средства для защиты растений садов и огородов - регуляторы роста растений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товары бытовой химии, применяемые в качестве регуляторы роста растений садов и огородов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24.20.13.129</w:t>
            </w:r>
          </w:p>
        </w:tc>
        <w:tc>
          <w:tcPr>
            <w:tcW w:w="8400" w:type="dxa"/>
            <w:tcBorders>
              <w:top w:val="nil"/>
              <w:left w:val="nil"/>
              <w:bottom w:val="nil"/>
              <w:right w:val="nil"/>
            </w:tcBorders>
          </w:tcPr>
          <w:p w:rsidR="00564C9F" w:rsidRDefault="00564C9F" w:rsidP="00323135">
            <w:r>
              <w:t>Регуляторы роста растений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24.20.14    </w:t>
            </w:r>
          </w:p>
        </w:tc>
        <w:tc>
          <w:tcPr>
            <w:tcW w:w="8400" w:type="dxa"/>
            <w:tcBorders>
              <w:top w:val="nil"/>
              <w:left w:val="nil"/>
              <w:bottom w:val="nil"/>
              <w:right w:val="nil"/>
            </w:tcBorders>
          </w:tcPr>
          <w:p w:rsidR="00564C9F" w:rsidRDefault="00564C9F" w:rsidP="00564C9F">
            <w:pPr>
              <w:pStyle w:val="30"/>
            </w:pPr>
            <w:r>
              <w:t>Средства дезинфекционные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дезинфекционные (дезинфицирующие) для уничтожения или дезактивации вредных бактерий, вирусов или других микроорганизмов, такие как средства гигиены, бактериостаты, средства стерилизации и т.п., расфасованные в формы или упаковки для розничной продажи, или в виде готовых препаратов или изделий</w:t>
            </w:r>
          </w:p>
          <w:p w:rsidR="00564C9F" w:rsidRDefault="00564C9F" w:rsidP="00323135">
            <w:r>
              <w:t>- продукты нерасфасованные готовые (в виде жидкостей, смесей или порошков), а также промежуточные препараты, требующие дальнейшего смешивания, при условии, что они уже обладают дезинфекционными свойствами</w:t>
            </w:r>
          </w:p>
          <w:p w:rsidR="00564C9F" w:rsidRDefault="00564C9F" w:rsidP="00323135">
            <w:r>
              <w:t>Эта группировка также включает:</w:t>
            </w:r>
          </w:p>
          <w:p w:rsidR="00564C9F" w:rsidRDefault="00564C9F" w:rsidP="00323135">
            <w:r>
              <w:t>- средства дезинсекционные</w:t>
            </w:r>
          </w:p>
          <w:p w:rsidR="00564C9F" w:rsidRDefault="00564C9F" w:rsidP="00323135">
            <w:r>
              <w:t>Эта группировка не включает:</w:t>
            </w:r>
          </w:p>
          <w:p w:rsidR="00564C9F" w:rsidRDefault="00564C9F" w:rsidP="00323135">
            <w:r>
              <w:t>- средства дезинфекционные и дезинсекционные, имеющие характер лекарственных средств, включая средства ветеринарные (см. 24.42.13)</w:t>
            </w:r>
          </w:p>
          <w:p w:rsidR="00564C9F" w:rsidRDefault="00564C9F" w:rsidP="00323135">
            <w:r>
              <w:t>- мыло дезинфицирующее, содержащее небольшие количества бактерицидных, антисептических и прочих веществ (см. 24.51.31)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24.20.14.110</w:t>
            </w:r>
          </w:p>
        </w:tc>
        <w:tc>
          <w:tcPr>
            <w:tcW w:w="8400" w:type="dxa"/>
            <w:tcBorders>
              <w:top w:val="nil"/>
              <w:left w:val="nil"/>
              <w:bottom w:val="nil"/>
              <w:right w:val="nil"/>
            </w:tcBorders>
          </w:tcPr>
          <w:p w:rsidR="00564C9F" w:rsidRDefault="00564C9F" w:rsidP="00564C9F">
            <w:pPr>
              <w:pStyle w:val="30"/>
            </w:pPr>
            <w:r>
              <w:t>Средства дезинфицирующие (товары бытовой химии)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24.20.14.190</w:t>
            </w:r>
          </w:p>
        </w:tc>
        <w:tc>
          <w:tcPr>
            <w:tcW w:w="8400" w:type="dxa"/>
            <w:tcBorders>
              <w:top w:val="nil"/>
              <w:left w:val="nil"/>
              <w:bottom w:val="nil"/>
              <w:right w:val="nil"/>
            </w:tcBorders>
          </w:tcPr>
          <w:p w:rsidR="00564C9F" w:rsidRDefault="00564C9F" w:rsidP="00564C9F">
            <w:pPr>
              <w:pStyle w:val="30"/>
            </w:pPr>
            <w:r>
              <w:t>Средства дезинфекционные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24.20.14.191</w:t>
            </w:r>
          </w:p>
        </w:tc>
        <w:tc>
          <w:tcPr>
            <w:tcW w:w="8400" w:type="dxa"/>
            <w:tcBorders>
              <w:top w:val="nil"/>
              <w:left w:val="nil"/>
              <w:bottom w:val="nil"/>
              <w:right w:val="nil"/>
            </w:tcBorders>
          </w:tcPr>
          <w:p w:rsidR="00564C9F" w:rsidRDefault="00564C9F" w:rsidP="00323135">
            <w:r>
              <w:t>Лизоформ, виркон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24.20.14.192</w:t>
            </w:r>
          </w:p>
        </w:tc>
        <w:tc>
          <w:tcPr>
            <w:tcW w:w="8400" w:type="dxa"/>
            <w:tcBorders>
              <w:top w:val="nil"/>
              <w:left w:val="nil"/>
              <w:bottom w:val="nil"/>
              <w:right w:val="nil"/>
            </w:tcBorders>
          </w:tcPr>
          <w:p w:rsidR="00564C9F" w:rsidRDefault="00564C9F" w:rsidP="00323135">
            <w:proofErr w:type="gramStart"/>
            <w:r>
              <w:t>Средства</w:t>
            </w:r>
            <w:proofErr w:type="gramEnd"/>
            <w:r>
              <w:t xml:space="preserve"> дезинфицирующие для стерилизации изделий медицинского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24.20.14.193</w:t>
            </w:r>
          </w:p>
        </w:tc>
        <w:tc>
          <w:tcPr>
            <w:tcW w:w="8400" w:type="dxa"/>
            <w:tcBorders>
              <w:top w:val="nil"/>
              <w:left w:val="nil"/>
              <w:bottom w:val="nil"/>
              <w:right w:val="nil"/>
            </w:tcBorders>
          </w:tcPr>
          <w:p w:rsidR="00564C9F" w:rsidRDefault="00564C9F" w:rsidP="00323135">
            <w:r>
              <w:t>Хлорамин Б, полисепт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24.20.14.194</w:t>
            </w:r>
          </w:p>
        </w:tc>
        <w:tc>
          <w:tcPr>
            <w:tcW w:w="8400" w:type="dxa"/>
            <w:tcBorders>
              <w:top w:val="nil"/>
              <w:left w:val="nil"/>
              <w:bottom w:val="nil"/>
              <w:right w:val="nil"/>
            </w:tcBorders>
          </w:tcPr>
          <w:p w:rsidR="00564C9F" w:rsidRDefault="00564C9F" w:rsidP="00323135">
            <w:r>
              <w:t>Глутарал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24.20.14.195</w:t>
            </w:r>
          </w:p>
        </w:tc>
        <w:tc>
          <w:tcPr>
            <w:tcW w:w="8400" w:type="dxa"/>
            <w:tcBorders>
              <w:top w:val="nil"/>
              <w:left w:val="nil"/>
              <w:bottom w:val="nil"/>
              <w:right w:val="nil"/>
            </w:tcBorders>
          </w:tcPr>
          <w:p w:rsidR="00564C9F" w:rsidRDefault="00564C9F" w:rsidP="00323135">
            <w:r>
              <w:t>Известь хлорная фармакопейная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24.20.14.196</w:t>
            </w:r>
          </w:p>
        </w:tc>
        <w:tc>
          <w:tcPr>
            <w:tcW w:w="8400" w:type="dxa"/>
            <w:tcBorders>
              <w:top w:val="nil"/>
              <w:left w:val="nil"/>
              <w:bottom w:val="nil"/>
              <w:right w:val="nil"/>
            </w:tcBorders>
          </w:tcPr>
          <w:p w:rsidR="00564C9F" w:rsidRDefault="00564C9F" w:rsidP="00323135">
            <w:r>
              <w:t>Трикрезол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24.20.14.197</w:t>
            </w:r>
          </w:p>
        </w:tc>
        <w:tc>
          <w:tcPr>
            <w:tcW w:w="8400" w:type="dxa"/>
            <w:tcBorders>
              <w:top w:val="nil"/>
              <w:left w:val="nil"/>
              <w:bottom w:val="nil"/>
              <w:right w:val="nil"/>
            </w:tcBorders>
          </w:tcPr>
          <w:p w:rsidR="00564C9F" w:rsidRDefault="00564C9F" w:rsidP="00323135">
            <w:r>
              <w:t>Средства моюще-дезинфицирующие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24.20.14.198</w:t>
            </w:r>
          </w:p>
        </w:tc>
        <w:tc>
          <w:tcPr>
            <w:tcW w:w="8400" w:type="dxa"/>
            <w:tcBorders>
              <w:top w:val="nil"/>
              <w:left w:val="nil"/>
              <w:bottom w:val="nil"/>
              <w:right w:val="nil"/>
            </w:tcBorders>
          </w:tcPr>
          <w:p w:rsidR="00564C9F" w:rsidRDefault="00564C9F" w:rsidP="00323135">
            <w:r>
              <w:t>Ксилонафт-5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24.20.14.211</w:t>
            </w:r>
          </w:p>
        </w:tc>
        <w:tc>
          <w:tcPr>
            <w:tcW w:w="8400" w:type="dxa"/>
            <w:tcBorders>
              <w:top w:val="nil"/>
              <w:left w:val="nil"/>
              <w:bottom w:val="nil"/>
              <w:right w:val="nil"/>
            </w:tcBorders>
          </w:tcPr>
          <w:p w:rsidR="00564C9F" w:rsidRDefault="00564C9F" w:rsidP="00323135">
            <w:r>
              <w:t>Креолин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24.20.14.212</w:t>
            </w:r>
          </w:p>
        </w:tc>
        <w:tc>
          <w:tcPr>
            <w:tcW w:w="8400" w:type="dxa"/>
            <w:tcBorders>
              <w:top w:val="nil"/>
              <w:left w:val="nil"/>
              <w:bottom w:val="nil"/>
              <w:right w:val="nil"/>
            </w:tcBorders>
          </w:tcPr>
          <w:p w:rsidR="00564C9F" w:rsidRDefault="00564C9F" w:rsidP="00323135">
            <w:r>
              <w:t>Препарат твердый акарицидный (ТАП-85)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24.20.14.213</w:t>
            </w:r>
          </w:p>
        </w:tc>
        <w:tc>
          <w:tcPr>
            <w:tcW w:w="8400" w:type="dxa"/>
            <w:tcBorders>
              <w:top w:val="nil"/>
              <w:left w:val="nil"/>
              <w:bottom w:val="nil"/>
              <w:right w:val="nil"/>
            </w:tcBorders>
          </w:tcPr>
          <w:p w:rsidR="00564C9F" w:rsidRDefault="00564C9F" w:rsidP="00323135">
            <w:r>
              <w:t>Пихтоин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24.20.14.214</w:t>
            </w:r>
          </w:p>
        </w:tc>
        <w:tc>
          <w:tcPr>
            <w:tcW w:w="8400" w:type="dxa"/>
            <w:tcBorders>
              <w:top w:val="nil"/>
              <w:left w:val="nil"/>
              <w:bottom w:val="nil"/>
              <w:right w:val="nil"/>
            </w:tcBorders>
          </w:tcPr>
          <w:p w:rsidR="00564C9F" w:rsidRDefault="00564C9F" w:rsidP="00323135">
            <w:r>
              <w:t>Гекол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24.20.14.215</w:t>
            </w:r>
          </w:p>
        </w:tc>
        <w:tc>
          <w:tcPr>
            <w:tcW w:w="8400" w:type="dxa"/>
            <w:tcBorders>
              <w:top w:val="nil"/>
              <w:left w:val="nil"/>
              <w:bottom w:val="nil"/>
              <w:right w:val="nil"/>
            </w:tcBorders>
          </w:tcPr>
          <w:p w:rsidR="00564C9F" w:rsidRDefault="00564C9F" w:rsidP="00323135">
            <w:r>
              <w:t>Демп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24.20.14.216</w:t>
            </w:r>
          </w:p>
        </w:tc>
        <w:tc>
          <w:tcPr>
            <w:tcW w:w="8400" w:type="dxa"/>
            <w:tcBorders>
              <w:top w:val="nil"/>
              <w:left w:val="nil"/>
              <w:bottom w:val="nil"/>
              <w:right w:val="nil"/>
            </w:tcBorders>
          </w:tcPr>
          <w:p w:rsidR="00564C9F" w:rsidRDefault="00564C9F" w:rsidP="00323135">
            <w:r>
              <w:t>Иодэтиленгликоль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24.20.14.217</w:t>
            </w:r>
          </w:p>
        </w:tc>
        <w:tc>
          <w:tcPr>
            <w:tcW w:w="8400" w:type="dxa"/>
            <w:tcBorders>
              <w:top w:val="nil"/>
              <w:left w:val="nil"/>
              <w:bottom w:val="nil"/>
              <w:right w:val="nil"/>
            </w:tcBorders>
          </w:tcPr>
          <w:p w:rsidR="00564C9F" w:rsidRDefault="00564C9F" w:rsidP="00323135">
            <w:r>
              <w:t>Препараты моюще-дезинфицирующие, применяемые в ветеринарии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24.20.14.218</w:t>
            </w:r>
          </w:p>
        </w:tc>
        <w:tc>
          <w:tcPr>
            <w:tcW w:w="8400" w:type="dxa"/>
            <w:tcBorders>
              <w:top w:val="nil"/>
              <w:left w:val="nil"/>
              <w:bottom w:val="nil"/>
              <w:right w:val="nil"/>
            </w:tcBorders>
          </w:tcPr>
          <w:p w:rsidR="00564C9F" w:rsidRDefault="00564C9F" w:rsidP="00323135">
            <w:r>
              <w:t>Глак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24.20.14.219</w:t>
            </w:r>
          </w:p>
        </w:tc>
        <w:tc>
          <w:tcPr>
            <w:tcW w:w="8400" w:type="dxa"/>
            <w:tcBorders>
              <w:top w:val="nil"/>
              <w:left w:val="nil"/>
              <w:bottom w:val="nil"/>
              <w:right w:val="nil"/>
            </w:tcBorders>
          </w:tcPr>
          <w:p w:rsidR="00564C9F" w:rsidRDefault="00564C9F" w:rsidP="00323135">
            <w:r>
              <w:t>Средства дезинфекционные,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24.20.14.230</w:t>
            </w:r>
          </w:p>
        </w:tc>
        <w:tc>
          <w:tcPr>
            <w:tcW w:w="8400" w:type="dxa"/>
            <w:tcBorders>
              <w:top w:val="nil"/>
              <w:left w:val="nil"/>
              <w:bottom w:val="nil"/>
              <w:right w:val="nil"/>
            </w:tcBorders>
          </w:tcPr>
          <w:p w:rsidR="00564C9F" w:rsidRDefault="00564C9F" w:rsidP="00564C9F">
            <w:pPr>
              <w:pStyle w:val="30"/>
            </w:pPr>
            <w:r>
              <w:t>Средства дезинсекционные (товары бытовой химии)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24.20.14.290</w:t>
            </w:r>
          </w:p>
        </w:tc>
        <w:tc>
          <w:tcPr>
            <w:tcW w:w="8400" w:type="dxa"/>
            <w:tcBorders>
              <w:top w:val="nil"/>
              <w:left w:val="nil"/>
              <w:bottom w:val="nil"/>
              <w:right w:val="nil"/>
            </w:tcBorders>
          </w:tcPr>
          <w:p w:rsidR="00564C9F" w:rsidRDefault="00564C9F" w:rsidP="00564C9F">
            <w:pPr>
              <w:pStyle w:val="30"/>
            </w:pPr>
            <w:r>
              <w:t>Средства дезинсекционные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24.20.14.291</w:t>
            </w:r>
          </w:p>
        </w:tc>
        <w:tc>
          <w:tcPr>
            <w:tcW w:w="8400" w:type="dxa"/>
            <w:tcBorders>
              <w:top w:val="nil"/>
              <w:left w:val="nil"/>
              <w:bottom w:val="nil"/>
              <w:right w:val="nil"/>
            </w:tcBorders>
          </w:tcPr>
          <w:p w:rsidR="00564C9F" w:rsidRDefault="00564C9F" w:rsidP="00323135">
            <w:r>
              <w:t>Препарат К, перметрин, малатион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24.20.14.292</w:t>
            </w:r>
          </w:p>
        </w:tc>
        <w:tc>
          <w:tcPr>
            <w:tcW w:w="8400" w:type="dxa"/>
            <w:tcBorders>
              <w:top w:val="nil"/>
              <w:left w:val="nil"/>
              <w:bottom w:val="nil"/>
              <w:right w:val="nil"/>
            </w:tcBorders>
          </w:tcPr>
          <w:p w:rsidR="00564C9F" w:rsidRDefault="00564C9F" w:rsidP="00323135">
            <w:r>
              <w:t>Флицид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24.20.14.293</w:t>
            </w:r>
          </w:p>
        </w:tc>
        <w:tc>
          <w:tcPr>
            <w:tcW w:w="8400" w:type="dxa"/>
            <w:tcBorders>
              <w:top w:val="nil"/>
              <w:left w:val="nil"/>
              <w:bottom w:val="nil"/>
              <w:right w:val="nil"/>
            </w:tcBorders>
          </w:tcPr>
          <w:p w:rsidR="00564C9F" w:rsidRDefault="00564C9F" w:rsidP="00323135">
            <w:r>
              <w:t>Препараты гексахлорана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24.20.14.294</w:t>
            </w:r>
          </w:p>
        </w:tc>
        <w:tc>
          <w:tcPr>
            <w:tcW w:w="8400" w:type="dxa"/>
            <w:tcBorders>
              <w:top w:val="nil"/>
              <w:left w:val="nil"/>
              <w:bottom w:val="nil"/>
              <w:right w:val="nil"/>
            </w:tcBorders>
          </w:tcPr>
          <w:p w:rsidR="00564C9F" w:rsidRDefault="00564C9F" w:rsidP="00323135">
            <w:r>
              <w:t>Паста мыльно-сольвентная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24.20.14.295</w:t>
            </w:r>
          </w:p>
        </w:tc>
        <w:tc>
          <w:tcPr>
            <w:tcW w:w="8400" w:type="dxa"/>
            <w:tcBorders>
              <w:top w:val="nil"/>
              <w:left w:val="nil"/>
              <w:bottom w:val="nil"/>
              <w:right w:val="nil"/>
            </w:tcBorders>
          </w:tcPr>
          <w:p w:rsidR="00564C9F" w:rsidRDefault="00564C9F" w:rsidP="00323135">
            <w:r>
              <w:t>Препараты ДДТ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24.20.14.296</w:t>
            </w:r>
          </w:p>
        </w:tc>
        <w:tc>
          <w:tcPr>
            <w:tcW w:w="8400" w:type="dxa"/>
            <w:tcBorders>
              <w:top w:val="nil"/>
              <w:left w:val="nil"/>
              <w:bottom w:val="nil"/>
              <w:right w:val="nil"/>
            </w:tcBorders>
          </w:tcPr>
          <w:p w:rsidR="00564C9F" w:rsidRDefault="00564C9F" w:rsidP="00323135">
            <w:r>
              <w:t>Сетка защитная академика Павловского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24.20.14.297</w:t>
            </w:r>
          </w:p>
        </w:tc>
        <w:tc>
          <w:tcPr>
            <w:tcW w:w="8400" w:type="dxa"/>
            <w:tcBorders>
              <w:top w:val="nil"/>
              <w:left w:val="nil"/>
              <w:bottom w:val="nil"/>
              <w:right w:val="nil"/>
            </w:tcBorders>
          </w:tcPr>
          <w:p w:rsidR="00564C9F" w:rsidRDefault="00564C9F" w:rsidP="00323135">
            <w:r>
              <w:t>Силимин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24.20.14.298</w:t>
            </w:r>
          </w:p>
        </w:tc>
        <w:tc>
          <w:tcPr>
            <w:tcW w:w="8400" w:type="dxa"/>
            <w:tcBorders>
              <w:top w:val="nil"/>
              <w:left w:val="nil"/>
              <w:bottom w:val="nil"/>
              <w:right w:val="nil"/>
            </w:tcBorders>
          </w:tcPr>
          <w:p w:rsidR="00564C9F" w:rsidRDefault="00564C9F" w:rsidP="00323135">
            <w:r>
              <w:t>Гексаталп, инсектол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24.20.14.311</w:t>
            </w:r>
          </w:p>
        </w:tc>
        <w:tc>
          <w:tcPr>
            <w:tcW w:w="8400" w:type="dxa"/>
            <w:tcBorders>
              <w:top w:val="nil"/>
              <w:left w:val="nil"/>
              <w:bottom w:val="nil"/>
              <w:right w:val="nil"/>
            </w:tcBorders>
          </w:tcPr>
          <w:p w:rsidR="00564C9F" w:rsidRDefault="00564C9F" w:rsidP="00323135">
            <w:r>
              <w:t>Гексалин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24.20.14.319</w:t>
            </w:r>
          </w:p>
        </w:tc>
        <w:tc>
          <w:tcPr>
            <w:tcW w:w="8400" w:type="dxa"/>
            <w:tcBorders>
              <w:top w:val="nil"/>
              <w:left w:val="nil"/>
              <w:bottom w:val="nil"/>
              <w:right w:val="nil"/>
            </w:tcBorders>
          </w:tcPr>
          <w:p w:rsidR="00564C9F" w:rsidRDefault="00564C9F" w:rsidP="00323135">
            <w:r>
              <w:t>Средства дезинсекционные,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24.20.15    </w:t>
            </w:r>
          </w:p>
        </w:tc>
        <w:tc>
          <w:tcPr>
            <w:tcW w:w="8400" w:type="dxa"/>
            <w:tcBorders>
              <w:top w:val="nil"/>
              <w:left w:val="nil"/>
              <w:bottom w:val="nil"/>
              <w:right w:val="nil"/>
            </w:tcBorders>
          </w:tcPr>
          <w:p w:rsidR="00564C9F" w:rsidRDefault="00564C9F" w:rsidP="00564C9F">
            <w:pPr>
              <w:pStyle w:val="30"/>
            </w:pPr>
            <w:r>
              <w:t>Фунгициды, родентициды и аналогичные продукты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фунгициды, бактерициды, протравители семян, родентициды и прочие аналогичные продукты, расфасованные в формы или упаковки для розничной продажи, или в виде готовых препаратов или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24.20.15.110</w:t>
            </w:r>
          </w:p>
        </w:tc>
        <w:tc>
          <w:tcPr>
            <w:tcW w:w="8400" w:type="dxa"/>
            <w:tcBorders>
              <w:top w:val="nil"/>
              <w:left w:val="nil"/>
              <w:bottom w:val="nil"/>
              <w:right w:val="nil"/>
            </w:tcBorders>
          </w:tcPr>
          <w:p w:rsidR="00564C9F" w:rsidRDefault="00564C9F" w:rsidP="00564C9F">
            <w:pPr>
              <w:pStyle w:val="30"/>
            </w:pPr>
            <w:r>
              <w:t>Фунгициды на основе неорганических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24.20.15.111</w:t>
            </w:r>
          </w:p>
        </w:tc>
        <w:tc>
          <w:tcPr>
            <w:tcW w:w="8400" w:type="dxa"/>
            <w:tcBorders>
              <w:top w:val="nil"/>
              <w:left w:val="nil"/>
              <w:bottom w:val="nil"/>
              <w:right w:val="nil"/>
            </w:tcBorders>
          </w:tcPr>
          <w:p w:rsidR="00564C9F" w:rsidRDefault="00564C9F" w:rsidP="00323135">
            <w:r>
              <w:t>Фунгициды на основе соединений меди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24.20.15.112</w:t>
            </w:r>
          </w:p>
        </w:tc>
        <w:tc>
          <w:tcPr>
            <w:tcW w:w="8400" w:type="dxa"/>
            <w:tcBorders>
              <w:top w:val="nil"/>
              <w:left w:val="nil"/>
              <w:bottom w:val="nil"/>
              <w:right w:val="nil"/>
            </w:tcBorders>
          </w:tcPr>
          <w:p w:rsidR="00564C9F" w:rsidRDefault="00564C9F" w:rsidP="00323135">
            <w:r>
              <w:t>Фунгициды на основе соединений серы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24.20.15.119</w:t>
            </w:r>
          </w:p>
        </w:tc>
        <w:tc>
          <w:tcPr>
            <w:tcW w:w="8400" w:type="dxa"/>
            <w:tcBorders>
              <w:top w:val="nil"/>
              <w:left w:val="nil"/>
              <w:bottom w:val="nil"/>
              <w:right w:val="nil"/>
            </w:tcBorders>
          </w:tcPr>
          <w:p w:rsidR="00564C9F" w:rsidRDefault="00564C9F" w:rsidP="00323135">
            <w:r>
              <w:t>Фунгициды на основе неорганических соединений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24.20.15.120</w:t>
            </w:r>
          </w:p>
        </w:tc>
        <w:tc>
          <w:tcPr>
            <w:tcW w:w="8400" w:type="dxa"/>
            <w:tcBorders>
              <w:top w:val="nil"/>
              <w:left w:val="nil"/>
              <w:bottom w:val="nil"/>
              <w:right w:val="nil"/>
            </w:tcBorders>
          </w:tcPr>
          <w:p w:rsidR="00564C9F" w:rsidRDefault="00564C9F" w:rsidP="00564C9F">
            <w:pPr>
              <w:pStyle w:val="30"/>
            </w:pPr>
            <w:r>
              <w:t>Фунгициды на основе органических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24.20.15.121</w:t>
            </w:r>
          </w:p>
        </w:tc>
        <w:tc>
          <w:tcPr>
            <w:tcW w:w="8400" w:type="dxa"/>
            <w:tcBorders>
              <w:top w:val="nil"/>
              <w:left w:val="nil"/>
              <w:bottom w:val="nil"/>
              <w:right w:val="nil"/>
            </w:tcBorders>
          </w:tcPr>
          <w:p w:rsidR="00564C9F" w:rsidRDefault="00564C9F" w:rsidP="00323135">
            <w:r>
              <w:t>Фунгициды на основе дитиокарбаматов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24.20.15.122</w:t>
            </w:r>
          </w:p>
        </w:tc>
        <w:tc>
          <w:tcPr>
            <w:tcW w:w="8400" w:type="dxa"/>
            <w:tcBorders>
              <w:top w:val="nil"/>
              <w:left w:val="nil"/>
              <w:bottom w:val="nil"/>
              <w:right w:val="nil"/>
            </w:tcBorders>
          </w:tcPr>
          <w:p w:rsidR="00564C9F" w:rsidRDefault="00564C9F" w:rsidP="00323135">
            <w:r>
              <w:t>Фунгициды на основе бензимидазолов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24.20.15.123</w:t>
            </w:r>
          </w:p>
        </w:tc>
        <w:tc>
          <w:tcPr>
            <w:tcW w:w="8400" w:type="dxa"/>
            <w:tcBorders>
              <w:top w:val="nil"/>
              <w:left w:val="nil"/>
              <w:bottom w:val="nil"/>
              <w:right w:val="nil"/>
            </w:tcBorders>
          </w:tcPr>
          <w:p w:rsidR="00564C9F" w:rsidRDefault="00564C9F" w:rsidP="00323135">
            <w:r>
              <w:t>Фунгициды на основе диазолов и триазолов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24.20.15.124</w:t>
            </w:r>
          </w:p>
        </w:tc>
        <w:tc>
          <w:tcPr>
            <w:tcW w:w="8400" w:type="dxa"/>
            <w:tcBorders>
              <w:top w:val="nil"/>
              <w:left w:val="nil"/>
              <w:bottom w:val="nil"/>
              <w:right w:val="nil"/>
            </w:tcBorders>
          </w:tcPr>
          <w:p w:rsidR="00564C9F" w:rsidRDefault="00564C9F" w:rsidP="00323135">
            <w:r>
              <w:t>Фунгициды на основе диазинов и морфолинов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24.20.15.129</w:t>
            </w:r>
          </w:p>
        </w:tc>
        <w:tc>
          <w:tcPr>
            <w:tcW w:w="8400" w:type="dxa"/>
            <w:tcBorders>
              <w:top w:val="nil"/>
              <w:left w:val="nil"/>
              <w:bottom w:val="nil"/>
              <w:right w:val="nil"/>
            </w:tcBorders>
          </w:tcPr>
          <w:p w:rsidR="00564C9F" w:rsidRDefault="00564C9F" w:rsidP="00323135">
            <w:r>
              <w:t>Фунгициды на основе органических соединений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24.20.15.130</w:t>
            </w:r>
          </w:p>
        </w:tc>
        <w:tc>
          <w:tcPr>
            <w:tcW w:w="8400" w:type="dxa"/>
            <w:tcBorders>
              <w:top w:val="nil"/>
              <w:left w:val="nil"/>
              <w:bottom w:val="nil"/>
              <w:right w:val="nil"/>
            </w:tcBorders>
          </w:tcPr>
          <w:p w:rsidR="00564C9F" w:rsidRDefault="00564C9F" w:rsidP="00564C9F">
            <w:pPr>
              <w:pStyle w:val="30"/>
            </w:pPr>
            <w:r>
              <w:t>Протравители семян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24.20.15.131</w:t>
            </w:r>
          </w:p>
        </w:tc>
        <w:tc>
          <w:tcPr>
            <w:tcW w:w="8400" w:type="dxa"/>
            <w:tcBorders>
              <w:top w:val="nil"/>
              <w:left w:val="nil"/>
              <w:bottom w:val="nil"/>
              <w:right w:val="nil"/>
            </w:tcBorders>
          </w:tcPr>
          <w:p w:rsidR="00564C9F" w:rsidRDefault="00564C9F" w:rsidP="00323135">
            <w:r>
              <w:t>Протравители семян на основе соединений ртути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24.20.15.132</w:t>
            </w:r>
          </w:p>
        </w:tc>
        <w:tc>
          <w:tcPr>
            <w:tcW w:w="8400" w:type="dxa"/>
            <w:tcBorders>
              <w:top w:val="nil"/>
              <w:left w:val="nil"/>
              <w:bottom w:val="nil"/>
              <w:right w:val="nil"/>
            </w:tcBorders>
          </w:tcPr>
          <w:p w:rsidR="00564C9F" w:rsidRDefault="00564C9F" w:rsidP="00323135">
            <w:r>
              <w:t>Протравители семян на основе соединений меди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24.20.15.133</w:t>
            </w:r>
          </w:p>
        </w:tc>
        <w:tc>
          <w:tcPr>
            <w:tcW w:w="8400" w:type="dxa"/>
            <w:tcBorders>
              <w:top w:val="nil"/>
              <w:left w:val="nil"/>
              <w:bottom w:val="nil"/>
              <w:right w:val="nil"/>
            </w:tcBorders>
          </w:tcPr>
          <w:p w:rsidR="00564C9F" w:rsidRDefault="00564C9F" w:rsidP="00323135">
            <w:r>
              <w:t>Протравители семян на основе тетраметилтиурамдисульфида и препаратов тетраметилтиурамдисульфида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24.20.15.134</w:t>
            </w:r>
          </w:p>
        </w:tc>
        <w:tc>
          <w:tcPr>
            <w:tcW w:w="8400" w:type="dxa"/>
            <w:tcBorders>
              <w:top w:val="nil"/>
              <w:left w:val="nil"/>
              <w:bottom w:val="nil"/>
              <w:right w:val="nil"/>
            </w:tcBorders>
          </w:tcPr>
          <w:p w:rsidR="00564C9F" w:rsidRDefault="00564C9F" w:rsidP="00323135">
            <w:r>
              <w:t>Протравители семян комбинированные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24.20.15.139</w:t>
            </w:r>
          </w:p>
        </w:tc>
        <w:tc>
          <w:tcPr>
            <w:tcW w:w="8400" w:type="dxa"/>
            <w:tcBorders>
              <w:top w:val="nil"/>
              <w:left w:val="nil"/>
              <w:bottom w:val="nil"/>
              <w:right w:val="nil"/>
            </w:tcBorders>
          </w:tcPr>
          <w:p w:rsidR="00564C9F" w:rsidRDefault="00564C9F" w:rsidP="00323135">
            <w:r>
              <w:t>Протравители семян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24.20.15.150</w:t>
            </w:r>
          </w:p>
        </w:tc>
        <w:tc>
          <w:tcPr>
            <w:tcW w:w="8400" w:type="dxa"/>
            <w:tcBorders>
              <w:top w:val="nil"/>
              <w:left w:val="nil"/>
              <w:bottom w:val="nil"/>
              <w:right w:val="nil"/>
            </w:tcBorders>
          </w:tcPr>
          <w:p w:rsidR="00564C9F" w:rsidRDefault="00564C9F" w:rsidP="00564C9F">
            <w:pPr>
              <w:pStyle w:val="30"/>
            </w:pPr>
            <w:r>
              <w:t>Родентициды (средства дератизационные) и прочие аналогичные продукты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24.20.15.151</w:t>
            </w:r>
          </w:p>
        </w:tc>
        <w:tc>
          <w:tcPr>
            <w:tcW w:w="8400" w:type="dxa"/>
            <w:tcBorders>
              <w:top w:val="nil"/>
              <w:left w:val="nil"/>
              <w:bottom w:val="nil"/>
              <w:right w:val="nil"/>
            </w:tcBorders>
          </w:tcPr>
          <w:p w:rsidR="00564C9F" w:rsidRDefault="00564C9F" w:rsidP="00323135">
            <w:r>
              <w:t>Зоокумарин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24.20.15.152</w:t>
            </w:r>
          </w:p>
        </w:tc>
        <w:tc>
          <w:tcPr>
            <w:tcW w:w="8400" w:type="dxa"/>
            <w:tcBorders>
              <w:top w:val="nil"/>
              <w:left w:val="nil"/>
              <w:bottom w:val="nil"/>
              <w:right w:val="nil"/>
            </w:tcBorders>
          </w:tcPr>
          <w:p w:rsidR="00564C9F" w:rsidRDefault="00564C9F" w:rsidP="00323135">
            <w:r>
              <w:t>Бактокумарин, монофторин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24.20.15.153</w:t>
            </w:r>
          </w:p>
        </w:tc>
        <w:tc>
          <w:tcPr>
            <w:tcW w:w="8400" w:type="dxa"/>
            <w:tcBorders>
              <w:top w:val="nil"/>
              <w:left w:val="nil"/>
              <w:bottom w:val="nil"/>
              <w:right w:val="nil"/>
            </w:tcBorders>
          </w:tcPr>
          <w:p w:rsidR="00564C9F" w:rsidRDefault="00564C9F" w:rsidP="00323135">
            <w:r>
              <w:t>Ратиндан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24.20.15.154</w:t>
            </w:r>
          </w:p>
        </w:tc>
        <w:tc>
          <w:tcPr>
            <w:tcW w:w="8400" w:type="dxa"/>
            <w:tcBorders>
              <w:top w:val="nil"/>
              <w:left w:val="nil"/>
              <w:bottom w:val="nil"/>
              <w:right w:val="nil"/>
            </w:tcBorders>
          </w:tcPr>
          <w:p w:rsidR="00564C9F" w:rsidRDefault="00564C9F" w:rsidP="00323135">
            <w:r>
              <w:t>Родентициды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24.20.15.155</w:t>
            </w:r>
          </w:p>
        </w:tc>
        <w:tc>
          <w:tcPr>
            <w:tcW w:w="8400" w:type="dxa"/>
            <w:tcBorders>
              <w:top w:val="nil"/>
              <w:left w:val="nil"/>
              <w:bottom w:val="nil"/>
              <w:right w:val="nil"/>
            </w:tcBorders>
          </w:tcPr>
          <w:p w:rsidR="00564C9F" w:rsidRDefault="00564C9F" w:rsidP="00323135">
            <w:r>
              <w:t>Средства против обгрызания древесных пород животными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24.20.15.159</w:t>
            </w:r>
          </w:p>
        </w:tc>
        <w:tc>
          <w:tcPr>
            <w:tcW w:w="8400" w:type="dxa"/>
            <w:tcBorders>
              <w:top w:val="nil"/>
              <w:left w:val="nil"/>
              <w:bottom w:val="nil"/>
              <w:right w:val="nil"/>
            </w:tcBorders>
          </w:tcPr>
          <w:p w:rsidR="00564C9F" w:rsidRDefault="00564C9F" w:rsidP="00323135">
            <w:r>
              <w:t>Продукты аналогичные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24.20.9     </w:t>
            </w:r>
          </w:p>
        </w:tc>
        <w:tc>
          <w:tcPr>
            <w:tcW w:w="8400" w:type="dxa"/>
            <w:tcBorders>
              <w:top w:val="nil"/>
              <w:left w:val="nil"/>
              <w:bottom w:val="nil"/>
              <w:right w:val="nil"/>
            </w:tcBorders>
          </w:tcPr>
          <w:p w:rsidR="00564C9F" w:rsidRDefault="00564C9F" w:rsidP="00564C9F">
            <w:pPr>
              <w:pStyle w:val="30"/>
            </w:pPr>
            <w:r>
              <w:t>Услуги по производству пестицидов и прочих агрохимических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24.20.99    </w:t>
            </w:r>
          </w:p>
        </w:tc>
        <w:tc>
          <w:tcPr>
            <w:tcW w:w="8400" w:type="dxa"/>
            <w:tcBorders>
              <w:top w:val="nil"/>
              <w:left w:val="nil"/>
              <w:bottom w:val="nil"/>
              <w:right w:val="nil"/>
            </w:tcBorders>
          </w:tcPr>
          <w:p w:rsidR="00564C9F" w:rsidRDefault="00564C9F" w:rsidP="00564C9F">
            <w:pPr>
              <w:pStyle w:val="30"/>
            </w:pPr>
            <w:r>
              <w:t>Услуги по производству пестицидов и прочих агрохимических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24.20.99.000</w:t>
            </w:r>
          </w:p>
        </w:tc>
        <w:tc>
          <w:tcPr>
            <w:tcW w:w="8400" w:type="dxa"/>
            <w:tcBorders>
              <w:top w:val="nil"/>
              <w:left w:val="nil"/>
              <w:bottom w:val="nil"/>
              <w:right w:val="nil"/>
            </w:tcBorders>
          </w:tcPr>
          <w:p w:rsidR="00564C9F" w:rsidRDefault="00564C9F" w:rsidP="00564C9F">
            <w:pPr>
              <w:pStyle w:val="30"/>
            </w:pPr>
            <w:r>
              <w:t>Услуги по производству пестицидов и прочих агрохимических продуктов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        </w:t>
            </w:r>
          </w:p>
        </w:tc>
        <w:tc>
          <w:tcPr>
            <w:tcW w:w="8400" w:type="dxa"/>
            <w:tcBorders>
              <w:top w:val="nil"/>
              <w:left w:val="nil"/>
              <w:bottom w:val="nil"/>
              <w:right w:val="nil"/>
            </w:tcBorders>
          </w:tcPr>
          <w:p w:rsidR="00564C9F" w:rsidRDefault="00564C9F" w:rsidP="00564C9F">
            <w:pPr>
              <w:pStyle w:val="30"/>
            </w:pPr>
            <w:r>
              <w:t>Материалы лакокрасочные и аналогичные для нанесения покрытий, краски и мастики полиграфические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       </w:t>
            </w:r>
          </w:p>
        </w:tc>
        <w:tc>
          <w:tcPr>
            <w:tcW w:w="8400" w:type="dxa"/>
            <w:tcBorders>
              <w:top w:val="nil"/>
              <w:left w:val="nil"/>
              <w:bottom w:val="nil"/>
              <w:right w:val="nil"/>
            </w:tcBorders>
          </w:tcPr>
          <w:p w:rsidR="00564C9F" w:rsidRDefault="00564C9F" w:rsidP="00564C9F">
            <w:pPr>
              <w:pStyle w:val="30"/>
            </w:pPr>
            <w:r>
              <w:t>Материалы лакокрасочные и аналогичные для нанесения покрытий, краски и мастики полиграфические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24.30.1     </w:t>
            </w:r>
          </w:p>
        </w:tc>
        <w:tc>
          <w:tcPr>
            <w:tcW w:w="8400" w:type="dxa"/>
            <w:tcBorders>
              <w:top w:val="nil"/>
              <w:left w:val="nil"/>
              <w:bottom w:val="nil"/>
              <w:right w:val="nil"/>
            </w:tcBorders>
          </w:tcPr>
          <w:p w:rsidR="00564C9F" w:rsidRDefault="00564C9F" w:rsidP="00564C9F">
            <w:pPr>
              <w:pStyle w:val="30"/>
            </w:pPr>
            <w:r>
              <w:t>Материалы лакокрасочные на основе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24.30.11    </w:t>
            </w:r>
          </w:p>
        </w:tc>
        <w:tc>
          <w:tcPr>
            <w:tcW w:w="8400" w:type="dxa"/>
            <w:tcBorders>
              <w:top w:val="nil"/>
              <w:left w:val="nil"/>
              <w:bottom w:val="nil"/>
              <w:right w:val="nil"/>
            </w:tcBorders>
          </w:tcPr>
          <w:p w:rsidR="00564C9F" w:rsidRDefault="00564C9F" w:rsidP="00564C9F">
            <w:pPr>
              <w:pStyle w:val="30"/>
            </w:pPr>
            <w:r>
              <w:t>Материалы лакокрасочные на основе синтетических полимеров или химически модифицированных природных полимеров, в водной среде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краски водно-дисперсионные и водоразбавляемые, эмали, грунтовки, состоящие из дисперсий или растворов пленкообразующего вещества на основе синтетических полимеров или химически модифицированных природных полимеров в водной среде (в виде воды или смеси воды с водорастворимым растворителем), в которых нерастворимые красящие вещества (в основном неорганические или органические </w:t>
            </w:r>
            <w:proofErr w:type="gramStart"/>
            <w:r>
              <w:t>пигменты</w:t>
            </w:r>
            <w:proofErr w:type="gramEnd"/>
            <w:r>
              <w:t xml:space="preserve"> или цветные лаки) образуют суспензии, в смеси с наполнителями. Могут быть добавлены поверхностно-активные вещества, сиккативы и другие функциональные добавки</w:t>
            </w:r>
          </w:p>
          <w:p w:rsidR="00564C9F" w:rsidRDefault="00564C9F" w:rsidP="00323135">
            <w:r>
              <w:t>- лаки, аналогичные краскам и эмалям (но не содержащие пигментов); могут содержать красящее вещество, которое растворяется в пленкообразующем веществе и матирующие добавки</w:t>
            </w:r>
          </w:p>
          <w:p w:rsidR="00564C9F" w:rsidRDefault="00564C9F" w:rsidP="00323135">
            <w:r>
              <w:lastRenderedPageBreak/>
              <w:t>Эта группировка не включает:</w:t>
            </w:r>
          </w:p>
          <w:p w:rsidR="00564C9F" w:rsidRDefault="00564C9F" w:rsidP="00323135">
            <w:r>
              <w:t>- шпатлевки на основе полимеров синтетических или полимеров природных химически модифицированных (см. 24.30.22)</w:t>
            </w:r>
          </w:p>
          <w:p w:rsidR="00564C9F" w:rsidRDefault="00564C9F" w:rsidP="00323135">
            <w:r>
              <w:t>- краски полиграфические (типографские) (см. 24.30.24)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24.30.11.110</w:t>
            </w:r>
          </w:p>
        </w:tc>
        <w:tc>
          <w:tcPr>
            <w:tcW w:w="8400" w:type="dxa"/>
            <w:tcBorders>
              <w:top w:val="nil"/>
              <w:left w:val="nil"/>
              <w:bottom w:val="nil"/>
              <w:right w:val="nil"/>
            </w:tcBorders>
          </w:tcPr>
          <w:p w:rsidR="00564C9F" w:rsidRDefault="00564C9F" w:rsidP="00564C9F">
            <w:pPr>
              <w:pStyle w:val="30"/>
            </w:pPr>
            <w:r>
              <w:t>Лаки, краски, грунтовки на основе акриловых и виниловых полимеров, в водной среде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24.30.11.111</w:t>
            </w:r>
          </w:p>
        </w:tc>
        <w:tc>
          <w:tcPr>
            <w:tcW w:w="8400" w:type="dxa"/>
            <w:tcBorders>
              <w:top w:val="nil"/>
              <w:left w:val="nil"/>
              <w:bottom w:val="nil"/>
              <w:right w:val="nil"/>
            </w:tcBorders>
          </w:tcPr>
          <w:p w:rsidR="00564C9F" w:rsidRDefault="00564C9F" w:rsidP="00323135">
            <w:r>
              <w:t>Лаки, краски, грунтовки поливинилацетатные водно-дисперсионные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24.30.11.112</w:t>
            </w:r>
          </w:p>
        </w:tc>
        <w:tc>
          <w:tcPr>
            <w:tcW w:w="8400" w:type="dxa"/>
            <w:tcBorders>
              <w:top w:val="nil"/>
              <w:left w:val="nil"/>
              <w:bottom w:val="nil"/>
              <w:right w:val="nil"/>
            </w:tcBorders>
          </w:tcPr>
          <w:p w:rsidR="00564C9F" w:rsidRDefault="00564C9F" w:rsidP="00323135">
            <w:r>
              <w:t>Грунтовки, лаки, краски водно-дисперсионные на акрилатных латексах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24.30.11.119</w:t>
            </w:r>
          </w:p>
        </w:tc>
        <w:tc>
          <w:tcPr>
            <w:tcW w:w="8400" w:type="dxa"/>
            <w:tcBorders>
              <w:top w:val="nil"/>
              <w:left w:val="nil"/>
              <w:bottom w:val="nil"/>
              <w:right w:val="nil"/>
            </w:tcBorders>
          </w:tcPr>
          <w:p w:rsidR="00564C9F" w:rsidRDefault="00564C9F" w:rsidP="00323135">
            <w:r>
              <w:t>Лаки, краски, грунтовки на основе акриловых и виниловых полимеров, в водной среде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24.30.11.120</w:t>
            </w:r>
          </w:p>
        </w:tc>
        <w:tc>
          <w:tcPr>
            <w:tcW w:w="8400" w:type="dxa"/>
            <w:tcBorders>
              <w:top w:val="nil"/>
              <w:left w:val="nil"/>
              <w:bottom w:val="nil"/>
              <w:right w:val="nil"/>
            </w:tcBorders>
          </w:tcPr>
          <w:p w:rsidR="00564C9F" w:rsidRDefault="00564C9F" w:rsidP="00564C9F">
            <w:pPr>
              <w:pStyle w:val="30"/>
            </w:pPr>
            <w:r>
              <w:t>Лаки, краски, грунтовки на основе прочих синтетических полимеров или химически модифицированных природных полимеров, в водной среде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24.30.11.121</w:t>
            </w:r>
          </w:p>
        </w:tc>
        <w:tc>
          <w:tcPr>
            <w:tcW w:w="8400" w:type="dxa"/>
            <w:tcBorders>
              <w:top w:val="nil"/>
              <w:left w:val="nil"/>
              <w:bottom w:val="nil"/>
              <w:right w:val="nil"/>
            </w:tcBorders>
          </w:tcPr>
          <w:p w:rsidR="00564C9F" w:rsidRDefault="00564C9F" w:rsidP="00323135">
            <w:r>
              <w:t>Лаки, краски, грунтовки стиролбутадиеновые водно-дисперсионные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24.30.11.122</w:t>
            </w:r>
          </w:p>
        </w:tc>
        <w:tc>
          <w:tcPr>
            <w:tcW w:w="8400" w:type="dxa"/>
            <w:tcBorders>
              <w:top w:val="nil"/>
              <w:left w:val="nil"/>
              <w:bottom w:val="nil"/>
              <w:right w:val="nil"/>
            </w:tcBorders>
          </w:tcPr>
          <w:p w:rsidR="00564C9F" w:rsidRDefault="00564C9F" w:rsidP="00323135">
            <w:r>
              <w:t>Лаки, краски, грунтовки водно-дисперсионные на полимеризационных сополимерах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24.30.11.123</w:t>
            </w:r>
          </w:p>
        </w:tc>
        <w:tc>
          <w:tcPr>
            <w:tcW w:w="8400" w:type="dxa"/>
            <w:tcBorders>
              <w:top w:val="nil"/>
              <w:left w:val="nil"/>
              <w:bottom w:val="nil"/>
              <w:right w:val="nil"/>
            </w:tcBorders>
          </w:tcPr>
          <w:p w:rsidR="00564C9F" w:rsidRDefault="00564C9F" w:rsidP="00323135">
            <w:r>
              <w:t>Лаки, краски, грунтовки, водорастворимые и водно-дисперсионные на основе алкидных смол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24.30.11.124</w:t>
            </w:r>
          </w:p>
        </w:tc>
        <w:tc>
          <w:tcPr>
            <w:tcW w:w="8400" w:type="dxa"/>
            <w:tcBorders>
              <w:top w:val="nil"/>
              <w:left w:val="nil"/>
              <w:bottom w:val="nil"/>
              <w:right w:val="nil"/>
            </w:tcBorders>
          </w:tcPr>
          <w:p w:rsidR="00564C9F" w:rsidRDefault="00564C9F" w:rsidP="00323135">
            <w:r>
              <w:t>Лаки, краски, грунтовки водорастворимые и водно-дисперсионные на основе эпоксидных смол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24.30.11.129</w:t>
            </w:r>
          </w:p>
        </w:tc>
        <w:tc>
          <w:tcPr>
            <w:tcW w:w="8400" w:type="dxa"/>
            <w:tcBorders>
              <w:top w:val="nil"/>
              <w:left w:val="nil"/>
              <w:bottom w:val="nil"/>
              <w:right w:val="nil"/>
            </w:tcBorders>
          </w:tcPr>
          <w:p w:rsidR="00564C9F" w:rsidRDefault="00564C9F" w:rsidP="00323135">
            <w:r>
              <w:t>Лаки, краски, грунтовки водорастворимые и водно-дисперсионные,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24.30.12    </w:t>
            </w:r>
          </w:p>
        </w:tc>
        <w:tc>
          <w:tcPr>
            <w:tcW w:w="8400" w:type="dxa"/>
            <w:tcBorders>
              <w:top w:val="nil"/>
              <w:left w:val="nil"/>
              <w:bottom w:val="nil"/>
              <w:right w:val="nil"/>
            </w:tcBorders>
          </w:tcPr>
          <w:p w:rsidR="00564C9F" w:rsidRDefault="00564C9F" w:rsidP="00564C9F">
            <w:pPr>
              <w:pStyle w:val="30"/>
            </w:pPr>
            <w:r>
              <w:t>Материалы лакокрасочные на основе синтетических полимеров или химически модифицированных природных полимеров, в неводной среде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краски, эмали, грунтовки, состоящие из суспензий нерастворимых красящих веществ (в основном неорганических или органических </w:t>
            </w:r>
            <w:proofErr w:type="gramStart"/>
            <w:r>
              <w:t>пигментов</w:t>
            </w:r>
            <w:proofErr w:type="gramEnd"/>
            <w:r>
              <w:t xml:space="preserve"> или цветных лаков) или металлического порошка или хлопьев в пленкообразующем веществе (на основе синтетических полимеров или химически модифицированных природных полимеров) в неводной среде. Могут быть добавлены поверхностно-активные вещества, сиккативы и другие функциональные добавки</w:t>
            </w:r>
          </w:p>
          <w:p w:rsidR="00564C9F" w:rsidRDefault="00564C9F" w:rsidP="00323135">
            <w:r>
              <w:t>- лаки, аналогичные краскам и эмалям (но не содержащие пигментов); могут содержать красящее вещество, растворенное в пленкообразующем веществе, и матирующие добавки</w:t>
            </w:r>
          </w:p>
          <w:p w:rsidR="00564C9F" w:rsidRDefault="00564C9F" w:rsidP="00323135">
            <w:r>
              <w:t>Эта группировка также включает:</w:t>
            </w:r>
          </w:p>
          <w:p w:rsidR="00564C9F" w:rsidRDefault="00564C9F" w:rsidP="00323135">
            <w:r>
              <w:t>- растворы (кроме коллоидов) любых продуктов группировки 24.16 в летучих органических растворителях, если массовая доля раствора менее 50 % растворителя</w:t>
            </w:r>
          </w:p>
          <w:p w:rsidR="00564C9F" w:rsidRDefault="00564C9F" w:rsidP="00323135">
            <w:r>
              <w:t>Эта группировка не включает:</w:t>
            </w:r>
          </w:p>
          <w:p w:rsidR="00564C9F" w:rsidRDefault="00564C9F" w:rsidP="00323135">
            <w:r>
              <w:t>- клеи состава аналогичного лакам (см. 24.62.10)</w:t>
            </w:r>
          </w:p>
          <w:p w:rsidR="00564C9F" w:rsidRDefault="00564C9F" w:rsidP="00323135">
            <w:r>
              <w:t>- шпатлевки на основе синтетических полимеров или химически модифицированных природных полимеров (см. 24.30.22)</w:t>
            </w:r>
          </w:p>
          <w:p w:rsidR="00564C9F" w:rsidRDefault="00564C9F" w:rsidP="00323135">
            <w:r>
              <w:t>- краски полиграфические (типографские) (24.30.24)</w:t>
            </w:r>
          </w:p>
          <w:p w:rsidR="00564C9F" w:rsidRDefault="00564C9F" w:rsidP="00323135">
            <w:r>
              <w:t>- лаки, типа лака для ногтей, расфасованные в потребительскую тару (формы или упаковки для розничной торговли) (см. 24.52.13)</w:t>
            </w:r>
          </w:p>
          <w:p w:rsidR="00564C9F" w:rsidRDefault="00564C9F" w:rsidP="00323135">
            <w:r>
              <w:t>- жидкости корректурные для исправления ошибок (см. 24.66.48)</w:t>
            </w:r>
          </w:p>
          <w:p w:rsidR="00564C9F" w:rsidRDefault="00564C9F" w:rsidP="00323135">
            <w:r>
              <w:t>- растворы коллоидные (см. 24.16.58)</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24.30.12.110</w:t>
            </w:r>
          </w:p>
        </w:tc>
        <w:tc>
          <w:tcPr>
            <w:tcW w:w="8400" w:type="dxa"/>
            <w:tcBorders>
              <w:top w:val="nil"/>
              <w:left w:val="nil"/>
              <w:bottom w:val="nil"/>
              <w:right w:val="nil"/>
            </w:tcBorders>
          </w:tcPr>
          <w:p w:rsidR="00564C9F" w:rsidRDefault="00564C9F" w:rsidP="00564C9F">
            <w:pPr>
              <w:pStyle w:val="30"/>
            </w:pPr>
            <w:r>
              <w:t>Лаки, краски, эмали, грунтовки на основе сложных полиэфиров, в неводной среде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24.30.12.120</w:t>
            </w:r>
          </w:p>
        </w:tc>
        <w:tc>
          <w:tcPr>
            <w:tcW w:w="8400" w:type="dxa"/>
            <w:tcBorders>
              <w:top w:val="nil"/>
              <w:left w:val="nil"/>
              <w:bottom w:val="nil"/>
              <w:right w:val="nil"/>
            </w:tcBorders>
          </w:tcPr>
          <w:p w:rsidR="00564C9F" w:rsidRDefault="00564C9F" w:rsidP="00564C9F">
            <w:pPr>
              <w:pStyle w:val="30"/>
            </w:pPr>
            <w:r>
              <w:t>Лаки, краски, эмали, грунтовки на основе акриловых или виниловых полимеров, в неводной среде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24.30.12.121</w:t>
            </w:r>
          </w:p>
        </w:tc>
        <w:tc>
          <w:tcPr>
            <w:tcW w:w="8400" w:type="dxa"/>
            <w:tcBorders>
              <w:top w:val="nil"/>
              <w:left w:val="nil"/>
              <w:bottom w:val="nil"/>
              <w:right w:val="nil"/>
            </w:tcBorders>
          </w:tcPr>
          <w:p w:rsidR="00564C9F" w:rsidRDefault="00564C9F" w:rsidP="00323135">
            <w:r>
              <w:t>Лаки, краски, эмали, грунтовки перхлорвиниловые и поливинилхлоридные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24.30.12.122</w:t>
            </w:r>
          </w:p>
        </w:tc>
        <w:tc>
          <w:tcPr>
            <w:tcW w:w="8400" w:type="dxa"/>
            <w:tcBorders>
              <w:top w:val="nil"/>
              <w:left w:val="nil"/>
              <w:bottom w:val="nil"/>
              <w:right w:val="nil"/>
            </w:tcBorders>
          </w:tcPr>
          <w:p w:rsidR="00564C9F" w:rsidRDefault="00564C9F" w:rsidP="00323135">
            <w:r>
              <w:t>Лаки, краски, эмали, грунтовки сополимерополивинилхлоридные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24.30.12.123</w:t>
            </w:r>
          </w:p>
        </w:tc>
        <w:tc>
          <w:tcPr>
            <w:tcW w:w="8400" w:type="dxa"/>
            <w:tcBorders>
              <w:top w:val="nil"/>
              <w:left w:val="nil"/>
              <w:bottom w:val="nil"/>
              <w:right w:val="nil"/>
            </w:tcBorders>
          </w:tcPr>
          <w:p w:rsidR="00564C9F" w:rsidRDefault="00564C9F" w:rsidP="00323135">
            <w:r>
              <w:t>Лаки, краски, эмали, грунтовки полиакриловые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24.30.12.124</w:t>
            </w:r>
          </w:p>
        </w:tc>
        <w:tc>
          <w:tcPr>
            <w:tcW w:w="8400" w:type="dxa"/>
            <w:tcBorders>
              <w:top w:val="nil"/>
              <w:left w:val="nil"/>
              <w:bottom w:val="nil"/>
              <w:right w:val="nil"/>
            </w:tcBorders>
          </w:tcPr>
          <w:p w:rsidR="00564C9F" w:rsidRDefault="00564C9F" w:rsidP="00323135">
            <w:r>
              <w:t>Лаки, краски, эмали, грунтовки сополимерополиакриловые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24.30.12.129</w:t>
            </w:r>
          </w:p>
        </w:tc>
        <w:tc>
          <w:tcPr>
            <w:tcW w:w="8400" w:type="dxa"/>
            <w:tcBorders>
              <w:top w:val="nil"/>
              <w:left w:val="nil"/>
              <w:bottom w:val="nil"/>
              <w:right w:val="nil"/>
            </w:tcBorders>
          </w:tcPr>
          <w:p w:rsidR="00564C9F" w:rsidRDefault="00564C9F" w:rsidP="00323135">
            <w:r>
              <w:t>Лаки, краски, эмали, грунтовки на основе акриловых или виниловых полимеров, в неводной среде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24.30.12.140</w:t>
            </w:r>
          </w:p>
        </w:tc>
        <w:tc>
          <w:tcPr>
            <w:tcW w:w="8400" w:type="dxa"/>
            <w:tcBorders>
              <w:top w:val="nil"/>
              <w:left w:val="nil"/>
              <w:bottom w:val="nil"/>
              <w:right w:val="nil"/>
            </w:tcBorders>
          </w:tcPr>
          <w:p w:rsidR="00564C9F" w:rsidRDefault="00564C9F" w:rsidP="00564C9F">
            <w:pPr>
              <w:pStyle w:val="30"/>
            </w:pPr>
            <w:r>
              <w:t>Лаки, краски, эмали, грунтовки на конденсационных смолах, в неводной среде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24.30.12.141</w:t>
            </w:r>
          </w:p>
        </w:tc>
        <w:tc>
          <w:tcPr>
            <w:tcW w:w="8400" w:type="dxa"/>
            <w:tcBorders>
              <w:top w:val="nil"/>
              <w:left w:val="nil"/>
              <w:bottom w:val="nil"/>
              <w:right w:val="nil"/>
            </w:tcBorders>
          </w:tcPr>
          <w:p w:rsidR="00564C9F" w:rsidRDefault="00564C9F" w:rsidP="00323135">
            <w:r>
              <w:t>Лаки, краски, эмали, грунтовки глифталевые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24.30.12.142</w:t>
            </w:r>
          </w:p>
        </w:tc>
        <w:tc>
          <w:tcPr>
            <w:tcW w:w="8400" w:type="dxa"/>
            <w:tcBorders>
              <w:top w:val="nil"/>
              <w:left w:val="nil"/>
              <w:bottom w:val="nil"/>
              <w:right w:val="nil"/>
            </w:tcBorders>
          </w:tcPr>
          <w:p w:rsidR="00564C9F" w:rsidRDefault="00564C9F" w:rsidP="00323135">
            <w:r>
              <w:t>Лаки, краски, эмали, грунтовки пентафталевые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24.30.12.143</w:t>
            </w:r>
          </w:p>
        </w:tc>
        <w:tc>
          <w:tcPr>
            <w:tcW w:w="8400" w:type="dxa"/>
            <w:tcBorders>
              <w:top w:val="nil"/>
              <w:left w:val="nil"/>
              <w:bottom w:val="nil"/>
              <w:right w:val="nil"/>
            </w:tcBorders>
          </w:tcPr>
          <w:p w:rsidR="00564C9F" w:rsidRDefault="00564C9F" w:rsidP="00323135">
            <w:r>
              <w:t>Лаки этриольные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24.30.12.144</w:t>
            </w:r>
          </w:p>
        </w:tc>
        <w:tc>
          <w:tcPr>
            <w:tcW w:w="8400" w:type="dxa"/>
            <w:tcBorders>
              <w:top w:val="nil"/>
              <w:left w:val="nil"/>
              <w:bottom w:val="nil"/>
              <w:right w:val="nil"/>
            </w:tcBorders>
          </w:tcPr>
          <w:p w:rsidR="00564C9F" w:rsidRDefault="00564C9F" w:rsidP="00323135">
            <w:r>
              <w:t>Лаки алкидно-стирольные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24.30.12.145</w:t>
            </w:r>
          </w:p>
        </w:tc>
        <w:tc>
          <w:tcPr>
            <w:tcW w:w="8400" w:type="dxa"/>
            <w:tcBorders>
              <w:top w:val="nil"/>
              <w:left w:val="nil"/>
              <w:bottom w:val="nil"/>
              <w:right w:val="nil"/>
            </w:tcBorders>
          </w:tcPr>
          <w:p w:rsidR="00564C9F" w:rsidRDefault="00564C9F" w:rsidP="00323135">
            <w:r>
              <w:t>Лаки, краски, эмали, грунтовки карбамидо- и меламиноформальдегидные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24.30.12.146</w:t>
            </w:r>
          </w:p>
        </w:tc>
        <w:tc>
          <w:tcPr>
            <w:tcW w:w="8400" w:type="dxa"/>
            <w:tcBorders>
              <w:top w:val="nil"/>
              <w:left w:val="nil"/>
              <w:bottom w:val="nil"/>
              <w:right w:val="nil"/>
            </w:tcBorders>
          </w:tcPr>
          <w:p w:rsidR="00564C9F" w:rsidRDefault="00564C9F" w:rsidP="00323135">
            <w:r>
              <w:t>Лаки, краски, эмали, грунтовки эпоксидные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24.30.12.147</w:t>
            </w:r>
          </w:p>
        </w:tc>
        <w:tc>
          <w:tcPr>
            <w:tcW w:w="8400" w:type="dxa"/>
            <w:tcBorders>
              <w:top w:val="nil"/>
              <w:left w:val="nil"/>
              <w:bottom w:val="nil"/>
              <w:right w:val="nil"/>
            </w:tcBorders>
          </w:tcPr>
          <w:p w:rsidR="00564C9F" w:rsidRDefault="00564C9F" w:rsidP="00323135">
            <w:r>
              <w:t>Лаки полиамидные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24.30.12.148</w:t>
            </w:r>
          </w:p>
        </w:tc>
        <w:tc>
          <w:tcPr>
            <w:tcW w:w="8400" w:type="dxa"/>
            <w:tcBorders>
              <w:top w:val="nil"/>
              <w:left w:val="nil"/>
              <w:bottom w:val="nil"/>
              <w:right w:val="nil"/>
            </w:tcBorders>
          </w:tcPr>
          <w:p w:rsidR="00564C9F" w:rsidRDefault="00564C9F" w:rsidP="00323135">
            <w:r>
              <w:t>Лаки, краски, эмали, грунтовки кремнийорганические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24.30.12.151</w:t>
            </w:r>
          </w:p>
        </w:tc>
        <w:tc>
          <w:tcPr>
            <w:tcW w:w="8400" w:type="dxa"/>
            <w:tcBorders>
              <w:top w:val="nil"/>
              <w:left w:val="nil"/>
              <w:bottom w:val="nil"/>
              <w:right w:val="nil"/>
            </w:tcBorders>
          </w:tcPr>
          <w:p w:rsidR="00564C9F" w:rsidRDefault="00564C9F" w:rsidP="00323135">
            <w:r>
              <w:t>Лаки, краски, эмали, грунтовки полиуретановые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24.30.12.152</w:t>
            </w:r>
          </w:p>
        </w:tc>
        <w:tc>
          <w:tcPr>
            <w:tcW w:w="8400" w:type="dxa"/>
            <w:tcBorders>
              <w:top w:val="nil"/>
              <w:left w:val="nil"/>
              <w:bottom w:val="nil"/>
              <w:right w:val="nil"/>
            </w:tcBorders>
          </w:tcPr>
          <w:p w:rsidR="00564C9F" w:rsidRDefault="00564C9F" w:rsidP="00323135">
            <w:r>
              <w:t>Лаки, краски, эмали, грунтовки фенольные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24.30.12.159</w:t>
            </w:r>
          </w:p>
        </w:tc>
        <w:tc>
          <w:tcPr>
            <w:tcW w:w="8400" w:type="dxa"/>
            <w:tcBorders>
              <w:top w:val="nil"/>
              <w:left w:val="nil"/>
              <w:bottom w:val="nil"/>
              <w:right w:val="nil"/>
            </w:tcBorders>
          </w:tcPr>
          <w:p w:rsidR="00564C9F" w:rsidRDefault="00564C9F" w:rsidP="00323135">
            <w:r>
              <w:t>Лаки, краски, эмали, грунтовки на прочих конденсационных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24.30.12.170</w:t>
            </w:r>
          </w:p>
        </w:tc>
        <w:tc>
          <w:tcPr>
            <w:tcW w:w="8400" w:type="dxa"/>
            <w:tcBorders>
              <w:top w:val="nil"/>
              <w:left w:val="nil"/>
              <w:bottom w:val="nil"/>
              <w:right w:val="nil"/>
            </w:tcBorders>
          </w:tcPr>
          <w:p w:rsidR="00564C9F" w:rsidRDefault="00564C9F" w:rsidP="00564C9F">
            <w:pPr>
              <w:pStyle w:val="30"/>
            </w:pPr>
            <w:r>
              <w:t>Лаки, краски, эмали, грунтовки на полимеризационных смолах, в неводной среде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24.30.12.171</w:t>
            </w:r>
          </w:p>
        </w:tc>
        <w:tc>
          <w:tcPr>
            <w:tcW w:w="8400" w:type="dxa"/>
            <w:tcBorders>
              <w:top w:val="nil"/>
              <w:left w:val="nil"/>
              <w:bottom w:val="nil"/>
              <w:right w:val="nil"/>
            </w:tcBorders>
          </w:tcPr>
          <w:p w:rsidR="00564C9F" w:rsidRDefault="00564C9F" w:rsidP="00323135">
            <w:r>
              <w:t>Лаки, краски, эмали, грунтовки на синтетическом каучуке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24.30.12.172</w:t>
            </w:r>
          </w:p>
        </w:tc>
        <w:tc>
          <w:tcPr>
            <w:tcW w:w="8400" w:type="dxa"/>
            <w:tcBorders>
              <w:top w:val="nil"/>
              <w:left w:val="nil"/>
              <w:bottom w:val="nil"/>
              <w:right w:val="nil"/>
            </w:tcBorders>
          </w:tcPr>
          <w:p w:rsidR="00564C9F" w:rsidRDefault="00564C9F" w:rsidP="00323135">
            <w:r>
              <w:t>Лаки, краски, эмали, грунтовки поливинилацетальные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24.30.12.173</w:t>
            </w:r>
          </w:p>
        </w:tc>
        <w:tc>
          <w:tcPr>
            <w:tcW w:w="8400" w:type="dxa"/>
            <w:tcBorders>
              <w:top w:val="nil"/>
              <w:left w:val="nil"/>
              <w:bottom w:val="nil"/>
              <w:right w:val="nil"/>
            </w:tcBorders>
          </w:tcPr>
          <w:p w:rsidR="00564C9F" w:rsidRDefault="00564C9F" w:rsidP="00323135">
            <w:r>
              <w:t>Лаки, краски, эмали, грунтовки фторопластовые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24.30.12.179</w:t>
            </w:r>
          </w:p>
        </w:tc>
        <w:tc>
          <w:tcPr>
            <w:tcW w:w="8400" w:type="dxa"/>
            <w:tcBorders>
              <w:top w:val="nil"/>
              <w:left w:val="nil"/>
              <w:bottom w:val="nil"/>
              <w:right w:val="nil"/>
            </w:tcBorders>
          </w:tcPr>
          <w:p w:rsidR="00564C9F" w:rsidRDefault="00564C9F" w:rsidP="00323135">
            <w:r>
              <w:t>Лаки, краски, эмали, грунтовки на прочих полимеризационных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24.30.12.190</w:t>
            </w:r>
          </w:p>
        </w:tc>
        <w:tc>
          <w:tcPr>
            <w:tcW w:w="8400" w:type="dxa"/>
            <w:tcBorders>
              <w:top w:val="nil"/>
              <w:left w:val="nil"/>
              <w:bottom w:val="nil"/>
              <w:right w:val="nil"/>
            </w:tcBorders>
          </w:tcPr>
          <w:p w:rsidR="00564C9F" w:rsidRDefault="00564C9F" w:rsidP="00564C9F">
            <w:pPr>
              <w:pStyle w:val="30"/>
            </w:pPr>
            <w:r>
              <w:t>Лаки, краски, эмали, грунтовки на эфирах целлюлозы, в неводной среде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24.30.12.191</w:t>
            </w:r>
          </w:p>
        </w:tc>
        <w:tc>
          <w:tcPr>
            <w:tcW w:w="8400" w:type="dxa"/>
            <w:tcBorders>
              <w:top w:val="nil"/>
              <w:left w:val="nil"/>
              <w:bottom w:val="nil"/>
              <w:right w:val="nil"/>
            </w:tcBorders>
          </w:tcPr>
          <w:p w:rsidR="00564C9F" w:rsidRDefault="00564C9F" w:rsidP="00323135">
            <w:r>
              <w:t>Лаки, краски, эмали, грунтовки нитроцеллюлозные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24.30.12.192</w:t>
            </w:r>
          </w:p>
        </w:tc>
        <w:tc>
          <w:tcPr>
            <w:tcW w:w="8400" w:type="dxa"/>
            <w:tcBorders>
              <w:top w:val="nil"/>
              <w:left w:val="nil"/>
              <w:bottom w:val="nil"/>
              <w:right w:val="nil"/>
            </w:tcBorders>
          </w:tcPr>
          <w:p w:rsidR="00564C9F" w:rsidRDefault="00564C9F" w:rsidP="00323135">
            <w:r>
              <w:t>Лаки, краски, эмали, грунтовки нитроалкидные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24.30.12.193</w:t>
            </w:r>
          </w:p>
        </w:tc>
        <w:tc>
          <w:tcPr>
            <w:tcW w:w="8400" w:type="dxa"/>
            <w:tcBorders>
              <w:top w:val="nil"/>
              <w:left w:val="nil"/>
              <w:bottom w:val="nil"/>
              <w:right w:val="nil"/>
            </w:tcBorders>
          </w:tcPr>
          <w:p w:rsidR="00564C9F" w:rsidRDefault="00564C9F" w:rsidP="00323135">
            <w:r>
              <w:t>Лаки, краски, эмали, грунтовки нитроэпоксидные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24.30.12.194</w:t>
            </w:r>
          </w:p>
        </w:tc>
        <w:tc>
          <w:tcPr>
            <w:tcW w:w="8400" w:type="dxa"/>
            <w:tcBorders>
              <w:top w:val="nil"/>
              <w:left w:val="nil"/>
              <w:bottom w:val="nil"/>
              <w:right w:val="nil"/>
            </w:tcBorders>
          </w:tcPr>
          <w:p w:rsidR="00564C9F" w:rsidRDefault="00564C9F" w:rsidP="00323135">
            <w:r>
              <w:t>Лаки, краски, эмали, грунтовки этилцеллюлозные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24.30.12.199</w:t>
            </w:r>
          </w:p>
        </w:tc>
        <w:tc>
          <w:tcPr>
            <w:tcW w:w="8400" w:type="dxa"/>
            <w:tcBorders>
              <w:top w:val="nil"/>
              <w:left w:val="nil"/>
              <w:bottom w:val="nil"/>
              <w:right w:val="nil"/>
            </w:tcBorders>
          </w:tcPr>
          <w:p w:rsidR="00564C9F" w:rsidRDefault="00564C9F" w:rsidP="00323135">
            <w:r>
              <w:t>Лаки, краски, эмали, грунтовки на прочих эфирах целлюлозы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24.30.12.220</w:t>
            </w:r>
          </w:p>
        </w:tc>
        <w:tc>
          <w:tcPr>
            <w:tcW w:w="8400" w:type="dxa"/>
            <w:tcBorders>
              <w:top w:val="nil"/>
              <w:left w:val="nil"/>
              <w:bottom w:val="nil"/>
              <w:right w:val="nil"/>
            </w:tcBorders>
          </w:tcPr>
          <w:p w:rsidR="00564C9F" w:rsidRDefault="00564C9F" w:rsidP="00564C9F">
            <w:pPr>
              <w:pStyle w:val="30"/>
            </w:pPr>
            <w:r>
              <w:t>Лаки, эмали, грунтовки на основе синтетических полимеров или химически модифицированных природных полимеров, в неводной среде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лаки, эмали, грунтовки на природных (немодифицированных) смолах (см. 24.30.22)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24.30.12.221</w:t>
            </w:r>
          </w:p>
        </w:tc>
        <w:tc>
          <w:tcPr>
            <w:tcW w:w="8400" w:type="dxa"/>
            <w:tcBorders>
              <w:top w:val="nil"/>
              <w:left w:val="nil"/>
              <w:bottom w:val="nil"/>
              <w:right w:val="nil"/>
            </w:tcBorders>
          </w:tcPr>
          <w:p w:rsidR="00564C9F" w:rsidRDefault="00564C9F" w:rsidP="00323135">
            <w:r>
              <w:t>Лаки и политуры фенольные спиртовые на синтетических смолах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24.30.12.222</w:t>
            </w:r>
          </w:p>
        </w:tc>
        <w:tc>
          <w:tcPr>
            <w:tcW w:w="8400" w:type="dxa"/>
            <w:tcBorders>
              <w:top w:val="nil"/>
              <w:left w:val="nil"/>
              <w:bottom w:val="nil"/>
              <w:right w:val="nil"/>
            </w:tcBorders>
          </w:tcPr>
          <w:p w:rsidR="00564C9F" w:rsidRDefault="00564C9F" w:rsidP="00323135">
            <w:r>
              <w:t>Лаки и политуры циклогексановые спиртовые на синтетических смолах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24.30.12.229</w:t>
            </w:r>
          </w:p>
        </w:tc>
        <w:tc>
          <w:tcPr>
            <w:tcW w:w="8400" w:type="dxa"/>
            <w:tcBorders>
              <w:top w:val="nil"/>
              <w:left w:val="nil"/>
              <w:bottom w:val="nil"/>
              <w:right w:val="nil"/>
            </w:tcBorders>
          </w:tcPr>
          <w:p w:rsidR="00564C9F" w:rsidRDefault="00564C9F" w:rsidP="00323135">
            <w:r>
              <w:t>Лаки, эмали, грунтовки на основе синтетических полимеров или химически модифицированных природных полимеров, в неводной среде,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24.30.12.230</w:t>
            </w:r>
          </w:p>
        </w:tc>
        <w:tc>
          <w:tcPr>
            <w:tcW w:w="8400" w:type="dxa"/>
            <w:tcBorders>
              <w:top w:val="nil"/>
              <w:left w:val="nil"/>
              <w:bottom w:val="nil"/>
              <w:right w:val="nil"/>
            </w:tcBorders>
          </w:tcPr>
          <w:p w:rsidR="00564C9F" w:rsidRDefault="00564C9F" w:rsidP="00564C9F">
            <w:pPr>
              <w:pStyle w:val="30"/>
            </w:pPr>
            <w:r>
              <w:t>Растворы синтетических или химически модифицированных природных полимеров в летучих органических растворителях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растворы (кроме коллоидов) любых продуктов, группировки 24.16 в летучих органических растворителях, если содержание растворителя превышает 50 % массы раствора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24.30.2     </w:t>
            </w:r>
          </w:p>
        </w:tc>
        <w:tc>
          <w:tcPr>
            <w:tcW w:w="8400" w:type="dxa"/>
            <w:tcBorders>
              <w:top w:val="nil"/>
              <w:left w:val="nil"/>
              <w:bottom w:val="nil"/>
              <w:right w:val="nil"/>
            </w:tcBorders>
          </w:tcPr>
          <w:p w:rsidR="00564C9F" w:rsidRDefault="00564C9F" w:rsidP="00564C9F">
            <w:pPr>
              <w:pStyle w:val="30"/>
            </w:pPr>
            <w:r>
              <w:t>Материалы лакокрасочные, аналогичные материалы и связанные с ними продукты; краски художественные и полиграфические,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24.30.21    </w:t>
            </w:r>
          </w:p>
        </w:tc>
        <w:tc>
          <w:tcPr>
            <w:tcW w:w="8400" w:type="dxa"/>
            <w:tcBorders>
              <w:top w:val="nil"/>
              <w:left w:val="nil"/>
              <w:bottom w:val="nil"/>
              <w:right w:val="nil"/>
            </w:tcBorders>
          </w:tcPr>
          <w:p w:rsidR="00564C9F" w:rsidRDefault="00564C9F" w:rsidP="00564C9F">
            <w:pPr>
              <w:pStyle w:val="30"/>
            </w:pPr>
            <w:r>
              <w:t>Пигменты готовые, глушители стекла и краски, эмали и глазури стекловидные, ангобы, люстры жидкие и аналогичные продукты, для керамики, эмали стекла и других целей; фритта стекловидная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краски, эмали, пигменты золотосодержащие и аналогичные продукты для керамики, эмали и стекла</w:t>
            </w:r>
          </w:p>
          <w:p w:rsidR="00564C9F" w:rsidRDefault="00564C9F" w:rsidP="00323135">
            <w:r>
              <w:t>- пигменты на основе соединений редкоземельных элементов</w:t>
            </w:r>
          </w:p>
          <w:p w:rsidR="00564C9F" w:rsidRDefault="00564C9F" w:rsidP="00323135">
            <w:r>
              <w:t>- прочее стекло в порошке, гранулах или хлопьях</w:t>
            </w:r>
          </w:p>
          <w:p w:rsidR="00564C9F" w:rsidRDefault="00564C9F" w:rsidP="00323135">
            <w:r>
              <w:t>Эта группировка не включает:</w:t>
            </w:r>
          </w:p>
          <w:p w:rsidR="00564C9F" w:rsidRDefault="00564C9F" w:rsidP="00323135">
            <w:r>
              <w:t>- пигменты, относящиеся к группировкам 14.30.13, 24.12.11, 24.12.12, 24.12.24, 24.30.22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24.30.21.110</w:t>
            </w:r>
          </w:p>
        </w:tc>
        <w:tc>
          <w:tcPr>
            <w:tcW w:w="8400" w:type="dxa"/>
            <w:tcBorders>
              <w:top w:val="nil"/>
              <w:left w:val="nil"/>
              <w:bottom w:val="nil"/>
              <w:right w:val="nil"/>
            </w:tcBorders>
          </w:tcPr>
          <w:p w:rsidR="00564C9F" w:rsidRDefault="00564C9F" w:rsidP="00564C9F">
            <w:pPr>
              <w:pStyle w:val="30"/>
            </w:pPr>
            <w:r>
              <w:t>Пигменты готовые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24.30.21.111</w:t>
            </w:r>
          </w:p>
        </w:tc>
        <w:tc>
          <w:tcPr>
            <w:tcW w:w="8400" w:type="dxa"/>
            <w:tcBorders>
              <w:top w:val="nil"/>
              <w:left w:val="nil"/>
              <w:bottom w:val="nil"/>
              <w:right w:val="nil"/>
            </w:tcBorders>
          </w:tcPr>
          <w:p w:rsidR="00564C9F" w:rsidRDefault="00564C9F" w:rsidP="00323135">
            <w:r>
              <w:t>Пигменты кобальтовые и кобальтохромовые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24.30.21.112</w:t>
            </w:r>
          </w:p>
        </w:tc>
        <w:tc>
          <w:tcPr>
            <w:tcW w:w="8400" w:type="dxa"/>
            <w:tcBorders>
              <w:top w:val="nil"/>
              <w:left w:val="nil"/>
              <w:bottom w:val="nil"/>
              <w:right w:val="nil"/>
            </w:tcBorders>
          </w:tcPr>
          <w:p w:rsidR="00564C9F" w:rsidRDefault="00564C9F" w:rsidP="00323135">
            <w:r>
              <w:t>Пигменты железо-цинково-марганцевые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24.30.21.113</w:t>
            </w:r>
          </w:p>
        </w:tc>
        <w:tc>
          <w:tcPr>
            <w:tcW w:w="8400" w:type="dxa"/>
            <w:tcBorders>
              <w:top w:val="nil"/>
              <w:left w:val="nil"/>
              <w:bottom w:val="nil"/>
              <w:right w:val="nil"/>
            </w:tcBorders>
          </w:tcPr>
          <w:p w:rsidR="00564C9F" w:rsidRDefault="00564C9F" w:rsidP="00323135">
            <w:r>
              <w:t>Пигменты на основе соединений редкоземельных элементов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24.30.21.114</w:t>
            </w:r>
          </w:p>
        </w:tc>
        <w:tc>
          <w:tcPr>
            <w:tcW w:w="8400" w:type="dxa"/>
            <w:tcBorders>
              <w:top w:val="nil"/>
              <w:left w:val="nil"/>
              <w:bottom w:val="nil"/>
              <w:right w:val="nil"/>
            </w:tcBorders>
          </w:tcPr>
          <w:p w:rsidR="00564C9F" w:rsidRDefault="00564C9F" w:rsidP="00323135">
            <w:r>
              <w:t>Пигменты селенокадмиевые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24.30.21.115</w:t>
            </w:r>
          </w:p>
        </w:tc>
        <w:tc>
          <w:tcPr>
            <w:tcW w:w="8400" w:type="dxa"/>
            <w:tcBorders>
              <w:top w:val="nil"/>
              <w:left w:val="nil"/>
              <w:bottom w:val="nil"/>
              <w:right w:val="nil"/>
            </w:tcBorders>
          </w:tcPr>
          <w:p w:rsidR="00564C9F" w:rsidRDefault="00564C9F" w:rsidP="00323135">
            <w:r>
              <w:t>Пигменты сурьмяно-оловянно-свинцово-титановые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24.30.21.116</w:t>
            </w:r>
          </w:p>
        </w:tc>
        <w:tc>
          <w:tcPr>
            <w:tcW w:w="8400" w:type="dxa"/>
            <w:tcBorders>
              <w:top w:val="nil"/>
              <w:left w:val="nil"/>
              <w:bottom w:val="nil"/>
              <w:right w:val="nil"/>
            </w:tcBorders>
          </w:tcPr>
          <w:p w:rsidR="00564C9F" w:rsidRDefault="00564C9F" w:rsidP="00323135">
            <w:r>
              <w:t>Пигменты (корунд) марганцево-алюминиевые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24.30.21.117</w:t>
            </w:r>
          </w:p>
        </w:tc>
        <w:tc>
          <w:tcPr>
            <w:tcW w:w="8400" w:type="dxa"/>
            <w:tcBorders>
              <w:top w:val="nil"/>
              <w:left w:val="nil"/>
              <w:bottom w:val="nil"/>
              <w:right w:val="nil"/>
            </w:tcBorders>
          </w:tcPr>
          <w:p w:rsidR="00564C9F" w:rsidRDefault="00564C9F" w:rsidP="00323135">
            <w:r>
              <w:t>Пигменты хромовые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24.30.21.119</w:t>
            </w:r>
          </w:p>
        </w:tc>
        <w:tc>
          <w:tcPr>
            <w:tcW w:w="8400" w:type="dxa"/>
            <w:tcBorders>
              <w:top w:val="nil"/>
              <w:left w:val="nil"/>
              <w:bottom w:val="nil"/>
              <w:right w:val="nil"/>
            </w:tcBorders>
          </w:tcPr>
          <w:p w:rsidR="00564C9F" w:rsidRDefault="00564C9F" w:rsidP="00323135">
            <w:r>
              <w:t>Пигменты готовые,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24.30.21.120</w:t>
            </w:r>
          </w:p>
        </w:tc>
        <w:tc>
          <w:tcPr>
            <w:tcW w:w="8400" w:type="dxa"/>
            <w:tcBorders>
              <w:top w:val="nil"/>
              <w:left w:val="nil"/>
              <w:bottom w:val="nil"/>
              <w:right w:val="nil"/>
            </w:tcBorders>
          </w:tcPr>
          <w:p w:rsidR="00564C9F" w:rsidRDefault="00564C9F" w:rsidP="00564C9F">
            <w:pPr>
              <w:pStyle w:val="30"/>
            </w:pPr>
            <w:r>
              <w:t>Краски надглазурные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краски надглазурные золотосодержащие (см. 24.30.21.230)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24.30.21.121</w:t>
            </w:r>
          </w:p>
        </w:tc>
        <w:tc>
          <w:tcPr>
            <w:tcW w:w="8400" w:type="dxa"/>
            <w:tcBorders>
              <w:top w:val="nil"/>
              <w:left w:val="nil"/>
              <w:bottom w:val="nil"/>
              <w:right w:val="nil"/>
            </w:tcBorders>
          </w:tcPr>
          <w:p w:rsidR="00564C9F" w:rsidRDefault="00564C9F" w:rsidP="00323135">
            <w:r>
              <w:t>Краски селенокадмиевые надглазурные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24.30.21.122</w:t>
            </w:r>
          </w:p>
        </w:tc>
        <w:tc>
          <w:tcPr>
            <w:tcW w:w="8400" w:type="dxa"/>
            <w:tcBorders>
              <w:top w:val="nil"/>
              <w:left w:val="nil"/>
              <w:bottom w:val="nil"/>
              <w:right w:val="nil"/>
            </w:tcBorders>
          </w:tcPr>
          <w:p w:rsidR="00564C9F" w:rsidRDefault="00564C9F" w:rsidP="00323135">
            <w:r>
              <w:t>Краски сурьмяно-оловянно-железные надглазурные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24.30.21.123</w:t>
            </w:r>
          </w:p>
        </w:tc>
        <w:tc>
          <w:tcPr>
            <w:tcW w:w="8400" w:type="dxa"/>
            <w:tcBorders>
              <w:top w:val="nil"/>
              <w:left w:val="nil"/>
              <w:bottom w:val="nil"/>
              <w:right w:val="nil"/>
            </w:tcBorders>
          </w:tcPr>
          <w:p w:rsidR="00564C9F" w:rsidRDefault="00564C9F" w:rsidP="00323135">
            <w:r>
              <w:t>Краски железо-цинк-цирконовые надглазурные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24.30.21.124</w:t>
            </w:r>
          </w:p>
        </w:tc>
        <w:tc>
          <w:tcPr>
            <w:tcW w:w="8400" w:type="dxa"/>
            <w:tcBorders>
              <w:top w:val="nil"/>
              <w:left w:val="nil"/>
              <w:bottom w:val="nil"/>
              <w:right w:val="nil"/>
            </w:tcBorders>
          </w:tcPr>
          <w:p w:rsidR="00564C9F" w:rsidRDefault="00564C9F" w:rsidP="00323135">
            <w:r>
              <w:t>Краски сурьмяно-хромо-оловянно-кобальтовые надглазурные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24.30.21.125</w:t>
            </w:r>
          </w:p>
        </w:tc>
        <w:tc>
          <w:tcPr>
            <w:tcW w:w="8400" w:type="dxa"/>
            <w:tcBorders>
              <w:top w:val="nil"/>
              <w:left w:val="nil"/>
              <w:bottom w:val="nil"/>
              <w:right w:val="nil"/>
            </w:tcBorders>
          </w:tcPr>
          <w:p w:rsidR="00564C9F" w:rsidRDefault="00564C9F" w:rsidP="00323135">
            <w:r>
              <w:t>Краски кобальт-цинк-алюминиево-цирконо-ванадиевые надглазурные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24.30.21.126</w:t>
            </w:r>
          </w:p>
        </w:tc>
        <w:tc>
          <w:tcPr>
            <w:tcW w:w="8400" w:type="dxa"/>
            <w:tcBorders>
              <w:top w:val="nil"/>
              <w:left w:val="nil"/>
              <w:bottom w:val="nil"/>
              <w:right w:val="nil"/>
            </w:tcBorders>
          </w:tcPr>
          <w:p w:rsidR="00564C9F" w:rsidRDefault="00564C9F" w:rsidP="00323135">
            <w:r>
              <w:t>Краски кобальт-хромовые надглазурные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24.30.21.127</w:t>
            </w:r>
          </w:p>
        </w:tc>
        <w:tc>
          <w:tcPr>
            <w:tcW w:w="8400" w:type="dxa"/>
            <w:tcBorders>
              <w:top w:val="nil"/>
              <w:left w:val="nil"/>
              <w:bottom w:val="nil"/>
              <w:right w:val="nil"/>
            </w:tcBorders>
          </w:tcPr>
          <w:p w:rsidR="00564C9F" w:rsidRDefault="00564C9F" w:rsidP="00323135">
            <w:r>
              <w:t>Краски кобальт-марганцово-железные надглазурные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24.30.21.129</w:t>
            </w:r>
          </w:p>
        </w:tc>
        <w:tc>
          <w:tcPr>
            <w:tcW w:w="8400" w:type="dxa"/>
            <w:tcBorders>
              <w:top w:val="nil"/>
              <w:left w:val="nil"/>
              <w:bottom w:val="nil"/>
              <w:right w:val="nil"/>
            </w:tcBorders>
          </w:tcPr>
          <w:p w:rsidR="00564C9F" w:rsidRDefault="00564C9F" w:rsidP="00323135">
            <w:r>
              <w:t>Краски надглазурные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24.30.21.130</w:t>
            </w:r>
          </w:p>
        </w:tc>
        <w:tc>
          <w:tcPr>
            <w:tcW w:w="8400" w:type="dxa"/>
            <w:tcBorders>
              <w:top w:val="nil"/>
              <w:left w:val="nil"/>
              <w:bottom w:val="nil"/>
              <w:right w:val="nil"/>
            </w:tcBorders>
          </w:tcPr>
          <w:p w:rsidR="00564C9F" w:rsidRDefault="00564C9F" w:rsidP="00564C9F">
            <w:pPr>
              <w:pStyle w:val="30"/>
            </w:pPr>
            <w:r>
              <w:t>Краски подглазурные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24.30.21.131</w:t>
            </w:r>
          </w:p>
        </w:tc>
        <w:tc>
          <w:tcPr>
            <w:tcW w:w="8400" w:type="dxa"/>
            <w:tcBorders>
              <w:top w:val="nil"/>
              <w:left w:val="nil"/>
              <w:bottom w:val="nil"/>
              <w:right w:val="nil"/>
            </w:tcBorders>
          </w:tcPr>
          <w:p w:rsidR="00564C9F" w:rsidRDefault="00564C9F" w:rsidP="00323135">
            <w:r>
              <w:t>Краски цирконо-оловянно-ванадиево-железо-титановые подглазурные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24.30.21.132</w:t>
            </w:r>
          </w:p>
        </w:tc>
        <w:tc>
          <w:tcPr>
            <w:tcW w:w="8400" w:type="dxa"/>
            <w:tcBorders>
              <w:top w:val="nil"/>
              <w:left w:val="nil"/>
              <w:bottom w:val="nil"/>
              <w:right w:val="nil"/>
            </w:tcBorders>
          </w:tcPr>
          <w:p w:rsidR="00564C9F" w:rsidRDefault="00564C9F" w:rsidP="00323135">
            <w:r>
              <w:t>Краски кобальт-кобальтохромовые подглазурные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24.30.21.133</w:t>
            </w:r>
          </w:p>
        </w:tc>
        <w:tc>
          <w:tcPr>
            <w:tcW w:w="8400" w:type="dxa"/>
            <w:tcBorders>
              <w:top w:val="nil"/>
              <w:left w:val="nil"/>
              <w:bottom w:val="nil"/>
              <w:right w:val="nil"/>
            </w:tcBorders>
          </w:tcPr>
          <w:p w:rsidR="00564C9F" w:rsidRDefault="00564C9F" w:rsidP="00323135">
            <w:r>
              <w:t>Краски кобальт-цинк-алюминиевые подглазурные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24.30.21.134</w:t>
            </w:r>
          </w:p>
        </w:tc>
        <w:tc>
          <w:tcPr>
            <w:tcW w:w="8400" w:type="dxa"/>
            <w:tcBorders>
              <w:top w:val="nil"/>
              <w:left w:val="nil"/>
              <w:bottom w:val="nil"/>
              <w:right w:val="nil"/>
            </w:tcBorders>
          </w:tcPr>
          <w:p w:rsidR="00564C9F" w:rsidRDefault="00564C9F" w:rsidP="00323135">
            <w:r>
              <w:t>Краски кобальт-хром-</w:t>
            </w:r>
            <w:proofErr w:type="gramStart"/>
            <w:r>
              <w:t>железо-цинковые</w:t>
            </w:r>
            <w:proofErr w:type="gramEnd"/>
            <w:r>
              <w:t xml:space="preserve"> подглазурные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24.30.21.135</w:t>
            </w:r>
          </w:p>
        </w:tc>
        <w:tc>
          <w:tcPr>
            <w:tcW w:w="8400" w:type="dxa"/>
            <w:tcBorders>
              <w:top w:val="nil"/>
              <w:left w:val="nil"/>
              <w:bottom w:val="nil"/>
              <w:right w:val="nil"/>
            </w:tcBorders>
          </w:tcPr>
          <w:p w:rsidR="00564C9F" w:rsidRDefault="00564C9F" w:rsidP="00323135">
            <w:r>
              <w:t>Краски железо-хром-цинк-алюминиевые подглазурные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24.30.21.136</w:t>
            </w:r>
          </w:p>
        </w:tc>
        <w:tc>
          <w:tcPr>
            <w:tcW w:w="8400" w:type="dxa"/>
            <w:tcBorders>
              <w:top w:val="nil"/>
              <w:left w:val="nil"/>
              <w:bottom w:val="nil"/>
              <w:right w:val="nil"/>
            </w:tcBorders>
          </w:tcPr>
          <w:p w:rsidR="00564C9F" w:rsidRDefault="00564C9F" w:rsidP="00323135">
            <w:r>
              <w:t>Краски оловянно-хромо-кальциевые подглазурные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24.30.21.137</w:t>
            </w:r>
          </w:p>
        </w:tc>
        <w:tc>
          <w:tcPr>
            <w:tcW w:w="8400" w:type="dxa"/>
            <w:tcBorders>
              <w:top w:val="nil"/>
              <w:left w:val="nil"/>
              <w:bottom w:val="nil"/>
              <w:right w:val="nil"/>
            </w:tcBorders>
          </w:tcPr>
          <w:p w:rsidR="00564C9F" w:rsidRDefault="00564C9F" w:rsidP="00323135">
            <w:r>
              <w:t>Краски хромобариевые-кальциефтористые подглазурные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24.30.21.138</w:t>
            </w:r>
          </w:p>
        </w:tc>
        <w:tc>
          <w:tcPr>
            <w:tcW w:w="8400" w:type="dxa"/>
            <w:tcBorders>
              <w:top w:val="nil"/>
              <w:left w:val="nil"/>
              <w:bottom w:val="nil"/>
              <w:right w:val="nil"/>
            </w:tcBorders>
          </w:tcPr>
          <w:p w:rsidR="00564C9F" w:rsidRDefault="00564C9F" w:rsidP="00323135">
            <w:r>
              <w:t>Краски-растворы (солевые) подглазурные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24.30.21.139</w:t>
            </w:r>
          </w:p>
        </w:tc>
        <w:tc>
          <w:tcPr>
            <w:tcW w:w="8400" w:type="dxa"/>
            <w:tcBorders>
              <w:top w:val="nil"/>
              <w:left w:val="nil"/>
              <w:bottom w:val="nil"/>
              <w:right w:val="nil"/>
            </w:tcBorders>
          </w:tcPr>
          <w:p w:rsidR="00564C9F" w:rsidRDefault="00564C9F" w:rsidP="00323135">
            <w:r>
              <w:t>Краски подглазурные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24.30.21.140</w:t>
            </w:r>
          </w:p>
        </w:tc>
        <w:tc>
          <w:tcPr>
            <w:tcW w:w="8400" w:type="dxa"/>
            <w:tcBorders>
              <w:top w:val="nil"/>
              <w:left w:val="nil"/>
              <w:bottom w:val="nil"/>
              <w:right w:val="nil"/>
            </w:tcBorders>
          </w:tcPr>
          <w:p w:rsidR="00564C9F" w:rsidRDefault="00564C9F" w:rsidP="00564C9F">
            <w:pPr>
              <w:pStyle w:val="30"/>
            </w:pPr>
            <w:r>
              <w:t>Глушители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краски для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24.30.21.141</w:t>
            </w:r>
          </w:p>
        </w:tc>
        <w:tc>
          <w:tcPr>
            <w:tcW w:w="8400" w:type="dxa"/>
            <w:tcBorders>
              <w:top w:val="nil"/>
              <w:left w:val="nil"/>
              <w:bottom w:val="nil"/>
              <w:right w:val="nil"/>
            </w:tcBorders>
          </w:tcPr>
          <w:p w:rsidR="00564C9F" w:rsidRDefault="00564C9F" w:rsidP="00323135">
            <w:r>
              <w:t>Краски селенокадмиевые для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24.30.21.142</w:t>
            </w:r>
          </w:p>
        </w:tc>
        <w:tc>
          <w:tcPr>
            <w:tcW w:w="8400" w:type="dxa"/>
            <w:tcBorders>
              <w:top w:val="nil"/>
              <w:left w:val="nil"/>
              <w:bottom w:val="nil"/>
              <w:right w:val="nil"/>
            </w:tcBorders>
          </w:tcPr>
          <w:p w:rsidR="00564C9F" w:rsidRDefault="00564C9F" w:rsidP="00323135">
            <w:r>
              <w:t>Краски сурьмяно-титано-хромовые для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24.30.21.143</w:t>
            </w:r>
          </w:p>
        </w:tc>
        <w:tc>
          <w:tcPr>
            <w:tcW w:w="8400" w:type="dxa"/>
            <w:tcBorders>
              <w:top w:val="nil"/>
              <w:left w:val="nil"/>
              <w:bottom w:val="nil"/>
              <w:right w:val="nil"/>
            </w:tcBorders>
          </w:tcPr>
          <w:p w:rsidR="00564C9F" w:rsidRDefault="00564C9F" w:rsidP="00323135">
            <w:r>
              <w:t>Краски титано-молибдено-оловянные для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24.30.21.144</w:t>
            </w:r>
          </w:p>
        </w:tc>
        <w:tc>
          <w:tcPr>
            <w:tcW w:w="8400" w:type="dxa"/>
            <w:tcBorders>
              <w:top w:val="nil"/>
              <w:left w:val="nil"/>
              <w:bottom w:val="nil"/>
              <w:right w:val="nil"/>
            </w:tcBorders>
          </w:tcPr>
          <w:p w:rsidR="00564C9F" w:rsidRDefault="00564C9F" w:rsidP="00323135">
            <w:r>
              <w:t>Краски кобальтовые для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24.30.21.145</w:t>
            </w:r>
          </w:p>
        </w:tc>
        <w:tc>
          <w:tcPr>
            <w:tcW w:w="8400" w:type="dxa"/>
            <w:tcBorders>
              <w:top w:val="nil"/>
              <w:left w:val="nil"/>
              <w:bottom w:val="nil"/>
              <w:right w:val="nil"/>
            </w:tcBorders>
          </w:tcPr>
          <w:p w:rsidR="00564C9F" w:rsidRDefault="00564C9F" w:rsidP="00323135">
            <w:r>
              <w:t>Краски медные кобальтохромовые, для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24.30.21.146</w:t>
            </w:r>
          </w:p>
        </w:tc>
        <w:tc>
          <w:tcPr>
            <w:tcW w:w="8400" w:type="dxa"/>
            <w:tcBorders>
              <w:top w:val="nil"/>
              <w:left w:val="nil"/>
              <w:bottom w:val="nil"/>
              <w:right w:val="nil"/>
            </w:tcBorders>
          </w:tcPr>
          <w:p w:rsidR="00564C9F" w:rsidRDefault="00564C9F" w:rsidP="00323135">
            <w:r>
              <w:t>Краски для стекла марганцевые железные, кобальто-хромово-железные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24.30.21.149</w:t>
            </w:r>
          </w:p>
        </w:tc>
        <w:tc>
          <w:tcPr>
            <w:tcW w:w="8400" w:type="dxa"/>
            <w:tcBorders>
              <w:top w:val="nil"/>
              <w:left w:val="nil"/>
              <w:bottom w:val="nil"/>
              <w:right w:val="nil"/>
            </w:tcBorders>
          </w:tcPr>
          <w:p w:rsidR="00564C9F" w:rsidRDefault="00564C9F" w:rsidP="00323135">
            <w:r>
              <w:t>Краски и глушители для стекла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24.30.21.150</w:t>
            </w:r>
          </w:p>
        </w:tc>
        <w:tc>
          <w:tcPr>
            <w:tcW w:w="8400" w:type="dxa"/>
            <w:tcBorders>
              <w:top w:val="nil"/>
              <w:left w:val="nil"/>
              <w:bottom w:val="nil"/>
              <w:right w:val="nil"/>
            </w:tcBorders>
          </w:tcPr>
          <w:p w:rsidR="00564C9F" w:rsidRDefault="00564C9F" w:rsidP="00564C9F">
            <w:pPr>
              <w:pStyle w:val="30"/>
            </w:pPr>
            <w:r>
              <w:t>Краски для декалькомании, препараты золота, золотосодержащие краски-растворы и прочие аналогичные продукты,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24.30.21.151</w:t>
            </w:r>
          </w:p>
        </w:tc>
        <w:tc>
          <w:tcPr>
            <w:tcW w:w="8400" w:type="dxa"/>
            <w:tcBorders>
              <w:top w:val="nil"/>
              <w:left w:val="nil"/>
              <w:bottom w:val="nil"/>
              <w:right w:val="nil"/>
            </w:tcBorders>
          </w:tcPr>
          <w:p w:rsidR="00564C9F" w:rsidRDefault="00564C9F" w:rsidP="00323135">
            <w:r>
              <w:t>Краски для декалькомании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24.30.21.152</w:t>
            </w:r>
          </w:p>
        </w:tc>
        <w:tc>
          <w:tcPr>
            <w:tcW w:w="8400" w:type="dxa"/>
            <w:tcBorders>
              <w:top w:val="nil"/>
              <w:left w:val="nil"/>
              <w:bottom w:val="nil"/>
              <w:right w:val="nil"/>
            </w:tcBorders>
          </w:tcPr>
          <w:p w:rsidR="00564C9F" w:rsidRDefault="00564C9F" w:rsidP="00323135">
            <w:r>
              <w:t>Золото жидкое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24.30.21.153</w:t>
            </w:r>
          </w:p>
        </w:tc>
        <w:tc>
          <w:tcPr>
            <w:tcW w:w="8400" w:type="dxa"/>
            <w:tcBorders>
              <w:top w:val="nil"/>
              <w:left w:val="nil"/>
              <w:bottom w:val="nil"/>
              <w:right w:val="nil"/>
            </w:tcBorders>
          </w:tcPr>
          <w:p w:rsidR="00564C9F" w:rsidRDefault="00564C9F" w:rsidP="00323135">
            <w:r>
              <w:t>Золото порошковое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24.30.21.154</w:t>
            </w:r>
          </w:p>
        </w:tc>
        <w:tc>
          <w:tcPr>
            <w:tcW w:w="8400" w:type="dxa"/>
            <w:tcBorders>
              <w:top w:val="nil"/>
              <w:left w:val="nil"/>
              <w:bottom w:val="nil"/>
              <w:right w:val="nil"/>
            </w:tcBorders>
          </w:tcPr>
          <w:p w:rsidR="00564C9F" w:rsidRDefault="00564C9F" w:rsidP="00323135">
            <w:r>
              <w:t>Краски-растворы золотосодержащие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24.30.21.159</w:t>
            </w:r>
          </w:p>
        </w:tc>
        <w:tc>
          <w:tcPr>
            <w:tcW w:w="8400" w:type="dxa"/>
            <w:tcBorders>
              <w:top w:val="nil"/>
              <w:left w:val="nil"/>
              <w:bottom w:val="nil"/>
              <w:right w:val="nil"/>
            </w:tcBorders>
          </w:tcPr>
          <w:p w:rsidR="00564C9F" w:rsidRDefault="00564C9F" w:rsidP="00323135">
            <w:r>
              <w:t>Продукты аналогичные,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24.30.21.160</w:t>
            </w:r>
          </w:p>
        </w:tc>
        <w:tc>
          <w:tcPr>
            <w:tcW w:w="8400" w:type="dxa"/>
            <w:tcBorders>
              <w:top w:val="nil"/>
              <w:left w:val="nil"/>
              <w:bottom w:val="nil"/>
              <w:right w:val="nil"/>
            </w:tcBorders>
          </w:tcPr>
          <w:p w:rsidR="00564C9F" w:rsidRDefault="00564C9F" w:rsidP="00564C9F">
            <w:pPr>
              <w:pStyle w:val="30"/>
            </w:pPr>
            <w:r>
              <w:t>Флюсы (глазури легкоплавкие)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24.30.21.161</w:t>
            </w:r>
          </w:p>
        </w:tc>
        <w:tc>
          <w:tcPr>
            <w:tcW w:w="8400" w:type="dxa"/>
            <w:tcBorders>
              <w:top w:val="nil"/>
              <w:left w:val="nil"/>
              <w:bottom w:val="nil"/>
              <w:right w:val="nil"/>
            </w:tcBorders>
          </w:tcPr>
          <w:p w:rsidR="00564C9F" w:rsidRDefault="00564C9F" w:rsidP="00323135">
            <w:r>
              <w:t>Силикаты борно-свинцовые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24.30.21.162</w:t>
            </w:r>
          </w:p>
        </w:tc>
        <w:tc>
          <w:tcPr>
            <w:tcW w:w="8400" w:type="dxa"/>
            <w:tcBorders>
              <w:top w:val="nil"/>
              <w:left w:val="nil"/>
              <w:bottom w:val="nil"/>
              <w:right w:val="nil"/>
            </w:tcBorders>
          </w:tcPr>
          <w:p w:rsidR="00564C9F" w:rsidRDefault="00564C9F" w:rsidP="00323135">
            <w:r>
              <w:t>Силикаты борно-свинцовые щелочные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24.30.21.163</w:t>
            </w:r>
          </w:p>
        </w:tc>
        <w:tc>
          <w:tcPr>
            <w:tcW w:w="8400" w:type="dxa"/>
            <w:tcBorders>
              <w:top w:val="nil"/>
              <w:left w:val="nil"/>
              <w:bottom w:val="nil"/>
              <w:right w:val="nil"/>
            </w:tcBorders>
          </w:tcPr>
          <w:p w:rsidR="00564C9F" w:rsidRDefault="00564C9F" w:rsidP="00323135">
            <w:r>
              <w:t>Силикаты свинцовые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24.30.21.169</w:t>
            </w:r>
          </w:p>
        </w:tc>
        <w:tc>
          <w:tcPr>
            <w:tcW w:w="8400" w:type="dxa"/>
            <w:tcBorders>
              <w:top w:val="nil"/>
              <w:left w:val="nil"/>
              <w:bottom w:val="nil"/>
              <w:right w:val="nil"/>
            </w:tcBorders>
          </w:tcPr>
          <w:p w:rsidR="00564C9F" w:rsidRDefault="00564C9F" w:rsidP="00323135">
            <w:r>
              <w:t>Флюсы (глазури легкоплавкие)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24.30.21.170</w:t>
            </w:r>
          </w:p>
        </w:tc>
        <w:tc>
          <w:tcPr>
            <w:tcW w:w="8400" w:type="dxa"/>
            <w:tcBorders>
              <w:top w:val="nil"/>
              <w:left w:val="nil"/>
              <w:bottom w:val="nil"/>
              <w:right w:val="nil"/>
            </w:tcBorders>
          </w:tcPr>
          <w:p w:rsidR="00564C9F" w:rsidRDefault="00564C9F" w:rsidP="00564C9F">
            <w:pPr>
              <w:pStyle w:val="30"/>
            </w:pPr>
            <w:r>
              <w:t>Эмали майоликовые и глазури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24.30.21.171</w:t>
            </w:r>
          </w:p>
        </w:tc>
        <w:tc>
          <w:tcPr>
            <w:tcW w:w="8400" w:type="dxa"/>
            <w:tcBorders>
              <w:top w:val="nil"/>
              <w:left w:val="nil"/>
              <w:bottom w:val="nil"/>
              <w:right w:val="nil"/>
            </w:tcBorders>
          </w:tcPr>
          <w:p w:rsidR="00564C9F" w:rsidRDefault="00564C9F" w:rsidP="00323135">
            <w:r>
              <w:t>Глазури (алюмосиликаты) майоликовые свинцовые борно-щелочные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24.30.21.172</w:t>
            </w:r>
          </w:p>
        </w:tc>
        <w:tc>
          <w:tcPr>
            <w:tcW w:w="8400" w:type="dxa"/>
            <w:tcBorders>
              <w:top w:val="nil"/>
              <w:left w:val="nil"/>
              <w:bottom w:val="nil"/>
              <w:right w:val="nil"/>
            </w:tcBorders>
          </w:tcPr>
          <w:p w:rsidR="00564C9F" w:rsidRDefault="00564C9F" w:rsidP="00323135">
            <w:r>
              <w:t>Глазури (алюмосиликаты) майоликовые бессвинцовые борно-щелочные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24.30.21.173</w:t>
            </w:r>
          </w:p>
        </w:tc>
        <w:tc>
          <w:tcPr>
            <w:tcW w:w="8400" w:type="dxa"/>
            <w:tcBorders>
              <w:top w:val="nil"/>
              <w:left w:val="nil"/>
              <w:bottom w:val="nil"/>
              <w:right w:val="nil"/>
            </w:tcBorders>
          </w:tcPr>
          <w:p w:rsidR="00564C9F" w:rsidRDefault="00564C9F" w:rsidP="00323135">
            <w:r>
              <w:t>Эмали (алюмосиликаты) бессвинцовые борно-щелочные по майолике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24.30.21.179</w:t>
            </w:r>
          </w:p>
        </w:tc>
        <w:tc>
          <w:tcPr>
            <w:tcW w:w="8400" w:type="dxa"/>
            <w:tcBorders>
              <w:top w:val="nil"/>
              <w:left w:val="nil"/>
              <w:bottom w:val="nil"/>
              <w:right w:val="nil"/>
            </w:tcBorders>
          </w:tcPr>
          <w:p w:rsidR="00564C9F" w:rsidRDefault="00564C9F" w:rsidP="00323135">
            <w:r>
              <w:t>Эмали майоликовые и глазури,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24.30.21.180</w:t>
            </w:r>
          </w:p>
        </w:tc>
        <w:tc>
          <w:tcPr>
            <w:tcW w:w="8400" w:type="dxa"/>
            <w:tcBorders>
              <w:top w:val="nil"/>
              <w:left w:val="nil"/>
              <w:bottom w:val="nil"/>
              <w:right w:val="nil"/>
            </w:tcBorders>
          </w:tcPr>
          <w:p w:rsidR="00564C9F" w:rsidRDefault="00564C9F" w:rsidP="00564C9F">
            <w:pPr>
              <w:pStyle w:val="30"/>
            </w:pPr>
            <w:r>
              <w:t>Продукты, используемые в приготовлении покрытий для металлических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24.30.21.181</w:t>
            </w:r>
          </w:p>
        </w:tc>
        <w:tc>
          <w:tcPr>
            <w:tcW w:w="8400" w:type="dxa"/>
            <w:tcBorders>
              <w:top w:val="nil"/>
              <w:left w:val="nil"/>
              <w:bottom w:val="nil"/>
              <w:right w:val="nil"/>
            </w:tcBorders>
          </w:tcPr>
          <w:p w:rsidR="00564C9F" w:rsidRDefault="00564C9F" w:rsidP="00323135">
            <w:r>
              <w:t>Эмали золотосодержащие ювелирные по золоту, серебру, меди и алюминию</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24.30.21.182</w:t>
            </w:r>
          </w:p>
        </w:tc>
        <w:tc>
          <w:tcPr>
            <w:tcW w:w="8400" w:type="dxa"/>
            <w:tcBorders>
              <w:top w:val="nil"/>
              <w:left w:val="nil"/>
              <w:bottom w:val="nil"/>
              <w:right w:val="nil"/>
            </w:tcBorders>
          </w:tcPr>
          <w:p w:rsidR="00564C9F" w:rsidRDefault="00564C9F" w:rsidP="00323135">
            <w:r>
              <w:t>Эмали ювелирные по алюминию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24.30.21.183</w:t>
            </w:r>
          </w:p>
        </w:tc>
        <w:tc>
          <w:tcPr>
            <w:tcW w:w="8400" w:type="dxa"/>
            <w:tcBorders>
              <w:top w:val="nil"/>
              <w:left w:val="nil"/>
              <w:bottom w:val="nil"/>
              <w:right w:val="nil"/>
            </w:tcBorders>
          </w:tcPr>
          <w:p w:rsidR="00564C9F" w:rsidRDefault="00564C9F" w:rsidP="00323135">
            <w:r>
              <w:t>Эмали незолотосодержащие ювелирные по золоту, серебру, меди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24.30.21.184</w:t>
            </w:r>
          </w:p>
        </w:tc>
        <w:tc>
          <w:tcPr>
            <w:tcW w:w="8400" w:type="dxa"/>
            <w:tcBorders>
              <w:top w:val="nil"/>
              <w:left w:val="nil"/>
              <w:bottom w:val="nil"/>
              <w:right w:val="nil"/>
            </w:tcBorders>
          </w:tcPr>
          <w:p w:rsidR="00564C9F" w:rsidRDefault="00564C9F" w:rsidP="00323135">
            <w:r>
              <w:t>Эмаль по железу внутренняя покровная стекловидная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24.30.21.185</w:t>
            </w:r>
          </w:p>
        </w:tc>
        <w:tc>
          <w:tcPr>
            <w:tcW w:w="8400" w:type="dxa"/>
            <w:tcBorders>
              <w:top w:val="nil"/>
              <w:left w:val="nil"/>
              <w:bottom w:val="nil"/>
              <w:right w:val="nil"/>
            </w:tcBorders>
          </w:tcPr>
          <w:p w:rsidR="00564C9F" w:rsidRDefault="00564C9F" w:rsidP="00323135">
            <w:r>
              <w:t>Пудра бортовая по железу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24.30.21.186</w:t>
            </w:r>
          </w:p>
        </w:tc>
        <w:tc>
          <w:tcPr>
            <w:tcW w:w="8400" w:type="dxa"/>
            <w:tcBorders>
              <w:top w:val="nil"/>
              <w:left w:val="nil"/>
              <w:bottom w:val="nil"/>
              <w:right w:val="nil"/>
            </w:tcBorders>
          </w:tcPr>
          <w:p w:rsidR="00564C9F" w:rsidRDefault="00564C9F" w:rsidP="00323135">
            <w:r>
              <w:t>Стекло для грунтовой эмали по железу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24.30.21.189</w:t>
            </w:r>
          </w:p>
        </w:tc>
        <w:tc>
          <w:tcPr>
            <w:tcW w:w="8400" w:type="dxa"/>
            <w:tcBorders>
              <w:top w:val="nil"/>
              <w:left w:val="nil"/>
              <w:bottom w:val="nil"/>
              <w:right w:val="nil"/>
            </w:tcBorders>
          </w:tcPr>
          <w:p w:rsidR="00564C9F" w:rsidRDefault="00564C9F" w:rsidP="00323135">
            <w:r>
              <w:t>Продукты, используемые в приготовлении покрытий для металлических изделий,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24.30.21.210</w:t>
            </w:r>
          </w:p>
        </w:tc>
        <w:tc>
          <w:tcPr>
            <w:tcW w:w="8400" w:type="dxa"/>
            <w:tcBorders>
              <w:top w:val="nil"/>
              <w:left w:val="nil"/>
              <w:bottom w:val="nil"/>
              <w:right w:val="nil"/>
            </w:tcBorders>
          </w:tcPr>
          <w:p w:rsidR="00564C9F" w:rsidRDefault="00564C9F" w:rsidP="00564C9F">
            <w:pPr>
              <w:pStyle w:val="30"/>
            </w:pPr>
            <w:r>
              <w:t>Люстры жидкие (краски люстровые) и аналогичные продукты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24.30.21.211</w:t>
            </w:r>
          </w:p>
        </w:tc>
        <w:tc>
          <w:tcPr>
            <w:tcW w:w="8400" w:type="dxa"/>
            <w:tcBorders>
              <w:top w:val="nil"/>
              <w:left w:val="nil"/>
              <w:bottom w:val="nil"/>
              <w:right w:val="nil"/>
            </w:tcBorders>
          </w:tcPr>
          <w:p w:rsidR="00564C9F" w:rsidRDefault="00564C9F" w:rsidP="00323135">
            <w:r>
              <w:t>Краски люстровые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24.30.21.212</w:t>
            </w:r>
          </w:p>
        </w:tc>
        <w:tc>
          <w:tcPr>
            <w:tcW w:w="8400" w:type="dxa"/>
            <w:tcBorders>
              <w:top w:val="nil"/>
              <w:left w:val="nil"/>
              <w:bottom w:val="nil"/>
              <w:right w:val="nil"/>
            </w:tcBorders>
          </w:tcPr>
          <w:p w:rsidR="00564C9F" w:rsidRDefault="00564C9F" w:rsidP="00323135">
            <w:r>
              <w:t>Краски люстровые для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24.30.21.213</w:t>
            </w:r>
          </w:p>
        </w:tc>
        <w:tc>
          <w:tcPr>
            <w:tcW w:w="8400" w:type="dxa"/>
            <w:tcBorders>
              <w:top w:val="nil"/>
              <w:left w:val="nil"/>
              <w:bottom w:val="nil"/>
              <w:right w:val="nil"/>
            </w:tcBorders>
          </w:tcPr>
          <w:p w:rsidR="00564C9F" w:rsidRDefault="00564C9F" w:rsidP="00323135">
            <w:r>
              <w:t>Краски люстровые золотосодержащие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24.30.21.219</w:t>
            </w:r>
          </w:p>
        </w:tc>
        <w:tc>
          <w:tcPr>
            <w:tcW w:w="8400" w:type="dxa"/>
            <w:tcBorders>
              <w:top w:val="nil"/>
              <w:left w:val="nil"/>
              <w:bottom w:val="nil"/>
              <w:right w:val="nil"/>
            </w:tcBorders>
          </w:tcPr>
          <w:p w:rsidR="00564C9F" w:rsidRDefault="00564C9F" w:rsidP="00323135">
            <w:r>
              <w:t>Люстры жидкие (краски люстровые) и аналогичные продукты,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24.30.21.220</w:t>
            </w:r>
          </w:p>
        </w:tc>
        <w:tc>
          <w:tcPr>
            <w:tcW w:w="8400" w:type="dxa"/>
            <w:tcBorders>
              <w:top w:val="nil"/>
              <w:left w:val="nil"/>
              <w:bottom w:val="nil"/>
              <w:right w:val="nil"/>
            </w:tcBorders>
          </w:tcPr>
          <w:p w:rsidR="00564C9F" w:rsidRDefault="00564C9F" w:rsidP="00564C9F">
            <w:pPr>
              <w:pStyle w:val="30"/>
            </w:pPr>
            <w:r>
              <w:t>Декалькомания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24.30.21.221</w:t>
            </w:r>
          </w:p>
        </w:tc>
        <w:tc>
          <w:tcPr>
            <w:tcW w:w="8400" w:type="dxa"/>
            <w:tcBorders>
              <w:top w:val="nil"/>
              <w:left w:val="nil"/>
              <w:bottom w:val="nil"/>
              <w:right w:val="nil"/>
            </w:tcBorders>
          </w:tcPr>
          <w:p w:rsidR="00564C9F" w:rsidRDefault="00564C9F" w:rsidP="00323135">
            <w:r>
              <w:t>Декалькомания надглазурная золотосодержащая керамическая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24.30.21.222</w:t>
            </w:r>
          </w:p>
        </w:tc>
        <w:tc>
          <w:tcPr>
            <w:tcW w:w="8400" w:type="dxa"/>
            <w:tcBorders>
              <w:top w:val="nil"/>
              <w:left w:val="nil"/>
              <w:bottom w:val="nil"/>
              <w:right w:val="nil"/>
            </w:tcBorders>
          </w:tcPr>
          <w:p w:rsidR="00564C9F" w:rsidRDefault="00564C9F" w:rsidP="00323135">
            <w:r>
              <w:t>Декалькомания надглазурная незолотосодержащая керамическая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24.30.21.223</w:t>
            </w:r>
          </w:p>
        </w:tc>
        <w:tc>
          <w:tcPr>
            <w:tcW w:w="8400" w:type="dxa"/>
            <w:tcBorders>
              <w:top w:val="nil"/>
              <w:left w:val="nil"/>
              <w:bottom w:val="nil"/>
              <w:right w:val="nil"/>
            </w:tcBorders>
          </w:tcPr>
          <w:p w:rsidR="00564C9F" w:rsidRDefault="00564C9F" w:rsidP="00323135">
            <w:r>
              <w:t>Декалькомания надглазурная незолотосодержащая керамическая высокого огня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24.30.21.224</w:t>
            </w:r>
          </w:p>
        </w:tc>
        <w:tc>
          <w:tcPr>
            <w:tcW w:w="8400" w:type="dxa"/>
            <w:tcBorders>
              <w:top w:val="nil"/>
              <w:left w:val="nil"/>
              <w:bottom w:val="nil"/>
              <w:right w:val="nil"/>
            </w:tcBorders>
          </w:tcPr>
          <w:p w:rsidR="00564C9F" w:rsidRDefault="00564C9F" w:rsidP="00323135">
            <w:r>
              <w:t>Декалькомания подглазурная незолотосодержащая керамическая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24.30.21.225</w:t>
            </w:r>
          </w:p>
        </w:tc>
        <w:tc>
          <w:tcPr>
            <w:tcW w:w="8400" w:type="dxa"/>
            <w:tcBorders>
              <w:top w:val="nil"/>
              <w:left w:val="nil"/>
              <w:bottom w:val="nil"/>
              <w:right w:val="nil"/>
            </w:tcBorders>
          </w:tcPr>
          <w:p w:rsidR="00564C9F" w:rsidRDefault="00564C9F" w:rsidP="00323135">
            <w:r>
              <w:t>Декалькомания подглазурная для изделий из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24.30.21.226</w:t>
            </w:r>
          </w:p>
        </w:tc>
        <w:tc>
          <w:tcPr>
            <w:tcW w:w="8400" w:type="dxa"/>
            <w:tcBorders>
              <w:top w:val="nil"/>
              <w:left w:val="nil"/>
              <w:bottom w:val="nil"/>
              <w:right w:val="nil"/>
            </w:tcBorders>
          </w:tcPr>
          <w:p w:rsidR="00564C9F" w:rsidRDefault="00564C9F" w:rsidP="00323135">
            <w:r>
              <w:t>Декалькомания керамическая незолотосодержащая для стальных эмалированных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24.30.21.227</w:t>
            </w:r>
          </w:p>
        </w:tc>
        <w:tc>
          <w:tcPr>
            <w:tcW w:w="8400" w:type="dxa"/>
            <w:tcBorders>
              <w:top w:val="nil"/>
              <w:left w:val="nil"/>
              <w:bottom w:val="nil"/>
              <w:right w:val="nil"/>
            </w:tcBorders>
          </w:tcPr>
          <w:p w:rsidR="00564C9F" w:rsidRDefault="00564C9F" w:rsidP="00323135">
            <w:r>
              <w:t>Декалькомания незолотосодержащая для изделий из пластмассы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24.30.21.229</w:t>
            </w:r>
          </w:p>
        </w:tc>
        <w:tc>
          <w:tcPr>
            <w:tcW w:w="8400" w:type="dxa"/>
            <w:tcBorders>
              <w:top w:val="nil"/>
              <w:left w:val="nil"/>
              <w:bottom w:val="nil"/>
              <w:right w:val="nil"/>
            </w:tcBorders>
          </w:tcPr>
          <w:p w:rsidR="00564C9F" w:rsidRDefault="00564C9F" w:rsidP="00323135">
            <w:r>
              <w:t>Декалькомания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24.30.21.230</w:t>
            </w:r>
          </w:p>
        </w:tc>
        <w:tc>
          <w:tcPr>
            <w:tcW w:w="8400" w:type="dxa"/>
            <w:tcBorders>
              <w:top w:val="nil"/>
              <w:left w:val="nil"/>
              <w:bottom w:val="nil"/>
              <w:right w:val="nil"/>
            </w:tcBorders>
          </w:tcPr>
          <w:p w:rsidR="00564C9F" w:rsidRDefault="00564C9F" w:rsidP="00564C9F">
            <w:pPr>
              <w:pStyle w:val="30"/>
            </w:pPr>
            <w:r>
              <w:t>Краски надглазурные золотосодержащие, эмали технические и прочие аналогичные продукты,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24.30.21.231</w:t>
            </w:r>
          </w:p>
        </w:tc>
        <w:tc>
          <w:tcPr>
            <w:tcW w:w="8400" w:type="dxa"/>
            <w:tcBorders>
              <w:top w:val="nil"/>
              <w:left w:val="nil"/>
              <w:bottom w:val="nil"/>
              <w:right w:val="nil"/>
            </w:tcBorders>
          </w:tcPr>
          <w:p w:rsidR="00564C9F" w:rsidRDefault="00564C9F" w:rsidP="00323135">
            <w:r>
              <w:t>Краски надглазурные золотосодержащие для фарфора и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24.30.21.232</w:t>
            </w:r>
          </w:p>
        </w:tc>
        <w:tc>
          <w:tcPr>
            <w:tcW w:w="8400" w:type="dxa"/>
            <w:tcBorders>
              <w:top w:val="nil"/>
              <w:left w:val="nil"/>
              <w:bottom w:val="nil"/>
              <w:right w:val="nil"/>
            </w:tcBorders>
          </w:tcPr>
          <w:p w:rsidR="00564C9F" w:rsidRDefault="00564C9F" w:rsidP="00323135">
            <w:r>
              <w:t>Краски надглазурные золотосодержащие для изделий из прочих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24.30.21.233</w:t>
            </w:r>
          </w:p>
        </w:tc>
        <w:tc>
          <w:tcPr>
            <w:tcW w:w="8400" w:type="dxa"/>
            <w:tcBorders>
              <w:top w:val="nil"/>
              <w:left w:val="nil"/>
              <w:bottom w:val="nil"/>
              <w:right w:val="nil"/>
            </w:tcBorders>
          </w:tcPr>
          <w:p w:rsidR="00564C9F" w:rsidRDefault="00564C9F" w:rsidP="00323135">
            <w:r>
              <w:t>Эмали технические (стекла) для стеклокерамических конденсаторов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24.30.21.234</w:t>
            </w:r>
          </w:p>
        </w:tc>
        <w:tc>
          <w:tcPr>
            <w:tcW w:w="8400" w:type="dxa"/>
            <w:tcBorders>
              <w:top w:val="nil"/>
              <w:left w:val="nil"/>
              <w:bottom w:val="nil"/>
              <w:right w:val="nil"/>
            </w:tcBorders>
          </w:tcPr>
          <w:p w:rsidR="00564C9F" w:rsidRDefault="00564C9F" w:rsidP="00323135">
            <w:r>
              <w:t>Эмали технические (стекла) для магнитопроводов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24.30.21.239</w:t>
            </w:r>
          </w:p>
        </w:tc>
        <w:tc>
          <w:tcPr>
            <w:tcW w:w="8400" w:type="dxa"/>
            <w:tcBorders>
              <w:top w:val="nil"/>
              <w:left w:val="nil"/>
              <w:bottom w:val="nil"/>
              <w:right w:val="nil"/>
            </w:tcBorders>
          </w:tcPr>
          <w:p w:rsidR="00564C9F" w:rsidRDefault="00564C9F" w:rsidP="00323135">
            <w:r>
              <w:t>Продукты аналогичные,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24.30.21.240</w:t>
            </w:r>
          </w:p>
        </w:tc>
        <w:tc>
          <w:tcPr>
            <w:tcW w:w="8400" w:type="dxa"/>
            <w:tcBorders>
              <w:top w:val="nil"/>
              <w:left w:val="nil"/>
              <w:bottom w:val="nil"/>
              <w:right w:val="nil"/>
            </w:tcBorders>
          </w:tcPr>
          <w:p w:rsidR="00564C9F" w:rsidRDefault="00564C9F" w:rsidP="00564C9F">
            <w:pPr>
              <w:pStyle w:val="30"/>
            </w:pPr>
            <w:r>
              <w:t>Фритта стекловидная и прочее стекло в порошке, гранулах или хлопьях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фритту стеклообразную и все прочие разновидности стекла (включая витрит и стекло, полученное из плавленого кварца или прочего кварцевого стекла) в форме порошка, гранул или хлопьев как окрашенных и посеребренных, так и неокрашенных и непосеребренных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24.30.21.241</w:t>
            </w:r>
          </w:p>
        </w:tc>
        <w:tc>
          <w:tcPr>
            <w:tcW w:w="8400" w:type="dxa"/>
            <w:tcBorders>
              <w:top w:val="nil"/>
              <w:left w:val="nil"/>
              <w:bottom w:val="nil"/>
              <w:right w:val="nil"/>
            </w:tcBorders>
          </w:tcPr>
          <w:p w:rsidR="00564C9F" w:rsidRDefault="00564C9F" w:rsidP="00323135">
            <w:r>
              <w:t>Фритта эмалевая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24.30.21.242</w:t>
            </w:r>
          </w:p>
        </w:tc>
        <w:tc>
          <w:tcPr>
            <w:tcW w:w="8400" w:type="dxa"/>
            <w:tcBorders>
              <w:top w:val="nil"/>
              <w:left w:val="nil"/>
              <w:bottom w:val="nil"/>
              <w:right w:val="nil"/>
            </w:tcBorders>
          </w:tcPr>
          <w:p w:rsidR="00564C9F" w:rsidRDefault="00564C9F" w:rsidP="00323135">
            <w:r>
              <w:t>Мастика фриттовая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24.30.21.243</w:t>
            </w:r>
          </w:p>
        </w:tc>
        <w:tc>
          <w:tcPr>
            <w:tcW w:w="8400" w:type="dxa"/>
            <w:tcBorders>
              <w:top w:val="nil"/>
              <w:left w:val="nil"/>
              <w:bottom w:val="nil"/>
              <w:right w:val="nil"/>
            </w:tcBorders>
          </w:tcPr>
          <w:p w:rsidR="00564C9F" w:rsidRDefault="00564C9F" w:rsidP="00323135">
            <w:r>
              <w:t>Фритты (глазури, сплавленные в стекло)</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алюмосиликаты свинцовые борно-щелочные, бессвинцовые борно-щелочные и бессвинцовые цирконовые борно-щелочные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24.30.21.249</w:t>
            </w:r>
          </w:p>
        </w:tc>
        <w:tc>
          <w:tcPr>
            <w:tcW w:w="8400" w:type="dxa"/>
            <w:tcBorders>
              <w:top w:val="nil"/>
              <w:left w:val="nil"/>
              <w:bottom w:val="nil"/>
              <w:right w:val="nil"/>
            </w:tcBorders>
          </w:tcPr>
          <w:p w:rsidR="00564C9F" w:rsidRDefault="00564C9F" w:rsidP="00323135">
            <w:r>
              <w:t>Стекло в порошке, гранулах или хлопьях,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24.30.22    </w:t>
            </w:r>
          </w:p>
        </w:tc>
        <w:tc>
          <w:tcPr>
            <w:tcW w:w="8400" w:type="dxa"/>
            <w:tcBorders>
              <w:top w:val="nil"/>
              <w:left w:val="nil"/>
              <w:bottom w:val="nil"/>
              <w:right w:val="nil"/>
            </w:tcBorders>
          </w:tcPr>
          <w:p w:rsidR="00564C9F" w:rsidRDefault="00564C9F" w:rsidP="00564C9F">
            <w:pPr>
              <w:pStyle w:val="30"/>
            </w:pPr>
            <w:r>
              <w:t>Материалы аналогичные и лакокрасочные для нанесения покрытий прочие; сиккативы готовые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фольгу для тиснения</w:t>
            </w:r>
          </w:p>
          <w:p w:rsidR="00564C9F" w:rsidRDefault="00564C9F" w:rsidP="00323135">
            <w:r>
              <w:t>- пигменты (включая металлические порошки и хлопья), диспергированные в неводных средах</w:t>
            </w:r>
          </w:p>
          <w:p w:rsidR="00564C9F" w:rsidRDefault="00564C9F" w:rsidP="00323135">
            <w:r>
              <w:t>- материалы лакокрасочные и аналогичные, красители и прочие красящие вещества, расфасованные в потребительскую тару (формы или упаковки для розничной торговли)</w:t>
            </w:r>
          </w:p>
          <w:p w:rsidR="00564C9F" w:rsidRDefault="00564C9F" w:rsidP="00323135">
            <w:r>
              <w:lastRenderedPageBreak/>
              <w:t>- шпатлевки, замазки, мастики и аналогичные составы</w:t>
            </w:r>
          </w:p>
          <w:p w:rsidR="00564C9F" w:rsidRDefault="00564C9F" w:rsidP="00323135">
            <w:r>
              <w:t>- растворители и разбавители сложные органические</w:t>
            </w:r>
          </w:p>
          <w:p w:rsidR="00564C9F" w:rsidRDefault="00564C9F" w:rsidP="00323135">
            <w:r>
              <w:t>- составы, готовые для удаления лакокрасочных материалов</w:t>
            </w:r>
          </w:p>
          <w:p w:rsidR="00564C9F" w:rsidRDefault="00564C9F" w:rsidP="00323135">
            <w:r>
              <w:t>- олифы, кроме натуральных</w:t>
            </w:r>
          </w:p>
          <w:p w:rsidR="00564C9F" w:rsidRDefault="00564C9F" w:rsidP="00323135">
            <w:r>
              <w:t>- материалы вспомогательные, не включенные в другие группировки</w:t>
            </w:r>
          </w:p>
          <w:p w:rsidR="00564C9F" w:rsidRDefault="00564C9F" w:rsidP="00323135">
            <w:r>
              <w:t>Эта группировка не включает:</w:t>
            </w:r>
          </w:p>
          <w:p w:rsidR="00564C9F" w:rsidRDefault="00564C9F" w:rsidP="00323135">
            <w:r>
              <w:t>- пигменты, относящиеся к группировкам 14.30.13, 24.12.11, 24.12.12, 24.12.24, 24.30.21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24.30.22.110</w:t>
            </w:r>
          </w:p>
        </w:tc>
        <w:tc>
          <w:tcPr>
            <w:tcW w:w="8400" w:type="dxa"/>
            <w:tcBorders>
              <w:top w:val="nil"/>
              <w:left w:val="nil"/>
              <w:bottom w:val="nil"/>
              <w:right w:val="nil"/>
            </w:tcBorders>
          </w:tcPr>
          <w:p w:rsidR="00564C9F" w:rsidRDefault="00564C9F" w:rsidP="00564C9F">
            <w:pPr>
              <w:pStyle w:val="30"/>
            </w:pPr>
            <w:r>
              <w:t>Лаки масляные и краски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24.30.22.111</w:t>
            </w:r>
          </w:p>
        </w:tc>
        <w:tc>
          <w:tcPr>
            <w:tcW w:w="8400" w:type="dxa"/>
            <w:tcBorders>
              <w:top w:val="nil"/>
              <w:left w:val="nil"/>
              <w:bottom w:val="nil"/>
              <w:right w:val="nil"/>
            </w:tcBorders>
          </w:tcPr>
          <w:p w:rsidR="00564C9F" w:rsidRDefault="00564C9F" w:rsidP="00323135">
            <w:r>
              <w:t>Лаки масляные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24.30.22.112</w:t>
            </w:r>
          </w:p>
        </w:tc>
        <w:tc>
          <w:tcPr>
            <w:tcW w:w="8400" w:type="dxa"/>
            <w:tcBorders>
              <w:top w:val="nil"/>
              <w:left w:val="nil"/>
              <w:bottom w:val="nil"/>
              <w:right w:val="nil"/>
            </w:tcBorders>
          </w:tcPr>
          <w:p w:rsidR="00564C9F" w:rsidRDefault="00564C9F" w:rsidP="00323135">
            <w:r>
              <w:t>Краски масляные густотертые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24.30.22.113</w:t>
            </w:r>
          </w:p>
        </w:tc>
        <w:tc>
          <w:tcPr>
            <w:tcW w:w="8400" w:type="dxa"/>
            <w:tcBorders>
              <w:top w:val="nil"/>
              <w:left w:val="nil"/>
              <w:bottom w:val="nil"/>
              <w:right w:val="nil"/>
            </w:tcBorders>
          </w:tcPr>
          <w:p w:rsidR="00564C9F" w:rsidRDefault="00564C9F" w:rsidP="00323135">
            <w:r>
              <w:t>Краски масляные жидкотертые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24.30.22.120</w:t>
            </w:r>
          </w:p>
        </w:tc>
        <w:tc>
          <w:tcPr>
            <w:tcW w:w="8400" w:type="dxa"/>
            <w:tcBorders>
              <w:top w:val="nil"/>
              <w:left w:val="nil"/>
              <w:bottom w:val="nil"/>
              <w:right w:val="nil"/>
            </w:tcBorders>
          </w:tcPr>
          <w:p w:rsidR="00564C9F" w:rsidRDefault="00564C9F" w:rsidP="00564C9F">
            <w:pPr>
              <w:pStyle w:val="30"/>
            </w:pPr>
            <w:r>
              <w:t>Лаки, включая политуры, эмали и грунтовки на природных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24.30.22.121</w:t>
            </w:r>
          </w:p>
        </w:tc>
        <w:tc>
          <w:tcPr>
            <w:tcW w:w="8400" w:type="dxa"/>
            <w:tcBorders>
              <w:top w:val="nil"/>
              <w:left w:val="nil"/>
              <w:bottom w:val="nil"/>
              <w:right w:val="nil"/>
            </w:tcBorders>
          </w:tcPr>
          <w:p w:rsidR="00564C9F" w:rsidRDefault="00564C9F" w:rsidP="00323135">
            <w:r>
              <w:t>Лаки шеллачные спиртовые и политуры на природных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24.30.22.122</w:t>
            </w:r>
          </w:p>
        </w:tc>
        <w:tc>
          <w:tcPr>
            <w:tcW w:w="8400" w:type="dxa"/>
            <w:tcBorders>
              <w:top w:val="nil"/>
              <w:left w:val="nil"/>
              <w:bottom w:val="nil"/>
              <w:right w:val="nil"/>
            </w:tcBorders>
          </w:tcPr>
          <w:p w:rsidR="00564C9F" w:rsidRDefault="00564C9F" w:rsidP="00323135">
            <w:r>
              <w:t>Лаки капаловые спиртовые и политуры на природных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24.30.22.123</w:t>
            </w:r>
          </w:p>
        </w:tc>
        <w:tc>
          <w:tcPr>
            <w:tcW w:w="8400" w:type="dxa"/>
            <w:tcBorders>
              <w:top w:val="nil"/>
              <w:left w:val="nil"/>
              <w:bottom w:val="nil"/>
              <w:right w:val="nil"/>
            </w:tcBorders>
          </w:tcPr>
          <w:p w:rsidR="00564C9F" w:rsidRDefault="00564C9F" w:rsidP="00323135">
            <w:r>
              <w:t>Лаки канифольные и политуры на природных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24.30.22.124</w:t>
            </w:r>
          </w:p>
        </w:tc>
        <w:tc>
          <w:tcPr>
            <w:tcW w:w="8400" w:type="dxa"/>
            <w:tcBorders>
              <w:top w:val="nil"/>
              <w:left w:val="nil"/>
              <w:bottom w:val="nil"/>
              <w:right w:val="nil"/>
            </w:tcBorders>
          </w:tcPr>
          <w:p w:rsidR="00564C9F" w:rsidRDefault="00564C9F" w:rsidP="00323135">
            <w:r>
              <w:t>Лаки янтарные и политуры на природных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24.30.22.125</w:t>
            </w:r>
          </w:p>
        </w:tc>
        <w:tc>
          <w:tcPr>
            <w:tcW w:w="8400" w:type="dxa"/>
            <w:tcBorders>
              <w:top w:val="nil"/>
              <w:left w:val="nil"/>
              <w:bottom w:val="nil"/>
              <w:right w:val="nil"/>
            </w:tcBorders>
          </w:tcPr>
          <w:p w:rsidR="00564C9F" w:rsidRDefault="00564C9F" w:rsidP="00323135">
            <w:r>
              <w:t>Лаки битумные и политуры на природных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24.30.22.126</w:t>
            </w:r>
          </w:p>
        </w:tc>
        <w:tc>
          <w:tcPr>
            <w:tcW w:w="8400" w:type="dxa"/>
            <w:tcBorders>
              <w:top w:val="nil"/>
              <w:left w:val="nil"/>
              <w:bottom w:val="nil"/>
              <w:right w:val="nil"/>
            </w:tcBorders>
          </w:tcPr>
          <w:p w:rsidR="00564C9F" w:rsidRDefault="00564C9F" w:rsidP="00323135">
            <w:r>
              <w:t>Лаки масляные и политуры на природных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24.30.22.127</w:t>
            </w:r>
          </w:p>
        </w:tc>
        <w:tc>
          <w:tcPr>
            <w:tcW w:w="8400" w:type="dxa"/>
            <w:tcBorders>
              <w:top w:val="nil"/>
              <w:left w:val="nil"/>
              <w:bottom w:val="nil"/>
              <w:right w:val="nil"/>
            </w:tcBorders>
          </w:tcPr>
          <w:p w:rsidR="00564C9F" w:rsidRDefault="00564C9F" w:rsidP="00323135">
            <w:r>
              <w:t>Эмали на природных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24.30.22.128</w:t>
            </w:r>
          </w:p>
        </w:tc>
        <w:tc>
          <w:tcPr>
            <w:tcW w:w="8400" w:type="dxa"/>
            <w:tcBorders>
              <w:top w:val="nil"/>
              <w:left w:val="nil"/>
              <w:bottom w:val="nil"/>
              <w:right w:val="nil"/>
            </w:tcBorders>
          </w:tcPr>
          <w:p w:rsidR="00564C9F" w:rsidRDefault="00564C9F" w:rsidP="00323135">
            <w:r>
              <w:t>Грунтовки на природных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24.30.22.130</w:t>
            </w:r>
          </w:p>
        </w:tc>
        <w:tc>
          <w:tcPr>
            <w:tcW w:w="8400" w:type="dxa"/>
            <w:tcBorders>
              <w:top w:val="nil"/>
              <w:left w:val="nil"/>
              <w:bottom w:val="nil"/>
              <w:right w:val="nil"/>
            </w:tcBorders>
          </w:tcPr>
          <w:p w:rsidR="00564C9F" w:rsidRDefault="00564C9F" w:rsidP="00564C9F">
            <w:pPr>
              <w:pStyle w:val="30"/>
            </w:pPr>
            <w:r>
              <w:t>Краски художественные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лаки и масла художественные</w:t>
            </w:r>
          </w:p>
          <w:p w:rsidR="00564C9F" w:rsidRDefault="00564C9F" w:rsidP="00323135">
            <w:r>
              <w:t>Эта группировка не включает:</w:t>
            </w:r>
          </w:p>
          <w:p w:rsidR="00564C9F" w:rsidRDefault="00564C9F" w:rsidP="00323135">
            <w:r>
              <w:t>- краски художественные в наборах, тюбиках, таблетках и т.п. (см. 24.30.23)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24.30.22.131</w:t>
            </w:r>
          </w:p>
        </w:tc>
        <w:tc>
          <w:tcPr>
            <w:tcW w:w="8400" w:type="dxa"/>
            <w:tcBorders>
              <w:top w:val="nil"/>
              <w:left w:val="nil"/>
              <w:bottom w:val="nil"/>
              <w:right w:val="nil"/>
            </w:tcBorders>
          </w:tcPr>
          <w:p w:rsidR="00564C9F" w:rsidRDefault="00564C9F" w:rsidP="00323135">
            <w:r>
              <w:t>Краски художественные пентамасляные и масляные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24.30.22.132</w:t>
            </w:r>
          </w:p>
        </w:tc>
        <w:tc>
          <w:tcPr>
            <w:tcW w:w="8400" w:type="dxa"/>
            <w:tcBorders>
              <w:top w:val="nil"/>
              <w:left w:val="nil"/>
              <w:bottom w:val="nil"/>
              <w:right w:val="nil"/>
            </w:tcBorders>
          </w:tcPr>
          <w:p w:rsidR="00564C9F" w:rsidRDefault="00564C9F" w:rsidP="00323135">
            <w:r>
              <w:t>Краски художественные акварельные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24.30.22.133</w:t>
            </w:r>
          </w:p>
        </w:tc>
        <w:tc>
          <w:tcPr>
            <w:tcW w:w="8400" w:type="dxa"/>
            <w:tcBorders>
              <w:top w:val="nil"/>
              <w:left w:val="nil"/>
              <w:bottom w:val="nil"/>
              <w:right w:val="nil"/>
            </w:tcBorders>
          </w:tcPr>
          <w:p w:rsidR="00564C9F" w:rsidRDefault="00564C9F" w:rsidP="00323135">
            <w:r>
              <w:t>Краски художественные гуашевые плакатные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24.30.22.134</w:t>
            </w:r>
          </w:p>
        </w:tc>
        <w:tc>
          <w:tcPr>
            <w:tcW w:w="8400" w:type="dxa"/>
            <w:tcBorders>
              <w:top w:val="nil"/>
              <w:left w:val="nil"/>
              <w:bottom w:val="nil"/>
              <w:right w:val="nil"/>
            </w:tcBorders>
          </w:tcPr>
          <w:p w:rsidR="00564C9F" w:rsidRDefault="00564C9F" w:rsidP="00323135">
            <w:r>
              <w:t>Краски художественные темперные казеиномасляные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24.30.22.135</w:t>
            </w:r>
          </w:p>
        </w:tc>
        <w:tc>
          <w:tcPr>
            <w:tcW w:w="8400" w:type="dxa"/>
            <w:tcBorders>
              <w:top w:val="nil"/>
              <w:left w:val="nil"/>
              <w:bottom w:val="nil"/>
              <w:right w:val="nil"/>
            </w:tcBorders>
          </w:tcPr>
          <w:p w:rsidR="00564C9F" w:rsidRDefault="00564C9F" w:rsidP="00323135">
            <w:r>
              <w:t>Краски художественные темперные поливинилацетатные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24.30.22.136</w:t>
            </w:r>
          </w:p>
        </w:tc>
        <w:tc>
          <w:tcPr>
            <w:tcW w:w="8400" w:type="dxa"/>
            <w:tcBorders>
              <w:top w:val="nil"/>
              <w:left w:val="nil"/>
              <w:bottom w:val="nil"/>
              <w:right w:val="nil"/>
            </w:tcBorders>
          </w:tcPr>
          <w:p w:rsidR="00564C9F" w:rsidRDefault="00564C9F" w:rsidP="00323135">
            <w:r>
              <w:t>Краски художественные эскизные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24.30.22.137</w:t>
            </w:r>
          </w:p>
        </w:tc>
        <w:tc>
          <w:tcPr>
            <w:tcW w:w="8400" w:type="dxa"/>
            <w:tcBorders>
              <w:top w:val="nil"/>
              <w:left w:val="nil"/>
              <w:bottom w:val="nil"/>
              <w:right w:val="nil"/>
            </w:tcBorders>
          </w:tcPr>
          <w:p w:rsidR="00564C9F" w:rsidRDefault="00564C9F" w:rsidP="00323135">
            <w:r>
              <w:t>Краски художественные гуашевые флуоресцентные декоративные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24.30.22.138</w:t>
            </w:r>
          </w:p>
        </w:tc>
        <w:tc>
          <w:tcPr>
            <w:tcW w:w="8400" w:type="dxa"/>
            <w:tcBorders>
              <w:top w:val="nil"/>
              <w:left w:val="nil"/>
              <w:bottom w:val="nil"/>
              <w:right w:val="nil"/>
            </w:tcBorders>
          </w:tcPr>
          <w:p w:rsidR="00564C9F" w:rsidRDefault="00564C9F" w:rsidP="00323135">
            <w:r>
              <w:t>Краски художественные гуашевые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24.30.22.139</w:t>
            </w:r>
          </w:p>
        </w:tc>
        <w:tc>
          <w:tcPr>
            <w:tcW w:w="8400" w:type="dxa"/>
            <w:tcBorders>
              <w:top w:val="nil"/>
              <w:left w:val="nil"/>
              <w:bottom w:val="nil"/>
              <w:right w:val="nil"/>
            </w:tcBorders>
          </w:tcPr>
          <w:p w:rsidR="00564C9F" w:rsidRDefault="00564C9F" w:rsidP="00323135">
            <w:r>
              <w:t>Краски художественные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24.30.22.141</w:t>
            </w:r>
          </w:p>
        </w:tc>
        <w:tc>
          <w:tcPr>
            <w:tcW w:w="8400" w:type="dxa"/>
            <w:tcBorders>
              <w:top w:val="nil"/>
              <w:left w:val="nil"/>
              <w:bottom w:val="nil"/>
              <w:right w:val="nil"/>
            </w:tcBorders>
          </w:tcPr>
          <w:p w:rsidR="00564C9F" w:rsidRDefault="00564C9F" w:rsidP="00323135">
            <w:r>
              <w:t>Лаки художественные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24.30.22.142</w:t>
            </w:r>
          </w:p>
        </w:tc>
        <w:tc>
          <w:tcPr>
            <w:tcW w:w="8400" w:type="dxa"/>
            <w:tcBorders>
              <w:top w:val="nil"/>
              <w:left w:val="nil"/>
              <w:bottom w:val="nil"/>
              <w:right w:val="nil"/>
            </w:tcBorders>
          </w:tcPr>
          <w:p w:rsidR="00564C9F" w:rsidRDefault="00564C9F" w:rsidP="00323135">
            <w:r>
              <w:t>Масла художественные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24.30.22.150</w:t>
            </w:r>
          </w:p>
        </w:tc>
        <w:tc>
          <w:tcPr>
            <w:tcW w:w="8400" w:type="dxa"/>
            <w:tcBorders>
              <w:top w:val="nil"/>
              <w:left w:val="nil"/>
              <w:bottom w:val="nil"/>
              <w:right w:val="nil"/>
            </w:tcBorders>
          </w:tcPr>
          <w:p w:rsidR="00564C9F" w:rsidRDefault="00564C9F" w:rsidP="00564C9F">
            <w:pPr>
              <w:pStyle w:val="30"/>
            </w:pPr>
            <w:r>
              <w:t>Краски сухие смесовые и сухие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24.30.22.151</w:t>
            </w:r>
          </w:p>
        </w:tc>
        <w:tc>
          <w:tcPr>
            <w:tcW w:w="8400" w:type="dxa"/>
            <w:tcBorders>
              <w:top w:val="nil"/>
              <w:left w:val="nil"/>
              <w:bottom w:val="nil"/>
              <w:right w:val="nil"/>
            </w:tcBorders>
          </w:tcPr>
          <w:p w:rsidR="00564C9F" w:rsidRDefault="00564C9F" w:rsidP="00323135">
            <w:r>
              <w:t>Краски сухие смесовые и клеевые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24.30.22.152</w:t>
            </w:r>
          </w:p>
        </w:tc>
        <w:tc>
          <w:tcPr>
            <w:tcW w:w="8400" w:type="dxa"/>
            <w:tcBorders>
              <w:top w:val="nil"/>
              <w:left w:val="nil"/>
              <w:bottom w:val="nil"/>
              <w:right w:val="nil"/>
            </w:tcBorders>
          </w:tcPr>
          <w:p w:rsidR="00564C9F" w:rsidRDefault="00564C9F" w:rsidP="00323135">
            <w:r>
              <w:t>Краски строительные сухие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24.30.22.153</w:t>
            </w:r>
          </w:p>
        </w:tc>
        <w:tc>
          <w:tcPr>
            <w:tcW w:w="8400" w:type="dxa"/>
            <w:tcBorders>
              <w:top w:val="nil"/>
              <w:left w:val="nil"/>
              <w:bottom w:val="nil"/>
              <w:right w:val="nil"/>
            </w:tcBorders>
          </w:tcPr>
          <w:p w:rsidR="00564C9F" w:rsidRDefault="00564C9F" w:rsidP="00323135">
            <w:r>
              <w:t>Краски порошковые полиэфирные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24.30.22.154</w:t>
            </w:r>
          </w:p>
        </w:tc>
        <w:tc>
          <w:tcPr>
            <w:tcW w:w="8400" w:type="dxa"/>
            <w:tcBorders>
              <w:top w:val="nil"/>
              <w:left w:val="nil"/>
              <w:bottom w:val="nil"/>
              <w:right w:val="nil"/>
            </w:tcBorders>
          </w:tcPr>
          <w:p w:rsidR="00564C9F" w:rsidRDefault="00564C9F" w:rsidP="00323135">
            <w:r>
              <w:t>Краски порошковые (кроме полиэфирных)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24.30.22.190</w:t>
            </w:r>
          </w:p>
        </w:tc>
        <w:tc>
          <w:tcPr>
            <w:tcW w:w="8400" w:type="dxa"/>
            <w:tcBorders>
              <w:top w:val="nil"/>
              <w:left w:val="nil"/>
              <w:bottom w:val="nil"/>
              <w:right w:val="nil"/>
            </w:tcBorders>
          </w:tcPr>
          <w:p w:rsidR="00564C9F" w:rsidRDefault="00564C9F" w:rsidP="00564C9F">
            <w:pPr>
              <w:pStyle w:val="30"/>
            </w:pPr>
            <w:r>
              <w:t>Лаки, краски, эмали, грунтовки, вспомогательные материалы, не включенные в другие группировки прочие; пигменты готовые водные для отделки кож</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прочие материалы вспомогательные художественные и т.п., не включенные в другие группировки</w:t>
            </w:r>
          </w:p>
          <w:p w:rsidR="00564C9F" w:rsidRDefault="00564C9F" w:rsidP="00323135">
            <w:r>
              <w:t>- пасты суховальцованные (СВП)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24.30.22.191</w:t>
            </w:r>
          </w:p>
        </w:tc>
        <w:tc>
          <w:tcPr>
            <w:tcW w:w="8400" w:type="dxa"/>
            <w:tcBorders>
              <w:top w:val="nil"/>
              <w:left w:val="nil"/>
              <w:bottom w:val="nil"/>
              <w:right w:val="nil"/>
            </w:tcBorders>
          </w:tcPr>
          <w:p w:rsidR="00564C9F" w:rsidRDefault="00564C9F" w:rsidP="00323135">
            <w:r>
              <w:t>Пасты суховальцованные (СВП) для автомобильных эмалей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24.30.22.192</w:t>
            </w:r>
          </w:p>
        </w:tc>
        <w:tc>
          <w:tcPr>
            <w:tcW w:w="8400" w:type="dxa"/>
            <w:tcBorders>
              <w:top w:val="nil"/>
              <w:left w:val="nil"/>
              <w:bottom w:val="nil"/>
              <w:right w:val="nil"/>
            </w:tcBorders>
          </w:tcPr>
          <w:p w:rsidR="00564C9F" w:rsidRDefault="00564C9F" w:rsidP="00323135">
            <w:r>
              <w:t>Пасты суховальцованные (СВП) для обычных эмалей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24.30.22.193</w:t>
            </w:r>
          </w:p>
        </w:tc>
        <w:tc>
          <w:tcPr>
            <w:tcW w:w="8400" w:type="dxa"/>
            <w:tcBorders>
              <w:top w:val="nil"/>
              <w:left w:val="nil"/>
              <w:bottom w:val="nil"/>
              <w:right w:val="nil"/>
            </w:tcBorders>
          </w:tcPr>
          <w:p w:rsidR="00564C9F" w:rsidRDefault="00564C9F" w:rsidP="00323135">
            <w:r>
              <w:t>Пасты суховальцованные (СВП) для кожевенных эмалей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24.30.22.194</w:t>
            </w:r>
          </w:p>
        </w:tc>
        <w:tc>
          <w:tcPr>
            <w:tcW w:w="8400" w:type="dxa"/>
            <w:tcBorders>
              <w:top w:val="nil"/>
              <w:left w:val="nil"/>
              <w:bottom w:val="nil"/>
              <w:right w:val="nil"/>
            </w:tcBorders>
          </w:tcPr>
          <w:p w:rsidR="00564C9F" w:rsidRDefault="00564C9F" w:rsidP="00323135">
            <w:r>
              <w:t>Пасты суховальцованные (СВП) для прочих эмалей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24.30.22.196</w:t>
            </w:r>
          </w:p>
        </w:tc>
        <w:tc>
          <w:tcPr>
            <w:tcW w:w="8400" w:type="dxa"/>
            <w:tcBorders>
              <w:top w:val="nil"/>
              <w:left w:val="nil"/>
              <w:bottom w:val="nil"/>
              <w:right w:val="nil"/>
            </w:tcBorders>
          </w:tcPr>
          <w:p w:rsidR="00564C9F" w:rsidRDefault="00564C9F" w:rsidP="00323135">
            <w:r>
              <w:t>Пигменты готовые водные для отделки кож</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24.30.22.199</w:t>
            </w:r>
          </w:p>
        </w:tc>
        <w:tc>
          <w:tcPr>
            <w:tcW w:w="8400" w:type="dxa"/>
            <w:tcBorders>
              <w:top w:val="nil"/>
              <w:left w:val="nil"/>
              <w:bottom w:val="nil"/>
              <w:right w:val="nil"/>
            </w:tcBorders>
          </w:tcPr>
          <w:p w:rsidR="00564C9F" w:rsidRDefault="00564C9F" w:rsidP="00323135">
            <w:r>
              <w:t>Лаки, краски, эмали, грунтовки,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24.30.22.210</w:t>
            </w:r>
          </w:p>
        </w:tc>
        <w:tc>
          <w:tcPr>
            <w:tcW w:w="8400" w:type="dxa"/>
            <w:tcBorders>
              <w:top w:val="nil"/>
              <w:left w:val="nil"/>
              <w:bottom w:val="nil"/>
              <w:right w:val="nil"/>
            </w:tcBorders>
          </w:tcPr>
          <w:p w:rsidR="00564C9F" w:rsidRDefault="00564C9F" w:rsidP="00564C9F">
            <w:pPr>
              <w:pStyle w:val="30"/>
            </w:pPr>
            <w:r>
              <w:t>Сиккативы готовые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масла вареные или химически модифицированные другим способом (см. 24.66.10)</w:t>
            </w:r>
          </w:p>
          <w:p w:rsidR="00564C9F" w:rsidRDefault="00564C9F" w:rsidP="00323135">
            <w:r>
              <w:t>- резинаты (см. 24. 14.71)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24.30.22.211</w:t>
            </w:r>
          </w:p>
        </w:tc>
        <w:tc>
          <w:tcPr>
            <w:tcW w:w="8400" w:type="dxa"/>
            <w:tcBorders>
              <w:top w:val="nil"/>
              <w:left w:val="nil"/>
              <w:bottom w:val="nil"/>
              <w:right w:val="nil"/>
            </w:tcBorders>
          </w:tcPr>
          <w:p w:rsidR="00564C9F" w:rsidRDefault="00564C9F" w:rsidP="00323135">
            <w:r>
              <w:t>Сиккативы свинцово-марганцевые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24.30.22.212</w:t>
            </w:r>
          </w:p>
        </w:tc>
        <w:tc>
          <w:tcPr>
            <w:tcW w:w="8400" w:type="dxa"/>
            <w:tcBorders>
              <w:top w:val="nil"/>
              <w:left w:val="nil"/>
              <w:bottom w:val="nil"/>
              <w:right w:val="nil"/>
            </w:tcBorders>
          </w:tcPr>
          <w:p w:rsidR="00564C9F" w:rsidRDefault="00564C9F" w:rsidP="00323135">
            <w:r>
              <w:t>Сиккативы кобальтовые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24.30.22.213</w:t>
            </w:r>
          </w:p>
        </w:tc>
        <w:tc>
          <w:tcPr>
            <w:tcW w:w="8400" w:type="dxa"/>
            <w:tcBorders>
              <w:top w:val="nil"/>
              <w:left w:val="nil"/>
              <w:bottom w:val="nil"/>
              <w:right w:val="nil"/>
            </w:tcBorders>
          </w:tcPr>
          <w:p w:rsidR="00564C9F" w:rsidRDefault="00564C9F" w:rsidP="00323135">
            <w:r>
              <w:t>Сиккативы однометалльные нафтенатные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24.30.22.214</w:t>
            </w:r>
          </w:p>
        </w:tc>
        <w:tc>
          <w:tcPr>
            <w:tcW w:w="8400" w:type="dxa"/>
            <w:tcBorders>
              <w:top w:val="nil"/>
              <w:left w:val="nil"/>
              <w:bottom w:val="nil"/>
              <w:right w:val="nil"/>
            </w:tcBorders>
          </w:tcPr>
          <w:p w:rsidR="00564C9F" w:rsidRDefault="00564C9F" w:rsidP="00323135">
            <w:r>
              <w:t>Ускорители высыхания красок полиграфических жидкие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24.30.22.215</w:t>
            </w:r>
          </w:p>
        </w:tc>
        <w:tc>
          <w:tcPr>
            <w:tcW w:w="8400" w:type="dxa"/>
            <w:tcBorders>
              <w:top w:val="nil"/>
              <w:left w:val="nil"/>
              <w:bottom w:val="nil"/>
              <w:right w:val="nil"/>
            </w:tcBorders>
          </w:tcPr>
          <w:p w:rsidR="00564C9F" w:rsidRDefault="00564C9F" w:rsidP="00323135">
            <w:r>
              <w:t>Ускорители высыхания красок полиграфических пастовые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24.30.22.219</w:t>
            </w:r>
          </w:p>
        </w:tc>
        <w:tc>
          <w:tcPr>
            <w:tcW w:w="8400" w:type="dxa"/>
            <w:tcBorders>
              <w:top w:val="nil"/>
              <w:left w:val="nil"/>
              <w:bottom w:val="nil"/>
              <w:right w:val="nil"/>
            </w:tcBorders>
          </w:tcPr>
          <w:p w:rsidR="00564C9F" w:rsidRDefault="00564C9F" w:rsidP="00323135">
            <w:r>
              <w:t>Сиккативы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24.30.22.220</w:t>
            </w:r>
          </w:p>
        </w:tc>
        <w:tc>
          <w:tcPr>
            <w:tcW w:w="8400" w:type="dxa"/>
            <w:tcBorders>
              <w:top w:val="nil"/>
              <w:left w:val="nil"/>
              <w:bottom w:val="nil"/>
              <w:right w:val="nil"/>
            </w:tcBorders>
          </w:tcPr>
          <w:p w:rsidR="00564C9F" w:rsidRDefault="00564C9F" w:rsidP="00564C9F">
            <w:pPr>
              <w:pStyle w:val="30"/>
            </w:pPr>
            <w:r>
              <w:t>Фольга для тиснения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фольгу металлическую, полученную прокаткой или холодной ковкой (см. 27)</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24.30.22.221</w:t>
            </w:r>
          </w:p>
        </w:tc>
        <w:tc>
          <w:tcPr>
            <w:tcW w:w="8400" w:type="dxa"/>
            <w:tcBorders>
              <w:top w:val="nil"/>
              <w:left w:val="nil"/>
              <w:bottom w:val="nil"/>
              <w:right w:val="nil"/>
            </w:tcBorders>
          </w:tcPr>
          <w:p w:rsidR="00564C9F" w:rsidRDefault="00564C9F" w:rsidP="00323135">
            <w:r>
              <w:t>Фольга бронзовая порошковая для горячего тиснения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24.30.22.222</w:t>
            </w:r>
          </w:p>
        </w:tc>
        <w:tc>
          <w:tcPr>
            <w:tcW w:w="8400" w:type="dxa"/>
            <w:tcBorders>
              <w:top w:val="nil"/>
              <w:left w:val="nil"/>
              <w:bottom w:val="nil"/>
              <w:right w:val="nil"/>
            </w:tcBorders>
          </w:tcPr>
          <w:p w:rsidR="00564C9F" w:rsidRDefault="00564C9F" w:rsidP="00323135">
            <w:r>
              <w:t>Фольга для горячего тиснения с голографическим изображением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24.30.22.223</w:t>
            </w:r>
          </w:p>
        </w:tc>
        <w:tc>
          <w:tcPr>
            <w:tcW w:w="8400" w:type="dxa"/>
            <w:tcBorders>
              <w:top w:val="nil"/>
              <w:left w:val="nil"/>
              <w:bottom w:val="nil"/>
              <w:right w:val="nil"/>
            </w:tcBorders>
          </w:tcPr>
          <w:p w:rsidR="00564C9F" w:rsidRDefault="00564C9F" w:rsidP="00323135">
            <w:r>
              <w:t>Фольга юбилейная для горячего тиснения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24.30.22.224</w:t>
            </w:r>
          </w:p>
        </w:tc>
        <w:tc>
          <w:tcPr>
            <w:tcW w:w="8400" w:type="dxa"/>
            <w:tcBorders>
              <w:top w:val="nil"/>
              <w:left w:val="nil"/>
              <w:bottom w:val="nil"/>
              <w:right w:val="nil"/>
            </w:tcBorders>
          </w:tcPr>
          <w:p w:rsidR="00564C9F" w:rsidRDefault="00564C9F" w:rsidP="00323135">
            <w:r>
              <w:t>Фольга цветная матовая для горячего тиснения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24.30.22.225</w:t>
            </w:r>
          </w:p>
        </w:tc>
        <w:tc>
          <w:tcPr>
            <w:tcW w:w="8400" w:type="dxa"/>
            <w:tcBorders>
              <w:top w:val="nil"/>
              <w:left w:val="nil"/>
              <w:bottom w:val="nil"/>
              <w:right w:val="nil"/>
            </w:tcBorders>
          </w:tcPr>
          <w:p w:rsidR="00564C9F" w:rsidRDefault="00564C9F" w:rsidP="00323135">
            <w:r>
              <w:t>Фольга цветная глянцевая для горячего тиснения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24.30.22.226</w:t>
            </w:r>
          </w:p>
        </w:tc>
        <w:tc>
          <w:tcPr>
            <w:tcW w:w="8400" w:type="dxa"/>
            <w:tcBorders>
              <w:top w:val="nil"/>
              <w:left w:val="nil"/>
              <w:bottom w:val="nil"/>
              <w:right w:val="nil"/>
            </w:tcBorders>
          </w:tcPr>
          <w:p w:rsidR="00564C9F" w:rsidRDefault="00564C9F" w:rsidP="00323135">
            <w:r>
              <w:t>Фольга тропикоустойчивая для горячего тиснения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24.30.22.227</w:t>
            </w:r>
          </w:p>
        </w:tc>
        <w:tc>
          <w:tcPr>
            <w:tcW w:w="8400" w:type="dxa"/>
            <w:tcBorders>
              <w:top w:val="nil"/>
              <w:left w:val="nil"/>
              <w:bottom w:val="nil"/>
              <w:right w:val="nil"/>
            </w:tcBorders>
          </w:tcPr>
          <w:p w:rsidR="00564C9F" w:rsidRDefault="00564C9F" w:rsidP="00323135">
            <w:r>
              <w:t>Пленка металлизированная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24.30.22.229</w:t>
            </w:r>
          </w:p>
        </w:tc>
        <w:tc>
          <w:tcPr>
            <w:tcW w:w="8400" w:type="dxa"/>
            <w:tcBorders>
              <w:top w:val="nil"/>
              <w:left w:val="nil"/>
              <w:bottom w:val="nil"/>
              <w:right w:val="nil"/>
            </w:tcBorders>
          </w:tcPr>
          <w:p w:rsidR="00564C9F" w:rsidRDefault="00564C9F" w:rsidP="00323135">
            <w:r>
              <w:t>Фольга для тиснения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24.30.22.230</w:t>
            </w:r>
          </w:p>
        </w:tc>
        <w:tc>
          <w:tcPr>
            <w:tcW w:w="8400" w:type="dxa"/>
            <w:tcBorders>
              <w:top w:val="nil"/>
              <w:left w:val="nil"/>
              <w:bottom w:val="nil"/>
              <w:right w:val="nil"/>
            </w:tcBorders>
          </w:tcPr>
          <w:p w:rsidR="00564C9F" w:rsidRDefault="00564C9F" w:rsidP="00564C9F">
            <w:pPr>
              <w:pStyle w:val="30"/>
            </w:pPr>
            <w:r>
              <w:t xml:space="preserve">Пигменты (включая порошки и хлопья </w:t>
            </w:r>
            <w:proofErr w:type="gramStart"/>
            <w:r>
              <w:t>металлические )</w:t>
            </w:r>
            <w:proofErr w:type="gramEnd"/>
            <w:r>
              <w:t>, диспергированные в неводных средах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дисперсии пигментов концентрированные (включая алюминий или другие металлические порошки и хлопья) в неводной среде (например, масла, уайт-спирит, скипидар или лак высыхающие), в жидкой или пастообразной форме, используемые в производстве красок или эмалей</w:t>
            </w:r>
          </w:p>
          <w:p w:rsidR="00564C9F" w:rsidRDefault="00564C9F" w:rsidP="00323135">
            <w:r>
              <w:t>Эта группировка также включает:</w:t>
            </w:r>
          </w:p>
          <w:p w:rsidR="00564C9F" w:rsidRDefault="00564C9F" w:rsidP="00323135">
            <w:r>
              <w:t>- пигменты художественные</w:t>
            </w:r>
          </w:p>
          <w:p w:rsidR="00564C9F" w:rsidRDefault="00564C9F" w:rsidP="00323135">
            <w:r>
              <w:t>- пигменты полиграфические</w:t>
            </w:r>
          </w:p>
          <w:p w:rsidR="00564C9F" w:rsidRDefault="00564C9F" w:rsidP="00323135">
            <w:r>
              <w:t>- прочие пигменты, не включенные в другие группировки</w:t>
            </w:r>
          </w:p>
          <w:p w:rsidR="00564C9F" w:rsidRDefault="00564C9F" w:rsidP="00323135">
            <w:r>
              <w:t>Эта группировка не включает:</w:t>
            </w:r>
          </w:p>
          <w:p w:rsidR="00564C9F" w:rsidRDefault="00564C9F" w:rsidP="00323135">
            <w:r>
              <w:t>- пигменты, относящиеся к группировкам 14.30.13, 24.12.11, 24.12.12, 24.12.24, 24.30.21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24.30.22.231</w:t>
            </w:r>
          </w:p>
        </w:tc>
        <w:tc>
          <w:tcPr>
            <w:tcW w:w="8400" w:type="dxa"/>
            <w:tcBorders>
              <w:top w:val="nil"/>
              <w:left w:val="nil"/>
              <w:bottom w:val="nil"/>
              <w:right w:val="nil"/>
            </w:tcBorders>
          </w:tcPr>
          <w:p w:rsidR="00564C9F" w:rsidRDefault="00564C9F" w:rsidP="00323135">
            <w:r>
              <w:t>Эссенция жемчужная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24.30.22.232</w:t>
            </w:r>
          </w:p>
        </w:tc>
        <w:tc>
          <w:tcPr>
            <w:tcW w:w="8400" w:type="dxa"/>
            <w:tcBorders>
              <w:top w:val="nil"/>
              <w:left w:val="nil"/>
              <w:bottom w:val="nil"/>
              <w:right w:val="nil"/>
            </w:tcBorders>
          </w:tcPr>
          <w:p w:rsidR="00564C9F" w:rsidRDefault="00564C9F" w:rsidP="00323135">
            <w:r>
              <w:t>Пигменты на основе алюминиевого порошка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24.30.22.233</w:t>
            </w:r>
          </w:p>
        </w:tc>
        <w:tc>
          <w:tcPr>
            <w:tcW w:w="8400" w:type="dxa"/>
            <w:tcBorders>
              <w:top w:val="nil"/>
              <w:left w:val="nil"/>
              <w:bottom w:val="nil"/>
              <w:right w:val="nil"/>
            </w:tcBorders>
          </w:tcPr>
          <w:p w:rsidR="00564C9F" w:rsidRDefault="00564C9F" w:rsidP="00323135">
            <w:r>
              <w:t>Пигменты художественные для художественно-оформительских работ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24.30.22.234</w:t>
            </w:r>
          </w:p>
        </w:tc>
        <w:tc>
          <w:tcPr>
            <w:tcW w:w="8400" w:type="dxa"/>
            <w:tcBorders>
              <w:top w:val="nil"/>
              <w:left w:val="nil"/>
              <w:bottom w:val="nil"/>
              <w:right w:val="nil"/>
            </w:tcBorders>
          </w:tcPr>
          <w:p w:rsidR="00564C9F" w:rsidRDefault="00564C9F" w:rsidP="00323135">
            <w:r>
              <w:t>Пигменты художественные для промышленных целей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24.30.22.235</w:t>
            </w:r>
          </w:p>
        </w:tc>
        <w:tc>
          <w:tcPr>
            <w:tcW w:w="8400" w:type="dxa"/>
            <w:tcBorders>
              <w:top w:val="nil"/>
              <w:left w:val="nil"/>
              <w:bottom w:val="nil"/>
              <w:right w:val="nil"/>
            </w:tcBorders>
          </w:tcPr>
          <w:p w:rsidR="00564C9F" w:rsidRDefault="00564C9F" w:rsidP="00323135">
            <w:r>
              <w:t>Пигменты флуоресцентные художественные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24.30.22.236</w:t>
            </w:r>
          </w:p>
        </w:tc>
        <w:tc>
          <w:tcPr>
            <w:tcW w:w="8400" w:type="dxa"/>
            <w:tcBorders>
              <w:top w:val="nil"/>
              <w:left w:val="nil"/>
              <w:bottom w:val="nil"/>
              <w:right w:val="nil"/>
            </w:tcBorders>
          </w:tcPr>
          <w:p w:rsidR="00564C9F" w:rsidRDefault="00564C9F" w:rsidP="00323135">
            <w:r>
              <w:t>Пигменты полиграфические белые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24.30.22.237</w:t>
            </w:r>
          </w:p>
        </w:tc>
        <w:tc>
          <w:tcPr>
            <w:tcW w:w="8400" w:type="dxa"/>
            <w:tcBorders>
              <w:top w:val="nil"/>
              <w:left w:val="nil"/>
              <w:bottom w:val="nil"/>
              <w:right w:val="nil"/>
            </w:tcBorders>
          </w:tcPr>
          <w:p w:rsidR="00564C9F" w:rsidRDefault="00564C9F" w:rsidP="00323135">
            <w:r>
              <w:t>Пигменты полиграфические цветные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24.30.22.239</w:t>
            </w:r>
          </w:p>
        </w:tc>
        <w:tc>
          <w:tcPr>
            <w:tcW w:w="8400" w:type="dxa"/>
            <w:tcBorders>
              <w:top w:val="nil"/>
              <w:left w:val="nil"/>
              <w:bottom w:val="nil"/>
              <w:right w:val="nil"/>
            </w:tcBorders>
          </w:tcPr>
          <w:p w:rsidR="00564C9F" w:rsidRDefault="00564C9F" w:rsidP="00323135">
            <w:r>
              <w:t>Пигменты, диспергированные в неводных средах,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24.30.22.240</w:t>
            </w:r>
          </w:p>
        </w:tc>
        <w:tc>
          <w:tcPr>
            <w:tcW w:w="8400" w:type="dxa"/>
            <w:tcBorders>
              <w:top w:val="nil"/>
              <w:left w:val="nil"/>
              <w:bottom w:val="nil"/>
              <w:right w:val="nil"/>
            </w:tcBorders>
          </w:tcPr>
          <w:p w:rsidR="00564C9F" w:rsidRDefault="00564C9F" w:rsidP="00564C9F">
            <w:pPr>
              <w:pStyle w:val="30"/>
            </w:pPr>
            <w:r>
              <w:t>Материалы лакокрасочные и аналогичные материалы, красители и прочие красящие вещества, расфасованные в потребительскую тару (в формы или упаковки для розничной торговли)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материалы лакокрасочные и аналогичные материалы, красители и прочие красящие вещества (товары бытовой химии, химикаты для использования в лабораториях, например, для подкраски микроскопических препаратов и т.п.), обычно состоящие из смесей красящего вещества с другими веществами (например, инертными разбавителями, поверхностно-активными веществами, протравителями), расфасованные в потребительскую тару (в формы или упаковки для розничной торговли)</w:t>
            </w:r>
          </w:p>
          <w:p w:rsidR="00564C9F" w:rsidRDefault="00564C9F" w:rsidP="00323135">
            <w:r>
              <w:t>Эта группировка также включает:</w:t>
            </w:r>
          </w:p>
          <w:p w:rsidR="00564C9F" w:rsidRDefault="00564C9F" w:rsidP="00323135">
            <w:r>
              <w:lastRenderedPageBreak/>
              <w:t>- шпатлевки, мастики, замазки, герметики, растворители, разбавители, смывки и т.п., расфасованные в потребительскую тару (в формы или упаковки для розничной торговли)</w:t>
            </w:r>
          </w:p>
          <w:p w:rsidR="00564C9F" w:rsidRDefault="00564C9F" w:rsidP="00323135">
            <w:r>
              <w:t>Эта группировка не включает:</w:t>
            </w:r>
          </w:p>
          <w:p w:rsidR="00564C9F" w:rsidRDefault="00564C9F" w:rsidP="00323135">
            <w:r>
              <w:t>- краски для художников, студентов, оформления вывесок и т.п., расфасованные для розничной торговли (см. 24.30.23)</w:t>
            </w:r>
          </w:p>
          <w:p w:rsidR="00564C9F" w:rsidRDefault="00564C9F" w:rsidP="00323135">
            <w:r>
              <w:t>- краски полиграфические (типографские) (см. 24.30.24)</w:t>
            </w:r>
          </w:p>
          <w:p w:rsidR="00564C9F" w:rsidRDefault="00564C9F" w:rsidP="00323135">
            <w:r>
              <w:t>- грим театральный и прочие средства декоративной косметики (см. 24.52.14)</w:t>
            </w:r>
          </w:p>
          <w:p w:rsidR="00564C9F" w:rsidRDefault="00564C9F" w:rsidP="00323135">
            <w:r>
              <w:t>- краски для волос (см. 24.52.17)</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24.30.22.241</w:t>
            </w:r>
          </w:p>
        </w:tc>
        <w:tc>
          <w:tcPr>
            <w:tcW w:w="8400" w:type="dxa"/>
            <w:tcBorders>
              <w:top w:val="nil"/>
              <w:left w:val="nil"/>
              <w:bottom w:val="nil"/>
              <w:right w:val="nil"/>
            </w:tcBorders>
          </w:tcPr>
          <w:p w:rsidR="00564C9F" w:rsidRDefault="00564C9F" w:rsidP="00323135">
            <w:r>
              <w:t>Лаки, эмали и грунтовки на конденсационных смолах, расфасованные в потребительскую тару (в формы или упаковки для розничной торговли)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24.30.22.242</w:t>
            </w:r>
          </w:p>
        </w:tc>
        <w:tc>
          <w:tcPr>
            <w:tcW w:w="8400" w:type="dxa"/>
            <w:tcBorders>
              <w:top w:val="nil"/>
              <w:left w:val="nil"/>
              <w:bottom w:val="nil"/>
              <w:right w:val="nil"/>
            </w:tcBorders>
          </w:tcPr>
          <w:p w:rsidR="00564C9F" w:rsidRDefault="00564C9F" w:rsidP="00323135">
            <w:r>
              <w:t>Лаки, эмали и грунтовки на эфирах целлюлозы, расфасованные в потребительскую тару (в формы или упаковки для розничной торговли)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24.30.22.243</w:t>
            </w:r>
          </w:p>
        </w:tc>
        <w:tc>
          <w:tcPr>
            <w:tcW w:w="8400" w:type="dxa"/>
            <w:tcBorders>
              <w:top w:val="nil"/>
              <w:left w:val="nil"/>
              <w:bottom w:val="nil"/>
              <w:right w:val="nil"/>
            </w:tcBorders>
          </w:tcPr>
          <w:p w:rsidR="00564C9F" w:rsidRDefault="00564C9F" w:rsidP="00323135">
            <w:r>
              <w:t>Лаки и политуры спиртовые, расфасованные в потребительскую тару (в формы или упаковки для розничной торговли)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24.30.22.244</w:t>
            </w:r>
          </w:p>
        </w:tc>
        <w:tc>
          <w:tcPr>
            <w:tcW w:w="8400" w:type="dxa"/>
            <w:tcBorders>
              <w:top w:val="nil"/>
              <w:left w:val="nil"/>
              <w:bottom w:val="nil"/>
              <w:right w:val="nil"/>
            </w:tcBorders>
          </w:tcPr>
          <w:p w:rsidR="00564C9F" w:rsidRDefault="00564C9F" w:rsidP="00323135">
            <w:r>
              <w:t>Лаки, краски и грунтовки водно-дисперсионные, расфасованные в потребительскую тару (в формы или упаковки для розничной торговли)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24.30.22.245</w:t>
            </w:r>
          </w:p>
        </w:tc>
        <w:tc>
          <w:tcPr>
            <w:tcW w:w="8400" w:type="dxa"/>
            <w:tcBorders>
              <w:top w:val="nil"/>
              <w:left w:val="nil"/>
              <w:bottom w:val="nil"/>
              <w:right w:val="nil"/>
            </w:tcBorders>
          </w:tcPr>
          <w:p w:rsidR="00564C9F" w:rsidRDefault="00564C9F" w:rsidP="00323135">
            <w:r>
              <w:t>Краски масляные (краски и белила тертые масляные), расфасованные в потребительскую тару (в формы или упаковки для розничной торговли)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24.30.22.246</w:t>
            </w:r>
          </w:p>
        </w:tc>
        <w:tc>
          <w:tcPr>
            <w:tcW w:w="8400" w:type="dxa"/>
            <w:tcBorders>
              <w:top w:val="nil"/>
              <w:left w:val="nil"/>
              <w:bottom w:val="nil"/>
              <w:right w:val="nil"/>
            </w:tcBorders>
          </w:tcPr>
          <w:p w:rsidR="00564C9F" w:rsidRDefault="00564C9F" w:rsidP="00323135">
            <w:r>
              <w:t>Лаки, эмали и грунтовки на полимеризационных смолах, расфасованные в потребительскую тару (в формы или упаковки для розничной торговли)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24.30.22.247</w:t>
            </w:r>
          </w:p>
        </w:tc>
        <w:tc>
          <w:tcPr>
            <w:tcW w:w="8400" w:type="dxa"/>
            <w:tcBorders>
              <w:top w:val="nil"/>
              <w:left w:val="nil"/>
              <w:bottom w:val="nil"/>
              <w:right w:val="nil"/>
            </w:tcBorders>
          </w:tcPr>
          <w:p w:rsidR="00564C9F" w:rsidRDefault="00564C9F" w:rsidP="00323135">
            <w:r>
              <w:t>Олифы, расфасованные в потребительскую тару (в формы или упаковки для розничной торговли)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24.30.22.248</w:t>
            </w:r>
          </w:p>
        </w:tc>
        <w:tc>
          <w:tcPr>
            <w:tcW w:w="8400" w:type="dxa"/>
            <w:tcBorders>
              <w:top w:val="nil"/>
              <w:left w:val="nil"/>
              <w:bottom w:val="nil"/>
              <w:right w:val="nil"/>
            </w:tcBorders>
          </w:tcPr>
          <w:p w:rsidR="00564C9F" w:rsidRDefault="00564C9F" w:rsidP="00323135">
            <w:r>
              <w:t>Растворители, разбавители, смывки, расфасованные в потребительскую тару (в формы или упаковки для розничной торговли)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24.30.22.251</w:t>
            </w:r>
          </w:p>
        </w:tc>
        <w:tc>
          <w:tcPr>
            <w:tcW w:w="8400" w:type="dxa"/>
            <w:tcBorders>
              <w:top w:val="nil"/>
              <w:left w:val="nil"/>
              <w:bottom w:val="nil"/>
              <w:right w:val="nil"/>
            </w:tcBorders>
          </w:tcPr>
          <w:p w:rsidR="00564C9F" w:rsidRDefault="00564C9F" w:rsidP="00323135">
            <w:r>
              <w:t>Замазки и другие герметизирующие средства, расфасованные в потребительскую тару (в формы или упаковки для розничной торговли)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24.30.22.252</w:t>
            </w:r>
          </w:p>
        </w:tc>
        <w:tc>
          <w:tcPr>
            <w:tcW w:w="8400" w:type="dxa"/>
            <w:tcBorders>
              <w:top w:val="nil"/>
              <w:left w:val="nil"/>
              <w:bottom w:val="nil"/>
              <w:right w:val="nil"/>
            </w:tcBorders>
          </w:tcPr>
          <w:p w:rsidR="00564C9F" w:rsidRDefault="00564C9F" w:rsidP="00323135">
            <w:r>
              <w:t>Шпатлевки на конденсационных смолах, расфасованные в потребительскую тару (в формы или упаковки для розничной торговли)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24.30.22.253</w:t>
            </w:r>
          </w:p>
        </w:tc>
        <w:tc>
          <w:tcPr>
            <w:tcW w:w="8400" w:type="dxa"/>
            <w:tcBorders>
              <w:top w:val="nil"/>
              <w:left w:val="nil"/>
              <w:bottom w:val="nil"/>
              <w:right w:val="nil"/>
            </w:tcBorders>
          </w:tcPr>
          <w:p w:rsidR="00564C9F" w:rsidRDefault="00564C9F" w:rsidP="00323135">
            <w:r>
              <w:t>Шпатлевки на полимеризационных смолах, расфасованные в потребительскую тару (в формы или упаковки для розничной торговли)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24.30.22.254</w:t>
            </w:r>
          </w:p>
        </w:tc>
        <w:tc>
          <w:tcPr>
            <w:tcW w:w="8400" w:type="dxa"/>
            <w:tcBorders>
              <w:top w:val="nil"/>
              <w:left w:val="nil"/>
              <w:bottom w:val="nil"/>
              <w:right w:val="nil"/>
            </w:tcBorders>
          </w:tcPr>
          <w:p w:rsidR="00564C9F" w:rsidRDefault="00564C9F" w:rsidP="00323135">
            <w:r>
              <w:t>Краски для бытового крашения тканей, текстильных и трикотажных изделий, расфасованные в потребительскую тару (в формы или упаковки для розничной торговли)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24.30.22.259</w:t>
            </w:r>
          </w:p>
        </w:tc>
        <w:tc>
          <w:tcPr>
            <w:tcW w:w="8400" w:type="dxa"/>
            <w:tcBorders>
              <w:top w:val="nil"/>
              <w:left w:val="nil"/>
              <w:bottom w:val="nil"/>
              <w:right w:val="nil"/>
            </w:tcBorders>
          </w:tcPr>
          <w:p w:rsidR="00564C9F" w:rsidRDefault="00564C9F" w:rsidP="00323135">
            <w:r>
              <w:t>Материалы лакокрасочные и аналогичные материалы, красители и прочие красящие вещества, расфасованные в потребительскую тару (в формы или упаковки для розничной торговли),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24.30.22.290</w:t>
            </w:r>
          </w:p>
        </w:tc>
        <w:tc>
          <w:tcPr>
            <w:tcW w:w="8400" w:type="dxa"/>
            <w:tcBorders>
              <w:top w:val="nil"/>
              <w:left w:val="nil"/>
              <w:bottom w:val="nil"/>
              <w:right w:val="nil"/>
            </w:tcBorders>
          </w:tcPr>
          <w:p w:rsidR="00564C9F" w:rsidRDefault="00564C9F" w:rsidP="00564C9F">
            <w:pPr>
              <w:pStyle w:val="30"/>
            </w:pPr>
            <w:r>
              <w:t>Шпатлевки, замазки, мастики и аналогичные составы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шпатлевки для малярных работ, замазки стекольную и садовую, шпатлевки на природных и синтетических смолах, составы для уплотнения и прочие мастики, неогнеупорные составы для подготовки поверхностей фасадов, внутренних стен зданий, полов, потолков и аналогичные составы</w:t>
            </w:r>
          </w:p>
          <w:p w:rsidR="00564C9F" w:rsidRDefault="00564C9F" w:rsidP="00323135">
            <w:r>
              <w:t>Эта группировка не включает:</w:t>
            </w:r>
          </w:p>
          <w:p w:rsidR="00564C9F" w:rsidRDefault="00564C9F" w:rsidP="00323135">
            <w:r>
              <w:t>- штукатурку, известь, цементы (см. 26.5)</w:t>
            </w:r>
          </w:p>
          <w:p w:rsidR="00564C9F" w:rsidRDefault="00564C9F" w:rsidP="00323135">
            <w:r>
              <w:t>- мастики асфальтовые и прочие битумные (см. 26.82.13)</w:t>
            </w:r>
          </w:p>
          <w:p w:rsidR="00564C9F" w:rsidRDefault="00564C9F" w:rsidP="00323135">
            <w:r>
              <w:t>- цементы огнеупорные и растворы строительные (см. 26.26.13)</w:t>
            </w:r>
          </w:p>
          <w:p w:rsidR="00564C9F" w:rsidRDefault="00564C9F" w:rsidP="00323135">
            <w:r>
              <w:t>- цементы зубные и прочие пломбировочные материалы (см. 24.42.23)</w:t>
            </w:r>
          </w:p>
          <w:p w:rsidR="00564C9F" w:rsidRDefault="00564C9F" w:rsidP="00323135">
            <w:r>
              <w:t>- пек пивоваренный (см. 24.14.71)</w:t>
            </w:r>
          </w:p>
          <w:p w:rsidR="00564C9F" w:rsidRDefault="00564C9F" w:rsidP="00323135">
            <w:r>
              <w:t>- крепители литейные (см. 24.66.47)</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24.30.22.291</w:t>
            </w:r>
          </w:p>
        </w:tc>
        <w:tc>
          <w:tcPr>
            <w:tcW w:w="8400" w:type="dxa"/>
            <w:tcBorders>
              <w:top w:val="nil"/>
              <w:left w:val="nil"/>
              <w:bottom w:val="nil"/>
              <w:right w:val="nil"/>
            </w:tcBorders>
          </w:tcPr>
          <w:p w:rsidR="00564C9F" w:rsidRDefault="00564C9F" w:rsidP="00323135">
            <w:r>
              <w:t>Шпатлевки глифталевые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24.30.22.292</w:t>
            </w:r>
          </w:p>
        </w:tc>
        <w:tc>
          <w:tcPr>
            <w:tcW w:w="8400" w:type="dxa"/>
            <w:tcBorders>
              <w:top w:val="nil"/>
              <w:left w:val="nil"/>
              <w:bottom w:val="nil"/>
              <w:right w:val="nil"/>
            </w:tcBorders>
          </w:tcPr>
          <w:p w:rsidR="00564C9F" w:rsidRDefault="00564C9F" w:rsidP="00323135">
            <w:r>
              <w:t>Шпатлевки пентафталевые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24.30.22.293</w:t>
            </w:r>
          </w:p>
        </w:tc>
        <w:tc>
          <w:tcPr>
            <w:tcW w:w="8400" w:type="dxa"/>
            <w:tcBorders>
              <w:top w:val="nil"/>
              <w:left w:val="nil"/>
              <w:bottom w:val="nil"/>
              <w:right w:val="nil"/>
            </w:tcBorders>
          </w:tcPr>
          <w:p w:rsidR="00564C9F" w:rsidRDefault="00564C9F" w:rsidP="00323135">
            <w:r>
              <w:t>Шпатлевки полиэфирные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24.30.22.294</w:t>
            </w:r>
          </w:p>
        </w:tc>
        <w:tc>
          <w:tcPr>
            <w:tcW w:w="8400" w:type="dxa"/>
            <w:tcBorders>
              <w:top w:val="nil"/>
              <w:left w:val="nil"/>
              <w:bottom w:val="nil"/>
              <w:right w:val="nil"/>
            </w:tcBorders>
          </w:tcPr>
          <w:p w:rsidR="00564C9F" w:rsidRDefault="00564C9F" w:rsidP="00323135">
            <w:r>
              <w:t>Шпатлевки фенольные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24.30.22.295</w:t>
            </w:r>
          </w:p>
        </w:tc>
        <w:tc>
          <w:tcPr>
            <w:tcW w:w="8400" w:type="dxa"/>
            <w:tcBorders>
              <w:top w:val="nil"/>
              <w:left w:val="nil"/>
              <w:bottom w:val="nil"/>
              <w:right w:val="nil"/>
            </w:tcBorders>
          </w:tcPr>
          <w:p w:rsidR="00564C9F" w:rsidRDefault="00564C9F" w:rsidP="00323135">
            <w:r>
              <w:t>Шпатлевки эпоксидные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24.30.22.296</w:t>
            </w:r>
          </w:p>
        </w:tc>
        <w:tc>
          <w:tcPr>
            <w:tcW w:w="8400" w:type="dxa"/>
            <w:tcBorders>
              <w:top w:val="nil"/>
              <w:left w:val="nil"/>
              <w:bottom w:val="nil"/>
              <w:right w:val="nil"/>
            </w:tcBorders>
          </w:tcPr>
          <w:p w:rsidR="00564C9F" w:rsidRDefault="00564C9F" w:rsidP="00323135">
            <w:r>
              <w:t>Шпатлевки карбамидо- и меламиноформальдегидные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24.30.22.297</w:t>
            </w:r>
          </w:p>
        </w:tc>
        <w:tc>
          <w:tcPr>
            <w:tcW w:w="8400" w:type="dxa"/>
            <w:tcBorders>
              <w:top w:val="nil"/>
              <w:left w:val="nil"/>
              <w:bottom w:val="nil"/>
              <w:right w:val="nil"/>
            </w:tcBorders>
          </w:tcPr>
          <w:p w:rsidR="00564C9F" w:rsidRDefault="00564C9F" w:rsidP="00323135">
            <w:r>
              <w:t>Шпатлевки полиуретановые и кремнийорганические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24.30.22.299</w:t>
            </w:r>
          </w:p>
        </w:tc>
        <w:tc>
          <w:tcPr>
            <w:tcW w:w="8400" w:type="dxa"/>
            <w:tcBorders>
              <w:top w:val="nil"/>
              <w:left w:val="nil"/>
              <w:bottom w:val="nil"/>
              <w:right w:val="nil"/>
            </w:tcBorders>
          </w:tcPr>
          <w:p w:rsidR="00564C9F" w:rsidRDefault="00564C9F" w:rsidP="00323135">
            <w:r>
              <w:t>Шпатлевки на прочих конденсационных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24.30.22.311</w:t>
            </w:r>
          </w:p>
        </w:tc>
        <w:tc>
          <w:tcPr>
            <w:tcW w:w="8400" w:type="dxa"/>
            <w:tcBorders>
              <w:top w:val="nil"/>
              <w:left w:val="nil"/>
              <w:bottom w:val="nil"/>
              <w:right w:val="nil"/>
            </w:tcBorders>
          </w:tcPr>
          <w:p w:rsidR="00564C9F" w:rsidRDefault="00564C9F" w:rsidP="00323135">
            <w:r>
              <w:t>Шпатлевки на природных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24.30.22.312</w:t>
            </w:r>
          </w:p>
        </w:tc>
        <w:tc>
          <w:tcPr>
            <w:tcW w:w="8400" w:type="dxa"/>
            <w:tcBorders>
              <w:top w:val="nil"/>
              <w:left w:val="nil"/>
              <w:bottom w:val="nil"/>
              <w:right w:val="nil"/>
            </w:tcBorders>
          </w:tcPr>
          <w:p w:rsidR="00564C9F" w:rsidRDefault="00564C9F" w:rsidP="00323135">
            <w:r>
              <w:t>Шпатлевки перхлорвиниловые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24.30.22.313</w:t>
            </w:r>
          </w:p>
        </w:tc>
        <w:tc>
          <w:tcPr>
            <w:tcW w:w="8400" w:type="dxa"/>
            <w:tcBorders>
              <w:top w:val="nil"/>
              <w:left w:val="nil"/>
              <w:bottom w:val="nil"/>
              <w:right w:val="nil"/>
            </w:tcBorders>
          </w:tcPr>
          <w:p w:rsidR="00564C9F" w:rsidRDefault="00564C9F" w:rsidP="00323135">
            <w:r>
              <w:t>Шпатлевки сополимерополивинилхлоридные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24.30.22.314</w:t>
            </w:r>
          </w:p>
        </w:tc>
        <w:tc>
          <w:tcPr>
            <w:tcW w:w="8400" w:type="dxa"/>
            <w:tcBorders>
              <w:top w:val="nil"/>
              <w:left w:val="nil"/>
              <w:bottom w:val="nil"/>
              <w:right w:val="nil"/>
            </w:tcBorders>
          </w:tcPr>
          <w:p w:rsidR="00564C9F" w:rsidRDefault="00564C9F" w:rsidP="00323135">
            <w:r>
              <w:t>Шпатлевки полиакриловые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24.30.22.315</w:t>
            </w:r>
          </w:p>
        </w:tc>
        <w:tc>
          <w:tcPr>
            <w:tcW w:w="8400" w:type="dxa"/>
            <w:tcBorders>
              <w:top w:val="nil"/>
              <w:left w:val="nil"/>
              <w:bottom w:val="nil"/>
              <w:right w:val="nil"/>
            </w:tcBorders>
          </w:tcPr>
          <w:p w:rsidR="00564C9F" w:rsidRDefault="00564C9F" w:rsidP="00323135">
            <w:r>
              <w:t>Шпатлевки сополимерополиакриловые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24.30.22.316</w:t>
            </w:r>
          </w:p>
        </w:tc>
        <w:tc>
          <w:tcPr>
            <w:tcW w:w="8400" w:type="dxa"/>
            <w:tcBorders>
              <w:top w:val="nil"/>
              <w:left w:val="nil"/>
              <w:bottom w:val="nil"/>
              <w:right w:val="nil"/>
            </w:tcBorders>
          </w:tcPr>
          <w:p w:rsidR="00564C9F" w:rsidRDefault="00564C9F" w:rsidP="00323135">
            <w:r>
              <w:t>Шпатлевки каучуковые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24.30.22.317</w:t>
            </w:r>
          </w:p>
        </w:tc>
        <w:tc>
          <w:tcPr>
            <w:tcW w:w="8400" w:type="dxa"/>
            <w:tcBorders>
              <w:top w:val="nil"/>
              <w:left w:val="nil"/>
              <w:bottom w:val="nil"/>
              <w:right w:val="nil"/>
            </w:tcBorders>
          </w:tcPr>
          <w:p w:rsidR="00564C9F" w:rsidRDefault="00564C9F" w:rsidP="00323135">
            <w:r>
              <w:t>Шпатлевки поливинилацетальные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24.30.22.318</w:t>
            </w:r>
          </w:p>
        </w:tc>
        <w:tc>
          <w:tcPr>
            <w:tcW w:w="8400" w:type="dxa"/>
            <w:tcBorders>
              <w:top w:val="nil"/>
              <w:left w:val="nil"/>
              <w:bottom w:val="nil"/>
              <w:right w:val="nil"/>
            </w:tcBorders>
          </w:tcPr>
          <w:p w:rsidR="00564C9F" w:rsidRDefault="00564C9F" w:rsidP="00323135">
            <w:r>
              <w:t>Шпатлевки фторопластовые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24.30.22.321</w:t>
            </w:r>
          </w:p>
        </w:tc>
        <w:tc>
          <w:tcPr>
            <w:tcW w:w="8400" w:type="dxa"/>
            <w:tcBorders>
              <w:top w:val="nil"/>
              <w:left w:val="nil"/>
              <w:bottom w:val="nil"/>
              <w:right w:val="nil"/>
            </w:tcBorders>
          </w:tcPr>
          <w:p w:rsidR="00564C9F" w:rsidRDefault="00564C9F" w:rsidP="00323135">
            <w:r>
              <w:t>Шпатлевки на прочих полимеризационных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24.30.22.322</w:t>
            </w:r>
          </w:p>
        </w:tc>
        <w:tc>
          <w:tcPr>
            <w:tcW w:w="8400" w:type="dxa"/>
            <w:tcBorders>
              <w:top w:val="nil"/>
              <w:left w:val="nil"/>
              <w:bottom w:val="nil"/>
              <w:right w:val="nil"/>
            </w:tcBorders>
          </w:tcPr>
          <w:p w:rsidR="00564C9F" w:rsidRDefault="00564C9F" w:rsidP="00323135">
            <w:r>
              <w:t>Шпатлевки нитроцеллюлозные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24.30.22.323</w:t>
            </w:r>
          </w:p>
        </w:tc>
        <w:tc>
          <w:tcPr>
            <w:tcW w:w="8400" w:type="dxa"/>
            <w:tcBorders>
              <w:top w:val="nil"/>
              <w:left w:val="nil"/>
              <w:bottom w:val="nil"/>
              <w:right w:val="nil"/>
            </w:tcBorders>
          </w:tcPr>
          <w:p w:rsidR="00564C9F" w:rsidRDefault="00564C9F" w:rsidP="00323135">
            <w:r>
              <w:t>Шпатлевки нитроалкидные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24.30.22.324</w:t>
            </w:r>
          </w:p>
        </w:tc>
        <w:tc>
          <w:tcPr>
            <w:tcW w:w="8400" w:type="dxa"/>
            <w:tcBorders>
              <w:top w:val="nil"/>
              <w:left w:val="nil"/>
              <w:bottom w:val="nil"/>
              <w:right w:val="nil"/>
            </w:tcBorders>
          </w:tcPr>
          <w:p w:rsidR="00564C9F" w:rsidRDefault="00564C9F" w:rsidP="00323135">
            <w:r>
              <w:t>Шпатлевки нитроэпоксидные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24.30.22.325</w:t>
            </w:r>
          </w:p>
        </w:tc>
        <w:tc>
          <w:tcPr>
            <w:tcW w:w="8400" w:type="dxa"/>
            <w:tcBorders>
              <w:top w:val="nil"/>
              <w:left w:val="nil"/>
              <w:bottom w:val="nil"/>
              <w:right w:val="nil"/>
            </w:tcBorders>
          </w:tcPr>
          <w:p w:rsidR="00564C9F" w:rsidRDefault="00564C9F" w:rsidP="00323135">
            <w:r>
              <w:t>Шпатлевки этилцеллюлозные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24.30.22.326</w:t>
            </w:r>
          </w:p>
        </w:tc>
        <w:tc>
          <w:tcPr>
            <w:tcW w:w="8400" w:type="dxa"/>
            <w:tcBorders>
              <w:top w:val="nil"/>
              <w:left w:val="nil"/>
              <w:bottom w:val="nil"/>
              <w:right w:val="nil"/>
            </w:tcBorders>
          </w:tcPr>
          <w:p w:rsidR="00564C9F" w:rsidRDefault="00564C9F" w:rsidP="00323135">
            <w:r>
              <w:t>Шпатлевки на прочих эфирах целлюлозы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24.30.22.327</w:t>
            </w:r>
          </w:p>
        </w:tc>
        <w:tc>
          <w:tcPr>
            <w:tcW w:w="8400" w:type="dxa"/>
            <w:tcBorders>
              <w:top w:val="nil"/>
              <w:left w:val="nil"/>
              <w:bottom w:val="nil"/>
              <w:right w:val="nil"/>
            </w:tcBorders>
          </w:tcPr>
          <w:p w:rsidR="00564C9F" w:rsidRDefault="00564C9F" w:rsidP="00323135">
            <w:r>
              <w:t>Пасты художественные рельефные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24.30.22.328</w:t>
            </w:r>
          </w:p>
        </w:tc>
        <w:tc>
          <w:tcPr>
            <w:tcW w:w="8400" w:type="dxa"/>
            <w:tcBorders>
              <w:top w:val="nil"/>
              <w:left w:val="nil"/>
              <w:bottom w:val="nil"/>
              <w:right w:val="nil"/>
            </w:tcBorders>
          </w:tcPr>
          <w:p w:rsidR="00564C9F" w:rsidRDefault="00564C9F" w:rsidP="00323135">
            <w:r>
              <w:t>Замазка тиоколовая уплотнительная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24.30.22.331</w:t>
            </w:r>
          </w:p>
        </w:tc>
        <w:tc>
          <w:tcPr>
            <w:tcW w:w="8400" w:type="dxa"/>
            <w:tcBorders>
              <w:top w:val="nil"/>
              <w:left w:val="nil"/>
              <w:bottom w:val="nil"/>
              <w:right w:val="nil"/>
            </w:tcBorders>
          </w:tcPr>
          <w:p w:rsidR="00564C9F" w:rsidRDefault="00564C9F" w:rsidP="00323135">
            <w:r>
              <w:t>Замазки авиатехнические уплотнительные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24.30.22.332</w:t>
            </w:r>
          </w:p>
        </w:tc>
        <w:tc>
          <w:tcPr>
            <w:tcW w:w="8400" w:type="dxa"/>
            <w:tcBorders>
              <w:top w:val="nil"/>
              <w:left w:val="nil"/>
              <w:bottom w:val="nil"/>
              <w:right w:val="nil"/>
            </w:tcBorders>
          </w:tcPr>
          <w:p w:rsidR="00564C9F" w:rsidRDefault="00564C9F" w:rsidP="00323135">
            <w:r>
              <w:t>Паста тиоколовая уплотнительная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24.30.22.333</w:t>
            </w:r>
          </w:p>
        </w:tc>
        <w:tc>
          <w:tcPr>
            <w:tcW w:w="8400" w:type="dxa"/>
            <w:tcBorders>
              <w:top w:val="nil"/>
              <w:left w:val="nil"/>
              <w:bottom w:val="nil"/>
              <w:right w:val="nil"/>
            </w:tcBorders>
          </w:tcPr>
          <w:p w:rsidR="00564C9F" w:rsidRDefault="00564C9F" w:rsidP="00323135">
            <w:r>
              <w:t>Герметики невысыхающие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24.30.22.334</w:t>
            </w:r>
          </w:p>
        </w:tc>
        <w:tc>
          <w:tcPr>
            <w:tcW w:w="8400" w:type="dxa"/>
            <w:tcBorders>
              <w:top w:val="nil"/>
              <w:left w:val="nil"/>
              <w:bottom w:val="nil"/>
              <w:right w:val="nil"/>
            </w:tcBorders>
          </w:tcPr>
          <w:p w:rsidR="00564C9F" w:rsidRDefault="00564C9F" w:rsidP="00323135">
            <w:r>
              <w:t>Мастики тиоколовые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24.30.22.335</w:t>
            </w:r>
          </w:p>
        </w:tc>
        <w:tc>
          <w:tcPr>
            <w:tcW w:w="8400" w:type="dxa"/>
            <w:tcBorders>
              <w:top w:val="nil"/>
              <w:left w:val="nil"/>
              <w:bottom w:val="nil"/>
              <w:right w:val="nil"/>
            </w:tcBorders>
          </w:tcPr>
          <w:p w:rsidR="00564C9F" w:rsidRDefault="00564C9F" w:rsidP="00323135">
            <w:r>
              <w:t>Герметики на основе жидкого тиокола, в т. ч. герметик "ВИТЭФ"</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24.30.22.336</w:t>
            </w:r>
          </w:p>
        </w:tc>
        <w:tc>
          <w:tcPr>
            <w:tcW w:w="8400" w:type="dxa"/>
            <w:tcBorders>
              <w:top w:val="nil"/>
              <w:left w:val="nil"/>
              <w:bottom w:val="nil"/>
              <w:right w:val="nil"/>
            </w:tcBorders>
          </w:tcPr>
          <w:p w:rsidR="00564C9F" w:rsidRDefault="00564C9F" w:rsidP="00323135">
            <w:r>
              <w:t>Компаунды вулканизующиеся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24.30.22.337</w:t>
            </w:r>
          </w:p>
        </w:tc>
        <w:tc>
          <w:tcPr>
            <w:tcW w:w="8400" w:type="dxa"/>
            <w:tcBorders>
              <w:top w:val="nil"/>
              <w:left w:val="nil"/>
              <w:bottom w:val="nil"/>
              <w:right w:val="nil"/>
            </w:tcBorders>
          </w:tcPr>
          <w:p w:rsidR="00564C9F" w:rsidRDefault="00564C9F" w:rsidP="00323135">
            <w:r>
              <w:t>Герметики и компаунды на основе кремнийорганических каучуков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24.30.22.338</w:t>
            </w:r>
          </w:p>
        </w:tc>
        <w:tc>
          <w:tcPr>
            <w:tcW w:w="8400" w:type="dxa"/>
            <w:tcBorders>
              <w:top w:val="nil"/>
              <w:left w:val="nil"/>
              <w:bottom w:val="nil"/>
              <w:right w:val="nil"/>
            </w:tcBorders>
          </w:tcPr>
          <w:p w:rsidR="00564C9F" w:rsidRDefault="00564C9F" w:rsidP="00323135">
            <w:r>
              <w:t>Герметики вулканизующиеся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24.30.22.341</w:t>
            </w:r>
          </w:p>
        </w:tc>
        <w:tc>
          <w:tcPr>
            <w:tcW w:w="8400" w:type="dxa"/>
            <w:tcBorders>
              <w:top w:val="nil"/>
              <w:left w:val="nil"/>
              <w:bottom w:val="nil"/>
              <w:right w:val="nil"/>
            </w:tcBorders>
          </w:tcPr>
          <w:p w:rsidR="00564C9F" w:rsidRDefault="00564C9F" w:rsidP="00323135">
            <w:r>
              <w:t>Герметики самовысыхающие пленочные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24.30.22.342</w:t>
            </w:r>
          </w:p>
        </w:tc>
        <w:tc>
          <w:tcPr>
            <w:tcW w:w="8400" w:type="dxa"/>
            <w:tcBorders>
              <w:top w:val="nil"/>
              <w:left w:val="nil"/>
              <w:bottom w:val="nil"/>
              <w:right w:val="nil"/>
            </w:tcBorders>
          </w:tcPr>
          <w:p w:rsidR="00564C9F" w:rsidRDefault="00564C9F" w:rsidP="00323135">
            <w:r>
              <w:t>Герметики пастообразные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24.30.22.343</w:t>
            </w:r>
          </w:p>
        </w:tc>
        <w:tc>
          <w:tcPr>
            <w:tcW w:w="8400" w:type="dxa"/>
            <w:tcBorders>
              <w:top w:val="nil"/>
              <w:left w:val="nil"/>
              <w:bottom w:val="nil"/>
              <w:right w:val="nil"/>
            </w:tcBorders>
          </w:tcPr>
          <w:p w:rsidR="00564C9F" w:rsidRDefault="00564C9F" w:rsidP="00323135">
            <w:r>
              <w:t>Герметики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24.30.22.344</w:t>
            </w:r>
          </w:p>
        </w:tc>
        <w:tc>
          <w:tcPr>
            <w:tcW w:w="8400" w:type="dxa"/>
            <w:tcBorders>
              <w:top w:val="nil"/>
              <w:left w:val="nil"/>
              <w:bottom w:val="nil"/>
              <w:right w:val="nil"/>
            </w:tcBorders>
          </w:tcPr>
          <w:p w:rsidR="00564C9F" w:rsidRDefault="00564C9F" w:rsidP="00323135">
            <w:r>
              <w:t>Мастики каучуковые, латексные и дисперсионные для крепления полимерных отделочных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24.30.22.345</w:t>
            </w:r>
          </w:p>
        </w:tc>
        <w:tc>
          <w:tcPr>
            <w:tcW w:w="8400" w:type="dxa"/>
            <w:tcBorders>
              <w:top w:val="nil"/>
              <w:left w:val="nil"/>
              <w:bottom w:val="nil"/>
              <w:right w:val="nil"/>
            </w:tcBorders>
          </w:tcPr>
          <w:p w:rsidR="00564C9F" w:rsidRDefault="00564C9F" w:rsidP="00323135">
            <w:r>
              <w:t>Мастики на основе синтетических смол для крепления полимерных отделочных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24.30.22.346</w:t>
            </w:r>
          </w:p>
        </w:tc>
        <w:tc>
          <w:tcPr>
            <w:tcW w:w="8400" w:type="dxa"/>
            <w:tcBorders>
              <w:top w:val="nil"/>
              <w:left w:val="nil"/>
              <w:bottom w:val="nil"/>
              <w:right w:val="nil"/>
            </w:tcBorders>
          </w:tcPr>
          <w:p w:rsidR="00564C9F" w:rsidRDefault="00564C9F" w:rsidP="00323135">
            <w:r>
              <w:t>Составы шпатлевочные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24.30.22.347</w:t>
            </w:r>
          </w:p>
        </w:tc>
        <w:tc>
          <w:tcPr>
            <w:tcW w:w="8400" w:type="dxa"/>
            <w:tcBorders>
              <w:top w:val="nil"/>
              <w:left w:val="nil"/>
              <w:bottom w:val="nil"/>
              <w:right w:val="nil"/>
            </w:tcBorders>
          </w:tcPr>
          <w:p w:rsidR="00564C9F" w:rsidRDefault="00564C9F" w:rsidP="00323135">
            <w:r>
              <w:t>Мастики герметизирующие нетвердеющие строительные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24.30.22.348</w:t>
            </w:r>
          </w:p>
        </w:tc>
        <w:tc>
          <w:tcPr>
            <w:tcW w:w="8400" w:type="dxa"/>
            <w:tcBorders>
              <w:top w:val="nil"/>
              <w:left w:val="nil"/>
              <w:bottom w:val="nil"/>
              <w:right w:val="nil"/>
            </w:tcBorders>
          </w:tcPr>
          <w:p w:rsidR="00564C9F" w:rsidRDefault="00564C9F" w:rsidP="00323135">
            <w:r>
              <w:t>Составы латексные для устройства безрулонной кровли, гидро- и пароизоляции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24.30.22.351</w:t>
            </w:r>
          </w:p>
        </w:tc>
        <w:tc>
          <w:tcPr>
            <w:tcW w:w="8400" w:type="dxa"/>
            <w:tcBorders>
              <w:top w:val="nil"/>
              <w:left w:val="nil"/>
              <w:bottom w:val="nil"/>
              <w:right w:val="nil"/>
            </w:tcBorders>
          </w:tcPr>
          <w:p w:rsidR="00564C9F" w:rsidRDefault="00564C9F" w:rsidP="00323135">
            <w:r>
              <w:t>Мастики хлорсульфополиэтиленовые для устройства безрулонной кровли, гидро- и пароизоляции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24.30.22.352</w:t>
            </w:r>
          </w:p>
        </w:tc>
        <w:tc>
          <w:tcPr>
            <w:tcW w:w="8400" w:type="dxa"/>
            <w:tcBorders>
              <w:top w:val="nil"/>
              <w:left w:val="nil"/>
              <w:bottom w:val="nil"/>
              <w:right w:val="nil"/>
            </w:tcBorders>
          </w:tcPr>
          <w:p w:rsidR="00564C9F" w:rsidRDefault="00564C9F" w:rsidP="00323135">
            <w:r>
              <w:t>Пасты и мастики строительные, кроме битумных,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24.30.22.359</w:t>
            </w:r>
          </w:p>
        </w:tc>
        <w:tc>
          <w:tcPr>
            <w:tcW w:w="8400" w:type="dxa"/>
            <w:tcBorders>
              <w:top w:val="nil"/>
              <w:left w:val="nil"/>
              <w:bottom w:val="nil"/>
              <w:right w:val="nil"/>
            </w:tcBorders>
          </w:tcPr>
          <w:p w:rsidR="00564C9F" w:rsidRDefault="00564C9F" w:rsidP="00323135">
            <w:r>
              <w:t>Шпатлевки, замазки, мастики и аналогичные составы,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24.30.22.370</w:t>
            </w:r>
          </w:p>
        </w:tc>
        <w:tc>
          <w:tcPr>
            <w:tcW w:w="8400" w:type="dxa"/>
            <w:tcBorders>
              <w:top w:val="nil"/>
              <w:left w:val="nil"/>
              <w:bottom w:val="nil"/>
              <w:right w:val="nil"/>
            </w:tcBorders>
          </w:tcPr>
          <w:p w:rsidR="00564C9F" w:rsidRDefault="00564C9F" w:rsidP="00564C9F">
            <w:pPr>
              <w:pStyle w:val="30"/>
            </w:pPr>
            <w:r>
              <w:t>Растворители и разбавители органические сложные; составы готовые для удаления красок и лаков (смывки)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растворители и разбавители органические, используемые в производстве лакокрасочных и аналогичных материалов, включая полиграфические краски, или как обезжиривающие составы для частей машин и т.п., при условии, что они не являются соединениями определенного химического состава и не включены в другие группировки</w:t>
            </w:r>
          </w:p>
          <w:p w:rsidR="00564C9F" w:rsidRDefault="00564C9F" w:rsidP="00323135">
            <w:r>
              <w:t>- составы (смывки) для удаления лакокрасочных и аналогичных материалов, включая полиграфические краски</w:t>
            </w:r>
          </w:p>
          <w:p w:rsidR="00564C9F" w:rsidRDefault="00564C9F" w:rsidP="00323135">
            <w:r>
              <w:t>Эта группировка не включает:</w:t>
            </w:r>
          </w:p>
          <w:p w:rsidR="00564C9F" w:rsidRDefault="00564C9F" w:rsidP="00323135">
            <w:r>
              <w:t>- растворители и разбавители органические определенного химического состава (см. 24.14)</w:t>
            </w:r>
          </w:p>
          <w:p w:rsidR="00564C9F" w:rsidRDefault="00564C9F" w:rsidP="00323135">
            <w:r>
              <w:t xml:space="preserve">- продукты сложного состава органические, используемые как растворители или разбавители, но включенные в более специфические группировки, </w:t>
            </w:r>
            <w:proofErr w:type="gramStart"/>
            <w:r>
              <w:lastRenderedPageBreak/>
              <w:t>например</w:t>
            </w:r>
            <w:proofErr w:type="gramEnd"/>
            <w:r>
              <w:t xml:space="preserve"> керосин (см. 23.20.14), уайт-спирит (см. 23.20.13), скипидар (см. 24.14.71) и т.п.</w:t>
            </w:r>
          </w:p>
          <w:p w:rsidR="00564C9F" w:rsidRDefault="00564C9F" w:rsidP="00323135">
            <w:r>
              <w:t>- растворители неорганические сложные (см. 24.66.48)</w:t>
            </w:r>
          </w:p>
          <w:p w:rsidR="00564C9F" w:rsidRDefault="00564C9F" w:rsidP="00323135">
            <w:r>
              <w:t>- растворители для удаления лаков для ногтей, расфасованные для розничной торговли (см. 24.52.13)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24.30.22.371</w:t>
            </w:r>
          </w:p>
        </w:tc>
        <w:tc>
          <w:tcPr>
            <w:tcW w:w="8400" w:type="dxa"/>
            <w:tcBorders>
              <w:top w:val="nil"/>
              <w:left w:val="nil"/>
              <w:bottom w:val="nil"/>
              <w:right w:val="nil"/>
            </w:tcBorders>
          </w:tcPr>
          <w:p w:rsidR="00564C9F" w:rsidRDefault="00564C9F" w:rsidP="00323135">
            <w:r>
              <w:t>Растворители для лакокрасочных материалов на конденсационных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24.30.22.372</w:t>
            </w:r>
          </w:p>
        </w:tc>
        <w:tc>
          <w:tcPr>
            <w:tcW w:w="8400" w:type="dxa"/>
            <w:tcBorders>
              <w:top w:val="nil"/>
              <w:left w:val="nil"/>
              <w:bottom w:val="nil"/>
              <w:right w:val="nil"/>
            </w:tcBorders>
          </w:tcPr>
          <w:p w:rsidR="00564C9F" w:rsidRDefault="00564C9F" w:rsidP="00323135">
            <w:r>
              <w:t>Растворители для лакокрасочных материалов на полимеризационных смолах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24.30.22.373</w:t>
            </w:r>
          </w:p>
        </w:tc>
        <w:tc>
          <w:tcPr>
            <w:tcW w:w="8400" w:type="dxa"/>
            <w:tcBorders>
              <w:top w:val="nil"/>
              <w:left w:val="nil"/>
              <w:bottom w:val="nil"/>
              <w:right w:val="nil"/>
            </w:tcBorders>
          </w:tcPr>
          <w:p w:rsidR="00564C9F" w:rsidRDefault="00564C9F" w:rsidP="00323135">
            <w:r>
              <w:t>Растворители для лакокрасочных материалов на эфирах целлюлозы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24.30.22.374</w:t>
            </w:r>
          </w:p>
        </w:tc>
        <w:tc>
          <w:tcPr>
            <w:tcW w:w="8400" w:type="dxa"/>
            <w:tcBorders>
              <w:top w:val="nil"/>
              <w:left w:val="nil"/>
              <w:bottom w:val="nil"/>
              <w:right w:val="nil"/>
            </w:tcBorders>
          </w:tcPr>
          <w:p w:rsidR="00564C9F" w:rsidRDefault="00564C9F" w:rsidP="00323135">
            <w:r>
              <w:t>Растворители органические сложные для лакокрасочных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24.30.22.375</w:t>
            </w:r>
          </w:p>
        </w:tc>
        <w:tc>
          <w:tcPr>
            <w:tcW w:w="8400" w:type="dxa"/>
            <w:tcBorders>
              <w:top w:val="nil"/>
              <w:left w:val="nil"/>
              <w:bottom w:val="nil"/>
              <w:right w:val="nil"/>
            </w:tcBorders>
          </w:tcPr>
          <w:p w:rsidR="00564C9F" w:rsidRDefault="00564C9F" w:rsidP="00323135">
            <w:r>
              <w:t>Смывки для лакокрасочных материалов на эфирах целлюлозы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24.30.22.376</w:t>
            </w:r>
          </w:p>
        </w:tc>
        <w:tc>
          <w:tcPr>
            <w:tcW w:w="8400" w:type="dxa"/>
            <w:tcBorders>
              <w:top w:val="nil"/>
              <w:left w:val="nil"/>
              <w:bottom w:val="nil"/>
              <w:right w:val="nil"/>
            </w:tcBorders>
          </w:tcPr>
          <w:p w:rsidR="00564C9F" w:rsidRDefault="00564C9F" w:rsidP="00323135">
            <w:r>
              <w:t>Разбавители и смывки органические сложные для художественных красок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24.30.22.377</w:t>
            </w:r>
          </w:p>
        </w:tc>
        <w:tc>
          <w:tcPr>
            <w:tcW w:w="8400" w:type="dxa"/>
            <w:tcBorders>
              <w:top w:val="nil"/>
              <w:left w:val="nil"/>
              <w:bottom w:val="nil"/>
              <w:right w:val="nil"/>
            </w:tcBorders>
          </w:tcPr>
          <w:p w:rsidR="00564C9F" w:rsidRDefault="00564C9F" w:rsidP="00323135">
            <w:r>
              <w:t>Разбавители органические сложные для регулирования вязкости и липкости полиграфических красок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24.30.22.379</w:t>
            </w:r>
          </w:p>
        </w:tc>
        <w:tc>
          <w:tcPr>
            <w:tcW w:w="8400" w:type="dxa"/>
            <w:tcBorders>
              <w:top w:val="nil"/>
              <w:left w:val="nil"/>
              <w:bottom w:val="nil"/>
              <w:right w:val="nil"/>
            </w:tcBorders>
          </w:tcPr>
          <w:p w:rsidR="00564C9F" w:rsidRDefault="00564C9F" w:rsidP="00323135">
            <w:r>
              <w:t>Растворители, разбавители и смывки органические сложные,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24.30.22.380</w:t>
            </w:r>
          </w:p>
        </w:tc>
        <w:tc>
          <w:tcPr>
            <w:tcW w:w="8400" w:type="dxa"/>
            <w:tcBorders>
              <w:top w:val="nil"/>
              <w:left w:val="nil"/>
              <w:bottom w:val="nil"/>
              <w:right w:val="nil"/>
            </w:tcBorders>
          </w:tcPr>
          <w:p w:rsidR="00564C9F" w:rsidRDefault="00564C9F" w:rsidP="00564C9F">
            <w:pPr>
              <w:pStyle w:val="30"/>
            </w:pPr>
            <w:r>
              <w:t>Олифы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олифы натуральные (см. 24.66.10)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24.30.22.381</w:t>
            </w:r>
          </w:p>
        </w:tc>
        <w:tc>
          <w:tcPr>
            <w:tcW w:w="8400" w:type="dxa"/>
            <w:tcBorders>
              <w:top w:val="nil"/>
              <w:left w:val="nil"/>
              <w:bottom w:val="nil"/>
              <w:right w:val="nil"/>
            </w:tcBorders>
          </w:tcPr>
          <w:p w:rsidR="00564C9F" w:rsidRDefault="00564C9F" w:rsidP="00323135">
            <w:proofErr w:type="gramStart"/>
            <w:r>
              <w:t>Олифы</w:t>
            </w:r>
            <w:proofErr w:type="gramEnd"/>
            <w:r>
              <w:t xml:space="preserve"> комбинированные на высыхающих маслах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24.30.22.382</w:t>
            </w:r>
          </w:p>
        </w:tc>
        <w:tc>
          <w:tcPr>
            <w:tcW w:w="8400" w:type="dxa"/>
            <w:tcBorders>
              <w:top w:val="nil"/>
              <w:left w:val="nil"/>
              <w:bottom w:val="nil"/>
              <w:right w:val="nil"/>
            </w:tcBorders>
          </w:tcPr>
          <w:p w:rsidR="00564C9F" w:rsidRDefault="00564C9F" w:rsidP="00323135">
            <w:proofErr w:type="gramStart"/>
            <w:r>
              <w:t>Олифы</w:t>
            </w:r>
            <w:proofErr w:type="gramEnd"/>
            <w:r>
              <w:t xml:space="preserve"> комбинированные на полувысыхающих маслах и смесях масел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24.30.22.383</w:t>
            </w:r>
          </w:p>
        </w:tc>
        <w:tc>
          <w:tcPr>
            <w:tcW w:w="8400" w:type="dxa"/>
            <w:tcBorders>
              <w:top w:val="nil"/>
              <w:left w:val="nil"/>
              <w:bottom w:val="nil"/>
              <w:right w:val="nil"/>
            </w:tcBorders>
          </w:tcPr>
          <w:p w:rsidR="00564C9F" w:rsidRDefault="00564C9F" w:rsidP="00323135">
            <w:r>
              <w:t>Олифы оксоль на высыхающих маслах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24.30.22.384</w:t>
            </w:r>
          </w:p>
        </w:tc>
        <w:tc>
          <w:tcPr>
            <w:tcW w:w="8400" w:type="dxa"/>
            <w:tcBorders>
              <w:top w:val="nil"/>
              <w:left w:val="nil"/>
              <w:bottom w:val="nil"/>
              <w:right w:val="nil"/>
            </w:tcBorders>
          </w:tcPr>
          <w:p w:rsidR="00564C9F" w:rsidRDefault="00564C9F" w:rsidP="00323135">
            <w:r>
              <w:t>Олифы оксоль на полувысыхающих маслах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24.30.22.385</w:t>
            </w:r>
          </w:p>
        </w:tc>
        <w:tc>
          <w:tcPr>
            <w:tcW w:w="8400" w:type="dxa"/>
            <w:tcBorders>
              <w:top w:val="nil"/>
              <w:left w:val="nil"/>
              <w:bottom w:val="nil"/>
              <w:right w:val="nil"/>
            </w:tcBorders>
          </w:tcPr>
          <w:p w:rsidR="00564C9F" w:rsidRDefault="00564C9F" w:rsidP="00323135">
            <w:r>
              <w:t>Олифы глифталевые оксоль на высыхающих маслах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24.30.22.386</w:t>
            </w:r>
          </w:p>
        </w:tc>
        <w:tc>
          <w:tcPr>
            <w:tcW w:w="8400" w:type="dxa"/>
            <w:tcBorders>
              <w:top w:val="nil"/>
              <w:left w:val="nil"/>
              <w:bottom w:val="nil"/>
              <w:right w:val="nil"/>
            </w:tcBorders>
          </w:tcPr>
          <w:p w:rsidR="00564C9F" w:rsidRDefault="00564C9F" w:rsidP="00323135">
            <w:r>
              <w:t>Олифы глифталевые на полувысыхающих маслах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24.30.22.387</w:t>
            </w:r>
          </w:p>
        </w:tc>
        <w:tc>
          <w:tcPr>
            <w:tcW w:w="8400" w:type="dxa"/>
            <w:tcBorders>
              <w:top w:val="nil"/>
              <w:left w:val="nil"/>
              <w:bottom w:val="nil"/>
              <w:right w:val="nil"/>
            </w:tcBorders>
          </w:tcPr>
          <w:p w:rsidR="00564C9F" w:rsidRDefault="00564C9F" w:rsidP="00323135">
            <w:r>
              <w:t>Олифы пентафталевые на высыхающих маслах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24.30.22.388</w:t>
            </w:r>
          </w:p>
        </w:tc>
        <w:tc>
          <w:tcPr>
            <w:tcW w:w="8400" w:type="dxa"/>
            <w:tcBorders>
              <w:top w:val="nil"/>
              <w:left w:val="nil"/>
              <w:bottom w:val="nil"/>
              <w:right w:val="nil"/>
            </w:tcBorders>
          </w:tcPr>
          <w:p w:rsidR="00564C9F" w:rsidRDefault="00564C9F" w:rsidP="00323135">
            <w:r>
              <w:t>Олифы пентафталевые на полувысыхающих маслах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24.30.22.391</w:t>
            </w:r>
          </w:p>
        </w:tc>
        <w:tc>
          <w:tcPr>
            <w:tcW w:w="8400" w:type="dxa"/>
            <w:tcBorders>
              <w:top w:val="nil"/>
              <w:left w:val="nil"/>
              <w:bottom w:val="nil"/>
              <w:right w:val="nil"/>
            </w:tcBorders>
          </w:tcPr>
          <w:p w:rsidR="00564C9F" w:rsidRDefault="00564C9F" w:rsidP="00323135">
            <w:r>
              <w:t>Олифы ксифталевые на высыхающих маслах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24.30.22.392</w:t>
            </w:r>
          </w:p>
        </w:tc>
        <w:tc>
          <w:tcPr>
            <w:tcW w:w="8400" w:type="dxa"/>
            <w:tcBorders>
              <w:top w:val="nil"/>
              <w:left w:val="nil"/>
              <w:bottom w:val="nil"/>
              <w:right w:val="nil"/>
            </w:tcBorders>
          </w:tcPr>
          <w:p w:rsidR="00564C9F" w:rsidRDefault="00564C9F" w:rsidP="00323135">
            <w:r>
              <w:t>Олифы ксифталевые на полувысыхающих маслах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24.30.22.393</w:t>
            </w:r>
          </w:p>
        </w:tc>
        <w:tc>
          <w:tcPr>
            <w:tcW w:w="8400" w:type="dxa"/>
            <w:tcBorders>
              <w:top w:val="nil"/>
              <w:left w:val="nil"/>
              <w:bottom w:val="nil"/>
              <w:right w:val="nil"/>
            </w:tcBorders>
          </w:tcPr>
          <w:p w:rsidR="00564C9F" w:rsidRDefault="00564C9F" w:rsidP="00323135">
            <w:r>
              <w:t xml:space="preserve">Олифы </w:t>
            </w:r>
            <w:proofErr w:type="gramStart"/>
            <w:r>
              <w:t>на маслах</w:t>
            </w:r>
            <w:proofErr w:type="gramEnd"/>
            <w:r>
              <w:t xml:space="preserve"> высыхающих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24.30.22.394</w:t>
            </w:r>
          </w:p>
        </w:tc>
        <w:tc>
          <w:tcPr>
            <w:tcW w:w="8400" w:type="dxa"/>
            <w:tcBorders>
              <w:top w:val="nil"/>
              <w:left w:val="nil"/>
              <w:bottom w:val="nil"/>
              <w:right w:val="nil"/>
            </w:tcBorders>
          </w:tcPr>
          <w:p w:rsidR="00564C9F" w:rsidRDefault="00564C9F" w:rsidP="00323135">
            <w:r>
              <w:t>Олифы на маслах полувысыхающих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24.30.22.399</w:t>
            </w:r>
          </w:p>
        </w:tc>
        <w:tc>
          <w:tcPr>
            <w:tcW w:w="8400" w:type="dxa"/>
            <w:tcBorders>
              <w:top w:val="nil"/>
              <w:left w:val="nil"/>
              <w:bottom w:val="nil"/>
              <w:right w:val="nil"/>
            </w:tcBorders>
          </w:tcPr>
          <w:p w:rsidR="00564C9F" w:rsidRDefault="00564C9F" w:rsidP="00323135">
            <w:r>
              <w:t>Олифы безмасляные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24.30.23    </w:t>
            </w:r>
          </w:p>
        </w:tc>
        <w:tc>
          <w:tcPr>
            <w:tcW w:w="8400" w:type="dxa"/>
            <w:tcBorders>
              <w:top w:val="nil"/>
              <w:left w:val="nil"/>
              <w:bottom w:val="nil"/>
              <w:right w:val="nil"/>
            </w:tcBorders>
          </w:tcPr>
          <w:p w:rsidR="00564C9F" w:rsidRDefault="00564C9F" w:rsidP="00564C9F">
            <w:pPr>
              <w:pStyle w:val="30"/>
            </w:pPr>
            <w:r>
              <w:t>Краски для художников, учащихся или оформителей вывесок; красители оттеночные, краски любительские и аналогичные продукты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краски художественные, используемые художниками, студентами, оформителями вывесок, модифицирующие оттенки, краски любительские и аналогичные продукты при условии, что они имеют форму таблеток или упакованы в тюбики, небольшие баночки, флаконы, лотки или в аналогичные формы и упаковки. Включаются также краски в наборах или комплектах с кистями, палитрами, мастихинами, штампами, сосудами и др., или без них</w:t>
            </w:r>
          </w:p>
          <w:p w:rsidR="00564C9F" w:rsidRDefault="00564C9F" w:rsidP="00323135">
            <w:r>
              <w:t>Эта группировка не включает:</w:t>
            </w:r>
          </w:p>
          <w:p w:rsidR="00564C9F" w:rsidRDefault="00564C9F" w:rsidP="00323135">
            <w:r>
              <w:t xml:space="preserve"> - краски полиграфические (типографские) (см. 24.30.24)</w:t>
            </w:r>
          </w:p>
          <w:p w:rsidR="00564C9F" w:rsidRDefault="00564C9F" w:rsidP="00323135">
            <w:r>
              <w:t>- карандаши цветные, пастели или аналогичные изделия (см. 36.63.24)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24.30.23.110</w:t>
            </w:r>
          </w:p>
        </w:tc>
        <w:tc>
          <w:tcPr>
            <w:tcW w:w="8400" w:type="dxa"/>
            <w:tcBorders>
              <w:top w:val="nil"/>
              <w:left w:val="nil"/>
              <w:bottom w:val="nil"/>
              <w:right w:val="nil"/>
            </w:tcBorders>
          </w:tcPr>
          <w:p w:rsidR="00564C9F" w:rsidRDefault="00564C9F" w:rsidP="00564C9F">
            <w:pPr>
              <w:pStyle w:val="30"/>
            </w:pPr>
            <w:r>
              <w:t>Краски художественные в наборах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24.30.23.120</w:t>
            </w:r>
          </w:p>
        </w:tc>
        <w:tc>
          <w:tcPr>
            <w:tcW w:w="8400" w:type="dxa"/>
            <w:tcBorders>
              <w:top w:val="nil"/>
              <w:left w:val="nil"/>
              <w:bottom w:val="nil"/>
              <w:right w:val="nil"/>
            </w:tcBorders>
          </w:tcPr>
          <w:p w:rsidR="00564C9F" w:rsidRDefault="00564C9F" w:rsidP="00564C9F">
            <w:pPr>
              <w:pStyle w:val="30"/>
            </w:pPr>
            <w:r>
              <w:t>Краски художественные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24.30.24    </w:t>
            </w:r>
          </w:p>
        </w:tc>
        <w:tc>
          <w:tcPr>
            <w:tcW w:w="8400" w:type="dxa"/>
            <w:tcBorders>
              <w:top w:val="nil"/>
              <w:left w:val="nil"/>
              <w:bottom w:val="nil"/>
              <w:right w:val="nil"/>
            </w:tcBorders>
          </w:tcPr>
          <w:p w:rsidR="00564C9F" w:rsidRDefault="00564C9F" w:rsidP="00564C9F">
            <w:pPr>
              <w:pStyle w:val="30"/>
            </w:pPr>
            <w:r>
              <w:t>Краски полиграфические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материалы для красочных валиков и прочие вспомогательные материалы для полиграфии,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24.30.24.110</w:t>
            </w:r>
          </w:p>
        </w:tc>
        <w:tc>
          <w:tcPr>
            <w:tcW w:w="8400" w:type="dxa"/>
            <w:tcBorders>
              <w:top w:val="nil"/>
              <w:left w:val="nil"/>
              <w:bottom w:val="nil"/>
              <w:right w:val="nil"/>
            </w:tcBorders>
          </w:tcPr>
          <w:p w:rsidR="00564C9F" w:rsidRDefault="00564C9F" w:rsidP="00564C9F">
            <w:pPr>
              <w:pStyle w:val="30"/>
            </w:pPr>
            <w:r>
              <w:t>Краски полиграфические для высокой печати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24.30.24.111</w:t>
            </w:r>
          </w:p>
        </w:tc>
        <w:tc>
          <w:tcPr>
            <w:tcW w:w="8400" w:type="dxa"/>
            <w:tcBorders>
              <w:top w:val="nil"/>
              <w:left w:val="nil"/>
              <w:bottom w:val="nil"/>
              <w:right w:val="nil"/>
            </w:tcBorders>
          </w:tcPr>
          <w:p w:rsidR="00564C9F" w:rsidRDefault="00564C9F" w:rsidP="00323135">
            <w:r>
              <w:t>Краски полиграфические для высокой печати для газетных ротационных рулонных машин со скоростью печатания до 25 тыс. об/ч,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24.30.24.112</w:t>
            </w:r>
          </w:p>
        </w:tc>
        <w:tc>
          <w:tcPr>
            <w:tcW w:w="8400" w:type="dxa"/>
            <w:tcBorders>
              <w:top w:val="nil"/>
              <w:left w:val="nil"/>
              <w:bottom w:val="nil"/>
              <w:right w:val="nil"/>
            </w:tcBorders>
          </w:tcPr>
          <w:p w:rsidR="00564C9F" w:rsidRDefault="00564C9F" w:rsidP="00323135">
            <w:r>
              <w:t>Краски полиграфические для высокой печати для газетных ротационных рулонных машин со скоростью печатания до 40 тыс. об/ч,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24.30.24.113</w:t>
            </w:r>
          </w:p>
        </w:tc>
        <w:tc>
          <w:tcPr>
            <w:tcW w:w="8400" w:type="dxa"/>
            <w:tcBorders>
              <w:top w:val="nil"/>
              <w:left w:val="nil"/>
              <w:bottom w:val="nil"/>
              <w:right w:val="nil"/>
            </w:tcBorders>
          </w:tcPr>
          <w:p w:rsidR="00564C9F" w:rsidRDefault="00564C9F" w:rsidP="00323135">
            <w:r>
              <w:t>Краски полиграфические для высокой печати для книжно-журнальных ротационных рулонных машин со скоростью печатания до 9 тыс. об/ч,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24.30.24.114</w:t>
            </w:r>
          </w:p>
        </w:tc>
        <w:tc>
          <w:tcPr>
            <w:tcW w:w="8400" w:type="dxa"/>
            <w:tcBorders>
              <w:top w:val="nil"/>
              <w:left w:val="nil"/>
              <w:bottom w:val="nil"/>
              <w:right w:val="nil"/>
            </w:tcBorders>
          </w:tcPr>
          <w:p w:rsidR="00564C9F" w:rsidRDefault="00564C9F" w:rsidP="00323135">
            <w:r>
              <w:t>Краски полиграфические для высокой печати для книжно-журнальных ротационных рулонных машин со скоростью печатания до 12 тыс. об/ч,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24.30.24.115</w:t>
            </w:r>
          </w:p>
        </w:tc>
        <w:tc>
          <w:tcPr>
            <w:tcW w:w="8400" w:type="dxa"/>
            <w:tcBorders>
              <w:top w:val="nil"/>
              <w:left w:val="nil"/>
              <w:bottom w:val="nil"/>
              <w:right w:val="nil"/>
            </w:tcBorders>
          </w:tcPr>
          <w:p w:rsidR="00564C9F" w:rsidRDefault="00564C9F" w:rsidP="00323135">
            <w:r>
              <w:t>Краски полиграфические для высокой печати для ротационных листовых машин со скоростью печатания до 6 тыс. об/ч,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24.30.24.116</w:t>
            </w:r>
          </w:p>
        </w:tc>
        <w:tc>
          <w:tcPr>
            <w:tcW w:w="8400" w:type="dxa"/>
            <w:tcBorders>
              <w:top w:val="nil"/>
              <w:left w:val="nil"/>
              <w:bottom w:val="nil"/>
              <w:right w:val="nil"/>
            </w:tcBorders>
          </w:tcPr>
          <w:p w:rsidR="00564C9F" w:rsidRDefault="00564C9F" w:rsidP="00323135">
            <w:r>
              <w:t>Краски полиграфические для высокой печати для плоскопечатных машин со скоростью печатания до 2 тыс. об/ч,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24.30.24.117</w:t>
            </w:r>
          </w:p>
        </w:tc>
        <w:tc>
          <w:tcPr>
            <w:tcW w:w="8400" w:type="dxa"/>
            <w:tcBorders>
              <w:top w:val="nil"/>
              <w:left w:val="nil"/>
              <w:bottom w:val="nil"/>
              <w:right w:val="nil"/>
            </w:tcBorders>
          </w:tcPr>
          <w:p w:rsidR="00564C9F" w:rsidRDefault="00564C9F" w:rsidP="00323135">
            <w:r>
              <w:t>Краски полиграфические для высокой печати для плоскопечатных машин со скоростью печатания до 2 тыс. об/ч, глянцевые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24.30.24.118</w:t>
            </w:r>
          </w:p>
        </w:tc>
        <w:tc>
          <w:tcPr>
            <w:tcW w:w="8400" w:type="dxa"/>
            <w:tcBorders>
              <w:top w:val="nil"/>
              <w:left w:val="nil"/>
              <w:bottom w:val="nil"/>
              <w:right w:val="nil"/>
            </w:tcBorders>
          </w:tcPr>
          <w:p w:rsidR="00564C9F" w:rsidRDefault="00564C9F" w:rsidP="00323135">
            <w:r>
              <w:t>Краски полиграфические для высокой печати для плоскопечатных машин со скоростью печатания до 4,5 тыс. об/ч, глянцевые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24.30.24.120</w:t>
            </w:r>
          </w:p>
        </w:tc>
        <w:tc>
          <w:tcPr>
            <w:tcW w:w="8400" w:type="dxa"/>
            <w:tcBorders>
              <w:top w:val="nil"/>
              <w:left w:val="nil"/>
              <w:bottom w:val="nil"/>
              <w:right w:val="nil"/>
            </w:tcBorders>
          </w:tcPr>
          <w:p w:rsidR="00564C9F" w:rsidRDefault="00564C9F" w:rsidP="00564C9F">
            <w:pPr>
              <w:pStyle w:val="30"/>
            </w:pPr>
            <w:r>
              <w:t>Краски полиграфические для офсетной печати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24.30.24.121</w:t>
            </w:r>
          </w:p>
        </w:tc>
        <w:tc>
          <w:tcPr>
            <w:tcW w:w="8400" w:type="dxa"/>
            <w:tcBorders>
              <w:top w:val="nil"/>
              <w:left w:val="nil"/>
              <w:bottom w:val="nil"/>
              <w:right w:val="nil"/>
            </w:tcBorders>
          </w:tcPr>
          <w:p w:rsidR="00564C9F" w:rsidRDefault="00564C9F" w:rsidP="00323135">
            <w:r>
              <w:t>Краски полиграфические для офсетной печати для газетных ротационных рулонных машин со скоростью печатания до 40 тыс. об/ч,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24.30.24.122</w:t>
            </w:r>
          </w:p>
        </w:tc>
        <w:tc>
          <w:tcPr>
            <w:tcW w:w="8400" w:type="dxa"/>
            <w:tcBorders>
              <w:top w:val="nil"/>
              <w:left w:val="nil"/>
              <w:bottom w:val="nil"/>
              <w:right w:val="nil"/>
            </w:tcBorders>
          </w:tcPr>
          <w:p w:rsidR="00564C9F" w:rsidRDefault="00564C9F" w:rsidP="00323135">
            <w:r>
              <w:t>Краски полиграфические для офсетной печати для книжно-журнальных листовых машин со скоростью печатания до 12 тыс. об/ч, глянцевые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24.30.24.123</w:t>
            </w:r>
          </w:p>
        </w:tc>
        <w:tc>
          <w:tcPr>
            <w:tcW w:w="8400" w:type="dxa"/>
            <w:tcBorders>
              <w:top w:val="nil"/>
              <w:left w:val="nil"/>
              <w:bottom w:val="nil"/>
              <w:right w:val="nil"/>
            </w:tcBorders>
          </w:tcPr>
          <w:p w:rsidR="00564C9F" w:rsidRDefault="00564C9F" w:rsidP="00323135">
            <w:r>
              <w:t>Краски полиграфические для офсетной печати для книжно-журнальных ротационных рулонных машин со скоростью печатания до 15 тыс. об/ч,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24.30.24.124</w:t>
            </w:r>
          </w:p>
        </w:tc>
        <w:tc>
          <w:tcPr>
            <w:tcW w:w="8400" w:type="dxa"/>
            <w:tcBorders>
              <w:top w:val="nil"/>
              <w:left w:val="nil"/>
              <w:bottom w:val="nil"/>
              <w:right w:val="nil"/>
            </w:tcBorders>
          </w:tcPr>
          <w:p w:rsidR="00564C9F" w:rsidRDefault="00564C9F" w:rsidP="00323135">
            <w:r>
              <w:t>Краски полиграфические для офсетной печати для книжно-журнальных ротационных рулонных машин со скоростью печатания до 40 тыс. об/ч,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24.30.24.125</w:t>
            </w:r>
          </w:p>
        </w:tc>
        <w:tc>
          <w:tcPr>
            <w:tcW w:w="8400" w:type="dxa"/>
            <w:tcBorders>
              <w:top w:val="nil"/>
              <w:left w:val="nil"/>
              <w:bottom w:val="nil"/>
              <w:right w:val="nil"/>
            </w:tcBorders>
          </w:tcPr>
          <w:p w:rsidR="00564C9F" w:rsidRDefault="00564C9F" w:rsidP="00323135">
            <w:r>
              <w:t>Краски полиграфические для офсетной печати для книжно-журнальных ротационных рулонных машин со скоростью печатания до 40 тыс. об/ч, глянцевые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24.30.24.126</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7 тыс. об/ч,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24.30.24.127</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7 тыс. об/ч, глянцевые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24.30.24.128</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7 тыс. об/ч, фоновые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24.30.24.129</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7 тыс. об/ч, картографические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24.30.24.131</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7 тыс. об/ч, матовые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24.30.24.132</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7 тыс. об/ч, сублимирующиеся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24.30.24.133</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7 тыс. об/ч, для восьмикрасочной системы смешения "Радуга"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24.30.24.134</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12 тыс. об/ч, для печати на упаковочных материалах из бумаги и картона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24.30.24.135</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12 тыс. об/ч, интенсивные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24.30.24.136</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12 тыс. об/ч, фоновые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24.30.24.137</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12 тыс. об/ч, глянцевые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24.30.24.138</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12 тыс. об/ч, универсальные для системы смешения "Радуга"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24.30.24.139</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14 тыс. об/ч, для 14-красочной системы смешения Пантон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24.30.24.141</w:t>
            </w:r>
          </w:p>
        </w:tc>
        <w:tc>
          <w:tcPr>
            <w:tcW w:w="8400" w:type="dxa"/>
            <w:tcBorders>
              <w:top w:val="nil"/>
              <w:left w:val="nil"/>
              <w:bottom w:val="nil"/>
              <w:right w:val="nil"/>
            </w:tcBorders>
          </w:tcPr>
          <w:p w:rsidR="00564C9F" w:rsidRDefault="00564C9F" w:rsidP="00323135">
            <w:r>
              <w:t>Краски полиграфические для офсетной печати для ротационных листовых машин со скоростью печатания до 14 тыс. об/ч, универсальные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24.30.24.142</w:t>
            </w:r>
          </w:p>
        </w:tc>
        <w:tc>
          <w:tcPr>
            <w:tcW w:w="8400" w:type="dxa"/>
            <w:tcBorders>
              <w:top w:val="nil"/>
              <w:left w:val="nil"/>
              <w:bottom w:val="nil"/>
              <w:right w:val="nil"/>
            </w:tcBorders>
          </w:tcPr>
          <w:p w:rsidR="00564C9F" w:rsidRDefault="00564C9F" w:rsidP="00323135">
            <w:r>
              <w:t>Краски полиграфические для малых офсетных машин, обычные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24.30.24.150</w:t>
            </w:r>
          </w:p>
        </w:tc>
        <w:tc>
          <w:tcPr>
            <w:tcW w:w="8400" w:type="dxa"/>
            <w:tcBorders>
              <w:top w:val="nil"/>
              <w:left w:val="nil"/>
              <w:bottom w:val="nil"/>
              <w:right w:val="nil"/>
            </w:tcBorders>
          </w:tcPr>
          <w:p w:rsidR="00564C9F" w:rsidRDefault="00564C9F" w:rsidP="00564C9F">
            <w:pPr>
              <w:pStyle w:val="30"/>
            </w:pPr>
            <w:r>
              <w:t>Краски полиграфические для глубокой печати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24.30.24.151</w:t>
            </w:r>
          </w:p>
        </w:tc>
        <w:tc>
          <w:tcPr>
            <w:tcW w:w="8400" w:type="dxa"/>
            <w:tcBorders>
              <w:top w:val="nil"/>
              <w:left w:val="nil"/>
              <w:bottom w:val="nil"/>
              <w:right w:val="nil"/>
            </w:tcBorders>
          </w:tcPr>
          <w:p w:rsidR="00564C9F" w:rsidRDefault="00564C9F" w:rsidP="00323135">
            <w:r>
              <w:t>Краски полиграфические для глубокой печати для ротационных рулонных машин, обычные толуольные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24.30.24.152</w:t>
            </w:r>
          </w:p>
        </w:tc>
        <w:tc>
          <w:tcPr>
            <w:tcW w:w="8400" w:type="dxa"/>
            <w:tcBorders>
              <w:top w:val="nil"/>
              <w:left w:val="nil"/>
              <w:bottom w:val="nil"/>
              <w:right w:val="nil"/>
            </w:tcBorders>
          </w:tcPr>
          <w:p w:rsidR="00564C9F" w:rsidRDefault="00564C9F" w:rsidP="00323135">
            <w:r>
              <w:t>Краски полиграфические для глубокой печати для ротационных листовых машин, обычные толуольные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24.30.24.160</w:t>
            </w:r>
          </w:p>
        </w:tc>
        <w:tc>
          <w:tcPr>
            <w:tcW w:w="8400" w:type="dxa"/>
            <w:tcBorders>
              <w:top w:val="nil"/>
              <w:left w:val="nil"/>
              <w:bottom w:val="nil"/>
              <w:right w:val="nil"/>
            </w:tcBorders>
          </w:tcPr>
          <w:p w:rsidR="00564C9F" w:rsidRDefault="00564C9F" w:rsidP="00564C9F">
            <w:pPr>
              <w:pStyle w:val="30"/>
            </w:pPr>
            <w:r>
              <w:t>Краски полиграфические универсальные для высокой офсетной печати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24.30.24.161</w:t>
            </w:r>
          </w:p>
        </w:tc>
        <w:tc>
          <w:tcPr>
            <w:tcW w:w="8400" w:type="dxa"/>
            <w:tcBorders>
              <w:top w:val="nil"/>
              <w:left w:val="nil"/>
              <w:bottom w:val="nil"/>
              <w:right w:val="nil"/>
            </w:tcBorders>
          </w:tcPr>
          <w:p w:rsidR="00564C9F" w:rsidRDefault="00564C9F" w:rsidP="00323135">
            <w:r>
              <w:t>Краски полиграфические универсальные для высокой офсетной печати,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24.30.24.162</w:t>
            </w:r>
          </w:p>
        </w:tc>
        <w:tc>
          <w:tcPr>
            <w:tcW w:w="8400" w:type="dxa"/>
            <w:tcBorders>
              <w:top w:val="nil"/>
              <w:left w:val="nil"/>
              <w:bottom w:val="nil"/>
              <w:right w:val="nil"/>
            </w:tcBorders>
          </w:tcPr>
          <w:p w:rsidR="00564C9F" w:rsidRDefault="00564C9F" w:rsidP="00323135">
            <w:r>
              <w:t>Краски полиграфические универсальные для высокой офсетной печати, глянцевые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24.30.24.163</w:t>
            </w:r>
          </w:p>
        </w:tc>
        <w:tc>
          <w:tcPr>
            <w:tcW w:w="8400" w:type="dxa"/>
            <w:tcBorders>
              <w:top w:val="nil"/>
              <w:left w:val="nil"/>
              <w:bottom w:val="nil"/>
              <w:right w:val="nil"/>
            </w:tcBorders>
          </w:tcPr>
          <w:p w:rsidR="00564C9F" w:rsidRDefault="00564C9F" w:rsidP="00323135">
            <w:r>
              <w:t>Краски полиграфические универсальные для высокой офсетной печати, для специальных видов бумаг</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24.30.24.170</w:t>
            </w:r>
          </w:p>
        </w:tc>
        <w:tc>
          <w:tcPr>
            <w:tcW w:w="8400" w:type="dxa"/>
            <w:tcBorders>
              <w:top w:val="nil"/>
              <w:left w:val="nil"/>
              <w:bottom w:val="nil"/>
              <w:right w:val="nil"/>
            </w:tcBorders>
          </w:tcPr>
          <w:p w:rsidR="00564C9F" w:rsidRDefault="00564C9F" w:rsidP="00564C9F">
            <w:pPr>
              <w:pStyle w:val="30"/>
            </w:pPr>
            <w:r>
              <w:t>Краски полиграфические для специальной офсетной печати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24.30.24.171</w:t>
            </w:r>
          </w:p>
        </w:tc>
        <w:tc>
          <w:tcPr>
            <w:tcW w:w="8400" w:type="dxa"/>
            <w:tcBorders>
              <w:top w:val="nil"/>
              <w:left w:val="nil"/>
              <w:bottom w:val="nil"/>
              <w:right w:val="nil"/>
            </w:tcBorders>
          </w:tcPr>
          <w:p w:rsidR="00564C9F" w:rsidRDefault="00564C9F" w:rsidP="00323135">
            <w:r>
              <w:t>Краски полиграфические для специальной офсетной печати, металлизированные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24.30.24.172</w:t>
            </w:r>
          </w:p>
        </w:tc>
        <w:tc>
          <w:tcPr>
            <w:tcW w:w="8400" w:type="dxa"/>
            <w:tcBorders>
              <w:top w:val="nil"/>
              <w:left w:val="nil"/>
              <w:bottom w:val="nil"/>
              <w:right w:val="nil"/>
            </w:tcBorders>
          </w:tcPr>
          <w:p w:rsidR="00564C9F" w:rsidRDefault="00564C9F" w:rsidP="00323135">
            <w:r>
              <w:t>Краски полиграфические для специальной офсетной печати, для пластиков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24.30.24.173</w:t>
            </w:r>
          </w:p>
        </w:tc>
        <w:tc>
          <w:tcPr>
            <w:tcW w:w="8400" w:type="dxa"/>
            <w:tcBorders>
              <w:top w:val="nil"/>
              <w:left w:val="nil"/>
              <w:bottom w:val="nil"/>
              <w:right w:val="nil"/>
            </w:tcBorders>
          </w:tcPr>
          <w:p w:rsidR="00564C9F" w:rsidRDefault="00564C9F" w:rsidP="00323135">
            <w:r>
              <w:t>Краски полиграфические для специальной офсетной печати, для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24.30.24.180</w:t>
            </w:r>
          </w:p>
        </w:tc>
        <w:tc>
          <w:tcPr>
            <w:tcW w:w="8400" w:type="dxa"/>
            <w:tcBorders>
              <w:top w:val="nil"/>
              <w:left w:val="nil"/>
              <w:bottom w:val="nil"/>
              <w:right w:val="nil"/>
            </w:tcBorders>
          </w:tcPr>
          <w:p w:rsidR="00564C9F" w:rsidRDefault="00564C9F" w:rsidP="00564C9F">
            <w:pPr>
              <w:pStyle w:val="30"/>
            </w:pPr>
            <w:r>
              <w:t>Краски полиграфические для специальной глубокой печати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24.30.24.181</w:t>
            </w:r>
          </w:p>
        </w:tc>
        <w:tc>
          <w:tcPr>
            <w:tcW w:w="8400" w:type="dxa"/>
            <w:tcBorders>
              <w:top w:val="nil"/>
              <w:left w:val="nil"/>
              <w:bottom w:val="nil"/>
              <w:right w:val="nil"/>
            </w:tcBorders>
          </w:tcPr>
          <w:p w:rsidR="00564C9F" w:rsidRDefault="00564C9F" w:rsidP="00323135">
            <w:r>
              <w:t>Краски полиграфические для специальной глубокой печати, для бумаги и картона разных видов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24.30.24.182</w:t>
            </w:r>
          </w:p>
        </w:tc>
        <w:tc>
          <w:tcPr>
            <w:tcW w:w="8400" w:type="dxa"/>
            <w:tcBorders>
              <w:top w:val="nil"/>
              <w:left w:val="nil"/>
              <w:bottom w:val="nil"/>
              <w:right w:val="nil"/>
            </w:tcBorders>
          </w:tcPr>
          <w:p w:rsidR="00564C9F" w:rsidRDefault="00564C9F" w:rsidP="00323135">
            <w:r>
              <w:t>Краски полиграфические для специальной глубокой печати на целлофане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24.30.24.183</w:t>
            </w:r>
          </w:p>
        </w:tc>
        <w:tc>
          <w:tcPr>
            <w:tcW w:w="8400" w:type="dxa"/>
            <w:tcBorders>
              <w:top w:val="nil"/>
              <w:left w:val="nil"/>
              <w:bottom w:val="nil"/>
              <w:right w:val="nil"/>
            </w:tcBorders>
          </w:tcPr>
          <w:p w:rsidR="00564C9F" w:rsidRDefault="00564C9F" w:rsidP="00323135">
            <w:r>
              <w:t>Краски полиграфические для специальной глубокой печати, для фольги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24.30.24.184</w:t>
            </w:r>
          </w:p>
        </w:tc>
        <w:tc>
          <w:tcPr>
            <w:tcW w:w="8400" w:type="dxa"/>
            <w:tcBorders>
              <w:top w:val="nil"/>
              <w:left w:val="nil"/>
              <w:bottom w:val="nil"/>
              <w:right w:val="nil"/>
            </w:tcBorders>
          </w:tcPr>
          <w:p w:rsidR="00564C9F" w:rsidRDefault="00564C9F" w:rsidP="00323135">
            <w:r>
              <w:t>Краски полиграфические для специальной глубокой печати, водоразбавляемые для текстуры древесины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24.30.24.185</w:t>
            </w:r>
          </w:p>
        </w:tc>
        <w:tc>
          <w:tcPr>
            <w:tcW w:w="8400" w:type="dxa"/>
            <w:tcBorders>
              <w:top w:val="nil"/>
              <w:left w:val="nil"/>
              <w:bottom w:val="nil"/>
              <w:right w:val="nil"/>
            </w:tcBorders>
          </w:tcPr>
          <w:p w:rsidR="00564C9F" w:rsidRDefault="00564C9F" w:rsidP="00323135">
            <w:r>
              <w:t>Краски полиграфические для специальной глубокой печати, для полиэтилена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24.30.24.186</w:t>
            </w:r>
          </w:p>
        </w:tc>
        <w:tc>
          <w:tcPr>
            <w:tcW w:w="8400" w:type="dxa"/>
            <w:tcBorders>
              <w:top w:val="nil"/>
              <w:left w:val="nil"/>
              <w:bottom w:val="nil"/>
              <w:right w:val="nil"/>
            </w:tcBorders>
          </w:tcPr>
          <w:p w:rsidR="00564C9F" w:rsidRDefault="00564C9F" w:rsidP="00323135">
            <w:r>
              <w:t>Краски полиграфические для специальной глубокой печати, водоразбавляемые для поливинилхлорида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24.30.24.187</w:t>
            </w:r>
          </w:p>
        </w:tc>
        <w:tc>
          <w:tcPr>
            <w:tcW w:w="8400" w:type="dxa"/>
            <w:tcBorders>
              <w:top w:val="nil"/>
              <w:left w:val="nil"/>
              <w:bottom w:val="nil"/>
              <w:right w:val="nil"/>
            </w:tcBorders>
          </w:tcPr>
          <w:p w:rsidR="00564C9F" w:rsidRDefault="00564C9F" w:rsidP="00323135">
            <w:r>
              <w:t>Краски полиграфические для специальной глубокой печати, универсальные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24.30.24.190</w:t>
            </w:r>
          </w:p>
        </w:tc>
        <w:tc>
          <w:tcPr>
            <w:tcW w:w="8400" w:type="dxa"/>
            <w:tcBorders>
              <w:top w:val="nil"/>
              <w:left w:val="nil"/>
              <w:bottom w:val="nil"/>
              <w:right w:val="nil"/>
            </w:tcBorders>
          </w:tcPr>
          <w:p w:rsidR="00564C9F" w:rsidRDefault="00564C9F" w:rsidP="00564C9F">
            <w:pPr>
              <w:pStyle w:val="30"/>
            </w:pPr>
            <w:r>
              <w:t>Краски полиграфические для флексографской печати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24.30.24.191</w:t>
            </w:r>
          </w:p>
        </w:tc>
        <w:tc>
          <w:tcPr>
            <w:tcW w:w="8400" w:type="dxa"/>
            <w:tcBorders>
              <w:top w:val="nil"/>
              <w:left w:val="nil"/>
              <w:bottom w:val="nil"/>
              <w:right w:val="nil"/>
            </w:tcBorders>
          </w:tcPr>
          <w:p w:rsidR="00564C9F" w:rsidRDefault="00564C9F" w:rsidP="00323135">
            <w:r>
              <w:t>Краски полиграфические для флексографской печати, для бумаги и картона разных видов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24.30.24.192</w:t>
            </w:r>
          </w:p>
        </w:tc>
        <w:tc>
          <w:tcPr>
            <w:tcW w:w="8400" w:type="dxa"/>
            <w:tcBorders>
              <w:top w:val="nil"/>
              <w:left w:val="nil"/>
              <w:bottom w:val="nil"/>
              <w:right w:val="nil"/>
            </w:tcBorders>
          </w:tcPr>
          <w:p w:rsidR="00564C9F" w:rsidRDefault="00564C9F" w:rsidP="00323135">
            <w:r>
              <w:t>Краски полиграфические для флексографской печати, универсальные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24.30.24.210</w:t>
            </w:r>
          </w:p>
        </w:tc>
        <w:tc>
          <w:tcPr>
            <w:tcW w:w="8400" w:type="dxa"/>
            <w:tcBorders>
              <w:top w:val="nil"/>
              <w:left w:val="nil"/>
              <w:bottom w:val="nil"/>
              <w:right w:val="nil"/>
            </w:tcBorders>
          </w:tcPr>
          <w:p w:rsidR="00564C9F" w:rsidRDefault="00564C9F" w:rsidP="00564C9F">
            <w:pPr>
              <w:pStyle w:val="30"/>
            </w:pPr>
            <w:r>
              <w:t>Краски полиграфические для трафаретной печати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24.30.24.211</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бумаги и картона разных видов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24.30.24.212</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натуральной и искусственной кожи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24.30.24.213</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изготовления печатных плат из металла и жести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24.30.24.214</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изготовления печатных плат из фольгированных диэлектриков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24.30.24.215</w:t>
            </w:r>
          </w:p>
        </w:tc>
        <w:tc>
          <w:tcPr>
            <w:tcW w:w="8400" w:type="dxa"/>
            <w:tcBorders>
              <w:top w:val="nil"/>
              <w:left w:val="nil"/>
              <w:bottom w:val="nil"/>
              <w:right w:val="nil"/>
            </w:tcBorders>
          </w:tcPr>
          <w:p w:rsidR="00564C9F" w:rsidRDefault="00564C9F" w:rsidP="00323135">
            <w:r>
              <w:t>Краски полиграфические для трафаретной печати, универсальные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24.30.24.216</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полиэтилена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24.30.24.217</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анодированного алюминия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24.30.24.218</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поливинилхлорида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24.30.24.219</w:t>
            </w:r>
          </w:p>
        </w:tc>
        <w:tc>
          <w:tcPr>
            <w:tcW w:w="8400" w:type="dxa"/>
            <w:tcBorders>
              <w:top w:val="nil"/>
              <w:left w:val="nil"/>
              <w:bottom w:val="nil"/>
              <w:right w:val="nil"/>
            </w:tcBorders>
          </w:tcPr>
          <w:p w:rsidR="00564C9F" w:rsidRDefault="00564C9F" w:rsidP="00323135">
            <w:r>
              <w:t>Краски полиграфические для трафаретной печати, для четырехцветной растровой печати универсальные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24.30.24.220</w:t>
            </w:r>
          </w:p>
        </w:tc>
        <w:tc>
          <w:tcPr>
            <w:tcW w:w="8400" w:type="dxa"/>
            <w:tcBorders>
              <w:top w:val="nil"/>
              <w:left w:val="nil"/>
              <w:bottom w:val="nil"/>
              <w:right w:val="nil"/>
            </w:tcBorders>
          </w:tcPr>
          <w:p w:rsidR="00564C9F" w:rsidRDefault="00564C9F" w:rsidP="00564C9F">
            <w:pPr>
              <w:pStyle w:val="30"/>
            </w:pPr>
            <w:r>
              <w:t>Краски полиграфические для ротаторной печати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краски полиграфические для ротаторной печати, для бумаги и картона разных видов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24.30.24.230</w:t>
            </w:r>
          </w:p>
        </w:tc>
        <w:tc>
          <w:tcPr>
            <w:tcW w:w="8400" w:type="dxa"/>
            <w:tcBorders>
              <w:top w:val="nil"/>
              <w:left w:val="nil"/>
              <w:bottom w:val="nil"/>
              <w:right w:val="nil"/>
            </w:tcBorders>
          </w:tcPr>
          <w:p w:rsidR="00564C9F" w:rsidRDefault="00564C9F" w:rsidP="00564C9F">
            <w:pPr>
              <w:pStyle w:val="30"/>
            </w:pPr>
            <w:r>
              <w:t>Краски для спецпечати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24.30.24.231</w:t>
            </w:r>
          </w:p>
        </w:tc>
        <w:tc>
          <w:tcPr>
            <w:tcW w:w="8400" w:type="dxa"/>
            <w:tcBorders>
              <w:top w:val="nil"/>
              <w:left w:val="nil"/>
              <w:bottom w:val="nil"/>
              <w:right w:val="nil"/>
            </w:tcBorders>
          </w:tcPr>
          <w:p w:rsidR="00564C9F" w:rsidRDefault="00564C9F" w:rsidP="00323135">
            <w:r>
              <w:t>Краски для спецпечати, фабрики Гознак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24.30.24.232</w:t>
            </w:r>
          </w:p>
        </w:tc>
        <w:tc>
          <w:tcPr>
            <w:tcW w:w="8400" w:type="dxa"/>
            <w:tcBorders>
              <w:top w:val="nil"/>
              <w:left w:val="nil"/>
              <w:bottom w:val="nil"/>
              <w:right w:val="nil"/>
            </w:tcBorders>
          </w:tcPr>
          <w:p w:rsidR="00564C9F" w:rsidRDefault="00564C9F" w:rsidP="00323135">
            <w:r>
              <w:t>Краски для спецпечати обоев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24.30.24.233</w:t>
            </w:r>
          </w:p>
        </w:tc>
        <w:tc>
          <w:tcPr>
            <w:tcW w:w="8400" w:type="dxa"/>
            <w:tcBorders>
              <w:top w:val="nil"/>
              <w:left w:val="nil"/>
              <w:bottom w:val="nil"/>
              <w:right w:val="nil"/>
            </w:tcBorders>
          </w:tcPr>
          <w:p w:rsidR="00564C9F" w:rsidRDefault="00564C9F" w:rsidP="00323135">
            <w:r>
              <w:t>Краски для спецпечати, тампопечатные для оформления товаров народного потребления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24.30.24.240</w:t>
            </w:r>
          </w:p>
        </w:tc>
        <w:tc>
          <w:tcPr>
            <w:tcW w:w="8400" w:type="dxa"/>
            <w:tcBorders>
              <w:top w:val="nil"/>
              <w:left w:val="nil"/>
              <w:bottom w:val="nil"/>
              <w:right w:val="nil"/>
            </w:tcBorders>
          </w:tcPr>
          <w:p w:rsidR="00564C9F" w:rsidRDefault="00564C9F" w:rsidP="00564C9F">
            <w:pPr>
              <w:pStyle w:val="30"/>
            </w:pPr>
            <w:r>
              <w:t>Краски полиграфические для типоофсетной печати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24.30.24.241</w:t>
            </w:r>
          </w:p>
        </w:tc>
        <w:tc>
          <w:tcPr>
            <w:tcW w:w="8400" w:type="dxa"/>
            <w:tcBorders>
              <w:top w:val="nil"/>
              <w:left w:val="nil"/>
              <w:bottom w:val="nil"/>
              <w:right w:val="nil"/>
            </w:tcBorders>
          </w:tcPr>
          <w:p w:rsidR="00564C9F" w:rsidRDefault="00564C9F" w:rsidP="00323135">
            <w:r>
              <w:t>Краски полиграфические для типоофсетной печати, для пачечной бумаги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24.30.24.242</w:t>
            </w:r>
          </w:p>
        </w:tc>
        <w:tc>
          <w:tcPr>
            <w:tcW w:w="8400" w:type="dxa"/>
            <w:tcBorders>
              <w:top w:val="nil"/>
              <w:left w:val="nil"/>
              <w:bottom w:val="nil"/>
              <w:right w:val="nil"/>
            </w:tcBorders>
          </w:tcPr>
          <w:p w:rsidR="00564C9F" w:rsidRDefault="00564C9F" w:rsidP="00323135">
            <w:r>
              <w:t>Краски полиграфические для типоофсетной печати, для мелованного картона глянцевые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24.30.24.243</w:t>
            </w:r>
          </w:p>
        </w:tc>
        <w:tc>
          <w:tcPr>
            <w:tcW w:w="8400" w:type="dxa"/>
            <w:tcBorders>
              <w:top w:val="nil"/>
              <w:left w:val="nil"/>
              <w:bottom w:val="nil"/>
              <w:right w:val="nil"/>
            </w:tcBorders>
          </w:tcPr>
          <w:p w:rsidR="00564C9F" w:rsidRDefault="00564C9F" w:rsidP="00323135">
            <w:r>
              <w:t>Краски полиграфические для типоофсетной печати, для поливинилхлоридных тубов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24.30.24.250</w:t>
            </w:r>
          </w:p>
        </w:tc>
        <w:tc>
          <w:tcPr>
            <w:tcW w:w="8400" w:type="dxa"/>
            <w:tcBorders>
              <w:top w:val="nil"/>
              <w:left w:val="nil"/>
              <w:bottom w:val="nil"/>
              <w:right w:val="nil"/>
            </w:tcBorders>
          </w:tcPr>
          <w:p w:rsidR="00564C9F" w:rsidRDefault="00564C9F" w:rsidP="00564C9F">
            <w:pPr>
              <w:pStyle w:val="30"/>
            </w:pPr>
            <w:r>
              <w:t>Краски полиграфические переплетные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краски переплетные полиграфические для переплетных материалов на бумажной основе с нитрополиамидным покрытием, коленкора и коленкора "Модерн" обычные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24.30.24.260</w:t>
            </w:r>
          </w:p>
        </w:tc>
        <w:tc>
          <w:tcPr>
            <w:tcW w:w="8400" w:type="dxa"/>
            <w:tcBorders>
              <w:top w:val="nil"/>
              <w:left w:val="nil"/>
              <w:bottom w:val="nil"/>
              <w:right w:val="nil"/>
            </w:tcBorders>
          </w:tcPr>
          <w:p w:rsidR="00564C9F" w:rsidRDefault="00564C9F" w:rsidP="00564C9F">
            <w:pPr>
              <w:pStyle w:val="30"/>
            </w:pPr>
            <w:r>
              <w:t>Краски полиграфические специального назначения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24.30.24.261</w:t>
            </w:r>
          </w:p>
        </w:tc>
        <w:tc>
          <w:tcPr>
            <w:tcW w:w="8400" w:type="dxa"/>
            <w:tcBorders>
              <w:top w:val="nil"/>
              <w:left w:val="nil"/>
              <w:bottom w:val="nil"/>
              <w:right w:val="nil"/>
            </w:tcBorders>
          </w:tcPr>
          <w:p w:rsidR="00564C9F" w:rsidRDefault="00564C9F" w:rsidP="00323135">
            <w:r>
              <w:t>Краски полиграфические для декалькомании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24.30.24.262</w:t>
            </w:r>
          </w:p>
        </w:tc>
        <w:tc>
          <w:tcPr>
            <w:tcW w:w="8400" w:type="dxa"/>
            <w:tcBorders>
              <w:top w:val="nil"/>
              <w:left w:val="nil"/>
              <w:bottom w:val="nil"/>
              <w:right w:val="nil"/>
            </w:tcBorders>
          </w:tcPr>
          <w:p w:rsidR="00564C9F" w:rsidRDefault="00564C9F" w:rsidP="00323135">
            <w:r>
              <w:t>Краски полиграфические ротограверные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24.30.24.263</w:t>
            </w:r>
          </w:p>
        </w:tc>
        <w:tc>
          <w:tcPr>
            <w:tcW w:w="8400" w:type="dxa"/>
            <w:tcBorders>
              <w:top w:val="nil"/>
              <w:left w:val="nil"/>
              <w:bottom w:val="nil"/>
              <w:right w:val="nil"/>
            </w:tcBorders>
          </w:tcPr>
          <w:p w:rsidR="00564C9F" w:rsidRDefault="00564C9F" w:rsidP="00323135">
            <w:r>
              <w:t>Краски полиграфические для закраски обрезов книжных блоков обычные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24.30.24.264</w:t>
            </w:r>
          </w:p>
        </w:tc>
        <w:tc>
          <w:tcPr>
            <w:tcW w:w="8400" w:type="dxa"/>
            <w:tcBorders>
              <w:top w:val="nil"/>
              <w:left w:val="nil"/>
              <w:bottom w:val="nil"/>
              <w:right w:val="nil"/>
            </w:tcBorders>
          </w:tcPr>
          <w:p w:rsidR="00564C9F" w:rsidRDefault="00564C9F" w:rsidP="00323135">
            <w:r>
              <w:t>Краски полиграфические для формных процессов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24.30.24.265</w:t>
            </w:r>
          </w:p>
        </w:tc>
        <w:tc>
          <w:tcPr>
            <w:tcW w:w="8400" w:type="dxa"/>
            <w:tcBorders>
              <w:top w:val="nil"/>
              <w:left w:val="nil"/>
              <w:bottom w:val="nil"/>
              <w:right w:val="nil"/>
            </w:tcBorders>
          </w:tcPr>
          <w:p w:rsidR="00564C9F" w:rsidRDefault="00564C9F" w:rsidP="00323135">
            <w:r>
              <w:t>Краски полиграфические маркировочные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24.30.24.266</w:t>
            </w:r>
          </w:p>
        </w:tc>
        <w:tc>
          <w:tcPr>
            <w:tcW w:w="8400" w:type="dxa"/>
            <w:tcBorders>
              <w:top w:val="nil"/>
              <w:left w:val="nil"/>
              <w:bottom w:val="nil"/>
              <w:right w:val="nil"/>
            </w:tcBorders>
          </w:tcPr>
          <w:p w:rsidR="00564C9F" w:rsidRDefault="00564C9F" w:rsidP="00323135">
            <w:r>
              <w:t>Краски полиграфические для изделий Гознака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24.30.24.267</w:t>
            </w:r>
          </w:p>
        </w:tc>
        <w:tc>
          <w:tcPr>
            <w:tcW w:w="8400" w:type="dxa"/>
            <w:tcBorders>
              <w:top w:val="nil"/>
              <w:left w:val="nil"/>
              <w:bottom w:val="nil"/>
              <w:right w:val="nil"/>
            </w:tcBorders>
          </w:tcPr>
          <w:p w:rsidR="00564C9F" w:rsidRDefault="00564C9F" w:rsidP="00323135">
            <w:r>
              <w:t>Краски полиграфические для печати перфокарт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24.30.24.268</w:t>
            </w:r>
          </w:p>
        </w:tc>
        <w:tc>
          <w:tcPr>
            <w:tcW w:w="8400" w:type="dxa"/>
            <w:tcBorders>
              <w:top w:val="nil"/>
              <w:left w:val="nil"/>
              <w:bottom w:val="nil"/>
              <w:right w:val="nil"/>
            </w:tcBorders>
          </w:tcPr>
          <w:p w:rsidR="00564C9F" w:rsidRDefault="00564C9F" w:rsidP="00323135">
            <w:r>
              <w:t>Краски полиграфические для теплодефектной печати на поливинилхлоридных трубах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24.30.24.270</w:t>
            </w:r>
          </w:p>
        </w:tc>
        <w:tc>
          <w:tcPr>
            <w:tcW w:w="8400" w:type="dxa"/>
            <w:tcBorders>
              <w:top w:val="nil"/>
              <w:left w:val="nil"/>
              <w:bottom w:val="nil"/>
              <w:right w:val="nil"/>
            </w:tcBorders>
          </w:tcPr>
          <w:p w:rsidR="00564C9F" w:rsidRDefault="00564C9F" w:rsidP="00564C9F">
            <w:pPr>
              <w:pStyle w:val="30"/>
            </w:pPr>
            <w:r>
              <w:t>Материалы для красочных валиков и прочие вспомогательные материалы для полиграфии,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24.30.24.271</w:t>
            </w:r>
          </w:p>
        </w:tc>
        <w:tc>
          <w:tcPr>
            <w:tcW w:w="8400" w:type="dxa"/>
            <w:tcBorders>
              <w:top w:val="nil"/>
              <w:left w:val="nil"/>
              <w:bottom w:val="nil"/>
              <w:right w:val="nil"/>
            </w:tcBorders>
          </w:tcPr>
          <w:p w:rsidR="00564C9F" w:rsidRDefault="00564C9F" w:rsidP="00323135">
            <w:r>
              <w:t>Материалы желатинно-глицериновые (вальцмассные) для красочных валиков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24.30.24.272</w:t>
            </w:r>
          </w:p>
        </w:tc>
        <w:tc>
          <w:tcPr>
            <w:tcW w:w="8400" w:type="dxa"/>
            <w:tcBorders>
              <w:top w:val="nil"/>
              <w:left w:val="nil"/>
              <w:bottom w:val="nil"/>
              <w:right w:val="nil"/>
            </w:tcBorders>
          </w:tcPr>
          <w:p w:rsidR="00564C9F" w:rsidRDefault="00564C9F" w:rsidP="00323135">
            <w:r>
              <w:t>Материалы для красочных валиков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24.30.24.273</w:t>
            </w:r>
          </w:p>
        </w:tc>
        <w:tc>
          <w:tcPr>
            <w:tcW w:w="8400" w:type="dxa"/>
            <w:tcBorders>
              <w:top w:val="nil"/>
              <w:left w:val="nil"/>
              <w:bottom w:val="nil"/>
              <w:right w:val="nil"/>
            </w:tcBorders>
          </w:tcPr>
          <w:p w:rsidR="00564C9F" w:rsidRDefault="00564C9F" w:rsidP="00323135">
            <w:r>
              <w:t>Пасты, улучшающие печатные свойства полиграфических красок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24.30.24.274</w:t>
            </w:r>
          </w:p>
        </w:tc>
        <w:tc>
          <w:tcPr>
            <w:tcW w:w="8400" w:type="dxa"/>
            <w:tcBorders>
              <w:top w:val="nil"/>
              <w:left w:val="nil"/>
              <w:bottom w:val="nil"/>
              <w:right w:val="nil"/>
            </w:tcBorders>
          </w:tcPr>
          <w:p w:rsidR="00564C9F" w:rsidRDefault="00564C9F" w:rsidP="00323135">
            <w:r>
              <w:t>Замедлители высыхания полиграфических красок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24.30.24.275</w:t>
            </w:r>
          </w:p>
        </w:tc>
        <w:tc>
          <w:tcPr>
            <w:tcW w:w="8400" w:type="dxa"/>
            <w:tcBorders>
              <w:top w:val="nil"/>
              <w:left w:val="nil"/>
              <w:bottom w:val="nil"/>
              <w:right w:val="nil"/>
            </w:tcBorders>
          </w:tcPr>
          <w:p w:rsidR="00564C9F" w:rsidRDefault="00564C9F" w:rsidP="00323135">
            <w:r>
              <w:t>Ослабители для снижения интенсивности полиграфических красок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24.30.9     </w:t>
            </w:r>
          </w:p>
        </w:tc>
        <w:tc>
          <w:tcPr>
            <w:tcW w:w="8400" w:type="dxa"/>
            <w:tcBorders>
              <w:top w:val="nil"/>
              <w:left w:val="nil"/>
              <w:bottom w:val="nil"/>
              <w:right w:val="nil"/>
            </w:tcBorders>
          </w:tcPr>
          <w:p w:rsidR="00564C9F" w:rsidRDefault="00564C9F" w:rsidP="00564C9F">
            <w:pPr>
              <w:pStyle w:val="30"/>
            </w:pPr>
            <w:r>
              <w:t>Услуги по производству лакокрасочных и аналогичных материалов для нанесения покрытий полиграфических красок и мастик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24.30.99    </w:t>
            </w:r>
          </w:p>
        </w:tc>
        <w:tc>
          <w:tcPr>
            <w:tcW w:w="8400" w:type="dxa"/>
            <w:tcBorders>
              <w:top w:val="nil"/>
              <w:left w:val="nil"/>
              <w:bottom w:val="nil"/>
              <w:right w:val="nil"/>
            </w:tcBorders>
          </w:tcPr>
          <w:p w:rsidR="00564C9F" w:rsidRDefault="00564C9F" w:rsidP="00564C9F">
            <w:pPr>
              <w:pStyle w:val="30"/>
            </w:pPr>
            <w:r>
              <w:t>Услуги по производству лакокрасочных и аналогичных материалов для нанесения покрытий полиграфических красок и мастик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24.30.99.000</w:t>
            </w:r>
          </w:p>
        </w:tc>
        <w:tc>
          <w:tcPr>
            <w:tcW w:w="8400" w:type="dxa"/>
            <w:tcBorders>
              <w:top w:val="nil"/>
              <w:left w:val="nil"/>
              <w:bottom w:val="nil"/>
              <w:right w:val="nil"/>
            </w:tcBorders>
          </w:tcPr>
          <w:p w:rsidR="00564C9F" w:rsidRDefault="00564C9F" w:rsidP="00564C9F">
            <w:pPr>
              <w:pStyle w:val="30"/>
            </w:pPr>
            <w:r>
              <w:t>Услуги по производству лакокрасочных и аналогичных материалов для нанесения покрытий полиграфических красок и мастик</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        </w:t>
            </w:r>
          </w:p>
        </w:tc>
        <w:tc>
          <w:tcPr>
            <w:tcW w:w="8400" w:type="dxa"/>
            <w:tcBorders>
              <w:top w:val="nil"/>
              <w:left w:val="nil"/>
              <w:bottom w:val="nil"/>
              <w:right w:val="nil"/>
            </w:tcBorders>
          </w:tcPr>
          <w:p w:rsidR="00564C9F" w:rsidRDefault="00564C9F" w:rsidP="00564C9F">
            <w:pPr>
              <w:pStyle w:val="30"/>
            </w:pPr>
            <w:r>
              <w:t>Препараты фармацевтические, продукты медицинские химические и продукты лекарственные растительные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продукцию медицинского назначения (стоматологические материалы, материалы перевязочные, материалы стерильные шовные и др.)</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       </w:t>
            </w:r>
          </w:p>
        </w:tc>
        <w:tc>
          <w:tcPr>
            <w:tcW w:w="8400" w:type="dxa"/>
            <w:tcBorders>
              <w:top w:val="nil"/>
              <w:left w:val="nil"/>
              <w:bottom w:val="nil"/>
              <w:right w:val="nil"/>
            </w:tcBorders>
          </w:tcPr>
          <w:p w:rsidR="00564C9F" w:rsidRDefault="00564C9F" w:rsidP="00564C9F">
            <w:pPr>
              <w:pStyle w:val="30"/>
            </w:pPr>
            <w:r>
              <w:t>Продукты фармацевтические основные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24.41.1     </w:t>
            </w:r>
          </w:p>
        </w:tc>
        <w:tc>
          <w:tcPr>
            <w:tcW w:w="8400" w:type="dxa"/>
            <w:tcBorders>
              <w:top w:val="nil"/>
              <w:left w:val="nil"/>
              <w:bottom w:val="nil"/>
              <w:right w:val="nil"/>
            </w:tcBorders>
          </w:tcPr>
          <w:p w:rsidR="00564C9F" w:rsidRDefault="00564C9F" w:rsidP="00564C9F">
            <w:pPr>
              <w:pStyle w:val="30"/>
            </w:pPr>
            <w:r>
              <w:t>Кислота салициловая, кислота О-ацетилсалициловая, их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24.41.10    </w:t>
            </w:r>
          </w:p>
        </w:tc>
        <w:tc>
          <w:tcPr>
            <w:tcW w:w="8400" w:type="dxa"/>
            <w:tcBorders>
              <w:top w:val="nil"/>
              <w:left w:val="nil"/>
              <w:bottom w:val="nil"/>
              <w:right w:val="nil"/>
            </w:tcBorders>
          </w:tcPr>
          <w:p w:rsidR="00564C9F" w:rsidRDefault="00564C9F" w:rsidP="00564C9F">
            <w:pPr>
              <w:pStyle w:val="30"/>
            </w:pPr>
            <w:r>
              <w:t>Кислота салициловая, кислота О-ацетилсалициловая, их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24.41.10.110</w:t>
            </w:r>
          </w:p>
        </w:tc>
        <w:tc>
          <w:tcPr>
            <w:tcW w:w="8400" w:type="dxa"/>
            <w:tcBorders>
              <w:top w:val="nil"/>
              <w:left w:val="nil"/>
              <w:bottom w:val="nil"/>
              <w:right w:val="nil"/>
            </w:tcBorders>
          </w:tcPr>
          <w:p w:rsidR="00564C9F" w:rsidRDefault="00564C9F" w:rsidP="00564C9F">
            <w:pPr>
              <w:pStyle w:val="30"/>
            </w:pPr>
            <w:r>
              <w:t>Кислота салициловая и ее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24.41.10.111</w:t>
            </w:r>
          </w:p>
        </w:tc>
        <w:tc>
          <w:tcPr>
            <w:tcW w:w="8400" w:type="dxa"/>
            <w:tcBorders>
              <w:top w:val="nil"/>
              <w:left w:val="nil"/>
              <w:bottom w:val="nil"/>
              <w:right w:val="nil"/>
            </w:tcBorders>
          </w:tcPr>
          <w:p w:rsidR="00564C9F" w:rsidRDefault="00564C9F" w:rsidP="00323135">
            <w:r>
              <w:t>Кислота салициловая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24.41.10.112</w:t>
            </w:r>
          </w:p>
        </w:tc>
        <w:tc>
          <w:tcPr>
            <w:tcW w:w="8400" w:type="dxa"/>
            <w:tcBorders>
              <w:top w:val="nil"/>
              <w:left w:val="nil"/>
              <w:bottom w:val="nil"/>
              <w:right w:val="nil"/>
            </w:tcBorders>
          </w:tcPr>
          <w:p w:rsidR="00564C9F" w:rsidRDefault="00564C9F" w:rsidP="00323135">
            <w:r>
              <w:t>Салицилат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24.41.10.113</w:t>
            </w:r>
          </w:p>
        </w:tc>
        <w:tc>
          <w:tcPr>
            <w:tcW w:w="8400" w:type="dxa"/>
            <w:tcBorders>
              <w:top w:val="nil"/>
              <w:left w:val="nil"/>
              <w:bottom w:val="nil"/>
              <w:right w:val="nil"/>
            </w:tcBorders>
          </w:tcPr>
          <w:p w:rsidR="00564C9F" w:rsidRDefault="00564C9F" w:rsidP="00323135">
            <w:r>
              <w:t>Салицилат ртути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24.41.10.119</w:t>
            </w:r>
          </w:p>
        </w:tc>
        <w:tc>
          <w:tcPr>
            <w:tcW w:w="8400" w:type="dxa"/>
            <w:tcBorders>
              <w:top w:val="nil"/>
              <w:left w:val="nil"/>
              <w:bottom w:val="nil"/>
              <w:right w:val="nil"/>
            </w:tcBorders>
          </w:tcPr>
          <w:p w:rsidR="00564C9F" w:rsidRDefault="00564C9F" w:rsidP="00323135">
            <w:r>
              <w:t>Соли салициловой 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24.41.10.120</w:t>
            </w:r>
          </w:p>
        </w:tc>
        <w:tc>
          <w:tcPr>
            <w:tcW w:w="8400" w:type="dxa"/>
            <w:tcBorders>
              <w:top w:val="nil"/>
              <w:left w:val="nil"/>
              <w:bottom w:val="nil"/>
              <w:right w:val="nil"/>
            </w:tcBorders>
          </w:tcPr>
          <w:p w:rsidR="00564C9F" w:rsidRDefault="00564C9F" w:rsidP="00564C9F">
            <w:pPr>
              <w:pStyle w:val="30"/>
            </w:pPr>
            <w:r>
              <w:t>Кислота О-ацетилсалициловая ее соли и эфиры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24.41.10.130</w:t>
            </w:r>
          </w:p>
        </w:tc>
        <w:tc>
          <w:tcPr>
            <w:tcW w:w="8400" w:type="dxa"/>
            <w:tcBorders>
              <w:top w:val="nil"/>
              <w:left w:val="nil"/>
              <w:bottom w:val="nil"/>
              <w:right w:val="nil"/>
            </w:tcBorders>
          </w:tcPr>
          <w:p w:rsidR="00564C9F" w:rsidRDefault="00564C9F" w:rsidP="00564C9F">
            <w:pPr>
              <w:pStyle w:val="30"/>
            </w:pPr>
            <w:r>
              <w:t>Эфиры сложные салициловой кислоты и их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24.41.10.131</w:t>
            </w:r>
          </w:p>
        </w:tc>
        <w:tc>
          <w:tcPr>
            <w:tcW w:w="8400" w:type="dxa"/>
            <w:tcBorders>
              <w:top w:val="nil"/>
              <w:left w:val="nil"/>
              <w:bottom w:val="nil"/>
              <w:right w:val="nil"/>
            </w:tcBorders>
          </w:tcPr>
          <w:p w:rsidR="00564C9F" w:rsidRDefault="00564C9F" w:rsidP="00323135">
            <w:r>
              <w:t>Метилсалицилат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24.41.10.132</w:t>
            </w:r>
          </w:p>
        </w:tc>
        <w:tc>
          <w:tcPr>
            <w:tcW w:w="8400" w:type="dxa"/>
            <w:tcBorders>
              <w:top w:val="nil"/>
              <w:left w:val="nil"/>
              <w:bottom w:val="nil"/>
              <w:right w:val="nil"/>
            </w:tcBorders>
          </w:tcPr>
          <w:p w:rsidR="00564C9F" w:rsidRDefault="00564C9F" w:rsidP="00323135">
            <w:r>
              <w:t>Фенилсалицилат (салол)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24.41.10.133</w:t>
            </w:r>
          </w:p>
        </w:tc>
        <w:tc>
          <w:tcPr>
            <w:tcW w:w="8400" w:type="dxa"/>
            <w:tcBorders>
              <w:top w:val="nil"/>
              <w:left w:val="nil"/>
              <w:bottom w:val="nil"/>
              <w:right w:val="nil"/>
            </w:tcBorders>
          </w:tcPr>
          <w:p w:rsidR="00564C9F" w:rsidRDefault="00564C9F" w:rsidP="00323135">
            <w:r>
              <w:t>Соль натриевая мефенамина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24.41.10.134</w:t>
            </w:r>
          </w:p>
        </w:tc>
        <w:tc>
          <w:tcPr>
            <w:tcW w:w="8400" w:type="dxa"/>
            <w:tcBorders>
              <w:top w:val="nil"/>
              <w:left w:val="nil"/>
              <w:bottom w:val="nil"/>
              <w:right w:val="nil"/>
            </w:tcBorders>
          </w:tcPr>
          <w:p w:rsidR="00564C9F" w:rsidRDefault="00564C9F" w:rsidP="00323135">
            <w:r>
              <w:t>Салициламид, месалазин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24.41.10.135</w:t>
            </w:r>
          </w:p>
        </w:tc>
        <w:tc>
          <w:tcPr>
            <w:tcW w:w="8400" w:type="dxa"/>
            <w:tcBorders>
              <w:top w:val="nil"/>
              <w:left w:val="nil"/>
              <w:bottom w:val="nil"/>
              <w:right w:val="nil"/>
            </w:tcBorders>
          </w:tcPr>
          <w:p w:rsidR="00564C9F" w:rsidRDefault="00564C9F" w:rsidP="00323135">
            <w:r>
              <w:t>Парааминосалицилат натрия (порошок)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24.41.10.136</w:t>
            </w:r>
          </w:p>
        </w:tc>
        <w:tc>
          <w:tcPr>
            <w:tcW w:w="8400" w:type="dxa"/>
            <w:tcBorders>
              <w:top w:val="nil"/>
              <w:left w:val="nil"/>
              <w:bottom w:val="nil"/>
              <w:right w:val="nil"/>
            </w:tcBorders>
          </w:tcPr>
          <w:p w:rsidR="00564C9F" w:rsidRDefault="00564C9F" w:rsidP="00323135">
            <w:r>
              <w:t>Бепаск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24.41.10.137</w:t>
            </w:r>
          </w:p>
        </w:tc>
        <w:tc>
          <w:tcPr>
            <w:tcW w:w="8400" w:type="dxa"/>
            <w:tcBorders>
              <w:top w:val="nil"/>
              <w:left w:val="nil"/>
              <w:bottom w:val="nil"/>
              <w:right w:val="nil"/>
            </w:tcBorders>
          </w:tcPr>
          <w:p w:rsidR="00564C9F" w:rsidRDefault="00564C9F" w:rsidP="00323135">
            <w:r>
              <w:t>Фенасал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24.41.10.141</w:t>
            </w:r>
          </w:p>
        </w:tc>
        <w:tc>
          <w:tcPr>
            <w:tcW w:w="8400" w:type="dxa"/>
            <w:tcBorders>
              <w:top w:val="nil"/>
              <w:left w:val="nil"/>
              <w:bottom w:val="nil"/>
              <w:right w:val="nil"/>
            </w:tcBorders>
          </w:tcPr>
          <w:p w:rsidR="00564C9F" w:rsidRDefault="00564C9F" w:rsidP="00323135">
            <w:r>
              <w:t>Оксафенамид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24.41.10.149</w:t>
            </w:r>
          </w:p>
        </w:tc>
        <w:tc>
          <w:tcPr>
            <w:tcW w:w="8400" w:type="dxa"/>
            <w:tcBorders>
              <w:top w:val="nil"/>
              <w:left w:val="nil"/>
              <w:bottom w:val="nil"/>
              <w:right w:val="nil"/>
            </w:tcBorders>
          </w:tcPr>
          <w:p w:rsidR="00564C9F" w:rsidRDefault="00564C9F" w:rsidP="00323135">
            <w:r>
              <w:t>Эфиры сложные салициловой кислоты и их соли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24.41.2     </w:t>
            </w:r>
          </w:p>
        </w:tc>
        <w:tc>
          <w:tcPr>
            <w:tcW w:w="8400" w:type="dxa"/>
            <w:tcBorders>
              <w:top w:val="nil"/>
              <w:left w:val="nil"/>
              <w:bottom w:val="nil"/>
              <w:right w:val="nil"/>
            </w:tcBorders>
          </w:tcPr>
          <w:p w:rsidR="00564C9F" w:rsidRDefault="00564C9F" w:rsidP="00564C9F">
            <w:pPr>
              <w:pStyle w:val="30"/>
            </w:pPr>
            <w:r>
              <w:t>Лизин, кислота глютаминовая и их соли; соли четвертичные и гидроксиды аммония; фосфоаминолипиды; амиды, их производные и соли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24.41.20    </w:t>
            </w:r>
          </w:p>
        </w:tc>
        <w:tc>
          <w:tcPr>
            <w:tcW w:w="8400" w:type="dxa"/>
            <w:tcBorders>
              <w:top w:val="nil"/>
              <w:left w:val="nil"/>
              <w:bottom w:val="nil"/>
              <w:right w:val="nil"/>
            </w:tcBorders>
          </w:tcPr>
          <w:p w:rsidR="00564C9F" w:rsidRDefault="00564C9F" w:rsidP="00564C9F">
            <w:pPr>
              <w:pStyle w:val="30"/>
            </w:pPr>
            <w:r>
              <w:t>Лизин, кислота глютаминовая и их соли; соли четвертичные и гидроксиды аммония; фосфоаминолипиды; амиды, их производные и соли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24.41.20.110</w:t>
            </w:r>
          </w:p>
        </w:tc>
        <w:tc>
          <w:tcPr>
            <w:tcW w:w="8400" w:type="dxa"/>
            <w:tcBorders>
              <w:top w:val="nil"/>
              <w:left w:val="nil"/>
              <w:bottom w:val="nil"/>
              <w:right w:val="nil"/>
            </w:tcBorders>
          </w:tcPr>
          <w:p w:rsidR="00564C9F" w:rsidRDefault="00564C9F" w:rsidP="00564C9F">
            <w:pPr>
              <w:pStyle w:val="30"/>
            </w:pPr>
            <w:r>
              <w:t>Лизин и его эфиры сложные;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24.41.20.111</w:t>
            </w:r>
          </w:p>
        </w:tc>
        <w:tc>
          <w:tcPr>
            <w:tcW w:w="8400" w:type="dxa"/>
            <w:tcBorders>
              <w:top w:val="nil"/>
              <w:left w:val="nil"/>
              <w:bottom w:val="nil"/>
              <w:right w:val="nil"/>
            </w:tcBorders>
          </w:tcPr>
          <w:p w:rsidR="00564C9F" w:rsidRDefault="00564C9F" w:rsidP="00323135">
            <w:r>
              <w:t>Лизин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24.41.20.112</w:t>
            </w:r>
          </w:p>
        </w:tc>
        <w:tc>
          <w:tcPr>
            <w:tcW w:w="8400" w:type="dxa"/>
            <w:tcBorders>
              <w:top w:val="nil"/>
              <w:left w:val="nil"/>
              <w:bottom w:val="nil"/>
              <w:right w:val="nil"/>
            </w:tcBorders>
          </w:tcPr>
          <w:p w:rsidR="00564C9F" w:rsidRDefault="00564C9F" w:rsidP="00323135">
            <w:r>
              <w:t>Гидрохлорид лизина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24.41.20.119</w:t>
            </w:r>
          </w:p>
        </w:tc>
        <w:tc>
          <w:tcPr>
            <w:tcW w:w="8400" w:type="dxa"/>
            <w:tcBorders>
              <w:top w:val="nil"/>
              <w:left w:val="nil"/>
              <w:bottom w:val="nil"/>
              <w:right w:val="nil"/>
            </w:tcBorders>
          </w:tcPr>
          <w:p w:rsidR="00564C9F" w:rsidRDefault="00564C9F" w:rsidP="00323135">
            <w:r>
              <w:t>Производные и соли лизина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24.41.20.120</w:t>
            </w:r>
          </w:p>
        </w:tc>
        <w:tc>
          <w:tcPr>
            <w:tcW w:w="8400" w:type="dxa"/>
            <w:tcBorders>
              <w:top w:val="nil"/>
              <w:left w:val="nil"/>
              <w:bottom w:val="nil"/>
              <w:right w:val="nil"/>
            </w:tcBorders>
          </w:tcPr>
          <w:p w:rsidR="00564C9F" w:rsidRDefault="00564C9F" w:rsidP="00564C9F">
            <w:pPr>
              <w:pStyle w:val="30"/>
            </w:pPr>
            <w:r>
              <w:t>Кислота глутаминовая ее производные и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24.41.20.121</w:t>
            </w:r>
          </w:p>
        </w:tc>
        <w:tc>
          <w:tcPr>
            <w:tcW w:w="8400" w:type="dxa"/>
            <w:tcBorders>
              <w:top w:val="nil"/>
              <w:left w:val="nil"/>
              <w:bottom w:val="nil"/>
              <w:right w:val="nil"/>
            </w:tcBorders>
          </w:tcPr>
          <w:p w:rsidR="00564C9F" w:rsidRDefault="00564C9F" w:rsidP="00323135">
            <w:r>
              <w:t>Кислота глутаминовая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24.41.20.122</w:t>
            </w:r>
          </w:p>
        </w:tc>
        <w:tc>
          <w:tcPr>
            <w:tcW w:w="8400" w:type="dxa"/>
            <w:tcBorders>
              <w:top w:val="nil"/>
              <w:left w:val="nil"/>
              <w:bottom w:val="nil"/>
              <w:right w:val="nil"/>
            </w:tcBorders>
          </w:tcPr>
          <w:p w:rsidR="00564C9F" w:rsidRDefault="00564C9F" w:rsidP="00323135">
            <w:r>
              <w:t>Глутаминат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24.41.20.123</w:t>
            </w:r>
          </w:p>
        </w:tc>
        <w:tc>
          <w:tcPr>
            <w:tcW w:w="8400" w:type="dxa"/>
            <w:tcBorders>
              <w:top w:val="nil"/>
              <w:left w:val="nil"/>
              <w:bottom w:val="nil"/>
              <w:right w:val="nil"/>
            </w:tcBorders>
          </w:tcPr>
          <w:p w:rsidR="00564C9F" w:rsidRDefault="00564C9F" w:rsidP="00323135">
            <w:r>
              <w:t>Глутаминат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24.41.20.124</w:t>
            </w:r>
          </w:p>
        </w:tc>
        <w:tc>
          <w:tcPr>
            <w:tcW w:w="8400" w:type="dxa"/>
            <w:tcBorders>
              <w:top w:val="nil"/>
              <w:left w:val="nil"/>
              <w:bottom w:val="nil"/>
              <w:right w:val="nil"/>
            </w:tcBorders>
          </w:tcPr>
          <w:p w:rsidR="00564C9F" w:rsidRDefault="00564C9F" w:rsidP="00323135">
            <w:r>
              <w:t>Глутаминат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24.41.20.125</w:t>
            </w:r>
          </w:p>
        </w:tc>
        <w:tc>
          <w:tcPr>
            <w:tcW w:w="8400" w:type="dxa"/>
            <w:tcBorders>
              <w:top w:val="nil"/>
              <w:left w:val="nil"/>
              <w:bottom w:val="nil"/>
              <w:right w:val="nil"/>
            </w:tcBorders>
          </w:tcPr>
          <w:p w:rsidR="00564C9F" w:rsidRDefault="00564C9F" w:rsidP="00323135">
            <w:r>
              <w:t>Глутаминат магния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24.41.20.126</w:t>
            </w:r>
          </w:p>
        </w:tc>
        <w:tc>
          <w:tcPr>
            <w:tcW w:w="8400" w:type="dxa"/>
            <w:tcBorders>
              <w:top w:val="nil"/>
              <w:left w:val="nil"/>
              <w:bottom w:val="nil"/>
              <w:right w:val="nil"/>
            </w:tcBorders>
          </w:tcPr>
          <w:p w:rsidR="00564C9F" w:rsidRDefault="00564C9F" w:rsidP="00323135">
            <w:r>
              <w:t>Глутаминат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24.41.20.127</w:t>
            </w:r>
          </w:p>
        </w:tc>
        <w:tc>
          <w:tcPr>
            <w:tcW w:w="8400" w:type="dxa"/>
            <w:tcBorders>
              <w:top w:val="nil"/>
              <w:left w:val="nil"/>
              <w:bottom w:val="nil"/>
              <w:right w:val="nil"/>
            </w:tcBorders>
          </w:tcPr>
          <w:p w:rsidR="00564C9F" w:rsidRDefault="00564C9F" w:rsidP="00323135">
            <w:r>
              <w:t>Парааминобензоил глутаминовая кислота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24.41.20.128</w:t>
            </w:r>
          </w:p>
        </w:tc>
        <w:tc>
          <w:tcPr>
            <w:tcW w:w="8400" w:type="dxa"/>
            <w:tcBorders>
              <w:top w:val="nil"/>
              <w:left w:val="nil"/>
              <w:bottom w:val="nil"/>
              <w:right w:val="nil"/>
            </w:tcBorders>
          </w:tcPr>
          <w:p w:rsidR="00564C9F" w:rsidRDefault="00564C9F" w:rsidP="00323135">
            <w:r>
              <w:t>Хлорангидрид бета-хлорпропионовой кислоты, N-ацетил-L-глутаминовая кислота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24.41.20.129</w:t>
            </w:r>
          </w:p>
        </w:tc>
        <w:tc>
          <w:tcPr>
            <w:tcW w:w="8400" w:type="dxa"/>
            <w:tcBorders>
              <w:top w:val="nil"/>
              <w:left w:val="nil"/>
              <w:bottom w:val="nil"/>
              <w:right w:val="nil"/>
            </w:tcBorders>
          </w:tcPr>
          <w:p w:rsidR="00564C9F" w:rsidRDefault="00564C9F" w:rsidP="00323135">
            <w:r>
              <w:t>Производные и соли глутаминовой кислоты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24.41.20.130</w:t>
            </w:r>
          </w:p>
        </w:tc>
        <w:tc>
          <w:tcPr>
            <w:tcW w:w="8400" w:type="dxa"/>
            <w:tcBorders>
              <w:top w:val="nil"/>
              <w:left w:val="nil"/>
              <w:bottom w:val="nil"/>
              <w:right w:val="nil"/>
            </w:tcBorders>
          </w:tcPr>
          <w:p w:rsidR="00564C9F" w:rsidRDefault="00564C9F" w:rsidP="00564C9F">
            <w:pPr>
              <w:pStyle w:val="30"/>
            </w:pPr>
            <w:r>
              <w:t>Холин, его соли и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24.41.20.131</w:t>
            </w:r>
          </w:p>
        </w:tc>
        <w:tc>
          <w:tcPr>
            <w:tcW w:w="8400" w:type="dxa"/>
            <w:tcBorders>
              <w:top w:val="nil"/>
              <w:left w:val="nil"/>
              <w:bottom w:val="nil"/>
              <w:right w:val="nil"/>
            </w:tcBorders>
          </w:tcPr>
          <w:p w:rsidR="00564C9F" w:rsidRDefault="00564C9F" w:rsidP="00323135">
            <w:r>
              <w:t>Хлорид холина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24.41.20.132</w:t>
            </w:r>
          </w:p>
        </w:tc>
        <w:tc>
          <w:tcPr>
            <w:tcW w:w="8400" w:type="dxa"/>
            <w:tcBorders>
              <w:top w:val="nil"/>
              <w:left w:val="nil"/>
              <w:bottom w:val="nil"/>
              <w:right w:val="nil"/>
            </w:tcBorders>
          </w:tcPr>
          <w:p w:rsidR="00564C9F" w:rsidRDefault="00564C9F" w:rsidP="00323135">
            <w:r>
              <w:t>Ацетилхолин-хлорид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24.41.20.133</w:t>
            </w:r>
          </w:p>
        </w:tc>
        <w:tc>
          <w:tcPr>
            <w:tcW w:w="8400" w:type="dxa"/>
            <w:tcBorders>
              <w:top w:val="nil"/>
              <w:left w:val="nil"/>
              <w:bottom w:val="nil"/>
              <w:right w:val="nil"/>
            </w:tcBorders>
          </w:tcPr>
          <w:p w:rsidR="00564C9F" w:rsidRDefault="00564C9F" w:rsidP="00323135">
            <w:r>
              <w:t>Карбахолин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24.41.20.139</w:t>
            </w:r>
          </w:p>
        </w:tc>
        <w:tc>
          <w:tcPr>
            <w:tcW w:w="8400" w:type="dxa"/>
            <w:tcBorders>
              <w:top w:val="nil"/>
              <w:left w:val="nil"/>
              <w:bottom w:val="nil"/>
              <w:right w:val="nil"/>
            </w:tcBorders>
          </w:tcPr>
          <w:p w:rsidR="00564C9F" w:rsidRDefault="00564C9F" w:rsidP="00323135">
            <w:r>
              <w:t>Холин и прочие его соли и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24.41.20.140</w:t>
            </w:r>
          </w:p>
        </w:tc>
        <w:tc>
          <w:tcPr>
            <w:tcW w:w="8400" w:type="dxa"/>
            <w:tcBorders>
              <w:top w:val="nil"/>
              <w:left w:val="nil"/>
              <w:bottom w:val="nil"/>
              <w:right w:val="nil"/>
            </w:tcBorders>
          </w:tcPr>
          <w:p w:rsidR="00564C9F" w:rsidRDefault="00564C9F" w:rsidP="00564C9F">
            <w:pPr>
              <w:pStyle w:val="30"/>
            </w:pPr>
            <w:r>
              <w:t>Лецитины и фосфоаминолипиды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 соединения как определенного, так и неопределенного химического состава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24.41.20.141</w:t>
            </w:r>
          </w:p>
        </w:tc>
        <w:tc>
          <w:tcPr>
            <w:tcW w:w="8400" w:type="dxa"/>
            <w:tcBorders>
              <w:top w:val="nil"/>
              <w:left w:val="nil"/>
              <w:bottom w:val="nil"/>
              <w:right w:val="nil"/>
            </w:tcBorders>
          </w:tcPr>
          <w:p w:rsidR="00564C9F" w:rsidRDefault="00564C9F" w:rsidP="00323135">
            <w:r>
              <w:t>Лецитин растительный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24.41.20.142</w:t>
            </w:r>
          </w:p>
        </w:tc>
        <w:tc>
          <w:tcPr>
            <w:tcW w:w="8400" w:type="dxa"/>
            <w:tcBorders>
              <w:top w:val="nil"/>
              <w:left w:val="nil"/>
              <w:bottom w:val="nil"/>
              <w:right w:val="nil"/>
            </w:tcBorders>
          </w:tcPr>
          <w:p w:rsidR="00564C9F" w:rsidRDefault="00564C9F" w:rsidP="00323135">
            <w:r>
              <w:t>Димефосфон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24.41.20.150</w:t>
            </w:r>
          </w:p>
        </w:tc>
        <w:tc>
          <w:tcPr>
            <w:tcW w:w="8400" w:type="dxa"/>
            <w:tcBorders>
              <w:top w:val="nil"/>
              <w:left w:val="nil"/>
              <w:bottom w:val="nil"/>
              <w:right w:val="nil"/>
            </w:tcBorders>
          </w:tcPr>
          <w:p w:rsidR="00564C9F" w:rsidRDefault="00564C9F" w:rsidP="00564C9F">
            <w:pPr>
              <w:pStyle w:val="30"/>
            </w:pPr>
            <w:r>
              <w:t>Соли четвертичные и гидроксиды аммония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йодид тетраметиламмония, гидроксид тетраметиламмония, формиат тетраметиламмония, беатин и прочие четвертичные соли и гидроксиды аммония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24.41.20.151</w:t>
            </w:r>
          </w:p>
        </w:tc>
        <w:tc>
          <w:tcPr>
            <w:tcW w:w="8400" w:type="dxa"/>
            <w:tcBorders>
              <w:top w:val="nil"/>
              <w:left w:val="nil"/>
              <w:bottom w:val="nil"/>
              <w:right w:val="nil"/>
            </w:tcBorders>
          </w:tcPr>
          <w:p w:rsidR="00564C9F" w:rsidRDefault="00564C9F" w:rsidP="00323135">
            <w:r>
              <w:t>Прозерин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24.41.20.152</w:t>
            </w:r>
          </w:p>
        </w:tc>
        <w:tc>
          <w:tcPr>
            <w:tcW w:w="8400" w:type="dxa"/>
            <w:tcBorders>
              <w:top w:val="nil"/>
              <w:left w:val="nil"/>
              <w:bottom w:val="nil"/>
              <w:right w:val="nil"/>
            </w:tcBorders>
          </w:tcPr>
          <w:p w:rsidR="00564C9F" w:rsidRDefault="00564C9F" w:rsidP="00323135">
            <w:r>
              <w:t>Оксазил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24.41.20.153</w:t>
            </w:r>
          </w:p>
        </w:tc>
        <w:tc>
          <w:tcPr>
            <w:tcW w:w="8400" w:type="dxa"/>
            <w:tcBorders>
              <w:top w:val="nil"/>
              <w:left w:val="nil"/>
              <w:bottom w:val="nil"/>
              <w:right w:val="nil"/>
            </w:tcBorders>
          </w:tcPr>
          <w:p w:rsidR="00564C9F" w:rsidRDefault="00564C9F" w:rsidP="00323135">
            <w:r>
              <w:t>Фубромеган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24.41.20.154</w:t>
            </w:r>
          </w:p>
        </w:tc>
        <w:tc>
          <w:tcPr>
            <w:tcW w:w="8400" w:type="dxa"/>
            <w:tcBorders>
              <w:top w:val="nil"/>
              <w:left w:val="nil"/>
              <w:bottom w:val="nil"/>
              <w:right w:val="nil"/>
            </w:tcBorders>
          </w:tcPr>
          <w:p w:rsidR="00564C9F" w:rsidRDefault="00564C9F" w:rsidP="00323135">
            <w:r>
              <w:t>Метацин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24.41.20.155</w:t>
            </w:r>
          </w:p>
        </w:tc>
        <w:tc>
          <w:tcPr>
            <w:tcW w:w="8400" w:type="dxa"/>
            <w:tcBorders>
              <w:top w:val="nil"/>
              <w:left w:val="nil"/>
              <w:bottom w:val="nil"/>
              <w:right w:val="nil"/>
            </w:tcBorders>
          </w:tcPr>
          <w:p w:rsidR="00564C9F" w:rsidRDefault="00564C9F" w:rsidP="00323135">
            <w:r>
              <w:t>Бензогексоний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24.41.20.156</w:t>
            </w:r>
          </w:p>
        </w:tc>
        <w:tc>
          <w:tcPr>
            <w:tcW w:w="8400" w:type="dxa"/>
            <w:tcBorders>
              <w:top w:val="nil"/>
              <w:left w:val="nil"/>
              <w:bottom w:val="nil"/>
              <w:right w:val="nil"/>
            </w:tcBorders>
          </w:tcPr>
          <w:p w:rsidR="00564C9F" w:rsidRDefault="00564C9F" w:rsidP="00323135">
            <w:r>
              <w:t>Димеколин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24.41.20.157</w:t>
            </w:r>
          </w:p>
        </w:tc>
        <w:tc>
          <w:tcPr>
            <w:tcW w:w="8400" w:type="dxa"/>
            <w:tcBorders>
              <w:top w:val="nil"/>
              <w:left w:val="nil"/>
              <w:bottom w:val="nil"/>
              <w:right w:val="nil"/>
            </w:tcBorders>
          </w:tcPr>
          <w:p w:rsidR="00564C9F" w:rsidRDefault="00564C9F" w:rsidP="00323135">
            <w:r>
              <w:t>Пентамин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24.41.20.158</w:t>
            </w:r>
          </w:p>
        </w:tc>
        <w:tc>
          <w:tcPr>
            <w:tcW w:w="8400" w:type="dxa"/>
            <w:tcBorders>
              <w:top w:val="nil"/>
              <w:left w:val="nil"/>
              <w:bottom w:val="nil"/>
              <w:right w:val="nil"/>
            </w:tcBorders>
          </w:tcPr>
          <w:p w:rsidR="00564C9F" w:rsidRDefault="00564C9F" w:rsidP="00323135">
            <w:r>
              <w:t>Гигроний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24.41.20.161</w:t>
            </w:r>
          </w:p>
        </w:tc>
        <w:tc>
          <w:tcPr>
            <w:tcW w:w="8400" w:type="dxa"/>
            <w:tcBorders>
              <w:top w:val="nil"/>
              <w:left w:val="nil"/>
              <w:bottom w:val="nil"/>
              <w:right w:val="nil"/>
            </w:tcBorders>
          </w:tcPr>
          <w:p w:rsidR="00564C9F" w:rsidRDefault="00564C9F" w:rsidP="00323135">
            <w:r>
              <w:t>Камфоний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24.41.20.162</w:t>
            </w:r>
          </w:p>
        </w:tc>
        <w:tc>
          <w:tcPr>
            <w:tcW w:w="8400" w:type="dxa"/>
            <w:tcBorders>
              <w:top w:val="nil"/>
              <w:left w:val="nil"/>
              <w:bottom w:val="nil"/>
              <w:right w:val="nil"/>
            </w:tcBorders>
          </w:tcPr>
          <w:p w:rsidR="00564C9F" w:rsidRDefault="00564C9F" w:rsidP="00323135">
            <w:r>
              <w:t>Кватерон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24.41.20.163</w:t>
            </w:r>
          </w:p>
        </w:tc>
        <w:tc>
          <w:tcPr>
            <w:tcW w:w="8400" w:type="dxa"/>
            <w:tcBorders>
              <w:top w:val="nil"/>
              <w:left w:val="nil"/>
              <w:bottom w:val="nil"/>
              <w:right w:val="nil"/>
            </w:tcBorders>
          </w:tcPr>
          <w:p w:rsidR="00564C9F" w:rsidRDefault="00564C9F" w:rsidP="00323135">
            <w:r>
              <w:t>Дитилин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24.41.20.164</w:t>
            </w:r>
          </w:p>
        </w:tc>
        <w:tc>
          <w:tcPr>
            <w:tcW w:w="8400" w:type="dxa"/>
            <w:tcBorders>
              <w:top w:val="nil"/>
              <w:left w:val="nil"/>
              <w:bottom w:val="nil"/>
              <w:right w:val="nil"/>
            </w:tcBorders>
          </w:tcPr>
          <w:p w:rsidR="00564C9F" w:rsidRDefault="00564C9F" w:rsidP="00323135">
            <w:r>
              <w:t>Мирамистин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24.41.20.165</w:t>
            </w:r>
          </w:p>
        </w:tc>
        <w:tc>
          <w:tcPr>
            <w:tcW w:w="8400" w:type="dxa"/>
            <w:tcBorders>
              <w:top w:val="nil"/>
              <w:left w:val="nil"/>
              <w:bottom w:val="nil"/>
              <w:right w:val="nil"/>
            </w:tcBorders>
          </w:tcPr>
          <w:p w:rsidR="00564C9F" w:rsidRDefault="00564C9F" w:rsidP="00323135">
            <w:r>
              <w:t>Дифезил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24.41.20.166</w:t>
            </w:r>
          </w:p>
        </w:tc>
        <w:tc>
          <w:tcPr>
            <w:tcW w:w="8400" w:type="dxa"/>
            <w:tcBorders>
              <w:top w:val="nil"/>
              <w:left w:val="nil"/>
              <w:bottom w:val="nil"/>
              <w:right w:val="nil"/>
            </w:tcBorders>
          </w:tcPr>
          <w:p w:rsidR="00564C9F" w:rsidRDefault="00564C9F" w:rsidP="00323135">
            <w:r>
              <w:t>Нафтамон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24.41.20.167</w:t>
            </w:r>
          </w:p>
        </w:tc>
        <w:tc>
          <w:tcPr>
            <w:tcW w:w="8400" w:type="dxa"/>
            <w:tcBorders>
              <w:top w:val="nil"/>
              <w:left w:val="nil"/>
              <w:bottom w:val="nil"/>
              <w:right w:val="nil"/>
            </w:tcBorders>
          </w:tcPr>
          <w:p w:rsidR="00564C9F" w:rsidRDefault="00564C9F" w:rsidP="00323135">
            <w:r>
              <w:t>Декаметоксин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24.41.20.168</w:t>
            </w:r>
          </w:p>
        </w:tc>
        <w:tc>
          <w:tcPr>
            <w:tcW w:w="8400" w:type="dxa"/>
            <w:tcBorders>
              <w:top w:val="nil"/>
              <w:left w:val="nil"/>
              <w:bottom w:val="nil"/>
              <w:right w:val="nil"/>
            </w:tcBorders>
          </w:tcPr>
          <w:p w:rsidR="00564C9F" w:rsidRDefault="00564C9F" w:rsidP="00323135">
            <w:r>
              <w:t>Ацидин (гидрохлорид бетаина)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24.41.20.169</w:t>
            </w:r>
          </w:p>
        </w:tc>
        <w:tc>
          <w:tcPr>
            <w:tcW w:w="8400" w:type="dxa"/>
            <w:tcBorders>
              <w:top w:val="nil"/>
              <w:left w:val="nil"/>
              <w:bottom w:val="nil"/>
              <w:right w:val="nil"/>
            </w:tcBorders>
          </w:tcPr>
          <w:p w:rsidR="00564C9F" w:rsidRDefault="00564C9F" w:rsidP="00323135">
            <w:r>
              <w:t>Соли четвертичные и гидроксиды аммония,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24.41.20.170</w:t>
            </w:r>
          </w:p>
        </w:tc>
        <w:tc>
          <w:tcPr>
            <w:tcW w:w="8400" w:type="dxa"/>
            <w:tcBorders>
              <w:top w:val="nil"/>
              <w:left w:val="nil"/>
              <w:bottom w:val="nil"/>
              <w:right w:val="nil"/>
            </w:tcBorders>
          </w:tcPr>
          <w:p w:rsidR="00564C9F" w:rsidRDefault="00564C9F" w:rsidP="00564C9F">
            <w:pPr>
              <w:pStyle w:val="30"/>
            </w:pPr>
            <w:r>
              <w:t>Амиды ациклические (включая карбаматы ациклические)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I-цианогуанидин (дициандиамид) (см. 24.14.43)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24.41.20.171</w:t>
            </w:r>
          </w:p>
        </w:tc>
        <w:tc>
          <w:tcPr>
            <w:tcW w:w="8400" w:type="dxa"/>
            <w:tcBorders>
              <w:top w:val="nil"/>
              <w:left w:val="nil"/>
              <w:bottom w:val="nil"/>
              <w:right w:val="nil"/>
            </w:tcBorders>
          </w:tcPr>
          <w:p w:rsidR="00564C9F" w:rsidRDefault="00564C9F" w:rsidP="00323135">
            <w:r>
              <w:t>Мепробамат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24.41.20.172</w:t>
            </w:r>
          </w:p>
        </w:tc>
        <w:tc>
          <w:tcPr>
            <w:tcW w:w="8400" w:type="dxa"/>
            <w:tcBorders>
              <w:top w:val="nil"/>
              <w:left w:val="nil"/>
              <w:bottom w:val="nil"/>
              <w:right w:val="nil"/>
            </w:tcBorders>
          </w:tcPr>
          <w:p w:rsidR="00564C9F" w:rsidRDefault="00564C9F" w:rsidP="00323135">
            <w:r>
              <w:t>Тримекаин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24.41.20.173</w:t>
            </w:r>
          </w:p>
        </w:tc>
        <w:tc>
          <w:tcPr>
            <w:tcW w:w="8400" w:type="dxa"/>
            <w:tcBorders>
              <w:top w:val="nil"/>
              <w:left w:val="nil"/>
              <w:bottom w:val="nil"/>
              <w:right w:val="nil"/>
            </w:tcBorders>
          </w:tcPr>
          <w:p w:rsidR="00564C9F" w:rsidRDefault="00564C9F" w:rsidP="00323135">
            <w:r>
              <w:t>Новокаинамид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24.41.20.174</w:t>
            </w:r>
          </w:p>
        </w:tc>
        <w:tc>
          <w:tcPr>
            <w:tcW w:w="8400" w:type="dxa"/>
            <w:tcBorders>
              <w:top w:val="nil"/>
              <w:left w:val="nil"/>
              <w:bottom w:val="nil"/>
              <w:right w:val="nil"/>
            </w:tcBorders>
          </w:tcPr>
          <w:p w:rsidR="00564C9F" w:rsidRDefault="00564C9F" w:rsidP="00323135">
            <w:r>
              <w:t>Омнипак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24.41.20.175</w:t>
            </w:r>
          </w:p>
        </w:tc>
        <w:tc>
          <w:tcPr>
            <w:tcW w:w="8400" w:type="dxa"/>
            <w:tcBorders>
              <w:top w:val="nil"/>
              <w:left w:val="nil"/>
              <w:bottom w:val="nil"/>
              <w:right w:val="nil"/>
            </w:tcBorders>
          </w:tcPr>
          <w:p w:rsidR="00564C9F" w:rsidRDefault="00564C9F" w:rsidP="00323135">
            <w:r>
              <w:t>Флутамид, бикалутамид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24.41.20.176</w:t>
            </w:r>
          </w:p>
        </w:tc>
        <w:tc>
          <w:tcPr>
            <w:tcW w:w="8400" w:type="dxa"/>
            <w:tcBorders>
              <w:top w:val="nil"/>
              <w:left w:val="nil"/>
              <w:bottom w:val="nil"/>
              <w:right w:val="nil"/>
            </w:tcBorders>
          </w:tcPr>
          <w:p w:rsidR="00564C9F" w:rsidRDefault="00564C9F" w:rsidP="00323135">
            <w:r>
              <w:t>Имодиум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24.41.20.177</w:t>
            </w:r>
          </w:p>
        </w:tc>
        <w:tc>
          <w:tcPr>
            <w:tcW w:w="8400" w:type="dxa"/>
            <w:tcBorders>
              <w:top w:val="nil"/>
              <w:left w:val="nil"/>
              <w:bottom w:val="nil"/>
              <w:right w:val="nil"/>
            </w:tcBorders>
          </w:tcPr>
          <w:p w:rsidR="00564C9F" w:rsidRDefault="00564C9F" w:rsidP="00323135">
            <w:r>
              <w:t>Хлоракон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24.41.20.179</w:t>
            </w:r>
          </w:p>
        </w:tc>
        <w:tc>
          <w:tcPr>
            <w:tcW w:w="8400" w:type="dxa"/>
            <w:tcBorders>
              <w:top w:val="nil"/>
              <w:left w:val="nil"/>
              <w:bottom w:val="nil"/>
              <w:right w:val="nil"/>
            </w:tcBorders>
          </w:tcPr>
          <w:p w:rsidR="00564C9F" w:rsidRDefault="00564C9F" w:rsidP="00323135">
            <w:r>
              <w:t>Амиды ациклические (включая карбаматы ациклические) прочие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24.41.20.190</w:t>
            </w:r>
          </w:p>
        </w:tc>
        <w:tc>
          <w:tcPr>
            <w:tcW w:w="8400" w:type="dxa"/>
            <w:tcBorders>
              <w:top w:val="nil"/>
              <w:left w:val="nil"/>
              <w:bottom w:val="nil"/>
              <w:right w:val="nil"/>
            </w:tcBorders>
          </w:tcPr>
          <w:p w:rsidR="00564C9F" w:rsidRDefault="00564C9F" w:rsidP="00564C9F">
            <w:pPr>
              <w:pStyle w:val="30"/>
            </w:pPr>
            <w:r>
              <w:t>Амиды циклические (включая карбаматы циклические)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уреиды гетероциклические (например, кислоту барбитуровую, гидантоин) (см. 24.41.31)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24.41.20.191</w:t>
            </w:r>
          </w:p>
        </w:tc>
        <w:tc>
          <w:tcPr>
            <w:tcW w:w="8400" w:type="dxa"/>
            <w:tcBorders>
              <w:top w:val="nil"/>
              <w:left w:val="nil"/>
              <w:bottom w:val="nil"/>
              <w:right w:val="nil"/>
            </w:tcBorders>
          </w:tcPr>
          <w:p w:rsidR="00564C9F" w:rsidRDefault="00564C9F" w:rsidP="00323135">
            <w:r>
              <w:t>Кислота 2-ацетамидобензойная (кислота N-ацетилантраниловая) и ее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24.41.20.192</w:t>
            </w:r>
          </w:p>
        </w:tc>
        <w:tc>
          <w:tcPr>
            <w:tcW w:w="8400" w:type="dxa"/>
            <w:tcBorders>
              <w:top w:val="nil"/>
              <w:left w:val="nil"/>
              <w:bottom w:val="nil"/>
              <w:right w:val="nil"/>
            </w:tcBorders>
          </w:tcPr>
          <w:p w:rsidR="00564C9F" w:rsidRDefault="00564C9F" w:rsidP="00323135">
            <w:r>
              <w:t>Этинамат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24.41.20.193</w:t>
            </w:r>
          </w:p>
        </w:tc>
        <w:tc>
          <w:tcPr>
            <w:tcW w:w="8400" w:type="dxa"/>
            <w:tcBorders>
              <w:top w:val="nil"/>
              <w:left w:val="nil"/>
              <w:bottom w:val="nil"/>
              <w:right w:val="nil"/>
            </w:tcBorders>
          </w:tcPr>
          <w:p w:rsidR="00564C9F" w:rsidRDefault="00564C9F" w:rsidP="00323135">
            <w:r>
              <w:t>Лидокаин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24.41.20.194</w:t>
            </w:r>
          </w:p>
        </w:tc>
        <w:tc>
          <w:tcPr>
            <w:tcW w:w="8400" w:type="dxa"/>
            <w:tcBorders>
              <w:top w:val="nil"/>
              <w:left w:val="nil"/>
              <w:bottom w:val="nil"/>
              <w:right w:val="nil"/>
            </w:tcBorders>
          </w:tcPr>
          <w:p w:rsidR="00564C9F" w:rsidRDefault="00564C9F" w:rsidP="00323135">
            <w:r>
              <w:t>Бупивакаин, артикаин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24.41.20.195</w:t>
            </w:r>
          </w:p>
        </w:tc>
        <w:tc>
          <w:tcPr>
            <w:tcW w:w="8400" w:type="dxa"/>
            <w:tcBorders>
              <w:top w:val="nil"/>
              <w:left w:val="nil"/>
              <w:bottom w:val="nil"/>
              <w:right w:val="nil"/>
            </w:tcBorders>
          </w:tcPr>
          <w:p w:rsidR="00564C9F" w:rsidRDefault="00564C9F" w:rsidP="00323135">
            <w:r>
              <w:t>Парацетамол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24.41.20.196</w:t>
            </w:r>
          </w:p>
        </w:tc>
        <w:tc>
          <w:tcPr>
            <w:tcW w:w="8400" w:type="dxa"/>
            <w:tcBorders>
              <w:top w:val="nil"/>
              <w:left w:val="nil"/>
              <w:bottom w:val="nil"/>
              <w:right w:val="nil"/>
            </w:tcBorders>
          </w:tcPr>
          <w:p w:rsidR="00564C9F" w:rsidRDefault="00564C9F" w:rsidP="00323135">
            <w:r>
              <w:t>Кислота мефенаминовая и ее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24.41.20.197</w:t>
            </w:r>
          </w:p>
        </w:tc>
        <w:tc>
          <w:tcPr>
            <w:tcW w:w="8400" w:type="dxa"/>
            <w:tcBorders>
              <w:top w:val="nil"/>
              <w:left w:val="nil"/>
              <w:bottom w:val="nil"/>
              <w:right w:val="nil"/>
            </w:tcBorders>
          </w:tcPr>
          <w:p w:rsidR="00564C9F" w:rsidRDefault="00564C9F" w:rsidP="00323135">
            <w:r>
              <w:t>Фенилацетамид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24.41.20.199</w:t>
            </w:r>
          </w:p>
        </w:tc>
        <w:tc>
          <w:tcPr>
            <w:tcW w:w="8400" w:type="dxa"/>
            <w:tcBorders>
              <w:top w:val="nil"/>
              <w:left w:val="nil"/>
              <w:bottom w:val="nil"/>
              <w:right w:val="nil"/>
            </w:tcBorders>
          </w:tcPr>
          <w:p w:rsidR="00564C9F" w:rsidRDefault="00564C9F" w:rsidP="00323135">
            <w:r>
              <w:t>Амиды циклические (включая циклические карбаматы) прочие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24.41.3     </w:t>
            </w:r>
          </w:p>
        </w:tc>
        <w:tc>
          <w:tcPr>
            <w:tcW w:w="8400" w:type="dxa"/>
            <w:tcBorders>
              <w:top w:val="nil"/>
              <w:left w:val="nil"/>
              <w:bottom w:val="nil"/>
              <w:right w:val="nil"/>
            </w:tcBorders>
          </w:tcPr>
          <w:p w:rsidR="00564C9F" w:rsidRDefault="00564C9F" w:rsidP="00564C9F">
            <w:pPr>
              <w:pStyle w:val="30"/>
            </w:pPr>
            <w:r>
              <w:t>Лактоны, не включенные в другие группировки; соединения гетероциклические только с гетероатомом(ами)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 сульфаниламиды (сульфамиды)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24.41.31    </w:t>
            </w:r>
          </w:p>
        </w:tc>
        <w:tc>
          <w:tcPr>
            <w:tcW w:w="8400" w:type="dxa"/>
            <w:tcBorders>
              <w:top w:val="nil"/>
              <w:left w:val="nil"/>
              <w:bottom w:val="nil"/>
              <w:right w:val="nil"/>
            </w:tcBorders>
          </w:tcPr>
          <w:p w:rsidR="00564C9F" w:rsidRDefault="00564C9F" w:rsidP="00564C9F">
            <w:pPr>
              <w:pStyle w:val="30"/>
            </w:pPr>
            <w:r>
              <w:t>Лактоны, не включенные в другие группировки; соединения гетероциклические только с гетероатомом(ами)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24.41.31.110</w:t>
            </w:r>
          </w:p>
        </w:tc>
        <w:tc>
          <w:tcPr>
            <w:tcW w:w="8400" w:type="dxa"/>
            <w:tcBorders>
              <w:top w:val="nil"/>
              <w:left w:val="nil"/>
              <w:bottom w:val="nil"/>
              <w:right w:val="nil"/>
            </w:tcBorders>
          </w:tcPr>
          <w:p w:rsidR="00564C9F" w:rsidRDefault="00564C9F" w:rsidP="00564C9F">
            <w:pPr>
              <w:pStyle w:val="30"/>
            </w:pPr>
            <w:r>
              <w:t>Лактоны, кроме кумарина, метилкумаринов и этилкумаринов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24.41.31.111</w:t>
            </w:r>
          </w:p>
        </w:tc>
        <w:tc>
          <w:tcPr>
            <w:tcW w:w="8400" w:type="dxa"/>
            <w:tcBorders>
              <w:top w:val="nil"/>
              <w:left w:val="nil"/>
              <w:bottom w:val="nil"/>
              <w:right w:val="nil"/>
            </w:tcBorders>
          </w:tcPr>
          <w:p w:rsidR="00564C9F" w:rsidRDefault="00564C9F" w:rsidP="00323135">
            <w:r>
              <w:t>Фенолфталеин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24.41.31.112</w:t>
            </w:r>
          </w:p>
        </w:tc>
        <w:tc>
          <w:tcPr>
            <w:tcW w:w="8400" w:type="dxa"/>
            <w:tcBorders>
              <w:top w:val="nil"/>
              <w:left w:val="nil"/>
              <w:bottom w:val="nil"/>
              <w:right w:val="nil"/>
            </w:tcBorders>
          </w:tcPr>
          <w:p w:rsidR="00564C9F" w:rsidRDefault="00564C9F" w:rsidP="00323135">
            <w:r>
              <w:t>Изафенин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24.41.31.113</w:t>
            </w:r>
          </w:p>
        </w:tc>
        <w:tc>
          <w:tcPr>
            <w:tcW w:w="8400" w:type="dxa"/>
            <w:tcBorders>
              <w:top w:val="nil"/>
              <w:left w:val="nil"/>
              <w:bottom w:val="nil"/>
              <w:right w:val="nil"/>
            </w:tcBorders>
          </w:tcPr>
          <w:p w:rsidR="00564C9F" w:rsidRDefault="00564C9F" w:rsidP="00323135">
            <w:r>
              <w:t>Гамма-бутиролактон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24.41.31.114</w:t>
            </w:r>
          </w:p>
        </w:tc>
        <w:tc>
          <w:tcPr>
            <w:tcW w:w="8400" w:type="dxa"/>
            <w:tcBorders>
              <w:top w:val="nil"/>
              <w:left w:val="nil"/>
              <w:bottom w:val="nil"/>
              <w:right w:val="nil"/>
            </w:tcBorders>
          </w:tcPr>
          <w:p w:rsidR="00564C9F" w:rsidRDefault="00564C9F" w:rsidP="00323135">
            <w:r>
              <w:t>Д- Л-пантолактон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24.41.31.115</w:t>
            </w:r>
          </w:p>
        </w:tc>
        <w:tc>
          <w:tcPr>
            <w:tcW w:w="8400" w:type="dxa"/>
            <w:tcBorders>
              <w:top w:val="nil"/>
              <w:left w:val="nil"/>
              <w:bottom w:val="nil"/>
              <w:right w:val="nil"/>
            </w:tcBorders>
          </w:tcPr>
          <w:p w:rsidR="00564C9F" w:rsidRDefault="00564C9F" w:rsidP="00323135">
            <w:r>
              <w:t>Дикетен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24.41.31.116</w:t>
            </w:r>
          </w:p>
        </w:tc>
        <w:tc>
          <w:tcPr>
            <w:tcW w:w="8400" w:type="dxa"/>
            <w:tcBorders>
              <w:top w:val="nil"/>
              <w:left w:val="nil"/>
              <w:bottom w:val="nil"/>
              <w:right w:val="nil"/>
            </w:tcBorders>
          </w:tcPr>
          <w:p w:rsidR="00564C9F" w:rsidRDefault="00564C9F" w:rsidP="00323135">
            <w:r>
              <w:t>Верошпирон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24.41.31.117</w:t>
            </w:r>
          </w:p>
        </w:tc>
        <w:tc>
          <w:tcPr>
            <w:tcW w:w="8400" w:type="dxa"/>
            <w:tcBorders>
              <w:top w:val="nil"/>
              <w:left w:val="nil"/>
              <w:bottom w:val="nil"/>
              <w:right w:val="nil"/>
            </w:tcBorders>
          </w:tcPr>
          <w:p w:rsidR="00564C9F" w:rsidRDefault="00564C9F" w:rsidP="00323135">
            <w:r>
              <w:t>Д (-) -2-окси-бета, бета-диметил-гамма-бутиролактона- Д (-) -пантолактона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24.41.31.119</w:t>
            </w:r>
          </w:p>
        </w:tc>
        <w:tc>
          <w:tcPr>
            <w:tcW w:w="8400" w:type="dxa"/>
            <w:tcBorders>
              <w:top w:val="nil"/>
              <w:left w:val="nil"/>
              <w:bottom w:val="nil"/>
              <w:right w:val="nil"/>
            </w:tcBorders>
          </w:tcPr>
          <w:p w:rsidR="00564C9F" w:rsidRDefault="00564C9F" w:rsidP="00323135">
            <w:r>
              <w:t>Лактоны, кроме кумарина, метилкумаринов и этилкумаринов,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24.41.31.120</w:t>
            </w:r>
          </w:p>
        </w:tc>
        <w:tc>
          <w:tcPr>
            <w:tcW w:w="8400" w:type="dxa"/>
            <w:tcBorders>
              <w:top w:val="nil"/>
              <w:left w:val="nil"/>
              <w:bottom w:val="nil"/>
              <w:right w:val="nil"/>
            </w:tcBorders>
          </w:tcPr>
          <w:p w:rsidR="00564C9F" w:rsidRDefault="00564C9F" w:rsidP="00564C9F">
            <w:pPr>
              <w:pStyle w:val="30"/>
            </w:pPr>
            <w:r>
              <w:t>Соединения гетероциклические только с гетероатомом(ами) азота, содержащие неконденсированное пиразольное кольцо (гидрированное или негидрированное)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24.41.31.121</w:t>
            </w:r>
          </w:p>
        </w:tc>
        <w:tc>
          <w:tcPr>
            <w:tcW w:w="8400" w:type="dxa"/>
            <w:tcBorders>
              <w:top w:val="nil"/>
              <w:left w:val="nil"/>
              <w:bottom w:val="nil"/>
              <w:right w:val="nil"/>
            </w:tcBorders>
          </w:tcPr>
          <w:p w:rsidR="00564C9F" w:rsidRDefault="00564C9F" w:rsidP="00323135">
            <w:r>
              <w:t>Феназон (антипирин)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24.41.31.122</w:t>
            </w:r>
          </w:p>
        </w:tc>
        <w:tc>
          <w:tcPr>
            <w:tcW w:w="8400" w:type="dxa"/>
            <w:tcBorders>
              <w:top w:val="nil"/>
              <w:left w:val="nil"/>
              <w:bottom w:val="nil"/>
              <w:right w:val="nil"/>
            </w:tcBorders>
          </w:tcPr>
          <w:p w:rsidR="00564C9F" w:rsidRDefault="00564C9F" w:rsidP="00323135">
            <w:r>
              <w:t>Анальгин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24.41.31.123</w:t>
            </w:r>
          </w:p>
        </w:tc>
        <w:tc>
          <w:tcPr>
            <w:tcW w:w="8400" w:type="dxa"/>
            <w:tcBorders>
              <w:top w:val="nil"/>
              <w:left w:val="nil"/>
              <w:bottom w:val="nil"/>
              <w:right w:val="nil"/>
            </w:tcBorders>
          </w:tcPr>
          <w:p w:rsidR="00564C9F" w:rsidRDefault="00564C9F" w:rsidP="00323135">
            <w:r>
              <w:t>Финилбутазон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24.41.31.124</w:t>
            </w:r>
          </w:p>
        </w:tc>
        <w:tc>
          <w:tcPr>
            <w:tcW w:w="8400" w:type="dxa"/>
            <w:tcBorders>
              <w:top w:val="nil"/>
              <w:left w:val="nil"/>
              <w:bottom w:val="nil"/>
              <w:right w:val="nil"/>
            </w:tcBorders>
          </w:tcPr>
          <w:p w:rsidR="00564C9F" w:rsidRDefault="00564C9F" w:rsidP="00323135">
            <w:r>
              <w:t>Сульфинпиразон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24.41.31.125</w:t>
            </w:r>
          </w:p>
        </w:tc>
        <w:tc>
          <w:tcPr>
            <w:tcW w:w="8400" w:type="dxa"/>
            <w:tcBorders>
              <w:top w:val="nil"/>
              <w:left w:val="nil"/>
              <w:bottom w:val="nil"/>
              <w:right w:val="nil"/>
            </w:tcBorders>
          </w:tcPr>
          <w:p w:rsidR="00564C9F" w:rsidRDefault="00564C9F" w:rsidP="00323135">
            <w:r>
              <w:t>Дипрофен, спазмовералгин, брал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24.41.31.129</w:t>
            </w:r>
          </w:p>
        </w:tc>
        <w:tc>
          <w:tcPr>
            <w:tcW w:w="8400" w:type="dxa"/>
            <w:tcBorders>
              <w:top w:val="nil"/>
              <w:left w:val="nil"/>
              <w:bottom w:val="nil"/>
              <w:right w:val="nil"/>
            </w:tcBorders>
          </w:tcPr>
          <w:p w:rsidR="00564C9F" w:rsidRDefault="00564C9F" w:rsidP="00323135">
            <w:r>
              <w:t>Соединения гетероциклические только с гетероатомом(ами) азота, содержащие неконденсированное пиразольное кольцо (гидрированное или негидрированное),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24.41.31.130</w:t>
            </w:r>
          </w:p>
        </w:tc>
        <w:tc>
          <w:tcPr>
            <w:tcW w:w="8400" w:type="dxa"/>
            <w:tcBorders>
              <w:top w:val="nil"/>
              <w:left w:val="nil"/>
              <w:bottom w:val="nil"/>
              <w:right w:val="nil"/>
            </w:tcBorders>
          </w:tcPr>
          <w:p w:rsidR="00564C9F" w:rsidRDefault="00564C9F" w:rsidP="00564C9F">
            <w:pPr>
              <w:pStyle w:val="30"/>
            </w:pPr>
            <w:r>
              <w:t>Гидантоин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24.41.31.131</w:t>
            </w:r>
          </w:p>
        </w:tc>
        <w:tc>
          <w:tcPr>
            <w:tcW w:w="8400" w:type="dxa"/>
            <w:tcBorders>
              <w:top w:val="nil"/>
              <w:left w:val="nil"/>
              <w:bottom w:val="nil"/>
              <w:right w:val="nil"/>
            </w:tcBorders>
          </w:tcPr>
          <w:p w:rsidR="00564C9F" w:rsidRDefault="00564C9F" w:rsidP="00323135">
            <w:r>
              <w:t>Фурадонин, хинифурил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24.41.31.132</w:t>
            </w:r>
          </w:p>
        </w:tc>
        <w:tc>
          <w:tcPr>
            <w:tcW w:w="8400" w:type="dxa"/>
            <w:tcBorders>
              <w:top w:val="nil"/>
              <w:left w:val="nil"/>
              <w:bottom w:val="nil"/>
              <w:right w:val="nil"/>
            </w:tcBorders>
          </w:tcPr>
          <w:p w:rsidR="00564C9F" w:rsidRDefault="00564C9F" w:rsidP="00323135">
            <w:r>
              <w:t>Фурагин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24.41.31.133</w:t>
            </w:r>
          </w:p>
        </w:tc>
        <w:tc>
          <w:tcPr>
            <w:tcW w:w="8400" w:type="dxa"/>
            <w:tcBorders>
              <w:top w:val="nil"/>
              <w:left w:val="nil"/>
              <w:bottom w:val="nil"/>
              <w:right w:val="nil"/>
            </w:tcBorders>
          </w:tcPr>
          <w:p w:rsidR="00564C9F" w:rsidRDefault="00564C9F" w:rsidP="00323135">
            <w:r>
              <w:t>Фурагин растворимый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24.41.31.134</w:t>
            </w:r>
          </w:p>
        </w:tc>
        <w:tc>
          <w:tcPr>
            <w:tcW w:w="8400" w:type="dxa"/>
            <w:tcBorders>
              <w:top w:val="nil"/>
              <w:left w:val="nil"/>
              <w:bottom w:val="nil"/>
              <w:right w:val="nil"/>
            </w:tcBorders>
          </w:tcPr>
          <w:p w:rsidR="00564C9F" w:rsidRDefault="00564C9F" w:rsidP="00323135">
            <w:r>
              <w:t>Дифенин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24.41.31.139</w:t>
            </w:r>
          </w:p>
        </w:tc>
        <w:tc>
          <w:tcPr>
            <w:tcW w:w="8400" w:type="dxa"/>
            <w:tcBorders>
              <w:top w:val="nil"/>
              <w:left w:val="nil"/>
              <w:bottom w:val="nil"/>
              <w:right w:val="nil"/>
            </w:tcBorders>
          </w:tcPr>
          <w:p w:rsidR="00564C9F" w:rsidRDefault="00564C9F" w:rsidP="00323135">
            <w:r>
              <w:t>Гидантоин и его прочие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24.41.31.140</w:t>
            </w:r>
          </w:p>
        </w:tc>
        <w:tc>
          <w:tcPr>
            <w:tcW w:w="8400" w:type="dxa"/>
            <w:tcBorders>
              <w:top w:val="nil"/>
              <w:left w:val="nil"/>
              <w:bottom w:val="nil"/>
              <w:right w:val="nil"/>
            </w:tcBorders>
          </w:tcPr>
          <w:p w:rsidR="00564C9F" w:rsidRDefault="00564C9F" w:rsidP="00564C9F">
            <w:pPr>
              <w:pStyle w:val="30"/>
            </w:pPr>
            <w:r>
              <w:t>Соединения гетероциклические только с гетероатомом(ами) азота, содержащие пиримидиновое кольцо (гидрированное или негидрированное) или пиперазиновое кольцо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24.41.31.141</w:t>
            </w:r>
          </w:p>
        </w:tc>
        <w:tc>
          <w:tcPr>
            <w:tcW w:w="8400" w:type="dxa"/>
            <w:tcBorders>
              <w:top w:val="nil"/>
              <w:left w:val="nil"/>
              <w:bottom w:val="nil"/>
              <w:right w:val="nil"/>
            </w:tcBorders>
          </w:tcPr>
          <w:p w:rsidR="00564C9F" w:rsidRDefault="00564C9F" w:rsidP="00323135">
            <w:r>
              <w:t>Кислота барбитуровая (малонилмочевина) и ее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24.41.31.142</w:t>
            </w:r>
          </w:p>
        </w:tc>
        <w:tc>
          <w:tcPr>
            <w:tcW w:w="8400" w:type="dxa"/>
            <w:tcBorders>
              <w:top w:val="nil"/>
              <w:left w:val="nil"/>
              <w:bottom w:val="nil"/>
              <w:right w:val="nil"/>
            </w:tcBorders>
          </w:tcPr>
          <w:p w:rsidR="00564C9F" w:rsidRDefault="00564C9F" w:rsidP="00323135">
            <w:r>
              <w:t>Фенобарбитал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24.41.31.143</w:t>
            </w:r>
          </w:p>
        </w:tc>
        <w:tc>
          <w:tcPr>
            <w:tcW w:w="8400" w:type="dxa"/>
            <w:tcBorders>
              <w:top w:val="nil"/>
              <w:left w:val="nil"/>
              <w:bottom w:val="nil"/>
              <w:right w:val="nil"/>
            </w:tcBorders>
          </w:tcPr>
          <w:p w:rsidR="00564C9F" w:rsidRDefault="00564C9F" w:rsidP="00323135">
            <w:r>
              <w:t>Барбитал (веронал)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24.41.31.144</w:t>
            </w:r>
          </w:p>
        </w:tc>
        <w:tc>
          <w:tcPr>
            <w:tcW w:w="8400" w:type="dxa"/>
            <w:tcBorders>
              <w:top w:val="nil"/>
              <w:left w:val="nil"/>
              <w:bottom w:val="nil"/>
              <w:right w:val="nil"/>
            </w:tcBorders>
          </w:tcPr>
          <w:p w:rsidR="00564C9F" w:rsidRDefault="00564C9F" w:rsidP="00323135">
            <w:r>
              <w:t>Эстимал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24.41.31.145</w:t>
            </w:r>
          </w:p>
        </w:tc>
        <w:tc>
          <w:tcPr>
            <w:tcW w:w="8400" w:type="dxa"/>
            <w:tcBorders>
              <w:top w:val="nil"/>
              <w:left w:val="nil"/>
              <w:bottom w:val="nil"/>
              <w:right w:val="nil"/>
            </w:tcBorders>
          </w:tcPr>
          <w:p w:rsidR="00564C9F" w:rsidRDefault="00564C9F" w:rsidP="00323135">
            <w:r>
              <w:t>Барбитал-натрий (мединал)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24.41.31.146</w:t>
            </w:r>
          </w:p>
        </w:tc>
        <w:tc>
          <w:tcPr>
            <w:tcW w:w="8400" w:type="dxa"/>
            <w:tcBorders>
              <w:top w:val="nil"/>
              <w:left w:val="nil"/>
              <w:bottom w:val="nil"/>
              <w:right w:val="nil"/>
            </w:tcBorders>
          </w:tcPr>
          <w:p w:rsidR="00564C9F" w:rsidRDefault="00564C9F" w:rsidP="00323135">
            <w:r>
              <w:t>Гексенал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24.41.31.147</w:t>
            </w:r>
          </w:p>
        </w:tc>
        <w:tc>
          <w:tcPr>
            <w:tcW w:w="8400" w:type="dxa"/>
            <w:tcBorders>
              <w:top w:val="nil"/>
              <w:left w:val="nil"/>
              <w:bottom w:val="nil"/>
              <w:right w:val="nil"/>
            </w:tcBorders>
          </w:tcPr>
          <w:p w:rsidR="00564C9F" w:rsidRDefault="00564C9F" w:rsidP="00323135">
            <w:r>
              <w:t>Тиопентал-натрий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24.41.31.148</w:t>
            </w:r>
          </w:p>
        </w:tc>
        <w:tc>
          <w:tcPr>
            <w:tcW w:w="8400" w:type="dxa"/>
            <w:tcBorders>
              <w:top w:val="nil"/>
              <w:left w:val="nil"/>
              <w:bottom w:val="nil"/>
              <w:right w:val="nil"/>
            </w:tcBorders>
          </w:tcPr>
          <w:p w:rsidR="00564C9F" w:rsidRDefault="00564C9F" w:rsidP="00323135">
            <w:r>
              <w:t>Бриетал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24.41.31.151</w:t>
            </w:r>
          </w:p>
        </w:tc>
        <w:tc>
          <w:tcPr>
            <w:tcW w:w="8400" w:type="dxa"/>
            <w:tcBorders>
              <w:top w:val="nil"/>
              <w:left w:val="nil"/>
              <w:bottom w:val="nil"/>
              <w:right w:val="nil"/>
            </w:tcBorders>
          </w:tcPr>
          <w:p w:rsidR="00564C9F" w:rsidRDefault="00564C9F" w:rsidP="00323135">
            <w:r>
              <w:t>Кислота этаминал, пропионил хлористый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24.41.31.152</w:t>
            </w:r>
          </w:p>
        </w:tc>
        <w:tc>
          <w:tcPr>
            <w:tcW w:w="8400" w:type="dxa"/>
            <w:tcBorders>
              <w:top w:val="nil"/>
              <w:left w:val="nil"/>
              <w:bottom w:val="nil"/>
              <w:right w:val="nil"/>
            </w:tcBorders>
          </w:tcPr>
          <w:p w:rsidR="00564C9F" w:rsidRDefault="00564C9F" w:rsidP="00323135">
            <w:r>
              <w:t>Бензонал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24.41.31.153</w:t>
            </w:r>
          </w:p>
        </w:tc>
        <w:tc>
          <w:tcPr>
            <w:tcW w:w="8400" w:type="dxa"/>
            <w:tcBorders>
              <w:top w:val="nil"/>
              <w:left w:val="nil"/>
              <w:bottom w:val="nil"/>
              <w:right w:val="nil"/>
            </w:tcBorders>
          </w:tcPr>
          <w:p w:rsidR="00564C9F" w:rsidRDefault="00564C9F" w:rsidP="00323135">
            <w:r>
              <w:t>Бензобамил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24.41.31.159</w:t>
            </w:r>
          </w:p>
        </w:tc>
        <w:tc>
          <w:tcPr>
            <w:tcW w:w="8400" w:type="dxa"/>
            <w:tcBorders>
              <w:top w:val="nil"/>
              <w:left w:val="nil"/>
              <w:bottom w:val="nil"/>
              <w:right w:val="nil"/>
            </w:tcBorders>
          </w:tcPr>
          <w:p w:rsidR="00564C9F" w:rsidRDefault="00564C9F" w:rsidP="00323135">
            <w:r>
              <w:t>Производные барбитуровой кислоты прочие (малонилмочевины);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24.41.31.161</w:t>
            </w:r>
          </w:p>
        </w:tc>
        <w:tc>
          <w:tcPr>
            <w:tcW w:w="8400" w:type="dxa"/>
            <w:tcBorders>
              <w:top w:val="nil"/>
              <w:left w:val="nil"/>
              <w:bottom w:val="nil"/>
              <w:right w:val="nil"/>
            </w:tcBorders>
          </w:tcPr>
          <w:p w:rsidR="00564C9F" w:rsidRDefault="00564C9F" w:rsidP="00323135">
            <w:r>
              <w:t>Лопразолам, меклоквалон, метаквалон и зиперол;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24.41.31.162</w:t>
            </w:r>
          </w:p>
        </w:tc>
        <w:tc>
          <w:tcPr>
            <w:tcW w:w="8400" w:type="dxa"/>
            <w:tcBorders>
              <w:top w:val="nil"/>
              <w:left w:val="nil"/>
              <w:bottom w:val="nil"/>
              <w:right w:val="nil"/>
            </w:tcBorders>
          </w:tcPr>
          <w:p w:rsidR="00564C9F" w:rsidRDefault="00564C9F" w:rsidP="00323135">
            <w:r>
              <w:t>Пиперазин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24.41.31.163</w:t>
            </w:r>
          </w:p>
        </w:tc>
        <w:tc>
          <w:tcPr>
            <w:tcW w:w="8400" w:type="dxa"/>
            <w:tcBorders>
              <w:top w:val="nil"/>
              <w:left w:val="nil"/>
              <w:bottom w:val="nil"/>
              <w:right w:val="nil"/>
            </w:tcBorders>
          </w:tcPr>
          <w:p w:rsidR="00564C9F" w:rsidRDefault="00564C9F" w:rsidP="00323135">
            <w:r>
              <w:t>Дитразин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24.41.31.164</w:t>
            </w:r>
          </w:p>
        </w:tc>
        <w:tc>
          <w:tcPr>
            <w:tcW w:w="8400" w:type="dxa"/>
            <w:tcBorders>
              <w:top w:val="nil"/>
              <w:left w:val="nil"/>
              <w:bottom w:val="nil"/>
              <w:right w:val="nil"/>
            </w:tcBorders>
          </w:tcPr>
          <w:p w:rsidR="00564C9F" w:rsidRDefault="00564C9F" w:rsidP="00323135">
            <w:r>
              <w:t>Цитрат дитразина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24.41.31.165</w:t>
            </w:r>
          </w:p>
        </w:tc>
        <w:tc>
          <w:tcPr>
            <w:tcW w:w="8400" w:type="dxa"/>
            <w:tcBorders>
              <w:top w:val="nil"/>
              <w:left w:val="nil"/>
              <w:bottom w:val="nil"/>
              <w:right w:val="nil"/>
            </w:tcBorders>
          </w:tcPr>
          <w:p w:rsidR="00564C9F" w:rsidRDefault="00564C9F" w:rsidP="00323135">
            <w:r>
              <w:t>Амилорид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24.41.31.166</w:t>
            </w:r>
          </w:p>
        </w:tc>
        <w:tc>
          <w:tcPr>
            <w:tcW w:w="8400" w:type="dxa"/>
            <w:tcBorders>
              <w:top w:val="nil"/>
              <w:left w:val="nil"/>
              <w:bottom w:val="nil"/>
              <w:right w:val="nil"/>
            </w:tcBorders>
          </w:tcPr>
          <w:p w:rsidR="00564C9F" w:rsidRDefault="00564C9F" w:rsidP="00323135">
            <w:r>
              <w:t>Дифенацин технический, мелатонин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24.41.31.167</w:t>
            </w:r>
          </w:p>
        </w:tc>
        <w:tc>
          <w:tcPr>
            <w:tcW w:w="8400" w:type="dxa"/>
            <w:tcBorders>
              <w:top w:val="nil"/>
              <w:left w:val="nil"/>
              <w:bottom w:val="nil"/>
              <w:right w:val="nil"/>
            </w:tcBorders>
          </w:tcPr>
          <w:p w:rsidR="00564C9F" w:rsidRDefault="00564C9F" w:rsidP="00323135">
            <w:r>
              <w:t>1-амино-4-метилпиперазин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24.41.31.168</w:t>
            </w:r>
          </w:p>
        </w:tc>
        <w:tc>
          <w:tcPr>
            <w:tcW w:w="8400" w:type="dxa"/>
            <w:tcBorders>
              <w:top w:val="nil"/>
              <w:left w:val="nil"/>
              <w:bottom w:val="nil"/>
              <w:right w:val="nil"/>
            </w:tcBorders>
          </w:tcPr>
          <w:p w:rsidR="00564C9F" w:rsidRDefault="00564C9F" w:rsidP="00323135">
            <w:r>
              <w:t>Циннаризин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24.41.31.171</w:t>
            </w:r>
          </w:p>
        </w:tc>
        <w:tc>
          <w:tcPr>
            <w:tcW w:w="8400" w:type="dxa"/>
            <w:tcBorders>
              <w:top w:val="nil"/>
              <w:left w:val="nil"/>
              <w:bottom w:val="nil"/>
              <w:right w:val="nil"/>
            </w:tcBorders>
          </w:tcPr>
          <w:p w:rsidR="00564C9F" w:rsidRDefault="00564C9F" w:rsidP="00323135">
            <w:r>
              <w:t>Триметазидин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24.41.31.172</w:t>
            </w:r>
          </w:p>
        </w:tc>
        <w:tc>
          <w:tcPr>
            <w:tcW w:w="8400" w:type="dxa"/>
            <w:tcBorders>
              <w:top w:val="nil"/>
              <w:left w:val="nil"/>
              <w:bottom w:val="nil"/>
              <w:right w:val="nil"/>
            </w:tcBorders>
          </w:tcPr>
          <w:p w:rsidR="00564C9F" w:rsidRDefault="00564C9F" w:rsidP="00323135">
            <w:r>
              <w:t>Низорал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24.41.31.173</w:t>
            </w:r>
          </w:p>
        </w:tc>
        <w:tc>
          <w:tcPr>
            <w:tcW w:w="8400" w:type="dxa"/>
            <w:tcBorders>
              <w:top w:val="nil"/>
              <w:left w:val="nil"/>
              <w:bottom w:val="nil"/>
              <w:right w:val="nil"/>
            </w:tcBorders>
          </w:tcPr>
          <w:p w:rsidR="00564C9F" w:rsidRDefault="00564C9F" w:rsidP="00323135">
            <w:r>
              <w:t>Дипин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24.41.31.174</w:t>
            </w:r>
          </w:p>
        </w:tc>
        <w:tc>
          <w:tcPr>
            <w:tcW w:w="8400" w:type="dxa"/>
            <w:tcBorders>
              <w:top w:val="nil"/>
              <w:left w:val="nil"/>
              <w:bottom w:val="nil"/>
              <w:right w:val="nil"/>
            </w:tcBorders>
          </w:tcPr>
          <w:p w:rsidR="00564C9F" w:rsidRDefault="00564C9F" w:rsidP="00323135">
            <w:r>
              <w:t>Гидрохлорид бензоидпиперазина, хлорацетилхлорид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24.41.31.175</w:t>
            </w:r>
          </w:p>
        </w:tc>
        <w:tc>
          <w:tcPr>
            <w:tcW w:w="8400" w:type="dxa"/>
            <w:tcBorders>
              <w:top w:val="nil"/>
              <w:left w:val="nil"/>
              <w:bottom w:val="nil"/>
              <w:right w:val="nil"/>
            </w:tcBorders>
          </w:tcPr>
          <w:p w:rsidR="00564C9F" w:rsidRDefault="00564C9F" w:rsidP="00323135">
            <w:r>
              <w:t>Пентоксил, нуклеоспермат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24.41.31.176</w:t>
            </w:r>
          </w:p>
        </w:tc>
        <w:tc>
          <w:tcPr>
            <w:tcW w:w="8400" w:type="dxa"/>
            <w:tcBorders>
              <w:top w:val="nil"/>
              <w:left w:val="nil"/>
              <w:bottom w:val="nil"/>
              <w:right w:val="nil"/>
            </w:tcBorders>
          </w:tcPr>
          <w:p w:rsidR="00564C9F" w:rsidRDefault="00564C9F" w:rsidP="00323135">
            <w:r>
              <w:t>Метилурацил, ксимедон, бетамецил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24.41.31.177</w:t>
            </w:r>
          </w:p>
        </w:tc>
        <w:tc>
          <w:tcPr>
            <w:tcW w:w="8400" w:type="dxa"/>
            <w:tcBorders>
              <w:top w:val="nil"/>
              <w:left w:val="nil"/>
              <w:bottom w:val="nil"/>
              <w:right w:val="nil"/>
            </w:tcBorders>
          </w:tcPr>
          <w:p w:rsidR="00564C9F" w:rsidRDefault="00564C9F" w:rsidP="00323135">
            <w:r>
              <w:t>Оротат калия, зиксорин, рибоксин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24.41.31.178</w:t>
            </w:r>
          </w:p>
        </w:tc>
        <w:tc>
          <w:tcPr>
            <w:tcW w:w="8400" w:type="dxa"/>
            <w:tcBorders>
              <w:top w:val="nil"/>
              <w:left w:val="nil"/>
              <w:bottom w:val="nil"/>
              <w:right w:val="nil"/>
            </w:tcBorders>
          </w:tcPr>
          <w:p w:rsidR="00564C9F" w:rsidRDefault="00564C9F" w:rsidP="00323135">
            <w:r>
              <w:t>Гексамидин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24.41.31.181</w:t>
            </w:r>
          </w:p>
        </w:tc>
        <w:tc>
          <w:tcPr>
            <w:tcW w:w="8400" w:type="dxa"/>
            <w:tcBorders>
              <w:top w:val="nil"/>
              <w:left w:val="nil"/>
              <w:bottom w:val="nil"/>
              <w:right w:val="nil"/>
            </w:tcBorders>
          </w:tcPr>
          <w:p w:rsidR="00564C9F" w:rsidRDefault="00564C9F" w:rsidP="00323135">
            <w:r>
              <w:t>4-амино-2, 6-диокси-пиримидин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24.41.31.182</w:t>
            </w:r>
          </w:p>
        </w:tc>
        <w:tc>
          <w:tcPr>
            <w:tcW w:w="8400" w:type="dxa"/>
            <w:tcBorders>
              <w:top w:val="nil"/>
              <w:left w:val="nil"/>
              <w:bottom w:val="nil"/>
              <w:right w:val="nil"/>
            </w:tcBorders>
          </w:tcPr>
          <w:p w:rsidR="00564C9F" w:rsidRDefault="00564C9F" w:rsidP="00323135">
            <w:r>
              <w:t>Урацил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24.41.31.184</w:t>
            </w:r>
          </w:p>
        </w:tc>
        <w:tc>
          <w:tcPr>
            <w:tcW w:w="8400" w:type="dxa"/>
            <w:tcBorders>
              <w:top w:val="nil"/>
              <w:left w:val="nil"/>
              <w:bottom w:val="nil"/>
              <w:right w:val="nil"/>
            </w:tcBorders>
          </w:tcPr>
          <w:p w:rsidR="00564C9F" w:rsidRDefault="00564C9F" w:rsidP="00323135">
            <w:r>
              <w:t>Пиразинамид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24.41.31.189</w:t>
            </w:r>
          </w:p>
        </w:tc>
        <w:tc>
          <w:tcPr>
            <w:tcW w:w="8400" w:type="dxa"/>
            <w:tcBorders>
              <w:top w:val="nil"/>
              <w:left w:val="nil"/>
              <w:bottom w:val="nil"/>
              <w:right w:val="nil"/>
            </w:tcBorders>
          </w:tcPr>
          <w:p w:rsidR="00564C9F" w:rsidRDefault="00564C9F" w:rsidP="00323135">
            <w:r>
              <w:t>Соединения гетероциклические только с гетероатомом(ами) азота, содержащие пиримидиновое кольцо (гидрированное или негидрированное) или пиперазиновое кольцо,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24.41.31.190</w:t>
            </w:r>
          </w:p>
        </w:tc>
        <w:tc>
          <w:tcPr>
            <w:tcW w:w="8400" w:type="dxa"/>
            <w:tcBorders>
              <w:top w:val="nil"/>
              <w:left w:val="nil"/>
              <w:bottom w:val="nil"/>
              <w:right w:val="nil"/>
            </w:tcBorders>
          </w:tcPr>
          <w:p w:rsidR="00564C9F" w:rsidRDefault="00564C9F" w:rsidP="00564C9F">
            <w:pPr>
              <w:pStyle w:val="30"/>
            </w:pPr>
            <w:r>
              <w:t>Соединения гетероциклические только с гетероатомом(ами) азота, содержащие неконденсированное триазиновое кольцо (гидрированное или негидрированное), кроме меламина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24.41.31.191</w:t>
            </w:r>
          </w:p>
        </w:tc>
        <w:tc>
          <w:tcPr>
            <w:tcW w:w="8400" w:type="dxa"/>
            <w:tcBorders>
              <w:top w:val="nil"/>
              <w:left w:val="nil"/>
              <w:bottom w:val="nil"/>
              <w:right w:val="nil"/>
            </w:tcBorders>
          </w:tcPr>
          <w:p w:rsidR="00564C9F" w:rsidRDefault="00564C9F" w:rsidP="00323135">
            <w:r>
              <w:t>Атразин, пропазин, симазин, гексагидро-1,3,5-тринитро-1,3,5-триазин (триметилентринитрамин)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24.41.31.192</w:t>
            </w:r>
          </w:p>
        </w:tc>
        <w:tc>
          <w:tcPr>
            <w:tcW w:w="8400" w:type="dxa"/>
            <w:tcBorders>
              <w:top w:val="nil"/>
              <w:left w:val="nil"/>
              <w:bottom w:val="nil"/>
              <w:right w:val="nil"/>
            </w:tcBorders>
          </w:tcPr>
          <w:p w:rsidR="00564C9F" w:rsidRDefault="00564C9F" w:rsidP="00323135">
            <w:r>
              <w:t>Метенамин (гексаметилентетрамин, уротропин)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24.41.31.193</w:t>
            </w:r>
          </w:p>
        </w:tc>
        <w:tc>
          <w:tcPr>
            <w:tcW w:w="8400" w:type="dxa"/>
            <w:tcBorders>
              <w:top w:val="nil"/>
              <w:left w:val="nil"/>
              <w:bottom w:val="nil"/>
              <w:right w:val="nil"/>
            </w:tcBorders>
          </w:tcPr>
          <w:p w:rsidR="00564C9F" w:rsidRDefault="00564C9F" w:rsidP="00323135">
            <w:r>
              <w:t>Флуконазол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24.41.31.194</w:t>
            </w:r>
          </w:p>
        </w:tc>
        <w:tc>
          <w:tcPr>
            <w:tcW w:w="8400" w:type="dxa"/>
            <w:tcBorders>
              <w:top w:val="nil"/>
              <w:left w:val="nil"/>
              <w:bottom w:val="nil"/>
              <w:right w:val="nil"/>
            </w:tcBorders>
          </w:tcPr>
          <w:p w:rsidR="00564C9F" w:rsidRDefault="00564C9F" w:rsidP="00323135">
            <w:r>
              <w:t>Метиндион, ламотриджин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24.41.31.199</w:t>
            </w:r>
          </w:p>
        </w:tc>
        <w:tc>
          <w:tcPr>
            <w:tcW w:w="8400" w:type="dxa"/>
            <w:tcBorders>
              <w:top w:val="nil"/>
              <w:left w:val="nil"/>
              <w:bottom w:val="nil"/>
              <w:right w:val="nil"/>
            </w:tcBorders>
          </w:tcPr>
          <w:p w:rsidR="00564C9F" w:rsidRDefault="00564C9F" w:rsidP="00323135">
            <w:r>
              <w:t>Соединения гетероциклические только с гетероатомом(ами) азота, содержащие неконденсированное триазиновое кольцо (гидрированное или негидрированное), кроме меламина,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24.41.31.210</w:t>
            </w:r>
          </w:p>
        </w:tc>
        <w:tc>
          <w:tcPr>
            <w:tcW w:w="8400" w:type="dxa"/>
            <w:tcBorders>
              <w:top w:val="nil"/>
              <w:left w:val="nil"/>
              <w:bottom w:val="nil"/>
              <w:right w:val="nil"/>
            </w:tcBorders>
          </w:tcPr>
          <w:p w:rsidR="00564C9F" w:rsidRDefault="00564C9F" w:rsidP="00564C9F">
            <w:pPr>
              <w:pStyle w:val="30"/>
            </w:pPr>
            <w:r>
              <w:t>Соединения гетероциклические, содержащие фенотиазиновую кольцевую систему (гидрированную или негидрированную), без дальнейшей конденсации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24.41.31.211</w:t>
            </w:r>
          </w:p>
        </w:tc>
        <w:tc>
          <w:tcPr>
            <w:tcW w:w="8400" w:type="dxa"/>
            <w:tcBorders>
              <w:top w:val="nil"/>
              <w:left w:val="nil"/>
              <w:bottom w:val="nil"/>
              <w:right w:val="nil"/>
            </w:tcBorders>
          </w:tcPr>
          <w:p w:rsidR="00564C9F" w:rsidRDefault="00564C9F" w:rsidP="00323135">
            <w:r>
              <w:t>Тиэтилперазин, тиоридазин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24.41.31.212</w:t>
            </w:r>
          </w:p>
        </w:tc>
        <w:tc>
          <w:tcPr>
            <w:tcW w:w="8400" w:type="dxa"/>
            <w:tcBorders>
              <w:top w:val="nil"/>
              <w:left w:val="nil"/>
              <w:bottom w:val="nil"/>
              <w:right w:val="nil"/>
            </w:tcBorders>
          </w:tcPr>
          <w:p w:rsidR="00564C9F" w:rsidRDefault="00564C9F" w:rsidP="00323135">
            <w:r>
              <w:t>Фенотиазин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24.41.31.213</w:t>
            </w:r>
          </w:p>
        </w:tc>
        <w:tc>
          <w:tcPr>
            <w:tcW w:w="8400" w:type="dxa"/>
            <w:tcBorders>
              <w:top w:val="nil"/>
              <w:left w:val="nil"/>
              <w:bottom w:val="nil"/>
              <w:right w:val="nil"/>
            </w:tcBorders>
          </w:tcPr>
          <w:p w:rsidR="00564C9F" w:rsidRDefault="00564C9F" w:rsidP="00323135">
            <w:r>
              <w:t>Средства седативные, производные фенотиазина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24.41.31.214</w:t>
            </w:r>
          </w:p>
        </w:tc>
        <w:tc>
          <w:tcPr>
            <w:tcW w:w="8400" w:type="dxa"/>
            <w:tcBorders>
              <w:top w:val="nil"/>
              <w:left w:val="nil"/>
              <w:bottom w:val="nil"/>
              <w:right w:val="nil"/>
            </w:tcBorders>
          </w:tcPr>
          <w:p w:rsidR="00564C9F" w:rsidRDefault="00564C9F" w:rsidP="00323135">
            <w:r>
              <w:t>Средства антипсихотические, производные фенотиазина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24.41.31.215</w:t>
            </w:r>
          </w:p>
        </w:tc>
        <w:tc>
          <w:tcPr>
            <w:tcW w:w="8400" w:type="dxa"/>
            <w:tcBorders>
              <w:top w:val="nil"/>
              <w:left w:val="nil"/>
              <w:bottom w:val="nil"/>
              <w:right w:val="nil"/>
            </w:tcBorders>
          </w:tcPr>
          <w:p w:rsidR="00564C9F" w:rsidRDefault="00564C9F" w:rsidP="00323135">
            <w:r>
              <w:t>2-хлорфенотиазин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24.41.31.216</w:t>
            </w:r>
          </w:p>
        </w:tc>
        <w:tc>
          <w:tcPr>
            <w:tcW w:w="8400" w:type="dxa"/>
            <w:tcBorders>
              <w:top w:val="nil"/>
              <w:left w:val="nil"/>
              <w:bottom w:val="nil"/>
              <w:right w:val="nil"/>
            </w:tcBorders>
          </w:tcPr>
          <w:p w:rsidR="00564C9F" w:rsidRDefault="00564C9F" w:rsidP="00323135">
            <w:r>
              <w:t>Фторацизин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24.41.31.217</w:t>
            </w:r>
          </w:p>
        </w:tc>
        <w:tc>
          <w:tcPr>
            <w:tcW w:w="8400" w:type="dxa"/>
            <w:tcBorders>
              <w:top w:val="nil"/>
              <w:left w:val="nil"/>
              <w:bottom w:val="nil"/>
              <w:right w:val="nil"/>
            </w:tcBorders>
          </w:tcPr>
          <w:p w:rsidR="00564C9F" w:rsidRDefault="00564C9F" w:rsidP="00323135">
            <w:r>
              <w:t>Дипразин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24.41.31.218</w:t>
            </w:r>
          </w:p>
        </w:tc>
        <w:tc>
          <w:tcPr>
            <w:tcW w:w="8400" w:type="dxa"/>
            <w:tcBorders>
              <w:top w:val="nil"/>
              <w:left w:val="nil"/>
              <w:bottom w:val="nil"/>
              <w:right w:val="nil"/>
            </w:tcBorders>
          </w:tcPr>
          <w:p w:rsidR="00564C9F" w:rsidRDefault="00564C9F" w:rsidP="00323135">
            <w:r>
              <w:t>Этацизин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24.41.31.221</w:t>
            </w:r>
          </w:p>
        </w:tc>
        <w:tc>
          <w:tcPr>
            <w:tcW w:w="8400" w:type="dxa"/>
            <w:tcBorders>
              <w:top w:val="nil"/>
              <w:left w:val="nil"/>
              <w:bottom w:val="nil"/>
              <w:right w:val="nil"/>
            </w:tcBorders>
          </w:tcPr>
          <w:p w:rsidR="00564C9F" w:rsidRDefault="00564C9F" w:rsidP="00323135">
            <w:r>
              <w:t>Этмозин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24.41.31.222</w:t>
            </w:r>
          </w:p>
        </w:tc>
        <w:tc>
          <w:tcPr>
            <w:tcW w:w="8400" w:type="dxa"/>
            <w:tcBorders>
              <w:top w:val="nil"/>
              <w:left w:val="nil"/>
              <w:bottom w:val="nil"/>
              <w:right w:val="nil"/>
            </w:tcBorders>
          </w:tcPr>
          <w:p w:rsidR="00564C9F" w:rsidRDefault="00564C9F" w:rsidP="00323135">
            <w:r>
              <w:t>Нонахлазин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24.41.31.229</w:t>
            </w:r>
          </w:p>
        </w:tc>
        <w:tc>
          <w:tcPr>
            <w:tcW w:w="8400" w:type="dxa"/>
            <w:tcBorders>
              <w:top w:val="nil"/>
              <w:left w:val="nil"/>
              <w:bottom w:val="nil"/>
              <w:right w:val="nil"/>
            </w:tcBorders>
          </w:tcPr>
          <w:p w:rsidR="00564C9F" w:rsidRDefault="00564C9F" w:rsidP="00323135">
            <w:r>
              <w:t>Соединения гетероциклические, содержащие фенотиазиновую кольцевую систему (гидрированную или негидрированную), без дальнейшей конденсации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24.41.32    </w:t>
            </w:r>
          </w:p>
        </w:tc>
        <w:tc>
          <w:tcPr>
            <w:tcW w:w="8400" w:type="dxa"/>
            <w:tcBorders>
              <w:top w:val="nil"/>
              <w:left w:val="nil"/>
              <w:bottom w:val="nil"/>
              <w:right w:val="nil"/>
            </w:tcBorders>
          </w:tcPr>
          <w:p w:rsidR="00564C9F" w:rsidRDefault="00564C9F" w:rsidP="00564C9F">
            <w:pPr>
              <w:pStyle w:val="30"/>
            </w:pPr>
            <w:r>
              <w:t>Сульфаниламиды (сульфамиды)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о-толуолсульфамид</w:t>
            </w:r>
          </w:p>
          <w:p w:rsidR="00564C9F" w:rsidRDefault="00564C9F" w:rsidP="00323135">
            <w:r>
              <w:t>- кислоту о-сульфамилбензойную</w:t>
            </w:r>
          </w:p>
          <w:p w:rsidR="00564C9F" w:rsidRDefault="00564C9F" w:rsidP="00323135">
            <w:r>
              <w:t>- сульфамилбензиламин</w:t>
            </w:r>
          </w:p>
          <w:p w:rsidR="00564C9F" w:rsidRDefault="00564C9F" w:rsidP="00323135">
            <w:r>
              <w:t>- п-аминобензолсульфамид (сульфаниламид)</w:t>
            </w:r>
          </w:p>
          <w:p w:rsidR="00564C9F" w:rsidRDefault="00564C9F" w:rsidP="00323135">
            <w:r>
              <w:t>- п-аминобензолсульфоацетамид</w:t>
            </w:r>
          </w:p>
          <w:p w:rsidR="00564C9F" w:rsidRDefault="00564C9F" w:rsidP="00323135">
            <w:r>
              <w:t>- сульфапиридин (п-аминобензолсульфоамидопиридин)</w:t>
            </w:r>
          </w:p>
          <w:p w:rsidR="00564C9F" w:rsidRDefault="00564C9F" w:rsidP="00323135">
            <w:r>
              <w:t>- сульфадиазин (п-аминобензолсульфоамидопиримидин)</w:t>
            </w:r>
          </w:p>
          <w:p w:rsidR="00564C9F" w:rsidRDefault="00564C9F" w:rsidP="00323135">
            <w:r>
              <w:t>- сульфамеразин (п-аминобензолсульфоамидометилпиримидин)</w:t>
            </w:r>
          </w:p>
          <w:p w:rsidR="00564C9F" w:rsidRDefault="00564C9F" w:rsidP="00323135">
            <w:r>
              <w:t>- сульфатиомочевину (п-аминобензолсульфоамидотиомочевину)</w:t>
            </w:r>
          </w:p>
          <w:p w:rsidR="00564C9F" w:rsidRDefault="00564C9F" w:rsidP="00323135">
            <w:r>
              <w:t>- сульфатиазол (п-аминобензолсульфамидотиазол)</w:t>
            </w:r>
          </w:p>
          <w:p w:rsidR="00564C9F" w:rsidRDefault="00564C9F" w:rsidP="00323135">
            <w:r>
              <w:t>- сульфамиды хлорированные</w:t>
            </w:r>
          </w:p>
          <w:p w:rsidR="00564C9F" w:rsidRDefault="00564C9F" w:rsidP="00323135">
            <w:r>
              <w:t>- прочие производные и препараты сульфаниламидные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24.41.32.110</w:t>
            </w:r>
          </w:p>
        </w:tc>
        <w:tc>
          <w:tcPr>
            <w:tcW w:w="8400" w:type="dxa"/>
            <w:tcBorders>
              <w:top w:val="nil"/>
              <w:left w:val="nil"/>
              <w:bottom w:val="nil"/>
              <w:right w:val="nil"/>
            </w:tcBorders>
          </w:tcPr>
          <w:p w:rsidR="00564C9F" w:rsidRDefault="00564C9F" w:rsidP="00564C9F">
            <w:pPr>
              <w:pStyle w:val="30"/>
            </w:pPr>
            <w:r>
              <w:t>Стрептоцид, его препараты и производные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стрептоцид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24.41.32.111</w:t>
            </w:r>
          </w:p>
        </w:tc>
        <w:tc>
          <w:tcPr>
            <w:tcW w:w="8400" w:type="dxa"/>
            <w:tcBorders>
              <w:top w:val="nil"/>
              <w:left w:val="nil"/>
              <w:bottom w:val="nil"/>
              <w:right w:val="nil"/>
            </w:tcBorders>
          </w:tcPr>
          <w:p w:rsidR="00564C9F" w:rsidRDefault="00564C9F" w:rsidP="00323135">
            <w:r>
              <w:t>Стрептоцид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24.41.32.112</w:t>
            </w:r>
          </w:p>
        </w:tc>
        <w:tc>
          <w:tcPr>
            <w:tcW w:w="8400" w:type="dxa"/>
            <w:tcBorders>
              <w:top w:val="nil"/>
              <w:left w:val="nil"/>
              <w:bottom w:val="nil"/>
              <w:right w:val="nil"/>
            </w:tcBorders>
          </w:tcPr>
          <w:p w:rsidR="00564C9F" w:rsidRDefault="00564C9F" w:rsidP="00323135">
            <w:r>
              <w:t>Стрептоцид растворимый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24.41.32.113</w:t>
            </w:r>
          </w:p>
        </w:tc>
        <w:tc>
          <w:tcPr>
            <w:tcW w:w="8400" w:type="dxa"/>
            <w:tcBorders>
              <w:top w:val="nil"/>
              <w:left w:val="nil"/>
              <w:bottom w:val="nil"/>
              <w:right w:val="nil"/>
            </w:tcBorders>
          </w:tcPr>
          <w:p w:rsidR="00564C9F" w:rsidRDefault="00564C9F" w:rsidP="00323135">
            <w:r>
              <w:t>Сульфацил-натрий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24.41.32.114</w:t>
            </w:r>
          </w:p>
        </w:tc>
        <w:tc>
          <w:tcPr>
            <w:tcW w:w="8400" w:type="dxa"/>
            <w:tcBorders>
              <w:top w:val="nil"/>
              <w:left w:val="nil"/>
              <w:bottom w:val="nil"/>
              <w:right w:val="nil"/>
            </w:tcBorders>
          </w:tcPr>
          <w:p w:rsidR="00564C9F" w:rsidRDefault="00564C9F" w:rsidP="00323135">
            <w:r>
              <w:t>Сульгин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24.41.32.115</w:t>
            </w:r>
          </w:p>
        </w:tc>
        <w:tc>
          <w:tcPr>
            <w:tcW w:w="8400" w:type="dxa"/>
            <w:tcBorders>
              <w:top w:val="nil"/>
              <w:left w:val="nil"/>
              <w:bottom w:val="nil"/>
              <w:right w:val="nil"/>
            </w:tcBorders>
          </w:tcPr>
          <w:p w:rsidR="00564C9F" w:rsidRDefault="00564C9F" w:rsidP="00323135">
            <w:r>
              <w:t>Уросульфан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24.41.32.116</w:t>
            </w:r>
          </w:p>
        </w:tc>
        <w:tc>
          <w:tcPr>
            <w:tcW w:w="8400" w:type="dxa"/>
            <w:tcBorders>
              <w:top w:val="nil"/>
              <w:left w:val="nil"/>
              <w:bottom w:val="nil"/>
              <w:right w:val="nil"/>
            </w:tcBorders>
          </w:tcPr>
          <w:p w:rsidR="00564C9F" w:rsidRDefault="00564C9F" w:rsidP="00323135">
            <w:r>
              <w:t>Сульфантрол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24.41.32.117</w:t>
            </w:r>
          </w:p>
        </w:tc>
        <w:tc>
          <w:tcPr>
            <w:tcW w:w="8400" w:type="dxa"/>
            <w:tcBorders>
              <w:top w:val="nil"/>
              <w:left w:val="nil"/>
              <w:bottom w:val="nil"/>
              <w:right w:val="nil"/>
            </w:tcBorders>
          </w:tcPr>
          <w:p w:rsidR="00564C9F" w:rsidRDefault="00564C9F" w:rsidP="00323135">
            <w:r>
              <w:t>Ацетат мафенида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24.41.32.118</w:t>
            </w:r>
          </w:p>
        </w:tc>
        <w:tc>
          <w:tcPr>
            <w:tcW w:w="8400" w:type="dxa"/>
            <w:tcBorders>
              <w:top w:val="nil"/>
              <w:left w:val="nil"/>
              <w:bottom w:val="nil"/>
              <w:right w:val="nil"/>
            </w:tcBorders>
          </w:tcPr>
          <w:p w:rsidR="00564C9F" w:rsidRDefault="00564C9F" w:rsidP="00323135">
            <w:r>
              <w:t>Стрептоцид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24.41.32.119</w:t>
            </w:r>
          </w:p>
        </w:tc>
        <w:tc>
          <w:tcPr>
            <w:tcW w:w="8400" w:type="dxa"/>
            <w:tcBorders>
              <w:top w:val="nil"/>
              <w:left w:val="nil"/>
              <w:bottom w:val="nil"/>
              <w:right w:val="nil"/>
            </w:tcBorders>
          </w:tcPr>
          <w:p w:rsidR="00564C9F" w:rsidRDefault="00564C9F" w:rsidP="00323135">
            <w:r>
              <w:t>Препараты и производные стрептоцида,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24.41.32.120</w:t>
            </w:r>
          </w:p>
        </w:tc>
        <w:tc>
          <w:tcPr>
            <w:tcW w:w="8400" w:type="dxa"/>
            <w:tcBorders>
              <w:top w:val="nil"/>
              <w:left w:val="nil"/>
              <w:bottom w:val="nil"/>
              <w:right w:val="nil"/>
            </w:tcBorders>
          </w:tcPr>
          <w:p w:rsidR="00564C9F" w:rsidRDefault="00564C9F" w:rsidP="00564C9F">
            <w:pPr>
              <w:pStyle w:val="30"/>
            </w:pPr>
            <w:r>
              <w:t>Производные гетероциклические сульфаниламида непролонгированного действия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24.41.32.121</w:t>
            </w:r>
          </w:p>
        </w:tc>
        <w:tc>
          <w:tcPr>
            <w:tcW w:w="8400" w:type="dxa"/>
            <w:tcBorders>
              <w:top w:val="nil"/>
              <w:left w:val="nil"/>
              <w:bottom w:val="nil"/>
              <w:right w:val="nil"/>
            </w:tcBorders>
          </w:tcPr>
          <w:p w:rsidR="00564C9F" w:rsidRDefault="00564C9F" w:rsidP="00323135">
            <w:r>
              <w:t>Фталазол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24.41.32.122</w:t>
            </w:r>
          </w:p>
        </w:tc>
        <w:tc>
          <w:tcPr>
            <w:tcW w:w="8400" w:type="dxa"/>
            <w:tcBorders>
              <w:top w:val="nil"/>
              <w:left w:val="nil"/>
              <w:bottom w:val="nil"/>
              <w:right w:val="nil"/>
            </w:tcBorders>
          </w:tcPr>
          <w:p w:rsidR="00564C9F" w:rsidRDefault="00564C9F" w:rsidP="00323135">
            <w:r>
              <w:t>Норсульфазол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24.41.32.123</w:t>
            </w:r>
          </w:p>
        </w:tc>
        <w:tc>
          <w:tcPr>
            <w:tcW w:w="8400" w:type="dxa"/>
            <w:tcBorders>
              <w:top w:val="nil"/>
              <w:left w:val="nil"/>
              <w:bottom w:val="nil"/>
              <w:right w:val="nil"/>
            </w:tcBorders>
          </w:tcPr>
          <w:p w:rsidR="00564C9F" w:rsidRDefault="00564C9F" w:rsidP="00323135">
            <w:r>
              <w:t>Норсульфазол-натрий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24.41.32.124</w:t>
            </w:r>
          </w:p>
        </w:tc>
        <w:tc>
          <w:tcPr>
            <w:tcW w:w="8400" w:type="dxa"/>
            <w:tcBorders>
              <w:top w:val="nil"/>
              <w:left w:val="nil"/>
              <w:bottom w:val="nil"/>
              <w:right w:val="nil"/>
            </w:tcBorders>
          </w:tcPr>
          <w:p w:rsidR="00564C9F" w:rsidRDefault="00564C9F" w:rsidP="00323135">
            <w:r>
              <w:t>Сульфадимезин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24.41.32.125</w:t>
            </w:r>
          </w:p>
        </w:tc>
        <w:tc>
          <w:tcPr>
            <w:tcW w:w="8400" w:type="dxa"/>
            <w:tcBorders>
              <w:top w:val="nil"/>
              <w:left w:val="nil"/>
              <w:bottom w:val="nil"/>
              <w:right w:val="nil"/>
            </w:tcBorders>
          </w:tcPr>
          <w:p w:rsidR="00564C9F" w:rsidRDefault="00564C9F" w:rsidP="00323135">
            <w:r>
              <w:t>Этазол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24.41.32.126</w:t>
            </w:r>
          </w:p>
        </w:tc>
        <w:tc>
          <w:tcPr>
            <w:tcW w:w="8400" w:type="dxa"/>
            <w:tcBorders>
              <w:top w:val="nil"/>
              <w:left w:val="nil"/>
              <w:bottom w:val="nil"/>
              <w:right w:val="nil"/>
            </w:tcBorders>
          </w:tcPr>
          <w:p w:rsidR="00564C9F" w:rsidRDefault="00564C9F" w:rsidP="00323135">
            <w:r>
              <w:t>Этазол-натрий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24.41.32.127</w:t>
            </w:r>
          </w:p>
        </w:tc>
        <w:tc>
          <w:tcPr>
            <w:tcW w:w="8400" w:type="dxa"/>
            <w:tcBorders>
              <w:top w:val="nil"/>
              <w:left w:val="nil"/>
              <w:bottom w:val="nil"/>
              <w:right w:val="nil"/>
            </w:tcBorders>
          </w:tcPr>
          <w:p w:rsidR="00564C9F" w:rsidRDefault="00564C9F" w:rsidP="00323135">
            <w:r>
              <w:t>Фтазин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24.41.32.128</w:t>
            </w:r>
          </w:p>
        </w:tc>
        <w:tc>
          <w:tcPr>
            <w:tcW w:w="8400" w:type="dxa"/>
            <w:tcBorders>
              <w:top w:val="nil"/>
              <w:left w:val="nil"/>
              <w:bottom w:val="nil"/>
              <w:right w:val="nil"/>
            </w:tcBorders>
          </w:tcPr>
          <w:p w:rsidR="00564C9F" w:rsidRDefault="00564C9F" w:rsidP="00323135">
            <w:r>
              <w:t>Сульфазин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24.41.32.130</w:t>
            </w:r>
          </w:p>
        </w:tc>
        <w:tc>
          <w:tcPr>
            <w:tcW w:w="8400" w:type="dxa"/>
            <w:tcBorders>
              <w:top w:val="nil"/>
              <w:left w:val="nil"/>
              <w:bottom w:val="nil"/>
              <w:right w:val="nil"/>
            </w:tcBorders>
          </w:tcPr>
          <w:p w:rsidR="00564C9F" w:rsidRDefault="00564C9F" w:rsidP="00564C9F">
            <w:pPr>
              <w:pStyle w:val="30"/>
            </w:pPr>
            <w:r>
              <w:t>Производные гетероциклические сульфаниламида пролонгированного действия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24.41.32.131</w:t>
            </w:r>
          </w:p>
        </w:tc>
        <w:tc>
          <w:tcPr>
            <w:tcW w:w="8400" w:type="dxa"/>
            <w:tcBorders>
              <w:top w:val="nil"/>
              <w:left w:val="nil"/>
              <w:bottom w:val="nil"/>
              <w:right w:val="nil"/>
            </w:tcBorders>
          </w:tcPr>
          <w:p w:rsidR="00564C9F" w:rsidRDefault="00564C9F" w:rsidP="00323135">
            <w:r>
              <w:t>Сульфапиридазин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24.41.32.132</w:t>
            </w:r>
          </w:p>
        </w:tc>
        <w:tc>
          <w:tcPr>
            <w:tcW w:w="8400" w:type="dxa"/>
            <w:tcBorders>
              <w:top w:val="nil"/>
              <w:left w:val="nil"/>
              <w:bottom w:val="nil"/>
              <w:right w:val="nil"/>
            </w:tcBorders>
          </w:tcPr>
          <w:p w:rsidR="00564C9F" w:rsidRDefault="00564C9F" w:rsidP="00323135">
            <w:r>
              <w:t>Сульфадиметоксин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24.41.32.133</w:t>
            </w:r>
          </w:p>
        </w:tc>
        <w:tc>
          <w:tcPr>
            <w:tcW w:w="8400" w:type="dxa"/>
            <w:tcBorders>
              <w:top w:val="nil"/>
              <w:left w:val="nil"/>
              <w:bottom w:val="nil"/>
              <w:right w:val="nil"/>
            </w:tcBorders>
          </w:tcPr>
          <w:p w:rsidR="00564C9F" w:rsidRDefault="00564C9F" w:rsidP="00323135">
            <w:r>
              <w:t>Сульфапиридазин-натрий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24.41.32.134</w:t>
            </w:r>
          </w:p>
        </w:tc>
        <w:tc>
          <w:tcPr>
            <w:tcW w:w="8400" w:type="dxa"/>
            <w:tcBorders>
              <w:top w:val="nil"/>
              <w:left w:val="nil"/>
              <w:bottom w:val="nil"/>
              <w:right w:val="nil"/>
            </w:tcBorders>
          </w:tcPr>
          <w:p w:rsidR="00564C9F" w:rsidRDefault="00564C9F" w:rsidP="00323135">
            <w:r>
              <w:t>Сульфамонометоксин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24.41.32.135</w:t>
            </w:r>
          </w:p>
        </w:tc>
        <w:tc>
          <w:tcPr>
            <w:tcW w:w="8400" w:type="dxa"/>
            <w:tcBorders>
              <w:top w:val="nil"/>
              <w:left w:val="nil"/>
              <w:bottom w:val="nil"/>
              <w:right w:val="nil"/>
            </w:tcBorders>
          </w:tcPr>
          <w:p w:rsidR="00564C9F" w:rsidRDefault="00564C9F" w:rsidP="00323135">
            <w:r>
              <w:t>Салазопиридазин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24.41.32.136</w:t>
            </w:r>
          </w:p>
        </w:tc>
        <w:tc>
          <w:tcPr>
            <w:tcW w:w="8400" w:type="dxa"/>
            <w:tcBorders>
              <w:top w:val="nil"/>
              <w:left w:val="nil"/>
              <w:bottom w:val="nil"/>
              <w:right w:val="nil"/>
            </w:tcBorders>
          </w:tcPr>
          <w:p w:rsidR="00564C9F" w:rsidRDefault="00564C9F" w:rsidP="00323135">
            <w:r>
              <w:t>Салазодиметоксин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24.41.32.137</w:t>
            </w:r>
          </w:p>
        </w:tc>
        <w:tc>
          <w:tcPr>
            <w:tcW w:w="8400" w:type="dxa"/>
            <w:tcBorders>
              <w:top w:val="nil"/>
              <w:left w:val="nil"/>
              <w:bottom w:val="nil"/>
              <w:right w:val="nil"/>
            </w:tcBorders>
          </w:tcPr>
          <w:p w:rsidR="00564C9F" w:rsidRDefault="00564C9F" w:rsidP="00323135">
            <w:r>
              <w:t>Сульфален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24.41.32.138</w:t>
            </w:r>
          </w:p>
        </w:tc>
        <w:tc>
          <w:tcPr>
            <w:tcW w:w="8400" w:type="dxa"/>
            <w:tcBorders>
              <w:top w:val="nil"/>
              <w:left w:val="nil"/>
              <w:bottom w:val="nil"/>
              <w:right w:val="nil"/>
            </w:tcBorders>
          </w:tcPr>
          <w:p w:rsidR="00564C9F" w:rsidRDefault="00564C9F" w:rsidP="00323135">
            <w:r>
              <w:t>Сульфасалазин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24.41.32.140</w:t>
            </w:r>
          </w:p>
        </w:tc>
        <w:tc>
          <w:tcPr>
            <w:tcW w:w="8400" w:type="dxa"/>
            <w:tcBorders>
              <w:top w:val="nil"/>
              <w:left w:val="nil"/>
              <w:bottom w:val="nil"/>
              <w:right w:val="nil"/>
            </w:tcBorders>
          </w:tcPr>
          <w:p w:rsidR="00564C9F" w:rsidRDefault="00564C9F" w:rsidP="00564C9F">
            <w:pPr>
              <w:pStyle w:val="30"/>
            </w:pPr>
            <w:r>
              <w:t>Препараты сульфаниламидные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24.41.32.141</w:t>
            </w:r>
          </w:p>
        </w:tc>
        <w:tc>
          <w:tcPr>
            <w:tcW w:w="8400" w:type="dxa"/>
            <w:tcBorders>
              <w:top w:val="nil"/>
              <w:left w:val="nil"/>
              <w:bottom w:val="nil"/>
              <w:right w:val="nil"/>
            </w:tcBorders>
          </w:tcPr>
          <w:p w:rsidR="00564C9F" w:rsidRDefault="00564C9F" w:rsidP="00323135">
            <w:r>
              <w:t>Бисептол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24.41.32.142</w:t>
            </w:r>
          </w:p>
        </w:tc>
        <w:tc>
          <w:tcPr>
            <w:tcW w:w="8400" w:type="dxa"/>
            <w:tcBorders>
              <w:top w:val="nil"/>
              <w:left w:val="nil"/>
              <w:bottom w:val="nil"/>
              <w:right w:val="nil"/>
            </w:tcBorders>
          </w:tcPr>
          <w:p w:rsidR="00564C9F" w:rsidRDefault="00564C9F" w:rsidP="00323135">
            <w:r>
              <w:t>Соласодин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24.41.32.143</w:t>
            </w:r>
          </w:p>
        </w:tc>
        <w:tc>
          <w:tcPr>
            <w:tcW w:w="8400" w:type="dxa"/>
            <w:tcBorders>
              <w:top w:val="nil"/>
              <w:left w:val="nil"/>
              <w:bottom w:val="nil"/>
              <w:right w:val="nil"/>
            </w:tcBorders>
          </w:tcPr>
          <w:p w:rsidR="00564C9F" w:rsidRDefault="00564C9F" w:rsidP="00323135">
            <w:r>
              <w:t>Тиаприд, сультоприд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24.41.32.144</w:t>
            </w:r>
          </w:p>
        </w:tc>
        <w:tc>
          <w:tcPr>
            <w:tcW w:w="8400" w:type="dxa"/>
            <w:tcBorders>
              <w:top w:val="nil"/>
              <w:left w:val="nil"/>
              <w:bottom w:val="nil"/>
              <w:right w:val="nil"/>
            </w:tcBorders>
          </w:tcPr>
          <w:p w:rsidR="00564C9F" w:rsidRDefault="00564C9F" w:rsidP="00323135">
            <w:r>
              <w:t>Буфенокс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24.41.32.145</w:t>
            </w:r>
          </w:p>
        </w:tc>
        <w:tc>
          <w:tcPr>
            <w:tcW w:w="8400" w:type="dxa"/>
            <w:tcBorders>
              <w:top w:val="nil"/>
              <w:left w:val="nil"/>
              <w:bottom w:val="nil"/>
              <w:right w:val="nil"/>
            </w:tcBorders>
          </w:tcPr>
          <w:p w:rsidR="00564C9F" w:rsidRDefault="00564C9F" w:rsidP="00323135">
            <w:r>
              <w:t>Бринальдикс, ксипамид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24.41.32.146</w:t>
            </w:r>
          </w:p>
        </w:tc>
        <w:tc>
          <w:tcPr>
            <w:tcW w:w="8400" w:type="dxa"/>
            <w:tcBorders>
              <w:top w:val="nil"/>
              <w:left w:val="nil"/>
              <w:bottom w:val="nil"/>
              <w:right w:val="nil"/>
            </w:tcBorders>
          </w:tcPr>
          <w:p w:rsidR="00564C9F" w:rsidRDefault="00564C9F" w:rsidP="00323135">
            <w:r>
              <w:t>Индапамид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24.41.32.147</w:t>
            </w:r>
          </w:p>
        </w:tc>
        <w:tc>
          <w:tcPr>
            <w:tcW w:w="8400" w:type="dxa"/>
            <w:tcBorders>
              <w:top w:val="nil"/>
              <w:left w:val="nil"/>
              <w:bottom w:val="nil"/>
              <w:right w:val="nil"/>
            </w:tcBorders>
          </w:tcPr>
          <w:p w:rsidR="00564C9F" w:rsidRDefault="00564C9F" w:rsidP="00323135">
            <w:r>
              <w:t>Фуросемид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24.41.32.148</w:t>
            </w:r>
          </w:p>
        </w:tc>
        <w:tc>
          <w:tcPr>
            <w:tcW w:w="8400" w:type="dxa"/>
            <w:tcBorders>
              <w:top w:val="nil"/>
              <w:left w:val="nil"/>
              <w:bottom w:val="nil"/>
              <w:right w:val="nil"/>
            </w:tcBorders>
          </w:tcPr>
          <w:p w:rsidR="00564C9F" w:rsidRDefault="00564C9F" w:rsidP="00323135">
            <w:r>
              <w:t>Этамид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24.41.32.151</w:t>
            </w:r>
          </w:p>
        </w:tc>
        <w:tc>
          <w:tcPr>
            <w:tcW w:w="8400" w:type="dxa"/>
            <w:tcBorders>
              <w:top w:val="nil"/>
              <w:left w:val="nil"/>
              <w:bottom w:val="nil"/>
              <w:right w:val="nil"/>
            </w:tcBorders>
          </w:tcPr>
          <w:p w:rsidR="00564C9F" w:rsidRDefault="00564C9F" w:rsidP="00323135">
            <w:r>
              <w:t>Пантоцид, хлоргексидин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24.41.32.159</w:t>
            </w:r>
          </w:p>
        </w:tc>
        <w:tc>
          <w:tcPr>
            <w:tcW w:w="8400" w:type="dxa"/>
            <w:tcBorders>
              <w:top w:val="nil"/>
              <w:left w:val="nil"/>
              <w:bottom w:val="nil"/>
              <w:right w:val="nil"/>
            </w:tcBorders>
          </w:tcPr>
          <w:p w:rsidR="00564C9F" w:rsidRDefault="00564C9F" w:rsidP="00323135">
            <w:r>
              <w:t>Препараты сульфаниламидные,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24.41.4     </w:t>
            </w:r>
          </w:p>
        </w:tc>
        <w:tc>
          <w:tcPr>
            <w:tcW w:w="8400" w:type="dxa"/>
            <w:tcBorders>
              <w:top w:val="nil"/>
              <w:left w:val="nil"/>
              <w:bottom w:val="nil"/>
              <w:right w:val="nil"/>
            </w:tcBorders>
          </w:tcPr>
          <w:p w:rsidR="00564C9F" w:rsidRDefault="00564C9F" w:rsidP="00564C9F">
            <w:pPr>
              <w:pStyle w:val="30"/>
            </w:pPr>
            <w: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24.41.40    </w:t>
            </w:r>
          </w:p>
        </w:tc>
        <w:tc>
          <w:tcPr>
            <w:tcW w:w="8400" w:type="dxa"/>
            <w:tcBorders>
              <w:top w:val="nil"/>
              <w:left w:val="nil"/>
              <w:bottom w:val="nil"/>
              <w:right w:val="nil"/>
            </w:tcBorders>
          </w:tcPr>
          <w:p w:rsidR="00564C9F" w:rsidRDefault="00564C9F" w:rsidP="00564C9F">
            <w:pPr>
              <w:pStyle w:val="30"/>
            </w:pPr>
            <w: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сахара химически чистые (моносахариды, дисахариды и олигосахариды), в том числе галактозу, сорбозу, ксилозу, трегалозу, рибозу, арабинозу, раффинозу, фукозу, рамнозу, маннозу и прочие дезоксисахара</w:t>
            </w:r>
          </w:p>
          <w:p w:rsidR="00564C9F" w:rsidRDefault="00564C9F" w:rsidP="00323135">
            <w:r>
              <w:t xml:space="preserve">- эфиры сахаров простые и сложные, ацетали сахаров и их соли, не включенные в другие группировки, </w:t>
            </w:r>
            <w:proofErr w:type="gramStart"/>
            <w:r>
              <w:t>например</w:t>
            </w:r>
            <w:proofErr w:type="gramEnd"/>
            <w:r>
              <w:t xml:space="preserve"> гидроксиксипропилсахарозу, эфиры сахаров сложные фосфорные, октаацетат сахарозы, моноацетат сахарозы, ацетат-изобутират сахарозы, лактилол и др.</w:t>
            </w:r>
          </w:p>
          <w:p w:rsidR="00564C9F" w:rsidRDefault="00564C9F" w:rsidP="00323135">
            <w:r>
              <w:t>Эта группировка не включает:</w:t>
            </w:r>
          </w:p>
          <w:p w:rsidR="00564C9F" w:rsidRDefault="00564C9F" w:rsidP="00323135">
            <w:r>
              <w:t>- сахарозу (включая химически чистую) (см. 15.83.1)</w:t>
            </w:r>
          </w:p>
          <w:p w:rsidR="00564C9F" w:rsidRDefault="00564C9F" w:rsidP="00323135">
            <w:r>
              <w:t>- глюкозу и лактозу (включая химически чистые) (см. 15.62.21, 15.51.54)</w:t>
            </w:r>
          </w:p>
          <w:p w:rsidR="00564C9F" w:rsidRDefault="00564C9F" w:rsidP="00323135">
            <w:r>
              <w:t>- мальтозу, фруктозу (включая химически чистые) (см. 15.62.21)</w:t>
            </w:r>
          </w:p>
          <w:p w:rsidR="00564C9F" w:rsidRDefault="00564C9F" w:rsidP="00323135">
            <w:r>
              <w:t>- сахарин и его соли (см. 24.14.43)</w:t>
            </w:r>
          </w:p>
          <w:p w:rsidR="00564C9F" w:rsidRDefault="00564C9F" w:rsidP="00323135">
            <w:r>
              <w:t>- алдол (см. 24.14.61 и ацетоин (см. 24.14.62)</w:t>
            </w:r>
          </w:p>
          <w:p w:rsidR="00564C9F" w:rsidRDefault="00564C9F" w:rsidP="00323135">
            <w:r>
              <w:lastRenderedPageBreak/>
              <w:t>- эфиры сахаров простые и сложные, которые являются продуктами группировки 24.41.5</w:t>
            </w:r>
          </w:p>
          <w:p w:rsidR="00564C9F" w:rsidRDefault="00564C9F" w:rsidP="00323135">
            <w:r>
              <w:t>- смеси простых и сложных эфиров сахаров искусственно составленные, ацеталей сахаров и их солей (см. 24.66.48)</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24.41.40.110</w:t>
            </w:r>
          </w:p>
        </w:tc>
        <w:tc>
          <w:tcPr>
            <w:tcW w:w="8400" w:type="dxa"/>
            <w:tcBorders>
              <w:top w:val="nil"/>
              <w:left w:val="nil"/>
              <w:bottom w:val="nil"/>
              <w:right w:val="nil"/>
            </w:tcBorders>
          </w:tcPr>
          <w:p w:rsidR="00564C9F" w:rsidRDefault="00564C9F" w:rsidP="00564C9F">
            <w:pPr>
              <w:pStyle w:val="30"/>
            </w:pPr>
            <w:r>
              <w:t>Рамноза, раффиноза и манноза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24.41.40.111</w:t>
            </w:r>
          </w:p>
        </w:tc>
        <w:tc>
          <w:tcPr>
            <w:tcW w:w="8400" w:type="dxa"/>
            <w:tcBorders>
              <w:top w:val="nil"/>
              <w:left w:val="nil"/>
              <w:bottom w:val="nil"/>
              <w:right w:val="nil"/>
            </w:tcBorders>
          </w:tcPr>
          <w:p w:rsidR="00564C9F" w:rsidRDefault="00564C9F" w:rsidP="00323135">
            <w:r>
              <w:t>Рамноза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24.41.40.112</w:t>
            </w:r>
          </w:p>
        </w:tc>
        <w:tc>
          <w:tcPr>
            <w:tcW w:w="8400" w:type="dxa"/>
            <w:tcBorders>
              <w:top w:val="nil"/>
              <w:left w:val="nil"/>
              <w:bottom w:val="nil"/>
              <w:right w:val="nil"/>
            </w:tcBorders>
          </w:tcPr>
          <w:p w:rsidR="00564C9F" w:rsidRDefault="00564C9F" w:rsidP="00323135">
            <w:r>
              <w:t>Раффиноза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24.41.40.113</w:t>
            </w:r>
          </w:p>
        </w:tc>
        <w:tc>
          <w:tcPr>
            <w:tcW w:w="8400" w:type="dxa"/>
            <w:tcBorders>
              <w:top w:val="nil"/>
              <w:left w:val="nil"/>
              <w:bottom w:val="nil"/>
              <w:right w:val="nil"/>
            </w:tcBorders>
          </w:tcPr>
          <w:p w:rsidR="00564C9F" w:rsidRDefault="00564C9F" w:rsidP="00323135">
            <w:r>
              <w:t>Манноза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24.41.40.120</w:t>
            </w:r>
          </w:p>
        </w:tc>
        <w:tc>
          <w:tcPr>
            <w:tcW w:w="8400" w:type="dxa"/>
            <w:tcBorders>
              <w:top w:val="nil"/>
              <w:left w:val="nil"/>
              <w:bottom w:val="nil"/>
              <w:right w:val="nil"/>
            </w:tcBorders>
          </w:tcPr>
          <w:p w:rsidR="00564C9F" w:rsidRDefault="00564C9F" w:rsidP="00564C9F">
            <w:pPr>
              <w:pStyle w:val="30"/>
            </w:pPr>
            <w:r>
              <w:t>Сахара химически чистые, не включенные в другие группировки, эфиры сахаров и их соли простые и сложные,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24.41.40.121</w:t>
            </w:r>
          </w:p>
        </w:tc>
        <w:tc>
          <w:tcPr>
            <w:tcW w:w="8400" w:type="dxa"/>
            <w:tcBorders>
              <w:top w:val="nil"/>
              <w:left w:val="nil"/>
              <w:bottom w:val="nil"/>
              <w:right w:val="nil"/>
            </w:tcBorders>
          </w:tcPr>
          <w:p w:rsidR="00564C9F" w:rsidRDefault="00564C9F" w:rsidP="00323135">
            <w:r>
              <w:t>Сорбоза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24.41.40.122</w:t>
            </w:r>
          </w:p>
        </w:tc>
        <w:tc>
          <w:tcPr>
            <w:tcW w:w="8400" w:type="dxa"/>
            <w:tcBorders>
              <w:top w:val="nil"/>
              <w:left w:val="nil"/>
              <w:bottom w:val="nil"/>
              <w:right w:val="nil"/>
            </w:tcBorders>
          </w:tcPr>
          <w:p w:rsidR="00564C9F" w:rsidRDefault="00564C9F" w:rsidP="00323135">
            <w:r>
              <w:t>Лактулоза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24.41.40.123</w:t>
            </w:r>
          </w:p>
        </w:tc>
        <w:tc>
          <w:tcPr>
            <w:tcW w:w="8400" w:type="dxa"/>
            <w:tcBorders>
              <w:top w:val="nil"/>
              <w:left w:val="nil"/>
              <w:bottom w:val="nil"/>
              <w:right w:val="nil"/>
            </w:tcBorders>
          </w:tcPr>
          <w:p w:rsidR="00564C9F" w:rsidRDefault="00564C9F" w:rsidP="00323135">
            <w:r>
              <w:t>Акарбоза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24.41.40.124</w:t>
            </w:r>
          </w:p>
        </w:tc>
        <w:tc>
          <w:tcPr>
            <w:tcW w:w="8400" w:type="dxa"/>
            <w:tcBorders>
              <w:top w:val="nil"/>
              <w:left w:val="nil"/>
              <w:bottom w:val="nil"/>
              <w:right w:val="nil"/>
            </w:tcBorders>
          </w:tcPr>
          <w:p w:rsidR="00564C9F" w:rsidRDefault="00564C9F" w:rsidP="00323135">
            <w:r>
              <w:t>Арабиноза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24.41.40.125</w:t>
            </w:r>
          </w:p>
        </w:tc>
        <w:tc>
          <w:tcPr>
            <w:tcW w:w="8400" w:type="dxa"/>
            <w:tcBorders>
              <w:top w:val="nil"/>
              <w:left w:val="nil"/>
              <w:bottom w:val="nil"/>
              <w:right w:val="nil"/>
            </w:tcBorders>
          </w:tcPr>
          <w:p w:rsidR="00564C9F" w:rsidRDefault="00564C9F" w:rsidP="00323135">
            <w:r>
              <w:t>Галактоза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галактозу, используемую в качестве радиофармацевтического диагностического препарата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24.41.40.126</w:t>
            </w:r>
          </w:p>
        </w:tc>
        <w:tc>
          <w:tcPr>
            <w:tcW w:w="8400" w:type="dxa"/>
            <w:tcBorders>
              <w:top w:val="nil"/>
              <w:left w:val="nil"/>
              <w:bottom w:val="nil"/>
              <w:right w:val="nil"/>
            </w:tcBorders>
          </w:tcPr>
          <w:p w:rsidR="00564C9F" w:rsidRDefault="00564C9F" w:rsidP="00323135">
            <w:r>
              <w:t>Сукралоза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24.41.40.127</w:t>
            </w:r>
          </w:p>
        </w:tc>
        <w:tc>
          <w:tcPr>
            <w:tcW w:w="8400" w:type="dxa"/>
            <w:tcBorders>
              <w:top w:val="nil"/>
              <w:left w:val="nil"/>
              <w:bottom w:val="nil"/>
              <w:right w:val="nil"/>
            </w:tcBorders>
          </w:tcPr>
          <w:p w:rsidR="00564C9F" w:rsidRDefault="00564C9F" w:rsidP="00323135">
            <w:r>
              <w:t>Арабиногалактан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24.41.40.128</w:t>
            </w:r>
          </w:p>
        </w:tc>
        <w:tc>
          <w:tcPr>
            <w:tcW w:w="8400" w:type="dxa"/>
            <w:tcBorders>
              <w:top w:val="nil"/>
              <w:left w:val="nil"/>
              <w:bottom w:val="nil"/>
              <w:right w:val="nil"/>
            </w:tcBorders>
          </w:tcPr>
          <w:p w:rsidR="00564C9F" w:rsidRDefault="00564C9F" w:rsidP="00323135">
            <w:r>
              <w:t>Нитросорбид, мононитрат изосорбида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24.41.40.131</w:t>
            </w:r>
          </w:p>
        </w:tc>
        <w:tc>
          <w:tcPr>
            <w:tcW w:w="8400" w:type="dxa"/>
            <w:tcBorders>
              <w:top w:val="nil"/>
              <w:left w:val="nil"/>
              <w:bottom w:val="nil"/>
              <w:right w:val="nil"/>
            </w:tcBorders>
          </w:tcPr>
          <w:p w:rsidR="00564C9F" w:rsidRDefault="00564C9F" w:rsidP="00323135">
            <w:r>
              <w:t>Троксевазин, трибенозид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24.41.40.132</w:t>
            </w:r>
          </w:p>
        </w:tc>
        <w:tc>
          <w:tcPr>
            <w:tcW w:w="8400" w:type="dxa"/>
            <w:tcBorders>
              <w:top w:val="nil"/>
              <w:left w:val="nil"/>
              <w:bottom w:val="nil"/>
              <w:right w:val="nil"/>
            </w:tcBorders>
          </w:tcPr>
          <w:p w:rsidR="00564C9F" w:rsidRDefault="00564C9F" w:rsidP="00323135">
            <w:r>
              <w:t>Продигиозан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24.41.40.133</w:t>
            </w:r>
          </w:p>
        </w:tc>
        <w:tc>
          <w:tcPr>
            <w:tcW w:w="8400" w:type="dxa"/>
            <w:tcBorders>
              <w:top w:val="nil"/>
              <w:left w:val="nil"/>
              <w:bottom w:val="nil"/>
              <w:right w:val="nil"/>
            </w:tcBorders>
          </w:tcPr>
          <w:p w:rsidR="00564C9F" w:rsidRDefault="00564C9F" w:rsidP="00323135">
            <w:r>
              <w:t>Меглумин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24.41.40.139</w:t>
            </w:r>
          </w:p>
        </w:tc>
        <w:tc>
          <w:tcPr>
            <w:tcW w:w="8400" w:type="dxa"/>
            <w:tcBorders>
              <w:top w:val="nil"/>
              <w:left w:val="nil"/>
              <w:bottom w:val="nil"/>
              <w:right w:val="nil"/>
            </w:tcBorders>
          </w:tcPr>
          <w:p w:rsidR="00564C9F" w:rsidRDefault="00564C9F" w:rsidP="00323135">
            <w:r>
              <w:t>Сахара химически чистые, не включенные в другие группировки, кроме упомянутых выше, эфиры сахаров и их соли простые и сложные, не включенные в другие группировки, кроме упомянутых выше,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24.41.5     </w:t>
            </w:r>
          </w:p>
        </w:tc>
        <w:tc>
          <w:tcPr>
            <w:tcW w:w="8400" w:type="dxa"/>
            <w:tcBorders>
              <w:top w:val="nil"/>
              <w:left w:val="nil"/>
              <w:bottom w:val="nil"/>
              <w:right w:val="nil"/>
            </w:tcBorders>
          </w:tcPr>
          <w:p w:rsidR="00564C9F" w:rsidRDefault="00564C9F" w:rsidP="00564C9F">
            <w:pPr>
              <w:pStyle w:val="30"/>
            </w:pPr>
            <w:r>
              <w:t>Провитамины, витамины и гормоны; гликозиды и алкалоиды растительные и их производные; антибиотики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24.41.51    </w:t>
            </w:r>
          </w:p>
        </w:tc>
        <w:tc>
          <w:tcPr>
            <w:tcW w:w="8400" w:type="dxa"/>
            <w:tcBorders>
              <w:top w:val="nil"/>
              <w:left w:val="nil"/>
              <w:bottom w:val="nil"/>
              <w:right w:val="nil"/>
            </w:tcBorders>
          </w:tcPr>
          <w:p w:rsidR="00564C9F" w:rsidRDefault="00564C9F" w:rsidP="00564C9F">
            <w:pPr>
              <w:pStyle w:val="30"/>
            </w:pPr>
            <w:r>
              <w:t>Провитамины, витамины и их производные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провитамины и витамины, природные или синтезированные, их производные, используемые в основном в качестве витаминов</w:t>
            </w:r>
          </w:p>
          <w:p w:rsidR="00564C9F" w:rsidRDefault="00564C9F" w:rsidP="00323135">
            <w:r>
              <w:t>- концентраты природных витаминов</w:t>
            </w:r>
          </w:p>
          <w:p w:rsidR="00564C9F" w:rsidRDefault="00564C9F" w:rsidP="00323135">
            <w:r>
              <w:t>- смеси витаминов, провитаминов или концентратов</w:t>
            </w:r>
          </w:p>
          <w:p w:rsidR="00564C9F" w:rsidRDefault="00564C9F" w:rsidP="00323135">
            <w:r>
              <w:t>- вещества вышеупомянутые, разбавленные любым растворителем, или с добавлением антиокислителей, пластификаторов и т.п. при условии, что добавленные вещества не меняют свойств основного продукта</w:t>
            </w:r>
          </w:p>
          <w:p w:rsidR="00564C9F" w:rsidRDefault="00564C9F" w:rsidP="00323135">
            <w:r>
              <w:t>Эта группировка не включает:</w:t>
            </w:r>
          </w:p>
          <w:p w:rsidR="00564C9F" w:rsidRDefault="00564C9F" w:rsidP="00323135">
            <w:r>
              <w:t>- мезоинозит, миоинозит, и-инозит или мезоинозит (см. 24.14.23)</w:t>
            </w:r>
          </w:p>
          <w:p w:rsidR="00564C9F" w:rsidRDefault="00564C9F" w:rsidP="00323135">
            <w:r>
              <w:t>- витамин Н</w:t>
            </w:r>
            <w:r w:rsidRPr="00564C9F">
              <w:rPr>
                <w:vertAlign w:val="subscript"/>
              </w:rPr>
              <w:t>1</w:t>
            </w:r>
            <w:r>
              <w:t xml:space="preserve"> (кислоту n-аминобензойную) (см. 24.14.42)</w:t>
            </w:r>
          </w:p>
          <w:p w:rsidR="00564C9F" w:rsidRDefault="00564C9F" w:rsidP="00323135">
            <w:r>
              <w:t>- холин или билиневрин (см. 24.41.20)</w:t>
            </w:r>
          </w:p>
          <w:p w:rsidR="00564C9F" w:rsidRDefault="00564C9F" w:rsidP="00323135">
            <w:r>
              <w:t>- витамин В</w:t>
            </w:r>
            <w:r w:rsidRPr="00564C9F">
              <w:rPr>
                <w:vertAlign w:val="subscript"/>
              </w:rPr>
              <w:t>4</w:t>
            </w:r>
            <w:r>
              <w:t xml:space="preserve"> (аденин или 6-аминопурин) (см. 24.41.31)</w:t>
            </w:r>
          </w:p>
          <w:p w:rsidR="00564C9F" w:rsidRDefault="00564C9F" w:rsidP="00323135">
            <w:r>
              <w:t>- витамины С</w:t>
            </w:r>
            <w:r w:rsidRPr="00564C9F">
              <w:rPr>
                <w:vertAlign w:val="subscript"/>
              </w:rPr>
              <w:t>2</w:t>
            </w:r>
            <w:r>
              <w:t xml:space="preserve"> или Р (цитрин, гесперидин, рутозид (рутин), эскулин (см. 24.41.53)</w:t>
            </w:r>
          </w:p>
          <w:p w:rsidR="00564C9F" w:rsidRDefault="00564C9F" w:rsidP="00323135">
            <w:r>
              <w:t>- витамин F (кислота линолевая, кислота линоленовая, кислота архидоновая) (см. 24.14.33)</w:t>
            </w:r>
          </w:p>
          <w:p w:rsidR="00564C9F" w:rsidRDefault="00564C9F" w:rsidP="00323135">
            <w:r>
              <w:t xml:space="preserve">- витамин </w:t>
            </w:r>
            <w:proofErr w:type="gramStart"/>
            <w:r>
              <w:t>К</w:t>
            </w:r>
            <w:proofErr w:type="gramEnd"/>
            <w:r>
              <w:t>*[3] (менадион, менафтон, метилнафтон или 2-метил-1,4-нафтохинон; натриевая соль бисульфитного производного 2-метил-1,4- нафтохинона (см. 24.14.62; менадиол или 1,4-дигидрокси-2-метилнафталин (см. 24.14.24)</w:t>
            </w:r>
          </w:p>
          <w:p w:rsidR="00564C9F" w:rsidRDefault="00564C9F" w:rsidP="00323135">
            <w:r>
              <w:t>- витамин К</w:t>
            </w:r>
            <w:r w:rsidRPr="00564C9F">
              <w:rPr>
                <w:vertAlign w:val="subscript"/>
              </w:rPr>
              <w:t>6</w:t>
            </w:r>
            <w:r>
              <w:t xml:space="preserve"> (1,4-диамино-2-метилфнаталин) (см. 24.14.41)</w:t>
            </w:r>
          </w:p>
          <w:p w:rsidR="00564C9F" w:rsidRDefault="00564C9F" w:rsidP="00323135">
            <w:r>
              <w:t>- витамин К</w:t>
            </w:r>
            <w:r w:rsidRPr="00564C9F">
              <w:rPr>
                <w:vertAlign w:val="subscript"/>
              </w:rPr>
              <w:t>5</w:t>
            </w:r>
            <w:r>
              <w:t xml:space="preserve"> (4-амино-2-метил-1-нафтол гидрохлорид) (см. 24.14.41)</w:t>
            </w:r>
          </w:p>
          <w:p w:rsidR="00564C9F" w:rsidRDefault="00564C9F" w:rsidP="00323135">
            <w:r>
              <w:t>- цистеин, заменитель витамина В (см. 24.14.51)</w:t>
            </w:r>
          </w:p>
          <w:p w:rsidR="00564C9F" w:rsidRDefault="00564C9F" w:rsidP="00323135">
            <w:r>
              <w:lastRenderedPageBreak/>
              <w:t>- фтиокол (2-гидроокси-3-метил-1,4-нафтахинон), заменитель витамина К (см. 24.41.54)</w:t>
            </w:r>
          </w:p>
          <w:p w:rsidR="00564C9F" w:rsidRDefault="00564C9F" w:rsidP="00323135">
            <w:r>
              <w:t>- стерины, кроме эргостерина: холестерин, ситостерин, стигмастерин и стерины, получаемые при производстве витамина D2 (тахистерин, лумистерин, токсистерин, суспрастерин) (см. 24.14.23)</w:t>
            </w:r>
          </w:p>
          <w:p w:rsidR="00564C9F" w:rsidRDefault="00564C9F" w:rsidP="00323135">
            <w:r>
              <w:t>- средства лекарственные, входящие в группировку 24.42.1</w:t>
            </w:r>
          </w:p>
          <w:p w:rsidR="00564C9F" w:rsidRDefault="00564C9F" w:rsidP="00323135">
            <w:r>
              <w:t>- ксантофилл (картоноид природного происхождения) (см. 24.14.22)</w:t>
            </w:r>
          </w:p>
          <w:p w:rsidR="00564C9F" w:rsidRDefault="00564C9F" w:rsidP="00323135">
            <w:r>
              <w:t>- провитамины А, используемые в качестве красящих веществ (см. 24.12.2)</w:t>
            </w:r>
          </w:p>
          <w:p w:rsidR="00564C9F" w:rsidRDefault="00564C9F" w:rsidP="00323135">
            <w:r>
              <w:t>- витамин РР и его производные, используемые в качестве витаминов (см. 24.41.53)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24.41.51.110</w:t>
            </w:r>
          </w:p>
        </w:tc>
        <w:tc>
          <w:tcPr>
            <w:tcW w:w="8400" w:type="dxa"/>
            <w:tcBorders>
              <w:top w:val="nil"/>
              <w:left w:val="nil"/>
              <w:bottom w:val="nil"/>
              <w:right w:val="nil"/>
            </w:tcBorders>
          </w:tcPr>
          <w:p w:rsidR="00564C9F" w:rsidRDefault="00564C9F" w:rsidP="00564C9F">
            <w:pPr>
              <w:pStyle w:val="30"/>
            </w:pPr>
            <w:r>
              <w:t>Провитамины в чистом виде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эргостерин необлученный или провитамин D</w:t>
            </w:r>
            <w:r w:rsidRPr="00564C9F">
              <w:rPr>
                <w:vertAlign w:val="subscript"/>
              </w:rPr>
              <w:t>2</w:t>
            </w:r>
          </w:p>
          <w:p w:rsidR="00564C9F" w:rsidRDefault="00564C9F" w:rsidP="00323135">
            <w:r>
              <w:t>- 7-дегидрохолестерин необлученный или провитамин D</w:t>
            </w:r>
            <w:r w:rsidRPr="00564C9F">
              <w:rPr>
                <w:vertAlign w:val="superscript"/>
              </w:rPr>
              <w:t>3</w:t>
            </w:r>
          </w:p>
          <w:p w:rsidR="00564C9F" w:rsidRDefault="00564C9F" w:rsidP="00323135">
            <w:r>
              <w:t>- 22,23-дигидроэргостерин необлученный или провитамин D</w:t>
            </w:r>
            <w:r w:rsidRPr="00564C9F">
              <w:rPr>
                <w:vertAlign w:val="subscript"/>
              </w:rPr>
              <w:t>4</w:t>
            </w:r>
          </w:p>
          <w:p w:rsidR="00564C9F" w:rsidRDefault="00564C9F" w:rsidP="00323135">
            <w:r>
              <w:t>- 7-дегидро-бета-ситостерин необлученный или провитамин D</w:t>
            </w:r>
            <w:r w:rsidRPr="00564C9F">
              <w:rPr>
                <w:vertAlign w:val="subscript"/>
              </w:rPr>
              <w:t>5</w:t>
            </w:r>
          </w:p>
          <w:p w:rsidR="00564C9F" w:rsidRDefault="00564C9F" w:rsidP="00323135">
            <w:r>
              <w:t>- ацетат эргостерина необлученный</w:t>
            </w:r>
          </w:p>
          <w:p w:rsidR="00564C9F" w:rsidRDefault="00564C9F" w:rsidP="00323135">
            <w:r>
              <w:t>- ацетат 7-дегидрохолестерина необлученный</w:t>
            </w:r>
          </w:p>
          <w:p w:rsidR="00564C9F" w:rsidRDefault="00564C9F" w:rsidP="00323135">
            <w:r>
              <w:t>- провитамины в чистом виде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24.41.51.120</w:t>
            </w:r>
          </w:p>
        </w:tc>
        <w:tc>
          <w:tcPr>
            <w:tcW w:w="8400" w:type="dxa"/>
            <w:tcBorders>
              <w:top w:val="nil"/>
              <w:left w:val="nil"/>
              <w:bottom w:val="nil"/>
              <w:right w:val="nil"/>
            </w:tcBorders>
          </w:tcPr>
          <w:p w:rsidR="00564C9F" w:rsidRDefault="00564C9F" w:rsidP="00564C9F">
            <w:pPr>
              <w:pStyle w:val="30"/>
            </w:pPr>
            <w:r>
              <w:t>Витамины группы А и их производные в чистом виде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24.41.51.121</w:t>
            </w:r>
          </w:p>
        </w:tc>
        <w:tc>
          <w:tcPr>
            <w:tcW w:w="8400" w:type="dxa"/>
            <w:tcBorders>
              <w:top w:val="nil"/>
              <w:left w:val="nil"/>
              <w:bottom w:val="nil"/>
              <w:right w:val="nil"/>
            </w:tcBorders>
          </w:tcPr>
          <w:p w:rsidR="00564C9F" w:rsidRDefault="00564C9F" w:rsidP="00323135">
            <w:r>
              <w:t>Ретинол (витамин А)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24.41.51.122</w:t>
            </w:r>
          </w:p>
        </w:tc>
        <w:tc>
          <w:tcPr>
            <w:tcW w:w="8400" w:type="dxa"/>
            <w:tcBorders>
              <w:top w:val="nil"/>
              <w:left w:val="nil"/>
              <w:bottom w:val="nil"/>
              <w:right w:val="nil"/>
            </w:tcBorders>
          </w:tcPr>
          <w:p w:rsidR="00564C9F" w:rsidRDefault="00564C9F" w:rsidP="00323135">
            <w:r>
              <w:t>Концентрат витамина 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24.41.51.129</w:t>
            </w:r>
          </w:p>
        </w:tc>
        <w:tc>
          <w:tcPr>
            <w:tcW w:w="8400" w:type="dxa"/>
            <w:tcBorders>
              <w:top w:val="nil"/>
              <w:left w:val="nil"/>
              <w:bottom w:val="nil"/>
              <w:right w:val="nil"/>
            </w:tcBorders>
          </w:tcPr>
          <w:p w:rsidR="00564C9F" w:rsidRDefault="00564C9F" w:rsidP="00323135">
            <w:r>
              <w:t>Витамины группы А и их производные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24.41.51.130</w:t>
            </w:r>
          </w:p>
        </w:tc>
        <w:tc>
          <w:tcPr>
            <w:tcW w:w="8400" w:type="dxa"/>
            <w:tcBorders>
              <w:top w:val="nil"/>
              <w:left w:val="nil"/>
              <w:bottom w:val="nil"/>
              <w:right w:val="nil"/>
            </w:tcBorders>
          </w:tcPr>
          <w:p w:rsidR="00564C9F" w:rsidRDefault="00564C9F" w:rsidP="00564C9F">
            <w:pPr>
              <w:pStyle w:val="30"/>
            </w:pPr>
            <w:r>
              <w:t>Витамин В</w:t>
            </w:r>
            <w:r w:rsidRPr="00564C9F">
              <w:rPr>
                <w:vertAlign w:val="subscript"/>
              </w:rPr>
              <w:t>1</w:t>
            </w:r>
            <w:r>
              <w:t xml:space="preserve"> и его производные в чистом виде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24.41.51.131</w:t>
            </w:r>
          </w:p>
        </w:tc>
        <w:tc>
          <w:tcPr>
            <w:tcW w:w="8400" w:type="dxa"/>
            <w:tcBorders>
              <w:top w:val="nil"/>
              <w:left w:val="nil"/>
              <w:bottom w:val="nil"/>
              <w:right w:val="nil"/>
            </w:tcBorders>
          </w:tcPr>
          <w:p w:rsidR="00564C9F" w:rsidRDefault="00564C9F" w:rsidP="00323135">
            <w:r>
              <w:t>Кокарбоксилаза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24.41.51.132</w:t>
            </w:r>
          </w:p>
        </w:tc>
        <w:tc>
          <w:tcPr>
            <w:tcW w:w="8400" w:type="dxa"/>
            <w:tcBorders>
              <w:top w:val="nil"/>
              <w:left w:val="nil"/>
              <w:bottom w:val="nil"/>
              <w:right w:val="nil"/>
            </w:tcBorders>
          </w:tcPr>
          <w:p w:rsidR="00564C9F" w:rsidRDefault="00564C9F" w:rsidP="00323135">
            <w:r>
              <w:t>Тиамин (витамин В</w:t>
            </w:r>
            <w:r w:rsidRPr="00564C9F">
              <w:rPr>
                <w:vertAlign w:val="subscript"/>
              </w:rPr>
              <w:t>1</w:t>
            </w:r>
            <w:r>
              <w:t xml:space="preserve">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24.41.51.133</w:t>
            </w:r>
          </w:p>
        </w:tc>
        <w:tc>
          <w:tcPr>
            <w:tcW w:w="8400" w:type="dxa"/>
            <w:tcBorders>
              <w:top w:val="nil"/>
              <w:left w:val="nil"/>
              <w:bottom w:val="nil"/>
              <w:right w:val="nil"/>
            </w:tcBorders>
          </w:tcPr>
          <w:p w:rsidR="00564C9F" w:rsidRDefault="00564C9F" w:rsidP="00323135">
            <w:r>
              <w:t>Фосфотиамин и бенфотиамин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24.41.51.140</w:t>
            </w:r>
          </w:p>
        </w:tc>
        <w:tc>
          <w:tcPr>
            <w:tcW w:w="8400" w:type="dxa"/>
            <w:tcBorders>
              <w:top w:val="nil"/>
              <w:left w:val="nil"/>
              <w:bottom w:val="nil"/>
              <w:right w:val="nil"/>
            </w:tcBorders>
          </w:tcPr>
          <w:p w:rsidR="00564C9F" w:rsidRDefault="00564C9F" w:rsidP="00564C9F">
            <w:pPr>
              <w:pStyle w:val="30"/>
            </w:pPr>
            <w:r>
              <w:t>Витамин В</w:t>
            </w:r>
            <w:r w:rsidRPr="00564C9F">
              <w:rPr>
                <w:vertAlign w:val="subscript"/>
              </w:rPr>
              <w:t>2</w:t>
            </w:r>
            <w:r>
              <w:t xml:space="preserve"> и его производные в чистом виде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24.41.51.141</w:t>
            </w:r>
          </w:p>
        </w:tc>
        <w:tc>
          <w:tcPr>
            <w:tcW w:w="8400" w:type="dxa"/>
            <w:tcBorders>
              <w:top w:val="nil"/>
              <w:left w:val="nil"/>
              <w:bottom w:val="nil"/>
              <w:right w:val="nil"/>
            </w:tcBorders>
          </w:tcPr>
          <w:p w:rsidR="00564C9F" w:rsidRDefault="00564C9F" w:rsidP="00323135">
            <w:r>
              <w:t>Рибофлавин (витамин В</w:t>
            </w:r>
            <w:r w:rsidRPr="00564C9F">
              <w:rPr>
                <w:vertAlign w:val="subscript"/>
              </w:rPr>
              <w:t>2</w:t>
            </w:r>
            <w:r>
              <w:t>) (без витамина В</w:t>
            </w:r>
            <w:r w:rsidRPr="00564C9F">
              <w:rPr>
                <w:vertAlign w:val="subscript"/>
              </w:rPr>
              <w:t>2</w:t>
            </w:r>
            <w:r>
              <w:t>, получаемого микробиологическим синтезом)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24.41.51.142</w:t>
            </w:r>
          </w:p>
        </w:tc>
        <w:tc>
          <w:tcPr>
            <w:tcW w:w="8400" w:type="dxa"/>
            <w:tcBorders>
              <w:top w:val="nil"/>
              <w:left w:val="nil"/>
              <w:bottom w:val="nil"/>
              <w:right w:val="nil"/>
            </w:tcBorders>
          </w:tcPr>
          <w:p w:rsidR="00564C9F" w:rsidRDefault="00564C9F" w:rsidP="00323135">
            <w:r>
              <w:t>Витамин кормовой В</w:t>
            </w:r>
            <w:r w:rsidRPr="00564C9F">
              <w:rPr>
                <w:vertAlign w:val="subscript"/>
              </w:rPr>
              <w:t>2</w:t>
            </w:r>
            <w:r>
              <w:t xml:space="preserve"> (получаемый микробиологическим синтезом)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24.41.51.143</w:t>
            </w:r>
          </w:p>
        </w:tc>
        <w:tc>
          <w:tcPr>
            <w:tcW w:w="8400" w:type="dxa"/>
            <w:tcBorders>
              <w:top w:val="nil"/>
              <w:left w:val="nil"/>
              <w:bottom w:val="nil"/>
              <w:right w:val="nil"/>
            </w:tcBorders>
          </w:tcPr>
          <w:p w:rsidR="00564C9F" w:rsidRDefault="00564C9F" w:rsidP="00323135">
            <w:r>
              <w:t>Рибофлавин-мононуклеотид, флавинат</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24.41.51.150</w:t>
            </w:r>
          </w:p>
        </w:tc>
        <w:tc>
          <w:tcPr>
            <w:tcW w:w="8400" w:type="dxa"/>
            <w:tcBorders>
              <w:top w:val="nil"/>
              <w:left w:val="nil"/>
              <w:bottom w:val="nil"/>
              <w:right w:val="nil"/>
            </w:tcBorders>
          </w:tcPr>
          <w:p w:rsidR="00564C9F" w:rsidRDefault="00564C9F" w:rsidP="00564C9F">
            <w:pPr>
              <w:pStyle w:val="30"/>
            </w:pPr>
            <w:r>
              <w:t>Кислота D- и DL -пантотеновая (витамин В</w:t>
            </w:r>
            <w:r w:rsidRPr="00564C9F">
              <w:rPr>
                <w:vertAlign w:val="subscript"/>
              </w:rPr>
              <w:t>5</w:t>
            </w:r>
            <w:r>
              <w:t>) и их производные в чистом виде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24.41.51.151</w:t>
            </w:r>
          </w:p>
        </w:tc>
        <w:tc>
          <w:tcPr>
            <w:tcW w:w="8400" w:type="dxa"/>
            <w:tcBorders>
              <w:top w:val="nil"/>
              <w:left w:val="nil"/>
              <w:bottom w:val="nil"/>
              <w:right w:val="nil"/>
            </w:tcBorders>
          </w:tcPr>
          <w:p w:rsidR="00564C9F" w:rsidRDefault="00564C9F" w:rsidP="00323135">
            <w:r>
              <w:t>Пантотенат кальция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24.41.51.159</w:t>
            </w:r>
          </w:p>
        </w:tc>
        <w:tc>
          <w:tcPr>
            <w:tcW w:w="8400" w:type="dxa"/>
            <w:tcBorders>
              <w:top w:val="nil"/>
              <w:left w:val="nil"/>
              <w:bottom w:val="nil"/>
              <w:right w:val="nil"/>
            </w:tcBorders>
          </w:tcPr>
          <w:p w:rsidR="00564C9F" w:rsidRDefault="00564C9F" w:rsidP="00323135">
            <w:r>
              <w:t>Кислота D- и DL -пантотеновая (витамин В</w:t>
            </w:r>
            <w:r w:rsidRPr="00564C9F">
              <w:rPr>
                <w:vertAlign w:val="subscript"/>
              </w:rPr>
              <w:t>5</w:t>
            </w:r>
            <w:r>
              <w:t>) и их прочие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24.41.51.160</w:t>
            </w:r>
          </w:p>
        </w:tc>
        <w:tc>
          <w:tcPr>
            <w:tcW w:w="8400" w:type="dxa"/>
            <w:tcBorders>
              <w:top w:val="nil"/>
              <w:left w:val="nil"/>
              <w:bottom w:val="nil"/>
              <w:right w:val="nil"/>
            </w:tcBorders>
          </w:tcPr>
          <w:p w:rsidR="00564C9F" w:rsidRDefault="00564C9F" w:rsidP="00564C9F">
            <w:pPr>
              <w:pStyle w:val="30"/>
            </w:pPr>
            <w:r>
              <w:t>Витамин В</w:t>
            </w:r>
            <w:r w:rsidRPr="00564C9F">
              <w:rPr>
                <w:vertAlign w:val="subscript"/>
              </w:rPr>
              <w:t>6</w:t>
            </w:r>
            <w:r>
              <w:t xml:space="preserve"> (гидрохлорид пиридоксина) и его производные в чистом виде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24.41.51.170</w:t>
            </w:r>
          </w:p>
        </w:tc>
        <w:tc>
          <w:tcPr>
            <w:tcW w:w="8400" w:type="dxa"/>
            <w:tcBorders>
              <w:top w:val="nil"/>
              <w:left w:val="nil"/>
              <w:bottom w:val="nil"/>
              <w:right w:val="nil"/>
            </w:tcBorders>
          </w:tcPr>
          <w:p w:rsidR="00564C9F" w:rsidRDefault="00564C9F" w:rsidP="00564C9F">
            <w:pPr>
              <w:pStyle w:val="30"/>
            </w:pPr>
            <w:r>
              <w:t>Витамин В</w:t>
            </w:r>
            <w:r w:rsidRPr="00564C9F">
              <w:rPr>
                <w:vertAlign w:val="subscript"/>
              </w:rPr>
              <w:t>12</w:t>
            </w:r>
            <w:r>
              <w:t xml:space="preserve"> (цианокобаламин) и его производные в чистом виде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кобаламины (гидроксокобаламин, метилкобаламин и др.) и их производные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24.41.51.171</w:t>
            </w:r>
          </w:p>
        </w:tc>
        <w:tc>
          <w:tcPr>
            <w:tcW w:w="8400" w:type="dxa"/>
            <w:tcBorders>
              <w:top w:val="nil"/>
              <w:left w:val="nil"/>
              <w:bottom w:val="nil"/>
              <w:right w:val="nil"/>
            </w:tcBorders>
          </w:tcPr>
          <w:p w:rsidR="00564C9F" w:rsidRDefault="00564C9F" w:rsidP="00323135">
            <w:r>
              <w:t>Витамин медицинский В</w:t>
            </w:r>
            <w:r w:rsidRPr="00564C9F">
              <w:rPr>
                <w:vertAlign w:val="subscript"/>
              </w:rPr>
              <w:t>12</w:t>
            </w:r>
            <w:r>
              <w:t xml:space="preserve"> (цианокобаламин) и его производные (без витамина В</w:t>
            </w:r>
            <w:r w:rsidRPr="00564C9F">
              <w:rPr>
                <w:vertAlign w:val="subscript"/>
              </w:rPr>
              <w:t>12</w:t>
            </w:r>
            <w:r>
              <w:t>, получаемого микробиологическим синтезом)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24.41.51.172</w:t>
            </w:r>
          </w:p>
        </w:tc>
        <w:tc>
          <w:tcPr>
            <w:tcW w:w="8400" w:type="dxa"/>
            <w:tcBorders>
              <w:top w:val="nil"/>
              <w:left w:val="nil"/>
              <w:bottom w:val="nil"/>
              <w:right w:val="nil"/>
            </w:tcBorders>
          </w:tcPr>
          <w:p w:rsidR="00564C9F" w:rsidRDefault="00564C9F" w:rsidP="00323135">
            <w:r>
              <w:t>Витамин В</w:t>
            </w:r>
            <w:r w:rsidRPr="00564C9F">
              <w:rPr>
                <w:vertAlign w:val="subscript"/>
              </w:rPr>
              <w:t>12</w:t>
            </w:r>
            <w:r>
              <w:t xml:space="preserve"> кормовой (получаемый микробиологическим синтезом)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24.41.51.180</w:t>
            </w:r>
          </w:p>
        </w:tc>
        <w:tc>
          <w:tcPr>
            <w:tcW w:w="8400" w:type="dxa"/>
            <w:tcBorders>
              <w:top w:val="nil"/>
              <w:left w:val="nil"/>
              <w:bottom w:val="nil"/>
              <w:right w:val="nil"/>
            </w:tcBorders>
          </w:tcPr>
          <w:p w:rsidR="00564C9F" w:rsidRDefault="00564C9F" w:rsidP="00564C9F">
            <w:pPr>
              <w:pStyle w:val="30"/>
            </w:pPr>
            <w:r>
              <w:t>Витамин C (кислота аскорбиновая) и его производные в чистом виде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24.41.51.190</w:t>
            </w:r>
          </w:p>
        </w:tc>
        <w:tc>
          <w:tcPr>
            <w:tcW w:w="8400" w:type="dxa"/>
            <w:tcBorders>
              <w:top w:val="nil"/>
              <w:left w:val="nil"/>
              <w:bottom w:val="nil"/>
              <w:right w:val="nil"/>
            </w:tcBorders>
          </w:tcPr>
          <w:p w:rsidR="00564C9F" w:rsidRDefault="00564C9F" w:rsidP="00564C9F">
            <w:pPr>
              <w:pStyle w:val="30"/>
            </w:pPr>
            <w:r>
              <w:t>Витамин E (альфа-токоферол) и его производные в чистом виде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бета- и гамма-токоферолы и их производные, включая синтетические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24.41.51.210</w:t>
            </w:r>
          </w:p>
        </w:tc>
        <w:tc>
          <w:tcPr>
            <w:tcW w:w="8400" w:type="dxa"/>
            <w:tcBorders>
              <w:top w:val="nil"/>
              <w:left w:val="nil"/>
              <w:bottom w:val="nil"/>
              <w:right w:val="nil"/>
            </w:tcBorders>
          </w:tcPr>
          <w:p w:rsidR="00564C9F" w:rsidRDefault="00564C9F" w:rsidP="00564C9F">
            <w:pPr>
              <w:pStyle w:val="30"/>
            </w:pPr>
            <w:r>
              <w:t>Витамины и их производные в чистом виде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витамин РР и его производные, используемые в качестве витаминов (см. 24.41.53)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24.41.51.211</w:t>
            </w:r>
          </w:p>
        </w:tc>
        <w:tc>
          <w:tcPr>
            <w:tcW w:w="8400" w:type="dxa"/>
            <w:tcBorders>
              <w:top w:val="nil"/>
              <w:left w:val="nil"/>
              <w:bottom w:val="nil"/>
              <w:right w:val="nil"/>
            </w:tcBorders>
          </w:tcPr>
          <w:p w:rsidR="00564C9F" w:rsidRDefault="00564C9F" w:rsidP="00323135">
            <w:r>
              <w:t>Витамин В</w:t>
            </w:r>
            <w:r w:rsidRPr="00564C9F">
              <w:rPr>
                <w:vertAlign w:val="subscript"/>
              </w:rPr>
              <w:t>9</w:t>
            </w:r>
            <w:r>
              <w:t xml:space="preserve"> (витамин В</w:t>
            </w:r>
            <w:r w:rsidRPr="00564C9F">
              <w:rPr>
                <w:vertAlign w:val="subscript"/>
              </w:rPr>
              <w:t>C</w:t>
            </w:r>
            <w:r>
              <w:t>, кислота фолиевая)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24.41.51.212</w:t>
            </w:r>
          </w:p>
        </w:tc>
        <w:tc>
          <w:tcPr>
            <w:tcW w:w="8400" w:type="dxa"/>
            <w:tcBorders>
              <w:top w:val="nil"/>
              <w:left w:val="nil"/>
              <w:bottom w:val="nil"/>
              <w:right w:val="nil"/>
            </w:tcBorders>
          </w:tcPr>
          <w:p w:rsidR="00564C9F" w:rsidRDefault="00564C9F" w:rsidP="00323135">
            <w:r>
              <w:t>Витамин Н (биотин)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24.41.51.213</w:t>
            </w:r>
          </w:p>
        </w:tc>
        <w:tc>
          <w:tcPr>
            <w:tcW w:w="8400" w:type="dxa"/>
            <w:tcBorders>
              <w:top w:val="nil"/>
              <w:left w:val="nil"/>
              <w:bottom w:val="nil"/>
              <w:right w:val="nil"/>
            </w:tcBorders>
          </w:tcPr>
          <w:p w:rsidR="00564C9F" w:rsidRDefault="00564C9F" w:rsidP="00323135">
            <w:r>
              <w:t>Левокарнитин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24.41.51.216</w:t>
            </w:r>
          </w:p>
        </w:tc>
        <w:tc>
          <w:tcPr>
            <w:tcW w:w="8400" w:type="dxa"/>
            <w:tcBorders>
              <w:top w:val="nil"/>
              <w:left w:val="nil"/>
              <w:bottom w:val="nil"/>
              <w:right w:val="nil"/>
            </w:tcBorders>
          </w:tcPr>
          <w:p w:rsidR="00564C9F" w:rsidRDefault="00564C9F" w:rsidP="00323135">
            <w:r>
              <w:t>Викасол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24.41.51.217</w:t>
            </w:r>
          </w:p>
        </w:tc>
        <w:tc>
          <w:tcPr>
            <w:tcW w:w="8400" w:type="dxa"/>
            <w:tcBorders>
              <w:top w:val="nil"/>
              <w:left w:val="nil"/>
              <w:bottom w:val="nil"/>
              <w:right w:val="nil"/>
            </w:tcBorders>
          </w:tcPr>
          <w:p w:rsidR="00564C9F" w:rsidRDefault="00564C9F" w:rsidP="00323135">
            <w:r>
              <w:t>Пангамат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24.41.51.218</w:t>
            </w:r>
          </w:p>
        </w:tc>
        <w:tc>
          <w:tcPr>
            <w:tcW w:w="8400" w:type="dxa"/>
            <w:tcBorders>
              <w:top w:val="nil"/>
              <w:left w:val="nil"/>
              <w:bottom w:val="nil"/>
              <w:right w:val="nil"/>
            </w:tcBorders>
          </w:tcPr>
          <w:p w:rsidR="00564C9F" w:rsidRDefault="00564C9F" w:rsidP="00323135">
            <w:r>
              <w:t>Кислота липоевая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24.41.51.219</w:t>
            </w:r>
          </w:p>
        </w:tc>
        <w:tc>
          <w:tcPr>
            <w:tcW w:w="8400" w:type="dxa"/>
            <w:tcBorders>
              <w:top w:val="nil"/>
              <w:left w:val="nil"/>
              <w:bottom w:val="nil"/>
              <w:right w:val="nil"/>
            </w:tcBorders>
          </w:tcPr>
          <w:p w:rsidR="00564C9F" w:rsidRDefault="00564C9F" w:rsidP="00323135">
            <w:r>
              <w:t>Амид липоевой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24.41.51.221</w:t>
            </w:r>
          </w:p>
        </w:tc>
        <w:tc>
          <w:tcPr>
            <w:tcW w:w="8400" w:type="dxa"/>
            <w:tcBorders>
              <w:top w:val="nil"/>
              <w:left w:val="nil"/>
              <w:bottom w:val="nil"/>
              <w:right w:val="nil"/>
            </w:tcBorders>
          </w:tcPr>
          <w:p w:rsidR="00564C9F" w:rsidRDefault="00564C9F" w:rsidP="00323135">
            <w:r>
              <w:t xml:space="preserve">Витамин U (хлорид </w:t>
            </w:r>
            <w:proofErr w:type="gramStart"/>
            <w:r>
              <w:t>метилметионинсульфония )</w:t>
            </w:r>
            <w:proofErr w:type="gramEnd"/>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24.41.51.222</w:t>
            </w:r>
          </w:p>
        </w:tc>
        <w:tc>
          <w:tcPr>
            <w:tcW w:w="8400" w:type="dxa"/>
            <w:tcBorders>
              <w:top w:val="nil"/>
              <w:left w:val="nil"/>
              <w:bottom w:val="nil"/>
              <w:right w:val="nil"/>
            </w:tcBorders>
          </w:tcPr>
          <w:p w:rsidR="00564C9F" w:rsidRDefault="00564C9F" w:rsidP="00323135">
            <w:r>
              <w:t>Витамин D</w:t>
            </w:r>
            <w:r w:rsidRPr="00564C9F">
              <w:rPr>
                <w:vertAlign w:val="subscript"/>
              </w:rPr>
              <w:t>3</w:t>
            </w:r>
            <w:r>
              <w:t xml:space="preserve"> (холекальциферол)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24.41.51.223</w:t>
            </w:r>
          </w:p>
        </w:tc>
        <w:tc>
          <w:tcPr>
            <w:tcW w:w="8400" w:type="dxa"/>
            <w:tcBorders>
              <w:top w:val="nil"/>
              <w:left w:val="nil"/>
              <w:bottom w:val="nil"/>
              <w:right w:val="nil"/>
            </w:tcBorders>
          </w:tcPr>
          <w:p w:rsidR="00564C9F" w:rsidRDefault="00564C9F" w:rsidP="00323135">
            <w:r>
              <w:t>Витамин D</w:t>
            </w:r>
            <w:r w:rsidRPr="00564C9F">
              <w:rPr>
                <w:vertAlign w:val="subscript"/>
              </w:rPr>
              <w:t>2</w:t>
            </w:r>
            <w:r>
              <w:t xml:space="preserve"> (эргокальциферол)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24.41.51.224</w:t>
            </w:r>
          </w:p>
        </w:tc>
        <w:tc>
          <w:tcPr>
            <w:tcW w:w="8400" w:type="dxa"/>
            <w:tcBorders>
              <w:top w:val="nil"/>
              <w:left w:val="nil"/>
              <w:bottom w:val="nil"/>
              <w:right w:val="nil"/>
            </w:tcBorders>
          </w:tcPr>
          <w:p w:rsidR="00564C9F" w:rsidRDefault="00564C9F" w:rsidP="00323135">
            <w:r>
              <w:t>Витамины группы 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24.41.51.229</w:t>
            </w:r>
          </w:p>
        </w:tc>
        <w:tc>
          <w:tcPr>
            <w:tcW w:w="8400" w:type="dxa"/>
            <w:tcBorders>
              <w:top w:val="nil"/>
              <w:left w:val="nil"/>
              <w:bottom w:val="nil"/>
              <w:right w:val="nil"/>
            </w:tcBorders>
          </w:tcPr>
          <w:p w:rsidR="00564C9F" w:rsidRDefault="00564C9F" w:rsidP="00323135">
            <w:r>
              <w:t>Витамины и их производные в чистом виде,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24.41.51.240</w:t>
            </w:r>
          </w:p>
        </w:tc>
        <w:tc>
          <w:tcPr>
            <w:tcW w:w="8400" w:type="dxa"/>
            <w:tcBorders>
              <w:top w:val="nil"/>
              <w:left w:val="nil"/>
              <w:bottom w:val="nil"/>
              <w:right w:val="nil"/>
            </w:tcBorders>
          </w:tcPr>
          <w:p w:rsidR="00564C9F" w:rsidRDefault="00564C9F" w:rsidP="00564C9F">
            <w:pPr>
              <w:pStyle w:val="30"/>
            </w:pPr>
            <w:r>
              <w:t>Смеси и природные концентраты витаминов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смеси витаминов в любом растворителе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24.41.51.241</w:t>
            </w:r>
          </w:p>
        </w:tc>
        <w:tc>
          <w:tcPr>
            <w:tcW w:w="8400" w:type="dxa"/>
            <w:tcBorders>
              <w:top w:val="nil"/>
              <w:left w:val="nil"/>
              <w:bottom w:val="nil"/>
              <w:right w:val="nil"/>
            </w:tcBorders>
          </w:tcPr>
          <w:p w:rsidR="00564C9F" w:rsidRDefault="00564C9F" w:rsidP="00323135">
            <w:r>
              <w:t>Витамин С (кислота аскорбиновая) в комбинации с глюкозой или сахарозой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24.41.51.242</w:t>
            </w:r>
          </w:p>
        </w:tc>
        <w:tc>
          <w:tcPr>
            <w:tcW w:w="8400" w:type="dxa"/>
            <w:tcBorders>
              <w:top w:val="nil"/>
              <w:left w:val="nil"/>
              <w:bottom w:val="nil"/>
              <w:right w:val="nil"/>
            </w:tcBorders>
          </w:tcPr>
          <w:p w:rsidR="00564C9F" w:rsidRDefault="00564C9F" w:rsidP="00323135">
            <w:r>
              <w:t>Ретинол с альфа-токоферола ацетатом эргокальциферолом и холекальциферолом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24.41.51.243</w:t>
            </w:r>
          </w:p>
        </w:tc>
        <w:tc>
          <w:tcPr>
            <w:tcW w:w="8400" w:type="dxa"/>
            <w:tcBorders>
              <w:top w:val="nil"/>
              <w:left w:val="nil"/>
              <w:bottom w:val="nil"/>
              <w:right w:val="nil"/>
            </w:tcBorders>
          </w:tcPr>
          <w:p w:rsidR="00564C9F" w:rsidRDefault="00564C9F" w:rsidP="00323135">
            <w:r>
              <w:t>Витамины группы Р в комбинации с витамином С (кислотой аскорбиновой)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24.41.51.244</w:t>
            </w:r>
          </w:p>
        </w:tc>
        <w:tc>
          <w:tcPr>
            <w:tcW w:w="8400" w:type="dxa"/>
            <w:tcBorders>
              <w:top w:val="nil"/>
              <w:left w:val="nil"/>
              <w:bottom w:val="nil"/>
              <w:right w:val="nil"/>
            </w:tcBorders>
          </w:tcPr>
          <w:p w:rsidR="00564C9F" w:rsidRDefault="00564C9F" w:rsidP="00323135">
            <w:r>
              <w:t>Галаскорбин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24.41.51.245</w:t>
            </w:r>
          </w:p>
        </w:tc>
        <w:tc>
          <w:tcPr>
            <w:tcW w:w="8400" w:type="dxa"/>
            <w:tcBorders>
              <w:top w:val="nil"/>
              <w:left w:val="nil"/>
              <w:bottom w:val="nil"/>
              <w:right w:val="nil"/>
            </w:tcBorders>
          </w:tcPr>
          <w:p w:rsidR="00564C9F" w:rsidRDefault="00564C9F" w:rsidP="00323135">
            <w:r>
              <w:t>Препараты из плодов шиповника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24.41.51.246</w:t>
            </w:r>
          </w:p>
        </w:tc>
        <w:tc>
          <w:tcPr>
            <w:tcW w:w="8400" w:type="dxa"/>
            <w:tcBorders>
              <w:top w:val="nil"/>
              <w:left w:val="nil"/>
              <w:bottom w:val="nil"/>
              <w:right w:val="nil"/>
            </w:tcBorders>
          </w:tcPr>
          <w:p w:rsidR="00564C9F" w:rsidRDefault="00564C9F" w:rsidP="00323135">
            <w:r>
              <w:t>Препараты из плодов и листьев облепихи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24.41.51.247</w:t>
            </w:r>
          </w:p>
        </w:tc>
        <w:tc>
          <w:tcPr>
            <w:tcW w:w="8400" w:type="dxa"/>
            <w:tcBorders>
              <w:top w:val="nil"/>
              <w:left w:val="nil"/>
              <w:bottom w:val="nil"/>
              <w:right w:val="nil"/>
            </w:tcBorders>
          </w:tcPr>
          <w:p w:rsidR="00564C9F" w:rsidRDefault="00564C9F" w:rsidP="00323135">
            <w:r>
              <w:t>Кислота аскорбиновая с фолиевой кислотой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24.41.51.248</w:t>
            </w:r>
          </w:p>
        </w:tc>
        <w:tc>
          <w:tcPr>
            <w:tcW w:w="8400" w:type="dxa"/>
            <w:tcBorders>
              <w:top w:val="nil"/>
              <w:left w:val="nil"/>
              <w:bottom w:val="nil"/>
              <w:right w:val="nil"/>
            </w:tcBorders>
          </w:tcPr>
          <w:p w:rsidR="00564C9F" w:rsidRDefault="00564C9F" w:rsidP="00323135">
            <w:r>
              <w:t>Кислота аскорбиновая с тиамином и рибофлавином и их комбинация с никотиновой кислотой или с никотинамидом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24.41.51.251</w:t>
            </w:r>
          </w:p>
        </w:tc>
        <w:tc>
          <w:tcPr>
            <w:tcW w:w="8400" w:type="dxa"/>
            <w:tcBorders>
              <w:top w:val="nil"/>
              <w:left w:val="nil"/>
              <w:bottom w:val="nil"/>
              <w:right w:val="nil"/>
            </w:tcBorders>
          </w:tcPr>
          <w:p w:rsidR="00564C9F" w:rsidRDefault="00564C9F" w:rsidP="00323135">
            <w:r>
              <w:t>Кислота аскорбиновая с витаминами группы В, ацетатом альфа-токоферола и их комбинация с цианокобаламином и фолиевой кислотой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24.41.51.252</w:t>
            </w:r>
          </w:p>
        </w:tc>
        <w:tc>
          <w:tcPr>
            <w:tcW w:w="8400" w:type="dxa"/>
            <w:tcBorders>
              <w:top w:val="nil"/>
              <w:left w:val="nil"/>
              <w:bottom w:val="nil"/>
              <w:right w:val="nil"/>
            </w:tcBorders>
          </w:tcPr>
          <w:p w:rsidR="00564C9F" w:rsidRDefault="00564C9F" w:rsidP="00323135">
            <w:r>
              <w:t>Тиамин с рибофлавином, фолиевой кислотой и никотинамидом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24.41.51.253</w:t>
            </w:r>
          </w:p>
        </w:tc>
        <w:tc>
          <w:tcPr>
            <w:tcW w:w="8400" w:type="dxa"/>
            <w:tcBorders>
              <w:top w:val="nil"/>
              <w:left w:val="nil"/>
              <w:bottom w:val="nil"/>
              <w:right w:val="nil"/>
            </w:tcBorders>
          </w:tcPr>
          <w:p w:rsidR="00564C9F" w:rsidRDefault="00564C9F" w:rsidP="00323135">
            <w:r>
              <w:t>Тиамин с гидрохлоридом пиридоксина, цианокобаламином, фолиевой кислотой и никотинамидом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24.41.51.254</w:t>
            </w:r>
          </w:p>
        </w:tc>
        <w:tc>
          <w:tcPr>
            <w:tcW w:w="8400" w:type="dxa"/>
            <w:tcBorders>
              <w:top w:val="nil"/>
              <w:left w:val="nil"/>
              <w:bottom w:val="nil"/>
              <w:right w:val="nil"/>
            </w:tcBorders>
          </w:tcPr>
          <w:p w:rsidR="00564C9F" w:rsidRDefault="00564C9F" w:rsidP="00323135">
            <w:r>
              <w:t>Амитетравит, эссенциале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24.41.51.255</w:t>
            </w:r>
          </w:p>
        </w:tc>
        <w:tc>
          <w:tcPr>
            <w:tcW w:w="8400" w:type="dxa"/>
            <w:tcBorders>
              <w:top w:val="nil"/>
              <w:left w:val="nil"/>
              <w:bottom w:val="nil"/>
              <w:right w:val="nil"/>
            </w:tcBorders>
          </w:tcPr>
          <w:p w:rsidR="00564C9F" w:rsidRDefault="00564C9F" w:rsidP="00323135">
            <w:r>
              <w:t>Ретинол с тиамином, рибофлавином и аскорбиновой кислотой и их комбинация с никотинамидом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24.41.51.256</w:t>
            </w:r>
          </w:p>
        </w:tc>
        <w:tc>
          <w:tcPr>
            <w:tcW w:w="8400" w:type="dxa"/>
            <w:tcBorders>
              <w:top w:val="nil"/>
              <w:left w:val="nil"/>
              <w:bottom w:val="nil"/>
              <w:right w:val="nil"/>
            </w:tcBorders>
          </w:tcPr>
          <w:p w:rsidR="00564C9F" w:rsidRDefault="00564C9F" w:rsidP="00323135">
            <w:r>
              <w:t>Ретинол с тиамином, рибофлавином, цианокобаламином, пантотенатом кальция, никотиновой кислотой, ацетатом альфа-токоферола и витамином D</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24.41.51.257</w:t>
            </w:r>
          </w:p>
        </w:tc>
        <w:tc>
          <w:tcPr>
            <w:tcW w:w="8400" w:type="dxa"/>
            <w:tcBorders>
              <w:top w:val="nil"/>
              <w:left w:val="nil"/>
              <w:bottom w:val="nil"/>
              <w:right w:val="nil"/>
            </w:tcBorders>
          </w:tcPr>
          <w:p w:rsidR="00564C9F" w:rsidRDefault="00564C9F" w:rsidP="00323135">
            <w:r>
              <w:t>Ретинол с тиамином, рибофлавином, гидрохлоридом пиридоксина, никотинамидом и аскорбиновой кислотой и их комбинации с рутином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24.41.51.258</w:t>
            </w:r>
          </w:p>
        </w:tc>
        <w:tc>
          <w:tcPr>
            <w:tcW w:w="8400" w:type="dxa"/>
            <w:tcBorders>
              <w:top w:val="nil"/>
              <w:left w:val="nil"/>
              <w:bottom w:val="nil"/>
              <w:right w:val="nil"/>
            </w:tcBorders>
          </w:tcPr>
          <w:p w:rsidR="00564C9F" w:rsidRDefault="00564C9F" w:rsidP="00323135">
            <w:r>
              <w:t>Ретинол с тиамином, рибофлавином, пантотенатом кальция, гидрохлоридом пиридоксина и никотинамидом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24.41.51.261</w:t>
            </w:r>
          </w:p>
        </w:tc>
        <w:tc>
          <w:tcPr>
            <w:tcW w:w="8400" w:type="dxa"/>
            <w:tcBorders>
              <w:top w:val="nil"/>
              <w:left w:val="nil"/>
              <w:bottom w:val="nil"/>
              <w:right w:val="nil"/>
            </w:tcBorders>
          </w:tcPr>
          <w:p w:rsidR="00564C9F" w:rsidRDefault="00564C9F" w:rsidP="00323135">
            <w:r>
              <w:t>Ретинол с витаминами группы В, ацетатом альфа-токоферола, никотинамидом и аскорбиновой кислотой и их комбинация с витамином D</w:t>
            </w:r>
            <w:r w:rsidRPr="00564C9F">
              <w:rPr>
                <w:vertAlign w:val="subscript"/>
              </w:rPr>
              <w:t>2</w:t>
            </w:r>
            <w:r>
              <w:t xml:space="preserve"> или рутином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24.41.51.262</w:t>
            </w:r>
          </w:p>
        </w:tc>
        <w:tc>
          <w:tcPr>
            <w:tcW w:w="8400" w:type="dxa"/>
            <w:tcBorders>
              <w:top w:val="nil"/>
              <w:left w:val="nil"/>
              <w:bottom w:val="nil"/>
              <w:right w:val="nil"/>
            </w:tcBorders>
          </w:tcPr>
          <w:p w:rsidR="00564C9F" w:rsidRDefault="00564C9F" w:rsidP="00323135">
            <w:r>
              <w:t>Аэровит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24.41.51.263</w:t>
            </w:r>
          </w:p>
        </w:tc>
        <w:tc>
          <w:tcPr>
            <w:tcW w:w="8400" w:type="dxa"/>
            <w:tcBorders>
              <w:top w:val="nil"/>
              <w:left w:val="nil"/>
              <w:bottom w:val="nil"/>
              <w:right w:val="nil"/>
            </w:tcBorders>
          </w:tcPr>
          <w:p w:rsidR="00564C9F" w:rsidRDefault="00564C9F" w:rsidP="00323135">
            <w:r>
              <w:t>Препараты поливитаминные с микроэлементами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24.41.51.264</w:t>
            </w:r>
          </w:p>
        </w:tc>
        <w:tc>
          <w:tcPr>
            <w:tcW w:w="8400" w:type="dxa"/>
            <w:tcBorders>
              <w:top w:val="nil"/>
              <w:left w:val="nil"/>
              <w:bottom w:val="nil"/>
              <w:right w:val="nil"/>
            </w:tcBorders>
          </w:tcPr>
          <w:p w:rsidR="00564C9F" w:rsidRDefault="00564C9F" w:rsidP="00323135">
            <w:r>
              <w:t>Цитраль (растворы)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24.41.51.265</w:t>
            </w:r>
          </w:p>
        </w:tc>
        <w:tc>
          <w:tcPr>
            <w:tcW w:w="8400" w:type="dxa"/>
            <w:tcBorders>
              <w:top w:val="nil"/>
              <w:left w:val="nil"/>
              <w:bottom w:val="nil"/>
              <w:right w:val="nil"/>
            </w:tcBorders>
          </w:tcPr>
          <w:p w:rsidR="00564C9F" w:rsidRDefault="00564C9F" w:rsidP="00323135">
            <w:r>
              <w:t>Рикавит, рибовитал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24.41.51.266</w:t>
            </w:r>
          </w:p>
        </w:tc>
        <w:tc>
          <w:tcPr>
            <w:tcW w:w="8400" w:type="dxa"/>
            <w:tcBorders>
              <w:top w:val="nil"/>
              <w:left w:val="nil"/>
              <w:bottom w:val="nil"/>
              <w:right w:val="nil"/>
            </w:tcBorders>
          </w:tcPr>
          <w:p w:rsidR="00564C9F" w:rsidRDefault="00564C9F" w:rsidP="00323135">
            <w:r>
              <w:t>Витамин А в жире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24.41.51.267</w:t>
            </w:r>
          </w:p>
        </w:tc>
        <w:tc>
          <w:tcPr>
            <w:tcW w:w="8400" w:type="dxa"/>
            <w:tcBorders>
              <w:top w:val="nil"/>
              <w:left w:val="nil"/>
              <w:bottom w:val="nil"/>
              <w:right w:val="nil"/>
            </w:tcBorders>
          </w:tcPr>
          <w:p w:rsidR="00564C9F" w:rsidRDefault="00564C9F" w:rsidP="00323135">
            <w:r>
              <w:t>Концентрат поливитаминный из хвои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24.41.51.268</w:t>
            </w:r>
          </w:p>
        </w:tc>
        <w:tc>
          <w:tcPr>
            <w:tcW w:w="8400" w:type="dxa"/>
            <w:tcBorders>
              <w:top w:val="nil"/>
              <w:left w:val="nil"/>
              <w:bottom w:val="nil"/>
              <w:right w:val="nil"/>
            </w:tcBorders>
          </w:tcPr>
          <w:p w:rsidR="00564C9F" w:rsidRDefault="00564C9F" w:rsidP="00323135">
            <w:r>
              <w:t>Концентраты смесей торкретолов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24.41.51.269</w:t>
            </w:r>
          </w:p>
        </w:tc>
        <w:tc>
          <w:tcPr>
            <w:tcW w:w="8400" w:type="dxa"/>
            <w:tcBorders>
              <w:top w:val="nil"/>
              <w:left w:val="nil"/>
              <w:bottom w:val="nil"/>
              <w:right w:val="nil"/>
            </w:tcBorders>
          </w:tcPr>
          <w:p w:rsidR="00564C9F" w:rsidRDefault="00564C9F" w:rsidP="00323135">
            <w:r>
              <w:t>Смеси и концентраты витаминов природные,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24.41.52    </w:t>
            </w:r>
          </w:p>
        </w:tc>
        <w:tc>
          <w:tcPr>
            <w:tcW w:w="8400" w:type="dxa"/>
            <w:tcBorders>
              <w:top w:val="nil"/>
              <w:left w:val="nil"/>
              <w:bottom w:val="nil"/>
              <w:right w:val="nil"/>
            </w:tcBorders>
          </w:tcPr>
          <w:p w:rsidR="00564C9F" w:rsidRDefault="00564C9F" w:rsidP="00564C9F">
            <w:pPr>
              <w:pStyle w:val="30"/>
            </w:pPr>
            <w:r>
              <w:t>Гормоны, их производные; прочие стероиды, используемые преимущественно как гормоны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гормоны, простагландины, тромбоксаны и лейкотриены, природные или синтезированные, их производные и структурные аналоги, включающие полипептиды цепочечные модифицированные, используемые в основном в качестве гормонов, смеси гормонов природные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24.41.52.110</w:t>
            </w:r>
          </w:p>
        </w:tc>
        <w:tc>
          <w:tcPr>
            <w:tcW w:w="8400" w:type="dxa"/>
            <w:tcBorders>
              <w:top w:val="nil"/>
              <w:left w:val="nil"/>
              <w:bottom w:val="nil"/>
              <w:right w:val="nil"/>
            </w:tcBorders>
          </w:tcPr>
          <w:p w:rsidR="00564C9F" w:rsidRDefault="00564C9F" w:rsidP="00564C9F">
            <w:pPr>
              <w:pStyle w:val="30"/>
            </w:pPr>
            <w:r>
              <w:t>Гормоны полипептидные, гормоны белковые и гормоны гликопротеиновые, их производные и структурные аналоги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24.41.52.111</w:t>
            </w:r>
          </w:p>
        </w:tc>
        <w:tc>
          <w:tcPr>
            <w:tcW w:w="8400" w:type="dxa"/>
            <w:tcBorders>
              <w:top w:val="nil"/>
              <w:left w:val="nil"/>
              <w:bottom w:val="nil"/>
              <w:right w:val="nil"/>
            </w:tcBorders>
          </w:tcPr>
          <w:p w:rsidR="00564C9F" w:rsidRDefault="00564C9F" w:rsidP="00323135">
            <w:r>
              <w:t>Соматотропин, его производные и структурные аналоги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24.41.52.112</w:t>
            </w:r>
          </w:p>
        </w:tc>
        <w:tc>
          <w:tcPr>
            <w:tcW w:w="8400" w:type="dxa"/>
            <w:tcBorders>
              <w:top w:val="nil"/>
              <w:left w:val="nil"/>
              <w:bottom w:val="nil"/>
              <w:right w:val="nil"/>
            </w:tcBorders>
          </w:tcPr>
          <w:p w:rsidR="00564C9F" w:rsidRDefault="00564C9F" w:rsidP="00323135">
            <w:r>
              <w:t>Инсулин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24.41.52.113</w:t>
            </w:r>
          </w:p>
        </w:tc>
        <w:tc>
          <w:tcPr>
            <w:tcW w:w="8400" w:type="dxa"/>
            <w:tcBorders>
              <w:top w:val="nil"/>
              <w:left w:val="nil"/>
              <w:bottom w:val="nil"/>
              <w:right w:val="nil"/>
            </w:tcBorders>
          </w:tcPr>
          <w:p w:rsidR="00564C9F" w:rsidRDefault="00564C9F" w:rsidP="00323135">
            <w:r>
              <w:t>Кортикотропин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24.41.52.114</w:t>
            </w:r>
          </w:p>
        </w:tc>
        <w:tc>
          <w:tcPr>
            <w:tcW w:w="8400" w:type="dxa"/>
            <w:tcBorders>
              <w:top w:val="nil"/>
              <w:left w:val="nil"/>
              <w:bottom w:val="nil"/>
              <w:right w:val="nil"/>
            </w:tcBorders>
          </w:tcPr>
          <w:p w:rsidR="00564C9F" w:rsidRDefault="00564C9F" w:rsidP="00323135">
            <w:r>
              <w:t>Гонадотропин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24.41.52.115</w:t>
            </w:r>
          </w:p>
        </w:tc>
        <w:tc>
          <w:tcPr>
            <w:tcW w:w="8400" w:type="dxa"/>
            <w:tcBorders>
              <w:top w:val="nil"/>
              <w:left w:val="nil"/>
              <w:bottom w:val="nil"/>
              <w:right w:val="nil"/>
            </w:tcBorders>
          </w:tcPr>
          <w:p w:rsidR="00564C9F" w:rsidRDefault="00564C9F" w:rsidP="00323135">
            <w:r>
              <w:t>Лактин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24.41.52.116</w:t>
            </w:r>
          </w:p>
        </w:tc>
        <w:tc>
          <w:tcPr>
            <w:tcW w:w="8400" w:type="dxa"/>
            <w:tcBorders>
              <w:top w:val="nil"/>
              <w:left w:val="nil"/>
              <w:bottom w:val="nil"/>
              <w:right w:val="nil"/>
            </w:tcBorders>
          </w:tcPr>
          <w:p w:rsidR="00564C9F" w:rsidRDefault="00564C9F" w:rsidP="00323135">
            <w:r>
              <w:t>Тиротропин и другие тропные гормональные препараты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24.41.52.117</w:t>
            </w:r>
          </w:p>
        </w:tc>
        <w:tc>
          <w:tcPr>
            <w:tcW w:w="8400" w:type="dxa"/>
            <w:tcBorders>
              <w:top w:val="nil"/>
              <w:left w:val="nil"/>
              <w:bottom w:val="nil"/>
              <w:right w:val="nil"/>
            </w:tcBorders>
          </w:tcPr>
          <w:p w:rsidR="00564C9F" w:rsidRDefault="00564C9F" w:rsidP="00323135">
            <w:r>
              <w:t>Кальцитонин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24.41.52.118</w:t>
            </w:r>
          </w:p>
        </w:tc>
        <w:tc>
          <w:tcPr>
            <w:tcW w:w="8400" w:type="dxa"/>
            <w:tcBorders>
              <w:top w:val="nil"/>
              <w:left w:val="nil"/>
              <w:bottom w:val="nil"/>
              <w:right w:val="nil"/>
            </w:tcBorders>
          </w:tcPr>
          <w:p w:rsidR="00564C9F" w:rsidRDefault="00564C9F" w:rsidP="00323135">
            <w:r>
              <w:t>Фолликулин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24.41.52.121</w:t>
            </w:r>
          </w:p>
        </w:tc>
        <w:tc>
          <w:tcPr>
            <w:tcW w:w="8400" w:type="dxa"/>
            <w:tcBorders>
              <w:top w:val="nil"/>
              <w:left w:val="nil"/>
              <w:bottom w:val="nil"/>
              <w:right w:val="nil"/>
            </w:tcBorders>
          </w:tcPr>
          <w:p w:rsidR="00564C9F" w:rsidRDefault="00564C9F" w:rsidP="00323135">
            <w:r>
              <w:t>Трипторелин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24.41.52.129</w:t>
            </w:r>
          </w:p>
        </w:tc>
        <w:tc>
          <w:tcPr>
            <w:tcW w:w="8400" w:type="dxa"/>
            <w:tcBorders>
              <w:top w:val="nil"/>
              <w:left w:val="nil"/>
              <w:bottom w:val="nil"/>
              <w:right w:val="nil"/>
            </w:tcBorders>
          </w:tcPr>
          <w:p w:rsidR="00564C9F" w:rsidRDefault="00564C9F" w:rsidP="00323135">
            <w:r>
              <w:t>Гормоны полипептидные, гормоны белковые и гормоны гликопротеиновые, их производные и структурные аналоги,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24.41.52.130</w:t>
            </w:r>
          </w:p>
        </w:tc>
        <w:tc>
          <w:tcPr>
            <w:tcW w:w="8400" w:type="dxa"/>
            <w:tcBorders>
              <w:top w:val="nil"/>
              <w:left w:val="nil"/>
              <w:bottom w:val="nil"/>
              <w:right w:val="nil"/>
            </w:tcBorders>
          </w:tcPr>
          <w:p w:rsidR="00564C9F" w:rsidRDefault="00564C9F" w:rsidP="00564C9F">
            <w:pPr>
              <w:pStyle w:val="30"/>
            </w:pPr>
            <w:r>
              <w:t>Гормоны кортикостероидные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производные кортикостероидных гормонов галогенированные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24.41.52.131</w:t>
            </w:r>
          </w:p>
        </w:tc>
        <w:tc>
          <w:tcPr>
            <w:tcW w:w="8400" w:type="dxa"/>
            <w:tcBorders>
              <w:top w:val="nil"/>
              <w:left w:val="nil"/>
              <w:bottom w:val="nil"/>
              <w:right w:val="nil"/>
            </w:tcBorders>
          </w:tcPr>
          <w:p w:rsidR="00564C9F" w:rsidRDefault="00564C9F" w:rsidP="00323135">
            <w:r>
              <w:t>Ацетат кортизона, тетракозактид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24.41.52.132</w:t>
            </w:r>
          </w:p>
        </w:tc>
        <w:tc>
          <w:tcPr>
            <w:tcW w:w="8400" w:type="dxa"/>
            <w:tcBorders>
              <w:top w:val="nil"/>
              <w:left w:val="nil"/>
              <w:bottom w:val="nil"/>
              <w:right w:val="nil"/>
            </w:tcBorders>
          </w:tcPr>
          <w:p w:rsidR="00564C9F" w:rsidRDefault="00564C9F" w:rsidP="00323135">
            <w:r>
              <w:t>Преднизон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24.41.52.133</w:t>
            </w:r>
          </w:p>
        </w:tc>
        <w:tc>
          <w:tcPr>
            <w:tcW w:w="8400" w:type="dxa"/>
            <w:tcBorders>
              <w:top w:val="nil"/>
              <w:left w:val="nil"/>
              <w:bottom w:val="nil"/>
              <w:right w:val="nil"/>
            </w:tcBorders>
          </w:tcPr>
          <w:p w:rsidR="00564C9F" w:rsidRDefault="00564C9F" w:rsidP="00323135">
            <w:r>
              <w:t>Преднизолон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24.41.52.134</w:t>
            </w:r>
          </w:p>
        </w:tc>
        <w:tc>
          <w:tcPr>
            <w:tcW w:w="8400" w:type="dxa"/>
            <w:tcBorders>
              <w:top w:val="nil"/>
              <w:left w:val="nil"/>
              <w:bottom w:val="nil"/>
              <w:right w:val="nil"/>
            </w:tcBorders>
          </w:tcPr>
          <w:p w:rsidR="00564C9F" w:rsidRDefault="00564C9F" w:rsidP="00323135">
            <w:r>
              <w:t>Ацетат дезоксикортикостерона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24.41.52.135</w:t>
            </w:r>
          </w:p>
        </w:tc>
        <w:tc>
          <w:tcPr>
            <w:tcW w:w="8400" w:type="dxa"/>
            <w:tcBorders>
              <w:top w:val="nil"/>
              <w:left w:val="nil"/>
              <w:bottom w:val="nil"/>
              <w:right w:val="nil"/>
            </w:tcBorders>
          </w:tcPr>
          <w:p w:rsidR="00564C9F" w:rsidRDefault="00564C9F" w:rsidP="00323135">
            <w:r>
              <w:t>Триметилацетат дезоксикортикостерона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24.41.52.136</w:t>
            </w:r>
          </w:p>
        </w:tc>
        <w:tc>
          <w:tcPr>
            <w:tcW w:w="8400" w:type="dxa"/>
            <w:tcBorders>
              <w:top w:val="nil"/>
              <w:left w:val="nil"/>
              <w:bottom w:val="nil"/>
              <w:right w:val="nil"/>
            </w:tcBorders>
          </w:tcPr>
          <w:p w:rsidR="00564C9F" w:rsidRDefault="00564C9F" w:rsidP="00323135">
            <w:r>
              <w:t>Триамцинолон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24.41.52.137</w:t>
            </w:r>
          </w:p>
        </w:tc>
        <w:tc>
          <w:tcPr>
            <w:tcW w:w="8400" w:type="dxa"/>
            <w:tcBorders>
              <w:top w:val="nil"/>
              <w:left w:val="nil"/>
              <w:bottom w:val="nil"/>
              <w:right w:val="nil"/>
            </w:tcBorders>
          </w:tcPr>
          <w:p w:rsidR="00564C9F" w:rsidRDefault="00564C9F" w:rsidP="00323135">
            <w:r>
              <w:t>Дексаметазон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24.41.52.138</w:t>
            </w:r>
          </w:p>
        </w:tc>
        <w:tc>
          <w:tcPr>
            <w:tcW w:w="8400" w:type="dxa"/>
            <w:tcBorders>
              <w:top w:val="nil"/>
              <w:left w:val="nil"/>
              <w:bottom w:val="nil"/>
              <w:right w:val="nil"/>
            </w:tcBorders>
          </w:tcPr>
          <w:p w:rsidR="00564C9F" w:rsidRDefault="00564C9F" w:rsidP="00323135">
            <w:r>
              <w:t>Гидрокортизон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24.41.52.141</w:t>
            </w:r>
          </w:p>
        </w:tc>
        <w:tc>
          <w:tcPr>
            <w:tcW w:w="8400" w:type="dxa"/>
            <w:tcBorders>
              <w:top w:val="nil"/>
              <w:left w:val="nil"/>
              <w:bottom w:val="nil"/>
              <w:right w:val="nil"/>
            </w:tcBorders>
          </w:tcPr>
          <w:p w:rsidR="00564C9F" w:rsidRDefault="00564C9F" w:rsidP="00323135">
            <w:r>
              <w:t>Будесонид, элоком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24.41.52.149</w:t>
            </w:r>
          </w:p>
        </w:tc>
        <w:tc>
          <w:tcPr>
            <w:tcW w:w="8400" w:type="dxa"/>
            <w:tcBorders>
              <w:top w:val="nil"/>
              <w:left w:val="nil"/>
              <w:bottom w:val="nil"/>
              <w:right w:val="nil"/>
            </w:tcBorders>
          </w:tcPr>
          <w:p w:rsidR="00564C9F" w:rsidRDefault="00564C9F" w:rsidP="00323135">
            <w:r>
              <w:t>Гормоны кортикостероидные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24.41.52.150</w:t>
            </w:r>
          </w:p>
        </w:tc>
        <w:tc>
          <w:tcPr>
            <w:tcW w:w="8400" w:type="dxa"/>
            <w:tcBorders>
              <w:top w:val="nil"/>
              <w:left w:val="nil"/>
              <w:bottom w:val="nil"/>
              <w:right w:val="nil"/>
            </w:tcBorders>
          </w:tcPr>
          <w:p w:rsidR="00564C9F" w:rsidRDefault="00564C9F" w:rsidP="00564C9F">
            <w:pPr>
              <w:pStyle w:val="30"/>
            </w:pPr>
            <w:r>
              <w:t>Эстрогены стероидного строения и прогестины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прочие препараты гестагенные и их аналоги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24.41.52.151</w:t>
            </w:r>
          </w:p>
        </w:tc>
        <w:tc>
          <w:tcPr>
            <w:tcW w:w="8400" w:type="dxa"/>
            <w:tcBorders>
              <w:top w:val="nil"/>
              <w:left w:val="nil"/>
              <w:bottom w:val="nil"/>
              <w:right w:val="nil"/>
            </w:tcBorders>
          </w:tcPr>
          <w:p w:rsidR="00564C9F" w:rsidRDefault="00564C9F" w:rsidP="00323135">
            <w:r>
              <w:t>Дипропионат эстрадиола дипропионат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24.41.52.152</w:t>
            </w:r>
          </w:p>
        </w:tc>
        <w:tc>
          <w:tcPr>
            <w:tcW w:w="8400" w:type="dxa"/>
            <w:tcBorders>
              <w:top w:val="nil"/>
              <w:left w:val="nil"/>
              <w:bottom w:val="nil"/>
              <w:right w:val="nil"/>
            </w:tcBorders>
          </w:tcPr>
          <w:p w:rsidR="00564C9F" w:rsidRDefault="00564C9F" w:rsidP="00323135">
            <w:r>
              <w:t>Этинилэстрадиол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24.41.52.153</w:t>
            </w:r>
          </w:p>
        </w:tc>
        <w:tc>
          <w:tcPr>
            <w:tcW w:w="8400" w:type="dxa"/>
            <w:tcBorders>
              <w:top w:val="nil"/>
              <w:left w:val="nil"/>
              <w:bottom w:val="nil"/>
              <w:right w:val="nil"/>
            </w:tcBorders>
          </w:tcPr>
          <w:p w:rsidR="00564C9F" w:rsidRDefault="00564C9F" w:rsidP="00323135">
            <w:r>
              <w:t>Метилэстрадиол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24.41.52.154</w:t>
            </w:r>
          </w:p>
        </w:tc>
        <w:tc>
          <w:tcPr>
            <w:tcW w:w="8400" w:type="dxa"/>
            <w:tcBorders>
              <w:top w:val="nil"/>
              <w:left w:val="nil"/>
              <w:bottom w:val="nil"/>
              <w:right w:val="nil"/>
            </w:tcBorders>
          </w:tcPr>
          <w:p w:rsidR="00564C9F" w:rsidRDefault="00564C9F" w:rsidP="00323135">
            <w:r>
              <w:t>Местранол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24.41.52.155</w:t>
            </w:r>
          </w:p>
        </w:tc>
        <w:tc>
          <w:tcPr>
            <w:tcW w:w="8400" w:type="dxa"/>
            <w:tcBorders>
              <w:top w:val="nil"/>
              <w:left w:val="nil"/>
              <w:bottom w:val="nil"/>
              <w:right w:val="nil"/>
            </w:tcBorders>
          </w:tcPr>
          <w:p w:rsidR="00564C9F" w:rsidRDefault="00564C9F" w:rsidP="00323135">
            <w:r>
              <w:t>Клостилбегит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24.41.52.156</w:t>
            </w:r>
          </w:p>
        </w:tc>
        <w:tc>
          <w:tcPr>
            <w:tcW w:w="8400" w:type="dxa"/>
            <w:tcBorders>
              <w:top w:val="nil"/>
              <w:left w:val="nil"/>
              <w:bottom w:val="nil"/>
              <w:right w:val="nil"/>
            </w:tcBorders>
          </w:tcPr>
          <w:p w:rsidR="00564C9F" w:rsidRDefault="00564C9F" w:rsidP="00323135">
            <w:r>
              <w:t>Холестирамин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24.41.52.157</w:t>
            </w:r>
          </w:p>
        </w:tc>
        <w:tc>
          <w:tcPr>
            <w:tcW w:w="8400" w:type="dxa"/>
            <w:tcBorders>
              <w:top w:val="nil"/>
              <w:left w:val="nil"/>
              <w:bottom w:val="nil"/>
              <w:right w:val="nil"/>
            </w:tcBorders>
          </w:tcPr>
          <w:p w:rsidR="00564C9F" w:rsidRDefault="00564C9F" w:rsidP="00323135">
            <w:r>
              <w:t>Прогестины (гестагены)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24.41.52.158</w:t>
            </w:r>
          </w:p>
        </w:tc>
        <w:tc>
          <w:tcPr>
            <w:tcW w:w="8400" w:type="dxa"/>
            <w:tcBorders>
              <w:top w:val="nil"/>
              <w:left w:val="nil"/>
              <w:bottom w:val="nil"/>
              <w:right w:val="nil"/>
            </w:tcBorders>
          </w:tcPr>
          <w:p w:rsidR="00564C9F" w:rsidRDefault="00564C9F" w:rsidP="00323135">
            <w:r>
              <w:t>Аналоги прогестерона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24.41.52.159</w:t>
            </w:r>
          </w:p>
        </w:tc>
        <w:tc>
          <w:tcPr>
            <w:tcW w:w="8400" w:type="dxa"/>
            <w:tcBorders>
              <w:top w:val="nil"/>
              <w:left w:val="nil"/>
              <w:bottom w:val="nil"/>
              <w:right w:val="nil"/>
            </w:tcBorders>
          </w:tcPr>
          <w:p w:rsidR="00564C9F" w:rsidRDefault="00564C9F" w:rsidP="00323135">
            <w:r>
              <w:t>Эстрогены стероидного строения и прогестины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24.41.52.170</w:t>
            </w:r>
          </w:p>
        </w:tc>
        <w:tc>
          <w:tcPr>
            <w:tcW w:w="8400" w:type="dxa"/>
            <w:tcBorders>
              <w:top w:val="nil"/>
              <w:left w:val="nil"/>
              <w:bottom w:val="nil"/>
              <w:right w:val="nil"/>
            </w:tcBorders>
          </w:tcPr>
          <w:p w:rsidR="00564C9F" w:rsidRDefault="00564C9F" w:rsidP="00564C9F">
            <w:pPr>
              <w:pStyle w:val="30"/>
            </w:pPr>
            <w:r>
              <w:t>Андрогенны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24.41.52.171</w:t>
            </w:r>
          </w:p>
        </w:tc>
        <w:tc>
          <w:tcPr>
            <w:tcW w:w="8400" w:type="dxa"/>
            <w:tcBorders>
              <w:top w:val="nil"/>
              <w:left w:val="nil"/>
              <w:bottom w:val="nil"/>
              <w:right w:val="nil"/>
            </w:tcBorders>
          </w:tcPr>
          <w:p w:rsidR="00564C9F" w:rsidRDefault="00564C9F" w:rsidP="00323135">
            <w:r>
              <w:t>Пропионат тестостерона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24.41.52.172</w:t>
            </w:r>
          </w:p>
        </w:tc>
        <w:tc>
          <w:tcPr>
            <w:tcW w:w="8400" w:type="dxa"/>
            <w:tcBorders>
              <w:top w:val="nil"/>
              <w:left w:val="nil"/>
              <w:bottom w:val="nil"/>
              <w:right w:val="nil"/>
            </w:tcBorders>
          </w:tcPr>
          <w:p w:rsidR="00564C9F" w:rsidRDefault="00564C9F" w:rsidP="00323135">
            <w:r>
              <w:t>Энантат тестостерона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24.41.52.173</w:t>
            </w:r>
          </w:p>
        </w:tc>
        <w:tc>
          <w:tcPr>
            <w:tcW w:w="8400" w:type="dxa"/>
            <w:tcBorders>
              <w:top w:val="nil"/>
              <w:left w:val="nil"/>
              <w:bottom w:val="nil"/>
              <w:right w:val="nil"/>
            </w:tcBorders>
          </w:tcPr>
          <w:p w:rsidR="00564C9F" w:rsidRDefault="00564C9F" w:rsidP="00323135">
            <w:r>
              <w:t>Метилтестостерон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24.41.52.174</w:t>
            </w:r>
          </w:p>
        </w:tc>
        <w:tc>
          <w:tcPr>
            <w:tcW w:w="8400" w:type="dxa"/>
            <w:tcBorders>
              <w:top w:val="nil"/>
              <w:left w:val="nil"/>
              <w:bottom w:val="nil"/>
              <w:right w:val="nil"/>
            </w:tcBorders>
          </w:tcPr>
          <w:p w:rsidR="00564C9F" w:rsidRDefault="00564C9F" w:rsidP="00323135">
            <w:r>
              <w:t>Тестэнат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24.41.52.175</w:t>
            </w:r>
          </w:p>
        </w:tc>
        <w:tc>
          <w:tcPr>
            <w:tcW w:w="8400" w:type="dxa"/>
            <w:tcBorders>
              <w:top w:val="nil"/>
              <w:left w:val="nil"/>
              <w:bottom w:val="nil"/>
              <w:right w:val="nil"/>
            </w:tcBorders>
          </w:tcPr>
          <w:p w:rsidR="00564C9F" w:rsidRDefault="00564C9F" w:rsidP="00323135">
            <w:r>
              <w:t>Пропионат медротестрона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24.41.52.176</w:t>
            </w:r>
          </w:p>
        </w:tc>
        <w:tc>
          <w:tcPr>
            <w:tcW w:w="8400" w:type="dxa"/>
            <w:tcBorders>
              <w:top w:val="nil"/>
              <w:left w:val="nil"/>
              <w:bottom w:val="nil"/>
              <w:right w:val="nil"/>
            </w:tcBorders>
          </w:tcPr>
          <w:p w:rsidR="00564C9F" w:rsidRDefault="00564C9F" w:rsidP="00323135">
            <w:r>
              <w:t>Монобензоат андростендиола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24.41.52.177</w:t>
            </w:r>
          </w:p>
        </w:tc>
        <w:tc>
          <w:tcPr>
            <w:tcW w:w="8400" w:type="dxa"/>
            <w:tcBorders>
              <w:top w:val="nil"/>
              <w:left w:val="nil"/>
              <w:bottom w:val="nil"/>
              <w:right w:val="nil"/>
            </w:tcBorders>
          </w:tcPr>
          <w:p w:rsidR="00564C9F" w:rsidRDefault="00564C9F" w:rsidP="00323135">
            <w:r>
              <w:t>Этиниландростендиол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24.41.52.179</w:t>
            </w:r>
          </w:p>
        </w:tc>
        <w:tc>
          <w:tcPr>
            <w:tcW w:w="8400" w:type="dxa"/>
            <w:tcBorders>
              <w:top w:val="nil"/>
              <w:left w:val="nil"/>
              <w:bottom w:val="nil"/>
              <w:right w:val="nil"/>
            </w:tcBorders>
          </w:tcPr>
          <w:p w:rsidR="00564C9F" w:rsidRDefault="00564C9F" w:rsidP="00323135">
            <w:r>
              <w:t>Андрогенны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24.41.52.190</w:t>
            </w:r>
          </w:p>
        </w:tc>
        <w:tc>
          <w:tcPr>
            <w:tcW w:w="8400" w:type="dxa"/>
            <w:tcBorders>
              <w:top w:val="nil"/>
              <w:left w:val="nil"/>
              <w:bottom w:val="nil"/>
              <w:right w:val="nil"/>
            </w:tcBorders>
          </w:tcPr>
          <w:p w:rsidR="00564C9F" w:rsidRDefault="00564C9F" w:rsidP="00564C9F">
            <w:pPr>
              <w:pStyle w:val="30"/>
            </w:pPr>
            <w:r>
              <w:t>Гормоны стероидные, их производные и аналоги структурные,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холестерин (см. 24.14.23)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24.41.52.191</w:t>
            </w:r>
          </w:p>
        </w:tc>
        <w:tc>
          <w:tcPr>
            <w:tcW w:w="8400" w:type="dxa"/>
            <w:tcBorders>
              <w:top w:val="nil"/>
              <w:left w:val="nil"/>
              <w:bottom w:val="nil"/>
              <w:right w:val="nil"/>
            </w:tcBorders>
          </w:tcPr>
          <w:p w:rsidR="00564C9F" w:rsidRDefault="00564C9F" w:rsidP="00323135">
            <w:r>
              <w:t>Метиландростендиол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24.41.52.192</w:t>
            </w:r>
          </w:p>
        </w:tc>
        <w:tc>
          <w:tcPr>
            <w:tcW w:w="8400" w:type="dxa"/>
            <w:tcBorders>
              <w:top w:val="nil"/>
              <w:left w:val="nil"/>
              <w:bottom w:val="nil"/>
              <w:right w:val="nil"/>
            </w:tcBorders>
          </w:tcPr>
          <w:p w:rsidR="00564C9F" w:rsidRDefault="00564C9F" w:rsidP="00323135">
            <w:r>
              <w:t>Метандростенолон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24.41.52.193</w:t>
            </w:r>
          </w:p>
        </w:tc>
        <w:tc>
          <w:tcPr>
            <w:tcW w:w="8400" w:type="dxa"/>
            <w:tcBorders>
              <w:top w:val="nil"/>
              <w:left w:val="nil"/>
              <w:bottom w:val="nil"/>
              <w:right w:val="nil"/>
            </w:tcBorders>
          </w:tcPr>
          <w:p w:rsidR="00564C9F" w:rsidRDefault="00564C9F" w:rsidP="00323135">
            <w:r>
              <w:t>Феноболин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24.41.52.194</w:t>
            </w:r>
          </w:p>
        </w:tc>
        <w:tc>
          <w:tcPr>
            <w:tcW w:w="8400" w:type="dxa"/>
            <w:tcBorders>
              <w:top w:val="nil"/>
              <w:left w:val="nil"/>
              <w:bottom w:val="nil"/>
              <w:right w:val="nil"/>
            </w:tcBorders>
          </w:tcPr>
          <w:p w:rsidR="00564C9F" w:rsidRDefault="00564C9F" w:rsidP="00323135">
            <w:r>
              <w:t>Силаболин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24.41.52.195</w:t>
            </w:r>
          </w:p>
        </w:tc>
        <w:tc>
          <w:tcPr>
            <w:tcW w:w="8400" w:type="dxa"/>
            <w:tcBorders>
              <w:top w:val="nil"/>
              <w:left w:val="nil"/>
              <w:bottom w:val="nil"/>
              <w:right w:val="nil"/>
            </w:tcBorders>
          </w:tcPr>
          <w:p w:rsidR="00564C9F" w:rsidRDefault="00564C9F" w:rsidP="00323135">
            <w:r>
              <w:t>Синафлан, даназол, галометазон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24.41.52.196</w:t>
            </w:r>
          </w:p>
        </w:tc>
        <w:tc>
          <w:tcPr>
            <w:tcW w:w="8400" w:type="dxa"/>
            <w:tcBorders>
              <w:top w:val="nil"/>
              <w:left w:val="nil"/>
              <w:bottom w:val="nil"/>
              <w:right w:val="nil"/>
            </w:tcBorders>
          </w:tcPr>
          <w:p w:rsidR="00564C9F" w:rsidRDefault="00564C9F" w:rsidP="00323135">
            <w:r>
              <w:t>Андрокур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24.41.52.197</w:t>
            </w:r>
          </w:p>
        </w:tc>
        <w:tc>
          <w:tcPr>
            <w:tcW w:w="8400" w:type="dxa"/>
            <w:tcBorders>
              <w:top w:val="nil"/>
              <w:left w:val="nil"/>
              <w:bottom w:val="nil"/>
              <w:right w:val="nil"/>
            </w:tcBorders>
          </w:tcPr>
          <w:p w:rsidR="00564C9F" w:rsidRDefault="00564C9F" w:rsidP="00323135">
            <w:r>
              <w:t>Оксипрогестерон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24.41.52.211</w:t>
            </w:r>
          </w:p>
        </w:tc>
        <w:tc>
          <w:tcPr>
            <w:tcW w:w="8400" w:type="dxa"/>
            <w:tcBorders>
              <w:top w:val="nil"/>
              <w:left w:val="nil"/>
              <w:bottom w:val="nil"/>
              <w:right w:val="nil"/>
            </w:tcBorders>
          </w:tcPr>
          <w:p w:rsidR="00564C9F" w:rsidRDefault="00564C9F" w:rsidP="00323135">
            <w:r>
              <w:t>Эстриол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24.41.52.212</w:t>
            </w:r>
          </w:p>
        </w:tc>
        <w:tc>
          <w:tcPr>
            <w:tcW w:w="8400" w:type="dxa"/>
            <w:tcBorders>
              <w:top w:val="nil"/>
              <w:left w:val="nil"/>
              <w:bottom w:val="nil"/>
              <w:right w:val="nil"/>
            </w:tcBorders>
          </w:tcPr>
          <w:p w:rsidR="00564C9F" w:rsidRDefault="00564C9F" w:rsidP="00323135">
            <w:r>
              <w:t>Проскар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24.41.52.213</w:t>
            </w:r>
          </w:p>
        </w:tc>
        <w:tc>
          <w:tcPr>
            <w:tcW w:w="8400" w:type="dxa"/>
            <w:tcBorders>
              <w:top w:val="nil"/>
              <w:left w:val="nil"/>
              <w:bottom w:val="nil"/>
              <w:right w:val="nil"/>
            </w:tcBorders>
          </w:tcPr>
          <w:p w:rsidR="00564C9F" w:rsidRDefault="00564C9F" w:rsidP="00323135">
            <w:r>
              <w:t>Хенохол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24.41.52.214</w:t>
            </w:r>
          </w:p>
        </w:tc>
        <w:tc>
          <w:tcPr>
            <w:tcW w:w="8400" w:type="dxa"/>
            <w:tcBorders>
              <w:top w:val="nil"/>
              <w:left w:val="nil"/>
              <w:bottom w:val="nil"/>
              <w:right w:val="nil"/>
            </w:tcBorders>
          </w:tcPr>
          <w:p w:rsidR="00564C9F" w:rsidRDefault="00564C9F" w:rsidP="00323135">
            <w:r>
              <w:t>Хлортрианизен, Депо-Провера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24.41.52.215</w:t>
            </w:r>
          </w:p>
        </w:tc>
        <w:tc>
          <w:tcPr>
            <w:tcW w:w="8400" w:type="dxa"/>
            <w:tcBorders>
              <w:top w:val="nil"/>
              <w:left w:val="nil"/>
              <w:bottom w:val="nil"/>
              <w:right w:val="nil"/>
            </w:tcBorders>
          </w:tcPr>
          <w:p w:rsidR="00564C9F" w:rsidRDefault="00564C9F" w:rsidP="00323135">
            <w:r>
              <w:t>Эстрадурин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24.41.52.219</w:t>
            </w:r>
          </w:p>
        </w:tc>
        <w:tc>
          <w:tcPr>
            <w:tcW w:w="8400" w:type="dxa"/>
            <w:tcBorders>
              <w:top w:val="nil"/>
              <w:left w:val="nil"/>
              <w:bottom w:val="nil"/>
              <w:right w:val="nil"/>
            </w:tcBorders>
          </w:tcPr>
          <w:p w:rsidR="00564C9F" w:rsidRDefault="00564C9F" w:rsidP="00323135">
            <w:r>
              <w:t>Гормоны стероидные, их производные и аналоги структурные,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24.41.52.230</w:t>
            </w:r>
          </w:p>
        </w:tc>
        <w:tc>
          <w:tcPr>
            <w:tcW w:w="8400" w:type="dxa"/>
            <w:tcBorders>
              <w:top w:val="nil"/>
              <w:left w:val="nil"/>
              <w:bottom w:val="nil"/>
              <w:right w:val="nil"/>
            </w:tcBorders>
          </w:tcPr>
          <w:p w:rsidR="00564C9F" w:rsidRDefault="00564C9F" w:rsidP="00564C9F">
            <w:pPr>
              <w:pStyle w:val="30"/>
            </w:pPr>
            <w:r>
              <w:t>Катехоламины, их производные и аналоги структурные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24.41.52.231</w:t>
            </w:r>
          </w:p>
        </w:tc>
        <w:tc>
          <w:tcPr>
            <w:tcW w:w="8400" w:type="dxa"/>
            <w:tcBorders>
              <w:top w:val="nil"/>
              <w:left w:val="nil"/>
              <w:bottom w:val="nil"/>
              <w:right w:val="nil"/>
            </w:tcBorders>
          </w:tcPr>
          <w:p w:rsidR="00564C9F" w:rsidRDefault="00564C9F" w:rsidP="00323135">
            <w:r>
              <w:t>Адреналин (эпинефрин)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24.41.52.232</w:t>
            </w:r>
          </w:p>
        </w:tc>
        <w:tc>
          <w:tcPr>
            <w:tcW w:w="8400" w:type="dxa"/>
            <w:tcBorders>
              <w:top w:val="nil"/>
              <w:left w:val="nil"/>
              <w:bottom w:val="nil"/>
              <w:right w:val="nil"/>
            </w:tcBorders>
          </w:tcPr>
          <w:p w:rsidR="00564C9F" w:rsidRDefault="00564C9F" w:rsidP="00323135">
            <w:r>
              <w:t>Гидротартрат адреналина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24.41.52.233</w:t>
            </w:r>
          </w:p>
        </w:tc>
        <w:tc>
          <w:tcPr>
            <w:tcW w:w="8400" w:type="dxa"/>
            <w:tcBorders>
              <w:top w:val="nil"/>
              <w:left w:val="nil"/>
              <w:bottom w:val="nil"/>
              <w:right w:val="nil"/>
            </w:tcBorders>
          </w:tcPr>
          <w:p w:rsidR="00564C9F" w:rsidRDefault="00564C9F" w:rsidP="00323135">
            <w:r>
              <w:t>Гидротартрат норадреналина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24.41.52.235</w:t>
            </w:r>
          </w:p>
        </w:tc>
        <w:tc>
          <w:tcPr>
            <w:tcW w:w="8400" w:type="dxa"/>
            <w:tcBorders>
              <w:top w:val="nil"/>
              <w:left w:val="nil"/>
              <w:bottom w:val="nil"/>
              <w:right w:val="nil"/>
            </w:tcBorders>
          </w:tcPr>
          <w:p w:rsidR="00564C9F" w:rsidRDefault="00564C9F" w:rsidP="00323135">
            <w:r>
              <w:t>Абомин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24.41.52.239</w:t>
            </w:r>
          </w:p>
        </w:tc>
        <w:tc>
          <w:tcPr>
            <w:tcW w:w="8400" w:type="dxa"/>
            <w:tcBorders>
              <w:top w:val="nil"/>
              <w:left w:val="nil"/>
              <w:bottom w:val="nil"/>
              <w:right w:val="nil"/>
            </w:tcBorders>
          </w:tcPr>
          <w:p w:rsidR="00564C9F" w:rsidRDefault="00564C9F" w:rsidP="00323135">
            <w:r>
              <w:t>Катехоламины, их производные и аналоги структурные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24.41.52.240</w:t>
            </w:r>
          </w:p>
        </w:tc>
        <w:tc>
          <w:tcPr>
            <w:tcW w:w="8400" w:type="dxa"/>
            <w:tcBorders>
              <w:top w:val="nil"/>
              <w:left w:val="nil"/>
              <w:bottom w:val="nil"/>
              <w:right w:val="nil"/>
            </w:tcBorders>
          </w:tcPr>
          <w:p w:rsidR="00564C9F" w:rsidRDefault="00564C9F" w:rsidP="00564C9F">
            <w:pPr>
              <w:pStyle w:val="30"/>
            </w:pPr>
            <w:r>
              <w:t>Производные аминокислот,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левотироксин и DL-тироксин, лиотиронин и ратионин (трийодтиронин) и прочие производные аминокислот,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24.41.52.241</w:t>
            </w:r>
          </w:p>
        </w:tc>
        <w:tc>
          <w:tcPr>
            <w:tcW w:w="8400" w:type="dxa"/>
            <w:tcBorders>
              <w:top w:val="nil"/>
              <w:left w:val="nil"/>
              <w:bottom w:val="nil"/>
              <w:right w:val="nil"/>
            </w:tcBorders>
          </w:tcPr>
          <w:p w:rsidR="00564C9F" w:rsidRDefault="00564C9F" w:rsidP="00323135">
            <w:r>
              <w:t>Трийодтиронин, левотироксин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24.41.52.242</w:t>
            </w:r>
          </w:p>
        </w:tc>
        <w:tc>
          <w:tcPr>
            <w:tcW w:w="8400" w:type="dxa"/>
            <w:tcBorders>
              <w:top w:val="nil"/>
              <w:left w:val="nil"/>
              <w:bottom w:val="nil"/>
              <w:right w:val="nil"/>
            </w:tcBorders>
          </w:tcPr>
          <w:p w:rsidR="00564C9F" w:rsidRDefault="00564C9F" w:rsidP="00323135">
            <w:r>
              <w:t>Гидрохлорид гистидина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24.41.52.243</w:t>
            </w:r>
          </w:p>
        </w:tc>
        <w:tc>
          <w:tcPr>
            <w:tcW w:w="8400" w:type="dxa"/>
            <w:tcBorders>
              <w:top w:val="nil"/>
              <w:left w:val="nil"/>
              <w:bottom w:val="nil"/>
              <w:right w:val="nil"/>
            </w:tcBorders>
          </w:tcPr>
          <w:p w:rsidR="00564C9F" w:rsidRDefault="00564C9F" w:rsidP="00323135">
            <w:r>
              <w:t>Дийодтирозин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24.41.52.244</w:t>
            </w:r>
          </w:p>
        </w:tc>
        <w:tc>
          <w:tcPr>
            <w:tcW w:w="8400" w:type="dxa"/>
            <w:tcBorders>
              <w:top w:val="nil"/>
              <w:left w:val="nil"/>
              <w:bottom w:val="nil"/>
              <w:right w:val="nil"/>
            </w:tcBorders>
          </w:tcPr>
          <w:p w:rsidR="00564C9F" w:rsidRDefault="00564C9F" w:rsidP="00323135">
            <w:r>
              <w:t>Таурин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24.41.52.245</w:t>
            </w:r>
          </w:p>
        </w:tc>
        <w:tc>
          <w:tcPr>
            <w:tcW w:w="8400" w:type="dxa"/>
            <w:tcBorders>
              <w:top w:val="nil"/>
              <w:left w:val="nil"/>
              <w:bottom w:val="nil"/>
              <w:right w:val="nil"/>
            </w:tcBorders>
          </w:tcPr>
          <w:p w:rsidR="00564C9F" w:rsidRDefault="00564C9F" w:rsidP="00323135">
            <w:r>
              <w:t>Инфезол, аминостерил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24.41.52.246</w:t>
            </w:r>
          </w:p>
        </w:tc>
        <w:tc>
          <w:tcPr>
            <w:tcW w:w="8400" w:type="dxa"/>
            <w:tcBorders>
              <w:top w:val="nil"/>
              <w:left w:val="nil"/>
              <w:bottom w:val="nil"/>
              <w:right w:val="nil"/>
            </w:tcBorders>
          </w:tcPr>
          <w:p w:rsidR="00564C9F" w:rsidRDefault="00564C9F" w:rsidP="00323135">
            <w:r>
              <w:t>Допегит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24.41.52.247</w:t>
            </w:r>
          </w:p>
        </w:tc>
        <w:tc>
          <w:tcPr>
            <w:tcW w:w="8400" w:type="dxa"/>
            <w:tcBorders>
              <w:top w:val="nil"/>
              <w:left w:val="nil"/>
              <w:bottom w:val="nil"/>
              <w:right w:val="nil"/>
            </w:tcBorders>
          </w:tcPr>
          <w:p w:rsidR="00564C9F" w:rsidRDefault="00564C9F" w:rsidP="00323135">
            <w:r>
              <w:t>Церебролизин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24.41.52.248</w:t>
            </w:r>
          </w:p>
        </w:tc>
        <w:tc>
          <w:tcPr>
            <w:tcW w:w="8400" w:type="dxa"/>
            <w:tcBorders>
              <w:top w:val="nil"/>
              <w:left w:val="nil"/>
              <w:bottom w:val="nil"/>
              <w:right w:val="nil"/>
            </w:tcBorders>
          </w:tcPr>
          <w:p w:rsidR="00564C9F" w:rsidRDefault="00564C9F" w:rsidP="00323135">
            <w:r>
              <w:t>Валсартан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24.41.52.251</w:t>
            </w:r>
          </w:p>
        </w:tc>
        <w:tc>
          <w:tcPr>
            <w:tcW w:w="8400" w:type="dxa"/>
            <w:tcBorders>
              <w:top w:val="nil"/>
              <w:left w:val="nil"/>
              <w:bottom w:val="nil"/>
              <w:right w:val="nil"/>
            </w:tcBorders>
          </w:tcPr>
          <w:p w:rsidR="00564C9F" w:rsidRDefault="00564C9F" w:rsidP="00323135">
            <w:r>
              <w:t>Пентагастрин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24.41.52.253</w:t>
            </w:r>
          </w:p>
        </w:tc>
        <w:tc>
          <w:tcPr>
            <w:tcW w:w="8400" w:type="dxa"/>
            <w:tcBorders>
              <w:top w:val="nil"/>
              <w:left w:val="nil"/>
              <w:bottom w:val="nil"/>
              <w:right w:val="nil"/>
            </w:tcBorders>
          </w:tcPr>
          <w:p w:rsidR="00564C9F" w:rsidRDefault="00564C9F" w:rsidP="00323135">
            <w:r>
              <w:t>Орнитин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24.41.52.254</w:t>
            </w:r>
          </w:p>
        </w:tc>
        <w:tc>
          <w:tcPr>
            <w:tcW w:w="8400" w:type="dxa"/>
            <w:tcBorders>
              <w:top w:val="nil"/>
              <w:left w:val="nil"/>
              <w:bottom w:val="nil"/>
              <w:right w:val="nil"/>
            </w:tcBorders>
          </w:tcPr>
          <w:p w:rsidR="00564C9F" w:rsidRDefault="00564C9F" w:rsidP="00323135">
            <w:r>
              <w:t>Пеницилламин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24.41.52.255</w:t>
            </w:r>
          </w:p>
        </w:tc>
        <w:tc>
          <w:tcPr>
            <w:tcW w:w="8400" w:type="dxa"/>
            <w:tcBorders>
              <w:top w:val="nil"/>
              <w:left w:val="nil"/>
              <w:bottom w:val="nil"/>
              <w:right w:val="nil"/>
            </w:tcBorders>
          </w:tcPr>
          <w:p w:rsidR="00564C9F" w:rsidRDefault="00564C9F" w:rsidP="00323135">
            <w:r>
              <w:t>Изолейцин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24.41.52.256</w:t>
            </w:r>
          </w:p>
        </w:tc>
        <w:tc>
          <w:tcPr>
            <w:tcW w:w="8400" w:type="dxa"/>
            <w:tcBorders>
              <w:top w:val="nil"/>
              <w:left w:val="nil"/>
              <w:bottom w:val="nil"/>
              <w:right w:val="nil"/>
            </w:tcBorders>
          </w:tcPr>
          <w:p w:rsidR="00564C9F" w:rsidRDefault="00564C9F" w:rsidP="00323135">
            <w:r>
              <w:t>Лейцин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24.41.52.257</w:t>
            </w:r>
          </w:p>
        </w:tc>
        <w:tc>
          <w:tcPr>
            <w:tcW w:w="8400" w:type="dxa"/>
            <w:tcBorders>
              <w:top w:val="nil"/>
              <w:left w:val="nil"/>
              <w:bottom w:val="nil"/>
              <w:right w:val="nil"/>
            </w:tcBorders>
          </w:tcPr>
          <w:p w:rsidR="00564C9F" w:rsidRDefault="00564C9F" w:rsidP="00323135">
            <w:r>
              <w:t>Пролин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24.41.52.258</w:t>
            </w:r>
          </w:p>
        </w:tc>
        <w:tc>
          <w:tcPr>
            <w:tcW w:w="8400" w:type="dxa"/>
            <w:tcBorders>
              <w:top w:val="nil"/>
              <w:left w:val="nil"/>
              <w:bottom w:val="nil"/>
              <w:right w:val="nil"/>
            </w:tcBorders>
          </w:tcPr>
          <w:p w:rsidR="00564C9F" w:rsidRDefault="00564C9F" w:rsidP="00323135">
            <w:r>
              <w:t>Треонин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24.41.52.261</w:t>
            </w:r>
          </w:p>
        </w:tc>
        <w:tc>
          <w:tcPr>
            <w:tcW w:w="8400" w:type="dxa"/>
            <w:tcBorders>
              <w:top w:val="nil"/>
              <w:left w:val="nil"/>
              <w:bottom w:val="nil"/>
              <w:right w:val="nil"/>
            </w:tcBorders>
          </w:tcPr>
          <w:p w:rsidR="00564C9F" w:rsidRDefault="00564C9F" w:rsidP="00323135">
            <w:r>
              <w:t>Триптофан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24.41.52.262</w:t>
            </w:r>
          </w:p>
        </w:tc>
        <w:tc>
          <w:tcPr>
            <w:tcW w:w="8400" w:type="dxa"/>
            <w:tcBorders>
              <w:top w:val="nil"/>
              <w:left w:val="nil"/>
              <w:bottom w:val="nil"/>
              <w:right w:val="nil"/>
            </w:tcBorders>
          </w:tcPr>
          <w:p w:rsidR="00564C9F" w:rsidRDefault="00564C9F" w:rsidP="00323135">
            <w:r>
              <w:t>Лейкоген, молграмостим, филграстим, ленограстим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24.41.52.263</w:t>
            </w:r>
          </w:p>
        </w:tc>
        <w:tc>
          <w:tcPr>
            <w:tcW w:w="8400" w:type="dxa"/>
            <w:tcBorders>
              <w:top w:val="nil"/>
              <w:left w:val="nil"/>
              <w:bottom w:val="nil"/>
              <w:right w:val="nil"/>
            </w:tcBorders>
          </w:tcPr>
          <w:p w:rsidR="00564C9F" w:rsidRDefault="00564C9F" w:rsidP="00323135">
            <w:r>
              <w:t>Даларгин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24.41.52.269</w:t>
            </w:r>
          </w:p>
        </w:tc>
        <w:tc>
          <w:tcPr>
            <w:tcW w:w="8400" w:type="dxa"/>
            <w:tcBorders>
              <w:top w:val="nil"/>
              <w:left w:val="nil"/>
              <w:bottom w:val="nil"/>
              <w:right w:val="nil"/>
            </w:tcBorders>
          </w:tcPr>
          <w:p w:rsidR="00564C9F" w:rsidRDefault="00564C9F" w:rsidP="00323135">
            <w:r>
              <w:t>Производные аминокислот,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24.41.52.270</w:t>
            </w:r>
          </w:p>
        </w:tc>
        <w:tc>
          <w:tcPr>
            <w:tcW w:w="8400" w:type="dxa"/>
            <w:tcBorders>
              <w:top w:val="nil"/>
              <w:left w:val="nil"/>
              <w:bottom w:val="nil"/>
              <w:right w:val="nil"/>
            </w:tcBorders>
          </w:tcPr>
          <w:p w:rsidR="00564C9F" w:rsidRDefault="00564C9F" w:rsidP="00564C9F">
            <w:pPr>
              <w:pStyle w:val="30"/>
            </w:pPr>
            <w:r>
              <w:t>Простагландины, тромбоксаны и лейкотриены, их производные и аналоги структурные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24.41.52.271</w:t>
            </w:r>
          </w:p>
        </w:tc>
        <w:tc>
          <w:tcPr>
            <w:tcW w:w="8400" w:type="dxa"/>
            <w:tcBorders>
              <w:top w:val="nil"/>
              <w:left w:val="nil"/>
              <w:bottom w:val="nil"/>
              <w:right w:val="nil"/>
            </w:tcBorders>
          </w:tcPr>
          <w:p w:rsidR="00564C9F" w:rsidRDefault="00564C9F" w:rsidP="00323135">
            <w:r>
              <w:t>Простагландины, их производные и аналоги структурные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24.41.52.272</w:t>
            </w:r>
          </w:p>
        </w:tc>
        <w:tc>
          <w:tcPr>
            <w:tcW w:w="8400" w:type="dxa"/>
            <w:tcBorders>
              <w:top w:val="nil"/>
              <w:left w:val="nil"/>
              <w:bottom w:val="nil"/>
              <w:right w:val="nil"/>
            </w:tcBorders>
          </w:tcPr>
          <w:p w:rsidR="00564C9F" w:rsidRDefault="00564C9F" w:rsidP="00323135">
            <w:r>
              <w:t>Томбоксаны и лейкотриены, их производные и аналоги структурные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24.41.52.290</w:t>
            </w:r>
          </w:p>
        </w:tc>
        <w:tc>
          <w:tcPr>
            <w:tcW w:w="8400" w:type="dxa"/>
            <w:tcBorders>
              <w:top w:val="nil"/>
              <w:left w:val="nil"/>
              <w:bottom w:val="nil"/>
              <w:right w:val="nil"/>
            </w:tcBorders>
          </w:tcPr>
          <w:p w:rsidR="00564C9F" w:rsidRDefault="00564C9F" w:rsidP="00564C9F">
            <w:pPr>
              <w:pStyle w:val="30"/>
            </w:pPr>
            <w:r>
              <w:t>Гормоны, их производные и аналоги структурные,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24.41.52.291</w:t>
            </w:r>
          </w:p>
        </w:tc>
        <w:tc>
          <w:tcPr>
            <w:tcW w:w="8400" w:type="dxa"/>
            <w:tcBorders>
              <w:top w:val="nil"/>
              <w:left w:val="nil"/>
              <w:bottom w:val="nil"/>
              <w:right w:val="nil"/>
            </w:tcBorders>
          </w:tcPr>
          <w:p w:rsidR="00564C9F" w:rsidRDefault="00564C9F" w:rsidP="00323135">
            <w:r>
              <w:t>Синэстрол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24.41.52.292</w:t>
            </w:r>
          </w:p>
        </w:tc>
        <w:tc>
          <w:tcPr>
            <w:tcW w:w="8400" w:type="dxa"/>
            <w:tcBorders>
              <w:top w:val="nil"/>
              <w:left w:val="nil"/>
              <w:bottom w:val="nil"/>
              <w:right w:val="nil"/>
            </w:tcBorders>
          </w:tcPr>
          <w:p w:rsidR="00564C9F" w:rsidRDefault="00564C9F" w:rsidP="00323135">
            <w:r>
              <w:t>Диэтилстильбэстрол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24.41.52.293</w:t>
            </w:r>
          </w:p>
        </w:tc>
        <w:tc>
          <w:tcPr>
            <w:tcW w:w="8400" w:type="dxa"/>
            <w:tcBorders>
              <w:top w:val="nil"/>
              <w:left w:val="nil"/>
              <w:bottom w:val="nil"/>
              <w:right w:val="nil"/>
            </w:tcBorders>
          </w:tcPr>
          <w:p w:rsidR="00564C9F" w:rsidRDefault="00564C9F" w:rsidP="00323135">
            <w:r>
              <w:t>Диэтилстильбэстрола пропионат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24.41.52.294</w:t>
            </w:r>
          </w:p>
        </w:tc>
        <w:tc>
          <w:tcPr>
            <w:tcW w:w="8400" w:type="dxa"/>
            <w:tcBorders>
              <w:top w:val="nil"/>
              <w:left w:val="nil"/>
              <w:bottom w:val="nil"/>
              <w:right w:val="nil"/>
            </w:tcBorders>
          </w:tcPr>
          <w:p w:rsidR="00564C9F" w:rsidRDefault="00564C9F" w:rsidP="00323135">
            <w:r>
              <w:t>Димэстрол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24.41.52.295</w:t>
            </w:r>
          </w:p>
        </w:tc>
        <w:tc>
          <w:tcPr>
            <w:tcW w:w="8400" w:type="dxa"/>
            <w:tcBorders>
              <w:top w:val="nil"/>
              <w:left w:val="nil"/>
              <w:bottom w:val="nil"/>
              <w:right w:val="nil"/>
            </w:tcBorders>
          </w:tcPr>
          <w:p w:rsidR="00564C9F" w:rsidRDefault="00564C9F" w:rsidP="00323135">
            <w:r>
              <w:t>Сигетин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24.41.52.296</w:t>
            </w:r>
          </w:p>
        </w:tc>
        <w:tc>
          <w:tcPr>
            <w:tcW w:w="8400" w:type="dxa"/>
            <w:tcBorders>
              <w:top w:val="nil"/>
              <w:left w:val="nil"/>
              <w:bottom w:val="nil"/>
              <w:right w:val="nil"/>
            </w:tcBorders>
          </w:tcPr>
          <w:p w:rsidR="00564C9F" w:rsidRDefault="00564C9F" w:rsidP="00323135">
            <w:r>
              <w:t>Стиламин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24.41.52.297</w:t>
            </w:r>
          </w:p>
        </w:tc>
        <w:tc>
          <w:tcPr>
            <w:tcW w:w="8400" w:type="dxa"/>
            <w:tcBorders>
              <w:top w:val="nil"/>
              <w:left w:val="nil"/>
              <w:bottom w:val="nil"/>
              <w:right w:val="nil"/>
            </w:tcBorders>
          </w:tcPr>
          <w:p w:rsidR="00564C9F" w:rsidRDefault="00564C9F" w:rsidP="00323135">
            <w:r>
              <w:t>Реместил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24.41.52.311</w:t>
            </w:r>
          </w:p>
        </w:tc>
        <w:tc>
          <w:tcPr>
            <w:tcW w:w="8400" w:type="dxa"/>
            <w:tcBorders>
              <w:top w:val="nil"/>
              <w:left w:val="nil"/>
              <w:bottom w:val="nil"/>
              <w:right w:val="nil"/>
            </w:tcBorders>
          </w:tcPr>
          <w:p w:rsidR="00564C9F" w:rsidRDefault="00564C9F" w:rsidP="00323135">
            <w:r>
              <w:t>Фосфэстрол, эстрацит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24.41.52.312</w:t>
            </w:r>
          </w:p>
        </w:tc>
        <w:tc>
          <w:tcPr>
            <w:tcW w:w="8400" w:type="dxa"/>
            <w:tcBorders>
              <w:top w:val="nil"/>
              <w:left w:val="nil"/>
              <w:bottom w:val="nil"/>
              <w:right w:val="nil"/>
            </w:tcBorders>
          </w:tcPr>
          <w:p w:rsidR="00564C9F" w:rsidRDefault="00564C9F" w:rsidP="00323135">
            <w:r>
              <w:t>Пролотестон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24.41.52.313</w:t>
            </w:r>
          </w:p>
        </w:tc>
        <w:tc>
          <w:tcPr>
            <w:tcW w:w="8400" w:type="dxa"/>
            <w:tcBorders>
              <w:top w:val="nil"/>
              <w:left w:val="nil"/>
              <w:bottom w:val="nil"/>
              <w:right w:val="nil"/>
            </w:tcBorders>
          </w:tcPr>
          <w:p w:rsidR="00564C9F" w:rsidRDefault="00564C9F" w:rsidP="00323135">
            <w:r>
              <w:t>Гозерелин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24.41.52.314</w:t>
            </w:r>
          </w:p>
        </w:tc>
        <w:tc>
          <w:tcPr>
            <w:tcW w:w="8400" w:type="dxa"/>
            <w:tcBorders>
              <w:top w:val="nil"/>
              <w:left w:val="nil"/>
              <w:bottom w:val="nil"/>
              <w:right w:val="nil"/>
            </w:tcBorders>
          </w:tcPr>
          <w:p w:rsidR="00564C9F" w:rsidRDefault="00564C9F" w:rsidP="00323135">
            <w:r>
              <w:t>Ультрапрокт, бусерелин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24.41.52.319</w:t>
            </w:r>
          </w:p>
        </w:tc>
        <w:tc>
          <w:tcPr>
            <w:tcW w:w="8400" w:type="dxa"/>
            <w:tcBorders>
              <w:top w:val="nil"/>
              <w:left w:val="nil"/>
              <w:bottom w:val="nil"/>
              <w:right w:val="nil"/>
            </w:tcBorders>
          </w:tcPr>
          <w:p w:rsidR="00564C9F" w:rsidRDefault="00564C9F" w:rsidP="00323135">
            <w:r>
              <w:t>Гормоны, их производные и аналоги структурные,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24.41.53    </w:t>
            </w:r>
          </w:p>
        </w:tc>
        <w:tc>
          <w:tcPr>
            <w:tcW w:w="8400" w:type="dxa"/>
            <w:tcBorders>
              <w:top w:val="nil"/>
              <w:left w:val="nil"/>
              <w:bottom w:val="nil"/>
              <w:right w:val="nil"/>
            </w:tcBorders>
          </w:tcPr>
          <w:p w:rsidR="00564C9F" w:rsidRDefault="00564C9F" w:rsidP="00564C9F">
            <w:pPr>
              <w:pStyle w:val="30"/>
            </w:pPr>
            <w:r>
              <w:t xml:space="preserve">Гликозиды, алкалоиды растительного происхождения, их соли, эфиры простые и </w:t>
            </w:r>
            <w:proofErr w:type="gramStart"/>
            <w:r>
              <w:t>сложные</w:t>
            </w:r>
            <w:proofErr w:type="gramEnd"/>
            <w:r>
              <w:t xml:space="preserve"> и прочие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24.41.53.110</w:t>
            </w:r>
          </w:p>
        </w:tc>
        <w:tc>
          <w:tcPr>
            <w:tcW w:w="8400" w:type="dxa"/>
            <w:tcBorders>
              <w:top w:val="nil"/>
              <w:left w:val="nil"/>
              <w:bottom w:val="nil"/>
              <w:right w:val="nil"/>
            </w:tcBorders>
          </w:tcPr>
          <w:p w:rsidR="00564C9F" w:rsidRDefault="00564C9F" w:rsidP="00564C9F">
            <w:pPr>
              <w:pStyle w:val="30"/>
            </w:pPr>
            <w:r>
              <w:t xml:space="preserve">Гликозиды, их соли, эфиры простые и </w:t>
            </w:r>
            <w:proofErr w:type="gramStart"/>
            <w:r>
              <w:t>сложные</w:t>
            </w:r>
            <w:proofErr w:type="gramEnd"/>
            <w:r>
              <w:t xml:space="preserve"> и прочие производные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гликозиды, как природные, так и синтезированные</w:t>
            </w:r>
          </w:p>
          <w:p w:rsidR="00564C9F" w:rsidRDefault="00564C9F" w:rsidP="00323135">
            <w:r>
              <w:t>- смеси природных гликозидов</w:t>
            </w:r>
          </w:p>
          <w:p w:rsidR="00564C9F" w:rsidRDefault="00564C9F" w:rsidP="00323135">
            <w:r>
              <w:t>Эта группировка не включает:</w:t>
            </w:r>
          </w:p>
          <w:p w:rsidR="00564C9F" w:rsidRDefault="00564C9F" w:rsidP="00323135">
            <w:r>
              <w:t>- нуклеозиды и нуклеотиды (см. 24.14.52)</w:t>
            </w:r>
          </w:p>
          <w:p w:rsidR="00564C9F" w:rsidRDefault="00564C9F" w:rsidP="00323135">
            <w:r>
              <w:t>- алкалоиды (см. 24.41.53.120)</w:t>
            </w:r>
          </w:p>
          <w:p w:rsidR="00564C9F" w:rsidRDefault="00564C9F" w:rsidP="00323135">
            <w:r>
              <w:t>- антибиотики (см. 24.41.54)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24.41.53.111</w:t>
            </w:r>
          </w:p>
        </w:tc>
        <w:tc>
          <w:tcPr>
            <w:tcW w:w="8400" w:type="dxa"/>
            <w:tcBorders>
              <w:top w:val="nil"/>
              <w:left w:val="nil"/>
              <w:bottom w:val="nil"/>
              <w:right w:val="nil"/>
            </w:tcBorders>
          </w:tcPr>
          <w:p w:rsidR="00564C9F" w:rsidRDefault="00564C9F" w:rsidP="00323135">
            <w:r>
              <w:t>Рутозид (рутин)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24.41.53.112</w:t>
            </w:r>
          </w:p>
        </w:tc>
        <w:tc>
          <w:tcPr>
            <w:tcW w:w="8400" w:type="dxa"/>
            <w:tcBorders>
              <w:top w:val="nil"/>
              <w:left w:val="nil"/>
              <w:bottom w:val="nil"/>
              <w:right w:val="nil"/>
            </w:tcBorders>
          </w:tcPr>
          <w:p w:rsidR="00564C9F" w:rsidRDefault="00564C9F" w:rsidP="00323135">
            <w:r>
              <w:t>Дигитоксин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24.41.53.113</w:t>
            </w:r>
          </w:p>
        </w:tc>
        <w:tc>
          <w:tcPr>
            <w:tcW w:w="8400" w:type="dxa"/>
            <w:tcBorders>
              <w:top w:val="nil"/>
              <w:left w:val="nil"/>
              <w:bottom w:val="nil"/>
              <w:right w:val="nil"/>
            </w:tcBorders>
          </w:tcPr>
          <w:p w:rsidR="00564C9F" w:rsidRDefault="00564C9F" w:rsidP="00323135">
            <w:r>
              <w:t>Целанид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24.41.53.114</w:t>
            </w:r>
          </w:p>
        </w:tc>
        <w:tc>
          <w:tcPr>
            <w:tcW w:w="8400" w:type="dxa"/>
            <w:tcBorders>
              <w:top w:val="nil"/>
              <w:left w:val="nil"/>
              <w:bottom w:val="nil"/>
              <w:right w:val="nil"/>
            </w:tcBorders>
          </w:tcPr>
          <w:p w:rsidR="00564C9F" w:rsidRDefault="00564C9F" w:rsidP="00323135">
            <w:r>
              <w:t>Кордигит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24.41.53.115</w:t>
            </w:r>
          </w:p>
        </w:tc>
        <w:tc>
          <w:tcPr>
            <w:tcW w:w="8400" w:type="dxa"/>
            <w:tcBorders>
              <w:top w:val="nil"/>
              <w:left w:val="nil"/>
              <w:bottom w:val="nil"/>
              <w:right w:val="nil"/>
            </w:tcBorders>
          </w:tcPr>
          <w:p w:rsidR="00564C9F" w:rsidRDefault="00564C9F" w:rsidP="00323135">
            <w:r>
              <w:t>Гликозиды наперстянки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24.41.53.116</w:t>
            </w:r>
          </w:p>
        </w:tc>
        <w:tc>
          <w:tcPr>
            <w:tcW w:w="8400" w:type="dxa"/>
            <w:tcBorders>
              <w:top w:val="nil"/>
              <w:left w:val="nil"/>
              <w:bottom w:val="nil"/>
              <w:right w:val="nil"/>
            </w:tcBorders>
          </w:tcPr>
          <w:p w:rsidR="00564C9F" w:rsidRDefault="00564C9F" w:rsidP="00323135">
            <w:r>
              <w:t>Коргликон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24.41.53.117</w:t>
            </w:r>
          </w:p>
        </w:tc>
        <w:tc>
          <w:tcPr>
            <w:tcW w:w="8400" w:type="dxa"/>
            <w:tcBorders>
              <w:top w:val="nil"/>
              <w:left w:val="nil"/>
              <w:bottom w:val="nil"/>
              <w:right w:val="nil"/>
            </w:tcBorders>
          </w:tcPr>
          <w:p w:rsidR="00564C9F" w:rsidRDefault="00564C9F" w:rsidP="00323135">
            <w:r>
              <w:t>Строфантин 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24.41.53.118</w:t>
            </w:r>
          </w:p>
        </w:tc>
        <w:tc>
          <w:tcPr>
            <w:tcW w:w="8400" w:type="dxa"/>
            <w:tcBorders>
              <w:top w:val="nil"/>
              <w:left w:val="nil"/>
              <w:bottom w:val="nil"/>
              <w:right w:val="nil"/>
            </w:tcBorders>
          </w:tcPr>
          <w:p w:rsidR="00564C9F" w:rsidRDefault="00564C9F" w:rsidP="00323135">
            <w:r>
              <w:t>Кислота глицирризиновая и глицирризинаты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24.41.53.119</w:t>
            </w:r>
          </w:p>
        </w:tc>
        <w:tc>
          <w:tcPr>
            <w:tcW w:w="8400" w:type="dxa"/>
            <w:tcBorders>
              <w:top w:val="nil"/>
              <w:left w:val="nil"/>
              <w:bottom w:val="nil"/>
              <w:right w:val="nil"/>
            </w:tcBorders>
          </w:tcPr>
          <w:p w:rsidR="00564C9F" w:rsidRDefault="00564C9F" w:rsidP="00323135">
            <w:r>
              <w:t xml:space="preserve">Гликозиды, их соли, эфиры простые и </w:t>
            </w:r>
            <w:proofErr w:type="gramStart"/>
            <w:r>
              <w:t>сложные</w:t>
            </w:r>
            <w:proofErr w:type="gramEnd"/>
            <w:r>
              <w:t xml:space="preserve"> и производные,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24.41.53.120</w:t>
            </w:r>
          </w:p>
        </w:tc>
        <w:tc>
          <w:tcPr>
            <w:tcW w:w="8400" w:type="dxa"/>
            <w:tcBorders>
              <w:top w:val="nil"/>
              <w:left w:val="nil"/>
              <w:bottom w:val="nil"/>
              <w:right w:val="nil"/>
            </w:tcBorders>
          </w:tcPr>
          <w:p w:rsidR="00564C9F" w:rsidRDefault="00564C9F" w:rsidP="00564C9F">
            <w:pPr>
              <w:pStyle w:val="30"/>
            </w:pPr>
            <w:r>
              <w:t>Алкалоиды опия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алкалоиды опия, их производные и соли, а также природные смеси алкалоидов опия, включая концентраты из маковой соломки, бупренорфин, кодеин, дигидрокодеин, этилморфин, эторфин, героин, гидрокодон, гидроморфон, морфин, никоморфин, оксикодон, оксиморфон, фолкодин, тебакон, тебаин и прочие алкалоиды опия; производные и соли этих соединений</w:t>
            </w:r>
          </w:p>
          <w:p w:rsidR="00564C9F" w:rsidRDefault="00564C9F" w:rsidP="00323135">
            <w:r>
              <w:t>Эта группировка не включает:</w:t>
            </w:r>
          </w:p>
          <w:p w:rsidR="00564C9F" w:rsidRDefault="00564C9F" w:rsidP="00323135">
            <w:r>
              <w:t>- промедол, фентанил, просидол (см. 24.14.52)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24.41.53.121</w:t>
            </w:r>
          </w:p>
        </w:tc>
        <w:tc>
          <w:tcPr>
            <w:tcW w:w="8400" w:type="dxa"/>
            <w:tcBorders>
              <w:top w:val="nil"/>
              <w:left w:val="nil"/>
              <w:bottom w:val="nil"/>
              <w:right w:val="nil"/>
            </w:tcBorders>
          </w:tcPr>
          <w:p w:rsidR="00564C9F" w:rsidRDefault="00564C9F" w:rsidP="00323135">
            <w:r>
              <w:t>Морфин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24.41.53.122</w:t>
            </w:r>
          </w:p>
        </w:tc>
        <w:tc>
          <w:tcPr>
            <w:tcW w:w="8400" w:type="dxa"/>
            <w:tcBorders>
              <w:top w:val="nil"/>
              <w:left w:val="nil"/>
              <w:bottom w:val="nil"/>
              <w:right w:val="nil"/>
            </w:tcBorders>
          </w:tcPr>
          <w:p w:rsidR="00564C9F" w:rsidRDefault="00564C9F" w:rsidP="00323135">
            <w:r>
              <w:t>Кодеин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24.41.53.123</w:t>
            </w:r>
          </w:p>
        </w:tc>
        <w:tc>
          <w:tcPr>
            <w:tcW w:w="8400" w:type="dxa"/>
            <w:tcBorders>
              <w:top w:val="nil"/>
              <w:left w:val="nil"/>
              <w:bottom w:val="nil"/>
              <w:right w:val="nil"/>
            </w:tcBorders>
          </w:tcPr>
          <w:p w:rsidR="00564C9F" w:rsidRDefault="00564C9F" w:rsidP="00323135">
            <w:r>
              <w:t>Фосфат кодеина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24.41.53.124</w:t>
            </w:r>
          </w:p>
        </w:tc>
        <w:tc>
          <w:tcPr>
            <w:tcW w:w="8400" w:type="dxa"/>
            <w:tcBorders>
              <w:top w:val="nil"/>
              <w:left w:val="nil"/>
              <w:bottom w:val="nil"/>
              <w:right w:val="nil"/>
            </w:tcBorders>
          </w:tcPr>
          <w:p w:rsidR="00564C9F" w:rsidRDefault="00564C9F" w:rsidP="00323135">
            <w:r>
              <w:t>Омнопон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24.41.53.125</w:t>
            </w:r>
          </w:p>
        </w:tc>
        <w:tc>
          <w:tcPr>
            <w:tcW w:w="8400" w:type="dxa"/>
            <w:tcBorders>
              <w:top w:val="nil"/>
              <w:left w:val="nil"/>
              <w:bottom w:val="nil"/>
              <w:right w:val="nil"/>
            </w:tcBorders>
          </w:tcPr>
          <w:p w:rsidR="00564C9F" w:rsidRDefault="00564C9F" w:rsidP="00323135">
            <w:r>
              <w:t>Тебаин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24.41.53.126</w:t>
            </w:r>
          </w:p>
        </w:tc>
        <w:tc>
          <w:tcPr>
            <w:tcW w:w="8400" w:type="dxa"/>
            <w:tcBorders>
              <w:top w:val="nil"/>
              <w:left w:val="nil"/>
              <w:bottom w:val="nil"/>
              <w:right w:val="nil"/>
            </w:tcBorders>
          </w:tcPr>
          <w:p w:rsidR="00564C9F" w:rsidRDefault="00564C9F" w:rsidP="00323135">
            <w:r>
              <w:t>Гидрохлорид папаверина, галидор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24.41.53.127</w:t>
            </w:r>
          </w:p>
        </w:tc>
        <w:tc>
          <w:tcPr>
            <w:tcW w:w="8400" w:type="dxa"/>
            <w:tcBorders>
              <w:top w:val="nil"/>
              <w:left w:val="nil"/>
              <w:bottom w:val="nil"/>
              <w:right w:val="nil"/>
            </w:tcBorders>
          </w:tcPr>
          <w:p w:rsidR="00564C9F" w:rsidRDefault="00564C9F" w:rsidP="00323135">
            <w:r>
              <w:t>Гидрохлорид (дионин) этилморфина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24.41.53.128</w:t>
            </w:r>
          </w:p>
        </w:tc>
        <w:tc>
          <w:tcPr>
            <w:tcW w:w="8400" w:type="dxa"/>
            <w:tcBorders>
              <w:top w:val="nil"/>
              <w:left w:val="nil"/>
              <w:bottom w:val="nil"/>
              <w:right w:val="nil"/>
            </w:tcBorders>
          </w:tcPr>
          <w:p w:rsidR="00564C9F" w:rsidRDefault="00564C9F" w:rsidP="00323135">
            <w:r>
              <w:t>Пиритрамид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24.41.53.131</w:t>
            </w:r>
          </w:p>
        </w:tc>
        <w:tc>
          <w:tcPr>
            <w:tcW w:w="8400" w:type="dxa"/>
            <w:tcBorders>
              <w:top w:val="nil"/>
              <w:left w:val="nil"/>
              <w:bottom w:val="nil"/>
              <w:right w:val="nil"/>
            </w:tcBorders>
          </w:tcPr>
          <w:p w:rsidR="00564C9F" w:rsidRDefault="00564C9F" w:rsidP="00323135">
            <w:r>
              <w:t>Эстоцн, фортрал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24.41.53.139</w:t>
            </w:r>
          </w:p>
        </w:tc>
        <w:tc>
          <w:tcPr>
            <w:tcW w:w="8400" w:type="dxa"/>
            <w:tcBorders>
              <w:top w:val="nil"/>
              <w:left w:val="nil"/>
              <w:bottom w:val="nil"/>
              <w:right w:val="nil"/>
            </w:tcBorders>
          </w:tcPr>
          <w:p w:rsidR="00564C9F" w:rsidRDefault="00564C9F" w:rsidP="00323135">
            <w:r>
              <w:t xml:space="preserve">Алкалоиды опия, их производные и соли этих </w:t>
            </w:r>
            <w:proofErr w:type="gramStart"/>
            <w:r>
              <w:t>соединений,прочие</w:t>
            </w:r>
            <w:proofErr w:type="gramEnd"/>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24.41.53.150</w:t>
            </w:r>
          </w:p>
        </w:tc>
        <w:tc>
          <w:tcPr>
            <w:tcW w:w="8400" w:type="dxa"/>
            <w:tcBorders>
              <w:top w:val="nil"/>
              <w:left w:val="nil"/>
              <w:bottom w:val="nil"/>
              <w:right w:val="nil"/>
            </w:tcBorders>
          </w:tcPr>
          <w:p w:rsidR="00564C9F" w:rsidRDefault="00564C9F" w:rsidP="00564C9F">
            <w:pPr>
              <w:pStyle w:val="30"/>
            </w:pPr>
            <w:r>
              <w:t>Алкалоиды, выделенные из коры хинного дерева, и их производные и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алкалоиды, выделенные из коры хинного дерева, как природные, так и синтезированные, их производные; соли этих соединений, а также их смеси природные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24.41.53.151</w:t>
            </w:r>
          </w:p>
        </w:tc>
        <w:tc>
          <w:tcPr>
            <w:tcW w:w="8400" w:type="dxa"/>
            <w:tcBorders>
              <w:top w:val="nil"/>
              <w:left w:val="nil"/>
              <w:bottom w:val="nil"/>
              <w:right w:val="nil"/>
            </w:tcBorders>
          </w:tcPr>
          <w:p w:rsidR="00564C9F" w:rsidRDefault="00564C9F" w:rsidP="00323135">
            <w:r>
              <w:t>Хинин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24.41.53.159</w:t>
            </w:r>
          </w:p>
        </w:tc>
        <w:tc>
          <w:tcPr>
            <w:tcW w:w="8400" w:type="dxa"/>
            <w:tcBorders>
              <w:top w:val="nil"/>
              <w:left w:val="nil"/>
              <w:bottom w:val="nil"/>
              <w:right w:val="nil"/>
            </w:tcBorders>
          </w:tcPr>
          <w:p w:rsidR="00564C9F" w:rsidRDefault="00564C9F" w:rsidP="00323135">
            <w:r>
              <w:t>Алкалоиды, выделенные из коры хинного дерева, их производные и соли этих соединений,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24.41.53.160</w:t>
            </w:r>
          </w:p>
        </w:tc>
        <w:tc>
          <w:tcPr>
            <w:tcW w:w="8400" w:type="dxa"/>
            <w:tcBorders>
              <w:top w:val="nil"/>
              <w:left w:val="nil"/>
              <w:bottom w:val="nil"/>
              <w:right w:val="nil"/>
            </w:tcBorders>
          </w:tcPr>
          <w:p w:rsidR="00564C9F" w:rsidRDefault="00564C9F" w:rsidP="00564C9F">
            <w:pPr>
              <w:pStyle w:val="30"/>
            </w:pPr>
            <w:r>
              <w:t>Кофеин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24.41.53.161</w:t>
            </w:r>
          </w:p>
        </w:tc>
        <w:tc>
          <w:tcPr>
            <w:tcW w:w="8400" w:type="dxa"/>
            <w:tcBorders>
              <w:top w:val="nil"/>
              <w:left w:val="nil"/>
              <w:bottom w:val="nil"/>
              <w:right w:val="nil"/>
            </w:tcBorders>
          </w:tcPr>
          <w:p w:rsidR="00564C9F" w:rsidRDefault="00564C9F" w:rsidP="00323135">
            <w:r>
              <w:t>Кофеин (чистый, порошок)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24.41.53.169</w:t>
            </w:r>
          </w:p>
        </w:tc>
        <w:tc>
          <w:tcPr>
            <w:tcW w:w="8400" w:type="dxa"/>
            <w:tcBorders>
              <w:top w:val="nil"/>
              <w:left w:val="nil"/>
              <w:bottom w:val="nil"/>
              <w:right w:val="nil"/>
            </w:tcBorders>
          </w:tcPr>
          <w:p w:rsidR="00564C9F" w:rsidRDefault="00564C9F" w:rsidP="00323135">
            <w:r>
              <w:t>Соли кофеина и их смеси природные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24.41.53.180</w:t>
            </w:r>
          </w:p>
        </w:tc>
        <w:tc>
          <w:tcPr>
            <w:tcW w:w="8400" w:type="dxa"/>
            <w:tcBorders>
              <w:top w:val="nil"/>
              <w:left w:val="nil"/>
              <w:bottom w:val="nil"/>
              <w:right w:val="nil"/>
            </w:tcBorders>
          </w:tcPr>
          <w:p w:rsidR="00564C9F" w:rsidRDefault="00564C9F" w:rsidP="00564C9F">
            <w:pPr>
              <w:pStyle w:val="30"/>
            </w:pPr>
            <w:r>
              <w:t>Эфедрины и их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эфедрины и их соли как природные, так и синтезированные, а также природные смеси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24.41.53.181</w:t>
            </w:r>
          </w:p>
        </w:tc>
        <w:tc>
          <w:tcPr>
            <w:tcW w:w="8400" w:type="dxa"/>
            <w:tcBorders>
              <w:top w:val="nil"/>
              <w:left w:val="nil"/>
              <w:bottom w:val="nil"/>
              <w:right w:val="nil"/>
            </w:tcBorders>
          </w:tcPr>
          <w:p w:rsidR="00564C9F" w:rsidRDefault="00564C9F" w:rsidP="00323135">
            <w:r>
              <w:t>Гидрохлорид эфедрина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24.41.53.189</w:t>
            </w:r>
          </w:p>
        </w:tc>
        <w:tc>
          <w:tcPr>
            <w:tcW w:w="8400" w:type="dxa"/>
            <w:tcBorders>
              <w:top w:val="nil"/>
              <w:left w:val="nil"/>
              <w:bottom w:val="nil"/>
              <w:right w:val="nil"/>
            </w:tcBorders>
          </w:tcPr>
          <w:p w:rsidR="00564C9F" w:rsidRDefault="00564C9F" w:rsidP="00323135">
            <w:r>
              <w:t>Эфедрины и их соли,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24.41.53.190</w:t>
            </w:r>
          </w:p>
        </w:tc>
        <w:tc>
          <w:tcPr>
            <w:tcW w:w="8400" w:type="dxa"/>
            <w:tcBorders>
              <w:top w:val="nil"/>
              <w:left w:val="nil"/>
              <w:bottom w:val="nil"/>
              <w:right w:val="nil"/>
            </w:tcBorders>
          </w:tcPr>
          <w:p w:rsidR="00564C9F" w:rsidRDefault="00564C9F" w:rsidP="00564C9F">
            <w:pPr>
              <w:pStyle w:val="30"/>
            </w:pPr>
            <w:r>
              <w:t>Теофиллин, аминофиллин,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теофиллин, аминофиллин, их производные; соли этих соединений как природные, так и синтезированные, а также смеси этих соединений природные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24.41.53.191</w:t>
            </w:r>
          </w:p>
        </w:tc>
        <w:tc>
          <w:tcPr>
            <w:tcW w:w="8400" w:type="dxa"/>
            <w:tcBorders>
              <w:top w:val="nil"/>
              <w:left w:val="nil"/>
              <w:bottom w:val="nil"/>
              <w:right w:val="nil"/>
            </w:tcBorders>
          </w:tcPr>
          <w:p w:rsidR="00564C9F" w:rsidRDefault="00564C9F" w:rsidP="00323135">
            <w:r>
              <w:t>Фенетиллин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24.41.53.192</w:t>
            </w:r>
          </w:p>
        </w:tc>
        <w:tc>
          <w:tcPr>
            <w:tcW w:w="8400" w:type="dxa"/>
            <w:tcBorders>
              <w:top w:val="nil"/>
              <w:left w:val="nil"/>
              <w:bottom w:val="nil"/>
              <w:right w:val="nil"/>
            </w:tcBorders>
          </w:tcPr>
          <w:p w:rsidR="00564C9F" w:rsidRDefault="00564C9F" w:rsidP="00323135">
            <w:r>
              <w:t>Теофиллин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24.41.53.193</w:t>
            </w:r>
          </w:p>
        </w:tc>
        <w:tc>
          <w:tcPr>
            <w:tcW w:w="8400" w:type="dxa"/>
            <w:tcBorders>
              <w:top w:val="nil"/>
              <w:left w:val="nil"/>
              <w:bottom w:val="nil"/>
              <w:right w:val="nil"/>
            </w:tcBorders>
          </w:tcPr>
          <w:p w:rsidR="00564C9F" w:rsidRDefault="00564C9F" w:rsidP="00323135">
            <w:r>
              <w:t>Эуфиллин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24.41.53.194</w:t>
            </w:r>
          </w:p>
        </w:tc>
        <w:tc>
          <w:tcPr>
            <w:tcW w:w="8400" w:type="dxa"/>
            <w:tcBorders>
              <w:top w:val="nil"/>
              <w:left w:val="nil"/>
              <w:bottom w:val="nil"/>
              <w:right w:val="nil"/>
            </w:tcBorders>
          </w:tcPr>
          <w:p w:rsidR="00564C9F" w:rsidRDefault="00564C9F" w:rsidP="00323135">
            <w:r>
              <w:t>Дипрофиллин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24.41.53.199</w:t>
            </w:r>
          </w:p>
        </w:tc>
        <w:tc>
          <w:tcPr>
            <w:tcW w:w="8400" w:type="dxa"/>
            <w:tcBorders>
              <w:top w:val="nil"/>
              <w:left w:val="nil"/>
              <w:bottom w:val="nil"/>
              <w:right w:val="nil"/>
            </w:tcBorders>
          </w:tcPr>
          <w:p w:rsidR="00564C9F" w:rsidRDefault="00564C9F" w:rsidP="00323135">
            <w:r>
              <w:t>Аминофиллин, прочие производные теофиллина, аминофиллина;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24.41.53.220</w:t>
            </w:r>
          </w:p>
        </w:tc>
        <w:tc>
          <w:tcPr>
            <w:tcW w:w="8400" w:type="dxa"/>
            <w:tcBorders>
              <w:top w:val="nil"/>
              <w:left w:val="nil"/>
              <w:bottom w:val="nil"/>
              <w:right w:val="nil"/>
            </w:tcBorders>
          </w:tcPr>
          <w:p w:rsidR="00564C9F" w:rsidRDefault="00564C9F" w:rsidP="00564C9F">
            <w:pPr>
              <w:pStyle w:val="30"/>
            </w:pPr>
            <w:r>
              <w:t>Алкалоиды спорыньи ржи, их производные и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алкалоиды спорыньи ржи, их производные и соли этих соединений как природные, так и синтезированные, а также смеси этих соединений природные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24.41.53.221</w:t>
            </w:r>
          </w:p>
        </w:tc>
        <w:tc>
          <w:tcPr>
            <w:tcW w:w="8400" w:type="dxa"/>
            <w:tcBorders>
              <w:top w:val="nil"/>
              <w:left w:val="nil"/>
              <w:bottom w:val="nil"/>
              <w:right w:val="nil"/>
            </w:tcBorders>
          </w:tcPr>
          <w:p w:rsidR="00564C9F" w:rsidRDefault="00564C9F" w:rsidP="00323135">
            <w:r>
              <w:t>Эрготал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24.41.53.222</w:t>
            </w:r>
          </w:p>
        </w:tc>
        <w:tc>
          <w:tcPr>
            <w:tcW w:w="8400" w:type="dxa"/>
            <w:tcBorders>
              <w:top w:val="nil"/>
              <w:left w:val="nil"/>
              <w:bottom w:val="nil"/>
              <w:right w:val="nil"/>
            </w:tcBorders>
          </w:tcPr>
          <w:p w:rsidR="00564C9F" w:rsidRDefault="00564C9F" w:rsidP="00323135">
            <w:r>
              <w:t>Малеат эргометрина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24.41.53.223</w:t>
            </w:r>
          </w:p>
        </w:tc>
        <w:tc>
          <w:tcPr>
            <w:tcW w:w="8400" w:type="dxa"/>
            <w:tcBorders>
              <w:top w:val="nil"/>
              <w:left w:val="nil"/>
              <w:bottom w:val="nil"/>
              <w:right w:val="nil"/>
            </w:tcBorders>
          </w:tcPr>
          <w:p w:rsidR="00564C9F" w:rsidRDefault="00564C9F" w:rsidP="00323135">
            <w:r>
              <w:t>Тартрат эрготамина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24.41.53.224</w:t>
            </w:r>
          </w:p>
        </w:tc>
        <w:tc>
          <w:tcPr>
            <w:tcW w:w="8400" w:type="dxa"/>
            <w:tcBorders>
              <w:top w:val="nil"/>
              <w:left w:val="nil"/>
              <w:bottom w:val="nil"/>
              <w:right w:val="nil"/>
            </w:tcBorders>
          </w:tcPr>
          <w:p w:rsidR="00564C9F" w:rsidRDefault="00564C9F" w:rsidP="00323135">
            <w:r>
              <w:t>Беллоид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24.41.53.225</w:t>
            </w:r>
          </w:p>
        </w:tc>
        <w:tc>
          <w:tcPr>
            <w:tcW w:w="8400" w:type="dxa"/>
            <w:tcBorders>
              <w:top w:val="nil"/>
              <w:left w:val="nil"/>
              <w:bottom w:val="nil"/>
              <w:right w:val="nil"/>
            </w:tcBorders>
          </w:tcPr>
          <w:p w:rsidR="00564C9F" w:rsidRDefault="00564C9F" w:rsidP="00323135">
            <w:r>
              <w:t>Метансульфонат дигидроэрготамина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24.41.53.226</w:t>
            </w:r>
          </w:p>
        </w:tc>
        <w:tc>
          <w:tcPr>
            <w:tcW w:w="8400" w:type="dxa"/>
            <w:tcBorders>
              <w:top w:val="nil"/>
              <w:left w:val="nil"/>
              <w:bottom w:val="nil"/>
              <w:right w:val="nil"/>
            </w:tcBorders>
          </w:tcPr>
          <w:p w:rsidR="00564C9F" w:rsidRDefault="00564C9F" w:rsidP="00323135">
            <w:r>
              <w:t>Метансульфонат дигидроэрготаксина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24.41.53.227</w:t>
            </w:r>
          </w:p>
        </w:tc>
        <w:tc>
          <w:tcPr>
            <w:tcW w:w="8400" w:type="dxa"/>
            <w:tcBorders>
              <w:top w:val="nil"/>
              <w:left w:val="nil"/>
              <w:bottom w:val="nil"/>
              <w:right w:val="nil"/>
            </w:tcBorders>
          </w:tcPr>
          <w:p w:rsidR="00564C9F" w:rsidRDefault="00564C9F" w:rsidP="00323135">
            <w:r>
              <w:t>Эргометрин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24.41.53.228</w:t>
            </w:r>
          </w:p>
        </w:tc>
        <w:tc>
          <w:tcPr>
            <w:tcW w:w="8400" w:type="dxa"/>
            <w:tcBorders>
              <w:top w:val="nil"/>
              <w:left w:val="nil"/>
              <w:bottom w:val="nil"/>
              <w:right w:val="nil"/>
            </w:tcBorders>
          </w:tcPr>
          <w:p w:rsidR="00564C9F" w:rsidRDefault="00564C9F" w:rsidP="00323135">
            <w:r>
              <w:t>Эрготоксин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24.41.53.231</w:t>
            </w:r>
          </w:p>
        </w:tc>
        <w:tc>
          <w:tcPr>
            <w:tcW w:w="8400" w:type="dxa"/>
            <w:tcBorders>
              <w:top w:val="nil"/>
              <w:left w:val="nil"/>
              <w:bottom w:val="nil"/>
              <w:right w:val="nil"/>
            </w:tcBorders>
          </w:tcPr>
          <w:p w:rsidR="00564C9F" w:rsidRDefault="00564C9F" w:rsidP="00323135">
            <w:r>
              <w:t>Парлодел, абергин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24.41.53.239</w:t>
            </w:r>
          </w:p>
        </w:tc>
        <w:tc>
          <w:tcPr>
            <w:tcW w:w="8400" w:type="dxa"/>
            <w:tcBorders>
              <w:top w:val="nil"/>
              <w:left w:val="nil"/>
              <w:bottom w:val="nil"/>
              <w:right w:val="nil"/>
            </w:tcBorders>
          </w:tcPr>
          <w:p w:rsidR="00564C9F" w:rsidRDefault="00564C9F" w:rsidP="00323135">
            <w:r>
              <w:t>Алкалоиды спорыньи ржи, их производные и соли этих соединений,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24.41.53.240</w:t>
            </w:r>
          </w:p>
        </w:tc>
        <w:tc>
          <w:tcPr>
            <w:tcW w:w="8400" w:type="dxa"/>
            <w:tcBorders>
              <w:top w:val="nil"/>
              <w:left w:val="nil"/>
              <w:bottom w:val="nil"/>
              <w:right w:val="nil"/>
            </w:tcBorders>
          </w:tcPr>
          <w:p w:rsidR="00564C9F" w:rsidRDefault="00564C9F" w:rsidP="00564C9F">
            <w:pPr>
              <w:pStyle w:val="30"/>
            </w:pPr>
            <w:r>
              <w:t>Никотин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витамин РР и его производные, используемые в качестве витаминов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24.41.53.241</w:t>
            </w:r>
          </w:p>
        </w:tc>
        <w:tc>
          <w:tcPr>
            <w:tcW w:w="8400" w:type="dxa"/>
            <w:tcBorders>
              <w:top w:val="nil"/>
              <w:left w:val="nil"/>
              <w:bottom w:val="nil"/>
              <w:right w:val="nil"/>
            </w:tcBorders>
          </w:tcPr>
          <w:p w:rsidR="00564C9F" w:rsidRDefault="00564C9F" w:rsidP="00323135">
            <w:r>
              <w:t>Кислота никотиновая техническая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24.41.53.242</w:t>
            </w:r>
          </w:p>
        </w:tc>
        <w:tc>
          <w:tcPr>
            <w:tcW w:w="8400" w:type="dxa"/>
            <w:tcBorders>
              <w:top w:val="nil"/>
              <w:left w:val="nil"/>
              <w:bottom w:val="nil"/>
              <w:right w:val="nil"/>
            </w:tcBorders>
          </w:tcPr>
          <w:p w:rsidR="00564C9F" w:rsidRDefault="00564C9F" w:rsidP="00323135">
            <w:r>
              <w:t>Кислота никотиновая (витамин РР) и ее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24.41.53.243</w:t>
            </w:r>
          </w:p>
        </w:tc>
        <w:tc>
          <w:tcPr>
            <w:tcW w:w="8400" w:type="dxa"/>
            <w:tcBorders>
              <w:top w:val="nil"/>
              <w:left w:val="nil"/>
              <w:bottom w:val="nil"/>
              <w:right w:val="nil"/>
            </w:tcBorders>
          </w:tcPr>
          <w:p w:rsidR="00564C9F" w:rsidRDefault="00564C9F" w:rsidP="00323135">
            <w:r>
              <w:t>Кислота изоникотиновая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24.41.53.244</w:t>
            </w:r>
          </w:p>
        </w:tc>
        <w:tc>
          <w:tcPr>
            <w:tcW w:w="8400" w:type="dxa"/>
            <w:tcBorders>
              <w:top w:val="nil"/>
              <w:left w:val="nil"/>
              <w:bottom w:val="nil"/>
              <w:right w:val="nil"/>
            </w:tcBorders>
          </w:tcPr>
          <w:p w:rsidR="00564C9F" w:rsidRDefault="00564C9F" w:rsidP="00323135">
            <w:r>
              <w:t>Диэтиламид никотиновой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24.41.53.245</w:t>
            </w:r>
          </w:p>
        </w:tc>
        <w:tc>
          <w:tcPr>
            <w:tcW w:w="8400" w:type="dxa"/>
            <w:tcBorders>
              <w:top w:val="nil"/>
              <w:left w:val="nil"/>
              <w:bottom w:val="nil"/>
              <w:right w:val="nil"/>
            </w:tcBorders>
          </w:tcPr>
          <w:p w:rsidR="00564C9F" w:rsidRDefault="00564C9F" w:rsidP="00323135">
            <w:r>
              <w:t>Эфир никотиновой кислоты бензиловый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24.41.53.246</w:t>
            </w:r>
          </w:p>
        </w:tc>
        <w:tc>
          <w:tcPr>
            <w:tcW w:w="8400" w:type="dxa"/>
            <w:tcBorders>
              <w:top w:val="nil"/>
              <w:left w:val="nil"/>
              <w:bottom w:val="nil"/>
              <w:right w:val="nil"/>
            </w:tcBorders>
          </w:tcPr>
          <w:p w:rsidR="00564C9F" w:rsidRDefault="00564C9F" w:rsidP="00323135">
            <w:r>
              <w:t>Изониазид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24.41.53.247</w:t>
            </w:r>
          </w:p>
        </w:tc>
        <w:tc>
          <w:tcPr>
            <w:tcW w:w="8400" w:type="dxa"/>
            <w:tcBorders>
              <w:top w:val="nil"/>
              <w:left w:val="nil"/>
              <w:bottom w:val="nil"/>
              <w:right w:val="nil"/>
            </w:tcBorders>
          </w:tcPr>
          <w:p w:rsidR="00564C9F" w:rsidRDefault="00564C9F" w:rsidP="00323135">
            <w:r>
              <w:t>Фтивазид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24.41.53.248</w:t>
            </w:r>
          </w:p>
        </w:tc>
        <w:tc>
          <w:tcPr>
            <w:tcW w:w="8400" w:type="dxa"/>
            <w:tcBorders>
              <w:top w:val="nil"/>
              <w:left w:val="nil"/>
              <w:bottom w:val="nil"/>
              <w:right w:val="nil"/>
            </w:tcBorders>
          </w:tcPr>
          <w:p w:rsidR="00564C9F" w:rsidRDefault="00564C9F" w:rsidP="00323135">
            <w:r>
              <w:t>Метазид, феназид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24.41.53.251</w:t>
            </w:r>
          </w:p>
        </w:tc>
        <w:tc>
          <w:tcPr>
            <w:tcW w:w="8400" w:type="dxa"/>
            <w:tcBorders>
              <w:top w:val="nil"/>
              <w:left w:val="nil"/>
              <w:bottom w:val="nil"/>
              <w:right w:val="nil"/>
            </w:tcBorders>
          </w:tcPr>
          <w:p w:rsidR="00564C9F" w:rsidRDefault="00564C9F" w:rsidP="00323135">
            <w:r>
              <w:t>Салюзид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24.41.53.252</w:t>
            </w:r>
          </w:p>
        </w:tc>
        <w:tc>
          <w:tcPr>
            <w:tcW w:w="8400" w:type="dxa"/>
            <w:tcBorders>
              <w:top w:val="nil"/>
              <w:left w:val="nil"/>
              <w:bottom w:val="nil"/>
              <w:right w:val="nil"/>
            </w:tcBorders>
          </w:tcPr>
          <w:p w:rsidR="00564C9F" w:rsidRDefault="00564C9F" w:rsidP="00323135">
            <w:r>
              <w:t>Кордиамин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24.41.53.253</w:t>
            </w:r>
          </w:p>
        </w:tc>
        <w:tc>
          <w:tcPr>
            <w:tcW w:w="8400" w:type="dxa"/>
            <w:tcBorders>
              <w:top w:val="nil"/>
              <w:left w:val="nil"/>
              <w:bottom w:val="nil"/>
              <w:right w:val="nil"/>
            </w:tcBorders>
          </w:tcPr>
          <w:p w:rsidR="00564C9F" w:rsidRDefault="00564C9F" w:rsidP="00323135">
            <w:r>
              <w:t>Коамид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24.41.53.254</w:t>
            </w:r>
          </w:p>
        </w:tc>
        <w:tc>
          <w:tcPr>
            <w:tcW w:w="8400" w:type="dxa"/>
            <w:tcBorders>
              <w:top w:val="nil"/>
              <w:left w:val="nil"/>
              <w:bottom w:val="nil"/>
              <w:right w:val="nil"/>
            </w:tcBorders>
          </w:tcPr>
          <w:p w:rsidR="00564C9F" w:rsidRDefault="00564C9F" w:rsidP="00323135">
            <w:r>
              <w:t>Никодин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24.41.53.255</w:t>
            </w:r>
          </w:p>
        </w:tc>
        <w:tc>
          <w:tcPr>
            <w:tcW w:w="8400" w:type="dxa"/>
            <w:tcBorders>
              <w:top w:val="nil"/>
              <w:left w:val="nil"/>
              <w:bottom w:val="nil"/>
              <w:right w:val="nil"/>
            </w:tcBorders>
          </w:tcPr>
          <w:p w:rsidR="00564C9F" w:rsidRDefault="00564C9F" w:rsidP="00323135">
            <w:r>
              <w:t>Литонит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24.41.53.259</w:t>
            </w:r>
          </w:p>
        </w:tc>
        <w:tc>
          <w:tcPr>
            <w:tcW w:w="8400" w:type="dxa"/>
            <w:tcBorders>
              <w:top w:val="nil"/>
              <w:left w:val="nil"/>
              <w:bottom w:val="nil"/>
              <w:right w:val="nil"/>
            </w:tcBorders>
          </w:tcPr>
          <w:p w:rsidR="00564C9F" w:rsidRDefault="00564C9F" w:rsidP="00323135">
            <w:r>
              <w:t>Производные никотина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24.41.53.270</w:t>
            </w:r>
          </w:p>
        </w:tc>
        <w:tc>
          <w:tcPr>
            <w:tcW w:w="8400" w:type="dxa"/>
            <w:tcBorders>
              <w:top w:val="nil"/>
              <w:left w:val="nil"/>
              <w:bottom w:val="nil"/>
              <w:right w:val="nil"/>
            </w:tcBorders>
          </w:tcPr>
          <w:p w:rsidR="00564C9F" w:rsidRDefault="00564C9F" w:rsidP="00564C9F">
            <w:pPr>
              <w:pStyle w:val="30"/>
            </w:pPr>
            <w:r>
              <w:t xml:space="preserve">Алкалоиды растительного происхождения прочие, их соли, эфиры простые и </w:t>
            </w:r>
            <w:proofErr w:type="gramStart"/>
            <w:r>
              <w:t>сложные</w:t>
            </w:r>
            <w:proofErr w:type="gramEnd"/>
            <w:r>
              <w:t xml:space="preserve"> и прочие производные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прочие алкалоиды растительного происхождения, их соли, эфиры простые и </w:t>
            </w:r>
            <w:proofErr w:type="gramStart"/>
            <w:r>
              <w:t>сложные</w:t>
            </w:r>
            <w:proofErr w:type="gramEnd"/>
            <w:r>
              <w:t xml:space="preserve"> и прочие производные как природные, так и синтезированные, а также смеси этих соединений природные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24.41.53.271</w:t>
            </w:r>
          </w:p>
        </w:tc>
        <w:tc>
          <w:tcPr>
            <w:tcW w:w="8400" w:type="dxa"/>
            <w:tcBorders>
              <w:top w:val="nil"/>
              <w:left w:val="nil"/>
              <w:bottom w:val="nil"/>
              <w:right w:val="nil"/>
            </w:tcBorders>
          </w:tcPr>
          <w:p w:rsidR="00564C9F" w:rsidRDefault="00564C9F" w:rsidP="00323135">
            <w:r>
              <w:t>Кокаин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24.41.53.272</w:t>
            </w:r>
          </w:p>
        </w:tc>
        <w:tc>
          <w:tcPr>
            <w:tcW w:w="8400" w:type="dxa"/>
            <w:tcBorders>
              <w:top w:val="nil"/>
              <w:left w:val="nil"/>
              <w:bottom w:val="nil"/>
              <w:right w:val="nil"/>
            </w:tcBorders>
          </w:tcPr>
          <w:p w:rsidR="00564C9F" w:rsidRDefault="00564C9F" w:rsidP="00323135">
            <w:r>
              <w:t>Эметин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24.41.53.273</w:t>
            </w:r>
          </w:p>
        </w:tc>
        <w:tc>
          <w:tcPr>
            <w:tcW w:w="8400" w:type="dxa"/>
            <w:tcBorders>
              <w:top w:val="nil"/>
              <w:left w:val="nil"/>
              <w:bottom w:val="nil"/>
              <w:right w:val="nil"/>
            </w:tcBorders>
          </w:tcPr>
          <w:p w:rsidR="00564C9F" w:rsidRDefault="00564C9F" w:rsidP="00323135">
            <w:r>
              <w:t>Экгонин, левометамфетамин, метамфетамин, рецемат метамфетамина, их соли, эфиры сложные и прочие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24.41.53.274</w:t>
            </w:r>
          </w:p>
        </w:tc>
        <w:tc>
          <w:tcPr>
            <w:tcW w:w="8400" w:type="dxa"/>
            <w:tcBorders>
              <w:top w:val="nil"/>
              <w:left w:val="nil"/>
              <w:bottom w:val="nil"/>
              <w:right w:val="nil"/>
            </w:tcBorders>
          </w:tcPr>
          <w:p w:rsidR="00564C9F" w:rsidRDefault="00564C9F" w:rsidP="00323135">
            <w:r>
              <w:t>Сульфат атропина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24.41.53.275</w:t>
            </w:r>
          </w:p>
        </w:tc>
        <w:tc>
          <w:tcPr>
            <w:tcW w:w="8400" w:type="dxa"/>
            <w:tcBorders>
              <w:top w:val="nil"/>
              <w:left w:val="nil"/>
              <w:bottom w:val="nil"/>
              <w:right w:val="nil"/>
            </w:tcBorders>
          </w:tcPr>
          <w:p w:rsidR="00564C9F" w:rsidRDefault="00564C9F" w:rsidP="00323135">
            <w:r>
              <w:t>Гидробромид и камфорат скополамина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24.41.53.276</w:t>
            </w:r>
          </w:p>
        </w:tc>
        <w:tc>
          <w:tcPr>
            <w:tcW w:w="8400" w:type="dxa"/>
            <w:tcBorders>
              <w:top w:val="nil"/>
              <w:left w:val="nil"/>
              <w:bottom w:val="nil"/>
              <w:right w:val="nil"/>
            </w:tcBorders>
          </w:tcPr>
          <w:p w:rsidR="00564C9F" w:rsidRDefault="00564C9F" w:rsidP="00323135">
            <w:r>
              <w:t>Гидробромид гоматропина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24.41.53.277</w:t>
            </w:r>
          </w:p>
        </w:tc>
        <w:tc>
          <w:tcPr>
            <w:tcW w:w="8400" w:type="dxa"/>
            <w:tcBorders>
              <w:top w:val="nil"/>
              <w:left w:val="nil"/>
              <w:bottom w:val="nil"/>
              <w:right w:val="nil"/>
            </w:tcBorders>
          </w:tcPr>
          <w:p w:rsidR="00564C9F" w:rsidRDefault="00564C9F" w:rsidP="00323135">
            <w:r>
              <w:t>Гидротартрат платифиллина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24.41.53.278</w:t>
            </w:r>
          </w:p>
        </w:tc>
        <w:tc>
          <w:tcPr>
            <w:tcW w:w="8400" w:type="dxa"/>
            <w:tcBorders>
              <w:top w:val="nil"/>
              <w:left w:val="nil"/>
              <w:bottom w:val="nil"/>
              <w:right w:val="nil"/>
            </w:tcBorders>
          </w:tcPr>
          <w:p w:rsidR="00564C9F" w:rsidRDefault="00564C9F" w:rsidP="00323135">
            <w:r>
              <w:t>Гидробромид галантамина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24.41.53.281</w:t>
            </w:r>
          </w:p>
        </w:tc>
        <w:tc>
          <w:tcPr>
            <w:tcW w:w="8400" w:type="dxa"/>
            <w:tcBorders>
              <w:top w:val="nil"/>
              <w:left w:val="nil"/>
              <w:bottom w:val="nil"/>
              <w:right w:val="nil"/>
            </w:tcBorders>
          </w:tcPr>
          <w:p w:rsidR="00564C9F" w:rsidRDefault="00564C9F" w:rsidP="00323135">
            <w:r>
              <w:t>Сенецифиллин очищенный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24.41.53.282</w:t>
            </w:r>
          </w:p>
        </w:tc>
        <w:tc>
          <w:tcPr>
            <w:tcW w:w="8400" w:type="dxa"/>
            <w:tcBorders>
              <w:top w:val="nil"/>
              <w:left w:val="nil"/>
              <w:bottom w:val="nil"/>
              <w:right w:val="nil"/>
            </w:tcBorders>
          </w:tcPr>
          <w:p w:rsidR="00564C9F" w:rsidRDefault="00564C9F" w:rsidP="00323135">
            <w:r>
              <w:t>Камфорат гиосциамина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24.41.53.283</w:t>
            </w:r>
          </w:p>
        </w:tc>
        <w:tc>
          <w:tcPr>
            <w:tcW w:w="8400" w:type="dxa"/>
            <w:tcBorders>
              <w:top w:val="nil"/>
              <w:left w:val="nil"/>
              <w:bottom w:val="nil"/>
              <w:right w:val="nil"/>
            </w:tcBorders>
          </w:tcPr>
          <w:p w:rsidR="00564C9F" w:rsidRDefault="00564C9F" w:rsidP="00323135">
            <w:r>
              <w:t>Сульфат стефаглабрина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24.41.53.284</w:t>
            </w:r>
          </w:p>
        </w:tc>
        <w:tc>
          <w:tcPr>
            <w:tcW w:w="8400" w:type="dxa"/>
            <w:tcBorders>
              <w:top w:val="nil"/>
              <w:left w:val="nil"/>
              <w:bottom w:val="nil"/>
              <w:right w:val="nil"/>
            </w:tcBorders>
          </w:tcPr>
          <w:p w:rsidR="00564C9F" w:rsidRDefault="00564C9F" w:rsidP="00323135">
            <w:r>
              <w:t>Мелликтин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24.41.53.285</w:t>
            </w:r>
          </w:p>
        </w:tc>
        <w:tc>
          <w:tcPr>
            <w:tcW w:w="8400" w:type="dxa"/>
            <w:tcBorders>
              <w:top w:val="nil"/>
              <w:left w:val="nil"/>
              <w:bottom w:val="nil"/>
              <w:right w:val="nil"/>
            </w:tcBorders>
          </w:tcPr>
          <w:p w:rsidR="00564C9F" w:rsidRDefault="00564C9F" w:rsidP="00323135">
            <w:r>
              <w:t>Бензоат сферофизина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24.41.53.286</w:t>
            </w:r>
          </w:p>
        </w:tc>
        <w:tc>
          <w:tcPr>
            <w:tcW w:w="8400" w:type="dxa"/>
            <w:tcBorders>
              <w:top w:val="nil"/>
              <w:left w:val="nil"/>
              <w:bottom w:val="nil"/>
              <w:right w:val="nil"/>
            </w:tcBorders>
          </w:tcPr>
          <w:p w:rsidR="00564C9F" w:rsidRDefault="00564C9F" w:rsidP="00323135">
            <w:r>
              <w:t>Гидройодид пахикарпина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24.41.53.287</w:t>
            </w:r>
          </w:p>
        </w:tc>
        <w:tc>
          <w:tcPr>
            <w:tcW w:w="8400" w:type="dxa"/>
            <w:tcBorders>
              <w:top w:val="nil"/>
              <w:left w:val="nil"/>
              <w:bottom w:val="nil"/>
              <w:right w:val="nil"/>
            </w:tcBorders>
          </w:tcPr>
          <w:p w:rsidR="00564C9F" w:rsidRDefault="00564C9F" w:rsidP="00323135">
            <w:r>
              <w:t>Салицилат физостигмина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24.41.53.288</w:t>
            </w:r>
          </w:p>
        </w:tc>
        <w:tc>
          <w:tcPr>
            <w:tcW w:w="8400" w:type="dxa"/>
            <w:tcBorders>
              <w:top w:val="nil"/>
              <w:left w:val="nil"/>
              <w:bottom w:val="nil"/>
              <w:right w:val="nil"/>
            </w:tcBorders>
          </w:tcPr>
          <w:p w:rsidR="00564C9F" w:rsidRDefault="00564C9F" w:rsidP="00323135">
            <w:r>
              <w:t>Гидрохлорид пилокарпина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24.41.53.291</w:t>
            </w:r>
          </w:p>
        </w:tc>
        <w:tc>
          <w:tcPr>
            <w:tcW w:w="8400" w:type="dxa"/>
            <w:tcBorders>
              <w:top w:val="nil"/>
              <w:left w:val="nil"/>
              <w:bottom w:val="nil"/>
              <w:right w:val="nil"/>
            </w:tcBorders>
          </w:tcPr>
          <w:p w:rsidR="00564C9F" w:rsidRDefault="00564C9F" w:rsidP="00323135">
            <w:r>
              <w:t>Гидрохлорид дезоксипеганина, пегармин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24.41.53.292</w:t>
            </w:r>
          </w:p>
        </w:tc>
        <w:tc>
          <w:tcPr>
            <w:tcW w:w="8400" w:type="dxa"/>
            <w:tcBorders>
              <w:top w:val="nil"/>
              <w:left w:val="nil"/>
              <w:bottom w:val="nil"/>
              <w:right w:val="nil"/>
            </w:tcBorders>
          </w:tcPr>
          <w:p w:rsidR="00564C9F" w:rsidRDefault="00564C9F" w:rsidP="00323135">
            <w:r>
              <w:t>Нитрат стрихнина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24.41.53.293</w:t>
            </w:r>
          </w:p>
        </w:tc>
        <w:tc>
          <w:tcPr>
            <w:tcW w:w="8400" w:type="dxa"/>
            <w:tcBorders>
              <w:top w:val="nil"/>
              <w:left w:val="nil"/>
              <w:bottom w:val="nil"/>
              <w:right w:val="nil"/>
            </w:tcBorders>
          </w:tcPr>
          <w:p w:rsidR="00564C9F" w:rsidRDefault="00564C9F" w:rsidP="00323135">
            <w:r>
              <w:t>Нитрат секуринина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24.41.53.294</w:t>
            </w:r>
          </w:p>
        </w:tc>
        <w:tc>
          <w:tcPr>
            <w:tcW w:w="8400" w:type="dxa"/>
            <w:tcBorders>
              <w:top w:val="nil"/>
              <w:left w:val="nil"/>
              <w:bottom w:val="nil"/>
              <w:right w:val="nil"/>
            </w:tcBorders>
          </w:tcPr>
          <w:p w:rsidR="00564C9F" w:rsidRDefault="00564C9F" w:rsidP="00323135">
            <w:r>
              <w:t>Гидрохлорид лобелина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24.41.53.295</w:t>
            </w:r>
          </w:p>
        </w:tc>
        <w:tc>
          <w:tcPr>
            <w:tcW w:w="8400" w:type="dxa"/>
            <w:tcBorders>
              <w:top w:val="nil"/>
              <w:left w:val="nil"/>
              <w:bottom w:val="nil"/>
              <w:right w:val="nil"/>
            </w:tcBorders>
          </w:tcPr>
          <w:p w:rsidR="00564C9F" w:rsidRDefault="00564C9F" w:rsidP="00323135">
            <w:r>
              <w:t>Цитизин (цититон)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24.41.53.296</w:t>
            </w:r>
          </w:p>
        </w:tc>
        <w:tc>
          <w:tcPr>
            <w:tcW w:w="8400" w:type="dxa"/>
            <w:tcBorders>
              <w:top w:val="nil"/>
              <w:left w:val="nil"/>
              <w:bottom w:val="nil"/>
              <w:right w:val="nil"/>
            </w:tcBorders>
          </w:tcPr>
          <w:p w:rsidR="00564C9F" w:rsidRDefault="00564C9F" w:rsidP="00323135">
            <w:r>
              <w:t>Винкапан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24.41.53.297</w:t>
            </w:r>
          </w:p>
        </w:tc>
        <w:tc>
          <w:tcPr>
            <w:tcW w:w="8400" w:type="dxa"/>
            <w:tcBorders>
              <w:top w:val="nil"/>
              <w:left w:val="nil"/>
              <w:bottom w:val="nil"/>
              <w:right w:val="nil"/>
            </w:tcBorders>
          </w:tcPr>
          <w:p w:rsidR="00564C9F" w:rsidRDefault="00564C9F" w:rsidP="00323135">
            <w:r>
              <w:t>Лютенурин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24.41.53.298</w:t>
            </w:r>
          </w:p>
        </w:tc>
        <w:tc>
          <w:tcPr>
            <w:tcW w:w="8400" w:type="dxa"/>
            <w:tcBorders>
              <w:top w:val="nil"/>
              <w:left w:val="nil"/>
              <w:bottom w:val="nil"/>
              <w:right w:val="nil"/>
            </w:tcBorders>
          </w:tcPr>
          <w:p w:rsidR="00564C9F" w:rsidRDefault="00564C9F" w:rsidP="00323135">
            <w:r>
              <w:t>Бисульфат берберина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24.41.53.311</w:t>
            </w:r>
          </w:p>
        </w:tc>
        <w:tc>
          <w:tcPr>
            <w:tcW w:w="8400" w:type="dxa"/>
            <w:tcBorders>
              <w:top w:val="nil"/>
              <w:left w:val="nil"/>
              <w:bottom w:val="nil"/>
              <w:right w:val="nil"/>
            </w:tcBorders>
          </w:tcPr>
          <w:p w:rsidR="00564C9F" w:rsidRDefault="00564C9F" w:rsidP="00323135">
            <w:r>
              <w:t>Резерпин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24.41.53.312</w:t>
            </w:r>
          </w:p>
        </w:tc>
        <w:tc>
          <w:tcPr>
            <w:tcW w:w="8400" w:type="dxa"/>
            <w:tcBorders>
              <w:top w:val="nil"/>
              <w:left w:val="nil"/>
              <w:bottom w:val="nil"/>
              <w:right w:val="nil"/>
            </w:tcBorders>
          </w:tcPr>
          <w:p w:rsidR="00564C9F" w:rsidRDefault="00564C9F" w:rsidP="00323135">
            <w:r>
              <w:t>Раунатин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24.41.53.313</w:t>
            </w:r>
          </w:p>
        </w:tc>
        <w:tc>
          <w:tcPr>
            <w:tcW w:w="8400" w:type="dxa"/>
            <w:tcBorders>
              <w:top w:val="nil"/>
              <w:left w:val="nil"/>
              <w:bottom w:val="nil"/>
              <w:right w:val="nil"/>
            </w:tcBorders>
          </w:tcPr>
          <w:p w:rsidR="00564C9F" w:rsidRDefault="00564C9F" w:rsidP="00323135">
            <w:r>
              <w:t>Гидрохлорид ликорина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24.41.53.314</w:t>
            </w:r>
          </w:p>
        </w:tc>
        <w:tc>
          <w:tcPr>
            <w:tcW w:w="8400" w:type="dxa"/>
            <w:tcBorders>
              <w:top w:val="nil"/>
              <w:left w:val="nil"/>
              <w:bottom w:val="nil"/>
              <w:right w:val="nil"/>
            </w:tcBorders>
          </w:tcPr>
          <w:p w:rsidR="00564C9F" w:rsidRDefault="00564C9F" w:rsidP="00323135">
            <w:r>
              <w:t>Аймалин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24.41.53.315</w:t>
            </w:r>
          </w:p>
        </w:tc>
        <w:tc>
          <w:tcPr>
            <w:tcW w:w="8400" w:type="dxa"/>
            <w:tcBorders>
              <w:top w:val="nil"/>
              <w:left w:val="nil"/>
              <w:bottom w:val="nil"/>
              <w:right w:val="nil"/>
            </w:tcBorders>
          </w:tcPr>
          <w:p w:rsidR="00564C9F" w:rsidRDefault="00564C9F" w:rsidP="00323135">
            <w:r>
              <w:t>Гидрохлорид глауцина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24.41.53.316</w:t>
            </w:r>
          </w:p>
        </w:tc>
        <w:tc>
          <w:tcPr>
            <w:tcW w:w="8400" w:type="dxa"/>
            <w:tcBorders>
              <w:top w:val="nil"/>
              <w:left w:val="nil"/>
              <w:bottom w:val="nil"/>
              <w:right w:val="nil"/>
            </w:tcBorders>
          </w:tcPr>
          <w:p w:rsidR="00564C9F" w:rsidRDefault="00564C9F" w:rsidP="00323135">
            <w:r>
              <w:t>Гидрохлорид анабазина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24.41.53.317</w:t>
            </w:r>
          </w:p>
        </w:tc>
        <w:tc>
          <w:tcPr>
            <w:tcW w:w="8400" w:type="dxa"/>
            <w:tcBorders>
              <w:top w:val="nil"/>
              <w:left w:val="nil"/>
              <w:bottom w:val="nil"/>
              <w:right w:val="nil"/>
            </w:tcBorders>
          </w:tcPr>
          <w:p w:rsidR="00564C9F" w:rsidRDefault="00564C9F" w:rsidP="00323135">
            <w:r>
              <w:t>Сангвиритрин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24.41.53.318</w:t>
            </w:r>
          </w:p>
        </w:tc>
        <w:tc>
          <w:tcPr>
            <w:tcW w:w="8400" w:type="dxa"/>
            <w:tcBorders>
              <w:top w:val="nil"/>
              <w:left w:val="nil"/>
              <w:bottom w:val="nil"/>
              <w:right w:val="nil"/>
            </w:tcBorders>
          </w:tcPr>
          <w:p w:rsidR="00564C9F" w:rsidRDefault="00564C9F" w:rsidP="00323135">
            <w:r>
              <w:t>Винкристин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24.41.53.323</w:t>
            </w:r>
          </w:p>
        </w:tc>
        <w:tc>
          <w:tcPr>
            <w:tcW w:w="8400" w:type="dxa"/>
            <w:tcBorders>
              <w:top w:val="nil"/>
              <w:left w:val="nil"/>
              <w:bottom w:val="nil"/>
              <w:right w:val="nil"/>
            </w:tcBorders>
          </w:tcPr>
          <w:p w:rsidR="00564C9F" w:rsidRDefault="00564C9F" w:rsidP="00323135">
            <w:r>
              <w:t>Наркотин очищенный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24.41.53.329</w:t>
            </w:r>
          </w:p>
        </w:tc>
        <w:tc>
          <w:tcPr>
            <w:tcW w:w="8400" w:type="dxa"/>
            <w:tcBorders>
              <w:top w:val="nil"/>
              <w:left w:val="nil"/>
              <w:bottom w:val="nil"/>
              <w:right w:val="nil"/>
            </w:tcBorders>
          </w:tcPr>
          <w:p w:rsidR="00564C9F" w:rsidRDefault="00564C9F" w:rsidP="00323135">
            <w:r>
              <w:t xml:space="preserve">Алкалоиды растительного происхождения прочие, их соли, эфиры простые и </w:t>
            </w:r>
            <w:proofErr w:type="gramStart"/>
            <w:r>
              <w:t>сложные</w:t>
            </w:r>
            <w:proofErr w:type="gramEnd"/>
            <w:r>
              <w:t xml:space="preserve"> и прочие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24.41.54    </w:t>
            </w:r>
          </w:p>
        </w:tc>
        <w:tc>
          <w:tcPr>
            <w:tcW w:w="8400" w:type="dxa"/>
            <w:tcBorders>
              <w:top w:val="nil"/>
              <w:left w:val="nil"/>
              <w:bottom w:val="nil"/>
              <w:right w:val="nil"/>
            </w:tcBorders>
          </w:tcPr>
          <w:p w:rsidR="00564C9F" w:rsidRDefault="00564C9F" w:rsidP="00564C9F">
            <w:pPr>
              <w:pStyle w:val="30"/>
            </w:pPr>
            <w:r>
              <w:t>Антибиотики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антибиотики, состоящие из одного вещества или группы родственных веществ известной или неизвестной структуры, определенного или неопределенного химического состава</w:t>
            </w:r>
          </w:p>
          <w:p w:rsidR="00564C9F" w:rsidRDefault="00564C9F" w:rsidP="00323135">
            <w:r>
              <w:t>- антибиотики химически модифицированные</w:t>
            </w:r>
          </w:p>
          <w:p w:rsidR="00564C9F" w:rsidRDefault="00564C9F" w:rsidP="00323135">
            <w:r>
              <w:t>- продукты синтетические, родственные природным антибиотикам</w:t>
            </w:r>
          </w:p>
          <w:p w:rsidR="00564C9F" w:rsidRDefault="00564C9F" w:rsidP="00323135">
            <w:r>
              <w:t>Эта группировка не включает:</w:t>
            </w:r>
          </w:p>
          <w:p w:rsidR="00564C9F" w:rsidRDefault="00564C9F" w:rsidP="00323135">
            <w:r>
              <w:t>- препараты антибиотиков, используемые в кормах животных (кормовые антибиотики) (см. 15.71.10)</w:t>
            </w:r>
          </w:p>
          <w:p w:rsidR="00564C9F" w:rsidRDefault="00564C9F" w:rsidP="00323135">
            <w:r>
              <w:t>- смеси антибиотиков специально полученные (например, смесь пенициллина и стрептомицина) для использования в профилактических или терапевтических целях (см. 24.42.11)</w:t>
            </w:r>
          </w:p>
          <w:p w:rsidR="00564C9F" w:rsidRDefault="00564C9F" w:rsidP="00323135">
            <w:r>
              <w:t>- соединения промежуточные, получаемые при производстве антибиотиков фильтрацией и одноступенчатой экстракции при содержании антибиотиков не выше 70 % (см. 24.66.48)</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24.41.54.110</w:t>
            </w:r>
          </w:p>
        </w:tc>
        <w:tc>
          <w:tcPr>
            <w:tcW w:w="8400" w:type="dxa"/>
            <w:tcBorders>
              <w:top w:val="nil"/>
              <w:left w:val="nil"/>
              <w:bottom w:val="nil"/>
              <w:right w:val="nil"/>
            </w:tcBorders>
          </w:tcPr>
          <w:p w:rsidR="00564C9F" w:rsidRDefault="00564C9F" w:rsidP="00564C9F">
            <w:pPr>
              <w:pStyle w:val="30"/>
            </w:pPr>
            <w:r>
              <w:t>Пенициллины и их производные, имеющие структуру пенициллановой кислоты;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препараты для животных (см. 24.41.54.210)</w:t>
            </w:r>
          </w:p>
          <w:p w:rsidR="00564C9F" w:rsidRDefault="00564C9F" w:rsidP="00323135">
            <w:r>
              <w:t>- бициллин-3, бициллин-5 (см. 24.42.11)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24.41.54.111</w:t>
            </w:r>
          </w:p>
        </w:tc>
        <w:tc>
          <w:tcPr>
            <w:tcW w:w="8400" w:type="dxa"/>
            <w:tcBorders>
              <w:top w:val="nil"/>
              <w:left w:val="nil"/>
              <w:bottom w:val="nil"/>
              <w:right w:val="nil"/>
            </w:tcBorders>
          </w:tcPr>
          <w:p w:rsidR="00564C9F" w:rsidRDefault="00564C9F" w:rsidP="00323135">
            <w:r>
              <w:t>Соли бензилпенициллин-</w:t>
            </w:r>
            <w:proofErr w:type="gramStart"/>
            <w:r>
              <w:t>калиевая,бензилпенициллин</w:t>
            </w:r>
            <w:proofErr w:type="gramEnd"/>
            <w:r>
              <w:t xml:space="preserve"> -натриевая, бензилпенициллин-новокаиновая 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24.41.54.112</w:t>
            </w:r>
          </w:p>
        </w:tc>
        <w:tc>
          <w:tcPr>
            <w:tcW w:w="8400" w:type="dxa"/>
            <w:tcBorders>
              <w:top w:val="nil"/>
              <w:left w:val="nil"/>
              <w:bottom w:val="nil"/>
              <w:right w:val="nil"/>
            </w:tcBorders>
          </w:tcPr>
          <w:p w:rsidR="00564C9F" w:rsidRDefault="00564C9F" w:rsidP="00323135">
            <w:r>
              <w:t>Бициллин-1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24.41.54.113</w:t>
            </w:r>
          </w:p>
        </w:tc>
        <w:tc>
          <w:tcPr>
            <w:tcW w:w="8400" w:type="dxa"/>
            <w:tcBorders>
              <w:top w:val="nil"/>
              <w:left w:val="nil"/>
              <w:bottom w:val="nil"/>
              <w:right w:val="nil"/>
            </w:tcBorders>
          </w:tcPr>
          <w:p w:rsidR="00564C9F" w:rsidRDefault="00564C9F" w:rsidP="00323135">
            <w:r>
              <w:t>Соль оксациллина натриевая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24.41.54.114</w:t>
            </w:r>
          </w:p>
        </w:tc>
        <w:tc>
          <w:tcPr>
            <w:tcW w:w="8400" w:type="dxa"/>
            <w:tcBorders>
              <w:top w:val="nil"/>
              <w:left w:val="nil"/>
              <w:bottom w:val="nil"/>
              <w:right w:val="nil"/>
            </w:tcBorders>
          </w:tcPr>
          <w:p w:rsidR="00564C9F" w:rsidRDefault="00564C9F" w:rsidP="00323135">
            <w:r>
              <w:t>Тригидрат и соль ампициллина натриевая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24.41.54.115</w:t>
            </w:r>
          </w:p>
        </w:tc>
        <w:tc>
          <w:tcPr>
            <w:tcW w:w="8400" w:type="dxa"/>
            <w:tcBorders>
              <w:top w:val="nil"/>
              <w:left w:val="nil"/>
              <w:bottom w:val="nil"/>
              <w:right w:val="nil"/>
            </w:tcBorders>
          </w:tcPr>
          <w:p w:rsidR="00564C9F" w:rsidRDefault="00564C9F" w:rsidP="00323135">
            <w:r>
              <w:t>Амоксициллин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24.41.54.117</w:t>
            </w:r>
          </w:p>
        </w:tc>
        <w:tc>
          <w:tcPr>
            <w:tcW w:w="8400" w:type="dxa"/>
            <w:tcBorders>
              <w:top w:val="nil"/>
              <w:left w:val="nil"/>
              <w:bottom w:val="nil"/>
              <w:right w:val="nil"/>
            </w:tcBorders>
          </w:tcPr>
          <w:p w:rsidR="00564C9F" w:rsidRDefault="00564C9F" w:rsidP="00323135">
            <w:r>
              <w:t>Карбенициллин, пенамециллин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24.41.54.118</w:t>
            </w:r>
          </w:p>
        </w:tc>
        <w:tc>
          <w:tcPr>
            <w:tcW w:w="8400" w:type="dxa"/>
            <w:tcBorders>
              <w:top w:val="nil"/>
              <w:left w:val="nil"/>
              <w:bottom w:val="nil"/>
              <w:right w:val="nil"/>
            </w:tcBorders>
          </w:tcPr>
          <w:p w:rsidR="00564C9F" w:rsidRDefault="00564C9F" w:rsidP="00323135">
            <w:r>
              <w:t>Карфециллин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24.41.54.121</w:t>
            </w:r>
          </w:p>
        </w:tc>
        <w:tc>
          <w:tcPr>
            <w:tcW w:w="8400" w:type="dxa"/>
            <w:tcBorders>
              <w:top w:val="nil"/>
              <w:left w:val="nil"/>
              <w:bottom w:val="nil"/>
              <w:right w:val="nil"/>
            </w:tcBorders>
          </w:tcPr>
          <w:p w:rsidR="00564C9F" w:rsidRDefault="00564C9F" w:rsidP="00323135">
            <w:r>
              <w:t>Феноксиметилпенициллин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24.41.54.122</w:t>
            </w:r>
          </w:p>
        </w:tc>
        <w:tc>
          <w:tcPr>
            <w:tcW w:w="8400" w:type="dxa"/>
            <w:tcBorders>
              <w:top w:val="nil"/>
              <w:left w:val="nil"/>
              <w:bottom w:val="nil"/>
              <w:right w:val="nil"/>
            </w:tcBorders>
          </w:tcPr>
          <w:p w:rsidR="00564C9F" w:rsidRDefault="00564C9F" w:rsidP="00323135">
            <w:r>
              <w:t>Азлоциллин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24.41.54.129</w:t>
            </w:r>
          </w:p>
        </w:tc>
        <w:tc>
          <w:tcPr>
            <w:tcW w:w="8400" w:type="dxa"/>
            <w:tcBorders>
              <w:top w:val="nil"/>
              <w:left w:val="nil"/>
              <w:bottom w:val="nil"/>
              <w:right w:val="nil"/>
            </w:tcBorders>
          </w:tcPr>
          <w:p w:rsidR="00564C9F" w:rsidRDefault="00564C9F" w:rsidP="00323135">
            <w:r>
              <w:t>Пенициллины и их производные прочие, имеющие структуру пенициллановой кислоты;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24.41.54.130</w:t>
            </w:r>
          </w:p>
        </w:tc>
        <w:tc>
          <w:tcPr>
            <w:tcW w:w="8400" w:type="dxa"/>
            <w:tcBorders>
              <w:top w:val="nil"/>
              <w:left w:val="nil"/>
              <w:bottom w:val="nil"/>
              <w:right w:val="nil"/>
            </w:tcBorders>
          </w:tcPr>
          <w:p w:rsidR="00564C9F" w:rsidRDefault="00564C9F" w:rsidP="00564C9F">
            <w:pPr>
              <w:pStyle w:val="30"/>
            </w:pPr>
            <w:r>
              <w:t>Стрептомицины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соединения стрептомициноподобные (см. 24.41.54.240)</w:t>
            </w:r>
          </w:p>
          <w:p w:rsidR="00564C9F" w:rsidRDefault="00564C9F" w:rsidP="00323135">
            <w:r>
              <w:t>- препараты для животных (см. 24.41.54.210)</w:t>
            </w:r>
          </w:p>
          <w:p w:rsidR="00564C9F" w:rsidRDefault="00564C9F" w:rsidP="00323135">
            <w:r>
              <w:t>- пасомицин, комплекс стрептомицина хлоркальциевый, стрептосалюзид (см. 24.42.11)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24.41.54.131</w:t>
            </w:r>
          </w:p>
        </w:tc>
        <w:tc>
          <w:tcPr>
            <w:tcW w:w="8400" w:type="dxa"/>
            <w:tcBorders>
              <w:top w:val="nil"/>
              <w:left w:val="nil"/>
              <w:bottom w:val="nil"/>
              <w:right w:val="nil"/>
            </w:tcBorders>
          </w:tcPr>
          <w:p w:rsidR="00564C9F" w:rsidRDefault="00564C9F" w:rsidP="00323135">
            <w:r>
              <w:t>Дигидрострептомицин, его соли, эфиры и гидраты сложные, кроме пасомицина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24.41.54.132</w:t>
            </w:r>
          </w:p>
        </w:tc>
        <w:tc>
          <w:tcPr>
            <w:tcW w:w="8400" w:type="dxa"/>
            <w:tcBorders>
              <w:top w:val="nil"/>
              <w:left w:val="nil"/>
              <w:bottom w:val="nil"/>
              <w:right w:val="nil"/>
            </w:tcBorders>
          </w:tcPr>
          <w:p w:rsidR="00564C9F" w:rsidRDefault="00564C9F" w:rsidP="00323135">
            <w:r>
              <w:t>Сульфат стрептомицина, ванкомицин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24.41.54.139</w:t>
            </w:r>
          </w:p>
        </w:tc>
        <w:tc>
          <w:tcPr>
            <w:tcW w:w="8400" w:type="dxa"/>
            <w:tcBorders>
              <w:top w:val="nil"/>
              <w:left w:val="nil"/>
              <w:bottom w:val="nil"/>
              <w:right w:val="nil"/>
            </w:tcBorders>
          </w:tcPr>
          <w:p w:rsidR="00564C9F" w:rsidRDefault="00564C9F" w:rsidP="00323135">
            <w:r>
              <w:t>Стрептомицины и их производные прочие;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24.41.54.140</w:t>
            </w:r>
          </w:p>
        </w:tc>
        <w:tc>
          <w:tcPr>
            <w:tcW w:w="8400" w:type="dxa"/>
            <w:tcBorders>
              <w:top w:val="nil"/>
              <w:left w:val="nil"/>
              <w:bottom w:val="nil"/>
              <w:right w:val="nil"/>
            </w:tcBorders>
          </w:tcPr>
          <w:p w:rsidR="00564C9F" w:rsidRDefault="00564C9F" w:rsidP="00564C9F">
            <w:pPr>
              <w:pStyle w:val="30"/>
            </w:pPr>
            <w:r>
              <w:t>Тетрациклины и их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препараты для животных (см. 24.41.54.210)</w:t>
            </w:r>
          </w:p>
          <w:p w:rsidR="00564C9F" w:rsidRDefault="00564C9F" w:rsidP="00323135">
            <w:r>
              <w:t>- тетрациклин в комбинации с другими препаратами (см. 24.42.11)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24.41.54.141</w:t>
            </w:r>
          </w:p>
        </w:tc>
        <w:tc>
          <w:tcPr>
            <w:tcW w:w="8400" w:type="dxa"/>
            <w:tcBorders>
              <w:top w:val="nil"/>
              <w:left w:val="nil"/>
              <w:bottom w:val="nil"/>
              <w:right w:val="nil"/>
            </w:tcBorders>
          </w:tcPr>
          <w:p w:rsidR="00564C9F" w:rsidRDefault="00564C9F" w:rsidP="00323135">
            <w:r>
              <w:t>Основание и гидрохлорид окситетракциклина (террамицина)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24.41.54.142</w:t>
            </w:r>
          </w:p>
        </w:tc>
        <w:tc>
          <w:tcPr>
            <w:tcW w:w="8400" w:type="dxa"/>
            <w:tcBorders>
              <w:top w:val="nil"/>
              <w:left w:val="nil"/>
              <w:bottom w:val="nil"/>
              <w:right w:val="nil"/>
            </w:tcBorders>
          </w:tcPr>
          <w:p w:rsidR="00564C9F" w:rsidRDefault="00564C9F" w:rsidP="00323135">
            <w:r>
              <w:t>Основание и гидрохлорид тетрациклина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24.41.54.143</w:t>
            </w:r>
          </w:p>
        </w:tc>
        <w:tc>
          <w:tcPr>
            <w:tcW w:w="8400" w:type="dxa"/>
            <w:tcBorders>
              <w:top w:val="nil"/>
              <w:left w:val="nil"/>
              <w:bottom w:val="nil"/>
              <w:right w:val="nil"/>
            </w:tcBorders>
          </w:tcPr>
          <w:p w:rsidR="00564C9F" w:rsidRDefault="00564C9F" w:rsidP="00323135">
            <w:r>
              <w:t>Дитетрациклин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24.41.54.144</w:t>
            </w:r>
          </w:p>
        </w:tc>
        <w:tc>
          <w:tcPr>
            <w:tcW w:w="8400" w:type="dxa"/>
            <w:tcBorders>
              <w:top w:val="nil"/>
              <w:left w:val="nil"/>
              <w:bottom w:val="nil"/>
              <w:right w:val="nil"/>
            </w:tcBorders>
          </w:tcPr>
          <w:p w:rsidR="00564C9F" w:rsidRDefault="00564C9F" w:rsidP="00323135">
            <w:r>
              <w:t>Гидрохлорид хлортетрациклина (биомицина)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24.41.54.145</w:t>
            </w:r>
          </w:p>
        </w:tc>
        <w:tc>
          <w:tcPr>
            <w:tcW w:w="8400" w:type="dxa"/>
            <w:tcBorders>
              <w:top w:val="nil"/>
              <w:left w:val="nil"/>
              <w:bottom w:val="nil"/>
              <w:right w:val="nil"/>
            </w:tcBorders>
          </w:tcPr>
          <w:p w:rsidR="00564C9F" w:rsidRDefault="00564C9F" w:rsidP="00323135">
            <w:r>
              <w:t>Гидрохлорид метациклина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24.41.54.146</w:t>
            </w:r>
          </w:p>
        </w:tc>
        <w:tc>
          <w:tcPr>
            <w:tcW w:w="8400" w:type="dxa"/>
            <w:tcBorders>
              <w:top w:val="nil"/>
              <w:left w:val="nil"/>
              <w:bottom w:val="nil"/>
              <w:right w:val="nil"/>
            </w:tcBorders>
          </w:tcPr>
          <w:p w:rsidR="00564C9F" w:rsidRDefault="00564C9F" w:rsidP="00323135">
            <w:r>
              <w:t>Доксициклин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24.41.54.149</w:t>
            </w:r>
          </w:p>
        </w:tc>
        <w:tc>
          <w:tcPr>
            <w:tcW w:w="8400" w:type="dxa"/>
            <w:tcBorders>
              <w:top w:val="nil"/>
              <w:left w:val="nil"/>
              <w:bottom w:val="nil"/>
              <w:right w:val="nil"/>
            </w:tcBorders>
          </w:tcPr>
          <w:p w:rsidR="00564C9F" w:rsidRDefault="00564C9F" w:rsidP="00323135">
            <w:r>
              <w:t>Тетрациклины и их производные прочие;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24.41.54.150</w:t>
            </w:r>
          </w:p>
        </w:tc>
        <w:tc>
          <w:tcPr>
            <w:tcW w:w="8400" w:type="dxa"/>
            <w:tcBorders>
              <w:top w:val="nil"/>
              <w:left w:val="nil"/>
              <w:bottom w:val="nil"/>
              <w:right w:val="nil"/>
            </w:tcBorders>
          </w:tcPr>
          <w:p w:rsidR="00564C9F" w:rsidRDefault="00564C9F" w:rsidP="00564C9F">
            <w:pPr>
              <w:pStyle w:val="30"/>
            </w:pPr>
            <w:r>
              <w:t>Хлорамфеникол (левомицетин) и его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препараты для животных (см. 24.41.54.210)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24.41.54.151</w:t>
            </w:r>
          </w:p>
        </w:tc>
        <w:tc>
          <w:tcPr>
            <w:tcW w:w="8400" w:type="dxa"/>
            <w:tcBorders>
              <w:top w:val="nil"/>
              <w:left w:val="nil"/>
              <w:bottom w:val="nil"/>
              <w:right w:val="nil"/>
            </w:tcBorders>
          </w:tcPr>
          <w:p w:rsidR="00564C9F" w:rsidRDefault="00564C9F" w:rsidP="00323135">
            <w:r>
              <w:t>Левомицетин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24.41.54.152</w:t>
            </w:r>
          </w:p>
        </w:tc>
        <w:tc>
          <w:tcPr>
            <w:tcW w:w="8400" w:type="dxa"/>
            <w:tcBorders>
              <w:top w:val="nil"/>
              <w:left w:val="nil"/>
              <w:bottom w:val="nil"/>
              <w:right w:val="nil"/>
            </w:tcBorders>
          </w:tcPr>
          <w:p w:rsidR="00564C9F" w:rsidRDefault="00564C9F" w:rsidP="00323135">
            <w:r>
              <w:t>Стеарат левомицетина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24.41.54.153</w:t>
            </w:r>
          </w:p>
        </w:tc>
        <w:tc>
          <w:tcPr>
            <w:tcW w:w="8400" w:type="dxa"/>
            <w:tcBorders>
              <w:top w:val="nil"/>
              <w:left w:val="nil"/>
              <w:bottom w:val="nil"/>
              <w:right w:val="nil"/>
            </w:tcBorders>
          </w:tcPr>
          <w:p w:rsidR="00564C9F" w:rsidRDefault="00564C9F" w:rsidP="00323135">
            <w:r>
              <w:t>Синтомицин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24.41.54.154</w:t>
            </w:r>
          </w:p>
        </w:tc>
        <w:tc>
          <w:tcPr>
            <w:tcW w:w="8400" w:type="dxa"/>
            <w:tcBorders>
              <w:top w:val="nil"/>
              <w:left w:val="nil"/>
              <w:bottom w:val="nil"/>
              <w:right w:val="nil"/>
            </w:tcBorders>
          </w:tcPr>
          <w:p w:rsidR="00564C9F" w:rsidRDefault="00564C9F" w:rsidP="00323135">
            <w:r>
              <w:t>Левомицетина сукцинат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24.41.54.159</w:t>
            </w:r>
          </w:p>
        </w:tc>
        <w:tc>
          <w:tcPr>
            <w:tcW w:w="8400" w:type="dxa"/>
            <w:tcBorders>
              <w:top w:val="nil"/>
              <w:left w:val="nil"/>
              <w:bottom w:val="nil"/>
              <w:right w:val="nil"/>
            </w:tcBorders>
          </w:tcPr>
          <w:p w:rsidR="00564C9F" w:rsidRDefault="00564C9F" w:rsidP="00323135">
            <w:r>
              <w:t>Производные и соли хлорамфеникола (левомицетина)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24.41.54.160</w:t>
            </w:r>
          </w:p>
        </w:tc>
        <w:tc>
          <w:tcPr>
            <w:tcW w:w="8400" w:type="dxa"/>
            <w:tcBorders>
              <w:top w:val="nil"/>
              <w:left w:val="nil"/>
              <w:bottom w:val="nil"/>
              <w:right w:val="nil"/>
            </w:tcBorders>
          </w:tcPr>
          <w:p w:rsidR="00564C9F" w:rsidRDefault="00564C9F" w:rsidP="00564C9F">
            <w:pPr>
              <w:pStyle w:val="30"/>
            </w:pPr>
            <w:r>
              <w:t>Эритромицин и его производные; соли этих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прочие антибиотики-макролиды</w:t>
            </w:r>
          </w:p>
          <w:p w:rsidR="00564C9F" w:rsidRDefault="00564C9F" w:rsidP="00323135">
            <w:r>
              <w:t>Эта группировка не включает:</w:t>
            </w:r>
          </w:p>
          <w:p w:rsidR="00564C9F" w:rsidRDefault="00564C9F" w:rsidP="00323135">
            <w:r>
              <w:t>- препараты для животных (см. 24.41.54.210)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24.41.54.161</w:t>
            </w:r>
          </w:p>
        </w:tc>
        <w:tc>
          <w:tcPr>
            <w:tcW w:w="8400" w:type="dxa"/>
            <w:tcBorders>
              <w:top w:val="nil"/>
              <w:left w:val="nil"/>
              <w:bottom w:val="nil"/>
              <w:right w:val="nil"/>
            </w:tcBorders>
          </w:tcPr>
          <w:p w:rsidR="00564C9F" w:rsidRDefault="00564C9F" w:rsidP="00323135">
            <w:r>
              <w:t>Эритромицин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24.41.54.162</w:t>
            </w:r>
          </w:p>
        </w:tc>
        <w:tc>
          <w:tcPr>
            <w:tcW w:w="8400" w:type="dxa"/>
            <w:tcBorders>
              <w:top w:val="nil"/>
              <w:left w:val="nil"/>
              <w:bottom w:val="nil"/>
              <w:right w:val="nil"/>
            </w:tcBorders>
          </w:tcPr>
          <w:p w:rsidR="00564C9F" w:rsidRDefault="00564C9F" w:rsidP="00323135">
            <w:r>
              <w:t>Фосфат олеандомицина, спирамицин, кларитромицин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24.41.54.163</w:t>
            </w:r>
          </w:p>
        </w:tc>
        <w:tc>
          <w:tcPr>
            <w:tcW w:w="8400" w:type="dxa"/>
            <w:tcBorders>
              <w:top w:val="nil"/>
              <w:left w:val="nil"/>
              <w:bottom w:val="nil"/>
              <w:right w:val="nil"/>
            </w:tcBorders>
          </w:tcPr>
          <w:p w:rsidR="00564C9F" w:rsidRDefault="00564C9F" w:rsidP="00323135">
            <w:r>
              <w:t>Мидекамицин, рокситромицин, азитромицин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24.41.54.164</w:t>
            </w:r>
          </w:p>
        </w:tc>
        <w:tc>
          <w:tcPr>
            <w:tcW w:w="8400" w:type="dxa"/>
            <w:tcBorders>
              <w:top w:val="nil"/>
              <w:left w:val="nil"/>
              <w:bottom w:val="nil"/>
              <w:right w:val="nil"/>
            </w:tcBorders>
          </w:tcPr>
          <w:p w:rsidR="00564C9F" w:rsidRDefault="00564C9F" w:rsidP="00323135">
            <w:r>
              <w:t>Вильпрафен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24.41.54.169</w:t>
            </w:r>
          </w:p>
        </w:tc>
        <w:tc>
          <w:tcPr>
            <w:tcW w:w="8400" w:type="dxa"/>
            <w:tcBorders>
              <w:top w:val="nil"/>
              <w:left w:val="nil"/>
              <w:bottom w:val="nil"/>
              <w:right w:val="nil"/>
            </w:tcBorders>
          </w:tcPr>
          <w:p w:rsidR="00564C9F" w:rsidRDefault="00564C9F" w:rsidP="00323135">
            <w:r>
              <w:t>Производные и соли эритромицина, антибиотики-макролиды,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24.41.54.170</w:t>
            </w:r>
          </w:p>
        </w:tc>
        <w:tc>
          <w:tcPr>
            <w:tcW w:w="8400" w:type="dxa"/>
            <w:tcBorders>
              <w:top w:val="nil"/>
              <w:left w:val="nil"/>
              <w:bottom w:val="nil"/>
              <w:right w:val="nil"/>
            </w:tcBorders>
          </w:tcPr>
          <w:p w:rsidR="00564C9F" w:rsidRDefault="00564C9F" w:rsidP="00564C9F">
            <w:pPr>
              <w:pStyle w:val="30"/>
            </w:pPr>
            <w:r>
              <w:t>Антибиотики противогрибкового действия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препараты для животных (см. 24.41.54.210)</w:t>
            </w:r>
          </w:p>
          <w:p w:rsidR="00564C9F" w:rsidRDefault="00564C9F" w:rsidP="00323135">
            <w:r>
              <w:t>- амфоглюкамин (см. 24.42.11)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24.41.54.171</w:t>
            </w:r>
          </w:p>
        </w:tc>
        <w:tc>
          <w:tcPr>
            <w:tcW w:w="8400" w:type="dxa"/>
            <w:tcBorders>
              <w:top w:val="nil"/>
              <w:left w:val="nil"/>
              <w:bottom w:val="nil"/>
              <w:right w:val="nil"/>
            </w:tcBorders>
          </w:tcPr>
          <w:p w:rsidR="00564C9F" w:rsidRDefault="00564C9F" w:rsidP="00323135">
            <w:r>
              <w:t>Нистатин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24.41.54.172</w:t>
            </w:r>
          </w:p>
        </w:tc>
        <w:tc>
          <w:tcPr>
            <w:tcW w:w="8400" w:type="dxa"/>
            <w:tcBorders>
              <w:top w:val="nil"/>
              <w:left w:val="nil"/>
              <w:bottom w:val="nil"/>
              <w:right w:val="nil"/>
            </w:tcBorders>
          </w:tcPr>
          <w:p w:rsidR="00564C9F" w:rsidRDefault="00564C9F" w:rsidP="00323135">
            <w:r>
              <w:t>Гризеофульвин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24.41.54.173</w:t>
            </w:r>
          </w:p>
        </w:tc>
        <w:tc>
          <w:tcPr>
            <w:tcW w:w="8400" w:type="dxa"/>
            <w:tcBorders>
              <w:top w:val="nil"/>
              <w:left w:val="nil"/>
              <w:bottom w:val="nil"/>
              <w:right w:val="nil"/>
            </w:tcBorders>
          </w:tcPr>
          <w:p w:rsidR="00564C9F" w:rsidRDefault="00564C9F" w:rsidP="00323135">
            <w:r>
              <w:t>Леворин, леворидон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24.41.54.174</w:t>
            </w:r>
          </w:p>
        </w:tc>
        <w:tc>
          <w:tcPr>
            <w:tcW w:w="8400" w:type="dxa"/>
            <w:tcBorders>
              <w:top w:val="nil"/>
              <w:left w:val="nil"/>
              <w:bottom w:val="nil"/>
              <w:right w:val="nil"/>
            </w:tcBorders>
          </w:tcPr>
          <w:p w:rsidR="00564C9F" w:rsidRDefault="00564C9F" w:rsidP="00323135">
            <w:r>
              <w:t>Амфотерицин В, натамицин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24.41.54.175</w:t>
            </w:r>
          </w:p>
        </w:tc>
        <w:tc>
          <w:tcPr>
            <w:tcW w:w="8400" w:type="dxa"/>
            <w:tcBorders>
              <w:top w:val="nil"/>
              <w:left w:val="nil"/>
              <w:bottom w:val="nil"/>
              <w:right w:val="nil"/>
            </w:tcBorders>
          </w:tcPr>
          <w:p w:rsidR="00564C9F" w:rsidRDefault="00564C9F" w:rsidP="00323135">
            <w:r>
              <w:t>Микогептин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24.41.54.179</w:t>
            </w:r>
          </w:p>
        </w:tc>
        <w:tc>
          <w:tcPr>
            <w:tcW w:w="8400" w:type="dxa"/>
            <w:tcBorders>
              <w:top w:val="nil"/>
              <w:left w:val="nil"/>
              <w:bottom w:val="nil"/>
              <w:right w:val="nil"/>
            </w:tcBorders>
          </w:tcPr>
          <w:p w:rsidR="00564C9F" w:rsidRDefault="00564C9F" w:rsidP="00323135">
            <w:r>
              <w:t>Антибиотики противогрибкового действия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24.41.54.180</w:t>
            </w:r>
          </w:p>
        </w:tc>
        <w:tc>
          <w:tcPr>
            <w:tcW w:w="8400" w:type="dxa"/>
            <w:tcBorders>
              <w:top w:val="nil"/>
              <w:left w:val="nil"/>
              <w:bottom w:val="nil"/>
              <w:right w:val="nil"/>
            </w:tcBorders>
          </w:tcPr>
          <w:p w:rsidR="00564C9F" w:rsidRDefault="00564C9F" w:rsidP="00564C9F">
            <w:pPr>
              <w:pStyle w:val="30"/>
            </w:pPr>
            <w:r>
              <w:t>Цефалоспорины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24.41.54.181</w:t>
            </w:r>
          </w:p>
        </w:tc>
        <w:tc>
          <w:tcPr>
            <w:tcW w:w="8400" w:type="dxa"/>
            <w:tcBorders>
              <w:top w:val="nil"/>
              <w:left w:val="nil"/>
              <w:bottom w:val="nil"/>
              <w:right w:val="nil"/>
            </w:tcBorders>
          </w:tcPr>
          <w:p w:rsidR="00564C9F" w:rsidRDefault="00564C9F" w:rsidP="00323135">
            <w:r>
              <w:t>Цепорин, цефобид, цефтазидим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24.41.54.182</w:t>
            </w:r>
          </w:p>
        </w:tc>
        <w:tc>
          <w:tcPr>
            <w:tcW w:w="8400" w:type="dxa"/>
            <w:tcBorders>
              <w:top w:val="nil"/>
              <w:left w:val="nil"/>
              <w:bottom w:val="nil"/>
              <w:right w:val="nil"/>
            </w:tcBorders>
          </w:tcPr>
          <w:p w:rsidR="00564C9F" w:rsidRDefault="00564C9F" w:rsidP="00323135">
            <w:r>
              <w:t>Цефазолин, цефалотин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24.41.54.183</w:t>
            </w:r>
          </w:p>
        </w:tc>
        <w:tc>
          <w:tcPr>
            <w:tcW w:w="8400" w:type="dxa"/>
            <w:tcBorders>
              <w:top w:val="nil"/>
              <w:left w:val="nil"/>
              <w:bottom w:val="nil"/>
              <w:right w:val="nil"/>
            </w:tcBorders>
          </w:tcPr>
          <w:p w:rsidR="00564C9F" w:rsidRDefault="00564C9F" w:rsidP="00323135">
            <w:r>
              <w:t>Кетоцеф, цефпиром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24.41.54.184</w:t>
            </w:r>
          </w:p>
        </w:tc>
        <w:tc>
          <w:tcPr>
            <w:tcW w:w="8400" w:type="dxa"/>
            <w:tcBorders>
              <w:top w:val="nil"/>
              <w:left w:val="nil"/>
              <w:bottom w:val="nil"/>
              <w:right w:val="nil"/>
            </w:tcBorders>
          </w:tcPr>
          <w:p w:rsidR="00564C9F" w:rsidRDefault="00564C9F" w:rsidP="00323135">
            <w:r>
              <w:t>Клафоран, цефокситин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24.41.54.185</w:t>
            </w:r>
          </w:p>
        </w:tc>
        <w:tc>
          <w:tcPr>
            <w:tcW w:w="8400" w:type="dxa"/>
            <w:tcBorders>
              <w:top w:val="nil"/>
              <w:left w:val="nil"/>
              <w:bottom w:val="nil"/>
              <w:right w:val="nil"/>
            </w:tcBorders>
          </w:tcPr>
          <w:p w:rsidR="00564C9F" w:rsidRDefault="00564C9F" w:rsidP="00323135">
            <w:r>
              <w:t>Цефатрексил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24.41.54.186</w:t>
            </w:r>
          </w:p>
        </w:tc>
        <w:tc>
          <w:tcPr>
            <w:tcW w:w="8400" w:type="dxa"/>
            <w:tcBorders>
              <w:top w:val="nil"/>
              <w:left w:val="nil"/>
              <w:bottom w:val="nil"/>
              <w:right w:val="nil"/>
            </w:tcBorders>
          </w:tcPr>
          <w:p w:rsidR="00564C9F" w:rsidRDefault="00564C9F" w:rsidP="00323135">
            <w:r>
              <w:t>Цефтриаксон, цефамандол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24.41.54.187</w:t>
            </w:r>
          </w:p>
        </w:tc>
        <w:tc>
          <w:tcPr>
            <w:tcW w:w="8400" w:type="dxa"/>
            <w:tcBorders>
              <w:top w:val="nil"/>
              <w:left w:val="nil"/>
              <w:bottom w:val="nil"/>
              <w:right w:val="nil"/>
            </w:tcBorders>
          </w:tcPr>
          <w:p w:rsidR="00564C9F" w:rsidRDefault="00564C9F" w:rsidP="00323135">
            <w:r>
              <w:t>Эпоциллин (цефтизоксим)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24.41.54.188</w:t>
            </w:r>
          </w:p>
        </w:tc>
        <w:tc>
          <w:tcPr>
            <w:tcW w:w="8400" w:type="dxa"/>
            <w:tcBorders>
              <w:top w:val="nil"/>
              <w:left w:val="nil"/>
              <w:bottom w:val="nil"/>
              <w:right w:val="nil"/>
            </w:tcBorders>
          </w:tcPr>
          <w:p w:rsidR="00564C9F" w:rsidRDefault="00564C9F" w:rsidP="00323135">
            <w:r>
              <w:t>Цефалексин, цефаклор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24.41.54.191</w:t>
            </w:r>
          </w:p>
        </w:tc>
        <w:tc>
          <w:tcPr>
            <w:tcW w:w="8400" w:type="dxa"/>
            <w:tcBorders>
              <w:top w:val="nil"/>
              <w:left w:val="nil"/>
              <w:bottom w:val="nil"/>
              <w:right w:val="nil"/>
            </w:tcBorders>
          </w:tcPr>
          <w:p w:rsidR="00564C9F" w:rsidRDefault="00564C9F" w:rsidP="00323135">
            <w:r>
              <w:t>Цефрадин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24.41.54.192</w:t>
            </w:r>
          </w:p>
        </w:tc>
        <w:tc>
          <w:tcPr>
            <w:tcW w:w="8400" w:type="dxa"/>
            <w:tcBorders>
              <w:top w:val="nil"/>
              <w:left w:val="nil"/>
              <w:bottom w:val="nil"/>
              <w:right w:val="nil"/>
            </w:tcBorders>
          </w:tcPr>
          <w:p w:rsidR="00564C9F" w:rsidRDefault="00564C9F" w:rsidP="00323135">
            <w:r>
              <w:t>Ципрофлоксацин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24.41.54.193</w:t>
            </w:r>
          </w:p>
        </w:tc>
        <w:tc>
          <w:tcPr>
            <w:tcW w:w="8400" w:type="dxa"/>
            <w:tcBorders>
              <w:top w:val="nil"/>
              <w:left w:val="nil"/>
              <w:bottom w:val="nil"/>
              <w:right w:val="nil"/>
            </w:tcBorders>
          </w:tcPr>
          <w:p w:rsidR="00564C9F" w:rsidRDefault="00564C9F" w:rsidP="00323135">
            <w:r>
              <w:t>Имбрицин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24.41.54.199</w:t>
            </w:r>
          </w:p>
        </w:tc>
        <w:tc>
          <w:tcPr>
            <w:tcW w:w="8400" w:type="dxa"/>
            <w:tcBorders>
              <w:top w:val="nil"/>
              <w:left w:val="nil"/>
              <w:bottom w:val="nil"/>
              <w:right w:val="nil"/>
            </w:tcBorders>
          </w:tcPr>
          <w:p w:rsidR="00564C9F" w:rsidRDefault="00564C9F" w:rsidP="00323135">
            <w:r>
              <w:t>Цефалоспорины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24.41.54.210</w:t>
            </w:r>
          </w:p>
        </w:tc>
        <w:tc>
          <w:tcPr>
            <w:tcW w:w="8400" w:type="dxa"/>
            <w:tcBorders>
              <w:top w:val="nil"/>
              <w:left w:val="nil"/>
              <w:bottom w:val="nil"/>
              <w:right w:val="nil"/>
            </w:tcBorders>
          </w:tcPr>
          <w:p w:rsidR="00564C9F" w:rsidRDefault="00564C9F" w:rsidP="00564C9F">
            <w:pPr>
              <w:pStyle w:val="30"/>
            </w:pPr>
            <w:r>
              <w:t>Антибиотики для животных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биоветин, терраветин, оксикан, мастисан, мастицид (см. 24.42.11)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24.41.54.211</w:t>
            </w:r>
          </w:p>
        </w:tc>
        <w:tc>
          <w:tcPr>
            <w:tcW w:w="8400" w:type="dxa"/>
            <w:tcBorders>
              <w:top w:val="nil"/>
              <w:left w:val="nil"/>
              <w:bottom w:val="nil"/>
              <w:right w:val="nil"/>
            </w:tcBorders>
          </w:tcPr>
          <w:p w:rsidR="00564C9F" w:rsidRDefault="00564C9F" w:rsidP="00323135">
            <w:r>
              <w:t>Тетраветин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24.41.54.212</w:t>
            </w:r>
          </w:p>
        </w:tc>
        <w:tc>
          <w:tcPr>
            <w:tcW w:w="8400" w:type="dxa"/>
            <w:tcBorders>
              <w:top w:val="nil"/>
              <w:left w:val="nil"/>
              <w:bottom w:val="nil"/>
              <w:right w:val="nil"/>
            </w:tcBorders>
          </w:tcPr>
          <w:p w:rsidR="00564C9F" w:rsidRDefault="00564C9F" w:rsidP="00323135">
            <w:r>
              <w:t>Морфоциклин для ветеринарии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24.41.54.213</w:t>
            </w:r>
          </w:p>
        </w:tc>
        <w:tc>
          <w:tcPr>
            <w:tcW w:w="8400" w:type="dxa"/>
            <w:tcBorders>
              <w:top w:val="nil"/>
              <w:left w:val="nil"/>
              <w:bottom w:val="nil"/>
              <w:right w:val="nil"/>
            </w:tcBorders>
          </w:tcPr>
          <w:p w:rsidR="00564C9F" w:rsidRDefault="00564C9F" w:rsidP="00323135">
            <w:r>
              <w:t>Олеморфоциклин для ветеринарии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24.41.54.214</w:t>
            </w:r>
          </w:p>
        </w:tc>
        <w:tc>
          <w:tcPr>
            <w:tcW w:w="8400" w:type="dxa"/>
            <w:tcBorders>
              <w:top w:val="nil"/>
              <w:left w:val="nil"/>
              <w:bottom w:val="nil"/>
              <w:right w:val="nil"/>
            </w:tcBorders>
          </w:tcPr>
          <w:p w:rsidR="00564C9F" w:rsidRDefault="00564C9F" w:rsidP="00323135">
            <w:r>
              <w:t>Ветдипасфен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24.41.54.215</w:t>
            </w:r>
          </w:p>
        </w:tc>
        <w:tc>
          <w:tcPr>
            <w:tcW w:w="8400" w:type="dxa"/>
            <w:tcBorders>
              <w:top w:val="nil"/>
              <w:left w:val="nil"/>
              <w:bottom w:val="nil"/>
              <w:right w:val="nil"/>
            </w:tcBorders>
          </w:tcPr>
          <w:p w:rsidR="00564C9F" w:rsidRDefault="00564C9F" w:rsidP="00323135">
            <w:r>
              <w:t>Хлортетраветин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24.41.54.216</w:t>
            </w:r>
          </w:p>
        </w:tc>
        <w:tc>
          <w:tcPr>
            <w:tcW w:w="8400" w:type="dxa"/>
            <w:tcBorders>
              <w:top w:val="nil"/>
              <w:left w:val="nil"/>
              <w:bottom w:val="nil"/>
              <w:right w:val="nil"/>
            </w:tcBorders>
          </w:tcPr>
          <w:p w:rsidR="00564C9F" w:rsidRDefault="00564C9F" w:rsidP="00323135">
            <w:r>
              <w:t>Аэродит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24.41.54.217</w:t>
            </w:r>
          </w:p>
        </w:tc>
        <w:tc>
          <w:tcPr>
            <w:tcW w:w="8400" w:type="dxa"/>
            <w:tcBorders>
              <w:top w:val="nil"/>
              <w:left w:val="nil"/>
              <w:bottom w:val="nil"/>
              <w:right w:val="nil"/>
            </w:tcBorders>
          </w:tcPr>
          <w:p w:rsidR="00564C9F" w:rsidRDefault="00564C9F" w:rsidP="00323135">
            <w:r>
              <w:t>Пенветин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24.41.54.218</w:t>
            </w:r>
          </w:p>
        </w:tc>
        <w:tc>
          <w:tcPr>
            <w:tcW w:w="8400" w:type="dxa"/>
            <w:tcBorders>
              <w:top w:val="nil"/>
              <w:left w:val="nil"/>
              <w:bottom w:val="nil"/>
              <w:right w:val="nil"/>
            </w:tcBorders>
          </w:tcPr>
          <w:p w:rsidR="00564C9F" w:rsidRDefault="00564C9F" w:rsidP="00323135">
            <w:r>
              <w:t>Стрептоветин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24.41.54.221</w:t>
            </w:r>
          </w:p>
        </w:tc>
        <w:tc>
          <w:tcPr>
            <w:tcW w:w="8400" w:type="dxa"/>
            <w:tcBorders>
              <w:top w:val="nil"/>
              <w:left w:val="nil"/>
              <w:bottom w:val="nil"/>
              <w:right w:val="nil"/>
            </w:tcBorders>
          </w:tcPr>
          <w:p w:rsidR="00564C9F" w:rsidRDefault="00564C9F" w:rsidP="00323135">
            <w:r>
              <w:t>Канаветин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24.41.54.222</w:t>
            </w:r>
          </w:p>
        </w:tc>
        <w:tc>
          <w:tcPr>
            <w:tcW w:w="8400" w:type="dxa"/>
            <w:tcBorders>
              <w:top w:val="nil"/>
              <w:left w:val="nil"/>
              <w:bottom w:val="nil"/>
              <w:right w:val="nil"/>
            </w:tcBorders>
          </w:tcPr>
          <w:p w:rsidR="00564C9F" w:rsidRDefault="00564C9F" w:rsidP="00323135">
            <w:r>
              <w:t>Левористатин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24.41.54.223</w:t>
            </w:r>
          </w:p>
        </w:tc>
        <w:tc>
          <w:tcPr>
            <w:tcW w:w="8400" w:type="dxa"/>
            <w:tcBorders>
              <w:top w:val="nil"/>
              <w:left w:val="nil"/>
              <w:bottom w:val="nil"/>
              <w:right w:val="nil"/>
            </w:tcBorders>
          </w:tcPr>
          <w:p w:rsidR="00564C9F" w:rsidRDefault="00564C9F" w:rsidP="00323135">
            <w:r>
              <w:t>Гиббереллин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24.41.54.224</w:t>
            </w:r>
          </w:p>
        </w:tc>
        <w:tc>
          <w:tcPr>
            <w:tcW w:w="8400" w:type="dxa"/>
            <w:tcBorders>
              <w:top w:val="nil"/>
              <w:left w:val="nil"/>
              <w:bottom w:val="nil"/>
              <w:right w:val="nil"/>
            </w:tcBorders>
          </w:tcPr>
          <w:p w:rsidR="00564C9F" w:rsidRDefault="00564C9F" w:rsidP="00323135">
            <w:r>
              <w:t>Сульфат дигидрострептомицина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24.41.54.225</w:t>
            </w:r>
          </w:p>
        </w:tc>
        <w:tc>
          <w:tcPr>
            <w:tcW w:w="8400" w:type="dxa"/>
            <w:tcBorders>
              <w:top w:val="nil"/>
              <w:left w:val="nil"/>
              <w:bottom w:val="nil"/>
              <w:right w:val="nil"/>
            </w:tcBorders>
          </w:tcPr>
          <w:p w:rsidR="00564C9F" w:rsidRDefault="00564C9F" w:rsidP="00323135">
            <w:r>
              <w:t>Неомицин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24.41.54.226</w:t>
            </w:r>
          </w:p>
        </w:tc>
        <w:tc>
          <w:tcPr>
            <w:tcW w:w="8400" w:type="dxa"/>
            <w:tcBorders>
              <w:top w:val="nil"/>
              <w:left w:val="nil"/>
              <w:bottom w:val="nil"/>
              <w:right w:val="nil"/>
            </w:tcBorders>
          </w:tcPr>
          <w:p w:rsidR="00564C9F" w:rsidRDefault="00564C9F" w:rsidP="00323135">
            <w:r>
              <w:t>Поливетин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24.41.54.229</w:t>
            </w:r>
          </w:p>
        </w:tc>
        <w:tc>
          <w:tcPr>
            <w:tcW w:w="8400" w:type="dxa"/>
            <w:tcBorders>
              <w:top w:val="nil"/>
              <w:left w:val="nil"/>
              <w:bottom w:val="nil"/>
              <w:right w:val="nil"/>
            </w:tcBorders>
          </w:tcPr>
          <w:p w:rsidR="00564C9F" w:rsidRDefault="00564C9F" w:rsidP="00323135">
            <w:r>
              <w:t>Антибиотики для животных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24.41.54.240</w:t>
            </w:r>
          </w:p>
        </w:tc>
        <w:tc>
          <w:tcPr>
            <w:tcW w:w="8400" w:type="dxa"/>
            <w:tcBorders>
              <w:top w:val="nil"/>
              <w:left w:val="nil"/>
              <w:bottom w:val="nil"/>
              <w:right w:val="nil"/>
            </w:tcBorders>
          </w:tcPr>
          <w:p w:rsidR="00564C9F" w:rsidRDefault="00564C9F" w:rsidP="00564C9F">
            <w:pPr>
              <w:pStyle w:val="30"/>
            </w:pPr>
            <w:r>
              <w:t>Антибиотики, их производные и соли,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препараты для животных (см. 24.41.54.210)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24.41.54.241</w:t>
            </w:r>
          </w:p>
        </w:tc>
        <w:tc>
          <w:tcPr>
            <w:tcW w:w="8400" w:type="dxa"/>
            <w:tcBorders>
              <w:top w:val="nil"/>
              <w:left w:val="nil"/>
              <w:bottom w:val="nil"/>
              <w:right w:val="nil"/>
            </w:tcBorders>
          </w:tcPr>
          <w:p w:rsidR="00564C9F" w:rsidRDefault="00564C9F" w:rsidP="00323135">
            <w:r>
              <w:t>Сульфат канамицина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24.41.54.242</w:t>
            </w:r>
          </w:p>
        </w:tc>
        <w:tc>
          <w:tcPr>
            <w:tcW w:w="8400" w:type="dxa"/>
            <w:tcBorders>
              <w:top w:val="nil"/>
              <w:left w:val="nil"/>
              <w:bottom w:val="nil"/>
              <w:right w:val="nil"/>
            </w:tcBorders>
          </w:tcPr>
          <w:p w:rsidR="00564C9F" w:rsidRDefault="00564C9F" w:rsidP="00323135">
            <w:r>
              <w:t>Моносульфат канамицина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24.41.54.243</w:t>
            </w:r>
          </w:p>
        </w:tc>
        <w:tc>
          <w:tcPr>
            <w:tcW w:w="8400" w:type="dxa"/>
            <w:tcBorders>
              <w:top w:val="nil"/>
              <w:left w:val="nil"/>
              <w:bottom w:val="nil"/>
              <w:right w:val="nil"/>
            </w:tcBorders>
          </w:tcPr>
          <w:p w:rsidR="00564C9F" w:rsidRDefault="00564C9F" w:rsidP="00323135">
            <w:r>
              <w:t>Сульфат гентамицина, тобрамицин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24.41.54.244</w:t>
            </w:r>
          </w:p>
        </w:tc>
        <w:tc>
          <w:tcPr>
            <w:tcW w:w="8400" w:type="dxa"/>
            <w:tcBorders>
              <w:top w:val="nil"/>
              <w:left w:val="nil"/>
              <w:bottom w:val="nil"/>
              <w:right w:val="nil"/>
            </w:tcBorders>
          </w:tcPr>
          <w:p w:rsidR="00564C9F" w:rsidRDefault="00564C9F" w:rsidP="00323135">
            <w:r>
              <w:t>Сульфат сизомицина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24.41.54.247</w:t>
            </w:r>
          </w:p>
        </w:tc>
        <w:tc>
          <w:tcPr>
            <w:tcW w:w="8400" w:type="dxa"/>
            <w:tcBorders>
              <w:top w:val="nil"/>
              <w:left w:val="nil"/>
              <w:bottom w:val="nil"/>
              <w:right w:val="nil"/>
            </w:tcBorders>
          </w:tcPr>
          <w:p w:rsidR="00564C9F" w:rsidRDefault="00564C9F" w:rsidP="00323135">
            <w:r>
              <w:t>Сульфат полимиксина 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24.41.54.248</w:t>
            </w:r>
          </w:p>
        </w:tc>
        <w:tc>
          <w:tcPr>
            <w:tcW w:w="8400" w:type="dxa"/>
            <w:tcBorders>
              <w:top w:val="nil"/>
              <w:left w:val="nil"/>
              <w:bottom w:val="nil"/>
              <w:right w:val="nil"/>
            </w:tcBorders>
          </w:tcPr>
          <w:p w:rsidR="00564C9F" w:rsidRDefault="00564C9F" w:rsidP="00323135">
            <w:r>
              <w:t>Грамицидин 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24.41.54.251</w:t>
            </w:r>
          </w:p>
        </w:tc>
        <w:tc>
          <w:tcPr>
            <w:tcW w:w="8400" w:type="dxa"/>
            <w:tcBorders>
              <w:top w:val="nil"/>
              <w:left w:val="nil"/>
              <w:bottom w:val="nil"/>
              <w:right w:val="nil"/>
            </w:tcBorders>
          </w:tcPr>
          <w:p w:rsidR="00564C9F" w:rsidRDefault="00564C9F" w:rsidP="00323135">
            <w:r>
              <w:t>Полимиксин 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24.41.54.252</w:t>
            </w:r>
          </w:p>
        </w:tc>
        <w:tc>
          <w:tcPr>
            <w:tcW w:w="8400" w:type="dxa"/>
            <w:tcBorders>
              <w:top w:val="nil"/>
              <w:left w:val="nil"/>
              <w:bottom w:val="nil"/>
              <w:right w:val="nil"/>
            </w:tcBorders>
          </w:tcPr>
          <w:p w:rsidR="00564C9F" w:rsidRDefault="00564C9F" w:rsidP="00323135">
            <w:r>
              <w:t>Оливомицин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24.41.54.253</w:t>
            </w:r>
          </w:p>
        </w:tc>
        <w:tc>
          <w:tcPr>
            <w:tcW w:w="8400" w:type="dxa"/>
            <w:tcBorders>
              <w:top w:val="nil"/>
              <w:left w:val="nil"/>
              <w:bottom w:val="nil"/>
              <w:right w:val="nil"/>
            </w:tcBorders>
          </w:tcPr>
          <w:p w:rsidR="00564C9F" w:rsidRDefault="00564C9F" w:rsidP="00323135">
            <w:r>
              <w:t>Брунеомицин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24.41.54.254</w:t>
            </w:r>
          </w:p>
        </w:tc>
        <w:tc>
          <w:tcPr>
            <w:tcW w:w="8400" w:type="dxa"/>
            <w:tcBorders>
              <w:top w:val="nil"/>
              <w:left w:val="nil"/>
              <w:bottom w:val="nil"/>
              <w:right w:val="nil"/>
            </w:tcBorders>
          </w:tcPr>
          <w:p w:rsidR="00564C9F" w:rsidRDefault="00564C9F" w:rsidP="00323135">
            <w:r>
              <w:t>Гидрохлорид рубомицина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24.41.54.255</w:t>
            </w:r>
          </w:p>
        </w:tc>
        <w:tc>
          <w:tcPr>
            <w:tcW w:w="8400" w:type="dxa"/>
            <w:tcBorders>
              <w:top w:val="nil"/>
              <w:left w:val="nil"/>
              <w:bottom w:val="nil"/>
              <w:right w:val="nil"/>
            </w:tcBorders>
          </w:tcPr>
          <w:p w:rsidR="00564C9F" w:rsidRDefault="00564C9F" w:rsidP="00323135">
            <w:r>
              <w:t>Дактиномицин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24.41.54.256</w:t>
            </w:r>
          </w:p>
        </w:tc>
        <w:tc>
          <w:tcPr>
            <w:tcW w:w="8400" w:type="dxa"/>
            <w:tcBorders>
              <w:top w:val="nil"/>
              <w:left w:val="nil"/>
              <w:bottom w:val="nil"/>
              <w:right w:val="nil"/>
            </w:tcBorders>
          </w:tcPr>
          <w:p w:rsidR="00564C9F" w:rsidRDefault="00564C9F" w:rsidP="00323135">
            <w:r>
              <w:t>Карминомицин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24.41.54.257</w:t>
            </w:r>
          </w:p>
        </w:tc>
        <w:tc>
          <w:tcPr>
            <w:tcW w:w="8400" w:type="dxa"/>
            <w:tcBorders>
              <w:top w:val="nil"/>
              <w:left w:val="nil"/>
              <w:bottom w:val="nil"/>
              <w:right w:val="nil"/>
            </w:tcBorders>
          </w:tcPr>
          <w:p w:rsidR="00564C9F" w:rsidRDefault="00564C9F" w:rsidP="00323135">
            <w:r>
              <w:t>Доксорубицин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24.41.54.258</w:t>
            </w:r>
          </w:p>
        </w:tc>
        <w:tc>
          <w:tcPr>
            <w:tcW w:w="8400" w:type="dxa"/>
            <w:tcBorders>
              <w:top w:val="nil"/>
              <w:left w:val="nil"/>
              <w:bottom w:val="nil"/>
              <w:right w:val="nil"/>
            </w:tcBorders>
          </w:tcPr>
          <w:p w:rsidR="00564C9F" w:rsidRDefault="00564C9F" w:rsidP="00323135">
            <w:r>
              <w:t>Гидрохлорид блеомицетина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24.41.54.261</w:t>
            </w:r>
          </w:p>
        </w:tc>
        <w:tc>
          <w:tcPr>
            <w:tcW w:w="8400" w:type="dxa"/>
            <w:tcBorders>
              <w:top w:val="nil"/>
              <w:left w:val="nil"/>
              <w:bottom w:val="nil"/>
              <w:right w:val="nil"/>
            </w:tcBorders>
          </w:tcPr>
          <w:p w:rsidR="00564C9F" w:rsidRDefault="00564C9F" w:rsidP="00323135">
            <w:r>
              <w:t>Реумицин, митомицин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24.41.54.262</w:t>
            </w:r>
          </w:p>
        </w:tc>
        <w:tc>
          <w:tcPr>
            <w:tcW w:w="8400" w:type="dxa"/>
            <w:tcBorders>
              <w:top w:val="nil"/>
              <w:left w:val="nil"/>
              <w:bottom w:val="nil"/>
              <w:right w:val="nil"/>
            </w:tcBorders>
          </w:tcPr>
          <w:p w:rsidR="00564C9F" w:rsidRDefault="00564C9F" w:rsidP="00323135">
            <w:r>
              <w:t>Сульфат ристомицина, спектиномицин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24.41.54.263</w:t>
            </w:r>
          </w:p>
        </w:tc>
        <w:tc>
          <w:tcPr>
            <w:tcW w:w="8400" w:type="dxa"/>
            <w:tcBorders>
              <w:top w:val="nil"/>
              <w:left w:val="nil"/>
              <w:bottom w:val="nil"/>
              <w:right w:val="nil"/>
            </w:tcBorders>
          </w:tcPr>
          <w:p w:rsidR="00564C9F" w:rsidRDefault="00564C9F" w:rsidP="00323135">
            <w:r>
              <w:t>Гелиомицин, офлоксацин, мупироцин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24.41.54.264</w:t>
            </w:r>
          </w:p>
        </w:tc>
        <w:tc>
          <w:tcPr>
            <w:tcW w:w="8400" w:type="dxa"/>
            <w:tcBorders>
              <w:top w:val="nil"/>
              <w:left w:val="nil"/>
              <w:bottom w:val="nil"/>
              <w:right w:val="nil"/>
            </w:tcBorders>
          </w:tcPr>
          <w:p w:rsidR="00564C9F" w:rsidRDefault="00564C9F" w:rsidP="00323135">
            <w:r>
              <w:t>Бруламицин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24.41.54.265</w:t>
            </w:r>
          </w:p>
        </w:tc>
        <w:tc>
          <w:tcPr>
            <w:tcW w:w="8400" w:type="dxa"/>
            <w:tcBorders>
              <w:top w:val="nil"/>
              <w:left w:val="nil"/>
              <w:bottom w:val="nil"/>
              <w:right w:val="nil"/>
            </w:tcBorders>
          </w:tcPr>
          <w:p w:rsidR="00564C9F" w:rsidRDefault="00564C9F" w:rsidP="00323135">
            <w:r>
              <w:t>Уснинат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24.41.54.266</w:t>
            </w:r>
          </w:p>
        </w:tc>
        <w:tc>
          <w:tcPr>
            <w:tcW w:w="8400" w:type="dxa"/>
            <w:tcBorders>
              <w:top w:val="nil"/>
              <w:left w:val="nil"/>
              <w:bottom w:val="nil"/>
              <w:right w:val="nil"/>
            </w:tcBorders>
          </w:tcPr>
          <w:p w:rsidR="00564C9F" w:rsidRDefault="00564C9F" w:rsidP="00323135">
            <w:r>
              <w:t>Новоиманин, имипенем, меропенем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24.41.54.267</w:t>
            </w:r>
          </w:p>
        </w:tc>
        <w:tc>
          <w:tcPr>
            <w:tcW w:w="8400" w:type="dxa"/>
            <w:tcBorders>
              <w:top w:val="nil"/>
              <w:left w:val="nil"/>
              <w:bottom w:val="nil"/>
              <w:right w:val="nil"/>
            </w:tcBorders>
          </w:tcPr>
          <w:p w:rsidR="00564C9F" w:rsidRDefault="00564C9F" w:rsidP="00323135">
            <w:r>
              <w:t>Гидрохлорид линкомицина, клиндамицин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24.41.54.268</w:t>
            </w:r>
          </w:p>
        </w:tc>
        <w:tc>
          <w:tcPr>
            <w:tcW w:w="8400" w:type="dxa"/>
            <w:tcBorders>
              <w:top w:val="nil"/>
              <w:left w:val="nil"/>
              <w:bottom w:val="nil"/>
              <w:right w:val="nil"/>
            </w:tcBorders>
          </w:tcPr>
          <w:p w:rsidR="00564C9F" w:rsidRDefault="00564C9F" w:rsidP="00323135">
            <w:r>
              <w:t>Фузидин натрия, фосфоцин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24.41.54.271</w:t>
            </w:r>
          </w:p>
        </w:tc>
        <w:tc>
          <w:tcPr>
            <w:tcW w:w="8400" w:type="dxa"/>
            <w:tcBorders>
              <w:top w:val="nil"/>
              <w:left w:val="nil"/>
              <w:bottom w:val="nil"/>
              <w:right w:val="nil"/>
            </w:tcBorders>
          </w:tcPr>
          <w:p w:rsidR="00564C9F" w:rsidRDefault="00564C9F" w:rsidP="00323135">
            <w:r>
              <w:t>Рифампицин, рифабутин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24.41.54.272</w:t>
            </w:r>
          </w:p>
        </w:tc>
        <w:tc>
          <w:tcPr>
            <w:tcW w:w="8400" w:type="dxa"/>
            <w:tcBorders>
              <w:top w:val="nil"/>
              <w:left w:val="nil"/>
              <w:bottom w:val="nil"/>
              <w:right w:val="nil"/>
            </w:tcBorders>
          </w:tcPr>
          <w:p w:rsidR="00564C9F" w:rsidRDefault="00564C9F" w:rsidP="00323135">
            <w:r>
              <w:t>Низин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24.41.54.279</w:t>
            </w:r>
          </w:p>
        </w:tc>
        <w:tc>
          <w:tcPr>
            <w:tcW w:w="8400" w:type="dxa"/>
            <w:tcBorders>
              <w:top w:val="nil"/>
              <w:left w:val="nil"/>
              <w:bottom w:val="nil"/>
              <w:right w:val="nil"/>
            </w:tcBorders>
          </w:tcPr>
          <w:p w:rsidR="00564C9F" w:rsidRDefault="00564C9F" w:rsidP="00323135">
            <w:r>
              <w:t>Антибиотики, их производные и соли,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24.41.6     </w:t>
            </w:r>
          </w:p>
        </w:tc>
        <w:tc>
          <w:tcPr>
            <w:tcW w:w="8400" w:type="dxa"/>
            <w:tcBorders>
              <w:top w:val="nil"/>
              <w:left w:val="nil"/>
              <w:bottom w:val="nil"/>
              <w:right w:val="nil"/>
            </w:tcBorders>
          </w:tcPr>
          <w:p w:rsidR="00564C9F" w:rsidRDefault="00564C9F" w:rsidP="00564C9F">
            <w:pPr>
              <w:pStyle w:val="30"/>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24.41.60    </w:t>
            </w:r>
          </w:p>
        </w:tc>
        <w:tc>
          <w:tcPr>
            <w:tcW w:w="8400" w:type="dxa"/>
            <w:tcBorders>
              <w:top w:val="nil"/>
              <w:left w:val="nil"/>
              <w:bottom w:val="nil"/>
              <w:right w:val="nil"/>
            </w:tcBorders>
          </w:tcPr>
          <w:p w:rsidR="00564C9F" w:rsidRDefault="00564C9F" w:rsidP="00564C9F">
            <w:pPr>
              <w:pStyle w:val="30"/>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железы и прочие органы, предназначенные для органотерапии, высушенные, измельченные или не измельченные в порошок</w:t>
            </w:r>
          </w:p>
          <w:p w:rsidR="00564C9F" w:rsidRDefault="00564C9F" w:rsidP="00323135">
            <w:r>
              <w:t>- экстракты желез и прочих органов и продуктов их секреции, предназначенные для органотерапии</w:t>
            </w:r>
          </w:p>
          <w:p w:rsidR="00564C9F" w:rsidRDefault="00564C9F" w:rsidP="00323135">
            <w:r>
              <w:t>- прочие продукты человеческого или животного происхождения для профилактических и терапевтических целей; гепарин и его соли</w:t>
            </w:r>
          </w:p>
          <w:p w:rsidR="00564C9F" w:rsidRDefault="00564C9F" w:rsidP="00323135">
            <w:r>
              <w:t>- кровь человека</w:t>
            </w:r>
          </w:p>
          <w:p w:rsidR="00564C9F" w:rsidRDefault="00564C9F" w:rsidP="00323135">
            <w:r>
              <w:t>- кровь животных, приготовленная для использования в терапевтических, профилактически или диагностических целей</w:t>
            </w:r>
          </w:p>
          <w:p w:rsidR="00564C9F" w:rsidRDefault="00564C9F" w:rsidP="00323135">
            <w:r>
              <w:t>- культуры микроорганизмов (кроме дрожжей)</w:t>
            </w:r>
          </w:p>
          <w:p w:rsidR="00564C9F" w:rsidRDefault="00564C9F" w:rsidP="00323135">
            <w:r>
              <w:t>- бактериофаги</w:t>
            </w:r>
          </w:p>
          <w:p w:rsidR="00564C9F" w:rsidRDefault="00564C9F" w:rsidP="00323135">
            <w:r>
              <w:t>- вирусы человека, животных и растений и антивирусы</w:t>
            </w:r>
          </w:p>
          <w:p w:rsidR="00564C9F" w:rsidRDefault="00564C9F" w:rsidP="00323135">
            <w:r>
              <w:t>- препараты диагностические (реагенты) микробного происхождения, наборы диагностические</w:t>
            </w:r>
          </w:p>
          <w:p w:rsidR="00564C9F" w:rsidRDefault="00564C9F" w:rsidP="00323135">
            <w:r>
              <w:t>- аллергены и прочие аналогичные продукты</w:t>
            </w:r>
          </w:p>
          <w:p w:rsidR="00564C9F" w:rsidRDefault="00564C9F" w:rsidP="00323135">
            <w:r>
              <w:t>Эта группировка не включает:</w:t>
            </w:r>
          </w:p>
          <w:p w:rsidR="00564C9F" w:rsidRDefault="00564C9F" w:rsidP="00323135">
            <w:r>
              <w:t>- железы и прочие органы животных в свежем, охлажденном, замороженном виде или обработанные любым другим способом для кратковременного хранения (см. 15.11.19, 15.11.40)</w:t>
            </w:r>
          </w:p>
          <w:p w:rsidR="00564C9F" w:rsidRDefault="00564C9F" w:rsidP="00323135">
            <w:r>
              <w:t>- препараты, имеющие характер лекарственных средств, расфасованные в виде дозированных лекарственных форм или в упаковки для розничной продажи (см. 24.42.13.670)</w:t>
            </w:r>
          </w:p>
          <w:p w:rsidR="00564C9F" w:rsidRDefault="00564C9F" w:rsidP="00323135">
            <w:r>
              <w:t>- желчь, в том числе высушенную (см. 15.11.40)</w:t>
            </w:r>
          </w:p>
          <w:p w:rsidR="00564C9F" w:rsidRDefault="00564C9F" w:rsidP="00323135">
            <w:r>
              <w:t xml:space="preserve">- соединения отдельные химически определенные, полученные путем обработки экстрактов желез или других органов, </w:t>
            </w:r>
            <w:proofErr w:type="gramStart"/>
            <w:r>
              <w:t>например</w:t>
            </w:r>
            <w:proofErr w:type="gramEnd"/>
            <w:r>
              <w:t xml:space="preserve"> витамины (см. 24.41.51, гормоны (см. 24.41.52)</w:t>
            </w:r>
          </w:p>
          <w:p w:rsidR="00564C9F" w:rsidRDefault="00564C9F" w:rsidP="00323135">
            <w:r>
              <w:t>- продукты, имеющие характер лекарственных препаратов, расфасованные в формы или упаковки для розничной продажи (см. 24.42.13)</w:t>
            </w:r>
          </w:p>
          <w:p w:rsidR="00564C9F" w:rsidRDefault="00564C9F" w:rsidP="00323135">
            <w:r>
              <w:t>- ферменты (см. 24.14.64)</w:t>
            </w:r>
          </w:p>
          <w:p w:rsidR="00564C9F" w:rsidRDefault="00564C9F" w:rsidP="00323135">
            <w:r>
              <w:t>- среды питательные для выращивания микроорганизмов (см. 24.66.42)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24.41.60.110</w:t>
            </w:r>
          </w:p>
        </w:tc>
        <w:tc>
          <w:tcPr>
            <w:tcW w:w="8400" w:type="dxa"/>
            <w:tcBorders>
              <w:top w:val="nil"/>
              <w:left w:val="nil"/>
              <w:bottom w:val="nil"/>
              <w:right w:val="nil"/>
            </w:tcBorders>
          </w:tcPr>
          <w:p w:rsidR="00564C9F" w:rsidRDefault="00564C9F" w:rsidP="00564C9F">
            <w:pPr>
              <w:pStyle w:val="30"/>
            </w:pPr>
            <w:r>
              <w:t>Железы и прочие органы, высушенные, измельченные или не измельченные в порошок</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железы высушенные и прочие органы животного происхождения как измельченные в порошок, так и не измельченные, используемые в органотерапевтических целях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24.41.60.111</w:t>
            </w:r>
          </w:p>
        </w:tc>
        <w:tc>
          <w:tcPr>
            <w:tcW w:w="8400" w:type="dxa"/>
            <w:tcBorders>
              <w:top w:val="nil"/>
              <w:left w:val="nil"/>
              <w:bottom w:val="nil"/>
              <w:right w:val="nil"/>
            </w:tcBorders>
          </w:tcPr>
          <w:p w:rsidR="00564C9F" w:rsidRDefault="00564C9F" w:rsidP="00323135">
            <w:r>
              <w:t>Адиуректин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24.41.60.112</w:t>
            </w:r>
          </w:p>
        </w:tc>
        <w:tc>
          <w:tcPr>
            <w:tcW w:w="8400" w:type="dxa"/>
            <w:tcBorders>
              <w:top w:val="nil"/>
              <w:left w:val="nil"/>
              <w:bottom w:val="nil"/>
              <w:right w:val="nil"/>
            </w:tcBorders>
          </w:tcPr>
          <w:p w:rsidR="00564C9F" w:rsidRDefault="00564C9F" w:rsidP="00323135">
            <w:r>
              <w:t>Питуитрин и его препараты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24.41.60.113</w:t>
            </w:r>
          </w:p>
        </w:tc>
        <w:tc>
          <w:tcPr>
            <w:tcW w:w="8400" w:type="dxa"/>
            <w:tcBorders>
              <w:top w:val="nil"/>
              <w:left w:val="nil"/>
              <w:bottom w:val="nil"/>
              <w:right w:val="nil"/>
            </w:tcBorders>
          </w:tcPr>
          <w:p w:rsidR="00564C9F" w:rsidRDefault="00564C9F" w:rsidP="00323135">
            <w:r>
              <w:t>Адипозин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24.41.60.114</w:t>
            </w:r>
          </w:p>
        </w:tc>
        <w:tc>
          <w:tcPr>
            <w:tcW w:w="8400" w:type="dxa"/>
            <w:tcBorders>
              <w:top w:val="nil"/>
              <w:left w:val="nil"/>
              <w:bottom w:val="nil"/>
              <w:right w:val="nil"/>
            </w:tcBorders>
          </w:tcPr>
          <w:p w:rsidR="00564C9F" w:rsidRDefault="00564C9F" w:rsidP="00323135">
            <w:r>
              <w:t>Протамин-сульфат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24.41.60.115</w:t>
            </w:r>
          </w:p>
        </w:tc>
        <w:tc>
          <w:tcPr>
            <w:tcW w:w="8400" w:type="dxa"/>
            <w:tcBorders>
              <w:top w:val="nil"/>
              <w:left w:val="nil"/>
              <w:bottom w:val="nil"/>
              <w:right w:val="nil"/>
            </w:tcBorders>
          </w:tcPr>
          <w:p w:rsidR="00564C9F" w:rsidRDefault="00564C9F" w:rsidP="00323135">
            <w:r>
              <w:t>Интермедин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24.41.60.116</w:t>
            </w:r>
          </w:p>
        </w:tc>
        <w:tc>
          <w:tcPr>
            <w:tcW w:w="8400" w:type="dxa"/>
            <w:tcBorders>
              <w:top w:val="nil"/>
              <w:left w:val="nil"/>
              <w:bottom w:val="nil"/>
              <w:right w:val="nil"/>
            </w:tcBorders>
          </w:tcPr>
          <w:p w:rsidR="00564C9F" w:rsidRDefault="00564C9F" w:rsidP="00323135">
            <w:r>
              <w:t>Тиреоидин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24.41.60.117</w:t>
            </w:r>
          </w:p>
        </w:tc>
        <w:tc>
          <w:tcPr>
            <w:tcW w:w="8400" w:type="dxa"/>
            <w:tcBorders>
              <w:top w:val="nil"/>
              <w:left w:val="nil"/>
              <w:bottom w:val="nil"/>
              <w:right w:val="nil"/>
            </w:tcBorders>
          </w:tcPr>
          <w:p w:rsidR="00564C9F" w:rsidRDefault="00564C9F" w:rsidP="00323135">
            <w:r>
              <w:t>Паратиреоидин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24.41.60.118</w:t>
            </w:r>
          </w:p>
        </w:tc>
        <w:tc>
          <w:tcPr>
            <w:tcW w:w="8400" w:type="dxa"/>
            <w:tcBorders>
              <w:top w:val="nil"/>
              <w:left w:val="nil"/>
              <w:bottom w:val="nil"/>
              <w:right w:val="nil"/>
            </w:tcBorders>
          </w:tcPr>
          <w:p w:rsidR="00564C9F" w:rsidRDefault="00564C9F" w:rsidP="00323135">
            <w:r>
              <w:t>Коллитин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24.41.60.121</w:t>
            </w:r>
          </w:p>
        </w:tc>
        <w:tc>
          <w:tcPr>
            <w:tcW w:w="8400" w:type="dxa"/>
            <w:tcBorders>
              <w:top w:val="nil"/>
              <w:left w:val="nil"/>
              <w:bottom w:val="nil"/>
              <w:right w:val="nil"/>
            </w:tcBorders>
          </w:tcPr>
          <w:p w:rsidR="00564C9F" w:rsidRDefault="00564C9F" w:rsidP="00323135">
            <w:r>
              <w:t>Андекалин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24.41.60.122</w:t>
            </w:r>
          </w:p>
        </w:tc>
        <w:tc>
          <w:tcPr>
            <w:tcW w:w="8400" w:type="dxa"/>
            <w:tcBorders>
              <w:top w:val="nil"/>
              <w:left w:val="nil"/>
              <w:bottom w:val="nil"/>
              <w:right w:val="nil"/>
            </w:tcBorders>
          </w:tcPr>
          <w:p w:rsidR="00564C9F" w:rsidRDefault="00564C9F" w:rsidP="00323135">
            <w:r>
              <w:t>Ронидаза, актиногиал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24.41.60.123</w:t>
            </w:r>
          </w:p>
        </w:tc>
        <w:tc>
          <w:tcPr>
            <w:tcW w:w="8400" w:type="dxa"/>
            <w:tcBorders>
              <w:top w:val="nil"/>
              <w:left w:val="nil"/>
              <w:bottom w:val="nil"/>
              <w:right w:val="nil"/>
            </w:tcBorders>
          </w:tcPr>
          <w:p w:rsidR="00564C9F" w:rsidRDefault="00564C9F" w:rsidP="00323135">
            <w:r>
              <w:t>Лидаза, имозимаза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24.41.60.124</w:t>
            </w:r>
          </w:p>
        </w:tc>
        <w:tc>
          <w:tcPr>
            <w:tcW w:w="8400" w:type="dxa"/>
            <w:tcBorders>
              <w:top w:val="nil"/>
              <w:left w:val="nil"/>
              <w:bottom w:val="nil"/>
              <w:right w:val="nil"/>
            </w:tcBorders>
          </w:tcPr>
          <w:p w:rsidR="00564C9F" w:rsidRDefault="00564C9F" w:rsidP="00323135">
            <w:r>
              <w:t>Препараты пепсина, энтеросан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24.41.60.125</w:t>
            </w:r>
          </w:p>
        </w:tc>
        <w:tc>
          <w:tcPr>
            <w:tcW w:w="8400" w:type="dxa"/>
            <w:tcBorders>
              <w:top w:val="nil"/>
              <w:left w:val="nil"/>
              <w:bottom w:val="nil"/>
              <w:right w:val="nil"/>
            </w:tcBorders>
          </w:tcPr>
          <w:p w:rsidR="00564C9F" w:rsidRDefault="00564C9F" w:rsidP="00323135">
            <w:r>
              <w:t>Панкреатин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24.41.60.126</w:t>
            </w:r>
          </w:p>
        </w:tc>
        <w:tc>
          <w:tcPr>
            <w:tcW w:w="8400" w:type="dxa"/>
            <w:tcBorders>
              <w:top w:val="nil"/>
              <w:left w:val="nil"/>
              <w:bottom w:val="nil"/>
              <w:right w:val="nil"/>
            </w:tcBorders>
          </w:tcPr>
          <w:p w:rsidR="00564C9F" w:rsidRDefault="00564C9F" w:rsidP="00323135">
            <w:r>
              <w:t>Трипсин, коллагеназа, эластолин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24.41.60.127</w:t>
            </w:r>
          </w:p>
        </w:tc>
        <w:tc>
          <w:tcPr>
            <w:tcW w:w="8400" w:type="dxa"/>
            <w:tcBorders>
              <w:top w:val="nil"/>
              <w:left w:val="nil"/>
              <w:bottom w:val="nil"/>
              <w:right w:val="nil"/>
            </w:tcBorders>
          </w:tcPr>
          <w:p w:rsidR="00564C9F" w:rsidRDefault="00564C9F" w:rsidP="00323135">
            <w:r>
              <w:t>Химопсин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24.41.60.128</w:t>
            </w:r>
          </w:p>
        </w:tc>
        <w:tc>
          <w:tcPr>
            <w:tcW w:w="8400" w:type="dxa"/>
            <w:tcBorders>
              <w:top w:val="nil"/>
              <w:left w:val="nil"/>
              <w:bottom w:val="nil"/>
              <w:right w:val="nil"/>
            </w:tcBorders>
          </w:tcPr>
          <w:p w:rsidR="00564C9F" w:rsidRDefault="00564C9F" w:rsidP="00323135">
            <w:r>
              <w:t>Протолизин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24.41.60.131</w:t>
            </w:r>
          </w:p>
        </w:tc>
        <w:tc>
          <w:tcPr>
            <w:tcW w:w="8400" w:type="dxa"/>
            <w:tcBorders>
              <w:top w:val="nil"/>
              <w:left w:val="nil"/>
              <w:bottom w:val="nil"/>
              <w:right w:val="nil"/>
            </w:tcBorders>
          </w:tcPr>
          <w:p w:rsidR="00564C9F" w:rsidRDefault="00564C9F" w:rsidP="00323135">
            <w:r>
              <w:t>Химотрипсин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24.41.60.132</w:t>
            </w:r>
          </w:p>
        </w:tc>
        <w:tc>
          <w:tcPr>
            <w:tcW w:w="8400" w:type="dxa"/>
            <w:tcBorders>
              <w:top w:val="nil"/>
              <w:left w:val="nil"/>
              <w:bottom w:val="nil"/>
              <w:right w:val="nil"/>
            </w:tcBorders>
          </w:tcPr>
          <w:p w:rsidR="00564C9F" w:rsidRDefault="00564C9F" w:rsidP="00323135">
            <w:r>
              <w:t>Органопрепараты ферментативного действия и с антиферментной активностью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24.41.60.133</w:t>
            </w:r>
          </w:p>
        </w:tc>
        <w:tc>
          <w:tcPr>
            <w:tcW w:w="8400" w:type="dxa"/>
            <w:tcBorders>
              <w:top w:val="nil"/>
              <w:left w:val="nil"/>
              <w:bottom w:val="nil"/>
              <w:right w:val="nil"/>
            </w:tcBorders>
          </w:tcPr>
          <w:p w:rsidR="00564C9F" w:rsidRDefault="00564C9F" w:rsidP="00323135">
            <w:r>
              <w:t>Пенисы морского котика высушенные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24.41.60.134</w:t>
            </w:r>
          </w:p>
        </w:tc>
        <w:tc>
          <w:tcPr>
            <w:tcW w:w="8400" w:type="dxa"/>
            <w:tcBorders>
              <w:top w:val="nil"/>
              <w:left w:val="nil"/>
              <w:bottom w:val="nil"/>
              <w:right w:val="nil"/>
            </w:tcBorders>
          </w:tcPr>
          <w:p w:rsidR="00564C9F" w:rsidRDefault="00564C9F" w:rsidP="00323135">
            <w:r>
              <w:t>Железа поджелудочная китов высушенная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24.41.60.135</w:t>
            </w:r>
          </w:p>
        </w:tc>
        <w:tc>
          <w:tcPr>
            <w:tcW w:w="8400" w:type="dxa"/>
            <w:tcBorders>
              <w:top w:val="nil"/>
              <w:left w:val="nil"/>
              <w:bottom w:val="nil"/>
              <w:right w:val="nil"/>
            </w:tcBorders>
          </w:tcPr>
          <w:p w:rsidR="00564C9F" w:rsidRDefault="00564C9F" w:rsidP="00323135">
            <w:r>
              <w:t>Гипофиз животного происхождения высушенный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24.41.60.139</w:t>
            </w:r>
          </w:p>
        </w:tc>
        <w:tc>
          <w:tcPr>
            <w:tcW w:w="8400" w:type="dxa"/>
            <w:tcBorders>
              <w:top w:val="nil"/>
              <w:left w:val="nil"/>
              <w:bottom w:val="nil"/>
              <w:right w:val="nil"/>
            </w:tcBorders>
          </w:tcPr>
          <w:p w:rsidR="00564C9F" w:rsidRDefault="00564C9F" w:rsidP="00323135">
            <w:r>
              <w:t>Железы и органы, высушенные, измельченные или не измельченные в порошок,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24.41.60.140</w:t>
            </w:r>
          </w:p>
        </w:tc>
        <w:tc>
          <w:tcPr>
            <w:tcW w:w="8400" w:type="dxa"/>
            <w:tcBorders>
              <w:top w:val="nil"/>
              <w:left w:val="nil"/>
              <w:bottom w:val="nil"/>
              <w:right w:val="nil"/>
            </w:tcBorders>
          </w:tcPr>
          <w:p w:rsidR="00564C9F" w:rsidRDefault="00564C9F" w:rsidP="00564C9F">
            <w:pPr>
              <w:pStyle w:val="30"/>
            </w:pPr>
            <w:r>
              <w:t>Экстракты желез и прочих органов и продуктов их секреции, предназначенные для органотерапии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экстракты как человеческого, так и животного происхождения</w:t>
            </w:r>
          </w:p>
          <w:p w:rsidR="00564C9F" w:rsidRDefault="00564C9F" w:rsidP="00323135">
            <w:r>
              <w:t>Эта группировка также включает:</w:t>
            </w:r>
          </w:p>
          <w:p w:rsidR="00564C9F" w:rsidRDefault="00564C9F" w:rsidP="00323135">
            <w:r>
              <w:t>- экстракт желчи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24.41.60.141</w:t>
            </w:r>
          </w:p>
        </w:tc>
        <w:tc>
          <w:tcPr>
            <w:tcW w:w="8400" w:type="dxa"/>
            <w:tcBorders>
              <w:top w:val="nil"/>
              <w:left w:val="nil"/>
              <w:bottom w:val="nil"/>
              <w:right w:val="nil"/>
            </w:tcBorders>
          </w:tcPr>
          <w:p w:rsidR="00564C9F" w:rsidRDefault="00564C9F" w:rsidP="00323135">
            <w:r>
              <w:t>Экстракт желчи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24.41.60.142</w:t>
            </w:r>
          </w:p>
        </w:tc>
        <w:tc>
          <w:tcPr>
            <w:tcW w:w="8400" w:type="dxa"/>
            <w:tcBorders>
              <w:top w:val="nil"/>
              <w:left w:val="nil"/>
              <w:bottom w:val="nil"/>
              <w:right w:val="nil"/>
            </w:tcBorders>
          </w:tcPr>
          <w:p w:rsidR="00564C9F" w:rsidRDefault="00564C9F" w:rsidP="00323135">
            <w:r>
              <w:t>Экстракт плаценты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24.41.60.143</w:t>
            </w:r>
          </w:p>
        </w:tc>
        <w:tc>
          <w:tcPr>
            <w:tcW w:w="8400" w:type="dxa"/>
            <w:tcBorders>
              <w:top w:val="nil"/>
              <w:left w:val="nil"/>
              <w:bottom w:val="nil"/>
              <w:right w:val="nil"/>
            </w:tcBorders>
          </w:tcPr>
          <w:p w:rsidR="00564C9F" w:rsidRDefault="00564C9F" w:rsidP="00323135">
            <w:r>
              <w:t>Сок желудочный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24.41.60.144</w:t>
            </w:r>
          </w:p>
        </w:tc>
        <w:tc>
          <w:tcPr>
            <w:tcW w:w="8400" w:type="dxa"/>
            <w:tcBorders>
              <w:top w:val="nil"/>
              <w:left w:val="nil"/>
              <w:bottom w:val="nil"/>
              <w:right w:val="nil"/>
            </w:tcBorders>
          </w:tcPr>
          <w:p w:rsidR="00564C9F" w:rsidRDefault="00564C9F" w:rsidP="00323135">
            <w:r>
              <w:t>Холензим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24.41.60.149</w:t>
            </w:r>
          </w:p>
        </w:tc>
        <w:tc>
          <w:tcPr>
            <w:tcW w:w="8400" w:type="dxa"/>
            <w:tcBorders>
              <w:top w:val="nil"/>
              <w:left w:val="nil"/>
              <w:bottom w:val="nil"/>
              <w:right w:val="nil"/>
            </w:tcBorders>
          </w:tcPr>
          <w:p w:rsidR="00564C9F" w:rsidRDefault="00564C9F" w:rsidP="00323135">
            <w:r>
              <w:t>Экстракты желез и прочих органов и продуктов их секреции человеческого и животного происхождения,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24.41.60.160</w:t>
            </w:r>
          </w:p>
        </w:tc>
        <w:tc>
          <w:tcPr>
            <w:tcW w:w="8400" w:type="dxa"/>
            <w:tcBorders>
              <w:top w:val="nil"/>
              <w:left w:val="nil"/>
              <w:bottom w:val="nil"/>
              <w:right w:val="nil"/>
            </w:tcBorders>
          </w:tcPr>
          <w:p w:rsidR="00564C9F" w:rsidRDefault="00564C9F" w:rsidP="00564C9F">
            <w:pPr>
              <w:pStyle w:val="30"/>
            </w:pPr>
            <w:r>
              <w:t>Гепарин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производные гепарина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24.41.60.170</w:t>
            </w:r>
          </w:p>
        </w:tc>
        <w:tc>
          <w:tcPr>
            <w:tcW w:w="8400" w:type="dxa"/>
            <w:tcBorders>
              <w:top w:val="nil"/>
              <w:left w:val="nil"/>
              <w:bottom w:val="nil"/>
              <w:right w:val="nil"/>
            </w:tcBorders>
          </w:tcPr>
          <w:p w:rsidR="00564C9F" w:rsidRDefault="00564C9F" w:rsidP="00564C9F">
            <w:pPr>
              <w:pStyle w:val="30"/>
            </w:pPr>
            <w:r>
              <w:t>Продукты человеческого или животного происхождения для терапевтического или профилактического использования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мозг костный красный, консервированный в глицерине</w:t>
            </w:r>
          </w:p>
          <w:p w:rsidR="00564C9F" w:rsidRDefault="00564C9F" w:rsidP="00323135">
            <w:r>
              <w:t>- яд змеиный и пчелиный, выпускаемый в виде сухих хлопьев, и криптотоксины немикробные, получаемые из таких ядов</w:t>
            </w:r>
          </w:p>
          <w:p w:rsidR="00564C9F" w:rsidRDefault="00564C9F" w:rsidP="00323135">
            <w:r>
              <w:t>- ткани костные, органы и другие ткани человеческого или животного происхождения как в интактном виде, так и консервированные, пригодные для перманентной трансплантации или имплантации, приготовленные в стерильных упаковках и т.д.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24.41.60.171</w:t>
            </w:r>
          </w:p>
        </w:tc>
        <w:tc>
          <w:tcPr>
            <w:tcW w:w="8400" w:type="dxa"/>
            <w:tcBorders>
              <w:top w:val="nil"/>
              <w:left w:val="nil"/>
              <w:bottom w:val="nil"/>
              <w:right w:val="nil"/>
            </w:tcBorders>
          </w:tcPr>
          <w:p w:rsidR="00564C9F" w:rsidRDefault="00564C9F" w:rsidP="00323135">
            <w:r>
              <w:t>Цитохром -с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24.41.60.172</w:t>
            </w:r>
          </w:p>
        </w:tc>
        <w:tc>
          <w:tcPr>
            <w:tcW w:w="8400" w:type="dxa"/>
            <w:tcBorders>
              <w:top w:val="nil"/>
              <w:left w:val="nil"/>
              <w:bottom w:val="nil"/>
              <w:right w:val="nil"/>
            </w:tcBorders>
          </w:tcPr>
          <w:p w:rsidR="00564C9F" w:rsidRDefault="00564C9F" w:rsidP="00323135">
            <w:r>
              <w:t>Гепатосан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24.41.60.173</w:t>
            </w:r>
          </w:p>
        </w:tc>
        <w:tc>
          <w:tcPr>
            <w:tcW w:w="8400" w:type="dxa"/>
            <w:tcBorders>
              <w:top w:val="nil"/>
              <w:left w:val="nil"/>
              <w:bottom w:val="nil"/>
              <w:right w:val="nil"/>
            </w:tcBorders>
          </w:tcPr>
          <w:p w:rsidR="00564C9F" w:rsidRDefault="00564C9F" w:rsidP="00323135">
            <w:r>
              <w:t>Хонсурид, румалон, хондроитин сульфат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24.41.60.174</w:t>
            </w:r>
          </w:p>
        </w:tc>
        <w:tc>
          <w:tcPr>
            <w:tcW w:w="8400" w:type="dxa"/>
            <w:tcBorders>
              <w:top w:val="nil"/>
              <w:left w:val="nil"/>
              <w:bottom w:val="nil"/>
              <w:right w:val="nil"/>
            </w:tcBorders>
          </w:tcPr>
          <w:p w:rsidR="00564C9F" w:rsidRDefault="00564C9F" w:rsidP="00323135">
            <w:r>
              <w:t>Витогепат, трофопар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24.41.60.175</w:t>
            </w:r>
          </w:p>
        </w:tc>
        <w:tc>
          <w:tcPr>
            <w:tcW w:w="8400" w:type="dxa"/>
            <w:tcBorders>
              <w:top w:val="nil"/>
              <w:left w:val="nil"/>
              <w:bottom w:val="nil"/>
              <w:right w:val="nil"/>
            </w:tcBorders>
          </w:tcPr>
          <w:p w:rsidR="00564C9F" w:rsidRDefault="00564C9F" w:rsidP="00323135">
            <w:r>
              <w:t>Кислота аденозинтрифосфорная (АТФ)</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24.41.60.176</w:t>
            </w:r>
          </w:p>
        </w:tc>
        <w:tc>
          <w:tcPr>
            <w:tcW w:w="8400" w:type="dxa"/>
            <w:tcBorders>
              <w:top w:val="nil"/>
              <w:left w:val="nil"/>
              <w:bottom w:val="nil"/>
              <w:right w:val="nil"/>
            </w:tcBorders>
          </w:tcPr>
          <w:p w:rsidR="00564C9F" w:rsidRDefault="00564C9F" w:rsidP="00323135">
            <w:r>
              <w:t>Пантокрин, велкорнин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24.41.60.177</w:t>
            </w:r>
          </w:p>
        </w:tc>
        <w:tc>
          <w:tcPr>
            <w:tcW w:w="8400" w:type="dxa"/>
            <w:tcBorders>
              <w:top w:val="nil"/>
              <w:left w:val="nil"/>
              <w:bottom w:val="nil"/>
              <w:right w:val="nil"/>
            </w:tcBorders>
          </w:tcPr>
          <w:p w:rsidR="00564C9F" w:rsidRDefault="00564C9F" w:rsidP="00323135">
            <w:r>
              <w:t xml:space="preserve">Соль натриевая </w:t>
            </w:r>
            <w:proofErr w:type="gramStart"/>
            <w:r>
              <w:t>аденозин-трифосфорной</w:t>
            </w:r>
            <w:proofErr w:type="gramEnd"/>
            <w:r>
              <w:t xml:space="preserve">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24.41.60.178</w:t>
            </w:r>
          </w:p>
        </w:tc>
        <w:tc>
          <w:tcPr>
            <w:tcW w:w="8400" w:type="dxa"/>
            <w:tcBorders>
              <w:top w:val="nil"/>
              <w:left w:val="nil"/>
              <w:bottom w:val="nil"/>
              <w:right w:val="nil"/>
            </w:tcBorders>
          </w:tcPr>
          <w:p w:rsidR="00564C9F" w:rsidRDefault="00564C9F" w:rsidP="00323135">
            <w:r>
              <w:t>Иммуностимуляторы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24.41.60.181</w:t>
            </w:r>
          </w:p>
        </w:tc>
        <w:tc>
          <w:tcPr>
            <w:tcW w:w="8400" w:type="dxa"/>
            <w:tcBorders>
              <w:top w:val="nil"/>
              <w:left w:val="nil"/>
              <w:bottom w:val="nil"/>
              <w:right w:val="nil"/>
            </w:tcBorders>
          </w:tcPr>
          <w:p w:rsidR="00564C9F" w:rsidRDefault="00564C9F" w:rsidP="00323135">
            <w:r>
              <w:t>Стимуляторы гемопоэза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24.41.60.182</w:t>
            </w:r>
          </w:p>
        </w:tc>
        <w:tc>
          <w:tcPr>
            <w:tcW w:w="8400" w:type="dxa"/>
            <w:tcBorders>
              <w:top w:val="nil"/>
              <w:left w:val="nil"/>
              <w:bottom w:val="nil"/>
              <w:right w:val="nil"/>
            </w:tcBorders>
          </w:tcPr>
          <w:p w:rsidR="00564C9F" w:rsidRDefault="00564C9F" w:rsidP="00323135">
            <w:r>
              <w:t>Випраксин, наяксин, нижвисал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24.41.60.183</w:t>
            </w:r>
          </w:p>
        </w:tc>
        <w:tc>
          <w:tcPr>
            <w:tcW w:w="8400" w:type="dxa"/>
            <w:tcBorders>
              <w:top w:val="nil"/>
              <w:left w:val="nil"/>
              <w:bottom w:val="nil"/>
              <w:right w:val="nil"/>
            </w:tcBorders>
          </w:tcPr>
          <w:p w:rsidR="00564C9F" w:rsidRDefault="00564C9F" w:rsidP="00323135">
            <w:r>
              <w:t>Випросал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24.41.60.184</w:t>
            </w:r>
          </w:p>
        </w:tc>
        <w:tc>
          <w:tcPr>
            <w:tcW w:w="8400" w:type="dxa"/>
            <w:tcBorders>
              <w:top w:val="nil"/>
              <w:left w:val="nil"/>
              <w:bottom w:val="nil"/>
              <w:right w:val="nil"/>
            </w:tcBorders>
          </w:tcPr>
          <w:p w:rsidR="00564C9F" w:rsidRDefault="00564C9F" w:rsidP="00323135">
            <w:r>
              <w:t>Апилак, винибис, витамедин-М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24.41.60.185</w:t>
            </w:r>
          </w:p>
        </w:tc>
        <w:tc>
          <w:tcPr>
            <w:tcW w:w="8400" w:type="dxa"/>
            <w:tcBorders>
              <w:top w:val="nil"/>
              <w:left w:val="nil"/>
              <w:bottom w:val="nil"/>
              <w:right w:val="nil"/>
            </w:tcBorders>
          </w:tcPr>
          <w:p w:rsidR="00564C9F" w:rsidRDefault="00564C9F" w:rsidP="00323135">
            <w:r>
              <w:t>Препараты пчелиного яда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24.41.60.186</w:t>
            </w:r>
          </w:p>
        </w:tc>
        <w:tc>
          <w:tcPr>
            <w:tcW w:w="8400" w:type="dxa"/>
            <w:tcBorders>
              <w:top w:val="nil"/>
              <w:left w:val="nil"/>
              <w:bottom w:val="nil"/>
              <w:right w:val="nil"/>
            </w:tcBorders>
          </w:tcPr>
          <w:p w:rsidR="00564C9F" w:rsidRDefault="00564C9F" w:rsidP="00323135">
            <w:r>
              <w:t>Препараты прополиса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24.41.60.187</w:t>
            </w:r>
          </w:p>
        </w:tc>
        <w:tc>
          <w:tcPr>
            <w:tcW w:w="8400" w:type="dxa"/>
            <w:tcBorders>
              <w:top w:val="nil"/>
              <w:left w:val="nil"/>
              <w:bottom w:val="nil"/>
              <w:right w:val="nil"/>
            </w:tcBorders>
          </w:tcPr>
          <w:p w:rsidR="00564C9F" w:rsidRDefault="00564C9F" w:rsidP="00323135">
            <w:r>
              <w:t>Препараты из тканей животных биогенные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24.41.60.188</w:t>
            </w:r>
          </w:p>
        </w:tc>
        <w:tc>
          <w:tcPr>
            <w:tcW w:w="8400" w:type="dxa"/>
            <w:tcBorders>
              <w:top w:val="nil"/>
              <w:left w:val="nil"/>
              <w:bottom w:val="nil"/>
              <w:right w:val="nil"/>
            </w:tcBorders>
          </w:tcPr>
          <w:p w:rsidR="00564C9F" w:rsidRDefault="00564C9F" w:rsidP="00323135">
            <w:r>
              <w:t>Пленка фибринная, губка фибринная (гемостатическая)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24.41.60.191</w:t>
            </w:r>
          </w:p>
        </w:tc>
        <w:tc>
          <w:tcPr>
            <w:tcW w:w="8400" w:type="dxa"/>
            <w:tcBorders>
              <w:top w:val="nil"/>
              <w:left w:val="nil"/>
              <w:bottom w:val="nil"/>
              <w:right w:val="nil"/>
            </w:tcBorders>
          </w:tcPr>
          <w:p w:rsidR="00564C9F" w:rsidRDefault="00564C9F" w:rsidP="00323135">
            <w:r>
              <w:t>Сампрост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24.41.60.192</w:t>
            </w:r>
          </w:p>
        </w:tc>
        <w:tc>
          <w:tcPr>
            <w:tcW w:w="8400" w:type="dxa"/>
            <w:tcBorders>
              <w:top w:val="nil"/>
              <w:left w:val="nil"/>
              <w:bottom w:val="nil"/>
              <w:right w:val="nil"/>
            </w:tcBorders>
          </w:tcPr>
          <w:p w:rsidR="00564C9F" w:rsidRDefault="00564C9F" w:rsidP="00323135">
            <w:r>
              <w:t>Керакол, ретиналамин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24.41.60.193</w:t>
            </w:r>
          </w:p>
        </w:tc>
        <w:tc>
          <w:tcPr>
            <w:tcW w:w="8400" w:type="dxa"/>
            <w:tcBorders>
              <w:top w:val="nil"/>
              <w:left w:val="nil"/>
              <w:bottom w:val="nil"/>
              <w:right w:val="nil"/>
            </w:tcBorders>
          </w:tcPr>
          <w:p w:rsidR="00564C9F" w:rsidRDefault="00564C9F" w:rsidP="00323135">
            <w:r>
              <w:t>Глицирам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24.41.60.194</w:t>
            </w:r>
          </w:p>
        </w:tc>
        <w:tc>
          <w:tcPr>
            <w:tcW w:w="8400" w:type="dxa"/>
            <w:tcBorders>
              <w:top w:val="nil"/>
              <w:left w:val="nil"/>
              <w:bottom w:val="nil"/>
              <w:right w:val="nil"/>
            </w:tcBorders>
          </w:tcPr>
          <w:p w:rsidR="00564C9F" w:rsidRDefault="00564C9F" w:rsidP="00323135">
            <w:r>
              <w:t>Пептон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24.41.60.199</w:t>
            </w:r>
          </w:p>
        </w:tc>
        <w:tc>
          <w:tcPr>
            <w:tcW w:w="8400" w:type="dxa"/>
            <w:tcBorders>
              <w:top w:val="nil"/>
              <w:left w:val="nil"/>
              <w:bottom w:val="nil"/>
              <w:right w:val="nil"/>
            </w:tcBorders>
          </w:tcPr>
          <w:p w:rsidR="00564C9F" w:rsidRDefault="00564C9F" w:rsidP="00323135">
            <w:r>
              <w:t>Продукты человеческого или животного происхождения для терапевтического или профилактического использования,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24.41.60.220</w:t>
            </w:r>
          </w:p>
        </w:tc>
        <w:tc>
          <w:tcPr>
            <w:tcW w:w="8400" w:type="dxa"/>
            <w:tcBorders>
              <w:top w:val="nil"/>
              <w:left w:val="nil"/>
              <w:bottom w:val="nil"/>
              <w:right w:val="nil"/>
            </w:tcBorders>
          </w:tcPr>
          <w:p w:rsidR="00564C9F" w:rsidRDefault="00564C9F" w:rsidP="00564C9F">
            <w:pPr>
              <w:pStyle w:val="30"/>
            </w:pPr>
            <w:r>
              <w:t>Кровь человека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крови, включая диагностические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24.41.60.230</w:t>
            </w:r>
          </w:p>
        </w:tc>
        <w:tc>
          <w:tcPr>
            <w:tcW w:w="8400" w:type="dxa"/>
            <w:tcBorders>
              <w:top w:val="nil"/>
              <w:left w:val="nil"/>
              <w:bottom w:val="nil"/>
              <w:right w:val="nil"/>
            </w:tcBorders>
          </w:tcPr>
          <w:p w:rsidR="00564C9F" w:rsidRDefault="00564C9F" w:rsidP="00564C9F">
            <w:pPr>
              <w:pStyle w:val="30"/>
            </w:pPr>
            <w:r>
              <w:t>Кровь животных, приготовленная для использования в теравпетических, профилактически или диагностических целях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24.41.60.240</w:t>
            </w:r>
          </w:p>
        </w:tc>
        <w:tc>
          <w:tcPr>
            <w:tcW w:w="8400" w:type="dxa"/>
            <w:tcBorders>
              <w:top w:val="nil"/>
              <w:left w:val="nil"/>
              <w:bottom w:val="nil"/>
              <w:right w:val="nil"/>
            </w:tcBorders>
          </w:tcPr>
          <w:p w:rsidR="00564C9F" w:rsidRDefault="00564C9F" w:rsidP="00564C9F">
            <w:pPr>
              <w:pStyle w:val="30"/>
            </w:pPr>
            <w:r>
              <w:t>Культуры микроорганизмов (кроме дрожжей)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ферменты молочнокислого брожения, используемые в производстве кисломолочных продуктов, ферменты </w:t>
            </w:r>
            <w:proofErr w:type="gramStart"/>
            <w:r>
              <w:t>уксусно-кислого</w:t>
            </w:r>
            <w:proofErr w:type="gramEnd"/>
            <w:r>
              <w:t xml:space="preserve"> брожения, применяемые для производства уксуса; плесени для производства пенициллина и других антибиотиков; культуры микроорганизмов, используемых в технических целях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24.41.60.280</w:t>
            </w:r>
          </w:p>
        </w:tc>
        <w:tc>
          <w:tcPr>
            <w:tcW w:w="8400" w:type="dxa"/>
            <w:tcBorders>
              <w:top w:val="nil"/>
              <w:left w:val="nil"/>
              <w:bottom w:val="nil"/>
              <w:right w:val="nil"/>
            </w:tcBorders>
          </w:tcPr>
          <w:p w:rsidR="00564C9F" w:rsidRDefault="00564C9F" w:rsidP="00564C9F">
            <w:pPr>
              <w:pStyle w:val="30"/>
            </w:pPr>
            <w:r>
              <w:t>Бактериофаги (включая бактериофаги для ветеринарии)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бактериофаги лечебно-профилактические и диагностические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24.41.60.281</w:t>
            </w:r>
          </w:p>
        </w:tc>
        <w:tc>
          <w:tcPr>
            <w:tcW w:w="8400" w:type="dxa"/>
            <w:tcBorders>
              <w:top w:val="nil"/>
              <w:left w:val="nil"/>
              <w:bottom w:val="nil"/>
              <w:right w:val="nil"/>
            </w:tcBorders>
          </w:tcPr>
          <w:p w:rsidR="00564C9F" w:rsidRDefault="00564C9F" w:rsidP="00323135">
            <w:r>
              <w:t xml:space="preserve">Бактериофаг лечебно-профилактический </w:t>
            </w:r>
            <w:proofErr w:type="gramStart"/>
            <w:r>
              <w:t>брюшно-тифозный</w:t>
            </w:r>
            <w:proofErr w:type="gramEnd"/>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24.41.60.282</w:t>
            </w:r>
          </w:p>
        </w:tc>
        <w:tc>
          <w:tcPr>
            <w:tcW w:w="8400" w:type="dxa"/>
            <w:tcBorders>
              <w:top w:val="nil"/>
              <w:left w:val="nil"/>
              <w:bottom w:val="nil"/>
              <w:right w:val="nil"/>
            </w:tcBorders>
          </w:tcPr>
          <w:p w:rsidR="00564C9F" w:rsidRDefault="00564C9F" w:rsidP="00323135">
            <w:r>
              <w:t>Бактериофаг лечебно-профилактический дизентерийный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24.41.60.283</w:t>
            </w:r>
          </w:p>
        </w:tc>
        <w:tc>
          <w:tcPr>
            <w:tcW w:w="8400" w:type="dxa"/>
            <w:tcBorders>
              <w:top w:val="nil"/>
              <w:left w:val="nil"/>
              <w:bottom w:val="nil"/>
              <w:right w:val="nil"/>
            </w:tcBorders>
          </w:tcPr>
          <w:p w:rsidR="00564C9F" w:rsidRDefault="00564C9F" w:rsidP="00323135">
            <w:r>
              <w:t>Бактериофаг лечебно-профилактический коли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24.41.60.284</w:t>
            </w:r>
          </w:p>
        </w:tc>
        <w:tc>
          <w:tcPr>
            <w:tcW w:w="8400" w:type="dxa"/>
            <w:tcBorders>
              <w:top w:val="nil"/>
              <w:left w:val="nil"/>
              <w:bottom w:val="nil"/>
              <w:right w:val="nil"/>
            </w:tcBorders>
          </w:tcPr>
          <w:p w:rsidR="00564C9F" w:rsidRDefault="00564C9F" w:rsidP="00323135">
            <w:r>
              <w:t>Бактериофаги лечебно-профилактические протейный, коли-протейный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24.41.60.285</w:t>
            </w:r>
          </w:p>
        </w:tc>
        <w:tc>
          <w:tcPr>
            <w:tcW w:w="8400" w:type="dxa"/>
            <w:tcBorders>
              <w:top w:val="nil"/>
              <w:left w:val="nil"/>
              <w:bottom w:val="nil"/>
              <w:right w:val="nil"/>
            </w:tcBorders>
          </w:tcPr>
          <w:p w:rsidR="00564C9F" w:rsidRDefault="00564C9F" w:rsidP="00323135">
            <w:r>
              <w:t xml:space="preserve">Бактериофаг лечебно-профилактический сальмонеллезный групп </w:t>
            </w:r>
            <w:proofErr w:type="gramStart"/>
            <w:r>
              <w:t>А,В</w:t>
            </w:r>
            <w:proofErr w:type="gramEnd"/>
            <w:r>
              <w:t>, С, Д, 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24.41.60.286</w:t>
            </w:r>
          </w:p>
        </w:tc>
        <w:tc>
          <w:tcPr>
            <w:tcW w:w="8400" w:type="dxa"/>
            <w:tcBorders>
              <w:top w:val="nil"/>
              <w:left w:val="nil"/>
              <w:bottom w:val="nil"/>
              <w:right w:val="nil"/>
            </w:tcBorders>
          </w:tcPr>
          <w:p w:rsidR="00564C9F" w:rsidRDefault="00564C9F" w:rsidP="00323135">
            <w:r>
              <w:t>Бактериофаг лечебно-профилактический псевдомонас аэругиноза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24.41.60.287</w:t>
            </w:r>
          </w:p>
        </w:tc>
        <w:tc>
          <w:tcPr>
            <w:tcW w:w="8400" w:type="dxa"/>
            <w:tcBorders>
              <w:top w:val="nil"/>
              <w:left w:val="nil"/>
              <w:bottom w:val="nil"/>
              <w:right w:val="nil"/>
            </w:tcBorders>
          </w:tcPr>
          <w:p w:rsidR="00564C9F" w:rsidRDefault="00564C9F" w:rsidP="00323135">
            <w:r>
              <w:t>Бактериофаг лечебно-профилактический клебсиеллезный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24.41.60.288</w:t>
            </w:r>
          </w:p>
        </w:tc>
        <w:tc>
          <w:tcPr>
            <w:tcW w:w="8400" w:type="dxa"/>
            <w:tcBorders>
              <w:top w:val="nil"/>
              <w:left w:val="nil"/>
              <w:bottom w:val="nil"/>
              <w:right w:val="nil"/>
            </w:tcBorders>
          </w:tcPr>
          <w:p w:rsidR="00564C9F" w:rsidRDefault="00564C9F" w:rsidP="00323135">
            <w:r>
              <w:t>Бактериофаг лечебно-профилактический интести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24.41.60.291</w:t>
            </w:r>
          </w:p>
        </w:tc>
        <w:tc>
          <w:tcPr>
            <w:tcW w:w="8400" w:type="dxa"/>
            <w:tcBorders>
              <w:top w:val="nil"/>
              <w:left w:val="nil"/>
              <w:bottom w:val="nil"/>
              <w:right w:val="nil"/>
            </w:tcBorders>
          </w:tcPr>
          <w:p w:rsidR="00564C9F" w:rsidRDefault="00564C9F" w:rsidP="00323135">
            <w:r>
              <w:t>Бактериофаг лечебно-профилактический стафилококковый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24.41.60.292</w:t>
            </w:r>
          </w:p>
        </w:tc>
        <w:tc>
          <w:tcPr>
            <w:tcW w:w="8400" w:type="dxa"/>
            <w:tcBorders>
              <w:top w:val="nil"/>
              <w:left w:val="nil"/>
              <w:bottom w:val="nil"/>
              <w:right w:val="nil"/>
            </w:tcBorders>
          </w:tcPr>
          <w:p w:rsidR="00564C9F" w:rsidRDefault="00564C9F" w:rsidP="00323135">
            <w:r>
              <w:t>Бактериофаг лечебно-профилактический стрептококковый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24.41.60.293</w:t>
            </w:r>
          </w:p>
        </w:tc>
        <w:tc>
          <w:tcPr>
            <w:tcW w:w="8400" w:type="dxa"/>
            <w:tcBorders>
              <w:top w:val="nil"/>
              <w:left w:val="nil"/>
              <w:bottom w:val="nil"/>
              <w:right w:val="nil"/>
            </w:tcBorders>
          </w:tcPr>
          <w:p w:rsidR="00564C9F" w:rsidRDefault="00564C9F" w:rsidP="00323135">
            <w:r>
              <w:t>Пиобактериофаг лечебно-профилактический комбинированный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24.41.60.294</w:t>
            </w:r>
          </w:p>
        </w:tc>
        <w:tc>
          <w:tcPr>
            <w:tcW w:w="8400" w:type="dxa"/>
            <w:tcBorders>
              <w:top w:val="nil"/>
              <w:left w:val="nil"/>
              <w:bottom w:val="nil"/>
              <w:right w:val="nil"/>
            </w:tcBorders>
          </w:tcPr>
          <w:p w:rsidR="00564C9F" w:rsidRDefault="00564C9F" w:rsidP="00323135">
            <w:r>
              <w:t>Бактериофаги диагностические сальмонеллезные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24.41.60.295</w:t>
            </w:r>
          </w:p>
        </w:tc>
        <w:tc>
          <w:tcPr>
            <w:tcW w:w="8400" w:type="dxa"/>
            <w:tcBorders>
              <w:top w:val="nil"/>
              <w:left w:val="nil"/>
              <w:bottom w:val="nil"/>
              <w:right w:val="nil"/>
            </w:tcBorders>
          </w:tcPr>
          <w:p w:rsidR="00564C9F" w:rsidRDefault="00564C9F" w:rsidP="00323135">
            <w:r>
              <w:t>Бактериофаги диагностические дизентерийные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24.41.60.296</w:t>
            </w:r>
          </w:p>
        </w:tc>
        <w:tc>
          <w:tcPr>
            <w:tcW w:w="8400" w:type="dxa"/>
            <w:tcBorders>
              <w:top w:val="nil"/>
              <w:left w:val="nil"/>
              <w:bottom w:val="nil"/>
              <w:right w:val="nil"/>
            </w:tcBorders>
          </w:tcPr>
          <w:p w:rsidR="00564C9F" w:rsidRDefault="00564C9F" w:rsidP="00323135">
            <w:r>
              <w:t>Бактериофаги диагностические стафилококковые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24.41.60.297</w:t>
            </w:r>
          </w:p>
        </w:tc>
        <w:tc>
          <w:tcPr>
            <w:tcW w:w="8400" w:type="dxa"/>
            <w:tcBorders>
              <w:top w:val="nil"/>
              <w:left w:val="nil"/>
              <w:bottom w:val="nil"/>
              <w:right w:val="nil"/>
            </w:tcBorders>
          </w:tcPr>
          <w:p w:rsidR="00564C9F" w:rsidRDefault="00564C9F" w:rsidP="00323135">
            <w:r>
              <w:t>Бактериофаг диагностический псевдотуберкулезный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24.41.60.298</w:t>
            </w:r>
          </w:p>
        </w:tc>
        <w:tc>
          <w:tcPr>
            <w:tcW w:w="8400" w:type="dxa"/>
            <w:tcBorders>
              <w:top w:val="nil"/>
              <w:left w:val="nil"/>
              <w:bottom w:val="nil"/>
              <w:right w:val="nil"/>
            </w:tcBorders>
          </w:tcPr>
          <w:p w:rsidR="00564C9F" w:rsidRDefault="00564C9F" w:rsidP="00323135">
            <w:r>
              <w:t>Бактериофаги диагностические чумные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24.41.60.311</w:t>
            </w:r>
          </w:p>
        </w:tc>
        <w:tc>
          <w:tcPr>
            <w:tcW w:w="8400" w:type="dxa"/>
            <w:tcBorders>
              <w:top w:val="nil"/>
              <w:left w:val="nil"/>
              <w:bottom w:val="nil"/>
              <w:right w:val="nil"/>
            </w:tcBorders>
          </w:tcPr>
          <w:p w:rsidR="00564C9F" w:rsidRDefault="00564C9F" w:rsidP="00323135">
            <w:r>
              <w:t>Бактериофаги диагностические холерные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24.41.60.312</w:t>
            </w:r>
          </w:p>
        </w:tc>
        <w:tc>
          <w:tcPr>
            <w:tcW w:w="8400" w:type="dxa"/>
            <w:tcBorders>
              <w:top w:val="nil"/>
              <w:left w:val="nil"/>
              <w:bottom w:val="nil"/>
              <w:right w:val="nil"/>
            </w:tcBorders>
          </w:tcPr>
          <w:p w:rsidR="00564C9F" w:rsidRDefault="00564C9F" w:rsidP="00323135">
            <w:r>
              <w:t>Бактериофаг против паратифа и колибациллеза телят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24.41.60.313</w:t>
            </w:r>
          </w:p>
        </w:tc>
        <w:tc>
          <w:tcPr>
            <w:tcW w:w="8400" w:type="dxa"/>
            <w:tcBorders>
              <w:top w:val="nil"/>
              <w:left w:val="nil"/>
              <w:bottom w:val="nil"/>
              <w:right w:val="nil"/>
            </w:tcBorders>
          </w:tcPr>
          <w:p w:rsidR="00564C9F" w:rsidRDefault="00564C9F" w:rsidP="00323135">
            <w:r>
              <w:t>Бактериофаг против пуллороза-тифа птиц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24.41.60.319</w:t>
            </w:r>
          </w:p>
        </w:tc>
        <w:tc>
          <w:tcPr>
            <w:tcW w:w="8400" w:type="dxa"/>
            <w:tcBorders>
              <w:top w:val="nil"/>
              <w:left w:val="nil"/>
              <w:bottom w:val="nil"/>
              <w:right w:val="nil"/>
            </w:tcBorders>
          </w:tcPr>
          <w:p w:rsidR="00564C9F" w:rsidRDefault="00564C9F" w:rsidP="00323135">
            <w:r>
              <w:t>Бактериофаги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24.41.60.330</w:t>
            </w:r>
          </w:p>
        </w:tc>
        <w:tc>
          <w:tcPr>
            <w:tcW w:w="8400" w:type="dxa"/>
            <w:tcBorders>
              <w:top w:val="nil"/>
              <w:left w:val="nil"/>
              <w:bottom w:val="nil"/>
              <w:right w:val="nil"/>
            </w:tcBorders>
          </w:tcPr>
          <w:p w:rsidR="00564C9F" w:rsidRDefault="00564C9F" w:rsidP="00564C9F">
            <w:pPr>
              <w:pStyle w:val="30"/>
            </w:pPr>
            <w:r>
              <w:t>Препараты диагностические (реагенты) микробного и вирусного происхождения; наборы диагностические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антигены и диагностикумы простейших</w:t>
            </w:r>
          </w:p>
          <w:p w:rsidR="00564C9F" w:rsidRDefault="00564C9F" w:rsidP="00323135">
            <w:r>
              <w:t>- наборы диагностические, включающие в свой состав препараты иммунного происхождения</w:t>
            </w:r>
          </w:p>
          <w:p w:rsidR="00564C9F" w:rsidRDefault="00564C9F" w:rsidP="00323135">
            <w:r>
              <w:t>- наборы диагностические для ветеринарии</w:t>
            </w:r>
          </w:p>
          <w:p w:rsidR="00564C9F" w:rsidRDefault="00564C9F" w:rsidP="00323135">
            <w:r>
              <w:t>Эта группировка не включает:</w:t>
            </w:r>
          </w:p>
          <w:p w:rsidR="00564C9F" w:rsidRDefault="00564C9F" w:rsidP="00323135">
            <w:r>
              <w:t>- препараты диагностические (реагенты), применяемые в медицине и ветеринарии, относящиеся к группам 24.42 и 24.66.42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24.41.60.331</w:t>
            </w:r>
          </w:p>
        </w:tc>
        <w:tc>
          <w:tcPr>
            <w:tcW w:w="8400" w:type="dxa"/>
            <w:tcBorders>
              <w:top w:val="nil"/>
              <w:left w:val="nil"/>
              <w:bottom w:val="nil"/>
              <w:right w:val="nil"/>
            </w:tcBorders>
          </w:tcPr>
          <w:p w:rsidR="00564C9F" w:rsidRDefault="00564C9F" w:rsidP="00323135">
            <w:r>
              <w:t>Дагностикумы кишечных инфекций эритроцитарные бактериальные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24.41.60.332</w:t>
            </w:r>
          </w:p>
        </w:tc>
        <w:tc>
          <w:tcPr>
            <w:tcW w:w="8400" w:type="dxa"/>
            <w:tcBorders>
              <w:top w:val="nil"/>
              <w:left w:val="nil"/>
              <w:bottom w:val="nil"/>
              <w:right w:val="nil"/>
            </w:tcBorders>
          </w:tcPr>
          <w:p w:rsidR="00564C9F" w:rsidRDefault="00564C9F" w:rsidP="00323135">
            <w:r>
              <w:t>Дагностикумы эритроцитарные бактериальные особо опасных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24.41.60.333</w:t>
            </w:r>
          </w:p>
        </w:tc>
        <w:tc>
          <w:tcPr>
            <w:tcW w:w="8400" w:type="dxa"/>
            <w:tcBorders>
              <w:top w:val="nil"/>
              <w:left w:val="nil"/>
              <w:bottom w:val="nil"/>
              <w:right w:val="nil"/>
            </w:tcBorders>
          </w:tcPr>
          <w:p w:rsidR="00564C9F" w:rsidRDefault="00564C9F" w:rsidP="00323135">
            <w:r>
              <w:t>Дагностикумы эритроцитарные бактериальные простейших 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24.41.60.334</w:t>
            </w:r>
          </w:p>
        </w:tc>
        <w:tc>
          <w:tcPr>
            <w:tcW w:w="8400" w:type="dxa"/>
            <w:tcBorders>
              <w:top w:val="nil"/>
              <w:left w:val="nil"/>
              <w:bottom w:val="nil"/>
              <w:right w:val="nil"/>
            </w:tcBorders>
          </w:tcPr>
          <w:p w:rsidR="00564C9F" w:rsidRDefault="00564C9F" w:rsidP="00323135">
            <w:r>
              <w:t>Дагностикумы эритроцитарные бактериальные вирусных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24.41.60.335</w:t>
            </w:r>
          </w:p>
        </w:tc>
        <w:tc>
          <w:tcPr>
            <w:tcW w:w="8400" w:type="dxa"/>
            <w:tcBorders>
              <w:top w:val="nil"/>
              <w:left w:val="nil"/>
              <w:bottom w:val="nil"/>
              <w:right w:val="nil"/>
            </w:tcBorders>
          </w:tcPr>
          <w:p w:rsidR="00564C9F" w:rsidRDefault="00564C9F" w:rsidP="00323135">
            <w:r>
              <w:t>Дагностикумы эритроцитарные бактериальные, риккетсиозные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24.41.60.336</w:t>
            </w:r>
          </w:p>
        </w:tc>
        <w:tc>
          <w:tcPr>
            <w:tcW w:w="8400" w:type="dxa"/>
            <w:tcBorders>
              <w:top w:val="nil"/>
              <w:left w:val="nil"/>
              <w:bottom w:val="nil"/>
              <w:right w:val="nil"/>
            </w:tcBorders>
          </w:tcPr>
          <w:p w:rsidR="00564C9F" w:rsidRDefault="00564C9F" w:rsidP="00323135">
            <w:r>
              <w:t>Дагностикумы эритроцитарные бактериальные дагностикумы, риккетсиозные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24.41.60.337</w:t>
            </w:r>
          </w:p>
        </w:tc>
        <w:tc>
          <w:tcPr>
            <w:tcW w:w="8400" w:type="dxa"/>
            <w:tcBorders>
              <w:top w:val="nil"/>
              <w:left w:val="nil"/>
              <w:bottom w:val="nil"/>
              <w:right w:val="nil"/>
            </w:tcBorders>
          </w:tcPr>
          <w:p w:rsidR="00564C9F" w:rsidRDefault="00564C9F" w:rsidP="00323135">
            <w:r>
              <w:t>Диагностикумы японского и клещевого энцефалитов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24.41.60.338</w:t>
            </w:r>
          </w:p>
        </w:tc>
        <w:tc>
          <w:tcPr>
            <w:tcW w:w="8400" w:type="dxa"/>
            <w:tcBorders>
              <w:top w:val="nil"/>
              <w:left w:val="nil"/>
              <w:bottom w:val="nil"/>
              <w:right w:val="nil"/>
            </w:tcBorders>
          </w:tcPr>
          <w:p w:rsidR="00564C9F" w:rsidRDefault="00564C9F" w:rsidP="00323135">
            <w:r>
              <w:t>Диагностикумы западного и восточного энцефаломиелита лошадей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24.41.60.341</w:t>
            </w:r>
          </w:p>
        </w:tc>
        <w:tc>
          <w:tcPr>
            <w:tcW w:w="8400" w:type="dxa"/>
            <w:tcBorders>
              <w:top w:val="nil"/>
              <w:left w:val="nil"/>
              <w:bottom w:val="nil"/>
              <w:right w:val="nil"/>
            </w:tcBorders>
          </w:tcPr>
          <w:p w:rsidR="00564C9F" w:rsidRDefault="00564C9F" w:rsidP="00323135">
            <w:r>
              <w:t>Диагностикумы венесуэльского энцефаломиелита лошадей и вируса Синдбис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24.41.60.342</w:t>
            </w:r>
          </w:p>
        </w:tc>
        <w:tc>
          <w:tcPr>
            <w:tcW w:w="8400" w:type="dxa"/>
            <w:tcBorders>
              <w:top w:val="nil"/>
              <w:left w:val="nil"/>
              <w:bottom w:val="nil"/>
              <w:right w:val="nil"/>
            </w:tcBorders>
          </w:tcPr>
          <w:p w:rsidR="00564C9F" w:rsidRDefault="00564C9F" w:rsidP="00323135">
            <w:r>
              <w:t>Антигены и диагностикумы респираторных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24.41.60.343</w:t>
            </w:r>
          </w:p>
        </w:tc>
        <w:tc>
          <w:tcPr>
            <w:tcW w:w="8400" w:type="dxa"/>
            <w:tcBorders>
              <w:top w:val="nil"/>
              <w:left w:val="nil"/>
              <w:bottom w:val="nil"/>
              <w:right w:val="nil"/>
            </w:tcBorders>
          </w:tcPr>
          <w:p w:rsidR="00564C9F" w:rsidRDefault="00564C9F" w:rsidP="00323135">
            <w:r>
              <w:t>Антигены и диагностикумы возбудителей других вирусных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24.41.60.344</w:t>
            </w:r>
          </w:p>
        </w:tc>
        <w:tc>
          <w:tcPr>
            <w:tcW w:w="8400" w:type="dxa"/>
            <w:tcBorders>
              <w:top w:val="nil"/>
              <w:left w:val="nil"/>
              <w:bottom w:val="nil"/>
              <w:right w:val="nil"/>
            </w:tcBorders>
          </w:tcPr>
          <w:p w:rsidR="00564C9F" w:rsidRDefault="00564C9F" w:rsidP="00323135">
            <w:r>
              <w:t>Антигены и диагностикумы риккетсий Провачека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24.41.60.345</w:t>
            </w:r>
          </w:p>
        </w:tc>
        <w:tc>
          <w:tcPr>
            <w:tcW w:w="8400" w:type="dxa"/>
            <w:tcBorders>
              <w:top w:val="nil"/>
              <w:left w:val="nil"/>
              <w:bottom w:val="nil"/>
              <w:right w:val="nil"/>
            </w:tcBorders>
          </w:tcPr>
          <w:p w:rsidR="00564C9F" w:rsidRDefault="00564C9F" w:rsidP="00323135">
            <w:r>
              <w:t>Диагностикумы прочих риккетсиозных заболеваний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24.41.60.346</w:t>
            </w:r>
          </w:p>
        </w:tc>
        <w:tc>
          <w:tcPr>
            <w:tcW w:w="8400" w:type="dxa"/>
            <w:tcBorders>
              <w:top w:val="nil"/>
              <w:left w:val="nil"/>
              <w:bottom w:val="nil"/>
              <w:right w:val="nil"/>
            </w:tcBorders>
          </w:tcPr>
          <w:p w:rsidR="00564C9F" w:rsidRDefault="00564C9F" w:rsidP="00323135">
            <w:r>
              <w:t>Диагностикумы возбудителей брюшного тифа и паратифов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24.41.60.347</w:t>
            </w:r>
          </w:p>
        </w:tc>
        <w:tc>
          <w:tcPr>
            <w:tcW w:w="8400" w:type="dxa"/>
            <w:tcBorders>
              <w:top w:val="nil"/>
              <w:left w:val="nil"/>
              <w:bottom w:val="nil"/>
              <w:right w:val="nil"/>
            </w:tcBorders>
          </w:tcPr>
          <w:p w:rsidR="00564C9F" w:rsidRDefault="00564C9F" w:rsidP="00323135">
            <w:r>
              <w:t>Диагностикумы сальмонеллезные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24.41.60.348</w:t>
            </w:r>
          </w:p>
        </w:tc>
        <w:tc>
          <w:tcPr>
            <w:tcW w:w="8400" w:type="dxa"/>
            <w:tcBorders>
              <w:top w:val="nil"/>
              <w:left w:val="nil"/>
              <w:bottom w:val="nil"/>
              <w:right w:val="nil"/>
            </w:tcBorders>
          </w:tcPr>
          <w:p w:rsidR="00564C9F" w:rsidRDefault="00564C9F" w:rsidP="00323135">
            <w:r>
              <w:t>Диагностикумы шигеллезные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24.41.60.351</w:t>
            </w:r>
          </w:p>
        </w:tc>
        <w:tc>
          <w:tcPr>
            <w:tcW w:w="8400" w:type="dxa"/>
            <w:tcBorders>
              <w:top w:val="nil"/>
              <w:left w:val="nil"/>
              <w:bottom w:val="nil"/>
              <w:right w:val="nil"/>
            </w:tcBorders>
          </w:tcPr>
          <w:p w:rsidR="00564C9F" w:rsidRDefault="00564C9F" w:rsidP="00323135">
            <w:r>
              <w:t>Антигены и диагностикумы бактериальные,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24.41.60.352</w:t>
            </w:r>
          </w:p>
        </w:tc>
        <w:tc>
          <w:tcPr>
            <w:tcW w:w="8400" w:type="dxa"/>
            <w:tcBorders>
              <w:top w:val="nil"/>
              <w:left w:val="nil"/>
              <w:bottom w:val="nil"/>
              <w:right w:val="nil"/>
            </w:tcBorders>
          </w:tcPr>
          <w:p w:rsidR="00564C9F" w:rsidRDefault="00564C9F" w:rsidP="00323135">
            <w:r>
              <w:t>Антигены для диагностики сифилиса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24.41.60.353</w:t>
            </w:r>
          </w:p>
        </w:tc>
        <w:tc>
          <w:tcPr>
            <w:tcW w:w="8400" w:type="dxa"/>
            <w:tcBorders>
              <w:top w:val="nil"/>
              <w:left w:val="nil"/>
              <w:bottom w:val="nil"/>
              <w:right w:val="nil"/>
            </w:tcBorders>
          </w:tcPr>
          <w:p w:rsidR="00564C9F" w:rsidRDefault="00564C9F" w:rsidP="00323135">
            <w:r>
              <w:t>Антигены для диагностики гонореи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24.41.60.354</w:t>
            </w:r>
          </w:p>
        </w:tc>
        <w:tc>
          <w:tcPr>
            <w:tcW w:w="8400" w:type="dxa"/>
            <w:tcBorders>
              <w:top w:val="nil"/>
              <w:left w:val="nil"/>
              <w:bottom w:val="nil"/>
              <w:right w:val="nil"/>
            </w:tcBorders>
          </w:tcPr>
          <w:p w:rsidR="00564C9F" w:rsidRDefault="00564C9F" w:rsidP="00323135">
            <w:r>
              <w:t>Антигены и диагностикумы флюоресцирующие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24.41.60.355</w:t>
            </w:r>
          </w:p>
        </w:tc>
        <w:tc>
          <w:tcPr>
            <w:tcW w:w="8400" w:type="dxa"/>
            <w:tcBorders>
              <w:top w:val="nil"/>
              <w:left w:val="nil"/>
              <w:bottom w:val="nil"/>
              <w:right w:val="nil"/>
            </w:tcBorders>
          </w:tcPr>
          <w:p w:rsidR="00564C9F" w:rsidRDefault="00564C9F" w:rsidP="00323135">
            <w:r>
              <w:t>Диагностикумы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24.41.60.356</w:t>
            </w:r>
          </w:p>
        </w:tc>
        <w:tc>
          <w:tcPr>
            <w:tcW w:w="8400" w:type="dxa"/>
            <w:tcBorders>
              <w:top w:val="nil"/>
              <w:left w:val="nil"/>
              <w:bottom w:val="nil"/>
              <w:right w:val="nil"/>
            </w:tcBorders>
          </w:tcPr>
          <w:p w:rsidR="00564C9F" w:rsidRDefault="00564C9F" w:rsidP="00323135">
            <w:r>
              <w:t>Антигены для постановки реакции агглютинации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24.41.60.357</w:t>
            </w:r>
          </w:p>
        </w:tc>
        <w:tc>
          <w:tcPr>
            <w:tcW w:w="8400" w:type="dxa"/>
            <w:tcBorders>
              <w:top w:val="nil"/>
              <w:left w:val="nil"/>
              <w:bottom w:val="nil"/>
              <w:right w:val="nil"/>
            </w:tcBorders>
          </w:tcPr>
          <w:p w:rsidR="00564C9F" w:rsidRDefault="00564C9F" w:rsidP="00323135">
            <w:r>
              <w:t>Антигены для постановки реакции преципитации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24.41.60.361</w:t>
            </w:r>
          </w:p>
        </w:tc>
        <w:tc>
          <w:tcPr>
            <w:tcW w:w="8400" w:type="dxa"/>
            <w:tcBorders>
              <w:top w:val="nil"/>
              <w:left w:val="nil"/>
              <w:bottom w:val="nil"/>
              <w:right w:val="nil"/>
            </w:tcBorders>
          </w:tcPr>
          <w:p w:rsidR="00564C9F" w:rsidRDefault="00564C9F" w:rsidP="00323135">
            <w:r>
              <w:t>Антигены компоненты для постановки реакции связывания комплемента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24.41.60.362</w:t>
            </w:r>
          </w:p>
        </w:tc>
        <w:tc>
          <w:tcPr>
            <w:tcW w:w="8400" w:type="dxa"/>
            <w:tcBorders>
              <w:top w:val="nil"/>
              <w:left w:val="nil"/>
              <w:bottom w:val="nil"/>
              <w:right w:val="nil"/>
            </w:tcBorders>
          </w:tcPr>
          <w:p w:rsidR="00564C9F" w:rsidRDefault="00564C9F" w:rsidP="00323135">
            <w:r>
              <w:t>Фаги диагностические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24.41.60.363</w:t>
            </w:r>
          </w:p>
        </w:tc>
        <w:tc>
          <w:tcPr>
            <w:tcW w:w="8400" w:type="dxa"/>
            <w:tcBorders>
              <w:top w:val="nil"/>
              <w:left w:val="nil"/>
              <w:bottom w:val="nil"/>
              <w:right w:val="nil"/>
            </w:tcBorders>
          </w:tcPr>
          <w:p w:rsidR="00564C9F" w:rsidRDefault="00564C9F" w:rsidP="00323135">
            <w:r>
              <w:t>Тест-системы для выявления антигенов гепатитов и антител к ним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24.41.60.364</w:t>
            </w:r>
          </w:p>
        </w:tc>
        <w:tc>
          <w:tcPr>
            <w:tcW w:w="8400" w:type="dxa"/>
            <w:tcBorders>
              <w:top w:val="nil"/>
              <w:left w:val="nil"/>
              <w:bottom w:val="nil"/>
              <w:right w:val="nil"/>
            </w:tcBorders>
          </w:tcPr>
          <w:p w:rsidR="00564C9F" w:rsidRDefault="00564C9F" w:rsidP="00323135">
            <w:r>
              <w:t>Тест-системы для выявления антител к вирусу СПИД и вирусного антигена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24.41.60.365</w:t>
            </w:r>
          </w:p>
        </w:tc>
        <w:tc>
          <w:tcPr>
            <w:tcW w:w="8400" w:type="dxa"/>
            <w:tcBorders>
              <w:top w:val="nil"/>
              <w:left w:val="nil"/>
              <w:bottom w:val="nil"/>
              <w:right w:val="nil"/>
            </w:tcBorders>
          </w:tcPr>
          <w:p w:rsidR="00564C9F" w:rsidRDefault="00564C9F" w:rsidP="00323135">
            <w:r>
              <w:t>Тест-системы для выявления антител к вирусам кори и краснухи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24.41.60.366</w:t>
            </w:r>
          </w:p>
        </w:tc>
        <w:tc>
          <w:tcPr>
            <w:tcW w:w="8400" w:type="dxa"/>
            <w:tcBorders>
              <w:top w:val="nil"/>
              <w:left w:val="nil"/>
              <w:bottom w:val="nil"/>
              <w:right w:val="nil"/>
            </w:tcBorders>
          </w:tcPr>
          <w:p w:rsidR="00564C9F" w:rsidRDefault="00564C9F" w:rsidP="00323135">
            <w:r>
              <w:t>Тест-системы для диагностики гриппа, герпеса, цитомегаловируса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24.41.60.367</w:t>
            </w:r>
          </w:p>
        </w:tc>
        <w:tc>
          <w:tcPr>
            <w:tcW w:w="8400" w:type="dxa"/>
            <w:tcBorders>
              <w:top w:val="nil"/>
              <w:left w:val="nil"/>
              <w:bottom w:val="nil"/>
              <w:right w:val="nil"/>
            </w:tcBorders>
          </w:tcPr>
          <w:p w:rsidR="00564C9F" w:rsidRDefault="00564C9F" w:rsidP="00323135">
            <w:r>
              <w:t>Тест-системы для выявления антител и антигена кортопоксвирусам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24.41.60.368</w:t>
            </w:r>
          </w:p>
        </w:tc>
        <w:tc>
          <w:tcPr>
            <w:tcW w:w="8400" w:type="dxa"/>
            <w:tcBorders>
              <w:top w:val="nil"/>
              <w:left w:val="nil"/>
              <w:bottom w:val="nil"/>
              <w:right w:val="nil"/>
            </w:tcBorders>
          </w:tcPr>
          <w:p w:rsidR="00564C9F" w:rsidRDefault="00564C9F" w:rsidP="00323135">
            <w:r>
              <w:t>Тест-системы для диагностики вирусных кишечных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24.41.60.369</w:t>
            </w:r>
          </w:p>
        </w:tc>
        <w:tc>
          <w:tcPr>
            <w:tcW w:w="8400" w:type="dxa"/>
            <w:tcBorders>
              <w:top w:val="nil"/>
              <w:left w:val="nil"/>
              <w:bottom w:val="nil"/>
              <w:right w:val="nil"/>
            </w:tcBorders>
          </w:tcPr>
          <w:p w:rsidR="00564C9F" w:rsidRDefault="00564C9F" w:rsidP="00323135">
            <w:r>
              <w:t>Тест-системы для выявления арбовирусных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24.41.60.371</w:t>
            </w:r>
          </w:p>
        </w:tc>
        <w:tc>
          <w:tcPr>
            <w:tcW w:w="8400" w:type="dxa"/>
            <w:tcBorders>
              <w:top w:val="nil"/>
              <w:left w:val="nil"/>
              <w:bottom w:val="nil"/>
              <w:right w:val="nil"/>
            </w:tcBorders>
          </w:tcPr>
          <w:p w:rsidR="00564C9F" w:rsidRDefault="00564C9F" w:rsidP="00323135">
            <w:r>
              <w:t>Тест-системы для выявления антител и антигенов вирусов птиц и животных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24.41.60.372</w:t>
            </w:r>
          </w:p>
        </w:tc>
        <w:tc>
          <w:tcPr>
            <w:tcW w:w="8400" w:type="dxa"/>
            <w:tcBorders>
              <w:top w:val="nil"/>
              <w:left w:val="nil"/>
              <w:bottom w:val="nil"/>
              <w:right w:val="nil"/>
            </w:tcBorders>
          </w:tcPr>
          <w:p w:rsidR="00564C9F" w:rsidRDefault="00564C9F" w:rsidP="00323135">
            <w:r>
              <w:t>Наборы антигенов и сывороток ветеринарные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24.41.60.373</w:t>
            </w:r>
          </w:p>
        </w:tc>
        <w:tc>
          <w:tcPr>
            <w:tcW w:w="8400" w:type="dxa"/>
            <w:tcBorders>
              <w:top w:val="nil"/>
              <w:left w:val="nil"/>
              <w:bottom w:val="nil"/>
              <w:right w:val="nil"/>
            </w:tcBorders>
          </w:tcPr>
          <w:p w:rsidR="00564C9F" w:rsidRDefault="00564C9F" w:rsidP="00323135">
            <w:r>
              <w:t>Наборы антигенов и сывороток, ящурные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24.41.60.374</w:t>
            </w:r>
          </w:p>
        </w:tc>
        <w:tc>
          <w:tcPr>
            <w:tcW w:w="8400" w:type="dxa"/>
            <w:tcBorders>
              <w:top w:val="nil"/>
              <w:left w:val="nil"/>
              <w:bottom w:val="nil"/>
              <w:right w:val="nil"/>
            </w:tcBorders>
          </w:tcPr>
          <w:p w:rsidR="00564C9F" w:rsidRDefault="00564C9F" w:rsidP="00323135">
            <w:r>
              <w:t>Антиген и антисыворотка для диагностики инфекционной анемии лошадей в реакции диффузионной преципитации (РДП)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24.41.60.375</w:t>
            </w:r>
          </w:p>
        </w:tc>
        <w:tc>
          <w:tcPr>
            <w:tcW w:w="8400" w:type="dxa"/>
            <w:tcBorders>
              <w:top w:val="nil"/>
              <w:left w:val="nil"/>
              <w:bottom w:val="nil"/>
              <w:right w:val="nil"/>
            </w:tcBorders>
          </w:tcPr>
          <w:p w:rsidR="00564C9F" w:rsidRDefault="00564C9F" w:rsidP="00323135">
            <w:r>
              <w:t>Сыворотки иммуноспецифические ветеринарные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24.41.60.376</w:t>
            </w:r>
          </w:p>
        </w:tc>
        <w:tc>
          <w:tcPr>
            <w:tcW w:w="8400" w:type="dxa"/>
            <w:tcBorders>
              <w:top w:val="nil"/>
              <w:left w:val="nil"/>
              <w:bottom w:val="nil"/>
              <w:right w:val="nil"/>
            </w:tcBorders>
          </w:tcPr>
          <w:p w:rsidR="00564C9F" w:rsidRDefault="00564C9F" w:rsidP="00323135">
            <w:r>
              <w:t>Тест-системы для выявления антигенов кокковой группы бактерий и антител к ним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24.41.60.377</w:t>
            </w:r>
          </w:p>
        </w:tc>
        <w:tc>
          <w:tcPr>
            <w:tcW w:w="8400" w:type="dxa"/>
            <w:tcBorders>
              <w:top w:val="nil"/>
              <w:left w:val="nil"/>
              <w:bottom w:val="nil"/>
              <w:right w:val="nil"/>
            </w:tcBorders>
          </w:tcPr>
          <w:p w:rsidR="00564C9F" w:rsidRDefault="00564C9F" w:rsidP="00323135">
            <w:r>
              <w:t>Тест-системы для выявления антигенов возбудителей коклюша, дифтерии, сифилиса, простейших и антител к ним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24.41.60.378</w:t>
            </w:r>
          </w:p>
        </w:tc>
        <w:tc>
          <w:tcPr>
            <w:tcW w:w="8400" w:type="dxa"/>
            <w:tcBorders>
              <w:top w:val="nil"/>
              <w:left w:val="nil"/>
              <w:bottom w:val="nil"/>
              <w:right w:val="nil"/>
            </w:tcBorders>
          </w:tcPr>
          <w:p w:rsidR="00564C9F" w:rsidRDefault="00564C9F" w:rsidP="00323135">
            <w:r>
              <w:t>Тест-системы для диагностики зоонозных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24.41.60.384</w:t>
            </w:r>
          </w:p>
        </w:tc>
        <w:tc>
          <w:tcPr>
            <w:tcW w:w="8400" w:type="dxa"/>
            <w:tcBorders>
              <w:top w:val="nil"/>
              <w:left w:val="nil"/>
              <w:bottom w:val="nil"/>
              <w:right w:val="nil"/>
            </w:tcBorders>
          </w:tcPr>
          <w:p w:rsidR="00564C9F" w:rsidRDefault="00564C9F" w:rsidP="00323135">
            <w:r>
              <w:t>Тест-системы моноклональные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24.41.60.385</w:t>
            </w:r>
          </w:p>
        </w:tc>
        <w:tc>
          <w:tcPr>
            <w:tcW w:w="8400" w:type="dxa"/>
            <w:tcBorders>
              <w:top w:val="nil"/>
              <w:left w:val="nil"/>
              <w:bottom w:val="nil"/>
              <w:right w:val="nil"/>
            </w:tcBorders>
          </w:tcPr>
          <w:p w:rsidR="00564C9F" w:rsidRDefault="00564C9F" w:rsidP="00323135">
            <w:r>
              <w:t>Тест-системы для выявления легионеллезного антигена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24.41.60.386</w:t>
            </w:r>
          </w:p>
        </w:tc>
        <w:tc>
          <w:tcPr>
            <w:tcW w:w="8400" w:type="dxa"/>
            <w:tcBorders>
              <w:top w:val="nil"/>
              <w:left w:val="nil"/>
              <w:bottom w:val="nil"/>
              <w:right w:val="nil"/>
            </w:tcBorders>
          </w:tcPr>
          <w:p w:rsidR="00564C9F" w:rsidRDefault="00564C9F" w:rsidP="00323135">
            <w:r>
              <w:t>Тест-системы для выявления антител к токсинам возбудителей клостридиозов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24.41.60.387</w:t>
            </w:r>
          </w:p>
        </w:tc>
        <w:tc>
          <w:tcPr>
            <w:tcW w:w="8400" w:type="dxa"/>
            <w:tcBorders>
              <w:top w:val="nil"/>
              <w:left w:val="nil"/>
              <w:bottom w:val="nil"/>
              <w:right w:val="nil"/>
            </w:tcBorders>
          </w:tcPr>
          <w:p w:rsidR="00564C9F" w:rsidRDefault="00564C9F" w:rsidP="00323135">
            <w:r>
              <w:t>Тест-системы для диагностики бактериальных кишечных инфекций и туберкулеза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24.41.60.388</w:t>
            </w:r>
          </w:p>
        </w:tc>
        <w:tc>
          <w:tcPr>
            <w:tcW w:w="8400" w:type="dxa"/>
            <w:tcBorders>
              <w:top w:val="nil"/>
              <w:left w:val="nil"/>
              <w:bottom w:val="nil"/>
              <w:right w:val="nil"/>
            </w:tcBorders>
          </w:tcPr>
          <w:p w:rsidR="00564C9F" w:rsidRDefault="00564C9F" w:rsidP="00323135">
            <w:r>
              <w:t>Тест-системы для диагностики грибковых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24.41.60.391</w:t>
            </w:r>
          </w:p>
        </w:tc>
        <w:tc>
          <w:tcPr>
            <w:tcW w:w="8400" w:type="dxa"/>
            <w:tcBorders>
              <w:top w:val="nil"/>
              <w:left w:val="nil"/>
              <w:bottom w:val="nil"/>
              <w:right w:val="nil"/>
            </w:tcBorders>
          </w:tcPr>
          <w:p w:rsidR="00564C9F" w:rsidRDefault="00564C9F" w:rsidP="00323135">
            <w:r>
              <w:t>Тест-системы для выявления ферментов крови, других ферментов и гормонов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24.41.60.392</w:t>
            </w:r>
          </w:p>
        </w:tc>
        <w:tc>
          <w:tcPr>
            <w:tcW w:w="8400" w:type="dxa"/>
            <w:tcBorders>
              <w:top w:val="nil"/>
              <w:left w:val="nil"/>
              <w:bottom w:val="nil"/>
              <w:right w:val="nil"/>
            </w:tcBorders>
          </w:tcPr>
          <w:p w:rsidR="00564C9F" w:rsidRDefault="00564C9F" w:rsidP="00323135">
            <w:r>
              <w:t>Тест-системы для выявления иммуноглобулинов человека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24.41.60.393</w:t>
            </w:r>
          </w:p>
        </w:tc>
        <w:tc>
          <w:tcPr>
            <w:tcW w:w="8400" w:type="dxa"/>
            <w:tcBorders>
              <w:top w:val="nil"/>
              <w:left w:val="nil"/>
              <w:bottom w:val="nil"/>
              <w:right w:val="nil"/>
            </w:tcBorders>
          </w:tcPr>
          <w:p w:rsidR="00564C9F" w:rsidRDefault="00564C9F" w:rsidP="00323135">
            <w:r>
              <w:t>Тест-системы для выявления антител к ДНК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24.41.60.394</w:t>
            </w:r>
          </w:p>
        </w:tc>
        <w:tc>
          <w:tcPr>
            <w:tcW w:w="8400" w:type="dxa"/>
            <w:tcBorders>
              <w:top w:val="nil"/>
              <w:left w:val="nil"/>
              <w:bottom w:val="nil"/>
              <w:right w:val="nil"/>
            </w:tcBorders>
          </w:tcPr>
          <w:p w:rsidR="00564C9F" w:rsidRDefault="00564C9F" w:rsidP="00323135">
            <w:r>
              <w:t>Тест-системы для выявления антител к гельминтам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24.41.60.395</w:t>
            </w:r>
          </w:p>
        </w:tc>
        <w:tc>
          <w:tcPr>
            <w:tcW w:w="8400" w:type="dxa"/>
            <w:tcBorders>
              <w:top w:val="nil"/>
              <w:left w:val="nil"/>
              <w:bottom w:val="nil"/>
              <w:right w:val="nil"/>
            </w:tcBorders>
          </w:tcPr>
          <w:p w:rsidR="00564C9F" w:rsidRDefault="00564C9F" w:rsidP="00323135">
            <w:r>
              <w:t>Тест-системы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24.41.60.396</w:t>
            </w:r>
          </w:p>
        </w:tc>
        <w:tc>
          <w:tcPr>
            <w:tcW w:w="8400" w:type="dxa"/>
            <w:tcBorders>
              <w:top w:val="nil"/>
              <w:left w:val="nil"/>
              <w:bottom w:val="nil"/>
              <w:right w:val="nil"/>
            </w:tcBorders>
          </w:tcPr>
          <w:p w:rsidR="00564C9F" w:rsidRDefault="00564C9F" w:rsidP="00323135">
            <w:r>
              <w:t>Диагностикумы для определения гормонов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24.41.60.397</w:t>
            </w:r>
          </w:p>
        </w:tc>
        <w:tc>
          <w:tcPr>
            <w:tcW w:w="8400" w:type="dxa"/>
            <w:tcBorders>
              <w:top w:val="nil"/>
              <w:left w:val="nil"/>
              <w:bottom w:val="nil"/>
              <w:right w:val="nil"/>
            </w:tcBorders>
          </w:tcPr>
          <w:p w:rsidR="00564C9F" w:rsidRDefault="00564C9F" w:rsidP="00323135">
            <w:r>
              <w:t>Диагностикумы для определения онкомаркеров и других анализов крови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24.41.60.398</w:t>
            </w:r>
          </w:p>
        </w:tc>
        <w:tc>
          <w:tcPr>
            <w:tcW w:w="8400" w:type="dxa"/>
            <w:tcBorders>
              <w:top w:val="nil"/>
              <w:left w:val="nil"/>
              <w:bottom w:val="nil"/>
              <w:right w:val="nil"/>
            </w:tcBorders>
          </w:tcPr>
          <w:p w:rsidR="00564C9F" w:rsidRDefault="00564C9F" w:rsidP="00323135">
            <w:r>
              <w:t>Диагностикумы для проведения анализов на аллергию</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24.41.60.399</w:t>
            </w:r>
          </w:p>
        </w:tc>
        <w:tc>
          <w:tcPr>
            <w:tcW w:w="8400" w:type="dxa"/>
            <w:tcBorders>
              <w:top w:val="nil"/>
              <w:left w:val="nil"/>
              <w:bottom w:val="nil"/>
              <w:right w:val="nil"/>
            </w:tcBorders>
          </w:tcPr>
          <w:p w:rsidR="00564C9F" w:rsidRDefault="00564C9F" w:rsidP="00323135">
            <w:r>
              <w:t>Препараты (реагенты) диагностические и наборы микробного и вирусного происхождения; прочие диагностические наборы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24.41.60.410</w:t>
            </w:r>
          </w:p>
        </w:tc>
        <w:tc>
          <w:tcPr>
            <w:tcW w:w="8400" w:type="dxa"/>
            <w:tcBorders>
              <w:top w:val="nil"/>
              <w:left w:val="nil"/>
              <w:bottom w:val="nil"/>
              <w:right w:val="nil"/>
            </w:tcBorders>
          </w:tcPr>
          <w:p w:rsidR="00564C9F" w:rsidRDefault="00564C9F" w:rsidP="00564C9F">
            <w:pPr>
              <w:pStyle w:val="30"/>
            </w:pPr>
            <w:r>
              <w:t>Вирусы человека, животных и растений и антивирусы; аллергены и прочие аналогичные продукты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24.41.60.411</w:t>
            </w:r>
          </w:p>
        </w:tc>
        <w:tc>
          <w:tcPr>
            <w:tcW w:w="8400" w:type="dxa"/>
            <w:tcBorders>
              <w:top w:val="nil"/>
              <w:left w:val="nil"/>
              <w:bottom w:val="nil"/>
              <w:right w:val="nil"/>
            </w:tcBorders>
          </w:tcPr>
          <w:p w:rsidR="00564C9F" w:rsidRDefault="00564C9F" w:rsidP="00323135">
            <w:r>
              <w:t>Аллергены для диагностики и лечения кокковых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24.41.60.412</w:t>
            </w:r>
          </w:p>
        </w:tc>
        <w:tc>
          <w:tcPr>
            <w:tcW w:w="8400" w:type="dxa"/>
            <w:tcBorders>
              <w:top w:val="nil"/>
              <w:left w:val="nil"/>
              <w:bottom w:val="nil"/>
              <w:right w:val="nil"/>
            </w:tcBorders>
          </w:tcPr>
          <w:p w:rsidR="00564C9F" w:rsidRDefault="00564C9F" w:rsidP="00323135">
            <w:r>
              <w:t>Аллергены для диагностики туберкулеза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24.41.60.413</w:t>
            </w:r>
          </w:p>
        </w:tc>
        <w:tc>
          <w:tcPr>
            <w:tcW w:w="8400" w:type="dxa"/>
            <w:tcBorders>
              <w:top w:val="nil"/>
              <w:left w:val="nil"/>
              <w:bottom w:val="nil"/>
              <w:right w:val="nil"/>
            </w:tcBorders>
          </w:tcPr>
          <w:p w:rsidR="00564C9F" w:rsidRDefault="00564C9F" w:rsidP="00323135">
            <w:r>
              <w:t>Аллергены для диагностики и лечения кишечных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24.41.60.414</w:t>
            </w:r>
          </w:p>
        </w:tc>
        <w:tc>
          <w:tcPr>
            <w:tcW w:w="8400" w:type="dxa"/>
            <w:tcBorders>
              <w:top w:val="nil"/>
              <w:left w:val="nil"/>
              <w:bottom w:val="nil"/>
              <w:right w:val="nil"/>
            </w:tcBorders>
          </w:tcPr>
          <w:p w:rsidR="00564C9F" w:rsidRDefault="00564C9F" w:rsidP="00323135">
            <w:r>
              <w:t>Аллергены для диагностики зоонозов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24.41.60.415</w:t>
            </w:r>
          </w:p>
        </w:tc>
        <w:tc>
          <w:tcPr>
            <w:tcW w:w="8400" w:type="dxa"/>
            <w:tcBorders>
              <w:top w:val="nil"/>
              <w:left w:val="nil"/>
              <w:bottom w:val="nil"/>
              <w:right w:val="nil"/>
            </w:tcBorders>
          </w:tcPr>
          <w:p w:rsidR="00564C9F" w:rsidRDefault="00564C9F" w:rsidP="00323135">
            <w:r>
              <w:t>Сенситины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24.41.60.416</w:t>
            </w:r>
          </w:p>
        </w:tc>
        <w:tc>
          <w:tcPr>
            <w:tcW w:w="8400" w:type="dxa"/>
            <w:tcBorders>
              <w:top w:val="nil"/>
              <w:left w:val="nil"/>
              <w:bottom w:val="nil"/>
              <w:right w:val="nil"/>
            </w:tcBorders>
          </w:tcPr>
          <w:p w:rsidR="00564C9F" w:rsidRDefault="00564C9F" w:rsidP="00323135">
            <w:r>
              <w:t>Аллергены для диагностики и лечения прочих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24.41.60.417</w:t>
            </w:r>
          </w:p>
        </w:tc>
        <w:tc>
          <w:tcPr>
            <w:tcW w:w="8400" w:type="dxa"/>
            <w:tcBorders>
              <w:top w:val="nil"/>
              <w:left w:val="nil"/>
              <w:bottom w:val="nil"/>
              <w:right w:val="nil"/>
            </w:tcBorders>
          </w:tcPr>
          <w:p w:rsidR="00564C9F" w:rsidRDefault="00564C9F" w:rsidP="00323135">
            <w:r>
              <w:t>Аллергены превмококка группового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24.41.60.418</w:t>
            </w:r>
          </w:p>
        </w:tc>
        <w:tc>
          <w:tcPr>
            <w:tcW w:w="8400" w:type="dxa"/>
            <w:tcBorders>
              <w:top w:val="nil"/>
              <w:left w:val="nil"/>
              <w:bottom w:val="nil"/>
              <w:right w:val="nil"/>
            </w:tcBorders>
          </w:tcPr>
          <w:p w:rsidR="00564C9F" w:rsidRDefault="00564C9F" w:rsidP="00323135">
            <w:r>
              <w:t>Аллергены бранамеллы катаралис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24.41.60.421</w:t>
            </w:r>
          </w:p>
        </w:tc>
        <w:tc>
          <w:tcPr>
            <w:tcW w:w="8400" w:type="dxa"/>
            <w:tcBorders>
              <w:top w:val="nil"/>
              <w:left w:val="nil"/>
              <w:bottom w:val="nil"/>
              <w:right w:val="nil"/>
            </w:tcBorders>
          </w:tcPr>
          <w:p w:rsidR="00564C9F" w:rsidRDefault="00564C9F" w:rsidP="00323135">
            <w:r>
              <w:t>Аллергены протея мерабилис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24.41.60.422</w:t>
            </w:r>
          </w:p>
        </w:tc>
        <w:tc>
          <w:tcPr>
            <w:tcW w:w="8400" w:type="dxa"/>
            <w:tcBorders>
              <w:top w:val="nil"/>
              <w:left w:val="nil"/>
              <w:bottom w:val="nil"/>
              <w:right w:val="nil"/>
            </w:tcBorders>
          </w:tcPr>
          <w:p w:rsidR="00564C9F" w:rsidRDefault="00564C9F" w:rsidP="00323135">
            <w:r>
              <w:t>Аллергены кишечной палочки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24.41.60.423</w:t>
            </w:r>
          </w:p>
        </w:tc>
        <w:tc>
          <w:tcPr>
            <w:tcW w:w="8400" w:type="dxa"/>
            <w:tcBorders>
              <w:top w:val="nil"/>
              <w:left w:val="nil"/>
              <w:bottom w:val="nil"/>
              <w:right w:val="nil"/>
            </w:tcBorders>
          </w:tcPr>
          <w:p w:rsidR="00564C9F" w:rsidRDefault="00564C9F" w:rsidP="00323135">
            <w:r>
              <w:t>Аллергены пиогенного стрептококка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24.41.60.424</w:t>
            </w:r>
          </w:p>
        </w:tc>
        <w:tc>
          <w:tcPr>
            <w:tcW w:w="8400" w:type="dxa"/>
            <w:tcBorders>
              <w:top w:val="nil"/>
              <w:left w:val="nil"/>
              <w:bottom w:val="nil"/>
              <w:right w:val="nil"/>
            </w:tcBorders>
          </w:tcPr>
          <w:p w:rsidR="00564C9F" w:rsidRDefault="00564C9F" w:rsidP="00323135">
            <w:r>
              <w:t>Аллергены золотистого стафилококка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24.41.60.425</w:t>
            </w:r>
          </w:p>
        </w:tc>
        <w:tc>
          <w:tcPr>
            <w:tcW w:w="8400" w:type="dxa"/>
            <w:tcBorders>
              <w:top w:val="nil"/>
              <w:left w:val="nil"/>
              <w:bottom w:val="nil"/>
              <w:right w:val="nil"/>
            </w:tcBorders>
          </w:tcPr>
          <w:p w:rsidR="00564C9F" w:rsidRDefault="00564C9F" w:rsidP="00323135">
            <w:r>
              <w:t>Аллергены нейссирии перфлява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24.41.60.426</w:t>
            </w:r>
          </w:p>
        </w:tc>
        <w:tc>
          <w:tcPr>
            <w:tcW w:w="8400" w:type="dxa"/>
            <w:tcBorders>
              <w:top w:val="nil"/>
              <w:left w:val="nil"/>
              <w:bottom w:val="nil"/>
              <w:right w:val="nil"/>
            </w:tcBorders>
          </w:tcPr>
          <w:p w:rsidR="00564C9F" w:rsidRDefault="00564C9F" w:rsidP="00323135">
            <w:r>
              <w:t>Аллергены резопус нигриканс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24.41.60.427</w:t>
            </w:r>
          </w:p>
        </w:tc>
        <w:tc>
          <w:tcPr>
            <w:tcW w:w="8400" w:type="dxa"/>
            <w:tcBorders>
              <w:top w:val="nil"/>
              <w:left w:val="nil"/>
              <w:bottom w:val="nil"/>
              <w:right w:val="nil"/>
            </w:tcBorders>
          </w:tcPr>
          <w:p w:rsidR="00564C9F" w:rsidRDefault="00564C9F" w:rsidP="00323135">
            <w:r>
              <w:t>Аллергены альтермария тенуис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24.41.60.428</w:t>
            </w:r>
          </w:p>
        </w:tc>
        <w:tc>
          <w:tcPr>
            <w:tcW w:w="8400" w:type="dxa"/>
            <w:tcBorders>
              <w:top w:val="nil"/>
              <w:left w:val="nil"/>
              <w:bottom w:val="nil"/>
              <w:right w:val="nil"/>
            </w:tcBorders>
          </w:tcPr>
          <w:p w:rsidR="00564C9F" w:rsidRDefault="00564C9F" w:rsidP="00323135">
            <w:r>
              <w:t>Аллергены асперлиллюс флавус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24.41.60.441</w:t>
            </w:r>
          </w:p>
        </w:tc>
        <w:tc>
          <w:tcPr>
            <w:tcW w:w="8400" w:type="dxa"/>
            <w:tcBorders>
              <w:top w:val="nil"/>
              <w:left w:val="nil"/>
              <w:bottom w:val="nil"/>
              <w:right w:val="nil"/>
            </w:tcBorders>
          </w:tcPr>
          <w:p w:rsidR="00564C9F" w:rsidRDefault="00564C9F" w:rsidP="00323135">
            <w:r>
              <w:t>Аллергены аспергиллюс нигер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24.41.60.442</w:t>
            </w:r>
          </w:p>
        </w:tc>
        <w:tc>
          <w:tcPr>
            <w:tcW w:w="8400" w:type="dxa"/>
            <w:tcBorders>
              <w:top w:val="nil"/>
              <w:left w:val="nil"/>
              <w:bottom w:val="nil"/>
              <w:right w:val="nil"/>
            </w:tcBorders>
          </w:tcPr>
          <w:p w:rsidR="00564C9F" w:rsidRDefault="00564C9F" w:rsidP="00323135">
            <w:r>
              <w:t>Аллергены фузариум специес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24.41.60.443</w:t>
            </w:r>
          </w:p>
        </w:tc>
        <w:tc>
          <w:tcPr>
            <w:tcW w:w="8400" w:type="dxa"/>
            <w:tcBorders>
              <w:top w:val="nil"/>
              <w:left w:val="nil"/>
              <w:bottom w:val="nil"/>
              <w:right w:val="nil"/>
            </w:tcBorders>
          </w:tcPr>
          <w:p w:rsidR="00564C9F" w:rsidRDefault="00564C9F" w:rsidP="00323135">
            <w:r>
              <w:t>Аллергены пенициллиум тардум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24.41.60.444</w:t>
            </w:r>
          </w:p>
        </w:tc>
        <w:tc>
          <w:tcPr>
            <w:tcW w:w="8400" w:type="dxa"/>
            <w:tcBorders>
              <w:top w:val="nil"/>
              <w:left w:val="nil"/>
              <w:bottom w:val="nil"/>
              <w:right w:val="nil"/>
            </w:tcBorders>
          </w:tcPr>
          <w:p w:rsidR="00564C9F" w:rsidRDefault="00564C9F" w:rsidP="00323135">
            <w:r>
              <w:t>Аллергены кандида крузеи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24.41.60.445</w:t>
            </w:r>
          </w:p>
        </w:tc>
        <w:tc>
          <w:tcPr>
            <w:tcW w:w="8400" w:type="dxa"/>
            <w:tcBorders>
              <w:top w:val="nil"/>
              <w:left w:val="nil"/>
              <w:bottom w:val="nil"/>
              <w:right w:val="nil"/>
            </w:tcBorders>
          </w:tcPr>
          <w:p w:rsidR="00564C9F" w:rsidRDefault="00564C9F" w:rsidP="00323135">
            <w:r>
              <w:t>Аллергены кандида альбиканс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24.41.60.446</w:t>
            </w:r>
          </w:p>
        </w:tc>
        <w:tc>
          <w:tcPr>
            <w:tcW w:w="8400" w:type="dxa"/>
            <w:tcBorders>
              <w:top w:val="nil"/>
              <w:left w:val="nil"/>
              <w:bottom w:val="nil"/>
              <w:right w:val="nil"/>
            </w:tcBorders>
          </w:tcPr>
          <w:p w:rsidR="00564C9F" w:rsidRDefault="00564C9F" w:rsidP="00323135">
            <w:r>
              <w:t>Аллергены из библиотечной пыли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24.41.60.447</w:t>
            </w:r>
          </w:p>
        </w:tc>
        <w:tc>
          <w:tcPr>
            <w:tcW w:w="8400" w:type="dxa"/>
            <w:tcBorders>
              <w:top w:val="nil"/>
              <w:left w:val="nil"/>
              <w:bottom w:val="nil"/>
              <w:right w:val="nil"/>
            </w:tcBorders>
          </w:tcPr>
          <w:p w:rsidR="00564C9F" w:rsidRDefault="00564C9F" w:rsidP="00323135">
            <w:r>
              <w:t>Аллергены из домашней пыли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24.41.60.448</w:t>
            </w:r>
          </w:p>
        </w:tc>
        <w:tc>
          <w:tcPr>
            <w:tcW w:w="8400" w:type="dxa"/>
            <w:tcBorders>
              <w:top w:val="nil"/>
              <w:left w:val="nil"/>
              <w:bottom w:val="nil"/>
              <w:right w:val="nil"/>
            </w:tcBorders>
          </w:tcPr>
          <w:p w:rsidR="00564C9F" w:rsidRDefault="00564C9F" w:rsidP="00323135">
            <w:r>
              <w:t>Аллергены из пера подушки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24.41.60.451</w:t>
            </w:r>
          </w:p>
        </w:tc>
        <w:tc>
          <w:tcPr>
            <w:tcW w:w="8400" w:type="dxa"/>
            <w:tcBorders>
              <w:top w:val="nil"/>
              <w:left w:val="nil"/>
              <w:bottom w:val="nil"/>
              <w:right w:val="nil"/>
            </w:tcBorders>
          </w:tcPr>
          <w:p w:rsidR="00564C9F" w:rsidRDefault="00564C9F" w:rsidP="00323135">
            <w:r>
              <w:t>Аллергены из волос человека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24.41.60.452</w:t>
            </w:r>
          </w:p>
        </w:tc>
        <w:tc>
          <w:tcPr>
            <w:tcW w:w="8400" w:type="dxa"/>
            <w:tcBorders>
              <w:top w:val="nil"/>
              <w:left w:val="nil"/>
              <w:bottom w:val="nil"/>
              <w:right w:val="nil"/>
            </w:tcBorders>
          </w:tcPr>
          <w:p w:rsidR="00564C9F" w:rsidRDefault="00564C9F" w:rsidP="00323135">
            <w:r>
              <w:t>Аллергены из шерсти домашних и с/х животных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24.41.60.453</w:t>
            </w:r>
          </w:p>
        </w:tc>
        <w:tc>
          <w:tcPr>
            <w:tcW w:w="8400" w:type="dxa"/>
            <w:tcBorders>
              <w:top w:val="nil"/>
              <w:left w:val="nil"/>
              <w:bottom w:val="nil"/>
              <w:right w:val="nil"/>
            </w:tcBorders>
          </w:tcPr>
          <w:p w:rsidR="00564C9F" w:rsidRDefault="00564C9F" w:rsidP="00323135">
            <w:r>
              <w:t>Аллергены из шерсти кроликов и морских свинок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24.41.60.454</w:t>
            </w:r>
          </w:p>
        </w:tc>
        <w:tc>
          <w:tcPr>
            <w:tcW w:w="8400" w:type="dxa"/>
            <w:tcBorders>
              <w:top w:val="nil"/>
              <w:left w:val="nil"/>
              <w:bottom w:val="nil"/>
              <w:right w:val="nil"/>
            </w:tcBorders>
          </w:tcPr>
          <w:p w:rsidR="00564C9F" w:rsidRDefault="00564C9F" w:rsidP="00323135">
            <w:r>
              <w:t>Аллергены из клещей и других насекомых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24.41.60.455</w:t>
            </w:r>
          </w:p>
        </w:tc>
        <w:tc>
          <w:tcPr>
            <w:tcW w:w="8400" w:type="dxa"/>
            <w:tcBorders>
              <w:top w:val="nil"/>
              <w:left w:val="nil"/>
              <w:bottom w:val="nil"/>
              <w:right w:val="nil"/>
            </w:tcBorders>
          </w:tcPr>
          <w:p w:rsidR="00564C9F" w:rsidRDefault="00564C9F" w:rsidP="00323135">
            <w:r>
              <w:t>Маллеин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24.41.60.456</w:t>
            </w:r>
          </w:p>
        </w:tc>
        <w:tc>
          <w:tcPr>
            <w:tcW w:w="8400" w:type="dxa"/>
            <w:tcBorders>
              <w:top w:val="nil"/>
              <w:left w:val="nil"/>
              <w:bottom w:val="nil"/>
              <w:right w:val="nil"/>
            </w:tcBorders>
          </w:tcPr>
          <w:p w:rsidR="00564C9F" w:rsidRDefault="00564C9F" w:rsidP="00323135">
            <w:r>
              <w:t>Туберкулины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24.41.60.457</w:t>
            </w:r>
          </w:p>
        </w:tc>
        <w:tc>
          <w:tcPr>
            <w:tcW w:w="8400" w:type="dxa"/>
            <w:tcBorders>
              <w:top w:val="nil"/>
              <w:left w:val="nil"/>
              <w:bottom w:val="nil"/>
              <w:right w:val="nil"/>
            </w:tcBorders>
          </w:tcPr>
          <w:p w:rsidR="00564C9F" w:rsidRDefault="00564C9F" w:rsidP="00323135">
            <w:r>
              <w:t>Аллергены бруцеллезные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24.41.60.458</w:t>
            </w:r>
          </w:p>
        </w:tc>
        <w:tc>
          <w:tcPr>
            <w:tcW w:w="8400" w:type="dxa"/>
            <w:tcBorders>
              <w:top w:val="nil"/>
              <w:left w:val="nil"/>
              <w:bottom w:val="nil"/>
              <w:right w:val="nil"/>
            </w:tcBorders>
          </w:tcPr>
          <w:p w:rsidR="00564C9F" w:rsidRDefault="00564C9F" w:rsidP="00323135">
            <w:r>
              <w:t>Аллерген для диагностики пуллороза - тифа птиц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24.41.60.461</w:t>
            </w:r>
          </w:p>
        </w:tc>
        <w:tc>
          <w:tcPr>
            <w:tcW w:w="8400" w:type="dxa"/>
            <w:tcBorders>
              <w:top w:val="nil"/>
              <w:left w:val="nil"/>
              <w:bottom w:val="nil"/>
              <w:right w:val="nil"/>
            </w:tcBorders>
          </w:tcPr>
          <w:p w:rsidR="00564C9F" w:rsidRDefault="00564C9F" w:rsidP="00323135">
            <w:r>
              <w:t>Аллергены из молока и молочных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24.41.60.462</w:t>
            </w:r>
          </w:p>
        </w:tc>
        <w:tc>
          <w:tcPr>
            <w:tcW w:w="8400" w:type="dxa"/>
            <w:tcBorders>
              <w:top w:val="nil"/>
              <w:left w:val="nil"/>
              <w:bottom w:val="nil"/>
              <w:right w:val="nil"/>
            </w:tcBorders>
          </w:tcPr>
          <w:p w:rsidR="00564C9F" w:rsidRDefault="00564C9F" w:rsidP="00323135">
            <w:r>
              <w:t>Аллергены из куриных яиц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24.41.60.463</w:t>
            </w:r>
          </w:p>
        </w:tc>
        <w:tc>
          <w:tcPr>
            <w:tcW w:w="8400" w:type="dxa"/>
            <w:tcBorders>
              <w:top w:val="nil"/>
              <w:left w:val="nil"/>
              <w:bottom w:val="nil"/>
              <w:right w:val="nil"/>
            </w:tcBorders>
          </w:tcPr>
          <w:p w:rsidR="00564C9F" w:rsidRDefault="00564C9F" w:rsidP="00323135">
            <w:r>
              <w:t>Аллергены из мяса и мясных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24.41.60.464</w:t>
            </w:r>
          </w:p>
        </w:tc>
        <w:tc>
          <w:tcPr>
            <w:tcW w:w="8400" w:type="dxa"/>
            <w:tcBorders>
              <w:top w:val="nil"/>
              <w:left w:val="nil"/>
              <w:bottom w:val="nil"/>
              <w:right w:val="nil"/>
            </w:tcBorders>
          </w:tcPr>
          <w:p w:rsidR="00564C9F" w:rsidRDefault="00564C9F" w:rsidP="00323135">
            <w:r>
              <w:t>Аллергены из рыбы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24.41.60.465</w:t>
            </w:r>
          </w:p>
        </w:tc>
        <w:tc>
          <w:tcPr>
            <w:tcW w:w="8400" w:type="dxa"/>
            <w:tcBorders>
              <w:top w:val="nil"/>
              <w:left w:val="nil"/>
              <w:bottom w:val="nil"/>
              <w:right w:val="nil"/>
            </w:tcBorders>
          </w:tcPr>
          <w:p w:rsidR="00564C9F" w:rsidRDefault="00564C9F" w:rsidP="00323135">
            <w:r>
              <w:t>Аллергены из муки, круп и бобовых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24.41.60.466</w:t>
            </w:r>
          </w:p>
        </w:tc>
        <w:tc>
          <w:tcPr>
            <w:tcW w:w="8400" w:type="dxa"/>
            <w:tcBorders>
              <w:top w:val="nil"/>
              <w:left w:val="nil"/>
              <w:bottom w:val="nil"/>
              <w:right w:val="nil"/>
            </w:tcBorders>
          </w:tcPr>
          <w:p w:rsidR="00564C9F" w:rsidRDefault="00564C9F" w:rsidP="00323135">
            <w:r>
              <w:t>Аллергены из фруктов, ягод и орехов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24.41.60.467</w:t>
            </w:r>
          </w:p>
        </w:tc>
        <w:tc>
          <w:tcPr>
            <w:tcW w:w="8400" w:type="dxa"/>
            <w:tcBorders>
              <w:top w:val="nil"/>
              <w:left w:val="nil"/>
              <w:bottom w:val="nil"/>
              <w:right w:val="nil"/>
            </w:tcBorders>
          </w:tcPr>
          <w:p w:rsidR="00564C9F" w:rsidRDefault="00564C9F" w:rsidP="00323135">
            <w:r>
              <w:t>Аллергены овощей и бахчевых культур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24.41.60.468</w:t>
            </w:r>
          </w:p>
        </w:tc>
        <w:tc>
          <w:tcPr>
            <w:tcW w:w="8400" w:type="dxa"/>
            <w:tcBorders>
              <w:top w:val="nil"/>
              <w:left w:val="nil"/>
              <w:bottom w:val="nil"/>
              <w:right w:val="nil"/>
            </w:tcBorders>
          </w:tcPr>
          <w:p w:rsidR="00564C9F" w:rsidRDefault="00564C9F" w:rsidP="00323135">
            <w:r>
              <w:t>Аллергены пищевые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24.41.60.471</w:t>
            </w:r>
          </w:p>
        </w:tc>
        <w:tc>
          <w:tcPr>
            <w:tcW w:w="8400" w:type="dxa"/>
            <w:tcBorders>
              <w:top w:val="nil"/>
              <w:left w:val="nil"/>
              <w:bottom w:val="nil"/>
              <w:right w:val="nil"/>
            </w:tcBorders>
          </w:tcPr>
          <w:p w:rsidR="00564C9F" w:rsidRDefault="00564C9F" w:rsidP="00323135">
            <w:r>
              <w:t>Аллергены из пыльцы злаков и подсолнечника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24.41.60.472</w:t>
            </w:r>
          </w:p>
        </w:tc>
        <w:tc>
          <w:tcPr>
            <w:tcW w:w="8400" w:type="dxa"/>
            <w:tcBorders>
              <w:top w:val="nil"/>
              <w:left w:val="nil"/>
              <w:bottom w:val="nil"/>
              <w:right w:val="nil"/>
            </w:tcBorders>
          </w:tcPr>
          <w:p w:rsidR="00564C9F" w:rsidRDefault="00564C9F" w:rsidP="00323135">
            <w:r>
              <w:t>Аллергены из сорных трав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24.41.60.473</w:t>
            </w:r>
          </w:p>
        </w:tc>
        <w:tc>
          <w:tcPr>
            <w:tcW w:w="8400" w:type="dxa"/>
            <w:tcBorders>
              <w:top w:val="nil"/>
              <w:left w:val="nil"/>
              <w:bottom w:val="nil"/>
              <w:right w:val="nil"/>
            </w:tcBorders>
          </w:tcPr>
          <w:p w:rsidR="00564C9F" w:rsidRDefault="00564C9F" w:rsidP="00323135">
            <w:r>
              <w:t>Аллергены из пыльцы деревьев и кустарников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24.41.60.474</w:t>
            </w:r>
          </w:p>
        </w:tc>
        <w:tc>
          <w:tcPr>
            <w:tcW w:w="8400" w:type="dxa"/>
            <w:tcBorders>
              <w:top w:val="nil"/>
              <w:left w:val="nil"/>
              <w:bottom w:val="nil"/>
              <w:right w:val="nil"/>
            </w:tcBorders>
          </w:tcPr>
          <w:p w:rsidR="00564C9F" w:rsidRDefault="00564C9F" w:rsidP="00323135">
            <w:r>
              <w:t>Аллергены из волокна хлопчатника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24.41.60.475</w:t>
            </w:r>
          </w:p>
        </w:tc>
        <w:tc>
          <w:tcPr>
            <w:tcW w:w="8400" w:type="dxa"/>
            <w:tcBorders>
              <w:top w:val="nil"/>
              <w:left w:val="nil"/>
              <w:bottom w:val="nil"/>
              <w:right w:val="nil"/>
            </w:tcBorders>
          </w:tcPr>
          <w:p w:rsidR="00564C9F" w:rsidRDefault="00564C9F" w:rsidP="00323135">
            <w:r>
              <w:t>Аллергены из коконов тутового шелкопряда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24.41.60.479</w:t>
            </w:r>
          </w:p>
        </w:tc>
        <w:tc>
          <w:tcPr>
            <w:tcW w:w="8400" w:type="dxa"/>
            <w:tcBorders>
              <w:top w:val="nil"/>
              <w:left w:val="nil"/>
              <w:bottom w:val="nil"/>
              <w:right w:val="nil"/>
            </w:tcBorders>
          </w:tcPr>
          <w:p w:rsidR="00564C9F" w:rsidRDefault="00564C9F" w:rsidP="00323135">
            <w:r>
              <w:t>Аллергены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24.41.60.490</w:t>
            </w:r>
          </w:p>
        </w:tc>
        <w:tc>
          <w:tcPr>
            <w:tcW w:w="8400" w:type="dxa"/>
            <w:tcBorders>
              <w:top w:val="nil"/>
              <w:left w:val="nil"/>
              <w:bottom w:val="nil"/>
              <w:right w:val="nil"/>
            </w:tcBorders>
          </w:tcPr>
          <w:p w:rsidR="00564C9F" w:rsidRDefault="00564C9F" w:rsidP="00564C9F">
            <w:pPr>
              <w:pStyle w:val="30"/>
            </w:pPr>
            <w:r>
              <w:t>Вирусы человека, животных и растений и антивирусы; прочие аналогичные продукты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24.41.9     </w:t>
            </w:r>
          </w:p>
        </w:tc>
        <w:tc>
          <w:tcPr>
            <w:tcW w:w="8400" w:type="dxa"/>
            <w:tcBorders>
              <w:top w:val="nil"/>
              <w:left w:val="nil"/>
              <w:bottom w:val="nil"/>
              <w:right w:val="nil"/>
            </w:tcBorders>
          </w:tcPr>
          <w:p w:rsidR="00564C9F" w:rsidRDefault="00564C9F" w:rsidP="00564C9F">
            <w:pPr>
              <w:pStyle w:val="30"/>
            </w:pPr>
            <w:r>
              <w:t>Услуги по производству основных фармацевтических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24.41.99    </w:t>
            </w:r>
          </w:p>
        </w:tc>
        <w:tc>
          <w:tcPr>
            <w:tcW w:w="8400" w:type="dxa"/>
            <w:tcBorders>
              <w:top w:val="nil"/>
              <w:left w:val="nil"/>
              <w:bottom w:val="nil"/>
              <w:right w:val="nil"/>
            </w:tcBorders>
          </w:tcPr>
          <w:p w:rsidR="00564C9F" w:rsidRDefault="00564C9F" w:rsidP="00564C9F">
            <w:pPr>
              <w:pStyle w:val="30"/>
            </w:pPr>
            <w:r>
              <w:t>Услуги по производству основных фармацевтических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24.41.99.000</w:t>
            </w:r>
          </w:p>
        </w:tc>
        <w:tc>
          <w:tcPr>
            <w:tcW w:w="8400" w:type="dxa"/>
            <w:tcBorders>
              <w:top w:val="nil"/>
              <w:left w:val="nil"/>
              <w:bottom w:val="nil"/>
              <w:right w:val="nil"/>
            </w:tcBorders>
          </w:tcPr>
          <w:p w:rsidR="00564C9F" w:rsidRDefault="00564C9F" w:rsidP="00564C9F">
            <w:pPr>
              <w:pStyle w:val="30"/>
            </w:pPr>
            <w:r>
              <w:t>Услуги по производству основных фармацевтических продуктов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lastRenderedPageBreak/>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       </w:t>
            </w:r>
          </w:p>
        </w:tc>
        <w:tc>
          <w:tcPr>
            <w:tcW w:w="8400" w:type="dxa"/>
            <w:tcBorders>
              <w:top w:val="nil"/>
              <w:left w:val="nil"/>
              <w:bottom w:val="nil"/>
              <w:right w:val="nil"/>
            </w:tcBorders>
          </w:tcPr>
          <w:p w:rsidR="00564C9F" w:rsidRDefault="00564C9F" w:rsidP="00564C9F">
            <w:pPr>
              <w:pStyle w:val="30"/>
            </w:pPr>
            <w:r>
              <w:t>Препараты фармацевтические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продукцию медицинского назначения (стоматологические материалы, перевязочные материалы, стерильные шовные материалы и др.)</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24.42.1     </w:t>
            </w:r>
          </w:p>
        </w:tc>
        <w:tc>
          <w:tcPr>
            <w:tcW w:w="8400" w:type="dxa"/>
            <w:tcBorders>
              <w:top w:val="nil"/>
              <w:left w:val="nil"/>
              <w:bottom w:val="nil"/>
              <w:right w:val="nil"/>
            </w:tcBorders>
          </w:tcPr>
          <w:p w:rsidR="00564C9F" w:rsidRDefault="00564C9F" w:rsidP="00564C9F">
            <w:pPr>
              <w:pStyle w:val="30"/>
            </w:pPr>
            <w:r>
              <w:t>Средства лекарственные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средства лекарственные, применяемые для внутреннего или наружного </w:t>
            </w:r>
            <w:proofErr w:type="gramStart"/>
            <w:r>
              <w:t>лечения</w:t>
            </w:r>
            <w:proofErr w:type="gramEnd"/>
            <w:r>
              <w:t xml:space="preserve"> или для профилактики заболеваний человека и животных, получаемые путем смешивания двух или более компонентов, в том числе:</w:t>
            </w:r>
          </w:p>
          <w:p w:rsidR="00564C9F" w:rsidRDefault="00564C9F" w:rsidP="00323135">
            <w:r>
              <w:t>- средства лекарственные смешанные, такие как препараты, перечисленные в официальных фармакопеях, препараты патентованные и т.п., включая препараты, выпускаемые в виде жидкостей для полоскания горла и рта, капель для глаз, мазей, линиментов, инъекций, противовоспалительных средств и т.д.</w:t>
            </w:r>
          </w:p>
          <w:p w:rsidR="00564C9F" w:rsidRDefault="00564C9F" w:rsidP="00323135">
            <w:r>
              <w:t>- препараты, содержащие одно фармацевтическое вещество в смеси с наполнителем, подслащивающим веществом, агломерирующим веществом, носителем и т.д.</w:t>
            </w:r>
          </w:p>
          <w:p w:rsidR="00564C9F" w:rsidRDefault="00564C9F" w:rsidP="00323135">
            <w:r>
              <w:t>- препараты питательные только для внутривенного применения</w:t>
            </w:r>
          </w:p>
          <w:p w:rsidR="00564C9F" w:rsidRDefault="00564C9F" w:rsidP="00323135">
            <w:r>
              <w:t>- растворы и суспензии коллоидные (например, селен коллоидный, ртуть коллоидная) для медицинских целей (за исключением коллоидных драгоценных металлов)</w:t>
            </w:r>
          </w:p>
          <w:p w:rsidR="00564C9F" w:rsidRDefault="00564C9F" w:rsidP="00323135">
            <w:r>
              <w:t>- экстракты лекарственные сложные растительные, включая экстракты, полученные обработкой смесей растений</w:t>
            </w:r>
          </w:p>
          <w:p w:rsidR="00564C9F" w:rsidRDefault="00564C9F" w:rsidP="00323135">
            <w:r>
              <w:t>- смеси растений или частей растений лекарственные, относящихся к группировке 01.11.91</w:t>
            </w:r>
          </w:p>
          <w:p w:rsidR="00564C9F" w:rsidRDefault="00564C9F" w:rsidP="00323135">
            <w:r>
              <w:t>- соли лекарственные, получаемые путем выпаривания природных минеральных вод, или подобные препараты, полученные искусственным путем</w:t>
            </w:r>
          </w:p>
          <w:p w:rsidR="00564C9F" w:rsidRDefault="00564C9F" w:rsidP="00323135">
            <w:r>
              <w:t>- воды соляных источников концентрированные, используемые в терапии, смеси солей, приготовленные для лечебных ванн (ванны серные, йодные и др.)</w:t>
            </w:r>
          </w:p>
          <w:p w:rsidR="00564C9F" w:rsidRDefault="00564C9F" w:rsidP="00323135">
            <w:r>
              <w:t>- соли лечебные и аналогичные смешанные, выделяющие газ, соли, используемые в медицинских целях</w:t>
            </w:r>
          </w:p>
          <w:p w:rsidR="00564C9F" w:rsidRDefault="00564C9F" w:rsidP="00323135">
            <w:r>
              <w:t>- масло камфорное, масло фенольное и т.п.</w:t>
            </w:r>
          </w:p>
          <w:p w:rsidR="00564C9F" w:rsidRDefault="00564C9F" w:rsidP="00323135">
            <w:r>
              <w:t>- средства антиастматические, такие как бумага антиастматическая и порошки</w:t>
            </w:r>
          </w:p>
          <w:p w:rsidR="00564C9F" w:rsidRDefault="00564C9F" w:rsidP="00323135">
            <w:r>
              <w:t>- средства лекарственные пролонгированного действия, такие как препараты, в которых лекарственный компонент фиксирован на полимерном ионообменном материале</w:t>
            </w:r>
          </w:p>
          <w:p w:rsidR="00564C9F" w:rsidRDefault="00564C9F" w:rsidP="00323135">
            <w:r>
              <w:t>- анестетики, используемые в медицине (включая хирургию), ветеринарии</w:t>
            </w:r>
          </w:p>
          <w:p w:rsidR="00564C9F" w:rsidRDefault="00564C9F" w:rsidP="00323135">
            <w:r>
              <w:t>- препараты, в которых пищевой продукт или напиток служит только в качестве носителя, наполнителя или подслащивающего агента для лекарственных веществ (например, для улучшения пищеварения)</w:t>
            </w:r>
          </w:p>
          <w:p w:rsidR="00564C9F" w:rsidRDefault="00564C9F" w:rsidP="00323135">
            <w:r>
              <w:t>- средства лекарственные, состоящие из смешанных или несмешанных продуктов при условии, что они:</w:t>
            </w:r>
          </w:p>
          <w:p w:rsidR="00564C9F" w:rsidRDefault="00564C9F" w:rsidP="00323135">
            <w:r>
              <w:t>- расфасованы в определенных (отмеренных) дозах или лекарственных формах, таких как таблетки, ампулы, капсулы, капли, пастилки, порошки и т.п., а также в виде трансдермальных систем (обычно самоклеящихся пластырей), приготовленных в качестве одноразовой дозы для терапевтического или профилактического использования</w:t>
            </w:r>
          </w:p>
          <w:p w:rsidR="00564C9F" w:rsidRDefault="00564C9F" w:rsidP="00323135">
            <w:r>
              <w:t>- представлены в упаковках для розничной продажи для использования в терапевтических и профилактических целях</w:t>
            </w:r>
          </w:p>
          <w:p w:rsidR="00564C9F" w:rsidRDefault="00564C9F" w:rsidP="00323135">
            <w:r>
              <w:t>Эта группировка не включает:</w:t>
            </w:r>
          </w:p>
          <w:p w:rsidR="00564C9F" w:rsidRDefault="00564C9F" w:rsidP="00323135">
            <w:r>
              <w:t>- препараты против угрей, предназначенные для очищения кожи и не содержащие достаточно высоких концентраций активных компонентов (см. 24.52.1)</w:t>
            </w:r>
          </w:p>
          <w:p w:rsidR="00564C9F" w:rsidRDefault="00564C9F" w:rsidP="00323135">
            <w:r>
              <w:lastRenderedPageBreak/>
              <w:t>- дистилляты водные и растворы водные эфирных масел и их препараты, даже если они обладают теравпетическими и профилактическими свойствами (см. 24.52)</w:t>
            </w:r>
          </w:p>
          <w:p w:rsidR="00564C9F" w:rsidRDefault="00564C9F" w:rsidP="00323135">
            <w:r>
              <w:t>- мыла лекарственные (см. 24.51.31)</w:t>
            </w:r>
          </w:p>
          <w:p w:rsidR="00564C9F" w:rsidRDefault="00564C9F" w:rsidP="00323135">
            <w:r>
              <w:t>- вещества дезинфицирующие, относящиеся к группировке 24.20.14</w:t>
            </w:r>
          </w:p>
          <w:p w:rsidR="00564C9F" w:rsidRDefault="00564C9F" w:rsidP="00323135">
            <w:r>
              <w:t>- серебро коллоидное и прочие коллоидные драгоценные металлы (кроме их смесей) (см. 24.13.41)</w:t>
            </w:r>
          </w:p>
          <w:p w:rsidR="00564C9F" w:rsidRDefault="00564C9F" w:rsidP="00323135">
            <w:r>
              <w:t>- серу коллоидную (см. 24.13.11)</w:t>
            </w:r>
          </w:p>
          <w:p w:rsidR="00564C9F" w:rsidRDefault="00564C9F" w:rsidP="00323135">
            <w:r>
              <w:t>- препараты, выпускаемые в виде таблеток для горла или драже от кашля, состоящие главным образом из сахара и вкусовых добавок (включая вещества, имеющие лекарственные свойства, такие как ментол, эвкалиптол и т.п.) (см. 15.84.23)</w:t>
            </w:r>
          </w:p>
          <w:p w:rsidR="00564C9F" w:rsidRDefault="00564C9F" w:rsidP="00323135">
            <w:r>
              <w:t>- добавки пищевые, содержащие витамины или минеральные соли, не обладающие теравпетическим действием (см. 15.89.14)</w:t>
            </w:r>
          </w:p>
          <w:p w:rsidR="00564C9F" w:rsidRDefault="00564C9F" w:rsidP="00323135">
            <w:r>
              <w:t>- препараты, относящиеся к группировке 24.42.2, как бы они ни были расфасованы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24.42.11    </w:t>
            </w:r>
          </w:p>
        </w:tc>
        <w:tc>
          <w:tcPr>
            <w:tcW w:w="8400" w:type="dxa"/>
            <w:tcBorders>
              <w:top w:val="nil"/>
              <w:left w:val="nil"/>
              <w:bottom w:val="nil"/>
              <w:right w:val="nil"/>
            </w:tcBorders>
          </w:tcPr>
          <w:p w:rsidR="00564C9F" w:rsidRDefault="00564C9F" w:rsidP="00564C9F">
            <w:pPr>
              <w:pStyle w:val="30"/>
            </w:pPr>
            <w:r>
              <w:t>Средства лекарственные, содержащие пенициллин или прочие антибиотики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24.42.11.110</w:t>
            </w:r>
          </w:p>
        </w:tc>
        <w:tc>
          <w:tcPr>
            <w:tcW w:w="8400" w:type="dxa"/>
            <w:tcBorders>
              <w:top w:val="nil"/>
              <w:left w:val="nil"/>
              <w:bottom w:val="nil"/>
              <w:right w:val="nil"/>
            </w:tcBorders>
          </w:tcPr>
          <w:p w:rsidR="00564C9F" w:rsidRDefault="00564C9F" w:rsidP="00564C9F">
            <w:pPr>
              <w:pStyle w:val="30"/>
            </w:pPr>
            <w:r>
              <w:t xml:space="preserve">Средства лекарственные, состоящие из смеси двух или более компонентов, содержащие пенициллины или их производные, имеющие структуру пенициллановой кислоты или содержащие </w:t>
            </w:r>
            <w:proofErr w:type="gramStart"/>
            <w:r>
              <w:t>стрептомицины</w:t>
            </w:r>
            <w:proofErr w:type="gramEnd"/>
            <w:r>
              <w:t xml:space="preserve"> или их производные, не расфасованные в виде дозированных лекарственных форм или в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препараты для животных</w:t>
            </w:r>
          </w:p>
          <w:p w:rsidR="00564C9F" w:rsidRDefault="00564C9F" w:rsidP="00323135">
            <w:r>
              <w:t>Эта группировка не включает:</w:t>
            </w:r>
          </w:p>
          <w:p w:rsidR="00564C9F" w:rsidRDefault="00564C9F" w:rsidP="00323135">
            <w:r>
              <w:t>- препараты стрептомициноподобные (см. 24.42.11.120)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24.42.11.111</w:t>
            </w:r>
          </w:p>
        </w:tc>
        <w:tc>
          <w:tcPr>
            <w:tcW w:w="8400" w:type="dxa"/>
            <w:tcBorders>
              <w:top w:val="nil"/>
              <w:left w:val="nil"/>
              <w:bottom w:val="nil"/>
              <w:right w:val="nil"/>
            </w:tcBorders>
          </w:tcPr>
          <w:p w:rsidR="00564C9F" w:rsidRDefault="00564C9F" w:rsidP="00323135">
            <w:r>
              <w:t>Стрептосалюзид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24.42.11.112</w:t>
            </w:r>
          </w:p>
        </w:tc>
        <w:tc>
          <w:tcPr>
            <w:tcW w:w="8400" w:type="dxa"/>
            <w:tcBorders>
              <w:top w:val="nil"/>
              <w:left w:val="nil"/>
              <w:bottom w:val="nil"/>
              <w:right w:val="nil"/>
            </w:tcBorders>
          </w:tcPr>
          <w:p w:rsidR="00564C9F" w:rsidRDefault="00564C9F" w:rsidP="00323135">
            <w:r>
              <w:t>Бициллин-3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24.42.11.113</w:t>
            </w:r>
          </w:p>
        </w:tc>
        <w:tc>
          <w:tcPr>
            <w:tcW w:w="8400" w:type="dxa"/>
            <w:tcBorders>
              <w:top w:val="nil"/>
              <w:left w:val="nil"/>
              <w:bottom w:val="nil"/>
              <w:right w:val="nil"/>
            </w:tcBorders>
          </w:tcPr>
          <w:p w:rsidR="00564C9F" w:rsidRDefault="00564C9F" w:rsidP="00323135">
            <w:r>
              <w:t>Бициллин-5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24.42.11.114</w:t>
            </w:r>
          </w:p>
        </w:tc>
        <w:tc>
          <w:tcPr>
            <w:tcW w:w="8400" w:type="dxa"/>
            <w:tcBorders>
              <w:top w:val="nil"/>
              <w:left w:val="nil"/>
              <w:bottom w:val="nil"/>
              <w:right w:val="nil"/>
            </w:tcBorders>
          </w:tcPr>
          <w:p w:rsidR="00564C9F" w:rsidRDefault="00564C9F" w:rsidP="00323135">
            <w:r>
              <w:t>Пасомицин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24.42.11.115</w:t>
            </w:r>
          </w:p>
        </w:tc>
        <w:tc>
          <w:tcPr>
            <w:tcW w:w="8400" w:type="dxa"/>
            <w:tcBorders>
              <w:top w:val="nil"/>
              <w:left w:val="nil"/>
              <w:bottom w:val="nil"/>
              <w:right w:val="nil"/>
            </w:tcBorders>
          </w:tcPr>
          <w:p w:rsidR="00564C9F" w:rsidRDefault="00564C9F" w:rsidP="00323135">
            <w:r>
              <w:t>Мастицид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24.42.11.116</w:t>
            </w:r>
          </w:p>
        </w:tc>
        <w:tc>
          <w:tcPr>
            <w:tcW w:w="8400" w:type="dxa"/>
            <w:tcBorders>
              <w:top w:val="nil"/>
              <w:left w:val="nil"/>
              <w:bottom w:val="nil"/>
              <w:right w:val="nil"/>
            </w:tcBorders>
          </w:tcPr>
          <w:p w:rsidR="00564C9F" w:rsidRDefault="00564C9F" w:rsidP="00323135">
            <w:r>
              <w:t>Комплекс стрептомицина хлоркальциевый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24.42.11.119</w:t>
            </w:r>
          </w:p>
        </w:tc>
        <w:tc>
          <w:tcPr>
            <w:tcW w:w="8400" w:type="dxa"/>
            <w:tcBorders>
              <w:top w:val="nil"/>
              <w:left w:val="nil"/>
              <w:bottom w:val="nil"/>
              <w:right w:val="nil"/>
            </w:tcBorders>
          </w:tcPr>
          <w:p w:rsidR="00564C9F" w:rsidRDefault="00564C9F" w:rsidP="00323135">
            <w:r>
              <w:t xml:space="preserve">Средства лекарственные, состоящие из смеси двух или более компонентов, содержащие пенициллины или их производные, имеющие структуру пенициллановой кислоты или содержащие </w:t>
            </w:r>
            <w:proofErr w:type="gramStart"/>
            <w:r>
              <w:t>стрептомицины</w:t>
            </w:r>
            <w:proofErr w:type="gramEnd"/>
            <w:r>
              <w:t xml:space="preserve"> или их производные, не расфасованные в виде дозированных лекарственных форм или в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24.42.11.120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смеси двух или более компонентов, содержащие прочие антибиотики, не расфасованные в виде дозированных лекарственных форм или в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препараты для животных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24.42.11.121</w:t>
            </w:r>
          </w:p>
        </w:tc>
        <w:tc>
          <w:tcPr>
            <w:tcW w:w="8400" w:type="dxa"/>
            <w:tcBorders>
              <w:top w:val="nil"/>
              <w:left w:val="nil"/>
              <w:bottom w:val="nil"/>
              <w:right w:val="nil"/>
            </w:tcBorders>
          </w:tcPr>
          <w:p w:rsidR="00564C9F" w:rsidRDefault="00564C9F" w:rsidP="00323135">
            <w:r>
              <w:t>Тетрациклин в комбинации с другими препаратами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24.42.11.122</w:t>
            </w:r>
          </w:p>
        </w:tc>
        <w:tc>
          <w:tcPr>
            <w:tcW w:w="8400" w:type="dxa"/>
            <w:tcBorders>
              <w:top w:val="nil"/>
              <w:left w:val="nil"/>
              <w:bottom w:val="nil"/>
              <w:right w:val="nil"/>
            </w:tcBorders>
          </w:tcPr>
          <w:p w:rsidR="00564C9F" w:rsidRDefault="00564C9F" w:rsidP="00323135">
            <w:r>
              <w:t>Амфоглюкамин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24.42.11.123</w:t>
            </w:r>
          </w:p>
        </w:tc>
        <w:tc>
          <w:tcPr>
            <w:tcW w:w="8400" w:type="dxa"/>
            <w:tcBorders>
              <w:top w:val="nil"/>
              <w:left w:val="nil"/>
              <w:bottom w:val="nil"/>
              <w:right w:val="nil"/>
            </w:tcBorders>
          </w:tcPr>
          <w:p w:rsidR="00564C9F" w:rsidRDefault="00564C9F" w:rsidP="00323135">
            <w:r>
              <w:t>Биоветин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24.42.11.124</w:t>
            </w:r>
          </w:p>
        </w:tc>
        <w:tc>
          <w:tcPr>
            <w:tcW w:w="8400" w:type="dxa"/>
            <w:tcBorders>
              <w:top w:val="nil"/>
              <w:left w:val="nil"/>
              <w:bottom w:val="nil"/>
              <w:right w:val="nil"/>
            </w:tcBorders>
          </w:tcPr>
          <w:p w:rsidR="00564C9F" w:rsidRDefault="00564C9F" w:rsidP="00323135">
            <w:r>
              <w:t>Терраветин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24.42.11.125</w:t>
            </w:r>
          </w:p>
        </w:tc>
        <w:tc>
          <w:tcPr>
            <w:tcW w:w="8400" w:type="dxa"/>
            <w:tcBorders>
              <w:top w:val="nil"/>
              <w:left w:val="nil"/>
              <w:bottom w:val="nil"/>
              <w:right w:val="nil"/>
            </w:tcBorders>
          </w:tcPr>
          <w:p w:rsidR="00564C9F" w:rsidRDefault="00564C9F" w:rsidP="00323135">
            <w:r>
              <w:t>Оксикан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24.42.11.126</w:t>
            </w:r>
          </w:p>
        </w:tc>
        <w:tc>
          <w:tcPr>
            <w:tcW w:w="8400" w:type="dxa"/>
            <w:tcBorders>
              <w:top w:val="nil"/>
              <w:left w:val="nil"/>
              <w:bottom w:val="nil"/>
              <w:right w:val="nil"/>
            </w:tcBorders>
          </w:tcPr>
          <w:p w:rsidR="00564C9F" w:rsidRDefault="00564C9F" w:rsidP="00323135">
            <w:r>
              <w:t>Мастисан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24.42.11.127</w:t>
            </w:r>
          </w:p>
        </w:tc>
        <w:tc>
          <w:tcPr>
            <w:tcW w:w="8400" w:type="dxa"/>
            <w:tcBorders>
              <w:top w:val="nil"/>
              <w:left w:val="nil"/>
              <w:bottom w:val="nil"/>
              <w:right w:val="nil"/>
            </w:tcBorders>
          </w:tcPr>
          <w:p w:rsidR="00564C9F" w:rsidRDefault="00564C9F" w:rsidP="00323135">
            <w:r>
              <w:t>Мономицин, нетилмицин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24.42.11.128</w:t>
            </w:r>
          </w:p>
        </w:tc>
        <w:tc>
          <w:tcPr>
            <w:tcW w:w="8400" w:type="dxa"/>
            <w:tcBorders>
              <w:top w:val="nil"/>
              <w:left w:val="nil"/>
              <w:bottom w:val="nil"/>
              <w:right w:val="nil"/>
            </w:tcBorders>
          </w:tcPr>
          <w:p w:rsidR="00564C9F" w:rsidRDefault="00564C9F" w:rsidP="00323135">
            <w:r>
              <w:t>Сульфат флоримицина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24.42.11.131</w:t>
            </w:r>
          </w:p>
        </w:tc>
        <w:tc>
          <w:tcPr>
            <w:tcW w:w="8400" w:type="dxa"/>
            <w:tcBorders>
              <w:top w:val="nil"/>
              <w:left w:val="nil"/>
              <w:bottom w:val="nil"/>
              <w:right w:val="nil"/>
            </w:tcBorders>
          </w:tcPr>
          <w:p w:rsidR="00564C9F" w:rsidRDefault="00564C9F" w:rsidP="00323135">
            <w:r>
              <w:t>Сульфат неомицина, амикацин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24.42.11.132</w:t>
            </w:r>
          </w:p>
        </w:tc>
        <w:tc>
          <w:tcPr>
            <w:tcW w:w="8400" w:type="dxa"/>
            <w:tcBorders>
              <w:top w:val="nil"/>
              <w:left w:val="nil"/>
              <w:bottom w:val="nil"/>
              <w:right w:val="nil"/>
            </w:tcBorders>
          </w:tcPr>
          <w:p w:rsidR="00564C9F" w:rsidRDefault="00564C9F" w:rsidP="00323135">
            <w:r>
              <w:t>Амоксиклав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24.42.11.139</w:t>
            </w:r>
          </w:p>
        </w:tc>
        <w:tc>
          <w:tcPr>
            <w:tcW w:w="8400" w:type="dxa"/>
            <w:tcBorders>
              <w:top w:val="nil"/>
              <w:left w:val="nil"/>
              <w:bottom w:val="nil"/>
              <w:right w:val="nil"/>
            </w:tcBorders>
          </w:tcPr>
          <w:p w:rsidR="00564C9F" w:rsidRDefault="00564C9F" w:rsidP="00323135">
            <w:r>
              <w:t>Средства лекарственные, состоящие из смеси двух или более компонентов, содержащие прочие антибиотики, не расфасованные в виде дозированных лекарственных форм или в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24.42.11.140</w:t>
            </w:r>
          </w:p>
        </w:tc>
        <w:tc>
          <w:tcPr>
            <w:tcW w:w="8400" w:type="dxa"/>
            <w:tcBorders>
              <w:top w:val="nil"/>
              <w:left w:val="nil"/>
              <w:bottom w:val="nil"/>
              <w:right w:val="nil"/>
            </w:tcBorders>
          </w:tcPr>
          <w:p w:rsidR="00564C9F" w:rsidRDefault="00564C9F" w:rsidP="00564C9F">
            <w:pPr>
              <w:pStyle w:val="30"/>
            </w:pPr>
            <w:r>
              <w:t xml:space="preserve">Средства лекарственные, состоящие из смешанных или несмешанных продуктов, содержащие пенициллины или их производные, имеющие структуру пенициллановой кислоты или содержащие </w:t>
            </w:r>
            <w:proofErr w:type="gramStart"/>
            <w:r>
              <w:t>стрептомицины</w:t>
            </w:r>
            <w:proofErr w:type="gramEnd"/>
            <w:r>
              <w:t xml:space="preserve"> или их производные, расфасованные в виде дозированных лекарственных форм или в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препараты стрептомициноподобные (см. 24.42.11.180)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24.42.11.141</w:t>
            </w:r>
          </w:p>
        </w:tc>
        <w:tc>
          <w:tcPr>
            <w:tcW w:w="8400" w:type="dxa"/>
            <w:tcBorders>
              <w:top w:val="nil"/>
              <w:left w:val="nil"/>
              <w:bottom w:val="nil"/>
              <w:right w:val="nil"/>
            </w:tcBorders>
          </w:tcPr>
          <w:p w:rsidR="00564C9F" w:rsidRDefault="00564C9F" w:rsidP="00323135">
            <w:r>
              <w:t>Соли бензилпенициллин-калиевая, бензилпенициллин-натриевая, бензи-новокаиновая 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24.42.11.142</w:t>
            </w:r>
          </w:p>
        </w:tc>
        <w:tc>
          <w:tcPr>
            <w:tcW w:w="8400" w:type="dxa"/>
            <w:tcBorders>
              <w:top w:val="nil"/>
              <w:left w:val="nil"/>
              <w:bottom w:val="nil"/>
              <w:right w:val="nil"/>
            </w:tcBorders>
          </w:tcPr>
          <w:p w:rsidR="00564C9F" w:rsidRDefault="00564C9F" w:rsidP="00323135">
            <w:r>
              <w:t>Бициллин-1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24.42.11.143</w:t>
            </w:r>
          </w:p>
        </w:tc>
        <w:tc>
          <w:tcPr>
            <w:tcW w:w="8400" w:type="dxa"/>
            <w:tcBorders>
              <w:top w:val="nil"/>
              <w:left w:val="nil"/>
              <w:bottom w:val="nil"/>
              <w:right w:val="nil"/>
            </w:tcBorders>
          </w:tcPr>
          <w:p w:rsidR="00564C9F" w:rsidRDefault="00564C9F" w:rsidP="00323135">
            <w:r>
              <w:t>Бициллин-3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24.42.11.144</w:t>
            </w:r>
          </w:p>
        </w:tc>
        <w:tc>
          <w:tcPr>
            <w:tcW w:w="8400" w:type="dxa"/>
            <w:tcBorders>
              <w:top w:val="nil"/>
              <w:left w:val="nil"/>
              <w:bottom w:val="nil"/>
              <w:right w:val="nil"/>
            </w:tcBorders>
          </w:tcPr>
          <w:p w:rsidR="00564C9F" w:rsidRDefault="00564C9F" w:rsidP="00323135">
            <w:r>
              <w:t>Бициллин-5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24.42.11.145</w:t>
            </w:r>
          </w:p>
        </w:tc>
        <w:tc>
          <w:tcPr>
            <w:tcW w:w="8400" w:type="dxa"/>
            <w:tcBorders>
              <w:top w:val="nil"/>
              <w:left w:val="nil"/>
              <w:bottom w:val="nil"/>
              <w:right w:val="nil"/>
            </w:tcBorders>
          </w:tcPr>
          <w:p w:rsidR="00564C9F" w:rsidRDefault="00564C9F" w:rsidP="00323135">
            <w:r>
              <w:t>Соль оксациллина натриевая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24.42.11.146</w:t>
            </w:r>
          </w:p>
        </w:tc>
        <w:tc>
          <w:tcPr>
            <w:tcW w:w="8400" w:type="dxa"/>
            <w:tcBorders>
              <w:top w:val="nil"/>
              <w:left w:val="nil"/>
              <w:bottom w:val="nil"/>
              <w:right w:val="nil"/>
            </w:tcBorders>
          </w:tcPr>
          <w:p w:rsidR="00564C9F" w:rsidRDefault="00564C9F" w:rsidP="00323135">
            <w:r>
              <w:t>Тригидрат и соль ампициллина натриевая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24.42.11.147</w:t>
            </w:r>
          </w:p>
        </w:tc>
        <w:tc>
          <w:tcPr>
            <w:tcW w:w="8400" w:type="dxa"/>
            <w:tcBorders>
              <w:top w:val="nil"/>
              <w:left w:val="nil"/>
              <w:bottom w:val="nil"/>
              <w:right w:val="nil"/>
            </w:tcBorders>
          </w:tcPr>
          <w:p w:rsidR="00564C9F" w:rsidRDefault="00564C9F" w:rsidP="00323135">
            <w:r>
              <w:t>Амоксициллин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24.42.11.151</w:t>
            </w:r>
          </w:p>
        </w:tc>
        <w:tc>
          <w:tcPr>
            <w:tcW w:w="8400" w:type="dxa"/>
            <w:tcBorders>
              <w:top w:val="nil"/>
              <w:left w:val="nil"/>
              <w:bottom w:val="nil"/>
              <w:right w:val="nil"/>
            </w:tcBorders>
          </w:tcPr>
          <w:p w:rsidR="00564C9F" w:rsidRDefault="00564C9F" w:rsidP="00323135">
            <w:r>
              <w:t>Карбенициллин, пенамециллин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24.42.11.152</w:t>
            </w:r>
          </w:p>
        </w:tc>
        <w:tc>
          <w:tcPr>
            <w:tcW w:w="8400" w:type="dxa"/>
            <w:tcBorders>
              <w:top w:val="nil"/>
              <w:left w:val="nil"/>
              <w:bottom w:val="nil"/>
              <w:right w:val="nil"/>
            </w:tcBorders>
          </w:tcPr>
          <w:p w:rsidR="00564C9F" w:rsidRDefault="00564C9F" w:rsidP="00323135">
            <w:r>
              <w:t>Карфециллин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24.42.11.153</w:t>
            </w:r>
          </w:p>
        </w:tc>
        <w:tc>
          <w:tcPr>
            <w:tcW w:w="8400" w:type="dxa"/>
            <w:tcBorders>
              <w:top w:val="nil"/>
              <w:left w:val="nil"/>
              <w:bottom w:val="nil"/>
              <w:right w:val="nil"/>
            </w:tcBorders>
          </w:tcPr>
          <w:p w:rsidR="00564C9F" w:rsidRDefault="00564C9F" w:rsidP="00323135">
            <w:r>
              <w:t>Азлоциллин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24.42.11.154</w:t>
            </w:r>
          </w:p>
        </w:tc>
        <w:tc>
          <w:tcPr>
            <w:tcW w:w="8400" w:type="dxa"/>
            <w:tcBorders>
              <w:top w:val="nil"/>
              <w:left w:val="nil"/>
              <w:bottom w:val="nil"/>
              <w:right w:val="nil"/>
            </w:tcBorders>
          </w:tcPr>
          <w:p w:rsidR="00564C9F" w:rsidRDefault="00564C9F" w:rsidP="00323135">
            <w:r>
              <w:t>Феноксиметилпенициллин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24.42.11.155</w:t>
            </w:r>
          </w:p>
        </w:tc>
        <w:tc>
          <w:tcPr>
            <w:tcW w:w="8400" w:type="dxa"/>
            <w:tcBorders>
              <w:top w:val="nil"/>
              <w:left w:val="nil"/>
              <w:bottom w:val="nil"/>
              <w:right w:val="nil"/>
            </w:tcBorders>
          </w:tcPr>
          <w:p w:rsidR="00564C9F" w:rsidRDefault="00564C9F" w:rsidP="00323135">
            <w:r>
              <w:t>Пасомицин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24.42.11.156</w:t>
            </w:r>
          </w:p>
        </w:tc>
        <w:tc>
          <w:tcPr>
            <w:tcW w:w="8400" w:type="dxa"/>
            <w:tcBorders>
              <w:top w:val="nil"/>
              <w:left w:val="nil"/>
              <w:bottom w:val="nil"/>
              <w:right w:val="nil"/>
            </w:tcBorders>
          </w:tcPr>
          <w:p w:rsidR="00564C9F" w:rsidRDefault="00564C9F" w:rsidP="00323135">
            <w:r>
              <w:t>Сульфат дигидрострептомицина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24.42.11.157</w:t>
            </w:r>
          </w:p>
        </w:tc>
        <w:tc>
          <w:tcPr>
            <w:tcW w:w="8400" w:type="dxa"/>
            <w:tcBorders>
              <w:top w:val="nil"/>
              <w:left w:val="nil"/>
              <w:bottom w:val="nil"/>
              <w:right w:val="nil"/>
            </w:tcBorders>
          </w:tcPr>
          <w:p w:rsidR="00564C9F" w:rsidRDefault="00564C9F" w:rsidP="00323135">
            <w:r>
              <w:t>Дигидрострептомицин, его прочие соли, сложные эфиры и гидраты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24.42.11.158</w:t>
            </w:r>
          </w:p>
        </w:tc>
        <w:tc>
          <w:tcPr>
            <w:tcW w:w="8400" w:type="dxa"/>
            <w:tcBorders>
              <w:top w:val="nil"/>
              <w:left w:val="nil"/>
              <w:bottom w:val="nil"/>
              <w:right w:val="nil"/>
            </w:tcBorders>
          </w:tcPr>
          <w:p w:rsidR="00564C9F" w:rsidRDefault="00564C9F" w:rsidP="00323135">
            <w:r>
              <w:t>Сульфат стрептомицина, ванкомицин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24.42.11.159</w:t>
            </w:r>
          </w:p>
        </w:tc>
        <w:tc>
          <w:tcPr>
            <w:tcW w:w="8400" w:type="dxa"/>
            <w:tcBorders>
              <w:top w:val="nil"/>
              <w:left w:val="nil"/>
              <w:bottom w:val="nil"/>
              <w:right w:val="nil"/>
            </w:tcBorders>
          </w:tcPr>
          <w:p w:rsidR="00564C9F" w:rsidRDefault="00564C9F" w:rsidP="00323135">
            <w:r>
              <w:t>Комплекс стрептомицина хлоркальциевый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24.42.11.161</w:t>
            </w:r>
          </w:p>
        </w:tc>
        <w:tc>
          <w:tcPr>
            <w:tcW w:w="8400" w:type="dxa"/>
            <w:tcBorders>
              <w:top w:val="nil"/>
              <w:left w:val="nil"/>
              <w:bottom w:val="nil"/>
              <w:right w:val="nil"/>
            </w:tcBorders>
          </w:tcPr>
          <w:p w:rsidR="00564C9F" w:rsidRDefault="00564C9F" w:rsidP="00323135">
            <w:r>
              <w:t>Стрептосалюзид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24.42.11.162</w:t>
            </w:r>
          </w:p>
        </w:tc>
        <w:tc>
          <w:tcPr>
            <w:tcW w:w="8400" w:type="dxa"/>
            <w:tcBorders>
              <w:top w:val="nil"/>
              <w:left w:val="nil"/>
              <w:bottom w:val="nil"/>
              <w:right w:val="nil"/>
            </w:tcBorders>
          </w:tcPr>
          <w:p w:rsidR="00564C9F" w:rsidRDefault="00564C9F" w:rsidP="00323135">
            <w:r>
              <w:t>Стрептоветин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24.42.11.163</w:t>
            </w:r>
          </w:p>
        </w:tc>
        <w:tc>
          <w:tcPr>
            <w:tcW w:w="8400" w:type="dxa"/>
            <w:tcBorders>
              <w:top w:val="nil"/>
              <w:left w:val="nil"/>
              <w:bottom w:val="nil"/>
              <w:right w:val="nil"/>
            </w:tcBorders>
          </w:tcPr>
          <w:p w:rsidR="00564C9F" w:rsidRDefault="00564C9F" w:rsidP="00323135">
            <w:r>
              <w:t>Канаветин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24.42.11.164</w:t>
            </w:r>
          </w:p>
        </w:tc>
        <w:tc>
          <w:tcPr>
            <w:tcW w:w="8400" w:type="dxa"/>
            <w:tcBorders>
              <w:top w:val="nil"/>
              <w:left w:val="nil"/>
              <w:bottom w:val="nil"/>
              <w:right w:val="nil"/>
            </w:tcBorders>
          </w:tcPr>
          <w:p w:rsidR="00564C9F" w:rsidRDefault="00564C9F" w:rsidP="00323135">
            <w:r>
              <w:t>Мастицид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24.42.11.165</w:t>
            </w:r>
          </w:p>
        </w:tc>
        <w:tc>
          <w:tcPr>
            <w:tcW w:w="8400" w:type="dxa"/>
            <w:tcBorders>
              <w:top w:val="nil"/>
              <w:left w:val="nil"/>
              <w:bottom w:val="nil"/>
              <w:right w:val="nil"/>
            </w:tcBorders>
          </w:tcPr>
          <w:p w:rsidR="00564C9F" w:rsidRDefault="00564C9F" w:rsidP="00323135">
            <w:r>
              <w:t>Неомицин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24.42.11.169</w:t>
            </w:r>
          </w:p>
        </w:tc>
        <w:tc>
          <w:tcPr>
            <w:tcW w:w="8400" w:type="dxa"/>
            <w:tcBorders>
              <w:top w:val="nil"/>
              <w:left w:val="nil"/>
              <w:bottom w:val="nil"/>
              <w:right w:val="nil"/>
            </w:tcBorders>
          </w:tcPr>
          <w:p w:rsidR="00564C9F" w:rsidRDefault="00564C9F" w:rsidP="00323135">
            <w:r>
              <w:t xml:space="preserve">Средства лекарственные, состоящие из смешанных или несмешанных продуктов, содержащие пенициллины или их производные, имеющие структуру пенициллановой кислоты или содержащие </w:t>
            </w:r>
            <w:proofErr w:type="gramStart"/>
            <w:r>
              <w:t>стрептомицины</w:t>
            </w:r>
            <w:proofErr w:type="gramEnd"/>
            <w:r>
              <w:t xml:space="preserve"> или их производные, расфасованные в виде дозированных лекарственных форм или в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24.42.11.180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смешанных или несмешанных продуктов, содержащие прочие антибиотики, расфасованные в виде дозированных лекарственных форм или в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препараты для животных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24.42.11.181</w:t>
            </w:r>
          </w:p>
        </w:tc>
        <w:tc>
          <w:tcPr>
            <w:tcW w:w="8400" w:type="dxa"/>
            <w:tcBorders>
              <w:top w:val="nil"/>
              <w:left w:val="nil"/>
              <w:bottom w:val="nil"/>
              <w:right w:val="nil"/>
            </w:tcBorders>
          </w:tcPr>
          <w:p w:rsidR="00564C9F" w:rsidRDefault="00564C9F" w:rsidP="00323135">
            <w:r>
              <w:t>Основание и гидрохлорид окситетракциклина (террамицина)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24.42.11.182</w:t>
            </w:r>
          </w:p>
        </w:tc>
        <w:tc>
          <w:tcPr>
            <w:tcW w:w="8400" w:type="dxa"/>
            <w:tcBorders>
              <w:top w:val="nil"/>
              <w:left w:val="nil"/>
              <w:bottom w:val="nil"/>
              <w:right w:val="nil"/>
            </w:tcBorders>
          </w:tcPr>
          <w:p w:rsidR="00564C9F" w:rsidRDefault="00564C9F" w:rsidP="00323135">
            <w:r>
              <w:t>Основание и гидрохлорид тетрациклина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24.42.11.183</w:t>
            </w:r>
          </w:p>
        </w:tc>
        <w:tc>
          <w:tcPr>
            <w:tcW w:w="8400" w:type="dxa"/>
            <w:tcBorders>
              <w:top w:val="nil"/>
              <w:left w:val="nil"/>
              <w:bottom w:val="nil"/>
              <w:right w:val="nil"/>
            </w:tcBorders>
          </w:tcPr>
          <w:p w:rsidR="00564C9F" w:rsidRDefault="00564C9F" w:rsidP="00323135">
            <w:r>
              <w:t>Дитетрациклин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24.42.11.184</w:t>
            </w:r>
          </w:p>
        </w:tc>
        <w:tc>
          <w:tcPr>
            <w:tcW w:w="8400" w:type="dxa"/>
            <w:tcBorders>
              <w:top w:val="nil"/>
              <w:left w:val="nil"/>
              <w:bottom w:val="nil"/>
              <w:right w:val="nil"/>
            </w:tcBorders>
          </w:tcPr>
          <w:p w:rsidR="00564C9F" w:rsidRDefault="00564C9F" w:rsidP="00323135">
            <w:r>
              <w:t>Гидрохлорид хлортетрациклина (биомицина)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24.42.11.185</w:t>
            </w:r>
          </w:p>
        </w:tc>
        <w:tc>
          <w:tcPr>
            <w:tcW w:w="8400" w:type="dxa"/>
            <w:tcBorders>
              <w:top w:val="nil"/>
              <w:left w:val="nil"/>
              <w:bottom w:val="nil"/>
              <w:right w:val="nil"/>
            </w:tcBorders>
          </w:tcPr>
          <w:p w:rsidR="00564C9F" w:rsidRDefault="00564C9F" w:rsidP="00323135">
            <w:r>
              <w:t>Гидрохлорид метациклина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24.42.11.186</w:t>
            </w:r>
          </w:p>
        </w:tc>
        <w:tc>
          <w:tcPr>
            <w:tcW w:w="8400" w:type="dxa"/>
            <w:tcBorders>
              <w:top w:val="nil"/>
              <w:left w:val="nil"/>
              <w:bottom w:val="nil"/>
              <w:right w:val="nil"/>
            </w:tcBorders>
          </w:tcPr>
          <w:p w:rsidR="00564C9F" w:rsidRDefault="00564C9F" w:rsidP="00323135">
            <w:r>
              <w:t>Доксициклин (гидрохлорид доксициклина)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24.42.11.187</w:t>
            </w:r>
          </w:p>
        </w:tc>
        <w:tc>
          <w:tcPr>
            <w:tcW w:w="8400" w:type="dxa"/>
            <w:tcBorders>
              <w:top w:val="nil"/>
              <w:left w:val="nil"/>
              <w:bottom w:val="nil"/>
              <w:right w:val="nil"/>
            </w:tcBorders>
          </w:tcPr>
          <w:p w:rsidR="00564C9F" w:rsidRDefault="00564C9F" w:rsidP="00323135">
            <w:r>
              <w:t>Тетрациклин в комбинации с другими препаратами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24.42.11.189</w:t>
            </w:r>
          </w:p>
        </w:tc>
        <w:tc>
          <w:tcPr>
            <w:tcW w:w="8400" w:type="dxa"/>
            <w:tcBorders>
              <w:top w:val="nil"/>
              <w:left w:val="nil"/>
              <w:bottom w:val="nil"/>
              <w:right w:val="nil"/>
            </w:tcBorders>
          </w:tcPr>
          <w:p w:rsidR="00564C9F" w:rsidRDefault="00564C9F" w:rsidP="00323135">
            <w:r>
              <w:t>Тетрациклины и их производные прочие;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24.42.11.191</w:t>
            </w:r>
          </w:p>
        </w:tc>
        <w:tc>
          <w:tcPr>
            <w:tcW w:w="8400" w:type="dxa"/>
            <w:tcBorders>
              <w:top w:val="nil"/>
              <w:left w:val="nil"/>
              <w:bottom w:val="nil"/>
              <w:right w:val="nil"/>
            </w:tcBorders>
          </w:tcPr>
          <w:p w:rsidR="00564C9F" w:rsidRDefault="00564C9F" w:rsidP="00323135">
            <w:r>
              <w:t>Левомицетин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24.42.11.192</w:t>
            </w:r>
          </w:p>
        </w:tc>
        <w:tc>
          <w:tcPr>
            <w:tcW w:w="8400" w:type="dxa"/>
            <w:tcBorders>
              <w:top w:val="nil"/>
              <w:left w:val="nil"/>
              <w:bottom w:val="nil"/>
              <w:right w:val="nil"/>
            </w:tcBorders>
          </w:tcPr>
          <w:p w:rsidR="00564C9F" w:rsidRDefault="00564C9F" w:rsidP="00323135">
            <w:r>
              <w:t>Стеарат левомицетина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24.42.11.193</w:t>
            </w:r>
          </w:p>
        </w:tc>
        <w:tc>
          <w:tcPr>
            <w:tcW w:w="8400" w:type="dxa"/>
            <w:tcBorders>
              <w:top w:val="nil"/>
              <w:left w:val="nil"/>
              <w:bottom w:val="nil"/>
              <w:right w:val="nil"/>
            </w:tcBorders>
          </w:tcPr>
          <w:p w:rsidR="00564C9F" w:rsidRDefault="00564C9F" w:rsidP="00323135">
            <w:r>
              <w:t>Синтомицин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24.42.11.194</w:t>
            </w:r>
          </w:p>
        </w:tc>
        <w:tc>
          <w:tcPr>
            <w:tcW w:w="8400" w:type="dxa"/>
            <w:tcBorders>
              <w:top w:val="nil"/>
              <w:left w:val="nil"/>
              <w:bottom w:val="nil"/>
              <w:right w:val="nil"/>
            </w:tcBorders>
          </w:tcPr>
          <w:p w:rsidR="00564C9F" w:rsidRDefault="00564C9F" w:rsidP="00323135">
            <w:r>
              <w:t>Левомицетина сукцинат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24.42.11.195</w:t>
            </w:r>
          </w:p>
        </w:tc>
        <w:tc>
          <w:tcPr>
            <w:tcW w:w="8400" w:type="dxa"/>
            <w:tcBorders>
              <w:top w:val="nil"/>
              <w:left w:val="nil"/>
              <w:bottom w:val="nil"/>
              <w:right w:val="nil"/>
            </w:tcBorders>
          </w:tcPr>
          <w:p w:rsidR="00564C9F" w:rsidRDefault="00564C9F" w:rsidP="00323135">
            <w:r>
              <w:t>Производные и соли хлорамфеникола (левомицетина)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24.42.11.196</w:t>
            </w:r>
          </w:p>
        </w:tc>
        <w:tc>
          <w:tcPr>
            <w:tcW w:w="8400" w:type="dxa"/>
            <w:tcBorders>
              <w:top w:val="nil"/>
              <w:left w:val="nil"/>
              <w:bottom w:val="nil"/>
              <w:right w:val="nil"/>
            </w:tcBorders>
          </w:tcPr>
          <w:p w:rsidR="00564C9F" w:rsidRDefault="00564C9F" w:rsidP="00323135">
            <w:r>
              <w:t>Эритромицин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24.42.11.197</w:t>
            </w:r>
          </w:p>
        </w:tc>
        <w:tc>
          <w:tcPr>
            <w:tcW w:w="8400" w:type="dxa"/>
            <w:tcBorders>
              <w:top w:val="nil"/>
              <w:left w:val="nil"/>
              <w:bottom w:val="nil"/>
              <w:right w:val="nil"/>
            </w:tcBorders>
          </w:tcPr>
          <w:p w:rsidR="00564C9F" w:rsidRDefault="00564C9F" w:rsidP="00323135">
            <w:r>
              <w:t>Производные и соли эритромицина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24.42.11.198</w:t>
            </w:r>
          </w:p>
        </w:tc>
        <w:tc>
          <w:tcPr>
            <w:tcW w:w="8400" w:type="dxa"/>
            <w:tcBorders>
              <w:top w:val="nil"/>
              <w:left w:val="nil"/>
              <w:bottom w:val="nil"/>
              <w:right w:val="nil"/>
            </w:tcBorders>
          </w:tcPr>
          <w:p w:rsidR="00564C9F" w:rsidRDefault="00564C9F" w:rsidP="00323135">
            <w:r>
              <w:t>Нистатин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24.42.11.199</w:t>
            </w:r>
          </w:p>
        </w:tc>
        <w:tc>
          <w:tcPr>
            <w:tcW w:w="8400" w:type="dxa"/>
            <w:tcBorders>
              <w:top w:val="nil"/>
              <w:left w:val="nil"/>
              <w:bottom w:val="nil"/>
              <w:right w:val="nil"/>
            </w:tcBorders>
          </w:tcPr>
          <w:p w:rsidR="00564C9F" w:rsidRDefault="00564C9F" w:rsidP="00323135">
            <w:r>
              <w:t>Гризеофульвин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24.42.11.211</w:t>
            </w:r>
          </w:p>
        </w:tc>
        <w:tc>
          <w:tcPr>
            <w:tcW w:w="8400" w:type="dxa"/>
            <w:tcBorders>
              <w:top w:val="nil"/>
              <w:left w:val="nil"/>
              <w:bottom w:val="nil"/>
              <w:right w:val="nil"/>
            </w:tcBorders>
          </w:tcPr>
          <w:p w:rsidR="00564C9F" w:rsidRDefault="00564C9F" w:rsidP="00323135">
            <w:r>
              <w:t>Леворин, леворидон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24.42.11.212</w:t>
            </w:r>
          </w:p>
        </w:tc>
        <w:tc>
          <w:tcPr>
            <w:tcW w:w="8400" w:type="dxa"/>
            <w:tcBorders>
              <w:top w:val="nil"/>
              <w:left w:val="nil"/>
              <w:bottom w:val="nil"/>
              <w:right w:val="nil"/>
            </w:tcBorders>
          </w:tcPr>
          <w:p w:rsidR="00564C9F" w:rsidRDefault="00564C9F" w:rsidP="00323135">
            <w:r>
              <w:t>Амфотерицин В, натамицин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24.42.11.213</w:t>
            </w:r>
          </w:p>
        </w:tc>
        <w:tc>
          <w:tcPr>
            <w:tcW w:w="8400" w:type="dxa"/>
            <w:tcBorders>
              <w:top w:val="nil"/>
              <w:left w:val="nil"/>
              <w:bottom w:val="nil"/>
              <w:right w:val="nil"/>
            </w:tcBorders>
          </w:tcPr>
          <w:p w:rsidR="00564C9F" w:rsidRDefault="00564C9F" w:rsidP="00323135">
            <w:r>
              <w:t>Микогептин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24.42.11.214</w:t>
            </w:r>
          </w:p>
        </w:tc>
        <w:tc>
          <w:tcPr>
            <w:tcW w:w="8400" w:type="dxa"/>
            <w:tcBorders>
              <w:top w:val="nil"/>
              <w:left w:val="nil"/>
              <w:bottom w:val="nil"/>
              <w:right w:val="nil"/>
            </w:tcBorders>
          </w:tcPr>
          <w:p w:rsidR="00564C9F" w:rsidRDefault="00564C9F" w:rsidP="00323135">
            <w:r>
              <w:t>Амфоглюкамин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24.42.11.215</w:t>
            </w:r>
          </w:p>
        </w:tc>
        <w:tc>
          <w:tcPr>
            <w:tcW w:w="8400" w:type="dxa"/>
            <w:tcBorders>
              <w:top w:val="nil"/>
              <w:left w:val="nil"/>
              <w:bottom w:val="nil"/>
              <w:right w:val="nil"/>
            </w:tcBorders>
          </w:tcPr>
          <w:p w:rsidR="00564C9F" w:rsidRDefault="00564C9F" w:rsidP="00323135">
            <w:r>
              <w:t>Антибиотики противогрибкового действия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24.42.11.216</w:t>
            </w:r>
          </w:p>
        </w:tc>
        <w:tc>
          <w:tcPr>
            <w:tcW w:w="8400" w:type="dxa"/>
            <w:tcBorders>
              <w:top w:val="nil"/>
              <w:left w:val="nil"/>
              <w:bottom w:val="nil"/>
              <w:right w:val="nil"/>
            </w:tcBorders>
          </w:tcPr>
          <w:p w:rsidR="00564C9F" w:rsidRDefault="00564C9F" w:rsidP="00323135">
            <w:r>
              <w:t>Цепорин, цефобид, цефтазидим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24.42.11.217</w:t>
            </w:r>
          </w:p>
        </w:tc>
        <w:tc>
          <w:tcPr>
            <w:tcW w:w="8400" w:type="dxa"/>
            <w:tcBorders>
              <w:top w:val="nil"/>
              <w:left w:val="nil"/>
              <w:bottom w:val="nil"/>
              <w:right w:val="nil"/>
            </w:tcBorders>
          </w:tcPr>
          <w:p w:rsidR="00564C9F" w:rsidRDefault="00564C9F" w:rsidP="00323135">
            <w:r>
              <w:t>Цефазолин, цефалотин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24.42.11.218</w:t>
            </w:r>
          </w:p>
        </w:tc>
        <w:tc>
          <w:tcPr>
            <w:tcW w:w="8400" w:type="dxa"/>
            <w:tcBorders>
              <w:top w:val="nil"/>
              <w:left w:val="nil"/>
              <w:bottom w:val="nil"/>
              <w:right w:val="nil"/>
            </w:tcBorders>
          </w:tcPr>
          <w:p w:rsidR="00564C9F" w:rsidRDefault="00564C9F" w:rsidP="00323135">
            <w:r>
              <w:t>Кетоцеф, цефпиром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24.42.11.221</w:t>
            </w:r>
          </w:p>
        </w:tc>
        <w:tc>
          <w:tcPr>
            <w:tcW w:w="8400" w:type="dxa"/>
            <w:tcBorders>
              <w:top w:val="nil"/>
              <w:left w:val="nil"/>
              <w:bottom w:val="nil"/>
              <w:right w:val="nil"/>
            </w:tcBorders>
          </w:tcPr>
          <w:p w:rsidR="00564C9F" w:rsidRDefault="00564C9F" w:rsidP="00323135">
            <w:r>
              <w:t>Клафоран, цефокситин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24.42.11.222</w:t>
            </w:r>
          </w:p>
        </w:tc>
        <w:tc>
          <w:tcPr>
            <w:tcW w:w="8400" w:type="dxa"/>
            <w:tcBorders>
              <w:top w:val="nil"/>
              <w:left w:val="nil"/>
              <w:bottom w:val="nil"/>
              <w:right w:val="nil"/>
            </w:tcBorders>
          </w:tcPr>
          <w:p w:rsidR="00564C9F" w:rsidRDefault="00564C9F" w:rsidP="00323135">
            <w:r>
              <w:t>Цефатрексил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24.42.11.223</w:t>
            </w:r>
          </w:p>
        </w:tc>
        <w:tc>
          <w:tcPr>
            <w:tcW w:w="8400" w:type="dxa"/>
            <w:tcBorders>
              <w:top w:val="nil"/>
              <w:left w:val="nil"/>
              <w:bottom w:val="nil"/>
              <w:right w:val="nil"/>
            </w:tcBorders>
          </w:tcPr>
          <w:p w:rsidR="00564C9F" w:rsidRDefault="00564C9F" w:rsidP="00323135">
            <w:r>
              <w:t>Цефтриаксон, цефамандол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24.42.11.224</w:t>
            </w:r>
          </w:p>
        </w:tc>
        <w:tc>
          <w:tcPr>
            <w:tcW w:w="8400" w:type="dxa"/>
            <w:tcBorders>
              <w:top w:val="nil"/>
              <w:left w:val="nil"/>
              <w:bottom w:val="nil"/>
              <w:right w:val="nil"/>
            </w:tcBorders>
          </w:tcPr>
          <w:p w:rsidR="00564C9F" w:rsidRDefault="00564C9F" w:rsidP="00323135">
            <w:r>
              <w:t>Эпоциллин (цефтизоксим)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24.42.11.225</w:t>
            </w:r>
          </w:p>
        </w:tc>
        <w:tc>
          <w:tcPr>
            <w:tcW w:w="8400" w:type="dxa"/>
            <w:tcBorders>
              <w:top w:val="nil"/>
              <w:left w:val="nil"/>
              <w:bottom w:val="nil"/>
              <w:right w:val="nil"/>
            </w:tcBorders>
          </w:tcPr>
          <w:p w:rsidR="00564C9F" w:rsidRDefault="00564C9F" w:rsidP="00323135">
            <w:r>
              <w:t>Цефалексин, цефаклор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24.42.11.226</w:t>
            </w:r>
          </w:p>
        </w:tc>
        <w:tc>
          <w:tcPr>
            <w:tcW w:w="8400" w:type="dxa"/>
            <w:tcBorders>
              <w:top w:val="nil"/>
              <w:left w:val="nil"/>
              <w:bottom w:val="nil"/>
              <w:right w:val="nil"/>
            </w:tcBorders>
          </w:tcPr>
          <w:p w:rsidR="00564C9F" w:rsidRDefault="00564C9F" w:rsidP="00323135">
            <w:r>
              <w:t>Цефрадин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24.42.11.227</w:t>
            </w:r>
          </w:p>
        </w:tc>
        <w:tc>
          <w:tcPr>
            <w:tcW w:w="8400" w:type="dxa"/>
            <w:tcBorders>
              <w:top w:val="nil"/>
              <w:left w:val="nil"/>
              <w:bottom w:val="nil"/>
              <w:right w:val="nil"/>
            </w:tcBorders>
          </w:tcPr>
          <w:p w:rsidR="00564C9F" w:rsidRDefault="00564C9F" w:rsidP="00323135">
            <w:r>
              <w:t>Ципрофлоксацин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24.42.11.228</w:t>
            </w:r>
          </w:p>
        </w:tc>
        <w:tc>
          <w:tcPr>
            <w:tcW w:w="8400" w:type="dxa"/>
            <w:tcBorders>
              <w:top w:val="nil"/>
              <w:left w:val="nil"/>
              <w:bottom w:val="nil"/>
              <w:right w:val="nil"/>
            </w:tcBorders>
          </w:tcPr>
          <w:p w:rsidR="00564C9F" w:rsidRDefault="00564C9F" w:rsidP="00323135">
            <w:r>
              <w:t>Цефалоспорины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24.42.11.231</w:t>
            </w:r>
          </w:p>
        </w:tc>
        <w:tc>
          <w:tcPr>
            <w:tcW w:w="8400" w:type="dxa"/>
            <w:tcBorders>
              <w:top w:val="nil"/>
              <w:left w:val="nil"/>
              <w:bottom w:val="nil"/>
              <w:right w:val="nil"/>
            </w:tcBorders>
          </w:tcPr>
          <w:p w:rsidR="00564C9F" w:rsidRDefault="00564C9F" w:rsidP="00323135">
            <w:r>
              <w:t>Сульфат канамицина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24.42.11.232</w:t>
            </w:r>
          </w:p>
        </w:tc>
        <w:tc>
          <w:tcPr>
            <w:tcW w:w="8400" w:type="dxa"/>
            <w:tcBorders>
              <w:top w:val="nil"/>
              <w:left w:val="nil"/>
              <w:bottom w:val="nil"/>
              <w:right w:val="nil"/>
            </w:tcBorders>
          </w:tcPr>
          <w:p w:rsidR="00564C9F" w:rsidRDefault="00564C9F" w:rsidP="00323135">
            <w:r>
              <w:t>Мономицин, нетилмицин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24.42.11.233</w:t>
            </w:r>
          </w:p>
        </w:tc>
        <w:tc>
          <w:tcPr>
            <w:tcW w:w="8400" w:type="dxa"/>
            <w:tcBorders>
              <w:top w:val="nil"/>
              <w:left w:val="nil"/>
              <w:bottom w:val="nil"/>
              <w:right w:val="nil"/>
            </w:tcBorders>
          </w:tcPr>
          <w:p w:rsidR="00564C9F" w:rsidRDefault="00564C9F" w:rsidP="00323135">
            <w:r>
              <w:t>Сульфат флоримицина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24.42.11.234</w:t>
            </w:r>
          </w:p>
        </w:tc>
        <w:tc>
          <w:tcPr>
            <w:tcW w:w="8400" w:type="dxa"/>
            <w:tcBorders>
              <w:top w:val="nil"/>
              <w:left w:val="nil"/>
              <w:bottom w:val="nil"/>
              <w:right w:val="nil"/>
            </w:tcBorders>
          </w:tcPr>
          <w:p w:rsidR="00564C9F" w:rsidRDefault="00564C9F" w:rsidP="00323135">
            <w:r>
              <w:t>Сульфат неомицина, амикацин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24.42.11.235</w:t>
            </w:r>
          </w:p>
        </w:tc>
        <w:tc>
          <w:tcPr>
            <w:tcW w:w="8400" w:type="dxa"/>
            <w:tcBorders>
              <w:top w:val="nil"/>
              <w:left w:val="nil"/>
              <w:bottom w:val="nil"/>
              <w:right w:val="nil"/>
            </w:tcBorders>
          </w:tcPr>
          <w:p w:rsidR="00564C9F" w:rsidRDefault="00564C9F" w:rsidP="00323135">
            <w:r>
              <w:t>Моносульфат канамицина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24.42.11.236</w:t>
            </w:r>
          </w:p>
        </w:tc>
        <w:tc>
          <w:tcPr>
            <w:tcW w:w="8400" w:type="dxa"/>
            <w:tcBorders>
              <w:top w:val="nil"/>
              <w:left w:val="nil"/>
              <w:bottom w:val="nil"/>
              <w:right w:val="nil"/>
            </w:tcBorders>
          </w:tcPr>
          <w:p w:rsidR="00564C9F" w:rsidRDefault="00564C9F" w:rsidP="00323135">
            <w:r>
              <w:t>Сульфат гентамицина, тобрамицин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24.42.11.237</w:t>
            </w:r>
          </w:p>
        </w:tc>
        <w:tc>
          <w:tcPr>
            <w:tcW w:w="8400" w:type="dxa"/>
            <w:tcBorders>
              <w:top w:val="nil"/>
              <w:left w:val="nil"/>
              <w:bottom w:val="nil"/>
              <w:right w:val="nil"/>
            </w:tcBorders>
          </w:tcPr>
          <w:p w:rsidR="00564C9F" w:rsidRDefault="00564C9F" w:rsidP="00323135">
            <w:r>
              <w:t>Сульфат сизомицина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24.42.11.238</w:t>
            </w:r>
          </w:p>
        </w:tc>
        <w:tc>
          <w:tcPr>
            <w:tcW w:w="8400" w:type="dxa"/>
            <w:tcBorders>
              <w:top w:val="nil"/>
              <w:left w:val="nil"/>
              <w:bottom w:val="nil"/>
              <w:right w:val="nil"/>
            </w:tcBorders>
          </w:tcPr>
          <w:p w:rsidR="00564C9F" w:rsidRDefault="00564C9F" w:rsidP="00323135">
            <w:r>
              <w:t>Фосфат олеандомицина, спирамицин, кларитромицин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24.42.11.239</w:t>
            </w:r>
          </w:p>
        </w:tc>
        <w:tc>
          <w:tcPr>
            <w:tcW w:w="8400" w:type="dxa"/>
            <w:tcBorders>
              <w:top w:val="nil"/>
              <w:left w:val="nil"/>
              <w:bottom w:val="nil"/>
              <w:right w:val="nil"/>
            </w:tcBorders>
          </w:tcPr>
          <w:p w:rsidR="00564C9F" w:rsidRDefault="00564C9F" w:rsidP="00323135">
            <w:r>
              <w:t>Мидекамицин, рокситромицин, азитромицин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24.42.11.241</w:t>
            </w:r>
          </w:p>
        </w:tc>
        <w:tc>
          <w:tcPr>
            <w:tcW w:w="8400" w:type="dxa"/>
            <w:tcBorders>
              <w:top w:val="nil"/>
              <w:left w:val="nil"/>
              <w:bottom w:val="nil"/>
              <w:right w:val="nil"/>
            </w:tcBorders>
          </w:tcPr>
          <w:p w:rsidR="00564C9F" w:rsidRDefault="00564C9F" w:rsidP="00323135">
            <w:r>
              <w:t>Вильпрафен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24.42.11.242</w:t>
            </w:r>
          </w:p>
        </w:tc>
        <w:tc>
          <w:tcPr>
            <w:tcW w:w="8400" w:type="dxa"/>
            <w:tcBorders>
              <w:top w:val="nil"/>
              <w:left w:val="nil"/>
              <w:bottom w:val="nil"/>
              <w:right w:val="nil"/>
            </w:tcBorders>
          </w:tcPr>
          <w:p w:rsidR="00564C9F" w:rsidRDefault="00564C9F" w:rsidP="00323135">
            <w:r>
              <w:t>Сульфат полимиксина 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24.42.11.243</w:t>
            </w:r>
          </w:p>
        </w:tc>
        <w:tc>
          <w:tcPr>
            <w:tcW w:w="8400" w:type="dxa"/>
            <w:tcBorders>
              <w:top w:val="nil"/>
              <w:left w:val="nil"/>
              <w:bottom w:val="nil"/>
              <w:right w:val="nil"/>
            </w:tcBorders>
          </w:tcPr>
          <w:p w:rsidR="00564C9F" w:rsidRDefault="00564C9F" w:rsidP="00323135">
            <w:r>
              <w:t>Грамицидин 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24.42.11.244</w:t>
            </w:r>
          </w:p>
        </w:tc>
        <w:tc>
          <w:tcPr>
            <w:tcW w:w="8400" w:type="dxa"/>
            <w:tcBorders>
              <w:top w:val="nil"/>
              <w:left w:val="nil"/>
              <w:bottom w:val="nil"/>
              <w:right w:val="nil"/>
            </w:tcBorders>
          </w:tcPr>
          <w:p w:rsidR="00564C9F" w:rsidRDefault="00564C9F" w:rsidP="00323135">
            <w:r>
              <w:t>Полимиксин 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24.42.11.245</w:t>
            </w:r>
          </w:p>
        </w:tc>
        <w:tc>
          <w:tcPr>
            <w:tcW w:w="8400" w:type="dxa"/>
            <w:tcBorders>
              <w:top w:val="nil"/>
              <w:left w:val="nil"/>
              <w:bottom w:val="nil"/>
              <w:right w:val="nil"/>
            </w:tcBorders>
          </w:tcPr>
          <w:p w:rsidR="00564C9F" w:rsidRDefault="00564C9F" w:rsidP="00323135">
            <w:r>
              <w:t>Оливомицин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24.42.11.246</w:t>
            </w:r>
          </w:p>
        </w:tc>
        <w:tc>
          <w:tcPr>
            <w:tcW w:w="8400" w:type="dxa"/>
            <w:tcBorders>
              <w:top w:val="nil"/>
              <w:left w:val="nil"/>
              <w:bottom w:val="nil"/>
              <w:right w:val="nil"/>
            </w:tcBorders>
          </w:tcPr>
          <w:p w:rsidR="00564C9F" w:rsidRDefault="00564C9F" w:rsidP="00323135">
            <w:r>
              <w:t>Брунеомицин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24.42.11.247</w:t>
            </w:r>
          </w:p>
        </w:tc>
        <w:tc>
          <w:tcPr>
            <w:tcW w:w="8400" w:type="dxa"/>
            <w:tcBorders>
              <w:top w:val="nil"/>
              <w:left w:val="nil"/>
              <w:bottom w:val="nil"/>
              <w:right w:val="nil"/>
            </w:tcBorders>
          </w:tcPr>
          <w:p w:rsidR="00564C9F" w:rsidRDefault="00564C9F" w:rsidP="00323135">
            <w:r>
              <w:t>Гидрохлорид рубомицина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24.42.11.248</w:t>
            </w:r>
          </w:p>
        </w:tc>
        <w:tc>
          <w:tcPr>
            <w:tcW w:w="8400" w:type="dxa"/>
            <w:tcBorders>
              <w:top w:val="nil"/>
              <w:left w:val="nil"/>
              <w:bottom w:val="nil"/>
              <w:right w:val="nil"/>
            </w:tcBorders>
          </w:tcPr>
          <w:p w:rsidR="00564C9F" w:rsidRDefault="00564C9F" w:rsidP="00323135">
            <w:r>
              <w:t>Дактиномицин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24.42.11.251</w:t>
            </w:r>
          </w:p>
        </w:tc>
        <w:tc>
          <w:tcPr>
            <w:tcW w:w="8400" w:type="dxa"/>
            <w:tcBorders>
              <w:top w:val="nil"/>
              <w:left w:val="nil"/>
              <w:bottom w:val="nil"/>
              <w:right w:val="nil"/>
            </w:tcBorders>
          </w:tcPr>
          <w:p w:rsidR="00564C9F" w:rsidRDefault="00564C9F" w:rsidP="00323135">
            <w:r>
              <w:t>Карминомицин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24.42.11.252</w:t>
            </w:r>
          </w:p>
        </w:tc>
        <w:tc>
          <w:tcPr>
            <w:tcW w:w="8400" w:type="dxa"/>
            <w:tcBorders>
              <w:top w:val="nil"/>
              <w:left w:val="nil"/>
              <w:bottom w:val="nil"/>
              <w:right w:val="nil"/>
            </w:tcBorders>
          </w:tcPr>
          <w:p w:rsidR="00564C9F" w:rsidRDefault="00564C9F" w:rsidP="00323135">
            <w:r>
              <w:t>Доксорубицин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24.42.11.253</w:t>
            </w:r>
          </w:p>
        </w:tc>
        <w:tc>
          <w:tcPr>
            <w:tcW w:w="8400" w:type="dxa"/>
            <w:tcBorders>
              <w:top w:val="nil"/>
              <w:left w:val="nil"/>
              <w:bottom w:val="nil"/>
              <w:right w:val="nil"/>
            </w:tcBorders>
          </w:tcPr>
          <w:p w:rsidR="00564C9F" w:rsidRDefault="00564C9F" w:rsidP="00323135">
            <w:r>
              <w:t>Гидрохлорид блеомицетина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24.42.11.254</w:t>
            </w:r>
          </w:p>
        </w:tc>
        <w:tc>
          <w:tcPr>
            <w:tcW w:w="8400" w:type="dxa"/>
            <w:tcBorders>
              <w:top w:val="nil"/>
              <w:left w:val="nil"/>
              <w:bottom w:val="nil"/>
              <w:right w:val="nil"/>
            </w:tcBorders>
          </w:tcPr>
          <w:p w:rsidR="00564C9F" w:rsidRDefault="00564C9F" w:rsidP="00323135">
            <w:r>
              <w:t>Реумицин, митомицин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24.42.11.255</w:t>
            </w:r>
          </w:p>
        </w:tc>
        <w:tc>
          <w:tcPr>
            <w:tcW w:w="8400" w:type="dxa"/>
            <w:tcBorders>
              <w:top w:val="nil"/>
              <w:left w:val="nil"/>
              <w:bottom w:val="nil"/>
              <w:right w:val="nil"/>
            </w:tcBorders>
          </w:tcPr>
          <w:p w:rsidR="00564C9F" w:rsidRDefault="00564C9F" w:rsidP="00323135">
            <w:r>
              <w:t>Амоксиклав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24.42.11.256</w:t>
            </w:r>
          </w:p>
        </w:tc>
        <w:tc>
          <w:tcPr>
            <w:tcW w:w="8400" w:type="dxa"/>
            <w:tcBorders>
              <w:top w:val="nil"/>
              <w:left w:val="nil"/>
              <w:bottom w:val="nil"/>
              <w:right w:val="nil"/>
            </w:tcBorders>
          </w:tcPr>
          <w:p w:rsidR="00564C9F" w:rsidRDefault="00564C9F" w:rsidP="00323135">
            <w:r>
              <w:t>Сульфат ристомицина, спектиномицин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24.42.11.257</w:t>
            </w:r>
          </w:p>
        </w:tc>
        <w:tc>
          <w:tcPr>
            <w:tcW w:w="8400" w:type="dxa"/>
            <w:tcBorders>
              <w:top w:val="nil"/>
              <w:left w:val="nil"/>
              <w:bottom w:val="nil"/>
              <w:right w:val="nil"/>
            </w:tcBorders>
          </w:tcPr>
          <w:p w:rsidR="00564C9F" w:rsidRDefault="00564C9F" w:rsidP="00323135">
            <w:r>
              <w:t>Гелиомицин, офлоксацин, мупироцин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24.42.11.258</w:t>
            </w:r>
          </w:p>
        </w:tc>
        <w:tc>
          <w:tcPr>
            <w:tcW w:w="8400" w:type="dxa"/>
            <w:tcBorders>
              <w:top w:val="nil"/>
              <w:left w:val="nil"/>
              <w:bottom w:val="nil"/>
              <w:right w:val="nil"/>
            </w:tcBorders>
          </w:tcPr>
          <w:p w:rsidR="00564C9F" w:rsidRDefault="00564C9F" w:rsidP="00323135">
            <w:r>
              <w:t>Бруламицин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24.42.11.261</w:t>
            </w:r>
          </w:p>
        </w:tc>
        <w:tc>
          <w:tcPr>
            <w:tcW w:w="8400" w:type="dxa"/>
            <w:tcBorders>
              <w:top w:val="nil"/>
              <w:left w:val="nil"/>
              <w:bottom w:val="nil"/>
              <w:right w:val="nil"/>
            </w:tcBorders>
          </w:tcPr>
          <w:p w:rsidR="00564C9F" w:rsidRDefault="00564C9F" w:rsidP="00323135">
            <w:r>
              <w:t>Уснинат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24.42.11.262</w:t>
            </w:r>
          </w:p>
        </w:tc>
        <w:tc>
          <w:tcPr>
            <w:tcW w:w="8400" w:type="dxa"/>
            <w:tcBorders>
              <w:top w:val="nil"/>
              <w:left w:val="nil"/>
              <w:bottom w:val="nil"/>
              <w:right w:val="nil"/>
            </w:tcBorders>
          </w:tcPr>
          <w:p w:rsidR="00564C9F" w:rsidRDefault="00564C9F" w:rsidP="00323135">
            <w:r>
              <w:t>Новоиманин, имипенем, меропенем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24.42.11.263</w:t>
            </w:r>
          </w:p>
        </w:tc>
        <w:tc>
          <w:tcPr>
            <w:tcW w:w="8400" w:type="dxa"/>
            <w:tcBorders>
              <w:top w:val="nil"/>
              <w:left w:val="nil"/>
              <w:bottom w:val="nil"/>
              <w:right w:val="nil"/>
            </w:tcBorders>
          </w:tcPr>
          <w:p w:rsidR="00564C9F" w:rsidRDefault="00564C9F" w:rsidP="00323135">
            <w:r>
              <w:t>Гидрохлорид линкомицина, клиндамицин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24.42.11.264</w:t>
            </w:r>
          </w:p>
        </w:tc>
        <w:tc>
          <w:tcPr>
            <w:tcW w:w="8400" w:type="dxa"/>
            <w:tcBorders>
              <w:top w:val="nil"/>
              <w:left w:val="nil"/>
              <w:bottom w:val="nil"/>
              <w:right w:val="nil"/>
            </w:tcBorders>
          </w:tcPr>
          <w:p w:rsidR="00564C9F" w:rsidRDefault="00564C9F" w:rsidP="00323135">
            <w:r>
              <w:t>Фузидин натрия, фосфоцин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24.42.11.265</w:t>
            </w:r>
          </w:p>
        </w:tc>
        <w:tc>
          <w:tcPr>
            <w:tcW w:w="8400" w:type="dxa"/>
            <w:tcBorders>
              <w:top w:val="nil"/>
              <w:left w:val="nil"/>
              <w:bottom w:val="nil"/>
              <w:right w:val="nil"/>
            </w:tcBorders>
          </w:tcPr>
          <w:p w:rsidR="00564C9F" w:rsidRDefault="00564C9F" w:rsidP="00323135">
            <w:r>
              <w:t>Рифампицин, рифабутин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24.42.11.267</w:t>
            </w:r>
          </w:p>
        </w:tc>
        <w:tc>
          <w:tcPr>
            <w:tcW w:w="8400" w:type="dxa"/>
            <w:tcBorders>
              <w:top w:val="nil"/>
              <w:left w:val="nil"/>
              <w:bottom w:val="nil"/>
              <w:right w:val="nil"/>
            </w:tcBorders>
          </w:tcPr>
          <w:p w:rsidR="00564C9F" w:rsidRDefault="00564C9F" w:rsidP="00323135">
            <w:r>
              <w:t>Биоветин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24.42.11.268</w:t>
            </w:r>
          </w:p>
        </w:tc>
        <w:tc>
          <w:tcPr>
            <w:tcW w:w="8400" w:type="dxa"/>
            <w:tcBorders>
              <w:top w:val="nil"/>
              <w:left w:val="nil"/>
              <w:bottom w:val="nil"/>
              <w:right w:val="nil"/>
            </w:tcBorders>
          </w:tcPr>
          <w:p w:rsidR="00564C9F" w:rsidRDefault="00564C9F" w:rsidP="00323135">
            <w:r>
              <w:t>Тетраветин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24.42.11.271</w:t>
            </w:r>
          </w:p>
        </w:tc>
        <w:tc>
          <w:tcPr>
            <w:tcW w:w="8400" w:type="dxa"/>
            <w:tcBorders>
              <w:top w:val="nil"/>
              <w:left w:val="nil"/>
              <w:bottom w:val="nil"/>
              <w:right w:val="nil"/>
            </w:tcBorders>
          </w:tcPr>
          <w:p w:rsidR="00564C9F" w:rsidRDefault="00564C9F" w:rsidP="00323135">
            <w:r>
              <w:t>Терраветин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24.42.11.272</w:t>
            </w:r>
          </w:p>
        </w:tc>
        <w:tc>
          <w:tcPr>
            <w:tcW w:w="8400" w:type="dxa"/>
            <w:tcBorders>
              <w:top w:val="nil"/>
              <w:left w:val="nil"/>
              <w:bottom w:val="nil"/>
              <w:right w:val="nil"/>
            </w:tcBorders>
          </w:tcPr>
          <w:p w:rsidR="00564C9F" w:rsidRDefault="00564C9F" w:rsidP="00323135">
            <w:r>
              <w:t>Морфоциклин для ветеринарии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24.42.11.273</w:t>
            </w:r>
          </w:p>
        </w:tc>
        <w:tc>
          <w:tcPr>
            <w:tcW w:w="8400" w:type="dxa"/>
            <w:tcBorders>
              <w:top w:val="nil"/>
              <w:left w:val="nil"/>
              <w:bottom w:val="nil"/>
              <w:right w:val="nil"/>
            </w:tcBorders>
          </w:tcPr>
          <w:p w:rsidR="00564C9F" w:rsidRDefault="00564C9F" w:rsidP="00323135">
            <w:r>
              <w:t>Олеморфоциклин для ветеринарии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24.42.11.274</w:t>
            </w:r>
          </w:p>
        </w:tc>
        <w:tc>
          <w:tcPr>
            <w:tcW w:w="8400" w:type="dxa"/>
            <w:tcBorders>
              <w:top w:val="nil"/>
              <w:left w:val="nil"/>
              <w:bottom w:val="nil"/>
              <w:right w:val="nil"/>
            </w:tcBorders>
          </w:tcPr>
          <w:p w:rsidR="00564C9F" w:rsidRDefault="00564C9F" w:rsidP="00323135">
            <w:r>
              <w:t>Ветдипасфен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24.42.11.275</w:t>
            </w:r>
          </w:p>
        </w:tc>
        <w:tc>
          <w:tcPr>
            <w:tcW w:w="8400" w:type="dxa"/>
            <w:tcBorders>
              <w:top w:val="nil"/>
              <w:left w:val="nil"/>
              <w:bottom w:val="nil"/>
              <w:right w:val="nil"/>
            </w:tcBorders>
          </w:tcPr>
          <w:p w:rsidR="00564C9F" w:rsidRDefault="00564C9F" w:rsidP="00323135">
            <w:r>
              <w:t>Хлортетраветин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24.42.11.276</w:t>
            </w:r>
          </w:p>
        </w:tc>
        <w:tc>
          <w:tcPr>
            <w:tcW w:w="8400" w:type="dxa"/>
            <w:tcBorders>
              <w:top w:val="nil"/>
              <w:left w:val="nil"/>
              <w:bottom w:val="nil"/>
              <w:right w:val="nil"/>
            </w:tcBorders>
          </w:tcPr>
          <w:p w:rsidR="00564C9F" w:rsidRDefault="00564C9F" w:rsidP="00323135">
            <w:r>
              <w:t>Оксикан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24.42.11.277</w:t>
            </w:r>
          </w:p>
        </w:tc>
        <w:tc>
          <w:tcPr>
            <w:tcW w:w="8400" w:type="dxa"/>
            <w:tcBorders>
              <w:top w:val="nil"/>
              <w:left w:val="nil"/>
              <w:bottom w:val="nil"/>
              <w:right w:val="nil"/>
            </w:tcBorders>
          </w:tcPr>
          <w:p w:rsidR="00564C9F" w:rsidRDefault="00564C9F" w:rsidP="00323135">
            <w:r>
              <w:t>Аэродит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24.42.11.278</w:t>
            </w:r>
          </w:p>
        </w:tc>
        <w:tc>
          <w:tcPr>
            <w:tcW w:w="8400" w:type="dxa"/>
            <w:tcBorders>
              <w:top w:val="nil"/>
              <w:left w:val="nil"/>
              <w:bottom w:val="nil"/>
              <w:right w:val="nil"/>
            </w:tcBorders>
          </w:tcPr>
          <w:p w:rsidR="00564C9F" w:rsidRDefault="00564C9F" w:rsidP="00323135">
            <w:r>
              <w:t>Пенветин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24.42.11.281</w:t>
            </w:r>
          </w:p>
        </w:tc>
        <w:tc>
          <w:tcPr>
            <w:tcW w:w="8400" w:type="dxa"/>
            <w:tcBorders>
              <w:top w:val="nil"/>
              <w:left w:val="nil"/>
              <w:bottom w:val="nil"/>
              <w:right w:val="nil"/>
            </w:tcBorders>
          </w:tcPr>
          <w:p w:rsidR="00564C9F" w:rsidRDefault="00564C9F" w:rsidP="00323135">
            <w:r>
              <w:t>Левористатин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24.42.11.282</w:t>
            </w:r>
          </w:p>
        </w:tc>
        <w:tc>
          <w:tcPr>
            <w:tcW w:w="8400" w:type="dxa"/>
            <w:tcBorders>
              <w:top w:val="nil"/>
              <w:left w:val="nil"/>
              <w:bottom w:val="nil"/>
              <w:right w:val="nil"/>
            </w:tcBorders>
          </w:tcPr>
          <w:p w:rsidR="00564C9F" w:rsidRDefault="00564C9F" w:rsidP="00323135">
            <w:r>
              <w:t>Гиббереллин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24.42.11.283</w:t>
            </w:r>
          </w:p>
        </w:tc>
        <w:tc>
          <w:tcPr>
            <w:tcW w:w="8400" w:type="dxa"/>
            <w:tcBorders>
              <w:top w:val="nil"/>
              <w:left w:val="nil"/>
              <w:bottom w:val="nil"/>
              <w:right w:val="nil"/>
            </w:tcBorders>
          </w:tcPr>
          <w:p w:rsidR="00564C9F" w:rsidRDefault="00564C9F" w:rsidP="00323135">
            <w:r>
              <w:t>Мастисан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24.42.11.284</w:t>
            </w:r>
          </w:p>
        </w:tc>
        <w:tc>
          <w:tcPr>
            <w:tcW w:w="8400" w:type="dxa"/>
            <w:tcBorders>
              <w:top w:val="nil"/>
              <w:left w:val="nil"/>
              <w:bottom w:val="nil"/>
              <w:right w:val="nil"/>
            </w:tcBorders>
          </w:tcPr>
          <w:p w:rsidR="00564C9F" w:rsidRDefault="00564C9F" w:rsidP="00323135">
            <w:r>
              <w:t>Поливетин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24.42.11.289</w:t>
            </w:r>
          </w:p>
        </w:tc>
        <w:tc>
          <w:tcPr>
            <w:tcW w:w="8400" w:type="dxa"/>
            <w:tcBorders>
              <w:top w:val="nil"/>
              <w:left w:val="nil"/>
              <w:bottom w:val="nil"/>
              <w:right w:val="nil"/>
            </w:tcBorders>
          </w:tcPr>
          <w:p w:rsidR="00564C9F" w:rsidRDefault="00564C9F" w:rsidP="00323135">
            <w:r>
              <w:t>Средства лекарственные, состоящие из смешанных или несмешанных продуктов, содержащие прочие антибиотики, расфасованные в виде дозированных лекарственных форм или в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24.42.12    </w:t>
            </w:r>
          </w:p>
        </w:tc>
        <w:tc>
          <w:tcPr>
            <w:tcW w:w="8400" w:type="dxa"/>
            <w:tcBorders>
              <w:top w:val="nil"/>
              <w:left w:val="nil"/>
              <w:bottom w:val="nil"/>
              <w:right w:val="nil"/>
            </w:tcBorders>
          </w:tcPr>
          <w:p w:rsidR="00564C9F" w:rsidRDefault="00564C9F" w:rsidP="00564C9F">
            <w:pPr>
              <w:pStyle w:val="30"/>
            </w:pPr>
            <w:r>
              <w:t>Средства лекарственные, содержащие гормоны, но не содержащие антибиотиков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24.42.12.110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смеси двух или более компонентов, содержащие гормоны, но не содержащие антибиотиков, не расфасованные в виде дозированных лекарственных форм или в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средства лекарственные, состоящие из смеси двух или более компонентов, содержащие производные и структурные аналоги гормонов, но не содержащие антибиотиков, не расфасованные в виде дозированных лекарственных форм или в упаковки для розничной продажи</w:t>
            </w:r>
          </w:p>
          <w:p w:rsidR="00564C9F" w:rsidRDefault="00564C9F" w:rsidP="00323135">
            <w:r>
              <w:t>- средства лекарственные, состоящие из смеси двух или более компонентов, содержащие простагландины, тромбоксаны и лейкотриены, их производные и структурные аналоги, но не содержащие антибиотиков, не расфасованные в виде дозированных лекарственных форм или в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24.42.12.111</w:t>
            </w:r>
          </w:p>
        </w:tc>
        <w:tc>
          <w:tcPr>
            <w:tcW w:w="8400" w:type="dxa"/>
            <w:tcBorders>
              <w:top w:val="nil"/>
              <w:left w:val="nil"/>
              <w:bottom w:val="nil"/>
              <w:right w:val="nil"/>
            </w:tcBorders>
          </w:tcPr>
          <w:p w:rsidR="00564C9F" w:rsidRDefault="00564C9F" w:rsidP="00323135">
            <w:r>
              <w:t>Средства лекарственные, состоящие из смеси двух или более компонентов, содержащие инсулин, не расфасованные в виде дозированных лекарственных форм или в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24.42.12.119</w:t>
            </w:r>
          </w:p>
        </w:tc>
        <w:tc>
          <w:tcPr>
            <w:tcW w:w="8400" w:type="dxa"/>
            <w:tcBorders>
              <w:top w:val="nil"/>
              <w:left w:val="nil"/>
              <w:bottom w:val="nil"/>
              <w:right w:val="nil"/>
            </w:tcBorders>
          </w:tcPr>
          <w:p w:rsidR="00564C9F" w:rsidRDefault="00564C9F" w:rsidP="00323135">
            <w:r>
              <w:t>Средства лекарственные, состоящие из смеси двух или более компонентов, содержащие гормоны, но не содержащие антибиотиков, не расфасованные в виде дозированных лекарственных форм или в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24.42.12.150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смешанных или несмешанных продуктов, содержащие гормоны, но не содержащие антибиотиков, расфасованные в виде дозированных лекарственных форм или в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средства лекарственные, состоящие из смешанных или несмешанных продуктов, содержащие производные и структурные аналоги гормонов, но не содержащие антибиотиков, расфасованные в виде дозированных лекарственных форм или в упаковки для розничной продажи</w:t>
            </w:r>
          </w:p>
          <w:p w:rsidR="00564C9F" w:rsidRDefault="00564C9F" w:rsidP="00323135">
            <w:r>
              <w:t>- средства лекарственные, состоящие из смешанных или несмешанных продуктов, содержащие простагландины, тромбоксаны и лейкотриены, их производные и структурные аналоги, но не содержащие антибиотиков, расфасованные в виде дозированных лекарственных форм или в упаковки для розничной продажи</w:t>
            </w:r>
          </w:p>
          <w:p w:rsidR="00564C9F" w:rsidRDefault="00564C9F" w:rsidP="00323135">
            <w:r>
              <w:t>- средства лекарственные, состоящие из смешанных или несмешанных аминокислот и их производных, расфасованные в виде дозированных лекарственных форм или в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24.42.12.151</w:t>
            </w:r>
          </w:p>
        </w:tc>
        <w:tc>
          <w:tcPr>
            <w:tcW w:w="8400" w:type="dxa"/>
            <w:tcBorders>
              <w:top w:val="nil"/>
              <w:left w:val="nil"/>
              <w:bottom w:val="nil"/>
              <w:right w:val="nil"/>
            </w:tcBorders>
          </w:tcPr>
          <w:p w:rsidR="00564C9F" w:rsidRDefault="00564C9F" w:rsidP="00323135">
            <w:r>
              <w:t>Соматотропин, его производные и аналоги структурные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24.42.12.152</w:t>
            </w:r>
          </w:p>
        </w:tc>
        <w:tc>
          <w:tcPr>
            <w:tcW w:w="8400" w:type="dxa"/>
            <w:tcBorders>
              <w:top w:val="nil"/>
              <w:left w:val="nil"/>
              <w:bottom w:val="nil"/>
              <w:right w:val="nil"/>
            </w:tcBorders>
          </w:tcPr>
          <w:p w:rsidR="00564C9F" w:rsidRDefault="00564C9F" w:rsidP="00323135">
            <w:r>
              <w:t>Инсулин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24.42.12.153</w:t>
            </w:r>
          </w:p>
        </w:tc>
        <w:tc>
          <w:tcPr>
            <w:tcW w:w="8400" w:type="dxa"/>
            <w:tcBorders>
              <w:top w:val="nil"/>
              <w:left w:val="nil"/>
              <w:bottom w:val="nil"/>
              <w:right w:val="nil"/>
            </w:tcBorders>
          </w:tcPr>
          <w:p w:rsidR="00564C9F" w:rsidRDefault="00564C9F" w:rsidP="00323135">
            <w:r>
              <w:t>Кортикотропин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24.42.12.154</w:t>
            </w:r>
          </w:p>
        </w:tc>
        <w:tc>
          <w:tcPr>
            <w:tcW w:w="8400" w:type="dxa"/>
            <w:tcBorders>
              <w:top w:val="nil"/>
              <w:left w:val="nil"/>
              <w:bottom w:val="nil"/>
              <w:right w:val="nil"/>
            </w:tcBorders>
          </w:tcPr>
          <w:p w:rsidR="00564C9F" w:rsidRDefault="00564C9F" w:rsidP="00323135">
            <w:r>
              <w:t>Гонадотропин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24.42.12.155</w:t>
            </w:r>
          </w:p>
        </w:tc>
        <w:tc>
          <w:tcPr>
            <w:tcW w:w="8400" w:type="dxa"/>
            <w:tcBorders>
              <w:top w:val="nil"/>
              <w:left w:val="nil"/>
              <w:bottom w:val="nil"/>
              <w:right w:val="nil"/>
            </w:tcBorders>
          </w:tcPr>
          <w:p w:rsidR="00564C9F" w:rsidRDefault="00564C9F" w:rsidP="00323135">
            <w:r>
              <w:t>Лактин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24.42.12.156</w:t>
            </w:r>
          </w:p>
        </w:tc>
        <w:tc>
          <w:tcPr>
            <w:tcW w:w="8400" w:type="dxa"/>
            <w:tcBorders>
              <w:top w:val="nil"/>
              <w:left w:val="nil"/>
              <w:bottom w:val="nil"/>
              <w:right w:val="nil"/>
            </w:tcBorders>
          </w:tcPr>
          <w:p w:rsidR="00564C9F" w:rsidRDefault="00564C9F" w:rsidP="00323135">
            <w:r>
              <w:t>Тиротропин и прочие тропные гормональные препараты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24.42.12.157</w:t>
            </w:r>
          </w:p>
        </w:tc>
        <w:tc>
          <w:tcPr>
            <w:tcW w:w="8400" w:type="dxa"/>
            <w:tcBorders>
              <w:top w:val="nil"/>
              <w:left w:val="nil"/>
              <w:bottom w:val="nil"/>
              <w:right w:val="nil"/>
            </w:tcBorders>
          </w:tcPr>
          <w:p w:rsidR="00564C9F" w:rsidRDefault="00564C9F" w:rsidP="00323135">
            <w:r>
              <w:t>Кальцитонин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24.42.12.158</w:t>
            </w:r>
          </w:p>
        </w:tc>
        <w:tc>
          <w:tcPr>
            <w:tcW w:w="8400" w:type="dxa"/>
            <w:tcBorders>
              <w:top w:val="nil"/>
              <w:left w:val="nil"/>
              <w:bottom w:val="nil"/>
              <w:right w:val="nil"/>
            </w:tcBorders>
          </w:tcPr>
          <w:p w:rsidR="00564C9F" w:rsidRDefault="00564C9F" w:rsidP="00323135">
            <w:r>
              <w:t>Фолликулин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24.42.12.161</w:t>
            </w:r>
          </w:p>
        </w:tc>
        <w:tc>
          <w:tcPr>
            <w:tcW w:w="8400" w:type="dxa"/>
            <w:tcBorders>
              <w:top w:val="nil"/>
              <w:left w:val="nil"/>
              <w:bottom w:val="nil"/>
              <w:right w:val="nil"/>
            </w:tcBorders>
          </w:tcPr>
          <w:p w:rsidR="00564C9F" w:rsidRDefault="00564C9F" w:rsidP="00323135">
            <w:r>
              <w:t>Трипторелин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24.42.12.162</w:t>
            </w:r>
          </w:p>
        </w:tc>
        <w:tc>
          <w:tcPr>
            <w:tcW w:w="8400" w:type="dxa"/>
            <w:tcBorders>
              <w:top w:val="nil"/>
              <w:left w:val="nil"/>
              <w:bottom w:val="nil"/>
              <w:right w:val="nil"/>
            </w:tcBorders>
          </w:tcPr>
          <w:p w:rsidR="00564C9F" w:rsidRDefault="00564C9F" w:rsidP="00323135">
            <w:r>
              <w:t>Ацетат кортизона, тетракозактид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24.42.12.163</w:t>
            </w:r>
          </w:p>
        </w:tc>
        <w:tc>
          <w:tcPr>
            <w:tcW w:w="8400" w:type="dxa"/>
            <w:tcBorders>
              <w:top w:val="nil"/>
              <w:left w:val="nil"/>
              <w:bottom w:val="nil"/>
              <w:right w:val="nil"/>
            </w:tcBorders>
          </w:tcPr>
          <w:p w:rsidR="00564C9F" w:rsidRDefault="00564C9F" w:rsidP="00323135">
            <w:r>
              <w:t>Преднизон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24.42.12.164</w:t>
            </w:r>
          </w:p>
        </w:tc>
        <w:tc>
          <w:tcPr>
            <w:tcW w:w="8400" w:type="dxa"/>
            <w:tcBorders>
              <w:top w:val="nil"/>
              <w:left w:val="nil"/>
              <w:bottom w:val="nil"/>
              <w:right w:val="nil"/>
            </w:tcBorders>
          </w:tcPr>
          <w:p w:rsidR="00564C9F" w:rsidRDefault="00564C9F" w:rsidP="00323135">
            <w:r>
              <w:t>Преднизолон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24.42.12.165</w:t>
            </w:r>
          </w:p>
        </w:tc>
        <w:tc>
          <w:tcPr>
            <w:tcW w:w="8400" w:type="dxa"/>
            <w:tcBorders>
              <w:top w:val="nil"/>
              <w:left w:val="nil"/>
              <w:bottom w:val="nil"/>
              <w:right w:val="nil"/>
            </w:tcBorders>
          </w:tcPr>
          <w:p w:rsidR="00564C9F" w:rsidRDefault="00564C9F" w:rsidP="00323135">
            <w:r>
              <w:t>Ацетат дезоксикортикостерона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24.42.12.166</w:t>
            </w:r>
          </w:p>
        </w:tc>
        <w:tc>
          <w:tcPr>
            <w:tcW w:w="8400" w:type="dxa"/>
            <w:tcBorders>
              <w:top w:val="nil"/>
              <w:left w:val="nil"/>
              <w:bottom w:val="nil"/>
              <w:right w:val="nil"/>
            </w:tcBorders>
          </w:tcPr>
          <w:p w:rsidR="00564C9F" w:rsidRDefault="00564C9F" w:rsidP="00323135">
            <w:r>
              <w:t>Триметилацетат дезоксикортикостерона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24.42.12.167</w:t>
            </w:r>
          </w:p>
        </w:tc>
        <w:tc>
          <w:tcPr>
            <w:tcW w:w="8400" w:type="dxa"/>
            <w:tcBorders>
              <w:top w:val="nil"/>
              <w:left w:val="nil"/>
              <w:bottom w:val="nil"/>
              <w:right w:val="nil"/>
            </w:tcBorders>
          </w:tcPr>
          <w:p w:rsidR="00564C9F" w:rsidRDefault="00564C9F" w:rsidP="00323135">
            <w:r>
              <w:t>Триамцинолон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24.42.12.168</w:t>
            </w:r>
          </w:p>
        </w:tc>
        <w:tc>
          <w:tcPr>
            <w:tcW w:w="8400" w:type="dxa"/>
            <w:tcBorders>
              <w:top w:val="nil"/>
              <w:left w:val="nil"/>
              <w:bottom w:val="nil"/>
              <w:right w:val="nil"/>
            </w:tcBorders>
          </w:tcPr>
          <w:p w:rsidR="00564C9F" w:rsidRDefault="00564C9F" w:rsidP="00323135">
            <w:r>
              <w:t>Дексаметазон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24.42.12.169</w:t>
            </w:r>
          </w:p>
        </w:tc>
        <w:tc>
          <w:tcPr>
            <w:tcW w:w="8400" w:type="dxa"/>
            <w:tcBorders>
              <w:top w:val="nil"/>
              <w:left w:val="nil"/>
              <w:bottom w:val="nil"/>
              <w:right w:val="nil"/>
            </w:tcBorders>
          </w:tcPr>
          <w:p w:rsidR="00564C9F" w:rsidRDefault="00564C9F" w:rsidP="00323135">
            <w:r>
              <w:t>Гидрокортизон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24.42.12.171</w:t>
            </w:r>
          </w:p>
        </w:tc>
        <w:tc>
          <w:tcPr>
            <w:tcW w:w="8400" w:type="dxa"/>
            <w:tcBorders>
              <w:top w:val="nil"/>
              <w:left w:val="nil"/>
              <w:bottom w:val="nil"/>
              <w:right w:val="nil"/>
            </w:tcBorders>
          </w:tcPr>
          <w:p w:rsidR="00564C9F" w:rsidRDefault="00564C9F" w:rsidP="00323135">
            <w:r>
              <w:t>Будесонид, элоком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24.42.12.172</w:t>
            </w:r>
          </w:p>
        </w:tc>
        <w:tc>
          <w:tcPr>
            <w:tcW w:w="8400" w:type="dxa"/>
            <w:tcBorders>
              <w:top w:val="nil"/>
              <w:left w:val="nil"/>
              <w:bottom w:val="nil"/>
              <w:right w:val="nil"/>
            </w:tcBorders>
          </w:tcPr>
          <w:p w:rsidR="00564C9F" w:rsidRDefault="00564C9F" w:rsidP="00323135">
            <w:r>
              <w:t>Дипропионат эстрадиола дипропионат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24.42.12.173</w:t>
            </w:r>
          </w:p>
        </w:tc>
        <w:tc>
          <w:tcPr>
            <w:tcW w:w="8400" w:type="dxa"/>
            <w:tcBorders>
              <w:top w:val="nil"/>
              <w:left w:val="nil"/>
              <w:bottom w:val="nil"/>
              <w:right w:val="nil"/>
            </w:tcBorders>
          </w:tcPr>
          <w:p w:rsidR="00564C9F" w:rsidRDefault="00564C9F" w:rsidP="00323135">
            <w:r>
              <w:t>Этинилэстрадиол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24.42.12.174</w:t>
            </w:r>
          </w:p>
        </w:tc>
        <w:tc>
          <w:tcPr>
            <w:tcW w:w="8400" w:type="dxa"/>
            <w:tcBorders>
              <w:top w:val="nil"/>
              <w:left w:val="nil"/>
              <w:bottom w:val="nil"/>
              <w:right w:val="nil"/>
            </w:tcBorders>
          </w:tcPr>
          <w:p w:rsidR="00564C9F" w:rsidRDefault="00564C9F" w:rsidP="00323135">
            <w:r>
              <w:t>Метилэстрадиол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24.42.12.175</w:t>
            </w:r>
          </w:p>
        </w:tc>
        <w:tc>
          <w:tcPr>
            <w:tcW w:w="8400" w:type="dxa"/>
            <w:tcBorders>
              <w:top w:val="nil"/>
              <w:left w:val="nil"/>
              <w:bottom w:val="nil"/>
              <w:right w:val="nil"/>
            </w:tcBorders>
          </w:tcPr>
          <w:p w:rsidR="00564C9F" w:rsidRDefault="00564C9F" w:rsidP="00323135">
            <w:r>
              <w:t>Местранол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24.42.12.176</w:t>
            </w:r>
          </w:p>
        </w:tc>
        <w:tc>
          <w:tcPr>
            <w:tcW w:w="8400" w:type="dxa"/>
            <w:tcBorders>
              <w:top w:val="nil"/>
              <w:left w:val="nil"/>
              <w:bottom w:val="nil"/>
              <w:right w:val="nil"/>
            </w:tcBorders>
          </w:tcPr>
          <w:p w:rsidR="00564C9F" w:rsidRDefault="00564C9F" w:rsidP="00323135">
            <w:r>
              <w:t>Клостилбегит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24.42.12.177</w:t>
            </w:r>
          </w:p>
        </w:tc>
        <w:tc>
          <w:tcPr>
            <w:tcW w:w="8400" w:type="dxa"/>
            <w:tcBorders>
              <w:top w:val="nil"/>
              <w:left w:val="nil"/>
              <w:bottom w:val="nil"/>
              <w:right w:val="nil"/>
            </w:tcBorders>
          </w:tcPr>
          <w:p w:rsidR="00564C9F" w:rsidRDefault="00564C9F" w:rsidP="00323135">
            <w:r>
              <w:t>Холестирамин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24.42.12.178</w:t>
            </w:r>
          </w:p>
        </w:tc>
        <w:tc>
          <w:tcPr>
            <w:tcW w:w="8400" w:type="dxa"/>
            <w:tcBorders>
              <w:top w:val="nil"/>
              <w:left w:val="nil"/>
              <w:bottom w:val="nil"/>
              <w:right w:val="nil"/>
            </w:tcBorders>
          </w:tcPr>
          <w:p w:rsidR="00564C9F" w:rsidRDefault="00564C9F" w:rsidP="00323135">
            <w:r>
              <w:t>Прогестины (гестагены)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24.42.12.181</w:t>
            </w:r>
          </w:p>
        </w:tc>
        <w:tc>
          <w:tcPr>
            <w:tcW w:w="8400" w:type="dxa"/>
            <w:tcBorders>
              <w:top w:val="nil"/>
              <w:left w:val="nil"/>
              <w:bottom w:val="nil"/>
              <w:right w:val="nil"/>
            </w:tcBorders>
          </w:tcPr>
          <w:p w:rsidR="00564C9F" w:rsidRDefault="00564C9F" w:rsidP="00323135">
            <w:r>
              <w:t>Аналоги прогестерона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24.42.12.182</w:t>
            </w:r>
          </w:p>
        </w:tc>
        <w:tc>
          <w:tcPr>
            <w:tcW w:w="8400" w:type="dxa"/>
            <w:tcBorders>
              <w:top w:val="nil"/>
              <w:left w:val="nil"/>
              <w:bottom w:val="nil"/>
              <w:right w:val="nil"/>
            </w:tcBorders>
          </w:tcPr>
          <w:p w:rsidR="00564C9F" w:rsidRDefault="00564C9F" w:rsidP="00323135">
            <w:r>
              <w:t>Эстрогены стероидного строения и прогестины,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24.42.12.183</w:t>
            </w:r>
          </w:p>
        </w:tc>
        <w:tc>
          <w:tcPr>
            <w:tcW w:w="8400" w:type="dxa"/>
            <w:tcBorders>
              <w:top w:val="nil"/>
              <w:left w:val="nil"/>
              <w:bottom w:val="nil"/>
              <w:right w:val="nil"/>
            </w:tcBorders>
          </w:tcPr>
          <w:p w:rsidR="00564C9F" w:rsidRDefault="00564C9F" w:rsidP="00323135">
            <w:r>
              <w:t>Пропионат тестостерона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24.42.12.184</w:t>
            </w:r>
          </w:p>
        </w:tc>
        <w:tc>
          <w:tcPr>
            <w:tcW w:w="8400" w:type="dxa"/>
            <w:tcBorders>
              <w:top w:val="nil"/>
              <w:left w:val="nil"/>
              <w:bottom w:val="nil"/>
              <w:right w:val="nil"/>
            </w:tcBorders>
          </w:tcPr>
          <w:p w:rsidR="00564C9F" w:rsidRDefault="00564C9F" w:rsidP="00323135">
            <w:r>
              <w:t>Энантат тестостерона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24.42.12.185</w:t>
            </w:r>
          </w:p>
        </w:tc>
        <w:tc>
          <w:tcPr>
            <w:tcW w:w="8400" w:type="dxa"/>
            <w:tcBorders>
              <w:top w:val="nil"/>
              <w:left w:val="nil"/>
              <w:bottom w:val="nil"/>
              <w:right w:val="nil"/>
            </w:tcBorders>
          </w:tcPr>
          <w:p w:rsidR="00564C9F" w:rsidRDefault="00564C9F" w:rsidP="00323135">
            <w:r>
              <w:t>Метилтестостерон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24.42.12.186</w:t>
            </w:r>
          </w:p>
        </w:tc>
        <w:tc>
          <w:tcPr>
            <w:tcW w:w="8400" w:type="dxa"/>
            <w:tcBorders>
              <w:top w:val="nil"/>
              <w:left w:val="nil"/>
              <w:bottom w:val="nil"/>
              <w:right w:val="nil"/>
            </w:tcBorders>
          </w:tcPr>
          <w:p w:rsidR="00564C9F" w:rsidRDefault="00564C9F" w:rsidP="00323135">
            <w:r>
              <w:t>Тестэнат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24.42.12.187</w:t>
            </w:r>
          </w:p>
        </w:tc>
        <w:tc>
          <w:tcPr>
            <w:tcW w:w="8400" w:type="dxa"/>
            <w:tcBorders>
              <w:top w:val="nil"/>
              <w:left w:val="nil"/>
              <w:bottom w:val="nil"/>
              <w:right w:val="nil"/>
            </w:tcBorders>
          </w:tcPr>
          <w:p w:rsidR="00564C9F" w:rsidRDefault="00564C9F" w:rsidP="00323135">
            <w:r>
              <w:t>Пропионат медротестрона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24.42.12.188</w:t>
            </w:r>
          </w:p>
        </w:tc>
        <w:tc>
          <w:tcPr>
            <w:tcW w:w="8400" w:type="dxa"/>
            <w:tcBorders>
              <w:top w:val="nil"/>
              <w:left w:val="nil"/>
              <w:bottom w:val="nil"/>
              <w:right w:val="nil"/>
            </w:tcBorders>
          </w:tcPr>
          <w:p w:rsidR="00564C9F" w:rsidRDefault="00564C9F" w:rsidP="00323135">
            <w:r>
              <w:t>Монобензоат андростендиола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24.42.12.191</w:t>
            </w:r>
          </w:p>
        </w:tc>
        <w:tc>
          <w:tcPr>
            <w:tcW w:w="8400" w:type="dxa"/>
            <w:tcBorders>
              <w:top w:val="nil"/>
              <w:left w:val="nil"/>
              <w:bottom w:val="nil"/>
              <w:right w:val="nil"/>
            </w:tcBorders>
          </w:tcPr>
          <w:p w:rsidR="00564C9F" w:rsidRDefault="00564C9F" w:rsidP="00323135">
            <w:r>
              <w:t>Этиниландростендиол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24.42.12.192</w:t>
            </w:r>
          </w:p>
        </w:tc>
        <w:tc>
          <w:tcPr>
            <w:tcW w:w="8400" w:type="dxa"/>
            <w:tcBorders>
              <w:top w:val="nil"/>
              <w:left w:val="nil"/>
              <w:bottom w:val="nil"/>
              <w:right w:val="nil"/>
            </w:tcBorders>
          </w:tcPr>
          <w:p w:rsidR="00564C9F" w:rsidRDefault="00564C9F" w:rsidP="00323135">
            <w:r>
              <w:t>Метиландростендиол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24.42.12.193</w:t>
            </w:r>
          </w:p>
        </w:tc>
        <w:tc>
          <w:tcPr>
            <w:tcW w:w="8400" w:type="dxa"/>
            <w:tcBorders>
              <w:top w:val="nil"/>
              <w:left w:val="nil"/>
              <w:bottom w:val="nil"/>
              <w:right w:val="nil"/>
            </w:tcBorders>
          </w:tcPr>
          <w:p w:rsidR="00564C9F" w:rsidRDefault="00564C9F" w:rsidP="00323135">
            <w:r>
              <w:t>Метандростенолон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24.42.12.194</w:t>
            </w:r>
          </w:p>
        </w:tc>
        <w:tc>
          <w:tcPr>
            <w:tcW w:w="8400" w:type="dxa"/>
            <w:tcBorders>
              <w:top w:val="nil"/>
              <w:left w:val="nil"/>
              <w:bottom w:val="nil"/>
              <w:right w:val="nil"/>
            </w:tcBorders>
          </w:tcPr>
          <w:p w:rsidR="00564C9F" w:rsidRDefault="00564C9F" w:rsidP="00323135">
            <w:r>
              <w:t>Феноболин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24.42.12.195</w:t>
            </w:r>
          </w:p>
        </w:tc>
        <w:tc>
          <w:tcPr>
            <w:tcW w:w="8400" w:type="dxa"/>
            <w:tcBorders>
              <w:top w:val="nil"/>
              <w:left w:val="nil"/>
              <w:bottom w:val="nil"/>
              <w:right w:val="nil"/>
            </w:tcBorders>
          </w:tcPr>
          <w:p w:rsidR="00564C9F" w:rsidRDefault="00564C9F" w:rsidP="00323135">
            <w:r>
              <w:t>Силаболин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24.42.12.197</w:t>
            </w:r>
          </w:p>
        </w:tc>
        <w:tc>
          <w:tcPr>
            <w:tcW w:w="8400" w:type="dxa"/>
            <w:tcBorders>
              <w:top w:val="nil"/>
              <w:left w:val="nil"/>
              <w:bottom w:val="nil"/>
              <w:right w:val="nil"/>
            </w:tcBorders>
          </w:tcPr>
          <w:p w:rsidR="00564C9F" w:rsidRDefault="00564C9F" w:rsidP="00323135">
            <w:r>
              <w:t>Андрокур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24.42.12.198</w:t>
            </w:r>
          </w:p>
        </w:tc>
        <w:tc>
          <w:tcPr>
            <w:tcW w:w="8400" w:type="dxa"/>
            <w:tcBorders>
              <w:top w:val="nil"/>
              <w:left w:val="nil"/>
              <w:bottom w:val="nil"/>
              <w:right w:val="nil"/>
            </w:tcBorders>
          </w:tcPr>
          <w:p w:rsidR="00564C9F" w:rsidRDefault="00564C9F" w:rsidP="00323135">
            <w:r>
              <w:t>Синафлан, даназол, ультрапрокт, галометазон, бусерелин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24.42.12.212</w:t>
            </w:r>
          </w:p>
        </w:tc>
        <w:tc>
          <w:tcPr>
            <w:tcW w:w="8400" w:type="dxa"/>
            <w:tcBorders>
              <w:top w:val="nil"/>
              <w:left w:val="nil"/>
              <w:bottom w:val="nil"/>
              <w:right w:val="nil"/>
            </w:tcBorders>
          </w:tcPr>
          <w:p w:rsidR="00564C9F" w:rsidRDefault="00564C9F" w:rsidP="00323135">
            <w:r>
              <w:t>Эстриол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24.42.12.213</w:t>
            </w:r>
          </w:p>
        </w:tc>
        <w:tc>
          <w:tcPr>
            <w:tcW w:w="8400" w:type="dxa"/>
            <w:tcBorders>
              <w:top w:val="nil"/>
              <w:left w:val="nil"/>
              <w:bottom w:val="nil"/>
              <w:right w:val="nil"/>
            </w:tcBorders>
          </w:tcPr>
          <w:p w:rsidR="00564C9F" w:rsidRDefault="00564C9F" w:rsidP="00323135">
            <w:r>
              <w:t>Проскар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24.42.12.214</w:t>
            </w:r>
          </w:p>
        </w:tc>
        <w:tc>
          <w:tcPr>
            <w:tcW w:w="8400" w:type="dxa"/>
            <w:tcBorders>
              <w:top w:val="nil"/>
              <w:left w:val="nil"/>
              <w:bottom w:val="nil"/>
              <w:right w:val="nil"/>
            </w:tcBorders>
          </w:tcPr>
          <w:p w:rsidR="00564C9F" w:rsidRDefault="00564C9F" w:rsidP="00323135">
            <w:r>
              <w:t>Хенохол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24.42.12.215</w:t>
            </w:r>
          </w:p>
        </w:tc>
        <w:tc>
          <w:tcPr>
            <w:tcW w:w="8400" w:type="dxa"/>
            <w:tcBorders>
              <w:top w:val="nil"/>
              <w:left w:val="nil"/>
              <w:bottom w:val="nil"/>
              <w:right w:val="nil"/>
            </w:tcBorders>
          </w:tcPr>
          <w:p w:rsidR="00564C9F" w:rsidRDefault="00564C9F" w:rsidP="00323135">
            <w:r>
              <w:t>Адреналин (эпинефрин)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24.42.12.216</w:t>
            </w:r>
          </w:p>
        </w:tc>
        <w:tc>
          <w:tcPr>
            <w:tcW w:w="8400" w:type="dxa"/>
            <w:tcBorders>
              <w:top w:val="nil"/>
              <w:left w:val="nil"/>
              <w:bottom w:val="nil"/>
              <w:right w:val="nil"/>
            </w:tcBorders>
          </w:tcPr>
          <w:p w:rsidR="00564C9F" w:rsidRDefault="00564C9F" w:rsidP="00323135">
            <w:r>
              <w:t>Гидротартрат адреналина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24.42.12.217</w:t>
            </w:r>
          </w:p>
        </w:tc>
        <w:tc>
          <w:tcPr>
            <w:tcW w:w="8400" w:type="dxa"/>
            <w:tcBorders>
              <w:top w:val="nil"/>
              <w:left w:val="nil"/>
              <w:bottom w:val="nil"/>
              <w:right w:val="nil"/>
            </w:tcBorders>
          </w:tcPr>
          <w:p w:rsidR="00564C9F" w:rsidRDefault="00564C9F" w:rsidP="00323135">
            <w:r>
              <w:t>Гидротартрат норадреналина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24.42.12.218</w:t>
            </w:r>
          </w:p>
        </w:tc>
        <w:tc>
          <w:tcPr>
            <w:tcW w:w="8400" w:type="dxa"/>
            <w:tcBorders>
              <w:top w:val="nil"/>
              <w:left w:val="nil"/>
              <w:bottom w:val="nil"/>
              <w:right w:val="nil"/>
            </w:tcBorders>
          </w:tcPr>
          <w:p w:rsidR="00564C9F" w:rsidRDefault="00564C9F" w:rsidP="00323135">
            <w:r>
              <w:t>Холестерин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24.42.12.221</w:t>
            </w:r>
          </w:p>
        </w:tc>
        <w:tc>
          <w:tcPr>
            <w:tcW w:w="8400" w:type="dxa"/>
            <w:tcBorders>
              <w:top w:val="nil"/>
              <w:left w:val="nil"/>
              <w:bottom w:val="nil"/>
              <w:right w:val="nil"/>
            </w:tcBorders>
          </w:tcPr>
          <w:p w:rsidR="00564C9F" w:rsidRDefault="00564C9F" w:rsidP="00323135">
            <w:r>
              <w:t>Абомин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24.42.12.222</w:t>
            </w:r>
          </w:p>
        </w:tc>
        <w:tc>
          <w:tcPr>
            <w:tcW w:w="8400" w:type="dxa"/>
            <w:tcBorders>
              <w:top w:val="nil"/>
              <w:left w:val="nil"/>
              <w:bottom w:val="nil"/>
              <w:right w:val="nil"/>
            </w:tcBorders>
          </w:tcPr>
          <w:p w:rsidR="00564C9F" w:rsidRDefault="00564C9F" w:rsidP="00323135">
            <w:r>
              <w:t>Трийодтиронин, левотироксин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24.42.12.223</w:t>
            </w:r>
          </w:p>
        </w:tc>
        <w:tc>
          <w:tcPr>
            <w:tcW w:w="8400" w:type="dxa"/>
            <w:tcBorders>
              <w:top w:val="nil"/>
              <w:left w:val="nil"/>
              <w:bottom w:val="nil"/>
              <w:right w:val="nil"/>
            </w:tcBorders>
          </w:tcPr>
          <w:p w:rsidR="00564C9F" w:rsidRDefault="00564C9F" w:rsidP="00323135">
            <w:r>
              <w:t>Метионин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24.42.12.224</w:t>
            </w:r>
          </w:p>
        </w:tc>
        <w:tc>
          <w:tcPr>
            <w:tcW w:w="8400" w:type="dxa"/>
            <w:tcBorders>
              <w:top w:val="nil"/>
              <w:left w:val="nil"/>
              <w:bottom w:val="nil"/>
              <w:right w:val="nil"/>
            </w:tcBorders>
          </w:tcPr>
          <w:p w:rsidR="00564C9F" w:rsidRDefault="00564C9F" w:rsidP="00323135">
            <w:r>
              <w:t>Гидрохлорид гистидина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24.42.12.225</w:t>
            </w:r>
          </w:p>
        </w:tc>
        <w:tc>
          <w:tcPr>
            <w:tcW w:w="8400" w:type="dxa"/>
            <w:tcBorders>
              <w:top w:val="nil"/>
              <w:left w:val="nil"/>
              <w:bottom w:val="nil"/>
              <w:right w:val="nil"/>
            </w:tcBorders>
          </w:tcPr>
          <w:p w:rsidR="00564C9F" w:rsidRDefault="00564C9F" w:rsidP="00323135">
            <w:r>
              <w:t>Дийодтирозин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24.42.12.226</w:t>
            </w:r>
          </w:p>
        </w:tc>
        <w:tc>
          <w:tcPr>
            <w:tcW w:w="8400" w:type="dxa"/>
            <w:tcBorders>
              <w:top w:val="nil"/>
              <w:left w:val="nil"/>
              <w:bottom w:val="nil"/>
              <w:right w:val="nil"/>
            </w:tcBorders>
          </w:tcPr>
          <w:p w:rsidR="00564C9F" w:rsidRDefault="00564C9F" w:rsidP="00323135">
            <w:r>
              <w:t>Цистеин, энкад, таурин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24.42.12.227</w:t>
            </w:r>
          </w:p>
        </w:tc>
        <w:tc>
          <w:tcPr>
            <w:tcW w:w="8400" w:type="dxa"/>
            <w:tcBorders>
              <w:top w:val="nil"/>
              <w:left w:val="nil"/>
              <w:bottom w:val="nil"/>
              <w:right w:val="nil"/>
            </w:tcBorders>
          </w:tcPr>
          <w:p w:rsidR="00564C9F" w:rsidRDefault="00564C9F" w:rsidP="00323135">
            <w:r>
              <w:t>Инфезол, аминостерил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24.42.12.228</w:t>
            </w:r>
          </w:p>
        </w:tc>
        <w:tc>
          <w:tcPr>
            <w:tcW w:w="8400" w:type="dxa"/>
            <w:tcBorders>
              <w:top w:val="nil"/>
              <w:left w:val="nil"/>
              <w:bottom w:val="nil"/>
              <w:right w:val="nil"/>
            </w:tcBorders>
          </w:tcPr>
          <w:p w:rsidR="00564C9F" w:rsidRDefault="00564C9F" w:rsidP="00323135">
            <w:r>
              <w:t>Церебролизин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24.42.12.231</w:t>
            </w:r>
          </w:p>
        </w:tc>
        <w:tc>
          <w:tcPr>
            <w:tcW w:w="8400" w:type="dxa"/>
            <w:tcBorders>
              <w:top w:val="nil"/>
              <w:left w:val="nil"/>
              <w:bottom w:val="nil"/>
              <w:right w:val="nil"/>
            </w:tcBorders>
          </w:tcPr>
          <w:p w:rsidR="00564C9F" w:rsidRDefault="00564C9F" w:rsidP="00323135">
            <w:r>
              <w:t>Допегит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24.42.12.232</w:t>
            </w:r>
          </w:p>
        </w:tc>
        <w:tc>
          <w:tcPr>
            <w:tcW w:w="8400" w:type="dxa"/>
            <w:tcBorders>
              <w:top w:val="nil"/>
              <w:left w:val="nil"/>
              <w:bottom w:val="nil"/>
              <w:right w:val="nil"/>
            </w:tcBorders>
          </w:tcPr>
          <w:p w:rsidR="00564C9F" w:rsidRDefault="00564C9F" w:rsidP="00323135">
            <w:r>
              <w:t>Валсартан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24.42.12.234</w:t>
            </w:r>
          </w:p>
        </w:tc>
        <w:tc>
          <w:tcPr>
            <w:tcW w:w="8400" w:type="dxa"/>
            <w:tcBorders>
              <w:top w:val="nil"/>
              <w:left w:val="nil"/>
              <w:bottom w:val="nil"/>
              <w:right w:val="nil"/>
            </w:tcBorders>
          </w:tcPr>
          <w:p w:rsidR="00564C9F" w:rsidRDefault="00564C9F" w:rsidP="00323135">
            <w:r>
              <w:t>Пентагастрин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24.42.12.235</w:t>
            </w:r>
          </w:p>
        </w:tc>
        <w:tc>
          <w:tcPr>
            <w:tcW w:w="8400" w:type="dxa"/>
            <w:tcBorders>
              <w:top w:val="nil"/>
              <w:left w:val="nil"/>
              <w:bottom w:val="nil"/>
              <w:right w:val="nil"/>
            </w:tcBorders>
          </w:tcPr>
          <w:p w:rsidR="00564C9F" w:rsidRDefault="00564C9F" w:rsidP="00323135">
            <w:r>
              <w:t>Орнитин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24.42.12.236</w:t>
            </w:r>
          </w:p>
        </w:tc>
        <w:tc>
          <w:tcPr>
            <w:tcW w:w="8400" w:type="dxa"/>
            <w:tcBorders>
              <w:top w:val="nil"/>
              <w:left w:val="nil"/>
              <w:bottom w:val="nil"/>
              <w:right w:val="nil"/>
            </w:tcBorders>
          </w:tcPr>
          <w:p w:rsidR="00564C9F" w:rsidRDefault="00564C9F" w:rsidP="00323135">
            <w:r>
              <w:t>Пеницилламин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24.42.12.237</w:t>
            </w:r>
          </w:p>
        </w:tc>
        <w:tc>
          <w:tcPr>
            <w:tcW w:w="8400" w:type="dxa"/>
            <w:tcBorders>
              <w:top w:val="nil"/>
              <w:left w:val="nil"/>
              <w:bottom w:val="nil"/>
              <w:right w:val="nil"/>
            </w:tcBorders>
          </w:tcPr>
          <w:p w:rsidR="00564C9F" w:rsidRDefault="00564C9F" w:rsidP="00323135">
            <w:r>
              <w:t>Лейкоген, молграмостим, филграстим, ленограстим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24.42.12.238</w:t>
            </w:r>
          </w:p>
        </w:tc>
        <w:tc>
          <w:tcPr>
            <w:tcW w:w="8400" w:type="dxa"/>
            <w:tcBorders>
              <w:top w:val="nil"/>
              <w:left w:val="nil"/>
              <w:bottom w:val="nil"/>
              <w:right w:val="nil"/>
            </w:tcBorders>
          </w:tcPr>
          <w:p w:rsidR="00564C9F" w:rsidRDefault="00564C9F" w:rsidP="00323135">
            <w:r>
              <w:t>Даларгин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24.42.12.241</w:t>
            </w:r>
          </w:p>
        </w:tc>
        <w:tc>
          <w:tcPr>
            <w:tcW w:w="8400" w:type="dxa"/>
            <w:tcBorders>
              <w:top w:val="nil"/>
              <w:left w:val="nil"/>
              <w:bottom w:val="nil"/>
              <w:right w:val="nil"/>
            </w:tcBorders>
          </w:tcPr>
          <w:p w:rsidR="00564C9F" w:rsidRDefault="00564C9F" w:rsidP="00323135">
            <w:r>
              <w:t>Простагландины, их производные и аналоги структурные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24.42.12.242</w:t>
            </w:r>
          </w:p>
        </w:tc>
        <w:tc>
          <w:tcPr>
            <w:tcW w:w="8400" w:type="dxa"/>
            <w:tcBorders>
              <w:top w:val="nil"/>
              <w:left w:val="nil"/>
              <w:bottom w:val="nil"/>
              <w:right w:val="nil"/>
            </w:tcBorders>
          </w:tcPr>
          <w:p w:rsidR="00564C9F" w:rsidRDefault="00564C9F" w:rsidP="00323135">
            <w:r>
              <w:t>Томбоксаны и лейкотриены, их производные и аналоги структурные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24.42.12.243</w:t>
            </w:r>
          </w:p>
        </w:tc>
        <w:tc>
          <w:tcPr>
            <w:tcW w:w="8400" w:type="dxa"/>
            <w:tcBorders>
              <w:top w:val="nil"/>
              <w:left w:val="nil"/>
              <w:bottom w:val="nil"/>
              <w:right w:val="nil"/>
            </w:tcBorders>
          </w:tcPr>
          <w:p w:rsidR="00564C9F" w:rsidRDefault="00564C9F" w:rsidP="00323135">
            <w:r>
              <w:t>Синэстрол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24.42.12.244</w:t>
            </w:r>
          </w:p>
        </w:tc>
        <w:tc>
          <w:tcPr>
            <w:tcW w:w="8400" w:type="dxa"/>
            <w:tcBorders>
              <w:top w:val="nil"/>
              <w:left w:val="nil"/>
              <w:bottom w:val="nil"/>
              <w:right w:val="nil"/>
            </w:tcBorders>
          </w:tcPr>
          <w:p w:rsidR="00564C9F" w:rsidRDefault="00564C9F" w:rsidP="00323135">
            <w:r>
              <w:t>Диэтилстильбэстрол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24.42.12.245</w:t>
            </w:r>
          </w:p>
        </w:tc>
        <w:tc>
          <w:tcPr>
            <w:tcW w:w="8400" w:type="dxa"/>
            <w:tcBorders>
              <w:top w:val="nil"/>
              <w:left w:val="nil"/>
              <w:bottom w:val="nil"/>
              <w:right w:val="nil"/>
            </w:tcBorders>
          </w:tcPr>
          <w:p w:rsidR="00564C9F" w:rsidRDefault="00564C9F" w:rsidP="00323135">
            <w:r>
              <w:t>Диэтилстильбэстрола пропионат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24.42.12.246</w:t>
            </w:r>
          </w:p>
        </w:tc>
        <w:tc>
          <w:tcPr>
            <w:tcW w:w="8400" w:type="dxa"/>
            <w:tcBorders>
              <w:top w:val="nil"/>
              <w:left w:val="nil"/>
              <w:bottom w:val="nil"/>
              <w:right w:val="nil"/>
            </w:tcBorders>
          </w:tcPr>
          <w:p w:rsidR="00564C9F" w:rsidRDefault="00564C9F" w:rsidP="00323135">
            <w:r>
              <w:t>Димэстрол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24.42.12.247</w:t>
            </w:r>
          </w:p>
        </w:tc>
        <w:tc>
          <w:tcPr>
            <w:tcW w:w="8400" w:type="dxa"/>
            <w:tcBorders>
              <w:top w:val="nil"/>
              <w:left w:val="nil"/>
              <w:bottom w:val="nil"/>
              <w:right w:val="nil"/>
            </w:tcBorders>
          </w:tcPr>
          <w:p w:rsidR="00564C9F" w:rsidRDefault="00564C9F" w:rsidP="00323135">
            <w:r>
              <w:t>Сигетин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24.42.12.248</w:t>
            </w:r>
          </w:p>
        </w:tc>
        <w:tc>
          <w:tcPr>
            <w:tcW w:w="8400" w:type="dxa"/>
            <w:tcBorders>
              <w:top w:val="nil"/>
              <w:left w:val="nil"/>
              <w:bottom w:val="nil"/>
              <w:right w:val="nil"/>
            </w:tcBorders>
          </w:tcPr>
          <w:p w:rsidR="00564C9F" w:rsidRDefault="00564C9F" w:rsidP="00323135">
            <w:r>
              <w:t>Стиламин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24.42.12.251</w:t>
            </w:r>
          </w:p>
        </w:tc>
        <w:tc>
          <w:tcPr>
            <w:tcW w:w="8400" w:type="dxa"/>
            <w:tcBorders>
              <w:top w:val="nil"/>
              <w:left w:val="nil"/>
              <w:bottom w:val="nil"/>
              <w:right w:val="nil"/>
            </w:tcBorders>
          </w:tcPr>
          <w:p w:rsidR="00564C9F" w:rsidRDefault="00564C9F" w:rsidP="00323135">
            <w:r>
              <w:t>Реместил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24.42.12.252</w:t>
            </w:r>
          </w:p>
        </w:tc>
        <w:tc>
          <w:tcPr>
            <w:tcW w:w="8400" w:type="dxa"/>
            <w:tcBorders>
              <w:top w:val="nil"/>
              <w:left w:val="nil"/>
              <w:bottom w:val="nil"/>
              <w:right w:val="nil"/>
            </w:tcBorders>
          </w:tcPr>
          <w:p w:rsidR="00564C9F" w:rsidRDefault="00564C9F" w:rsidP="00323135">
            <w:r>
              <w:t>Фосфэстрол, эстрацит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24.42.12.253</w:t>
            </w:r>
          </w:p>
        </w:tc>
        <w:tc>
          <w:tcPr>
            <w:tcW w:w="8400" w:type="dxa"/>
            <w:tcBorders>
              <w:top w:val="nil"/>
              <w:left w:val="nil"/>
              <w:bottom w:val="nil"/>
              <w:right w:val="nil"/>
            </w:tcBorders>
          </w:tcPr>
          <w:p w:rsidR="00564C9F" w:rsidRDefault="00564C9F" w:rsidP="00323135">
            <w:r>
              <w:t>Хлортрианизен, Депо-Провера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24.42.12.254</w:t>
            </w:r>
          </w:p>
        </w:tc>
        <w:tc>
          <w:tcPr>
            <w:tcW w:w="8400" w:type="dxa"/>
            <w:tcBorders>
              <w:top w:val="nil"/>
              <w:left w:val="nil"/>
              <w:bottom w:val="nil"/>
              <w:right w:val="nil"/>
            </w:tcBorders>
          </w:tcPr>
          <w:p w:rsidR="00564C9F" w:rsidRDefault="00564C9F" w:rsidP="00323135">
            <w:r>
              <w:t>Пролотестон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24.42.12.255</w:t>
            </w:r>
          </w:p>
        </w:tc>
        <w:tc>
          <w:tcPr>
            <w:tcW w:w="8400" w:type="dxa"/>
            <w:tcBorders>
              <w:top w:val="nil"/>
              <w:left w:val="nil"/>
              <w:bottom w:val="nil"/>
              <w:right w:val="nil"/>
            </w:tcBorders>
          </w:tcPr>
          <w:p w:rsidR="00564C9F" w:rsidRDefault="00564C9F" w:rsidP="00323135">
            <w:r>
              <w:t>Эстрадурин, гозерелин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24.42.12.256</w:t>
            </w:r>
          </w:p>
        </w:tc>
        <w:tc>
          <w:tcPr>
            <w:tcW w:w="8400" w:type="dxa"/>
            <w:tcBorders>
              <w:top w:val="nil"/>
              <w:left w:val="nil"/>
              <w:bottom w:val="nil"/>
              <w:right w:val="nil"/>
            </w:tcBorders>
          </w:tcPr>
          <w:p w:rsidR="00564C9F" w:rsidRDefault="00564C9F" w:rsidP="00323135">
            <w:r>
              <w:t>Кислота глютаминовая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24.42.12.257</w:t>
            </w:r>
          </w:p>
        </w:tc>
        <w:tc>
          <w:tcPr>
            <w:tcW w:w="8400" w:type="dxa"/>
            <w:tcBorders>
              <w:top w:val="nil"/>
              <w:left w:val="nil"/>
              <w:bottom w:val="nil"/>
              <w:right w:val="nil"/>
            </w:tcBorders>
          </w:tcPr>
          <w:p w:rsidR="00564C9F" w:rsidRDefault="00564C9F" w:rsidP="00323135">
            <w:r>
              <w:t>Глютаминат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24.42.12.258</w:t>
            </w:r>
          </w:p>
        </w:tc>
        <w:tc>
          <w:tcPr>
            <w:tcW w:w="8400" w:type="dxa"/>
            <w:tcBorders>
              <w:top w:val="nil"/>
              <w:left w:val="nil"/>
              <w:bottom w:val="nil"/>
              <w:right w:val="nil"/>
            </w:tcBorders>
          </w:tcPr>
          <w:p w:rsidR="00564C9F" w:rsidRDefault="00564C9F" w:rsidP="00323135">
            <w:r>
              <w:t>Препараты на основе смесей аминокислот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24.42.12.261</w:t>
            </w:r>
          </w:p>
        </w:tc>
        <w:tc>
          <w:tcPr>
            <w:tcW w:w="8400" w:type="dxa"/>
            <w:tcBorders>
              <w:top w:val="nil"/>
              <w:left w:val="nil"/>
              <w:bottom w:val="nil"/>
              <w:right w:val="nil"/>
            </w:tcBorders>
          </w:tcPr>
          <w:p w:rsidR="00564C9F" w:rsidRDefault="00564C9F" w:rsidP="00323135">
            <w:r>
              <w:t>Изолейцин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24.42.12.262</w:t>
            </w:r>
          </w:p>
        </w:tc>
        <w:tc>
          <w:tcPr>
            <w:tcW w:w="8400" w:type="dxa"/>
            <w:tcBorders>
              <w:top w:val="nil"/>
              <w:left w:val="nil"/>
              <w:bottom w:val="nil"/>
              <w:right w:val="nil"/>
            </w:tcBorders>
          </w:tcPr>
          <w:p w:rsidR="00564C9F" w:rsidRDefault="00564C9F" w:rsidP="00323135">
            <w:r>
              <w:t>Лейцин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24.42.12.263</w:t>
            </w:r>
          </w:p>
        </w:tc>
        <w:tc>
          <w:tcPr>
            <w:tcW w:w="8400" w:type="dxa"/>
            <w:tcBorders>
              <w:top w:val="nil"/>
              <w:left w:val="nil"/>
              <w:bottom w:val="nil"/>
              <w:right w:val="nil"/>
            </w:tcBorders>
          </w:tcPr>
          <w:p w:rsidR="00564C9F" w:rsidRDefault="00564C9F" w:rsidP="00323135">
            <w:r>
              <w:t>Пролин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24.42.12.264</w:t>
            </w:r>
          </w:p>
        </w:tc>
        <w:tc>
          <w:tcPr>
            <w:tcW w:w="8400" w:type="dxa"/>
            <w:tcBorders>
              <w:top w:val="nil"/>
              <w:left w:val="nil"/>
              <w:bottom w:val="nil"/>
              <w:right w:val="nil"/>
            </w:tcBorders>
          </w:tcPr>
          <w:p w:rsidR="00564C9F" w:rsidRDefault="00564C9F" w:rsidP="00323135">
            <w:r>
              <w:t>Треонин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24.42.12.265</w:t>
            </w:r>
          </w:p>
        </w:tc>
        <w:tc>
          <w:tcPr>
            <w:tcW w:w="8400" w:type="dxa"/>
            <w:tcBorders>
              <w:top w:val="nil"/>
              <w:left w:val="nil"/>
              <w:bottom w:val="nil"/>
              <w:right w:val="nil"/>
            </w:tcBorders>
          </w:tcPr>
          <w:p w:rsidR="00564C9F" w:rsidRDefault="00564C9F" w:rsidP="00323135">
            <w:r>
              <w:t>Триптофан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24.42.12.266</w:t>
            </w:r>
          </w:p>
        </w:tc>
        <w:tc>
          <w:tcPr>
            <w:tcW w:w="8400" w:type="dxa"/>
            <w:tcBorders>
              <w:top w:val="nil"/>
              <w:left w:val="nil"/>
              <w:bottom w:val="nil"/>
              <w:right w:val="nil"/>
            </w:tcBorders>
          </w:tcPr>
          <w:p w:rsidR="00564C9F" w:rsidRDefault="00564C9F" w:rsidP="00323135">
            <w:r>
              <w:t>Гидрохлорид лизина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24.42.12.269</w:t>
            </w:r>
          </w:p>
        </w:tc>
        <w:tc>
          <w:tcPr>
            <w:tcW w:w="8400" w:type="dxa"/>
            <w:tcBorders>
              <w:top w:val="nil"/>
              <w:left w:val="nil"/>
              <w:bottom w:val="nil"/>
              <w:right w:val="nil"/>
            </w:tcBorders>
          </w:tcPr>
          <w:p w:rsidR="00564C9F" w:rsidRDefault="00564C9F" w:rsidP="00323135">
            <w:r>
              <w:t>Средства лекарственные, состоящие из смешанных или несмешанных продуктов, содержащие гормоны, но не содержащие антибиотиков, расфасованные в виде дозированных лекарственных форм или в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24.42.13    </w:t>
            </w:r>
          </w:p>
        </w:tc>
        <w:tc>
          <w:tcPr>
            <w:tcW w:w="8400" w:type="dxa"/>
            <w:tcBorders>
              <w:top w:val="nil"/>
              <w:left w:val="nil"/>
              <w:bottom w:val="nil"/>
              <w:right w:val="nil"/>
            </w:tcBorders>
          </w:tcPr>
          <w:p w:rsidR="00564C9F" w:rsidRDefault="00564C9F" w:rsidP="00564C9F">
            <w:pPr>
              <w:pStyle w:val="30"/>
            </w:pPr>
            <w:r>
              <w:t>Средства лекарственные, содержащие алкалоиды или их производные, но не содержащие гормонов или антибиотиков; прочие лекарственные средства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24.42.13.110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смеси двух или более компонентов, содержащие алкалоиды или их производные, но не содержащие гормонов или антибиотиков, не расфасованные в виде дозированных лекарственных форм или в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смеси алкалоидов природные (см. 24.41.53)</w:t>
            </w:r>
          </w:p>
          <w:p w:rsidR="00564C9F" w:rsidRDefault="00564C9F" w:rsidP="00323135">
            <w:r>
              <w:t>- смеси витаминов (см. 24.41.51)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24.42.13.111</w:t>
            </w:r>
          </w:p>
        </w:tc>
        <w:tc>
          <w:tcPr>
            <w:tcW w:w="8400" w:type="dxa"/>
            <w:tcBorders>
              <w:top w:val="nil"/>
              <w:left w:val="nil"/>
              <w:bottom w:val="nil"/>
              <w:right w:val="nil"/>
            </w:tcBorders>
          </w:tcPr>
          <w:p w:rsidR="00564C9F" w:rsidRDefault="00564C9F" w:rsidP="00323135">
            <w:r>
              <w:t>Кофеин в комбинации с другими препаратами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24.42.13.112</w:t>
            </w:r>
          </w:p>
        </w:tc>
        <w:tc>
          <w:tcPr>
            <w:tcW w:w="8400" w:type="dxa"/>
            <w:tcBorders>
              <w:top w:val="nil"/>
              <w:left w:val="nil"/>
              <w:bottom w:val="nil"/>
              <w:right w:val="nil"/>
            </w:tcBorders>
          </w:tcPr>
          <w:p w:rsidR="00564C9F" w:rsidRDefault="00564C9F" w:rsidP="00323135">
            <w:r>
              <w:t>Кофеин-бензоат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24.42.13.113</w:t>
            </w:r>
          </w:p>
        </w:tc>
        <w:tc>
          <w:tcPr>
            <w:tcW w:w="8400" w:type="dxa"/>
            <w:tcBorders>
              <w:top w:val="nil"/>
              <w:left w:val="nil"/>
              <w:bottom w:val="nil"/>
              <w:right w:val="nil"/>
            </w:tcBorders>
          </w:tcPr>
          <w:p w:rsidR="00564C9F" w:rsidRDefault="00564C9F" w:rsidP="00323135">
            <w:r>
              <w:t>Кофеин-бензоат натрия в комбинации с другими препаратами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24.42.13.114</w:t>
            </w:r>
          </w:p>
        </w:tc>
        <w:tc>
          <w:tcPr>
            <w:tcW w:w="8400" w:type="dxa"/>
            <w:tcBorders>
              <w:top w:val="nil"/>
              <w:left w:val="nil"/>
              <w:bottom w:val="nil"/>
              <w:right w:val="nil"/>
            </w:tcBorders>
          </w:tcPr>
          <w:p w:rsidR="00564C9F" w:rsidRDefault="00564C9F" w:rsidP="00323135">
            <w:r>
              <w:t>Теобромин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24.42.13.115</w:t>
            </w:r>
          </w:p>
        </w:tc>
        <w:tc>
          <w:tcPr>
            <w:tcW w:w="8400" w:type="dxa"/>
            <w:tcBorders>
              <w:top w:val="nil"/>
              <w:left w:val="nil"/>
              <w:bottom w:val="nil"/>
              <w:right w:val="nil"/>
            </w:tcBorders>
          </w:tcPr>
          <w:p w:rsidR="00564C9F" w:rsidRDefault="00564C9F" w:rsidP="00323135">
            <w:r>
              <w:t>Теофиллин в комбинации с другими препаратами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24.42.13.116</w:t>
            </w:r>
          </w:p>
        </w:tc>
        <w:tc>
          <w:tcPr>
            <w:tcW w:w="8400" w:type="dxa"/>
            <w:tcBorders>
              <w:top w:val="nil"/>
              <w:left w:val="nil"/>
              <w:bottom w:val="nil"/>
              <w:right w:val="nil"/>
            </w:tcBorders>
          </w:tcPr>
          <w:p w:rsidR="00564C9F" w:rsidRDefault="00564C9F" w:rsidP="00323135">
            <w:r>
              <w:t>Эуфиллин для инъекций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24.42.13.119</w:t>
            </w:r>
          </w:p>
        </w:tc>
        <w:tc>
          <w:tcPr>
            <w:tcW w:w="8400" w:type="dxa"/>
            <w:tcBorders>
              <w:top w:val="nil"/>
              <w:left w:val="nil"/>
              <w:bottom w:val="nil"/>
              <w:right w:val="nil"/>
            </w:tcBorders>
          </w:tcPr>
          <w:p w:rsidR="00564C9F" w:rsidRDefault="00564C9F" w:rsidP="00323135">
            <w:r>
              <w:t>Средства лекарственные, состоящие из смеси двух или более компонентов, содержащие алкалоиды или их производные, но не содержащие гормонов или антибиотиков, не расфасованные в виде дозированных лекарственных форм или в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24.42.13.130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смеси двух или более компонентов, содержащие йод или соединения йода, не расфасованные в виде дозированных лекарственных форм или в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24.42.13.131</w:t>
            </w:r>
          </w:p>
        </w:tc>
        <w:tc>
          <w:tcPr>
            <w:tcW w:w="8400" w:type="dxa"/>
            <w:tcBorders>
              <w:top w:val="nil"/>
              <w:left w:val="nil"/>
              <w:bottom w:val="nil"/>
              <w:right w:val="nil"/>
            </w:tcBorders>
          </w:tcPr>
          <w:p w:rsidR="00564C9F" w:rsidRDefault="00564C9F" w:rsidP="00323135">
            <w:r>
              <w:t>Препараты металлического йода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24.42.13.132</w:t>
            </w:r>
          </w:p>
        </w:tc>
        <w:tc>
          <w:tcPr>
            <w:tcW w:w="8400" w:type="dxa"/>
            <w:tcBorders>
              <w:top w:val="nil"/>
              <w:left w:val="nil"/>
              <w:bottom w:val="nil"/>
              <w:right w:val="nil"/>
            </w:tcBorders>
          </w:tcPr>
          <w:p w:rsidR="00564C9F" w:rsidRDefault="00564C9F" w:rsidP="00323135">
            <w:r>
              <w:t>Йод-паста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24.42.13.133</w:t>
            </w:r>
          </w:p>
        </w:tc>
        <w:tc>
          <w:tcPr>
            <w:tcW w:w="8400" w:type="dxa"/>
            <w:tcBorders>
              <w:top w:val="nil"/>
              <w:left w:val="nil"/>
              <w:bottom w:val="nil"/>
              <w:right w:val="nil"/>
            </w:tcBorders>
          </w:tcPr>
          <w:p w:rsidR="00564C9F" w:rsidRDefault="00564C9F" w:rsidP="00323135">
            <w:r>
              <w:t>Йодинол, йодовидон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24.42.13.139</w:t>
            </w:r>
          </w:p>
        </w:tc>
        <w:tc>
          <w:tcPr>
            <w:tcW w:w="8400" w:type="dxa"/>
            <w:tcBorders>
              <w:top w:val="nil"/>
              <w:left w:val="nil"/>
              <w:bottom w:val="nil"/>
              <w:right w:val="nil"/>
            </w:tcBorders>
          </w:tcPr>
          <w:p w:rsidR="00564C9F" w:rsidRDefault="00564C9F" w:rsidP="00323135">
            <w:r>
              <w:t>Средства лекарственные, состоящие из смеси двух или более компонентов, содержащие йод или соединения йода, не расфасованные в виде дозированных лекарственных форм или в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24.42.13.140</w:t>
            </w:r>
          </w:p>
        </w:tc>
        <w:tc>
          <w:tcPr>
            <w:tcW w:w="8400" w:type="dxa"/>
            <w:tcBorders>
              <w:top w:val="nil"/>
              <w:left w:val="nil"/>
              <w:bottom w:val="nil"/>
              <w:right w:val="nil"/>
            </w:tcBorders>
          </w:tcPr>
          <w:p w:rsidR="00564C9F" w:rsidRDefault="00564C9F" w:rsidP="00564C9F">
            <w:pPr>
              <w:pStyle w:val="30"/>
            </w:pPr>
            <w:r>
              <w:t>Средства лекарственные, содержащие в качестве основного действующего вещества глюконат кальция, ацетилсалициловую кислоту или парацетамол, не расфасованные в виде дозированных лекарственных форм или в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24.42.13.141</w:t>
            </w:r>
          </w:p>
        </w:tc>
        <w:tc>
          <w:tcPr>
            <w:tcW w:w="8400" w:type="dxa"/>
            <w:tcBorders>
              <w:top w:val="nil"/>
              <w:left w:val="nil"/>
              <w:bottom w:val="nil"/>
              <w:right w:val="nil"/>
            </w:tcBorders>
          </w:tcPr>
          <w:p w:rsidR="00564C9F" w:rsidRDefault="00564C9F" w:rsidP="00323135">
            <w:r>
              <w:t>Глюконат кальция в форме раствора для инъекций и в смеси с другими препаратами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24.42.13.142</w:t>
            </w:r>
          </w:p>
        </w:tc>
        <w:tc>
          <w:tcPr>
            <w:tcW w:w="8400" w:type="dxa"/>
            <w:tcBorders>
              <w:top w:val="nil"/>
              <w:left w:val="nil"/>
              <w:bottom w:val="nil"/>
              <w:right w:val="nil"/>
            </w:tcBorders>
          </w:tcPr>
          <w:p w:rsidR="00564C9F" w:rsidRDefault="00564C9F" w:rsidP="00323135">
            <w:r>
              <w:t>Кислота ацетилсалициловая в смеси с другими препаратами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24.42.13.143</w:t>
            </w:r>
          </w:p>
        </w:tc>
        <w:tc>
          <w:tcPr>
            <w:tcW w:w="8400" w:type="dxa"/>
            <w:tcBorders>
              <w:top w:val="nil"/>
              <w:left w:val="nil"/>
              <w:bottom w:val="nil"/>
              <w:right w:val="nil"/>
            </w:tcBorders>
          </w:tcPr>
          <w:p w:rsidR="00564C9F" w:rsidRDefault="00564C9F" w:rsidP="00323135">
            <w:r>
              <w:t>Парацетамол в смеси с другими препаратами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24.42.13.150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смеси двух и более компонентов, не расфасованные в виде дозированных форм или в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экстракты сложные растительные в виде смесей (как без добавления, так и с добавлением других веществ), полученные путем обработки смесей растений или смешиванием простых растительных экстрактов и используемые в качестве лекарственных средств, не расфасованные в виде дозированных форм или в упаковки для розничной продажи</w:t>
            </w:r>
          </w:p>
          <w:p w:rsidR="00564C9F" w:rsidRDefault="00564C9F" w:rsidP="00323135">
            <w:r>
              <w:t xml:space="preserve">- средства лекарственные, состоящие из смесей растительного экстракта с другими продуктами (например, </w:t>
            </w:r>
            <w:proofErr w:type="gramStart"/>
            <w:r>
              <w:t>препараты</w:t>
            </w:r>
            <w:proofErr w:type="gramEnd"/>
            <w:r>
              <w:t xml:space="preserve"> состоящие из смеси экстракта стручкового перца, камфоры, терпентинового масла, метилового эфира салициловой кислоты), не расфасованные в виде дозированных форм или в упаковки для розничной продажи</w:t>
            </w:r>
          </w:p>
          <w:p w:rsidR="00564C9F" w:rsidRDefault="00564C9F" w:rsidP="00323135">
            <w:r>
              <w:t>- смеси растений (сборы) лекарственные, не расфасованные в виде дозированных форм или в упаковки для розничной продажи</w:t>
            </w:r>
          </w:p>
          <w:p w:rsidR="00564C9F" w:rsidRDefault="00564C9F" w:rsidP="00323135">
            <w:r>
              <w:t>- продукты (в виде смесей веществ) вспомогательные и прочие медицинские средства (в виде смеси веществ), не расфасованные в упаковки для розничной продажи, не включенные в другие группировки</w:t>
            </w:r>
          </w:p>
          <w:p w:rsidR="00564C9F" w:rsidRDefault="00564C9F" w:rsidP="00323135">
            <w:r>
              <w:t>Эта группировка не включает:</w:t>
            </w:r>
          </w:p>
          <w:p w:rsidR="00564C9F" w:rsidRDefault="00564C9F" w:rsidP="00323135">
            <w:r>
              <w:t>- экстракты отдельных лекарственных растений, в том числе жидкие экстракты или настойки (растворы в спирте, глицерине, минеральном масле и т.п.), включая продукты со стандартным содержанием растительного компонента, экстракты твердые (в том числе в виде порошка) и пастообразные, включая экстракты с добавлением наполнителя (например, крахмала, гуммиарабика) (см. 15.89.20)</w:t>
            </w:r>
          </w:p>
          <w:p w:rsidR="00564C9F" w:rsidRDefault="00564C9F" w:rsidP="00323135">
            <w:r>
              <w:t>- отдельные растения или их части в сушеном, молотом, дробленом и т.п. виде, не расфасованные в виде дозированных форм или в упаковки для розничной продажи (см. 01.11.91, 15.86.15)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24.42.13.151</w:t>
            </w:r>
          </w:p>
        </w:tc>
        <w:tc>
          <w:tcPr>
            <w:tcW w:w="8400" w:type="dxa"/>
            <w:tcBorders>
              <w:top w:val="nil"/>
              <w:left w:val="nil"/>
              <w:bottom w:val="nil"/>
              <w:right w:val="nil"/>
            </w:tcBorders>
          </w:tcPr>
          <w:p w:rsidR="00564C9F" w:rsidRDefault="00564C9F" w:rsidP="00323135">
            <w:r>
              <w:t>Средства для ингаляционного наркоза в виде смесей веществ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24.42.13.152</w:t>
            </w:r>
          </w:p>
        </w:tc>
        <w:tc>
          <w:tcPr>
            <w:tcW w:w="8400" w:type="dxa"/>
            <w:tcBorders>
              <w:top w:val="nil"/>
              <w:left w:val="nil"/>
              <w:bottom w:val="nil"/>
              <w:right w:val="nil"/>
            </w:tcBorders>
          </w:tcPr>
          <w:p w:rsidR="00564C9F" w:rsidRDefault="00564C9F" w:rsidP="00323135">
            <w:r>
              <w:t>Средства для неингаляционного наркоза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24.42.13.153</w:t>
            </w:r>
          </w:p>
        </w:tc>
        <w:tc>
          <w:tcPr>
            <w:tcW w:w="8400" w:type="dxa"/>
            <w:tcBorders>
              <w:top w:val="nil"/>
              <w:left w:val="nil"/>
              <w:bottom w:val="nil"/>
              <w:right w:val="nil"/>
            </w:tcBorders>
          </w:tcPr>
          <w:p w:rsidR="00564C9F" w:rsidRDefault="00564C9F" w:rsidP="00323135">
            <w:r>
              <w:t>Средства противопаркинсонические и седативные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24.42.13.154</w:t>
            </w:r>
          </w:p>
        </w:tc>
        <w:tc>
          <w:tcPr>
            <w:tcW w:w="8400" w:type="dxa"/>
            <w:tcBorders>
              <w:top w:val="nil"/>
              <w:left w:val="nil"/>
              <w:bottom w:val="nil"/>
              <w:right w:val="nil"/>
            </w:tcBorders>
          </w:tcPr>
          <w:p w:rsidR="00564C9F" w:rsidRDefault="00564C9F" w:rsidP="00323135">
            <w:r>
              <w:t>Средства ноотропные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24.42.13.155</w:t>
            </w:r>
          </w:p>
        </w:tc>
        <w:tc>
          <w:tcPr>
            <w:tcW w:w="8400" w:type="dxa"/>
            <w:tcBorders>
              <w:top w:val="nil"/>
              <w:left w:val="nil"/>
              <w:bottom w:val="nil"/>
              <w:right w:val="nil"/>
            </w:tcBorders>
          </w:tcPr>
          <w:p w:rsidR="00564C9F" w:rsidRDefault="00564C9F" w:rsidP="00323135">
            <w:r>
              <w:t>Вальпроаты и прочие средства лекарственные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24.42.13.156</w:t>
            </w:r>
          </w:p>
        </w:tc>
        <w:tc>
          <w:tcPr>
            <w:tcW w:w="8400" w:type="dxa"/>
            <w:tcBorders>
              <w:top w:val="nil"/>
              <w:left w:val="nil"/>
              <w:bottom w:val="nil"/>
              <w:right w:val="nil"/>
            </w:tcBorders>
          </w:tcPr>
          <w:p w:rsidR="00564C9F" w:rsidRDefault="00564C9F" w:rsidP="00323135">
            <w:r>
              <w:t>Ксероформ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24.42.13.157</w:t>
            </w:r>
          </w:p>
        </w:tc>
        <w:tc>
          <w:tcPr>
            <w:tcW w:w="8400" w:type="dxa"/>
            <w:tcBorders>
              <w:top w:val="nil"/>
              <w:left w:val="nil"/>
              <w:bottom w:val="nil"/>
              <w:right w:val="nil"/>
            </w:tcBorders>
          </w:tcPr>
          <w:p w:rsidR="00564C9F" w:rsidRDefault="00564C9F" w:rsidP="00323135">
            <w:r>
              <w:t>Дерматол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24.42.13.158</w:t>
            </w:r>
          </w:p>
        </w:tc>
        <w:tc>
          <w:tcPr>
            <w:tcW w:w="8400" w:type="dxa"/>
            <w:tcBorders>
              <w:top w:val="nil"/>
              <w:left w:val="nil"/>
              <w:bottom w:val="nil"/>
              <w:right w:val="nil"/>
            </w:tcBorders>
          </w:tcPr>
          <w:p w:rsidR="00564C9F" w:rsidRDefault="00564C9F" w:rsidP="00323135">
            <w:r>
              <w:t>Средства рвотные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24.42.13.161</w:t>
            </w:r>
          </w:p>
        </w:tc>
        <w:tc>
          <w:tcPr>
            <w:tcW w:w="8400" w:type="dxa"/>
            <w:tcBorders>
              <w:top w:val="nil"/>
              <w:left w:val="nil"/>
              <w:bottom w:val="nil"/>
              <w:right w:val="nil"/>
            </w:tcBorders>
          </w:tcPr>
          <w:p w:rsidR="00564C9F" w:rsidRDefault="00564C9F" w:rsidP="00323135">
            <w:r>
              <w:t>Средства отхаркивающие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24.42.13.162</w:t>
            </w:r>
          </w:p>
        </w:tc>
        <w:tc>
          <w:tcPr>
            <w:tcW w:w="8400" w:type="dxa"/>
            <w:tcBorders>
              <w:top w:val="nil"/>
              <w:left w:val="nil"/>
              <w:bottom w:val="nil"/>
              <w:right w:val="nil"/>
            </w:tcBorders>
          </w:tcPr>
          <w:p w:rsidR="00564C9F" w:rsidRDefault="00564C9F" w:rsidP="00323135">
            <w:r>
              <w:t>Средства противокашлевые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24.42.13.163</w:t>
            </w:r>
          </w:p>
        </w:tc>
        <w:tc>
          <w:tcPr>
            <w:tcW w:w="8400" w:type="dxa"/>
            <w:tcBorders>
              <w:top w:val="nil"/>
              <w:left w:val="nil"/>
              <w:bottom w:val="nil"/>
              <w:right w:val="nil"/>
            </w:tcBorders>
          </w:tcPr>
          <w:p w:rsidR="00564C9F" w:rsidRDefault="00564C9F" w:rsidP="00323135">
            <w:r>
              <w:t>Средства противорвотные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24.42.13.164</w:t>
            </w:r>
          </w:p>
        </w:tc>
        <w:tc>
          <w:tcPr>
            <w:tcW w:w="8400" w:type="dxa"/>
            <w:tcBorders>
              <w:top w:val="nil"/>
              <w:left w:val="nil"/>
              <w:bottom w:val="nil"/>
              <w:right w:val="nil"/>
            </w:tcBorders>
          </w:tcPr>
          <w:p w:rsidR="00564C9F" w:rsidRDefault="00564C9F" w:rsidP="00323135">
            <w:r>
              <w:t>Средства и антиагреганты антикоагуляционные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24.42.13.165</w:t>
            </w:r>
          </w:p>
        </w:tc>
        <w:tc>
          <w:tcPr>
            <w:tcW w:w="8400" w:type="dxa"/>
            <w:tcBorders>
              <w:top w:val="nil"/>
              <w:left w:val="nil"/>
              <w:bottom w:val="nil"/>
              <w:right w:val="nil"/>
            </w:tcBorders>
          </w:tcPr>
          <w:p w:rsidR="00564C9F" w:rsidRDefault="00564C9F" w:rsidP="00323135">
            <w:r>
              <w:t>Средства фибринолитические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24.42.13.166</w:t>
            </w:r>
          </w:p>
        </w:tc>
        <w:tc>
          <w:tcPr>
            <w:tcW w:w="8400" w:type="dxa"/>
            <w:tcBorders>
              <w:top w:val="nil"/>
              <w:left w:val="nil"/>
              <w:bottom w:val="nil"/>
              <w:right w:val="nil"/>
            </w:tcBorders>
          </w:tcPr>
          <w:p w:rsidR="00564C9F" w:rsidRDefault="00564C9F" w:rsidP="00323135">
            <w:r>
              <w:t>Средства тромбообразующие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24.42.13.167</w:t>
            </w:r>
          </w:p>
        </w:tc>
        <w:tc>
          <w:tcPr>
            <w:tcW w:w="8400" w:type="dxa"/>
            <w:tcBorders>
              <w:top w:val="nil"/>
              <w:left w:val="nil"/>
              <w:bottom w:val="nil"/>
              <w:right w:val="nil"/>
            </w:tcBorders>
          </w:tcPr>
          <w:p w:rsidR="00564C9F" w:rsidRDefault="00564C9F" w:rsidP="00323135">
            <w:r>
              <w:t>Препараты, содержащие мышьяк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24.42.13.168</w:t>
            </w:r>
          </w:p>
        </w:tc>
        <w:tc>
          <w:tcPr>
            <w:tcW w:w="8400" w:type="dxa"/>
            <w:tcBorders>
              <w:top w:val="nil"/>
              <w:left w:val="nil"/>
              <w:bottom w:val="nil"/>
              <w:right w:val="nil"/>
            </w:tcBorders>
          </w:tcPr>
          <w:p w:rsidR="00564C9F" w:rsidRDefault="00564C9F" w:rsidP="00323135">
            <w:r>
              <w:t>Препараты, содержащие железо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24.42.13.171</w:t>
            </w:r>
          </w:p>
        </w:tc>
        <w:tc>
          <w:tcPr>
            <w:tcW w:w="8400" w:type="dxa"/>
            <w:tcBorders>
              <w:top w:val="nil"/>
              <w:left w:val="nil"/>
              <w:bottom w:val="nil"/>
              <w:right w:val="nil"/>
            </w:tcBorders>
          </w:tcPr>
          <w:p w:rsidR="00564C9F" w:rsidRDefault="00564C9F" w:rsidP="00323135">
            <w:r>
              <w:t>Препараты, содержащие селен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24.42.13.172</w:t>
            </w:r>
          </w:p>
        </w:tc>
        <w:tc>
          <w:tcPr>
            <w:tcW w:w="8400" w:type="dxa"/>
            <w:tcBorders>
              <w:top w:val="nil"/>
              <w:left w:val="nil"/>
              <w:bottom w:val="nil"/>
              <w:right w:val="nil"/>
            </w:tcBorders>
          </w:tcPr>
          <w:p w:rsidR="00564C9F" w:rsidRDefault="00564C9F" w:rsidP="00323135">
            <w:r>
              <w:t>Антагонисты морфина и других наркологических анальгетиков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24.42.13.173</w:t>
            </w:r>
          </w:p>
        </w:tc>
        <w:tc>
          <w:tcPr>
            <w:tcW w:w="8400" w:type="dxa"/>
            <w:tcBorders>
              <w:top w:val="nil"/>
              <w:left w:val="nil"/>
              <w:bottom w:val="nil"/>
              <w:right w:val="nil"/>
            </w:tcBorders>
          </w:tcPr>
          <w:p w:rsidR="00564C9F" w:rsidRDefault="00564C9F" w:rsidP="00323135">
            <w:r>
              <w:t>Препараты гемостатического действия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24.42.13.174</w:t>
            </w:r>
          </w:p>
        </w:tc>
        <w:tc>
          <w:tcPr>
            <w:tcW w:w="8400" w:type="dxa"/>
            <w:tcBorders>
              <w:top w:val="nil"/>
              <w:left w:val="nil"/>
              <w:bottom w:val="nil"/>
              <w:right w:val="nil"/>
            </w:tcBorders>
          </w:tcPr>
          <w:p w:rsidR="00564C9F" w:rsidRDefault="00564C9F" w:rsidP="00323135">
            <w:r>
              <w:t>Иммуномодуляторы, иммунокорректоры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24.42.13.175</w:t>
            </w:r>
          </w:p>
        </w:tc>
        <w:tc>
          <w:tcPr>
            <w:tcW w:w="8400" w:type="dxa"/>
            <w:tcBorders>
              <w:top w:val="nil"/>
              <w:left w:val="nil"/>
              <w:bottom w:val="nil"/>
              <w:right w:val="nil"/>
            </w:tcBorders>
          </w:tcPr>
          <w:p w:rsidR="00564C9F" w:rsidRDefault="00564C9F" w:rsidP="00323135">
            <w:r>
              <w:t>Антгипоксанты и антиоксиданты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24.42.13.176</w:t>
            </w:r>
          </w:p>
        </w:tc>
        <w:tc>
          <w:tcPr>
            <w:tcW w:w="8400" w:type="dxa"/>
            <w:tcBorders>
              <w:top w:val="nil"/>
              <w:left w:val="nil"/>
              <w:bottom w:val="nil"/>
              <w:right w:val="nil"/>
            </w:tcBorders>
          </w:tcPr>
          <w:p w:rsidR="00564C9F" w:rsidRDefault="00564C9F" w:rsidP="00323135">
            <w:r>
              <w:t>Оксибутират лития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24.42.13.177</w:t>
            </w:r>
          </w:p>
        </w:tc>
        <w:tc>
          <w:tcPr>
            <w:tcW w:w="8400" w:type="dxa"/>
            <w:tcBorders>
              <w:top w:val="nil"/>
              <w:left w:val="nil"/>
              <w:bottom w:val="nil"/>
              <w:right w:val="nil"/>
            </w:tcBorders>
          </w:tcPr>
          <w:p w:rsidR="00564C9F" w:rsidRDefault="00564C9F" w:rsidP="00323135">
            <w:r>
              <w:t>Бийохинол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24.42.13.178</w:t>
            </w:r>
          </w:p>
        </w:tc>
        <w:tc>
          <w:tcPr>
            <w:tcW w:w="8400" w:type="dxa"/>
            <w:tcBorders>
              <w:top w:val="nil"/>
              <w:left w:val="nil"/>
              <w:bottom w:val="nil"/>
              <w:right w:val="nil"/>
            </w:tcBorders>
          </w:tcPr>
          <w:p w:rsidR="00564C9F" w:rsidRDefault="00564C9F" w:rsidP="00323135">
            <w:r>
              <w:t>Бисмоверол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24.42.13.181</w:t>
            </w:r>
          </w:p>
        </w:tc>
        <w:tc>
          <w:tcPr>
            <w:tcW w:w="8400" w:type="dxa"/>
            <w:tcBorders>
              <w:top w:val="nil"/>
              <w:left w:val="nil"/>
              <w:bottom w:val="nil"/>
              <w:right w:val="nil"/>
            </w:tcBorders>
          </w:tcPr>
          <w:p w:rsidR="00564C9F" w:rsidRDefault="00564C9F" w:rsidP="00323135">
            <w:r>
              <w:t>Осарсол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24.42.13.182</w:t>
            </w:r>
          </w:p>
        </w:tc>
        <w:tc>
          <w:tcPr>
            <w:tcW w:w="8400" w:type="dxa"/>
            <w:tcBorders>
              <w:top w:val="nil"/>
              <w:left w:val="nil"/>
              <w:bottom w:val="nil"/>
              <w:right w:val="nil"/>
            </w:tcBorders>
          </w:tcPr>
          <w:p w:rsidR="00564C9F" w:rsidRDefault="00564C9F" w:rsidP="00323135">
            <w:r>
              <w:t>Солюсурьмин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24.42.13.183</w:t>
            </w:r>
          </w:p>
        </w:tc>
        <w:tc>
          <w:tcPr>
            <w:tcW w:w="8400" w:type="dxa"/>
            <w:tcBorders>
              <w:top w:val="nil"/>
              <w:left w:val="nil"/>
              <w:bottom w:val="nil"/>
              <w:right w:val="nil"/>
            </w:tcBorders>
          </w:tcPr>
          <w:p w:rsidR="00564C9F" w:rsidRDefault="00564C9F" w:rsidP="00323135">
            <w:r>
              <w:t>Средства ветеринарные противогельминтные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24.42.13.184</w:t>
            </w:r>
          </w:p>
        </w:tc>
        <w:tc>
          <w:tcPr>
            <w:tcW w:w="8400" w:type="dxa"/>
            <w:tcBorders>
              <w:top w:val="nil"/>
              <w:left w:val="nil"/>
              <w:bottom w:val="nil"/>
              <w:right w:val="nil"/>
            </w:tcBorders>
          </w:tcPr>
          <w:p w:rsidR="00564C9F" w:rsidRDefault="00564C9F" w:rsidP="00323135">
            <w:r>
              <w:t>Ундецин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24.42.13.185</w:t>
            </w:r>
          </w:p>
        </w:tc>
        <w:tc>
          <w:tcPr>
            <w:tcW w:w="8400" w:type="dxa"/>
            <w:tcBorders>
              <w:top w:val="nil"/>
              <w:left w:val="nil"/>
              <w:bottom w:val="nil"/>
              <w:right w:val="nil"/>
            </w:tcBorders>
          </w:tcPr>
          <w:p w:rsidR="00564C9F" w:rsidRDefault="00564C9F" w:rsidP="00323135">
            <w:r>
              <w:t>Цинкундан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24.42.13.186</w:t>
            </w:r>
          </w:p>
        </w:tc>
        <w:tc>
          <w:tcPr>
            <w:tcW w:w="8400" w:type="dxa"/>
            <w:tcBorders>
              <w:top w:val="nil"/>
              <w:left w:val="nil"/>
              <w:bottom w:val="nil"/>
              <w:right w:val="nil"/>
            </w:tcBorders>
          </w:tcPr>
          <w:p w:rsidR="00564C9F" w:rsidRDefault="00564C9F" w:rsidP="00323135">
            <w:r>
              <w:t>Микосептин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24.42.13.187</w:t>
            </w:r>
          </w:p>
        </w:tc>
        <w:tc>
          <w:tcPr>
            <w:tcW w:w="8400" w:type="dxa"/>
            <w:tcBorders>
              <w:top w:val="nil"/>
              <w:left w:val="nil"/>
              <w:bottom w:val="nil"/>
              <w:right w:val="nil"/>
            </w:tcBorders>
          </w:tcPr>
          <w:p w:rsidR="00564C9F" w:rsidRDefault="00564C9F" w:rsidP="00323135">
            <w:r>
              <w:t>Нитрофунгин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24.42.13.188</w:t>
            </w:r>
          </w:p>
        </w:tc>
        <w:tc>
          <w:tcPr>
            <w:tcW w:w="8400" w:type="dxa"/>
            <w:tcBorders>
              <w:top w:val="nil"/>
              <w:left w:val="nil"/>
              <w:bottom w:val="nil"/>
              <w:right w:val="nil"/>
            </w:tcBorders>
          </w:tcPr>
          <w:p w:rsidR="00564C9F" w:rsidRDefault="00564C9F" w:rsidP="00323135">
            <w:r>
              <w:t>Эпилин, виосепт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24.42.13.189</w:t>
            </w:r>
          </w:p>
        </w:tc>
        <w:tc>
          <w:tcPr>
            <w:tcW w:w="8400" w:type="dxa"/>
            <w:tcBorders>
              <w:top w:val="nil"/>
              <w:left w:val="nil"/>
              <w:bottom w:val="nil"/>
              <w:right w:val="nil"/>
            </w:tcBorders>
          </w:tcPr>
          <w:p w:rsidR="00564C9F" w:rsidRDefault="00564C9F" w:rsidP="00323135">
            <w:r>
              <w:t>Хинозол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24.42.13.191</w:t>
            </w:r>
          </w:p>
        </w:tc>
        <w:tc>
          <w:tcPr>
            <w:tcW w:w="8400" w:type="dxa"/>
            <w:tcBorders>
              <w:top w:val="nil"/>
              <w:left w:val="nil"/>
              <w:bottom w:val="nil"/>
              <w:right w:val="nil"/>
            </w:tcBorders>
          </w:tcPr>
          <w:p w:rsidR="00564C9F" w:rsidRDefault="00564C9F" w:rsidP="00323135">
            <w:r>
              <w:t>Гексаметилентетрамин (уротропин) в комбинации с другими препаратами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24.42.13.192</w:t>
            </w:r>
          </w:p>
        </w:tc>
        <w:tc>
          <w:tcPr>
            <w:tcW w:w="8400" w:type="dxa"/>
            <w:tcBorders>
              <w:top w:val="nil"/>
              <w:left w:val="nil"/>
              <w:bottom w:val="nil"/>
              <w:right w:val="nil"/>
            </w:tcBorders>
          </w:tcPr>
          <w:p w:rsidR="00564C9F" w:rsidRDefault="00564C9F" w:rsidP="00323135">
            <w:r>
              <w:t>Ваготил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24.42.13.193</w:t>
            </w:r>
          </w:p>
        </w:tc>
        <w:tc>
          <w:tcPr>
            <w:tcW w:w="8400" w:type="dxa"/>
            <w:tcBorders>
              <w:top w:val="nil"/>
              <w:left w:val="nil"/>
              <w:bottom w:val="nil"/>
              <w:right w:val="nil"/>
            </w:tcBorders>
          </w:tcPr>
          <w:p w:rsidR="00564C9F" w:rsidRDefault="00564C9F" w:rsidP="00323135">
            <w:r>
              <w:t>Дегмицид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24.42.13.194</w:t>
            </w:r>
          </w:p>
        </w:tc>
        <w:tc>
          <w:tcPr>
            <w:tcW w:w="8400" w:type="dxa"/>
            <w:tcBorders>
              <w:top w:val="nil"/>
              <w:left w:val="nil"/>
              <w:bottom w:val="nil"/>
              <w:right w:val="nil"/>
            </w:tcBorders>
          </w:tcPr>
          <w:p w:rsidR="00564C9F" w:rsidRDefault="00564C9F" w:rsidP="00323135">
            <w:r>
              <w:t>Солковагин, солкодерм, эфтидерм, кератолан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24.42.13.195</w:t>
            </w:r>
          </w:p>
        </w:tc>
        <w:tc>
          <w:tcPr>
            <w:tcW w:w="8400" w:type="dxa"/>
            <w:tcBorders>
              <w:top w:val="nil"/>
              <w:left w:val="nil"/>
              <w:bottom w:val="nil"/>
              <w:right w:val="nil"/>
            </w:tcBorders>
          </w:tcPr>
          <w:p w:rsidR="00564C9F" w:rsidRDefault="00564C9F" w:rsidP="00323135">
            <w:r>
              <w:t>Полудан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24.42.13.196</w:t>
            </w:r>
          </w:p>
        </w:tc>
        <w:tc>
          <w:tcPr>
            <w:tcW w:w="8400" w:type="dxa"/>
            <w:tcBorders>
              <w:top w:val="nil"/>
              <w:left w:val="nil"/>
              <w:bottom w:val="nil"/>
              <w:right w:val="nil"/>
            </w:tcBorders>
          </w:tcPr>
          <w:p w:rsidR="00564C9F" w:rsidRDefault="00564C9F" w:rsidP="00323135">
            <w:r>
              <w:t>Препараты на основе смесей аминокислот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24.42.13.197</w:t>
            </w:r>
          </w:p>
        </w:tc>
        <w:tc>
          <w:tcPr>
            <w:tcW w:w="8400" w:type="dxa"/>
            <w:tcBorders>
              <w:top w:val="nil"/>
              <w:left w:val="nil"/>
              <w:bottom w:val="nil"/>
              <w:right w:val="nil"/>
            </w:tcBorders>
          </w:tcPr>
          <w:p w:rsidR="00564C9F" w:rsidRDefault="00564C9F" w:rsidP="00323135">
            <w:r>
              <w:t>Винилин (бальзам Шостаковского)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24.42.13.198</w:t>
            </w:r>
          </w:p>
        </w:tc>
        <w:tc>
          <w:tcPr>
            <w:tcW w:w="8400" w:type="dxa"/>
            <w:tcBorders>
              <w:top w:val="nil"/>
              <w:left w:val="nil"/>
              <w:bottom w:val="nil"/>
              <w:right w:val="nil"/>
            </w:tcBorders>
          </w:tcPr>
          <w:p w:rsidR="00564C9F" w:rsidRDefault="00564C9F" w:rsidP="00323135">
            <w:r>
              <w:t>Цигерол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24.42.13.218</w:t>
            </w:r>
          </w:p>
        </w:tc>
        <w:tc>
          <w:tcPr>
            <w:tcW w:w="8400" w:type="dxa"/>
            <w:tcBorders>
              <w:top w:val="nil"/>
              <w:left w:val="nil"/>
              <w:bottom w:val="nil"/>
              <w:right w:val="nil"/>
            </w:tcBorders>
          </w:tcPr>
          <w:p w:rsidR="00564C9F" w:rsidRDefault="00564C9F" w:rsidP="00323135">
            <w:r>
              <w:t>Квасцы, каталюгем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24.42.13.219</w:t>
            </w:r>
          </w:p>
        </w:tc>
        <w:tc>
          <w:tcPr>
            <w:tcW w:w="8400" w:type="dxa"/>
            <w:tcBorders>
              <w:top w:val="nil"/>
              <w:left w:val="nil"/>
              <w:bottom w:val="nil"/>
              <w:right w:val="nil"/>
            </w:tcBorders>
          </w:tcPr>
          <w:p w:rsidR="00564C9F" w:rsidRDefault="00564C9F" w:rsidP="00323135">
            <w:r>
              <w:t>Глина белая, Тиха-аскане, смекта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24.42.13.221</w:t>
            </w:r>
          </w:p>
        </w:tc>
        <w:tc>
          <w:tcPr>
            <w:tcW w:w="8400" w:type="dxa"/>
            <w:tcBorders>
              <w:top w:val="nil"/>
              <w:left w:val="nil"/>
              <w:bottom w:val="nil"/>
              <w:right w:val="nil"/>
            </w:tcBorders>
          </w:tcPr>
          <w:p w:rsidR="00564C9F" w:rsidRDefault="00564C9F" w:rsidP="00323135">
            <w:r>
              <w:t>Соль "Барбара" лечебная натуральная горькая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24.42.13.222</w:t>
            </w:r>
          </w:p>
        </w:tc>
        <w:tc>
          <w:tcPr>
            <w:tcW w:w="8400" w:type="dxa"/>
            <w:tcBorders>
              <w:top w:val="nil"/>
              <w:left w:val="nil"/>
              <w:bottom w:val="nil"/>
              <w:right w:val="nil"/>
            </w:tcBorders>
          </w:tcPr>
          <w:p w:rsidR="00564C9F" w:rsidRDefault="00564C9F" w:rsidP="00323135">
            <w:r>
              <w:t>Соль карловарская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24.42.13.223</w:t>
            </w:r>
          </w:p>
        </w:tc>
        <w:tc>
          <w:tcPr>
            <w:tcW w:w="8400" w:type="dxa"/>
            <w:tcBorders>
              <w:top w:val="nil"/>
              <w:left w:val="nil"/>
              <w:bottom w:val="nil"/>
              <w:right w:val="nil"/>
            </w:tcBorders>
          </w:tcPr>
          <w:p w:rsidR="00564C9F" w:rsidRDefault="00564C9F" w:rsidP="00323135">
            <w:r>
              <w:t>Соль морская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24.42.13.224</w:t>
            </w:r>
          </w:p>
        </w:tc>
        <w:tc>
          <w:tcPr>
            <w:tcW w:w="8400" w:type="dxa"/>
            <w:tcBorders>
              <w:top w:val="nil"/>
              <w:left w:val="nil"/>
              <w:bottom w:val="nil"/>
              <w:right w:val="nil"/>
            </w:tcBorders>
          </w:tcPr>
          <w:p w:rsidR="00564C9F" w:rsidRDefault="00564C9F" w:rsidP="00323135">
            <w:r>
              <w:t>Гидролизин, гидрамин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24.42.13.225</w:t>
            </w:r>
          </w:p>
        </w:tc>
        <w:tc>
          <w:tcPr>
            <w:tcW w:w="8400" w:type="dxa"/>
            <w:tcBorders>
              <w:top w:val="nil"/>
              <w:left w:val="nil"/>
              <w:bottom w:val="nil"/>
              <w:right w:val="nil"/>
            </w:tcBorders>
          </w:tcPr>
          <w:p w:rsidR="00564C9F" w:rsidRDefault="00564C9F" w:rsidP="00323135">
            <w:r>
              <w:t>Гидролизат белковый "ЦОЛИПК"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24.42.13.226</w:t>
            </w:r>
          </w:p>
        </w:tc>
        <w:tc>
          <w:tcPr>
            <w:tcW w:w="8400" w:type="dxa"/>
            <w:tcBorders>
              <w:top w:val="nil"/>
              <w:left w:val="nil"/>
              <w:bottom w:val="nil"/>
              <w:right w:val="nil"/>
            </w:tcBorders>
          </w:tcPr>
          <w:p w:rsidR="00564C9F" w:rsidRDefault="00564C9F" w:rsidP="00323135">
            <w:r>
              <w:t>Аминокровин, амикин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24.42.13.227</w:t>
            </w:r>
          </w:p>
        </w:tc>
        <w:tc>
          <w:tcPr>
            <w:tcW w:w="8400" w:type="dxa"/>
            <w:tcBorders>
              <w:top w:val="nil"/>
              <w:left w:val="nil"/>
              <w:bottom w:val="nil"/>
              <w:right w:val="nil"/>
            </w:tcBorders>
          </w:tcPr>
          <w:p w:rsidR="00564C9F" w:rsidRDefault="00564C9F" w:rsidP="00323135">
            <w:r>
              <w:t>Гидролизат казеина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24.42.13.228</w:t>
            </w:r>
          </w:p>
        </w:tc>
        <w:tc>
          <w:tcPr>
            <w:tcW w:w="8400" w:type="dxa"/>
            <w:tcBorders>
              <w:top w:val="nil"/>
              <w:left w:val="nil"/>
              <w:bottom w:val="nil"/>
              <w:right w:val="nil"/>
            </w:tcBorders>
          </w:tcPr>
          <w:p w:rsidR="00564C9F" w:rsidRDefault="00564C9F" w:rsidP="00323135">
            <w:r>
              <w:t>Альвезин "новый"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24.42.13.231</w:t>
            </w:r>
          </w:p>
        </w:tc>
        <w:tc>
          <w:tcPr>
            <w:tcW w:w="8400" w:type="dxa"/>
            <w:tcBorders>
              <w:top w:val="nil"/>
              <w:left w:val="nil"/>
              <w:bottom w:val="nil"/>
              <w:right w:val="nil"/>
            </w:tcBorders>
          </w:tcPr>
          <w:p w:rsidR="00564C9F" w:rsidRDefault="00564C9F" w:rsidP="00323135">
            <w:r>
              <w:t>Корвалол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24.42.13.232</w:t>
            </w:r>
          </w:p>
        </w:tc>
        <w:tc>
          <w:tcPr>
            <w:tcW w:w="8400" w:type="dxa"/>
            <w:tcBorders>
              <w:top w:val="nil"/>
              <w:left w:val="nil"/>
              <w:bottom w:val="nil"/>
              <w:right w:val="nil"/>
            </w:tcBorders>
          </w:tcPr>
          <w:p w:rsidR="00564C9F" w:rsidRDefault="00564C9F" w:rsidP="00323135">
            <w:r>
              <w:t>Валокормид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24.42.13.233</w:t>
            </w:r>
          </w:p>
        </w:tc>
        <w:tc>
          <w:tcPr>
            <w:tcW w:w="8400" w:type="dxa"/>
            <w:tcBorders>
              <w:top w:val="nil"/>
              <w:left w:val="nil"/>
              <w:bottom w:val="nil"/>
              <w:right w:val="nil"/>
            </w:tcBorders>
          </w:tcPr>
          <w:p w:rsidR="00564C9F" w:rsidRDefault="00564C9F" w:rsidP="00323135">
            <w:r>
              <w:t>Танин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24.42.13.234</w:t>
            </w:r>
          </w:p>
        </w:tc>
        <w:tc>
          <w:tcPr>
            <w:tcW w:w="8400" w:type="dxa"/>
            <w:tcBorders>
              <w:top w:val="nil"/>
              <w:left w:val="nil"/>
              <w:bottom w:val="nil"/>
              <w:right w:val="nil"/>
            </w:tcBorders>
          </w:tcPr>
          <w:p w:rsidR="00564C9F" w:rsidRDefault="00564C9F" w:rsidP="00323135">
            <w:r>
              <w:t>Танальбин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24.42.13.235</w:t>
            </w:r>
          </w:p>
        </w:tc>
        <w:tc>
          <w:tcPr>
            <w:tcW w:w="8400" w:type="dxa"/>
            <w:tcBorders>
              <w:top w:val="nil"/>
              <w:left w:val="nil"/>
              <w:bottom w:val="nil"/>
              <w:right w:val="nil"/>
            </w:tcBorders>
          </w:tcPr>
          <w:p w:rsidR="00564C9F" w:rsidRDefault="00564C9F" w:rsidP="00323135">
            <w:r>
              <w:t>Необензинол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24.42.13.236</w:t>
            </w:r>
          </w:p>
        </w:tc>
        <w:tc>
          <w:tcPr>
            <w:tcW w:w="8400" w:type="dxa"/>
            <w:tcBorders>
              <w:top w:val="nil"/>
              <w:left w:val="nil"/>
              <w:bottom w:val="nil"/>
              <w:right w:val="nil"/>
            </w:tcBorders>
          </w:tcPr>
          <w:p w:rsidR="00564C9F" w:rsidRDefault="00564C9F" w:rsidP="00323135">
            <w:r>
              <w:t>Валидол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24.42.13.237</w:t>
            </w:r>
          </w:p>
        </w:tc>
        <w:tc>
          <w:tcPr>
            <w:tcW w:w="8400" w:type="dxa"/>
            <w:tcBorders>
              <w:top w:val="nil"/>
              <w:left w:val="nil"/>
              <w:bottom w:val="nil"/>
              <w:right w:val="nil"/>
            </w:tcBorders>
          </w:tcPr>
          <w:p w:rsidR="00564C9F" w:rsidRDefault="00564C9F" w:rsidP="00323135">
            <w:r>
              <w:t>Фитолизин, урифлорин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24.42.13.238</w:t>
            </w:r>
          </w:p>
        </w:tc>
        <w:tc>
          <w:tcPr>
            <w:tcW w:w="8400" w:type="dxa"/>
            <w:tcBorders>
              <w:top w:val="nil"/>
              <w:left w:val="nil"/>
              <w:bottom w:val="nil"/>
              <w:right w:val="nil"/>
            </w:tcBorders>
          </w:tcPr>
          <w:p w:rsidR="00564C9F" w:rsidRDefault="00564C9F" w:rsidP="00323135">
            <w:r>
              <w:t>Цистон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24.42.13.241</w:t>
            </w:r>
          </w:p>
        </w:tc>
        <w:tc>
          <w:tcPr>
            <w:tcW w:w="8400" w:type="dxa"/>
            <w:tcBorders>
              <w:top w:val="nil"/>
              <w:left w:val="nil"/>
              <w:bottom w:val="nil"/>
              <w:right w:val="nil"/>
            </w:tcBorders>
          </w:tcPr>
          <w:p w:rsidR="00564C9F" w:rsidRDefault="00564C9F" w:rsidP="00323135">
            <w:r>
              <w:t>Аллохол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24.42.13.242</w:t>
            </w:r>
          </w:p>
        </w:tc>
        <w:tc>
          <w:tcPr>
            <w:tcW w:w="8400" w:type="dxa"/>
            <w:tcBorders>
              <w:top w:val="nil"/>
              <w:left w:val="nil"/>
              <w:bottom w:val="nil"/>
              <w:right w:val="nil"/>
            </w:tcBorders>
          </w:tcPr>
          <w:p w:rsidR="00564C9F" w:rsidRDefault="00564C9F" w:rsidP="00323135">
            <w:r>
              <w:t>Олиметин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24.42.13.243</w:t>
            </w:r>
          </w:p>
        </w:tc>
        <w:tc>
          <w:tcPr>
            <w:tcW w:w="8400" w:type="dxa"/>
            <w:tcBorders>
              <w:top w:val="nil"/>
              <w:left w:val="nil"/>
              <w:bottom w:val="nil"/>
              <w:right w:val="nil"/>
            </w:tcBorders>
          </w:tcPr>
          <w:p w:rsidR="00564C9F" w:rsidRDefault="00564C9F" w:rsidP="00323135">
            <w:r>
              <w:t>Холагол, холагогум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24.42.13.244</w:t>
            </w:r>
          </w:p>
        </w:tc>
        <w:tc>
          <w:tcPr>
            <w:tcW w:w="8400" w:type="dxa"/>
            <w:tcBorders>
              <w:top w:val="nil"/>
              <w:left w:val="nil"/>
              <w:bottom w:val="nil"/>
              <w:right w:val="nil"/>
            </w:tcBorders>
          </w:tcPr>
          <w:p w:rsidR="00564C9F" w:rsidRDefault="00564C9F" w:rsidP="00323135">
            <w:r>
              <w:t>Тыквеол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24.42.13.245</w:t>
            </w:r>
          </w:p>
        </w:tc>
        <w:tc>
          <w:tcPr>
            <w:tcW w:w="8400" w:type="dxa"/>
            <w:tcBorders>
              <w:top w:val="nil"/>
              <w:left w:val="nil"/>
              <w:bottom w:val="nil"/>
              <w:right w:val="nil"/>
            </w:tcBorders>
          </w:tcPr>
          <w:p w:rsidR="00564C9F" w:rsidRDefault="00564C9F" w:rsidP="00323135">
            <w:r>
              <w:t>Кардиовален, цимарин, кардиотрон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24.42.13.246</w:t>
            </w:r>
          </w:p>
        </w:tc>
        <w:tc>
          <w:tcPr>
            <w:tcW w:w="8400" w:type="dxa"/>
            <w:tcBorders>
              <w:top w:val="nil"/>
              <w:left w:val="nil"/>
              <w:bottom w:val="nil"/>
              <w:right w:val="nil"/>
            </w:tcBorders>
          </w:tcPr>
          <w:p w:rsidR="00564C9F" w:rsidRDefault="00564C9F" w:rsidP="00323135">
            <w:r>
              <w:t>Пинабин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24.42.13.247</w:t>
            </w:r>
          </w:p>
        </w:tc>
        <w:tc>
          <w:tcPr>
            <w:tcW w:w="8400" w:type="dxa"/>
            <w:tcBorders>
              <w:top w:val="nil"/>
              <w:left w:val="nil"/>
              <w:bottom w:val="nil"/>
              <w:right w:val="nil"/>
            </w:tcBorders>
          </w:tcPr>
          <w:p w:rsidR="00564C9F" w:rsidRDefault="00564C9F" w:rsidP="00323135">
            <w:r>
              <w:t>Бализ, карипазим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24.42.13.248</w:t>
            </w:r>
          </w:p>
        </w:tc>
        <w:tc>
          <w:tcPr>
            <w:tcW w:w="8400" w:type="dxa"/>
            <w:tcBorders>
              <w:top w:val="nil"/>
              <w:left w:val="nil"/>
              <w:bottom w:val="nil"/>
              <w:right w:val="nil"/>
            </w:tcBorders>
          </w:tcPr>
          <w:p w:rsidR="00564C9F" w:rsidRDefault="00564C9F" w:rsidP="00323135">
            <w:r>
              <w:t>Жидкость Митрошина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24.42.13.251</w:t>
            </w:r>
          </w:p>
        </w:tc>
        <w:tc>
          <w:tcPr>
            <w:tcW w:w="8400" w:type="dxa"/>
            <w:tcBorders>
              <w:top w:val="nil"/>
              <w:left w:val="nil"/>
              <w:bottom w:val="nil"/>
              <w:right w:val="nil"/>
            </w:tcBorders>
          </w:tcPr>
          <w:p w:rsidR="00564C9F" w:rsidRDefault="00564C9F" w:rsidP="00323135">
            <w:r>
              <w:t>Препарат АСД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24.42.13.252</w:t>
            </w:r>
          </w:p>
        </w:tc>
        <w:tc>
          <w:tcPr>
            <w:tcW w:w="8400" w:type="dxa"/>
            <w:tcBorders>
              <w:top w:val="nil"/>
              <w:left w:val="nil"/>
              <w:bottom w:val="nil"/>
              <w:right w:val="nil"/>
            </w:tcBorders>
          </w:tcPr>
          <w:p w:rsidR="00564C9F" w:rsidRDefault="00564C9F" w:rsidP="00323135">
            <w:r>
              <w:t>Тимол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24.42.13.253</w:t>
            </w:r>
          </w:p>
        </w:tc>
        <w:tc>
          <w:tcPr>
            <w:tcW w:w="8400" w:type="dxa"/>
            <w:tcBorders>
              <w:top w:val="nil"/>
              <w:left w:val="nil"/>
              <w:bottom w:val="nil"/>
              <w:right w:val="nil"/>
            </w:tcBorders>
          </w:tcPr>
          <w:p w:rsidR="00564C9F" w:rsidRDefault="00564C9F" w:rsidP="00323135">
            <w:r>
              <w:t>Хлорофиллипт, септолете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24.42.13.254</w:t>
            </w:r>
          </w:p>
        </w:tc>
        <w:tc>
          <w:tcPr>
            <w:tcW w:w="8400" w:type="dxa"/>
            <w:tcBorders>
              <w:top w:val="nil"/>
              <w:left w:val="nil"/>
              <w:bottom w:val="nil"/>
              <w:right w:val="nil"/>
            </w:tcBorders>
          </w:tcPr>
          <w:p w:rsidR="00564C9F" w:rsidRDefault="00564C9F" w:rsidP="00323135">
            <w:r>
              <w:t>Эктерицид, милиацил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24.42.13.255</w:t>
            </w:r>
          </w:p>
        </w:tc>
        <w:tc>
          <w:tcPr>
            <w:tcW w:w="8400" w:type="dxa"/>
            <w:tcBorders>
              <w:top w:val="nil"/>
              <w:left w:val="nil"/>
              <w:bottom w:val="nil"/>
              <w:right w:val="nil"/>
            </w:tcBorders>
          </w:tcPr>
          <w:p w:rsidR="00564C9F" w:rsidRDefault="00564C9F" w:rsidP="00323135">
            <w:r>
              <w:t>Вулнузан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24.42.13.256</w:t>
            </w:r>
          </w:p>
        </w:tc>
        <w:tc>
          <w:tcPr>
            <w:tcW w:w="8400" w:type="dxa"/>
            <w:tcBorders>
              <w:top w:val="nil"/>
              <w:left w:val="nil"/>
              <w:bottom w:val="nil"/>
              <w:right w:val="nil"/>
            </w:tcBorders>
          </w:tcPr>
          <w:p w:rsidR="00564C9F" w:rsidRDefault="00564C9F" w:rsidP="00323135">
            <w:r>
              <w:t>Мараславин, алором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24.42.13.257</w:t>
            </w:r>
          </w:p>
        </w:tc>
        <w:tc>
          <w:tcPr>
            <w:tcW w:w="8400" w:type="dxa"/>
            <w:tcBorders>
              <w:top w:val="nil"/>
              <w:left w:val="nil"/>
              <w:bottom w:val="nil"/>
              <w:right w:val="nil"/>
            </w:tcBorders>
          </w:tcPr>
          <w:p w:rsidR="00564C9F" w:rsidRDefault="00564C9F" w:rsidP="00323135">
            <w:r>
              <w:t>Антиоксидантные средства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24.42.13.258</w:t>
            </w:r>
          </w:p>
        </w:tc>
        <w:tc>
          <w:tcPr>
            <w:tcW w:w="8400" w:type="dxa"/>
            <w:tcBorders>
              <w:top w:val="nil"/>
              <w:left w:val="nil"/>
              <w:bottom w:val="nil"/>
              <w:right w:val="nil"/>
            </w:tcBorders>
          </w:tcPr>
          <w:p w:rsidR="00564C9F" w:rsidRDefault="00564C9F" w:rsidP="00323135">
            <w:r>
              <w:t>Препараты желатина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24.42.13.261</w:t>
            </w:r>
          </w:p>
        </w:tc>
        <w:tc>
          <w:tcPr>
            <w:tcW w:w="8400" w:type="dxa"/>
            <w:tcBorders>
              <w:top w:val="nil"/>
              <w:left w:val="nil"/>
              <w:bottom w:val="nil"/>
              <w:right w:val="nil"/>
            </w:tcBorders>
          </w:tcPr>
          <w:p w:rsidR="00564C9F" w:rsidRDefault="00564C9F" w:rsidP="00323135">
            <w:r>
              <w:t>Препараты фитина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24.42.13.262</w:t>
            </w:r>
          </w:p>
        </w:tc>
        <w:tc>
          <w:tcPr>
            <w:tcW w:w="8400" w:type="dxa"/>
            <w:tcBorders>
              <w:top w:val="nil"/>
              <w:left w:val="nil"/>
              <w:bottom w:val="nil"/>
              <w:right w:val="nil"/>
            </w:tcBorders>
          </w:tcPr>
          <w:p w:rsidR="00564C9F" w:rsidRDefault="00564C9F" w:rsidP="00323135">
            <w:r>
              <w:t>Бероксан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24.42.13.263</w:t>
            </w:r>
          </w:p>
        </w:tc>
        <w:tc>
          <w:tcPr>
            <w:tcW w:w="8400" w:type="dxa"/>
            <w:tcBorders>
              <w:top w:val="nil"/>
              <w:left w:val="nil"/>
              <w:bottom w:val="nil"/>
              <w:right w:val="nil"/>
            </w:tcBorders>
          </w:tcPr>
          <w:p w:rsidR="00564C9F" w:rsidRDefault="00564C9F" w:rsidP="00323135">
            <w:r>
              <w:t>Аммифурин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24.42.13.264</w:t>
            </w:r>
          </w:p>
        </w:tc>
        <w:tc>
          <w:tcPr>
            <w:tcW w:w="8400" w:type="dxa"/>
            <w:tcBorders>
              <w:top w:val="nil"/>
              <w:left w:val="nil"/>
              <w:bottom w:val="nil"/>
              <w:right w:val="nil"/>
            </w:tcBorders>
          </w:tcPr>
          <w:p w:rsidR="00564C9F" w:rsidRDefault="00564C9F" w:rsidP="00323135">
            <w:r>
              <w:t>Псорален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24.42.13.265</w:t>
            </w:r>
          </w:p>
        </w:tc>
        <w:tc>
          <w:tcPr>
            <w:tcW w:w="8400" w:type="dxa"/>
            <w:tcBorders>
              <w:top w:val="nil"/>
              <w:left w:val="nil"/>
              <w:bottom w:val="nil"/>
              <w:right w:val="nil"/>
            </w:tcBorders>
          </w:tcPr>
          <w:p w:rsidR="00564C9F" w:rsidRDefault="00564C9F" w:rsidP="00323135">
            <w:r>
              <w:t>Псоберан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24.42.13.266</w:t>
            </w:r>
          </w:p>
        </w:tc>
        <w:tc>
          <w:tcPr>
            <w:tcW w:w="8400" w:type="dxa"/>
            <w:tcBorders>
              <w:top w:val="nil"/>
              <w:left w:val="nil"/>
              <w:bottom w:val="nil"/>
              <w:right w:val="nil"/>
            </w:tcBorders>
          </w:tcPr>
          <w:p w:rsidR="00564C9F" w:rsidRDefault="00564C9F" w:rsidP="00323135">
            <w:r>
              <w:t>Препараты календулы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24.42.13.267</w:t>
            </w:r>
          </w:p>
        </w:tc>
        <w:tc>
          <w:tcPr>
            <w:tcW w:w="8400" w:type="dxa"/>
            <w:tcBorders>
              <w:top w:val="nil"/>
              <w:left w:val="nil"/>
              <w:bottom w:val="nil"/>
              <w:right w:val="nil"/>
            </w:tcBorders>
          </w:tcPr>
          <w:p w:rsidR="00564C9F" w:rsidRDefault="00564C9F" w:rsidP="00323135">
            <w:r>
              <w:t>Жир рыбий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24.42.13.268</w:t>
            </w:r>
          </w:p>
        </w:tc>
        <w:tc>
          <w:tcPr>
            <w:tcW w:w="8400" w:type="dxa"/>
            <w:tcBorders>
              <w:top w:val="nil"/>
              <w:left w:val="nil"/>
              <w:bottom w:val="nil"/>
              <w:right w:val="nil"/>
            </w:tcBorders>
          </w:tcPr>
          <w:p w:rsidR="00564C9F" w:rsidRDefault="00564C9F" w:rsidP="00323135">
            <w:r>
              <w:t>Линетол, липостабил, витамин Ф-99, гипурсол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24.42.13.271</w:t>
            </w:r>
          </w:p>
        </w:tc>
        <w:tc>
          <w:tcPr>
            <w:tcW w:w="8400" w:type="dxa"/>
            <w:tcBorders>
              <w:top w:val="nil"/>
              <w:left w:val="nil"/>
              <w:bottom w:val="nil"/>
              <w:right w:val="nil"/>
            </w:tcBorders>
          </w:tcPr>
          <w:p w:rsidR="00564C9F" w:rsidRDefault="00564C9F" w:rsidP="00323135">
            <w:r>
              <w:t>Препараты из лечебной грязи, торфа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24.42.13.272</w:t>
            </w:r>
          </w:p>
        </w:tc>
        <w:tc>
          <w:tcPr>
            <w:tcW w:w="8400" w:type="dxa"/>
            <w:tcBorders>
              <w:top w:val="nil"/>
              <w:left w:val="nil"/>
              <w:bottom w:val="nil"/>
              <w:right w:val="nil"/>
            </w:tcBorders>
          </w:tcPr>
          <w:p w:rsidR="00564C9F" w:rsidRDefault="00564C9F" w:rsidP="00323135">
            <w:r>
              <w:t>Билигнин, глидеринин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24.42.13.273</w:t>
            </w:r>
          </w:p>
        </w:tc>
        <w:tc>
          <w:tcPr>
            <w:tcW w:w="8400" w:type="dxa"/>
            <w:tcBorders>
              <w:top w:val="nil"/>
              <w:left w:val="nil"/>
              <w:bottom w:val="nil"/>
              <w:right w:val="nil"/>
            </w:tcBorders>
          </w:tcPr>
          <w:p w:rsidR="00564C9F" w:rsidRDefault="00564C9F" w:rsidP="00323135">
            <w:r>
              <w:t>Биосед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24.42.13.274</w:t>
            </w:r>
          </w:p>
        </w:tc>
        <w:tc>
          <w:tcPr>
            <w:tcW w:w="8400" w:type="dxa"/>
            <w:tcBorders>
              <w:top w:val="nil"/>
              <w:left w:val="nil"/>
              <w:bottom w:val="nil"/>
              <w:right w:val="nil"/>
            </w:tcBorders>
          </w:tcPr>
          <w:p w:rsidR="00564C9F" w:rsidRDefault="00564C9F" w:rsidP="00323135">
            <w:r>
              <w:t>Гемоконсерванты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24.42.13.275</w:t>
            </w:r>
          </w:p>
        </w:tc>
        <w:tc>
          <w:tcPr>
            <w:tcW w:w="8400" w:type="dxa"/>
            <w:tcBorders>
              <w:top w:val="nil"/>
              <w:left w:val="nil"/>
              <w:bottom w:val="nil"/>
              <w:right w:val="nil"/>
            </w:tcBorders>
          </w:tcPr>
          <w:p w:rsidR="00564C9F" w:rsidRDefault="00564C9F" w:rsidP="00323135">
            <w:r>
              <w:t>Препараты на основе поливинилпирролидона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24.42.13.276</w:t>
            </w:r>
          </w:p>
        </w:tc>
        <w:tc>
          <w:tcPr>
            <w:tcW w:w="8400" w:type="dxa"/>
            <w:tcBorders>
              <w:top w:val="nil"/>
              <w:left w:val="nil"/>
              <w:bottom w:val="nil"/>
              <w:right w:val="nil"/>
            </w:tcBorders>
          </w:tcPr>
          <w:p w:rsidR="00564C9F" w:rsidRDefault="00564C9F" w:rsidP="00323135">
            <w:r>
              <w:t>Препараты на основе декстрана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24.42.13.277</w:t>
            </w:r>
          </w:p>
        </w:tc>
        <w:tc>
          <w:tcPr>
            <w:tcW w:w="8400" w:type="dxa"/>
            <w:tcBorders>
              <w:top w:val="nil"/>
              <w:left w:val="nil"/>
              <w:bottom w:val="nil"/>
              <w:right w:val="nil"/>
            </w:tcBorders>
          </w:tcPr>
          <w:p w:rsidR="00564C9F" w:rsidRDefault="00564C9F" w:rsidP="00323135">
            <w:r>
              <w:t>Колхамин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24.42.13.278</w:t>
            </w:r>
          </w:p>
        </w:tc>
        <w:tc>
          <w:tcPr>
            <w:tcW w:w="8400" w:type="dxa"/>
            <w:tcBorders>
              <w:top w:val="nil"/>
              <w:left w:val="nil"/>
              <w:bottom w:val="nil"/>
              <w:right w:val="nil"/>
            </w:tcBorders>
          </w:tcPr>
          <w:p w:rsidR="00564C9F" w:rsidRDefault="00564C9F" w:rsidP="00323135">
            <w:r>
              <w:t>Зимозан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24.42.13.281</w:t>
            </w:r>
          </w:p>
        </w:tc>
        <w:tc>
          <w:tcPr>
            <w:tcW w:w="8400" w:type="dxa"/>
            <w:tcBorders>
              <w:top w:val="nil"/>
              <w:left w:val="nil"/>
              <w:bottom w:val="nil"/>
              <w:right w:val="nil"/>
            </w:tcBorders>
          </w:tcPr>
          <w:p w:rsidR="00564C9F" w:rsidRDefault="00564C9F" w:rsidP="00323135">
            <w:r>
              <w:t>Подофиллин, этопозид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24.42.13.282</w:t>
            </w:r>
          </w:p>
        </w:tc>
        <w:tc>
          <w:tcPr>
            <w:tcW w:w="8400" w:type="dxa"/>
            <w:tcBorders>
              <w:top w:val="nil"/>
              <w:left w:val="nil"/>
              <w:bottom w:val="nil"/>
              <w:right w:val="nil"/>
            </w:tcBorders>
          </w:tcPr>
          <w:p w:rsidR="00564C9F" w:rsidRDefault="00564C9F" w:rsidP="00323135">
            <w:r>
              <w:t>Розевин, паклитаксел, иринотекан, доцетаксел, винорельбин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24.42.13.283</w:t>
            </w:r>
          </w:p>
        </w:tc>
        <w:tc>
          <w:tcPr>
            <w:tcW w:w="8400" w:type="dxa"/>
            <w:tcBorders>
              <w:top w:val="nil"/>
              <w:left w:val="nil"/>
              <w:bottom w:val="nil"/>
              <w:right w:val="nil"/>
            </w:tcBorders>
          </w:tcPr>
          <w:p w:rsidR="00564C9F" w:rsidRDefault="00564C9F" w:rsidP="00323135">
            <w:r>
              <w:t>Препараты дегтя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24.42.13.284</w:t>
            </w:r>
          </w:p>
        </w:tc>
        <w:tc>
          <w:tcPr>
            <w:tcW w:w="8400" w:type="dxa"/>
            <w:tcBorders>
              <w:top w:val="nil"/>
              <w:left w:val="nil"/>
              <w:bottom w:val="nil"/>
              <w:right w:val="nil"/>
            </w:tcBorders>
          </w:tcPr>
          <w:p w:rsidR="00564C9F" w:rsidRDefault="00564C9F" w:rsidP="00323135">
            <w:r>
              <w:t>Препараты, содержащие серу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серу коллоидную (см. 24.13.11)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24.42.13.285</w:t>
            </w:r>
          </w:p>
        </w:tc>
        <w:tc>
          <w:tcPr>
            <w:tcW w:w="8400" w:type="dxa"/>
            <w:tcBorders>
              <w:top w:val="nil"/>
              <w:left w:val="nil"/>
              <w:bottom w:val="nil"/>
              <w:right w:val="nil"/>
            </w:tcBorders>
          </w:tcPr>
          <w:p w:rsidR="00564C9F" w:rsidRDefault="00564C9F" w:rsidP="00323135">
            <w:r>
              <w:t>Препараты зеленого мыла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24.42.13.286</w:t>
            </w:r>
          </w:p>
        </w:tc>
        <w:tc>
          <w:tcPr>
            <w:tcW w:w="8400" w:type="dxa"/>
            <w:tcBorders>
              <w:top w:val="nil"/>
              <w:left w:val="nil"/>
              <w:bottom w:val="nil"/>
              <w:right w:val="nil"/>
            </w:tcBorders>
          </w:tcPr>
          <w:p w:rsidR="00564C9F" w:rsidRDefault="00564C9F" w:rsidP="00323135">
            <w:r>
              <w:t>Препараты с ихтиолом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24.42.13.288</w:t>
            </w:r>
          </w:p>
        </w:tc>
        <w:tc>
          <w:tcPr>
            <w:tcW w:w="8400" w:type="dxa"/>
            <w:tcBorders>
              <w:top w:val="nil"/>
              <w:left w:val="nil"/>
              <w:bottom w:val="nil"/>
              <w:right w:val="nil"/>
            </w:tcBorders>
          </w:tcPr>
          <w:p w:rsidR="00564C9F" w:rsidRDefault="00564C9F" w:rsidP="00323135">
            <w:r>
              <w:t>Препараты нефти нафталанской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24.42.13.291</w:t>
            </w:r>
          </w:p>
        </w:tc>
        <w:tc>
          <w:tcPr>
            <w:tcW w:w="8400" w:type="dxa"/>
            <w:tcBorders>
              <w:top w:val="nil"/>
              <w:left w:val="nil"/>
              <w:bottom w:val="nil"/>
              <w:right w:val="nil"/>
            </w:tcBorders>
          </w:tcPr>
          <w:p w:rsidR="00564C9F" w:rsidRDefault="00564C9F" w:rsidP="00323135">
            <w:r>
              <w:t>Озокерит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24.42.13.292</w:t>
            </w:r>
          </w:p>
        </w:tc>
        <w:tc>
          <w:tcPr>
            <w:tcW w:w="8400" w:type="dxa"/>
            <w:tcBorders>
              <w:top w:val="nil"/>
              <w:left w:val="nil"/>
              <w:bottom w:val="nil"/>
              <w:right w:val="nil"/>
            </w:tcBorders>
          </w:tcPr>
          <w:p w:rsidR="00564C9F" w:rsidRDefault="00564C9F" w:rsidP="00323135">
            <w:r>
              <w:t>Полиминерол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24.42.13.293</w:t>
            </w:r>
          </w:p>
        </w:tc>
        <w:tc>
          <w:tcPr>
            <w:tcW w:w="8400" w:type="dxa"/>
            <w:tcBorders>
              <w:top w:val="nil"/>
              <w:left w:val="nil"/>
              <w:bottom w:val="nil"/>
              <w:right w:val="nil"/>
            </w:tcBorders>
          </w:tcPr>
          <w:p w:rsidR="00564C9F" w:rsidRDefault="00564C9F" w:rsidP="00323135">
            <w:r>
              <w:t>Вазелин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вазелин, используемый в качестве основы для приготовления лекарственных форм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24.42.13.294</w:t>
            </w:r>
          </w:p>
        </w:tc>
        <w:tc>
          <w:tcPr>
            <w:tcW w:w="8400" w:type="dxa"/>
            <w:tcBorders>
              <w:top w:val="nil"/>
              <w:left w:val="nil"/>
              <w:bottom w:val="nil"/>
              <w:right w:val="nil"/>
            </w:tcBorders>
          </w:tcPr>
          <w:p w:rsidR="00564C9F" w:rsidRDefault="00564C9F" w:rsidP="00323135">
            <w:r>
              <w:t>Ланолин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ланолин, используемый в качестве основы для приготовления лекарственных форм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24.42.13.295</w:t>
            </w:r>
          </w:p>
        </w:tc>
        <w:tc>
          <w:tcPr>
            <w:tcW w:w="8400" w:type="dxa"/>
            <w:tcBorders>
              <w:top w:val="nil"/>
              <w:left w:val="nil"/>
              <w:bottom w:val="nil"/>
              <w:right w:val="nil"/>
            </w:tcBorders>
          </w:tcPr>
          <w:p w:rsidR="00564C9F" w:rsidRDefault="00564C9F" w:rsidP="00323135">
            <w:r>
              <w:t>Масло какао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ланолин, используемый в качестве основы для приготовления лекарственных форм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24.42.13.296</w:t>
            </w:r>
          </w:p>
        </w:tc>
        <w:tc>
          <w:tcPr>
            <w:tcW w:w="8400" w:type="dxa"/>
            <w:tcBorders>
              <w:top w:val="nil"/>
              <w:left w:val="nil"/>
              <w:bottom w:val="nil"/>
              <w:right w:val="nil"/>
            </w:tcBorders>
          </w:tcPr>
          <w:p w:rsidR="00564C9F" w:rsidRDefault="00564C9F" w:rsidP="00323135">
            <w:r>
              <w:t>Ланоль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ланоль, используемый в качестве основы для приготовления лекарственных форм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24.42.13.297</w:t>
            </w:r>
          </w:p>
        </w:tc>
        <w:tc>
          <w:tcPr>
            <w:tcW w:w="8400" w:type="dxa"/>
            <w:tcBorders>
              <w:top w:val="nil"/>
              <w:left w:val="nil"/>
              <w:bottom w:val="nil"/>
              <w:right w:val="nil"/>
            </w:tcBorders>
          </w:tcPr>
          <w:p w:rsidR="00564C9F" w:rsidRDefault="00564C9F" w:rsidP="00323135">
            <w:r>
              <w:t>Парафин твердый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парафин твердый, используемый в качестве основы для приготовления лекарственных форм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24.42.13.298</w:t>
            </w:r>
          </w:p>
        </w:tc>
        <w:tc>
          <w:tcPr>
            <w:tcW w:w="8400" w:type="dxa"/>
            <w:tcBorders>
              <w:top w:val="nil"/>
              <w:left w:val="nil"/>
              <w:bottom w:val="nil"/>
              <w:right w:val="nil"/>
            </w:tcBorders>
          </w:tcPr>
          <w:p w:rsidR="00564C9F" w:rsidRDefault="00564C9F" w:rsidP="00323135">
            <w:r>
              <w:t>Воск белый и желтый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воск белый и желтый, используемые в качестве основы для приготовления лекарственных форм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24.42.13.311</w:t>
            </w:r>
          </w:p>
        </w:tc>
        <w:tc>
          <w:tcPr>
            <w:tcW w:w="8400" w:type="dxa"/>
            <w:tcBorders>
              <w:top w:val="nil"/>
              <w:left w:val="nil"/>
              <w:bottom w:val="nil"/>
              <w:right w:val="nil"/>
            </w:tcBorders>
          </w:tcPr>
          <w:p w:rsidR="00564C9F" w:rsidRDefault="00564C9F" w:rsidP="00323135">
            <w:r>
              <w:t>Спермацет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спермацет, используемый в качестве основы для приготовления лекарственных форм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24.42.13.312</w:t>
            </w:r>
          </w:p>
        </w:tc>
        <w:tc>
          <w:tcPr>
            <w:tcW w:w="8400" w:type="dxa"/>
            <w:tcBorders>
              <w:top w:val="nil"/>
              <w:left w:val="nil"/>
              <w:bottom w:val="nil"/>
              <w:right w:val="nil"/>
            </w:tcBorders>
          </w:tcPr>
          <w:p w:rsidR="00564C9F" w:rsidRDefault="00564C9F" w:rsidP="00323135">
            <w:r>
              <w:t>Масло миндальное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масло миндальное, используемое в качестве фармацевтического средства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24.42.13.313</w:t>
            </w:r>
          </w:p>
        </w:tc>
        <w:tc>
          <w:tcPr>
            <w:tcW w:w="8400" w:type="dxa"/>
            <w:tcBorders>
              <w:top w:val="nil"/>
              <w:left w:val="nil"/>
              <w:bottom w:val="nil"/>
              <w:right w:val="nil"/>
            </w:tcBorders>
          </w:tcPr>
          <w:p w:rsidR="00564C9F" w:rsidRDefault="00564C9F" w:rsidP="00323135">
            <w:r>
              <w:t>Масло персиковое, масло оливковое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масло персиковое, масло оливковое, используемые в качестве фармацевтических средств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24.42.13.314</w:t>
            </w:r>
          </w:p>
        </w:tc>
        <w:tc>
          <w:tcPr>
            <w:tcW w:w="8400" w:type="dxa"/>
            <w:tcBorders>
              <w:top w:val="nil"/>
              <w:left w:val="nil"/>
              <w:bottom w:val="nil"/>
              <w:right w:val="nil"/>
            </w:tcBorders>
          </w:tcPr>
          <w:p w:rsidR="00564C9F" w:rsidRDefault="00564C9F" w:rsidP="00323135">
            <w:r>
              <w:t>Масло пихтовое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масло пихтовое, используемое в качестве фармацевтического средства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24.42.13.315</w:t>
            </w:r>
          </w:p>
        </w:tc>
        <w:tc>
          <w:tcPr>
            <w:tcW w:w="8400" w:type="dxa"/>
            <w:tcBorders>
              <w:top w:val="nil"/>
              <w:left w:val="nil"/>
              <w:bottom w:val="nil"/>
              <w:right w:val="nil"/>
            </w:tcBorders>
          </w:tcPr>
          <w:p w:rsidR="00564C9F" w:rsidRDefault="00564C9F" w:rsidP="00323135">
            <w:r>
              <w:t>Масло хмеля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масло хмеля, используемое в качестве фармацевтического средства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24.42.13.316</w:t>
            </w:r>
          </w:p>
        </w:tc>
        <w:tc>
          <w:tcPr>
            <w:tcW w:w="8400" w:type="dxa"/>
            <w:tcBorders>
              <w:top w:val="nil"/>
              <w:left w:val="nil"/>
              <w:bottom w:val="nil"/>
              <w:right w:val="nil"/>
            </w:tcBorders>
          </w:tcPr>
          <w:p w:rsidR="00564C9F" w:rsidRDefault="00564C9F" w:rsidP="00323135">
            <w:r>
              <w:t>Масло семян тыквы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масло семян тыквы, используемое в качестве фармацевтического средства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24.42.13.317</w:t>
            </w:r>
          </w:p>
        </w:tc>
        <w:tc>
          <w:tcPr>
            <w:tcW w:w="8400" w:type="dxa"/>
            <w:tcBorders>
              <w:top w:val="nil"/>
              <w:left w:val="nil"/>
              <w:bottom w:val="nil"/>
              <w:right w:val="nil"/>
            </w:tcBorders>
          </w:tcPr>
          <w:p w:rsidR="00564C9F" w:rsidRDefault="00564C9F" w:rsidP="00323135">
            <w:r>
              <w:t>Защитная паста ИЭР-1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24.42.13.318</w:t>
            </w:r>
          </w:p>
        </w:tc>
        <w:tc>
          <w:tcPr>
            <w:tcW w:w="8400" w:type="dxa"/>
            <w:tcBorders>
              <w:top w:val="nil"/>
              <w:left w:val="nil"/>
              <w:bottom w:val="nil"/>
              <w:right w:val="nil"/>
            </w:tcBorders>
          </w:tcPr>
          <w:p w:rsidR="00564C9F" w:rsidRDefault="00564C9F" w:rsidP="00323135">
            <w:r>
              <w:t>Паста ИЭР-2 защитная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24.42.13.321</w:t>
            </w:r>
          </w:p>
        </w:tc>
        <w:tc>
          <w:tcPr>
            <w:tcW w:w="8400" w:type="dxa"/>
            <w:tcBorders>
              <w:top w:val="nil"/>
              <w:left w:val="nil"/>
              <w:bottom w:val="nil"/>
              <w:right w:val="nil"/>
            </w:tcBorders>
          </w:tcPr>
          <w:p w:rsidR="00564C9F" w:rsidRDefault="00564C9F" w:rsidP="00323135">
            <w:r>
              <w:t>Паста ХИОТ-6, мадизол, феназоль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24.42.13.322</w:t>
            </w:r>
          </w:p>
        </w:tc>
        <w:tc>
          <w:tcPr>
            <w:tcW w:w="8400" w:type="dxa"/>
            <w:tcBorders>
              <w:top w:val="nil"/>
              <w:left w:val="nil"/>
              <w:bottom w:val="nil"/>
              <w:right w:val="nil"/>
            </w:tcBorders>
          </w:tcPr>
          <w:p w:rsidR="00564C9F" w:rsidRDefault="00564C9F" w:rsidP="00323135">
            <w:r>
              <w:t>Средства гомеопатические лекарственные, действующие на нервную систему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24.42.13.323</w:t>
            </w:r>
          </w:p>
        </w:tc>
        <w:tc>
          <w:tcPr>
            <w:tcW w:w="8400" w:type="dxa"/>
            <w:tcBorders>
              <w:top w:val="nil"/>
              <w:left w:val="nil"/>
              <w:bottom w:val="nil"/>
              <w:right w:val="nil"/>
            </w:tcBorders>
          </w:tcPr>
          <w:p w:rsidR="00564C9F" w:rsidRDefault="00564C9F" w:rsidP="00323135">
            <w:r>
              <w:t>Средства гомеопатические лекарственные, действующие на сердечно-сосудистую систему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24.42.13.324</w:t>
            </w:r>
          </w:p>
        </w:tc>
        <w:tc>
          <w:tcPr>
            <w:tcW w:w="8400" w:type="dxa"/>
            <w:tcBorders>
              <w:top w:val="nil"/>
              <w:left w:val="nil"/>
              <w:bottom w:val="nil"/>
              <w:right w:val="nil"/>
            </w:tcBorders>
          </w:tcPr>
          <w:p w:rsidR="00564C9F" w:rsidRDefault="00564C9F" w:rsidP="00323135">
            <w:r>
              <w:t>Средства гомеопатические лекарственные, обладающие диуретическими, противоотечными свойствами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24.42.13.325</w:t>
            </w:r>
          </w:p>
        </w:tc>
        <w:tc>
          <w:tcPr>
            <w:tcW w:w="8400" w:type="dxa"/>
            <w:tcBorders>
              <w:top w:val="nil"/>
              <w:left w:val="nil"/>
              <w:bottom w:val="nil"/>
              <w:right w:val="nil"/>
            </w:tcBorders>
          </w:tcPr>
          <w:p w:rsidR="00564C9F" w:rsidRDefault="00564C9F" w:rsidP="00323135">
            <w:r>
              <w:t>Средства гомеопатические лекарственные, действующие на чувствительные нервные окончания и противовоспалительные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24.42.13.326</w:t>
            </w:r>
          </w:p>
        </w:tc>
        <w:tc>
          <w:tcPr>
            <w:tcW w:w="8400" w:type="dxa"/>
            <w:tcBorders>
              <w:top w:val="nil"/>
              <w:left w:val="nil"/>
              <w:bottom w:val="nil"/>
              <w:right w:val="nil"/>
            </w:tcBorders>
          </w:tcPr>
          <w:p w:rsidR="00564C9F" w:rsidRDefault="00564C9F" w:rsidP="00323135">
            <w:r>
              <w:t>Средства гепатотропные гомеопатические лекарственные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24.42.13.327</w:t>
            </w:r>
          </w:p>
        </w:tc>
        <w:tc>
          <w:tcPr>
            <w:tcW w:w="8400" w:type="dxa"/>
            <w:tcBorders>
              <w:top w:val="nil"/>
              <w:left w:val="nil"/>
              <w:bottom w:val="nil"/>
              <w:right w:val="nil"/>
            </w:tcBorders>
          </w:tcPr>
          <w:p w:rsidR="00564C9F" w:rsidRDefault="00564C9F" w:rsidP="00323135">
            <w:r>
              <w:t>Средства антибактериальные гомеопатические лекарственные для лечения протозойных инфекций, грибковых заболеваний, антисептические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24.42.13.328</w:t>
            </w:r>
          </w:p>
        </w:tc>
        <w:tc>
          <w:tcPr>
            <w:tcW w:w="8400" w:type="dxa"/>
            <w:tcBorders>
              <w:top w:val="nil"/>
              <w:left w:val="nil"/>
              <w:bottom w:val="nil"/>
              <w:right w:val="nil"/>
            </w:tcBorders>
          </w:tcPr>
          <w:p w:rsidR="00564C9F" w:rsidRDefault="00564C9F" w:rsidP="00323135">
            <w:r>
              <w:t>Средства противовирусные, противоаллергические гомеопатические лекарственные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24.42.13.331</w:t>
            </w:r>
          </w:p>
        </w:tc>
        <w:tc>
          <w:tcPr>
            <w:tcW w:w="8400" w:type="dxa"/>
            <w:tcBorders>
              <w:top w:val="nil"/>
              <w:left w:val="nil"/>
              <w:bottom w:val="nil"/>
              <w:right w:val="nil"/>
            </w:tcBorders>
          </w:tcPr>
          <w:p w:rsidR="00564C9F" w:rsidRDefault="00564C9F" w:rsidP="00323135">
            <w:r>
              <w:t>Средства гомеопатические лекарственные, регулирующие метаболические процессы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24.42.13.332</w:t>
            </w:r>
          </w:p>
        </w:tc>
        <w:tc>
          <w:tcPr>
            <w:tcW w:w="8400" w:type="dxa"/>
            <w:tcBorders>
              <w:top w:val="nil"/>
              <w:left w:val="nil"/>
              <w:bottom w:val="nil"/>
              <w:right w:val="nil"/>
            </w:tcBorders>
          </w:tcPr>
          <w:p w:rsidR="00564C9F" w:rsidRDefault="00564C9F" w:rsidP="00323135">
            <w:r>
              <w:t>Средства гомеопатические лекарственные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24.42.13.333</w:t>
            </w:r>
          </w:p>
        </w:tc>
        <w:tc>
          <w:tcPr>
            <w:tcW w:w="8400" w:type="dxa"/>
            <w:tcBorders>
              <w:top w:val="nil"/>
              <w:left w:val="nil"/>
              <w:bottom w:val="nil"/>
              <w:right w:val="nil"/>
            </w:tcBorders>
          </w:tcPr>
          <w:p w:rsidR="00564C9F" w:rsidRDefault="00564C9F" w:rsidP="00323135">
            <w:r>
              <w:t>Трианол, спеман, тефэстрол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24.42.13.334</w:t>
            </w:r>
          </w:p>
        </w:tc>
        <w:tc>
          <w:tcPr>
            <w:tcW w:w="8400" w:type="dxa"/>
            <w:tcBorders>
              <w:top w:val="nil"/>
              <w:left w:val="nil"/>
              <w:bottom w:val="nil"/>
              <w:right w:val="nil"/>
            </w:tcBorders>
          </w:tcPr>
          <w:p w:rsidR="00564C9F" w:rsidRDefault="00564C9F" w:rsidP="00323135">
            <w:r>
              <w:t>Тентекс, химколин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24.42.13.335</w:t>
            </w:r>
          </w:p>
        </w:tc>
        <w:tc>
          <w:tcPr>
            <w:tcW w:w="8400" w:type="dxa"/>
            <w:tcBorders>
              <w:top w:val="nil"/>
              <w:left w:val="nil"/>
              <w:bottom w:val="nil"/>
              <w:right w:val="nil"/>
            </w:tcBorders>
          </w:tcPr>
          <w:p w:rsidR="00564C9F" w:rsidRDefault="00564C9F" w:rsidP="00323135">
            <w:r>
              <w:t>Пинасол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24.42.13.336</w:t>
            </w:r>
          </w:p>
        </w:tc>
        <w:tc>
          <w:tcPr>
            <w:tcW w:w="8400" w:type="dxa"/>
            <w:tcBorders>
              <w:top w:val="nil"/>
              <w:left w:val="nil"/>
              <w:bottom w:val="nil"/>
              <w:right w:val="nil"/>
            </w:tcBorders>
          </w:tcPr>
          <w:p w:rsidR="00564C9F" w:rsidRDefault="00564C9F" w:rsidP="00323135">
            <w:r>
              <w:t>Эстифан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24.42.13.337</w:t>
            </w:r>
          </w:p>
        </w:tc>
        <w:tc>
          <w:tcPr>
            <w:tcW w:w="8400" w:type="dxa"/>
            <w:tcBorders>
              <w:top w:val="nil"/>
              <w:left w:val="nil"/>
              <w:bottom w:val="nil"/>
              <w:right w:val="nil"/>
            </w:tcBorders>
          </w:tcPr>
          <w:p w:rsidR="00564C9F" w:rsidRDefault="00564C9F" w:rsidP="00323135">
            <w:r>
              <w:t>Милайф</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24.42.13.338</w:t>
            </w:r>
          </w:p>
        </w:tc>
        <w:tc>
          <w:tcPr>
            <w:tcW w:w="8400" w:type="dxa"/>
            <w:tcBorders>
              <w:top w:val="nil"/>
              <w:left w:val="nil"/>
              <w:bottom w:val="nil"/>
              <w:right w:val="nil"/>
            </w:tcBorders>
          </w:tcPr>
          <w:p w:rsidR="00564C9F" w:rsidRDefault="00564C9F" w:rsidP="00323135">
            <w:r>
              <w:t>Флакарбин, пермиксон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24.42.13.341</w:t>
            </w:r>
          </w:p>
        </w:tc>
        <w:tc>
          <w:tcPr>
            <w:tcW w:w="8400" w:type="dxa"/>
            <w:tcBorders>
              <w:top w:val="nil"/>
              <w:left w:val="nil"/>
              <w:bottom w:val="nil"/>
              <w:right w:val="nil"/>
            </w:tcBorders>
          </w:tcPr>
          <w:p w:rsidR="00564C9F" w:rsidRDefault="00564C9F" w:rsidP="00323135">
            <w:r>
              <w:t>Спирт лавандовый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24.42.13.342</w:t>
            </w:r>
          </w:p>
        </w:tc>
        <w:tc>
          <w:tcPr>
            <w:tcW w:w="8400" w:type="dxa"/>
            <w:tcBorders>
              <w:top w:val="nil"/>
              <w:left w:val="nil"/>
              <w:bottom w:val="nil"/>
              <w:right w:val="nil"/>
            </w:tcBorders>
          </w:tcPr>
          <w:p w:rsidR="00564C9F" w:rsidRDefault="00564C9F" w:rsidP="00323135">
            <w:r>
              <w:t>Препараты противовирусные из природного сырья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24.42.13.343</w:t>
            </w:r>
          </w:p>
        </w:tc>
        <w:tc>
          <w:tcPr>
            <w:tcW w:w="8400" w:type="dxa"/>
            <w:tcBorders>
              <w:top w:val="nil"/>
              <w:left w:val="nil"/>
              <w:bottom w:val="nil"/>
              <w:right w:val="nil"/>
            </w:tcBorders>
          </w:tcPr>
          <w:p w:rsidR="00564C9F" w:rsidRDefault="00564C9F" w:rsidP="00323135">
            <w:r>
              <w:t>Ликуразид, мукартрин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24.42.13.344</w:t>
            </w:r>
          </w:p>
        </w:tc>
        <w:tc>
          <w:tcPr>
            <w:tcW w:w="8400" w:type="dxa"/>
            <w:tcBorders>
              <w:top w:val="nil"/>
              <w:left w:val="nil"/>
              <w:bottom w:val="nil"/>
              <w:right w:val="nil"/>
            </w:tcBorders>
          </w:tcPr>
          <w:p w:rsidR="00564C9F" w:rsidRDefault="00564C9F" w:rsidP="00323135">
            <w:r>
              <w:t>Микстура антиастматическая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24.42.13.345</w:t>
            </w:r>
          </w:p>
        </w:tc>
        <w:tc>
          <w:tcPr>
            <w:tcW w:w="8400" w:type="dxa"/>
            <w:tcBorders>
              <w:top w:val="nil"/>
              <w:left w:val="nil"/>
              <w:bottom w:val="nil"/>
              <w:right w:val="nil"/>
            </w:tcBorders>
          </w:tcPr>
          <w:p w:rsidR="00564C9F" w:rsidRDefault="00564C9F" w:rsidP="00323135">
            <w:r>
              <w:t>Пиявит, постеризан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24.42.13.346</w:t>
            </w:r>
          </w:p>
        </w:tc>
        <w:tc>
          <w:tcPr>
            <w:tcW w:w="8400" w:type="dxa"/>
            <w:tcBorders>
              <w:top w:val="nil"/>
              <w:left w:val="nil"/>
              <w:bottom w:val="nil"/>
              <w:right w:val="nil"/>
            </w:tcBorders>
          </w:tcPr>
          <w:p w:rsidR="00564C9F" w:rsidRDefault="00564C9F" w:rsidP="00323135">
            <w:r>
              <w:t>Гастрофарм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24.42.13.347</w:t>
            </w:r>
          </w:p>
        </w:tc>
        <w:tc>
          <w:tcPr>
            <w:tcW w:w="8400" w:type="dxa"/>
            <w:tcBorders>
              <w:top w:val="nil"/>
              <w:left w:val="nil"/>
              <w:bottom w:val="nil"/>
              <w:right w:val="nil"/>
            </w:tcBorders>
          </w:tcPr>
          <w:p w:rsidR="00564C9F" w:rsidRDefault="00564C9F" w:rsidP="00323135">
            <w:r>
              <w:t>Бишофит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24.42.13.348</w:t>
            </w:r>
          </w:p>
        </w:tc>
        <w:tc>
          <w:tcPr>
            <w:tcW w:w="8400" w:type="dxa"/>
            <w:tcBorders>
              <w:top w:val="nil"/>
              <w:left w:val="nil"/>
              <w:bottom w:val="nil"/>
              <w:right w:val="nil"/>
            </w:tcBorders>
          </w:tcPr>
          <w:p w:rsidR="00564C9F" w:rsidRDefault="00564C9F" w:rsidP="00323135">
            <w:r>
              <w:t>Паста хлорофиллокаротиновая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24.42.13.351</w:t>
            </w:r>
          </w:p>
        </w:tc>
        <w:tc>
          <w:tcPr>
            <w:tcW w:w="8400" w:type="dxa"/>
            <w:tcBorders>
              <w:top w:val="nil"/>
              <w:left w:val="nil"/>
              <w:bottom w:val="nil"/>
              <w:right w:val="nil"/>
            </w:tcBorders>
          </w:tcPr>
          <w:p w:rsidR="00564C9F" w:rsidRDefault="00564C9F" w:rsidP="00323135">
            <w:r>
              <w:t>Экстракт хвойно-соляной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24.42.13.352</w:t>
            </w:r>
          </w:p>
        </w:tc>
        <w:tc>
          <w:tcPr>
            <w:tcW w:w="8400" w:type="dxa"/>
            <w:tcBorders>
              <w:top w:val="nil"/>
              <w:left w:val="nil"/>
              <w:bottom w:val="nil"/>
              <w:right w:val="nil"/>
            </w:tcBorders>
          </w:tcPr>
          <w:p w:rsidR="00564C9F" w:rsidRDefault="00564C9F" w:rsidP="00323135">
            <w:r>
              <w:t>Микоран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24.42.13.359</w:t>
            </w:r>
          </w:p>
        </w:tc>
        <w:tc>
          <w:tcPr>
            <w:tcW w:w="8400" w:type="dxa"/>
            <w:tcBorders>
              <w:top w:val="nil"/>
              <w:left w:val="nil"/>
              <w:bottom w:val="nil"/>
              <w:right w:val="nil"/>
            </w:tcBorders>
          </w:tcPr>
          <w:p w:rsidR="00564C9F" w:rsidRDefault="00564C9F" w:rsidP="00323135">
            <w:r>
              <w:t>Препараты отдельных лекарственных растений в смеси с другими веществами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lastRenderedPageBreak/>
              <w:t>- экстракты отдельных лекарственных растений в растворителе (растворы в спирте, глицерине, минеральном масле и т.п.) или с добавлением наполнителя (например, крахмала, гуммиарабика) (см. 15.89.20)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24.42.13.361</w:t>
            </w:r>
          </w:p>
        </w:tc>
        <w:tc>
          <w:tcPr>
            <w:tcW w:w="8400" w:type="dxa"/>
            <w:tcBorders>
              <w:top w:val="nil"/>
              <w:left w:val="nil"/>
              <w:bottom w:val="nil"/>
              <w:right w:val="nil"/>
            </w:tcBorders>
          </w:tcPr>
          <w:p w:rsidR="00564C9F" w:rsidRDefault="00564C9F" w:rsidP="00323135">
            <w:r>
              <w:t>Бальзамы, экстракты и препараты на основе смесей лекарственных растений,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экстракты отдельных лекарственных растений (см. 15.89.20)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24.42.13.362</w:t>
            </w:r>
          </w:p>
        </w:tc>
        <w:tc>
          <w:tcPr>
            <w:tcW w:w="8400" w:type="dxa"/>
            <w:tcBorders>
              <w:top w:val="nil"/>
              <w:left w:val="nil"/>
              <w:bottom w:val="nil"/>
              <w:right w:val="nil"/>
            </w:tcBorders>
          </w:tcPr>
          <w:p w:rsidR="00564C9F" w:rsidRDefault="00564C9F" w:rsidP="00323135">
            <w:r>
              <w:t>Сбор успокоительный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24.42.13.363</w:t>
            </w:r>
          </w:p>
        </w:tc>
        <w:tc>
          <w:tcPr>
            <w:tcW w:w="8400" w:type="dxa"/>
            <w:tcBorders>
              <w:top w:val="nil"/>
              <w:left w:val="nil"/>
              <w:bottom w:val="nil"/>
              <w:right w:val="nil"/>
            </w:tcBorders>
          </w:tcPr>
          <w:p w:rsidR="00564C9F" w:rsidRDefault="00564C9F" w:rsidP="00323135">
            <w:r>
              <w:t>Сборы, стимулирующие центральную нервную систему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24.42.13.364</w:t>
            </w:r>
          </w:p>
        </w:tc>
        <w:tc>
          <w:tcPr>
            <w:tcW w:w="8400" w:type="dxa"/>
            <w:tcBorders>
              <w:top w:val="nil"/>
              <w:left w:val="nil"/>
              <w:bottom w:val="nil"/>
              <w:right w:val="nil"/>
            </w:tcBorders>
          </w:tcPr>
          <w:p w:rsidR="00564C9F" w:rsidRDefault="00564C9F" w:rsidP="00323135">
            <w:r>
              <w:t>Сборы рвотных и отхаркивающих средств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24.42.13.365</w:t>
            </w:r>
          </w:p>
        </w:tc>
        <w:tc>
          <w:tcPr>
            <w:tcW w:w="8400" w:type="dxa"/>
            <w:tcBorders>
              <w:top w:val="nil"/>
              <w:left w:val="nil"/>
              <w:bottom w:val="nil"/>
              <w:right w:val="nil"/>
            </w:tcBorders>
          </w:tcPr>
          <w:p w:rsidR="00564C9F" w:rsidRDefault="00564C9F" w:rsidP="00323135">
            <w:r>
              <w:t>Сборы, содержащее дубильные и вяжущие вещества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24.42.13.366</w:t>
            </w:r>
          </w:p>
        </w:tc>
        <w:tc>
          <w:tcPr>
            <w:tcW w:w="8400" w:type="dxa"/>
            <w:tcBorders>
              <w:top w:val="nil"/>
              <w:left w:val="nil"/>
              <w:bottom w:val="nil"/>
              <w:right w:val="nil"/>
            </w:tcBorders>
          </w:tcPr>
          <w:p w:rsidR="00564C9F" w:rsidRDefault="00564C9F" w:rsidP="00323135">
            <w:r>
              <w:t>Сборы, содержащее обволакивающие вещества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24.42.13.367</w:t>
            </w:r>
          </w:p>
        </w:tc>
        <w:tc>
          <w:tcPr>
            <w:tcW w:w="8400" w:type="dxa"/>
            <w:tcBorders>
              <w:top w:val="nil"/>
              <w:left w:val="nil"/>
              <w:bottom w:val="nil"/>
              <w:right w:val="nil"/>
            </w:tcBorders>
          </w:tcPr>
          <w:p w:rsidR="00564C9F" w:rsidRDefault="00564C9F" w:rsidP="00323135">
            <w:r>
              <w:t>Сборы противовоспалительного и биостимулирующего действия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24.42.13.368</w:t>
            </w:r>
          </w:p>
        </w:tc>
        <w:tc>
          <w:tcPr>
            <w:tcW w:w="8400" w:type="dxa"/>
            <w:tcBorders>
              <w:top w:val="nil"/>
              <w:left w:val="nil"/>
              <w:bottom w:val="nil"/>
              <w:right w:val="nil"/>
            </w:tcBorders>
          </w:tcPr>
          <w:p w:rsidR="00564C9F" w:rsidRDefault="00564C9F" w:rsidP="00323135">
            <w:r>
              <w:t>Сбор мочегонный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24.42.13.371</w:t>
            </w:r>
          </w:p>
        </w:tc>
        <w:tc>
          <w:tcPr>
            <w:tcW w:w="8400" w:type="dxa"/>
            <w:tcBorders>
              <w:top w:val="nil"/>
              <w:left w:val="nil"/>
              <w:bottom w:val="nil"/>
              <w:right w:val="nil"/>
            </w:tcBorders>
          </w:tcPr>
          <w:p w:rsidR="00564C9F" w:rsidRDefault="00564C9F" w:rsidP="00323135">
            <w:r>
              <w:t>Сбор желчегонный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24.42.13.372</w:t>
            </w:r>
          </w:p>
        </w:tc>
        <w:tc>
          <w:tcPr>
            <w:tcW w:w="8400" w:type="dxa"/>
            <w:tcBorders>
              <w:top w:val="nil"/>
              <w:left w:val="nil"/>
              <w:bottom w:val="nil"/>
              <w:right w:val="nil"/>
            </w:tcBorders>
          </w:tcPr>
          <w:p w:rsidR="00564C9F" w:rsidRDefault="00564C9F" w:rsidP="00323135">
            <w:r>
              <w:t>Сборы спазмолитических и гипотензивных средств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24.42.13.373</w:t>
            </w:r>
          </w:p>
        </w:tc>
        <w:tc>
          <w:tcPr>
            <w:tcW w:w="8400" w:type="dxa"/>
            <w:tcBorders>
              <w:top w:val="nil"/>
              <w:left w:val="nil"/>
              <w:bottom w:val="nil"/>
              <w:right w:val="nil"/>
            </w:tcBorders>
          </w:tcPr>
          <w:p w:rsidR="00564C9F" w:rsidRDefault="00564C9F" w:rsidP="00323135">
            <w:r>
              <w:t>Сборы, регулирующие функцию печени и желчевыводящих путей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24.42.13.374</w:t>
            </w:r>
          </w:p>
        </w:tc>
        <w:tc>
          <w:tcPr>
            <w:tcW w:w="8400" w:type="dxa"/>
            <w:tcBorders>
              <w:top w:val="nil"/>
              <w:left w:val="nil"/>
              <w:bottom w:val="nil"/>
              <w:right w:val="nil"/>
            </w:tcBorders>
          </w:tcPr>
          <w:p w:rsidR="00564C9F" w:rsidRDefault="00564C9F" w:rsidP="00323135">
            <w:r>
              <w:t>Сбор "Элекасол"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24.42.13.375</w:t>
            </w:r>
          </w:p>
        </w:tc>
        <w:tc>
          <w:tcPr>
            <w:tcW w:w="8400" w:type="dxa"/>
            <w:tcBorders>
              <w:top w:val="nil"/>
              <w:left w:val="nil"/>
              <w:bottom w:val="nil"/>
              <w:right w:val="nil"/>
            </w:tcBorders>
          </w:tcPr>
          <w:p w:rsidR="00564C9F" w:rsidRDefault="00564C9F" w:rsidP="00323135">
            <w:r>
              <w:t>Сбор для микстуры здренко (комплект)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24.42.13.376</w:t>
            </w:r>
          </w:p>
        </w:tc>
        <w:tc>
          <w:tcPr>
            <w:tcW w:w="8400" w:type="dxa"/>
            <w:tcBorders>
              <w:top w:val="nil"/>
              <w:left w:val="nil"/>
              <w:bottom w:val="nil"/>
              <w:right w:val="nil"/>
            </w:tcBorders>
          </w:tcPr>
          <w:p w:rsidR="00564C9F" w:rsidRDefault="00564C9F" w:rsidP="00323135">
            <w:r>
              <w:t>Сборы, влияющие на свертываемость крови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24.42.13.377</w:t>
            </w:r>
          </w:p>
        </w:tc>
        <w:tc>
          <w:tcPr>
            <w:tcW w:w="8400" w:type="dxa"/>
            <w:tcBorders>
              <w:top w:val="nil"/>
              <w:left w:val="nil"/>
              <w:bottom w:val="nil"/>
              <w:right w:val="nil"/>
            </w:tcBorders>
          </w:tcPr>
          <w:p w:rsidR="00564C9F" w:rsidRDefault="00564C9F" w:rsidP="00323135">
            <w:r>
              <w:t>Сбор витаминный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24.42.13.378</w:t>
            </w:r>
          </w:p>
        </w:tc>
        <w:tc>
          <w:tcPr>
            <w:tcW w:w="8400" w:type="dxa"/>
            <w:tcBorders>
              <w:top w:val="nil"/>
              <w:left w:val="nil"/>
              <w:bottom w:val="nil"/>
              <w:right w:val="nil"/>
            </w:tcBorders>
          </w:tcPr>
          <w:p w:rsidR="00564C9F" w:rsidRDefault="00564C9F" w:rsidP="00323135">
            <w:r>
              <w:t>Сбор "Арфазетин"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24.42.13.381</w:t>
            </w:r>
          </w:p>
        </w:tc>
        <w:tc>
          <w:tcPr>
            <w:tcW w:w="8400" w:type="dxa"/>
            <w:tcBorders>
              <w:top w:val="nil"/>
              <w:left w:val="nil"/>
              <w:bottom w:val="nil"/>
              <w:right w:val="nil"/>
            </w:tcBorders>
          </w:tcPr>
          <w:p w:rsidR="00564C9F" w:rsidRDefault="00564C9F" w:rsidP="00323135">
            <w:r>
              <w:t>Смеси растений лекарственные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24.42.13.382</w:t>
            </w:r>
          </w:p>
        </w:tc>
        <w:tc>
          <w:tcPr>
            <w:tcW w:w="8400" w:type="dxa"/>
            <w:tcBorders>
              <w:top w:val="nil"/>
              <w:left w:val="nil"/>
              <w:bottom w:val="nil"/>
              <w:right w:val="nil"/>
            </w:tcBorders>
          </w:tcPr>
          <w:p w:rsidR="00564C9F" w:rsidRDefault="00564C9F" w:rsidP="00323135">
            <w:r>
              <w:t>Бриллиантовый зеленый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24.42.13.383</w:t>
            </w:r>
          </w:p>
        </w:tc>
        <w:tc>
          <w:tcPr>
            <w:tcW w:w="8400" w:type="dxa"/>
            <w:tcBorders>
              <w:top w:val="nil"/>
              <w:left w:val="nil"/>
              <w:bottom w:val="nil"/>
              <w:right w:val="nil"/>
            </w:tcBorders>
          </w:tcPr>
          <w:p w:rsidR="00564C9F" w:rsidRDefault="00564C9F" w:rsidP="00323135">
            <w:r>
              <w:t>Метиленовый синий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24.42.13.384</w:t>
            </w:r>
          </w:p>
        </w:tc>
        <w:tc>
          <w:tcPr>
            <w:tcW w:w="8400" w:type="dxa"/>
            <w:tcBorders>
              <w:top w:val="nil"/>
              <w:left w:val="nil"/>
              <w:bottom w:val="nil"/>
              <w:right w:val="nil"/>
            </w:tcBorders>
          </w:tcPr>
          <w:p w:rsidR="00564C9F" w:rsidRDefault="00564C9F" w:rsidP="00323135">
            <w:r>
              <w:t>Лактат такридина (риванол)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24.42.13.389</w:t>
            </w:r>
          </w:p>
        </w:tc>
        <w:tc>
          <w:tcPr>
            <w:tcW w:w="8400" w:type="dxa"/>
            <w:tcBorders>
              <w:top w:val="nil"/>
              <w:left w:val="nil"/>
              <w:bottom w:val="nil"/>
              <w:right w:val="nil"/>
            </w:tcBorders>
          </w:tcPr>
          <w:p w:rsidR="00564C9F" w:rsidRDefault="00564C9F" w:rsidP="00323135">
            <w:r>
              <w:t>Средства лекарственные, состоящие из смеси двух и более компонентов, не расфасованные в виде дозированных форм или в упаковки для розничной продажи,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24.42.13.391</w:t>
            </w:r>
          </w:p>
        </w:tc>
        <w:tc>
          <w:tcPr>
            <w:tcW w:w="8400" w:type="dxa"/>
            <w:tcBorders>
              <w:top w:val="nil"/>
              <w:left w:val="nil"/>
              <w:bottom w:val="nil"/>
              <w:right w:val="nil"/>
            </w:tcBorders>
          </w:tcPr>
          <w:p w:rsidR="00564C9F" w:rsidRDefault="00564C9F" w:rsidP="00323135">
            <w:r>
              <w:t>Продукты вспомогательные и прочие медицинские средства в виде смесей веществ, не расфасованные в упаковки для розничной продажи,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24.42.13.410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смешанных или несмешанных продуктов, содержащие алкалоиды или их производные, но не содержащие гормонов или антибиотиков, расфасованные в виде дозированных лекарственных форм или в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xml:space="preserve"> - препараты синтезированные группы опия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24.42.13.411</w:t>
            </w:r>
          </w:p>
        </w:tc>
        <w:tc>
          <w:tcPr>
            <w:tcW w:w="8400" w:type="dxa"/>
            <w:tcBorders>
              <w:top w:val="nil"/>
              <w:left w:val="nil"/>
              <w:bottom w:val="nil"/>
              <w:right w:val="nil"/>
            </w:tcBorders>
          </w:tcPr>
          <w:p w:rsidR="00564C9F" w:rsidRDefault="00564C9F" w:rsidP="00323135">
            <w:r>
              <w:t>Морфин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24.42.13.412</w:t>
            </w:r>
          </w:p>
        </w:tc>
        <w:tc>
          <w:tcPr>
            <w:tcW w:w="8400" w:type="dxa"/>
            <w:tcBorders>
              <w:top w:val="nil"/>
              <w:left w:val="nil"/>
              <w:bottom w:val="nil"/>
              <w:right w:val="nil"/>
            </w:tcBorders>
          </w:tcPr>
          <w:p w:rsidR="00564C9F" w:rsidRDefault="00564C9F" w:rsidP="00323135">
            <w:r>
              <w:t>Кодеин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24.42.13.413</w:t>
            </w:r>
          </w:p>
        </w:tc>
        <w:tc>
          <w:tcPr>
            <w:tcW w:w="8400" w:type="dxa"/>
            <w:tcBorders>
              <w:top w:val="nil"/>
              <w:left w:val="nil"/>
              <w:bottom w:val="nil"/>
              <w:right w:val="nil"/>
            </w:tcBorders>
          </w:tcPr>
          <w:p w:rsidR="00564C9F" w:rsidRDefault="00564C9F" w:rsidP="00323135">
            <w:r>
              <w:t>Фосфат кодеина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24.42.13.414</w:t>
            </w:r>
          </w:p>
        </w:tc>
        <w:tc>
          <w:tcPr>
            <w:tcW w:w="8400" w:type="dxa"/>
            <w:tcBorders>
              <w:top w:val="nil"/>
              <w:left w:val="nil"/>
              <w:bottom w:val="nil"/>
              <w:right w:val="nil"/>
            </w:tcBorders>
          </w:tcPr>
          <w:p w:rsidR="00564C9F" w:rsidRDefault="00564C9F" w:rsidP="00323135">
            <w:r>
              <w:t>Омнопон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24.42.13.415</w:t>
            </w:r>
          </w:p>
        </w:tc>
        <w:tc>
          <w:tcPr>
            <w:tcW w:w="8400" w:type="dxa"/>
            <w:tcBorders>
              <w:top w:val="nil"/>
              <w:left w:val="nil"/>
              <w:bottom w:val="nil"/>
              <w:right w:val="nil"/>
            </w:tcBorders>
          </w:tcPr>
          <w:p w:rsidR="00564C9F" w:rsidRDefault="00564C9F" w:rsidP="00323135">
            <w:r>
              <w:t>Тебаин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24.42.13.416</w:t>
            </w:r>
          </w:p>
        </w:tc>
        <w:tc>
          <w:tcPr>
            <w:tcW w:w="8400" w:type="dxa"/>
            <w:tcBorders>
              <w:top w:val="nil"/>
              <w:left w:val="nil"/>
              <w:bottom w:val="nil"/>
              <w:right w:val="nil"/>
            </w:tcBorders>
          </w:tcPr>
          <w:p w:rsidR="00564C9F" w:rsidRDefault="00564C9F" w:rsidP="00323135">
            <w:r>
              <w:t>Гидрохлорид папаверина, галидор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24.42.13.417</w:t>
            </w:r>
          </w:p>
        </w:tc>
        <w:tc>
          <w:tcPr>
            <w:tcW w:w="8400" w:type="dxa"/>
            <w:tcBorders>
              <w:top w:val="nil"/>
              <w:left w:val="nil"/>
              <w:bottom w:val="nil"/>
              <w:right w:val="nil"/>
            </w:tcBorders>
          </w:tcPr>
          <w:p w:rsidR="00564C9F" w:rsidRDefault="00564C9F" w:rsidP="00323135">
            <w:r>
              <w:t>Хинин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24.42.13.418</w:t>
            </w:r>
          </w:p>
        </w:tc>
        <w:tc>
          <w:tcPr>
            <w:tcW w:w="8400" w:type="dxa"/>
            <w:tcBorders>
              <w:top w:val="nil"/>
              <w:left w:val="nil"/>
              <w:bottom w:val="nil"/>
              <w:right w:val="nil"/>
            </w:tcBorders>
          </w:tcPr>
          <w:p w:rsidR="00564C9F" w:rsidRDefault="00564C9F" w:rsidP="00323135">
            <w:r>
              <w:t>Кофеин (чистый, порошок)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24.42.13.421</w:t>
            </w:r>
          </w:p>
        </w:tc>
        <w:tc>
          <w:tcPr>
            <w:tcW w:w="8400" w:type="dxa"/>
            <w:tcBorders>
              <w:top w:val="nil"/>
              <w:left w:val="nil"/>
              <w:bottom w:val="nil"/>
              <w:right w:val="nil"/>
            </w:tcBorders>
          </w:tcPr>
          <w:p w:rsidR="00564C9F" w:rsidRDefault="00564C9F" w:rsidP="00323135">
            <w:r>
              <w:t>Кофеин в комбинации с другими препаратами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24.42.13.422</w:t>
            </w:r>
          </w:p>
        </w:tc>
        <w:tc>
          <w:tcPr>
            <w:tcW w:w="8400" w:type="dxa"/>
            <w:tcBorders>
              <w:top w:val="nil"/>
              <w:left w:val="nil"/>
              <w:bottom w:val="nil"/>
              <w:right w:val="nil"/>
            </w:tcBorders>
          </w:tcPr>
          <w:p w:rsidR="00564C9F" w:rsidRDefault="00564C9F" w:rsidP="00323135">
            <w:r>
              <w:t>Кофеин-бензоат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24.42.13.423</w:t>
            </w:r>
          </w:p>
        </w:tc>
        <w:tc>
          <w:tcPr>
            <w:tcW w:w="8400" w:type="dxa"/>
            <w:tcBorders>
              <w:top w:val="nil"/>
              <w:left w:val="nil"/>
              <w:bottom w:val="nil"/>
              <w:right w:val="nil"/>
            </w:tcBorders>
          </w:tcPr>
          <w:p w:rsidR="00564C9F" w:rsidRDefault="00564C9F" w:rsidP="00323135">
            <w:r>
              <w:t>Кофеин-бензоат натрия в комбинации с другими препаратами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24.42.13.424</w:t>
            </w:r>
          </w:p>
        </w:tc>
        <w:tc>
          <w:tcPr>
            <w:tcW w:w="8400" w:type="dxa"/>
            <w:tcBorders>
              <w:top w:val="nil"/>
              <w:left w:val="nil"/>
              <w:bottom w:val="nil"/>
              <w:right w:val="nil"/>
            </w:tcBorders>
          </w:tcPr>
          <w:p w:rsidR="00564C9F" w:rsidRDefault="00564C9F" w:rsidP="00323135">
            <w:r>
              <w:t>Теобромин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24.42.13.425</w:t>
            </w:r>
          </w:p>
        </w:tc>
        <w:tc>
          <w:tcPr>
            <w:tcW w:w="8400" w:type="dxa"/>
            <w:tcBorders>
              <w:top w:val="nil"/>
              <w:left w:val="nil"/>
              <w:bottom w:val="nil"/>
              <w:right w:val="nil"/>
            </w:tcBorders>
          </w:tcPr>
          <w:p w:rsidR="00564C9F" w:rsidRDefault="00564C9F" w:rsidP="00323135">
            <w:r>
              <w:t>Теофиллин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24.42.13.426</w:t>
            </w:r>
          </w:p>
        </w:tc>
        <w:tc>
          <w:tcPr>
            <w:tcW w:w="8400" w:type="dxa"/>
            <w:tcBorders>
              <w:top w:val="nil"/>
              <w:left w:val="nil"/>
              <w:bottom w:val="nil"/>
              <w:right w:val="nil"/>
            </w:tcBorders>
          </w:tcPr>
          <w:p w:rsidR="00564C9F" w:rsidRDefault="00564C9F" w:rsidP="00323135">
            <w:r>
              <w:t>Теофиллин в комбинации с другими препаратами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24.42.13.427</w:t>
            </w:r>
          </w:p>
        </w:tc>
        <w:tc>
          <w:tcPr>
            <w:tcW w:w="8400" w:type="dxa"/>
            <w:tcBorders>
              <w:top w:val="nil"/>
              <w:left w:val="nil"/>
              <w:bottom w:val="nil"/>
              <w:right w:val="nil"/>
            </w:tcBorders>
          </w:tcPr>
          <w:p w:rsidR="00564C9F" w:rsidRDefault="00564C9F" w:rsidP="00323135">
            <w:r>
              <w:t>Эуфиллин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24.42.13.428</w:t>
            </w:r>
          </w:p>
        </w:tc>
        <w:tc>
          <w:tcPr>
            <w:tcW w:w="8400" w:type="dxa"/>
            <w:tcBorders>
              <w:top w:val="nil"/>
              <w:left w:val="nil"/>
              <w:bottom w:val="nil"/>
              <w:right w:val="nil"/>
            </w:tcBorders>
          </w:tcPr>
          <w:p w:rsidR="00564C9F" w:rsidRDefault="00564C9F" w:rsidP="00323135">
            <w:r>
              <w:t>Эуфиллин для инъекций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24.42.13.431</w:t>
            </w:r>
          </w:p>
        </w:tc>
        <w:tc>
          <w:tcPr>
            <w:tcW w:w="8400" w:type="dxa"/>
            <w:tcBorders>
              <w:top w:val="nil"/>
              <w:left w:val="nil"/>
              <w:bottom w:val="nil"/>
              <w:right w:val="nil"/>
            </w:tcBorders>
          </w:tcPr>
          <w:p w:rsidR="00564C9F" w:rsidRDefault="00564C9F" w:rsidP="00323135">
            <w:r>
              <w:t>Дипрофиллин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24.42.13.432</w:t>
            </w:r>
          </w:p>
        </w:tc>
        <w:tc>
          <w:tcPr>
            <w:tcW w:w="8400" w:type="dxa"/>
            <w:tcBorders>
              <w:top w:val="nil"/>
              <w:left w:val="nil"/>
              <w:bottom w:val="nil"/>
              <w:right w:val="nil"/>
            </w:tcBorders>
          </w:tcPr>
          <w:p w:rsidR="00564C9F" w:rsidRDefault="00564C9F" w:rsidP="00323135">
            <w:r>
              <w:t>Этилморфина гидрохлорид (дионин)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24.42.13.433</w:t>
            </w:r>
          </w:p>
        </w:tc>
        <w:tc>
          <w:tcPr>
            <w:tcW w:w="8400" w:type="dxa"/>
            <w:tcBorders>
              <w:top w:val="nil"/>
              <w:left w:val="nil"/>
              <w:bottom w:val="nil"/>
              <w:right w:val="nil"/>
            </w:tcBorders>
          </w:tcPr>
          <w:p w:rsidR="00564C9F" w:rsidRDefault="00564C9F" w:rsidP="00323135">
            <w:r>
              <w:t>Промедол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24.42.13.434</w:t>
            </w:r>
          </w:p>
        </w:tc>
        <w:tc>
          <w:tcPr>
            <w:tcW w:w="8400" w:type="dxa"/>
            <w:tcBorders>
              <w:top w:val="nil"/>
              <w:left w:val="nil"/>
              <w:bottom w:val="nil"/>
              <w:right w:val="nil"/>
            </w:tcBorders>
          </w:tcPr>
          <w:p w:rsidR="00564C9F" w:rsidRDefault="00564C9F" w:rsidP="00323135">
            <w:r>
              <w:t>Фентанил, просидол, пиритрамид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24.42.13.435</w:t>
            </w:r>
          </w:p>
        </w:tc>
        <w:tc>
          <w:tcPr>
            <w:tcW w:w="8400" w:type="dxa"/>
            <w:tcBorders>
              <w:top w:val="nil"/>
              <w:left w:val="nil"/>
              <w:bottom w:val="nil"/>
              <w:right w:val="nil"/>
            </w:tcBorders>
          </w:tcPr>
          <w:p w:rsidR="00564C9F" w:rsidRDefault="00564C9F" w:rsidP="00323135">
            <w:r>
              <w:t>Эстоцин, фортрал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24.42.13.436</w:t>
            </w:r>
          </w:p>
        </w:tc>
        <w:tc>
          <w:tcPr>
            <w:tcW w:w="8400" w:type="dxa"/>
            <w:tcBorders>
              <w:top w:val="nil"/>
              <w:left w:val="nil"/>
              <w:bottom w:val="nil"/>
              <w:right w:val="nil"/>
            </w:tcBorders>
          </w:tcPr>
          <w:p w:rsidR="00564C9F" w:rsidRDefault="00564C9F" w:rsidP="00323135">
            <w:r>
              <w:t>Гидрохлорид эфедрина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24.42.13.437</w:t>
            </w:r>
          </w:p>
        </w:tc>
        <w:tc>
          <w:tcPr>
            <w:tcW w:w="8400" w:type="dxa"/>
            <w:tcBorders>
              <w:top w:val="nil"/>
              <w:left w:val="nil"/>
              <w:bottom w:val="nil"/>
              <w:right w:val="nil"/>
            </w:tcBorders>
          </w:tcPr>
          <w:p w:rsidR="00564C9F" w:rsidRDefault="00564C9F" w:rsidP="00323135">
            <w:r>
              <w:t>Эфедрины и их соли,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24.42.13.438</w:t>
            </w:r>
          </w:p>
        </w:tc>
        <w:tc>
          <w:tcPr>
            <w:tcW w:w="8400" w:type="dxa"/>
            <w:tcBorders>
              <w:top w:val="nil"/>
              <w:left w:val="nil"/>
              <w:bottom w:val="nil"/>
              <w:right w:val="nil"/>
            </w:tcBorders>
          </w:tcPr>
          <w:p w:rsidR="00564C9F" w:rsidRDefault="00564C9F" w:rsidP="00323135">
            <w:r>
              <w:t>Фенетиллин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24.42.13.441</w:t>
            </w:r>
          </w:p>
        </w:tc>
        <w:tc>
          <w:tcPr>
            <w:tcW w:w="8400" w:type="dxa"/>
            <w:tcBorders>
              <w:top w:val="nil"/>
              <w:left w:val="nil"/>
              <w:bottom w:val="nil"/>
              <w:right w:val="nil"/>
            </w:tcBorders>
          </w:tcPr>
          <w:p w:rsidR="00564C9F" w:rsidRDefault="00564C9F" w:rsidP="00323135">
            <w:r>
              <w:t>Аминофиллин, прочие производные теофиллина, аминофиллина; соли этих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24.42.13.442</w:t>
            </w:r>
          </w:p>
        </w:tc>
        <w:tc>
          <w:tcPr>
            <w:tcW w:w="8400" w:type="dxa"/>
            <w:tcBorders>
              <w:top w:val="nil"/>
              <w:left w:val="nil"/>
              <w:bottom w:val="nil"/>
              <w:right w:val="nil"/>
            </w:tcBorders>
          </w:tcPr>
          <w:p w:rsidR="00564C9F" w:rsidRDefault="00564C9F" w:rsidP="00323135">
            <w:r>
              <w:t>Эрготал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24.42.13.443</w:t>
            </w:r>
          </w:p>
        </w:tc>
        <w:tc>
          <w:tcPr>
            <w:tcW w:w="8400" w:type="dxa"/>
            <w:tcBorders>
              <w:top w:val="nil"/>
              <w:left w:val="nil"/>
              <w:bottom w:val="nil"/>
              <w:right w:val="nil"/>
            </w:tcBorders>
          </w:tcPr>
          <w:p w:rsidR="00564C9F" w:rsidRDefault="00564C9F" w:rsidP="00323135">
            <w:r>
              <w:t>Малеат эргометрина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24.42.13.444</w:t>
            </w:r>
          </w:p>
        </w:tc>
        <w:tc>
          <w:tcPr>
            <w:tcW w:w="8400" w:type="dxa"/>
            <w:tcBorders>
              <w:top w:val="nil"/>
              <w:left w:val="nil"/>
              <w:bottom w:val="nil"/>
              <w:right w:val="nil"/>
            </w:tcBorders>
          </w:tcPr>
          <w:p w:rsidR="00564C9F" w:rsidRDefault="00564C9F" w:rsidP="00323135">
            <w:r>
              <w:t>Тартрат эрготамина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24.42.13.445</w:t>
            </w:r>
          </w:p>
        </w:tc>
        <w:tc>
          <w:tcPr>
            <w:tcW w:w="8400" w:type="dxa"/>
            <w:tcBorders>
              <w:top w:val="nil"/>
              <w:left w:val="nil"/>
              <w:bottom w:val="nil"/>
              <w:right w:val="nil"/>
            </w:tcBorders>
          </w:tcPr>
          <w:p w:rsidR="00564C9F" w:rsidRDefault="00564C9F" w:rsidP="00323135">
            <w:r>
              <w:t>Беллоид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24.42.13.446</w:t>
            </w:r>
          </w:p>
        </w:tc>
        <w:tc>
          <w:tcPr>
            <w:tcW w:w="8400" w:type="dxa"/>
            <w:tcBorders>
              <w:top w:val="nil"/>
              <w:left w:val="nil"/>
              <w:bottom w:val="nil"/>
              <w:right w:val="nil"/>
            </w:tcBorders>
          </w:tcPr>
          <w:p w:rsidR="00564C9F" w:rsidRDefault="00564C9F" w:rsidP="00323135">
            <w:r>
              <w:t>Метансульфонат дигидроэрготамина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24.42.13.447</w:t>
            </w:r>
          </w:p>
        </w:tc>
        <w:tc>
          <w:tcPr>
            <w:tcW w:w="8400" w:type="dxa"/>
            <w:tcBorders>
              <w:top w:val="nil"/>
              <w:left w:val="nil"/>
              <w:bottom w:val="nil"/>
              <w:right w:val="nil"/>
            </w:tcBorders>
          </w:tcPr>
          <w:p w:rsidR="00564C9F" w:rsidRDefault="00564C9F" w:rsidP="00323135">
            <w:r>
              <w:t>Метансульфонат дигидроэрготаксина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24.42.13.448</w:t>
            </w:r>
          </w:p>
        </w:tc>
        <w:tc>
          <w:tcPr>
            <w:tcW w:w="8400" w:type="dxa"/>
            <w:tcBorders>
              <w:top w:val="nil"/>
              <w:left w:val="nil"/>
              <w:bottom w:val="nil"/>
              <w:right w:val="nil"/>
            </w:tcBorders>
          </w:tcPr>
          <w:p w:rsidR="00564C9F" w:rsidRDefault="00564C9F" w:rsidP="00323135">
            <w:r>
              <w:t>Эргометрин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24.42.13.451</w:t>
            </w:r>
          </w:p>
        </w:tc>
        <w:tc>
          <w:tcPr>
            <w:tcW w:w="8400" w:type="dxa"/>
            <w:tcBorders>
              <w:top w:val="nil"/>
              <w:left w:val="nil"/>
              <w:bottom w:val="nil"/>
              <w:right w:val="nil"/>
            </w:tcBorders>
          </w:tcPr>
          <w:p w:rsidR="00564C9F" w:rsidRDefault="00564C9F" w:rsidP="00323135">
            <w:r>
              <w:t>Эрготаксин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24.42.13.452</w:t>
            </w:r>
          </w:p>
        </w:tc>
        <w:tc>
          <w:tcPr>
            <w:tcW w:w="8400" w:type="dxa"/>
            <w:tcBorders>
              <w:top w:val="nil"/>
              <w:left w:val="nil"/>
              <w:bottom w:val="nil"/>
              <w:right w:val="nil"/>
            </w:tcBorders>
          </w:tcPr>
          <w:p w:rsidR="00564C9F" w:rsidRDefault="00564C9F" w:rsidP="00323135">
            <w:r>
              <w:t>Парлодел, абергин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24.42.13.457</w:t>
            </w:r>
          </w:p>
        </w:tc>
        <w:tc>
          <w:tcPr>
            <w:tcW w:w="8400" w:type="dxa"/>
            <w:tcBorders>
              <w:top w:val="nil"/>
              <w:left w:val="nil"/>
              <w:bottom w:val="nil"/>
              <w:right w:val="nil"/>
            </w:tcBorders>
          </w:tcPr>
          <w:p w:rsidR="00564C9F" w:rsidRDefault="00564C9F" w:rsidP="00323135">
            <w:r>
              <w:t>Изониазид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24.42.13.458</w:t>
            </w:r>
          </w:p>
        </w:tc>
        <w:tc>
          <w:tcPr>
            <w:tcW w:w="8400" w:type="dxa"/>
            <w:tcBorders>
              <w:top w:val="nil"/>
              <w:left w:val="nil"/>
              <w:bottom w:val="nil"/>
              <w:right w:val="nil"/>
            </w:tcBorders>
          </w:tcPr>
          <w:p w:rsidR="00564C9F" w:rsidRDefault="00564C9F" w:rsidP="00323135">
            <w:r>
              <w:t>Фтивазид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24.42.13.461</w:t>
            </w:r>
          </w:p>
        </w:tc>
        <w:tc>
          <w:tcPr>
            <w:tcW w:w="8400" w:type="dxa"/>
            <w:tcBorders>
              <w:top w:val="nil"/>
              <w:left w:val="nil"/>
              <w:bottom w:val="nil"/>
              <w:right w:val="nil"/>
            </w:tcBorders>
          </w:tcPr>
          <w:p w:rsidR="00564C9F" w:rsidRDefault="00564C9F" w:rsidP="00323135">
            <w:r>
              <w:t>Метазид, феназид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24.42.13.462</w:t>
            </w:r>
          </w:p>
        </w:tc>
        <w:tc>
          <w:tcPr>
            <w:tcW w:w="8400" w:type="dxa"/>
            <w:tcBorders>
              <w:top w:val="nil"/>
              <w:left w:val="nil"/>
              <w:bottom w:val="nil"/>
              <w:right w:val="nil"/>
            </w:tcBorders>
          </w:tcPr>
          <w:p w:rsidR="00564C9F" w:rsidRDefault="00564C9F" w:rsidP="00323135">
            <w:r>
              <w:t>Салюзид и салюзид растворимый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24.42.13.464</w:t>
            </w:r>
          </w:p>
        </w:tc>
        <w:tc>
          <w:tcPr>
            <w:tcW w:w="8400" w:type="dxa"/>
            <w:tcBorders>
              <w:top w:val="nil"/>
              <w:left w:val="nil"/>
              <w:bottom w:val="nil"/>
              <w:right w:val="nil"/>
            </w:tcBorders>
          </w:tcPr>
          <w:p w:rsidR="00564C9F" w:rsidRDefault="00564C9F" w:rsidP="00323135">
            <w:r>
              <w:t>Кордиамин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24.42.13.465</w:t>
            </w:r>
          </w:p>
        </w:tc>
        <w:tc>
          <w:tcPr>
            <w:tcW w:w="8400" w:type="dxa"/>
            <w:tcBorders>
              <w:top w:val="nil"/>
              <w:left w:val="nil"/>
              <w:bottom w:val="nil"/>
              <w:right w:val="nil"/>
            </w:tcBorders>
          </w:tcPr>
          <w:p w:rsidR="00564C9F" w:rsidRDefault="00564C9F" w:rsidP="00323135">
            <w:r>
              <w:t>Никодин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24.42.13.466</w:t>
            </w:r>
          </w:p>
        </w:tc>
        <w:tc>
          <w:tcPr>
            <w:tcW w:w="8400" w:type="dxa"/>
            <w:tcBorders>
              <w:top w:val="nil"/>
              <w:left w:val="nil"/>
              <w:bottom w:val="nil"/>
              <w:right w:val="nil"/>
            </w:tcBorders>
          </w:tcPr>
          <w:p w:rsidR="00564C9F" w:rsidRDefault="00564C9F" w:rsidP="00323135">
            <w:r>
              <w:t>Коамид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24.42.13.467</w:t>
            </w:r>
          </w:p>
        </w:tc>
        <w:tc>
          <w:tcPr>
            <w:tcW w:w="8400" w:type="dxa"/>
            <w:tcBorders>
              <w:top w:val="nil"/>
              <w:left w:val="nil"/>
              <w:bottom w:val="nil"/>
              <w:right w:val="nil"/>
            </w:tcBorders>
          </w:tcPr>
          <w:p w:rsidR="00564C9F" w:rsidRDefault="00564C9F" w:rsidP="00323135">
            <w:r>
              <w:t>Литонит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24.42.13.468</w:t>
            </w:r>
          </w:p>
        </w:tc>
        <w:tc>
          <w:tcPr>
            <w:tcW w:w="8400" w:type="dxa"/>
            <w:tcBorders>
              <w:top w:val="nil"/>
              <w:left w:val="nil"/>
              <w:bottom w:val="nil"/>
              <w:right w:val="nil"/>
            </w:tcBorders>
          </w:tcPr>
          <w:p w:rsidR="00564C9F" w:rsidRDefault="00564C9F" w:rsidP="00323135">
            <w:r>
              <w:t>Производные никотина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24.42.13.471</w:t>
            </w:r>
          </w:p>
        </w:tc>
        <w:tc>
          <w:tcPr>
            <w:tcW w:w="8400" w:type="dxa"/>
            <w:tcBorders>
              <w:top w:val="nil"/>
              <w:left w:val="nil"/>
              <w:bottom w:val="nil"/>
              <w:right w:val="nil"/>
            </w:tcBorders>
          </w:tcPr>
          <w:p w:rsidR="00564C9F" w:rsidRDefault="00564C9F" w:rsidP="00323135">
            <w:r>
              <w:t>Кокаин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24.42.13.472</w:t>
            </w:r>
          </w:p>
        </w:tc>
        <w:tc>
          <w:tcPr>
            <w:tcW w:w="8400" w:type="dxa"/>
            <w:tcBorders>
              <w:top w:val="nil"/>
              <w:left w:val="nil"/>
              <w:bottom w:val="nil"/>
              <w:right w:val="nil"/>
            </w:tcBorders>
          </w:tcPr>
          <w:p w:rsidR="00564C9F" w:rsidRDefault="00564C9F" w:rsidP="00323135">
            <w:r>
              <w:t>Эметин и его соли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24.42.13.473</w:t>
            </w:r>
          </w:p>
        </w:tc>
        <w:tc>
          <w:tcPr>
            <w:tcW w:w="8400" w:type="dxa"/>
            <w:tcBorders>
              <w:top w:val="nil"/>
              <w:left w:val="nil"/>
              <w:bottom w:val="nil"/>
              <w:right w:val="nil"/>
            </w:tcBorders>
          </w:tcPr>
          <w:p w:rsidR="00564C9F" w:rsidRDefault="00564C9F" w:rsidP="00323135">
            <w:r>
              <w:t xml:space="preserve">Экгонин, левометамфетамин, метамфетамин, рецемат метамфетамина, их </w:t>
            </w:r>
            <w:proofErr w:type="gramStart"/>
            <w:r>
              <w:t>соли,эфиры</w:t>
            </w:r>
            <w:proofErr w:type="gramEnd"/>
            <w:r>
              <w:t xml:space="preserve"> сложные и прочие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24.42.13.474</w:t>
            </w:r>
          </w:p>
        </w:tc>
        <w:tc>
          <w:tcPr>
            <w:tcW w:w="8400" w:type="dxa"/>
            <w:tcBorders>
              <w:top w:val="nil"/>
              <w:left w:val="nil"/>
              <w:bottom w:val="nil"/>
              <w:right w:val="nil"/>
            </w:tcBorders>
          </w:tcPr>
          <w:p w:rsidR="00564C9F" w:rsidRDefault="00564C9F" w:rsidP="00323135">
            <w:r>
              <w:t>Сульфат атропина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24.42.13.475</w:t>
            </w:r>
          </w:p>
        </w:tc>
        <w:tc>
          <w:tcPr>
            <w:tcW w:w="8400" w:type="dxa"/>
            <w:tcBorders>
              <w:top w:val="nil"/>
              <w:left w:val="nil"/>
              <w:bottom w:val="nil"/>
              <w:right w:val="nil"/>
            </w:tcBorders>
          </w:tcPr>
          <w:p w:rsidR="00564C9F" w:rsidRDefault="00564C9F" w:rsidP="00323135">
            <w:r>
              <w:t>Гидробромид и камфорат скополамина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24.42.13.476</w:t>
            </w:r>
          </w:p>
        </w:tc>
        <w:tc>
          <w:tcPr>
            <w:tcW w:w="8400" w:type="dxa"/>
            <w:tcBorders>
              <w:top w:val="nil"/>
              <w:left w:val="nil"/>
              <w:bottom w:val="nil"/>
              <w:right w:val="nil"/>
            </w:tcBorders>
          </w:tcPr>
          <w:p w:rsidR="00564C9F" w:rsidRDefault="00564C9F" w:rsidP="00323135">
            <w:r>
              <w:t>Гидробромид гоматропина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24.42.13.477</w:t>
            </w:r>
          </w:p>
        </w:tc>
        <w:tc>
          <w:tcPr>
            <w:tcW w:w="8400" w:type="dxa"/>
            <w:tcBorders>
              <w:top w:val="nil"/>
              <w:left w:val="nil"/>
              <w:bottom w:val="nil"/>
              <w:right w:val="nil"/>
            </w:tcBorders>
          </w:tcPr>
          <w:p w:rsidR="00564C9F" w:rsidRDefault="00564C9F" w:rsidP="00323135">
            <w:r>
              <w:t>Гидротартрат платифиллина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24.42.13.478</w:t>
            </w:r>
          </w:p>
        </w:tc>
        <w:tc>
          <w:tcPr>
            <w:tcW w:w="8400" w:type="dxa"/>
            <w:tcBorders>
              <w:top w:val="nil"/>
              <w:left w:val="nil"/>
              <w:bottom w:val="nil"/>
              <w:right w:val="nil"/>
            </w:tcBorders>
          </w:tcPr>
          <w:p w:rsidR="00564C9F" w:rsidRDefault="00564C9F" w:rsidP="00323135">
            <w:r>
              <w:t>Гидробромид галантамина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24.42.13.481</w:t>
            </w:r>
          </w:p>
        </w:tc>
        <w:tc>
          <w:tcPr>
            <w:tcW w:w="8400" w:type="dxa"/>
            <w:tcBorders>
              <w:top w:val="nil"/>
              <w:left w:val="nil"/>
              <w:bottom w:val="nil"/>
              <w:right w:val="nil"/>
            </w:tcBorders>
          </w:tcPr>
          <w:p w:rsidR="00564C9F" w:rsidRDefault="00564C9F" w:rsidP="00323135">
            <w:r>
              <w:t>Сенецифиллин очищенный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24.42.13.482</w:t>
            </w:r>
          </w:p>
        </w:tc>
        <w:tc>
          <w:tcPr>
            <w:tcW w:w="8400" w:type="dxa"/>
            <w:tcBorders>
              <w:top w:val="nil"/>
              <w:left w:val="nil"/>
              <w:bottom w:val="nil"/>
              <w:right w:val="nil"/>
            </w:tcBorders>
          </w:tcPr>
          <w:p w:rsidR="00564C9F" w:rsidRDefault="00564C9F" w:rsidP="00323135">
            <w:r>
              <w:t>Камфорат гиосциамина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24.42.13.483</w:t>
            </w:r>
          </w:p>
        </w:tc>
        <w:tc>
          <w:tcPr>
            <w:tcW w:w="8400" w:type="dxa"/>
            <w:tcBorders>
              <w:top w:val="nil"/>
              <w:left w:val="nil"/>
              <w:bottom w:val="nil"/>
              <w:right w:val="nil"/>
            </w:tcBorders>
          </w:tcPr>
          <w:p w:rsidR="00564C9F" w:rsidRDefault="00564C9F" w:rsidP="00323135">
            <w:r>
              <w:t>Сульфат стефаглабрина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24.42.13.484</w:t>
            </w:r>
          </w:p>
        </w:tc>
        <w:tc>
          <w:tcPr>
            <w:tcW w:w="8400" w:type="dxa"/>
            <w:tcBorders>
              <w:top w:val="nil"/>
              <w:left w:val="nil"/>
              <w:bottom w:val="nil"/>
              <w:right w:val="nil"/>
            </w:tcBorders>
          </w:tcPr>
          <w:p w:rsidR="00564C9F" w:rsidRDefault="00564C9F" w:rsidP="00323135">
            <w:r>
              <w:t>Мелликтин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24.42.13.485</w:t>
            </w:r>
          </w:p>
        </w:tc>
        <w:tc>
          <w:tcPr>
            <w:tcW w:w="8400" w:type="dxa"/>
            <w:tcBorders>
              <w:top w:val="nil"/>
              <w:left w:val="nil"/>
              <w:bottom w:val="nil"/>
              <w:right w:val="nil"/>
            </w:tcBorders>
          </w:tcPr>
          <w:p w:rsidR="00564C9F" w:rsidRDefault="00564C9F" w:rsidP="00323135">
            <w:r>
              <w:t>Бензоат сферофизина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24.42.13.486</w:t>
            </w:r>
          </w:p>
        </w:tc>
        <w:tc>
          <w:tcPr>
            <w:tcW w:w="8400" w:type="dxa"/>
            <w:tcBorders>
              <w:top w:val="nil"/>
              <w:left w:val="nil"/>
              <w:bottom w:val="nil"/>
              <w:right w:val="nil"/>
            </w:tcBorders>
          </w:tcPr>
          <w:p w:rsidR="00564C9F" w:rsidRDefault="00564C9F" w:rsidP="00323135">
            <w:r>
              <w:t>Гидройодид пахикарпина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24.42.13.487</w:t>
            </w:r>
          </w:p>
        </w:tc>
        <w:tc>
          <w:tcPr>
            <w:tcW w:w="8400" w:type="dxa"/>
            <w:tcBorders>
              <w:top w:val="nil"/>
              <w:left w:val="nil"/>
              <w:bottom w:val="nil"/>
              <w:right w:val="nil"/>
            </w:tcBorders>
          </w:tcPr>
          <w:p w:rsidR="00564C9F" w:rsidRDefault="00564C9F" w:rsidP="00323135">
            <w:r>
              <w:t>Салицилат физостигмина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24.42.13.488</w:t>
            </w:r>
          </w:p>
        </w:tc>
        <w:tc>
          <w:tcPr>
            <w:tcW w:w="8400" w:type="dxa"/>
            <w:tcBorders>
              <w:top w:val="nil"/>
              <w:left w:val="nil"/>
              <w:bottom w:val="nil"/>
              <w:right w:val="nil"/>
            </w:tcBorders>
          </w:tcPr>
          <w:p w:rsidR="00564C9F" w:rsidRDefault="00564C9F" w:rsidP="00323135">
            <w:r>
              <w:t>Гидрохлорид пилокарпина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24.42.13.491</w:t>
            </w:r>
          </w:p>
        </w:tc>
        <w:tc>
          <w:tcPr>
            <w:tcW w:w="8400" w:type="dxa"/>
            <w:tcBorders>
              <w:top w:val="nil"/>
              <w:left w:val="nil"/>
              <w:bottom w:val="nil"/>
              <w:right w:val="nil"/>
            </w:tcBorders>
          </w:tcPr>
          <w:p w:rsidR="00564C9F" w:rsidRDefault="00564C9F" w:rsidP="00323135">
            <w:r>
              <w:t>Гидрохлорид, пегармин дезоксипеганина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24.42.13.492</w:t>
            </w:r>
          </w:p>
        </w:tc>
        <w:tc>
          <w:tcPr>
            <w:tcW w:w="8400" w:type="dxa"/>
            <w:tcBorders>
              <w:top w:val="nil"/>
              <w:left w:val="nil"/>
              <w:bottom w:val="nil"/>
              <w:right w:val="nil"/>
            </w:tcBorders>
          </w:tcPr>
          <w:p w:rsidR="00564C9F" w:rsidRDefault="00564C9F" w:rsidP="00323135">
            <w:r>
              <w:t>Нитрат стрихнина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24.42.13.493</w:t>
            </w:r>
          </w:p>
        </w:tc>
        <w:tc>
          <w:tcPr>
            <w:tcW w:w="8400" w:type="dxa"/>
            <w:tcBorders>
              <w:top w:val="nil"/>
              <w:left w:val="nil"/>
              <w:bottom w:val="nil"/>
              <w:right w:val="nil"/>
            </w:tcBorders>
          </w:tcPr>
          <w:p w:rsidR="00564C9F" w:rsidRDefault="00564C9F" w:rsidP="00323135">
            <w:r>
              <w:t>Нитрат секуринина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24.42.13.494</w:t>
            </w:r>
          </w:p>
        </w:tc>
        <w:tc>
          <w:tcPr>
            <w:tcW w:w="8400" w:type="dxa"/>
            <w:tcBorders>
              <w:top w:val="nil"/>
              <w:left w:val="nil"/>
              <w:bottom w:val="nil"/>
              <w:right w:val="nil"/>
            </w:tcBorders>
          </w:tcPr>
          <w:p w:rsidR="00564C9F" w:rsidRDefault="00564C9F" w:rsidP="00323135">
            <w:r>
              <w:t>Гидрохлорид лобелина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24.42.13.495</w:t>
            </w:r>
          </w:p>
        </w:tc>
        <w:tc>
          <w:tcPr>
            <w:tcW w:w="8400" w:type="dxa"/>
            <w:tcBorders>
              <w:top w:val="nil"/>
              <w:left w:val="nil"/>
              <w:bottom w:val="nil"/>
              <w:right w:val="nil"/>
            </w:tcBorders>
          </w:tcPr>
          <w:p w:rsidR="00564C9F" w:rsidRDefault="00564C9F" w:rsidP="00323135">
            <w:r>
              <w:t>Цитизин (цититон)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24.42.13.496</w:t>
            </w:r>
          </w:p>
        </w:tc>
        <w:tc>
          <w:tcPr>
            <w:tcW w:w="8400" w:type="dxa"/>
            <w:tcBorders>
              <w:top w:val="nil"/>
              <w:left w:val="nil"/>
              <w:bottom w:val="nil"/>
              <w:right w:val="nil"/>
            </w:tcBorders>
          </w:tcPr>
          <w:p w:rsidR="00564C9F" w:rsidRDefault="00564C9F" w:rsidP="00323135">
            <w:r>
              <w:t>Винкапан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24.42.13.497</w:t>
            </w:r>
          </w:p>
        </w:tc>
        <w:tc>
          <w:tcPr>
            <w:tcW w:w="8400" w:type="dxa"/>
            <w:tcBorders>
              <w:top w:val="nil"/>
              <w:left w:val="nil"/>
              <w:bottom w:val="nil"/>
              <w:right w:val="nil"/>
            </w:tcBorders>
          </w:tcPr>
          <w:p w:rsidR="00564C9F" w:rsidRDefault="00564C9F" w:rsidP="00323135">
            <w:r>
              <w:t>Лютенурин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24.42.13.498</w:t>
            </w:r>
          </w:p>
        </w:tc>
        <w:tc>
          <w:tcPr>
            <w:tcW w:w="8400" w:type="dxa"/>
            <w:tcBorders>
              <w:top w:val="nil"/>
              <w:left w:val="nil"/>
              <w:bottom w:val="nil"/>
              <w:right w:val="nil"/>
            </w:tcBorders>
          </w:tcPr>
          <w:p w:rsidR="00564C9F" w:rsidRDefault="00564C9F" w:rsidP="00323135">
            <w:r>
              <w:t>Бисульфат берберина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24.42.13.511</w:t>
            </w:r>
          </w:p>
        </w:tc>
        <w:tc>
          <w:tcPr>
            <w:tcW w:w="8400" w:type="dxa"/>
            <w:tcBorders>
              <w:top w:val="nil"/>
              <w:left w:val="nil"/>
              <w:bottom w:val="nil"/>
              <w:right w:val="nil"/>
            </w:tcBorders>
          </w:tcPr>
          <w:p w:rsidR="00564C9F" w:rsidRDefault="00564C9F" w:rsidP="00323135">
            <w:r>
              <w:t>Резерпин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24.42.13.512</w:t>
            </w:r>
          </w:p>
        </w:tc>
        <w:tc>
          <w:tcPr>
            <w:tcW w:w="8400" w:type="dxa"/>
            <w:tcBorders>
              <w:top w:val="nil"/>
              <w:left w:val="nil"/>
              <w:bottom w:val="nil"/>
              <w:right w:val="nil"/>
            </w:tcBorders>
          </w:tcPr>
          <w:p w:rsidR="00564C9F" w:rsidRDefault="00564C9F" w:rsidP="00323135">
            <w:r>
              <w:t>Раунатин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24.42.13.513</w:t>
            </w:r>
          </w:p>
        </w:tc>
        <w:tc>
          <w:tcPr>
            <w:tcW w:w="8400" w:type="dxa"/>
            <w:tcBorders>
              <w:top w:val="nil"/>
              <w:left w:val="nil"/>
              <w:bottom w:val="nil"/>
              <w:right w:val="nil"/>
            </w:tcBorders>
          </w:tcPr>
          <w:p w:rsidR="00564C9F" w:rsidRDefault="00564C9F" w:rsidP="00323135">
            <w:r>
              <w:t>Гидрохлорид ликорина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24.42.13.514</w:t>
            </w:r>
          </w:p>
        </w:tc>
        <w:tc>
          <w:tcPr>
            <w:tcW w:w="8400" w:type="dxa"/>
            <w:tcBorders>
              <w:top w:val="nil"/>
              <w:left w:val="nil"/>
              <w:bottom w:val="nil"/>
              <w:right w:val="nil"/>
            </w:tcBorders>
          </w:tcPr>
          <w:p w:rsidR="00564C9F" w:rsidRDefault="00564C9F" w:rsidP="00323135">
            <w:r>
              <w:t>Аймалин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24.42.13.515</w:t>
            </w:r>
          </w:p>
        </w:tc>
        <w:tc>
          <w:tcPr>
            <w:tcW w:w="8400" w:type="dxa"/>
            <w:tcBorders>
              <w:top w:val="nil"/>
              <w:left w:val="nil"/>
              <w:bottom w:val="nil"/>
              <w:right w:val="nil"/>
            </w:tcBorders>
          </w:tcPr>
          <w:p w:rsidR="00564C9F" w:rsidRDefault="00564C9F" w:rsidP="00323135">
            <w:r>
              <w:t>Гидрохлорид глауцина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24.42.13.516</w:t>
            </w:r>
          </w:p>
        </w:tc>
        <w:tc>
          <w:tcPr>
            <w:tcW w:w="8400" w:type="dxa"/>
            <w:tcBorders>
              <w:top w:val="nil"/>
              <w:left w:val="nil"/>
              <w:bottom w:val="nil"/>
              <w:right w:val="nil"/>
            </w:tcBorders>
          </w:tcPr>
          <w:p w:rsidR="00564C9F" w:rsidRDefault="00564C9F" w:rsidP="00323135">
            <w:r>
              <w:t>Гидрохлорид анабазина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24.42.13.517</w:t>
            </w:r>
          </w:p>
        </w:tc>
        <w:tc>
          <w:tcPr>
            <w:tcW w:w="8400" w:type="dxa"/>
            <w:tcBorders>
              <w:top w:val="nil"/>
              <w:left w:val="nil"/>
              <w:bottom w:val="nil"/>
              <w:right w:val="nil"/>
            </w:tcBorders>
          </w:tcPr>
          <w:p w:rsidR="00564C9F" w:rsidRDefault="00564C9F" w:rsidP="00323135">
            <w:r>
              <w:t>Сангвиритрин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24.42.13.518</w:t>
            </w:r>
          </w:p>
        </w:tc>
        <w:tc>
          <w:tcPr>
            <w:tcW w:w="8400" w:type="dxa"/>
            <w:tcBorders>
              <w:top w:val="nil"/>
              <w:left w:val="nil"/>
              <w:bottom w:val="nil"/>
              <w:right w:val="nil"/>
            </w:tcBorders>
          </w:tcPr>
          <w:p w:rsidR="00564C9F" w:rsidRDefault="00564C9F" w:rsidP="00323135">
            <w:r>
              <w:t>Винкристин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24.42.13.519</w:t>
            </w:r>
          </w:p>
        </w:tc>
        <w:tc>
          <w:tcPr>
            <w:tcW w:w="8400" w:type="dxa"/>
            <w:tcBorders>
              <w:top w:val="nil"/>
              <w:left w:val="nil"/>
              <w:bottom w:val="nil"/>
              <w:right w:val="nil"/>
            </w:tcBorders>
          </w:tcPr>
          <w:p w:rsidR="00564C9F" w:rsidRDefault="00564C9F" w:rsidP="00323135">
            <w:r>
              <w:t>Средства лекарственные, состоящие из смешанных или несмешанных продуктов, содержащие алкалоиды или их производные, но не содержащие гормонов или антибиотиков, расфасованные в виде дозированных лекарственных форм или в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24.42.13.530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смешанных или несмешанных продуктов, содержащие витамины, провитамины, их производные и смеси, расфасованные в виде дозированных лекарственных форм или в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24.42.13.531</w:t>
            </w:r>
          </w:p>
        </w:tc>
        <w:tc>
          <w:tcPr>
            <w:tcW w:w="8400" w:type="dxa"/>
            <w:tcBorders>
              <w:top w:val="nil"/>
              <w:left w:val="nil"/>
              <w:bottom w:val="nil"/>
              <w:right w:val="nil"/>
            </w:tcBorders>
          </w:tcPr>
          <w:p w:rsidR="00564C9F" w:rsidRDefault="00564C9F" w:rsidP="00323135">
            <w:r>
              <w:t>Провитамины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24.42.13.532</w:t>
            </w:r>
          </w:p>
        </w:tc>
        <w:tc>
          <w:tcPr>
            <w:tcW w:w="8400" w:type="dxa"/>
            <w:tcBorders>
              <w:top w:val="nil"/>
              <w:left w:val="nil"/>
              <w:bottom w:val="nil"/>
              <w:right w:val="nil"/>
            </w:tcBorders>
          </w:tcPr>
          <w:p w:rsidR="00564C9F" w:rsidRDefault="00564C9F" w:rsidP="00323135">
            <w:r>
              <w:t>Ретинол (витамин А)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24.42.13.533</w:t>
            </w:r>
          </w:p>
        </w:tc>
        <w:tc>
          <w:tcPr>
            <w:tcW w:w="8400" w:type="dxa"/>
            <w:tcBorders>
              <w:top w:val="nil"/>
              <w:left w:val="nil"/>
              <w:bottom w:val="nil"/>
              <w:right w:val="nil"/>
            </w:tcBorders>
          </w:tcPr>
          <w:p w:rsidR="00564C9F" w:rsidRDefault="00564C9F" w:rsidP="00323135">
            <w:r>
              <w:t>Витамины группы А и их производные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24.42.13.536</w:t>
            </w:r>
          </w:p>
        </w:tc>
        <w:tc>
          <w:tcPr>
            <w:tcW w:w="8400" w:type="dxa"/>
            <w:tcBorders>
              <w:top w:val="nil"/>
              <w:left w:val="nil"/>
              <w:bottom w:val="nil"/>
              <w:right w:val="nil"/>
            </w:tcBorders>
          </w:tcPr>
          <w:p w:rsidR="00564C9F" w:rsidRDefault="00564C9F" w:rsidP="00323135">
            <w:r>
              <w:t>Кокарбоксилаза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24.42.13.537</w:t>
            </w:r>
          </w:p>
        </w:tc>
        <w:tc>
          <w:tcPr>
            <w:tcW w:w="8400" w:type="dxa"/>
            <w:tcBorders>
              <w:top w:val="nil"/>
              <w:left w:val="nil"/>
              <w:bottom w:val="nil"/>
              <w:right w:val="nil"/>
            </w:tcBorders>
          </w:tcPr>
          <w:p w:rsidR="00564C9F" w:rsidRDefault="00564C9F" w:rsidP="00323135">
            <w:r>
              <w:t>Тиамин (витамин В</w:t>
            </w:r>
            <w:r w:rsidRPr="00564C9F">
              <w:rPr>
                <w:vertAlign w:val="subscript"/>
              </w:rPr>
              <w:t>1</w:t>
            </w:r>
            <w:r>
              <w:t>)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24.42.13.538</w:t>
            </w:r>
          </w:p>
        </w:tc>
        <w:tc>
          <w:tcPr>
            <w:tcW w:w="8400" w:type="dxa"/>
            <w:tcBorders>
              <w:top w:val="nil"/>
              <w:left w:val="nil"/>
              <w:bottom w:val="nil"/>
              <w:right w:val="nil"/>
            </w:tcBorders>
          </w:tcPr>
          <w:p w:rsidR="00564C9F" w:rsidRDefault="00564C9F" w:rsidP="00323135">
            <w:r>
              <w:t>Фосфотиамин и бенфотиамин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24.42.13.539</w:t>
            </w:r>
          </w:p>
        </w:tc>
        <w:tc>
          <w:tcPr>
            <w:tcW w:w="8400" w:type="dxa"/>
            <w:tcBorders>
              <w:top w:val="nil"/>
              <w:left w:val="nil"/>
              <w:bottom w:val="nil"/>
              <w:right w:val="nil"/>
            </w:tcBorders>
          </w:tcPr>
          <w:p w:rsidR="00564C9F" w:rsidRDefault="00564C9F" w:rsidP="00323135">
            <w:r>
              <w:t>Рибофлавин (витамин В</w:t>
            </w:r>
            <w:r w:rsidRPr="00564C9F">
              <w:rPr>
                <w:vertAlign w:val="subscript"/>
              </w:rPr>
              <w:t>2</w:t>
            </w:r>
            <w:r>
              <w:t>)</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24.42.13.541</w:t>
            </w:r>
          </w:p>
        </w:tc>
        <w:tc>
          <w:tcPr>
            <w:tcW w:w="8400" w:type="dxa"/>
            <w:tcBorders>
              <w:top w:val="nil"/>
              <w:left w:val="nil"/>
              <w:bottom w:val="nil"/>
              <w:right w:val="nil"/>
            </w:tcBorders>
          </w:tcPr>
          <w:p w:rsidR="00564C9F" w:rsidRDefault="00564C9F" w:rsidP="00323135">
            <w:r>
              <w:t>Рибофлавин-мононуклеотид, флавинат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24.42.13.543</w:t>
            </w:r>
          </w:p>
        </w:tc>
        <w:tc>
          <w:tcPr>
            <w:tcW w:w="8400" w:type="dxa"/>
            <w:tcBorders>
              <w:top w:val="nil"/>
              <w:left w:val="nil"/>
              <w:bottom w:val="nil"/>
              <w:right w:val="nil"/>
            </w:tcBorders>
          </w:tcPr>
          <w:p w:rsidR="00564C9F" w:rsidRDefault="00564C9F" w:rsidP="00323135">
            <w:r>
              <w:t>Кислота D- и DL -пантотеновая (витамин В</w:t>
            </w:r>
            <w:r w:rsidRPr="00564C9F">
              <w:rPr>
                <w:vertAlign w:val="subscript"/>
              </w:rPr>
              <w:t>5</w:t>
            </w:r>
            <w:r>
              <w:t>)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24.42.13.544</w:t>
            </w:r>
          </w:p>
        </w:tc>
        <w:tc>
          <w:tcPr>
            <w:tcW w:w="8400" w:type="dxa"/>
            <w:tcBorders>
              <w:top w:val="nil"/>
              <w:left w:val="nil"/>
              <w:bottom w:val="nil"/>
              <w:right w:val="nil"/>
            </w:tcBorders>
          </w:tcPr>
          <w:p w:rsidR="00564C9F" w:rsidRDefault="00564C9F" w:rsidP="00323135">
            <w:r>
              <w:t>Пантотенат кальция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24.42.13.545</w:t>
            </w:r>
          </w:p>
        </w:tc>
        <w:tc>
          <w:tcPr>
            <w:tcW w:w="8400" w:type="dxa"/>
            <w:tcBorders>
              <w:top w:val="nil"/>
              <w:left w:val="nil"/>
              <w:bottom w:val="nil"/>
              <w:right w:val="nil"/>
            </w:tcBorders>
          </w:tcPr>
          <w:p w:rsidR="00564C9F" w:rsidRDefault="00564C9F" w:rsidP="00323135">
            <w:r>
              <w:t>Витамин В6 (гидрохлорид пиридоксина)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24.42.13.546</w:t>
            </w:r>
          </w:p>
        </w:tc>
        <w:tc>
          <w:tcPr>
            <w:tcW w:w="8400" w:type="dxa"/>
            <w:tcBorders>
              <w:top w:val="nil"/>
              <w:left w:val="nil"/>
              <w:bottom w:val="nil"/>
              <w:right w:val="nil"/>
            </w:tcBorders>
          </w:tcPr>
          <w:p w:rsidR="00564C9F" w:rsidRDefault="00564C9F" w:rsidP="00323135">
            <w:r>
              <w:t>Витамин В12 (цианокобаламин) медицинский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24.42.13.548</w:t>
            </w:r>
          </w:p>
        </w:tc>
        <w:tc>
          <w:tcPr>
            <w:tcW w:w="8400" w:type="dxa"/>
            <w:tcBorders>
              <w:top w:val="nil"/>
              <w:left w:val="nil"/>
              <w:bottom w:val="nil"/>
              <w:right w:val="nil"/>
            </w:tcBorders>
          </w:tcPr>
          <w:p w:rsidR="00564C9F" w:rsidRDefault="00564C9F" w:rsidP="00323135">
            <w:r>
              <w:t>Витамин C (кислота аскорбиновая)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24.42.13.549</w:t>
            </w:r>
          </w:p>
        </w:tc>
        <w:tc>
          <w:tcPr>
            <w:tcW w:w="8400" w:type="dxa"/>
            <w:tcBorders>
              <w:top w:val="nil"/>
              <w:left w:val="nil"/>
              <w:bottom w:val="nil"/>
              <w:right w:val="nil"/>
            </w:tcBorders>
          </w:tcPr>
          <w:p w:rsidR="00564C9F" w:rsidRDefault="00564C9F" w:rsidP="00323135">
            <w:r>
              <w:t>Витамин E (альфа-токоферол)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24.42.13.551</w:t>
            </w:r>
          </w:p>
        </w:tc>
        <w:tc>
          <w:tcPr>
            <w:tcW w:w="8400" w:type="dxa"/>
            <w:tcBorders>
              <w:top w:val="nil"/>
              <w:left w:val="nil"/>
              <w:bottom w:val="nil"/>
              <w:right w:val="nil"/>
            </w:tcBorders>
          </w:tcPr>
          <w:p w:rsidR="00564C9F" w:rsidRDefault="00564C9F" w:rsidP="00323135">
            <w:r>
              <w:t>Витамин В9 (витамин Вс, кислота фолиевая)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24.42.13.552</w:t>
            </w:r>
          </w:p>
        </w:tc>
        <w:tc>
          <w:tcPr>
            <w:tcW w:w="8400" w:type="dxa"/>
            <w:tcBorders>
              <w:top w:val="nil"/>
              <w:left w:val="nil"/>
              <w:bottom w:val="nil"/>
              <w:right w:val="nil"/>
            </w:tcBorders>
          </w:tcPr>
          <w:p w:rsidR="00564C9F" w:rsidRDefault="00564C9F" w:rsidP="00323135">
            <w:r>
              <w:t>Витамин Н (биотин) и его производные в чистом виде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24.42.13.553</w:t>
            </w:r>
          </w:p>
        </w:tc>
        <w:tc>
          <w:tcPr>
            <w:tcW w:w="8400" w:type="dxa"/>
            <w:tcBorders>
              <w:top w:val="nil"/>
              <w:left w:val="nil"/>
              <w:bottom w:val="nil"/>
              <w:right w:val="nil"/>
            </w:tcBorders>
          </w:tcPr>
          <w:p w:rsidR="00564C9F" w:rsidRDefault="00564C9F" w:rsidP="00323135">
            <w:r>
              <w:t>Витамин РР (кислота никотиновая) и его производные в чистом виде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24.42.13.554</w:t>
            </w:r>
          </w:p>
        </w:tc>
        <w:tc>
          <w:tcPr>
            <w:tcW w:w="8400" w:type="dxa"/>
            <w:tcBorders>
              <w:top w:val="nil"/>
              <w:left w:val="nil"/>
              <w:bottom w:val="nil"/>
              <w:right w:val="nil"/>
            </w:tcBorders>
          </w:tcPr>
          <w:p w:rsidR="00564C9F" w:rsidRDefault="00564C9F" w:rsidP="00323135">
            <w:r>
              <w:t>Викасол и его производные в чистом виде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24.42.13.555</w:t>
            </w:r>
          </w:p>
        </w:tc>
        <w:tc>
          <w:tcPr>
            <w:tcW w:w="8400" w:type="dxa"/>
            <w:tcBorders>
              <w:top w:val="nil"/>
              <w:left w:val="nil"/>
              <w:bottom w:val="nil"/>
              <w:right w:val="nil"/>
            </w:tcBorders>
          </w:tcPr>
          <w:p w:rsidR="00564C9F" w:rsidRDefault="00564C9F" w:rsidP="00323135">
            <w:r>
              <w:t>Пангамат кальция в чистом виде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24.42.13.556</w:t>
            </w:r>
          </w:p>
        </w:tc>
        <w:tc>
          <w:tcPr>
            <w:tcW w:w="8400" w:type="dxa"/>
            <w:tcBorders>
              <w:top w:val="nil"/>
              <w:left w:val="nil"/>
              <w:bottom w:val="nil"/>
              <w:right w:val="nil"/>
            </w:tcBorders>
          </w:tcPr>
          <w:p w:rsidR="00564C9F" w:rsidRDefault="00564C9F" w:rsidP="00323135">
            <w:r>
              <w:t>Кислота липоевая в чистом виде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24.42.13.557</w:t>
            </w:r>
          </w:p>
        </w:tc>
        <w:tc>
          <w:tcPr>
            <w:tcW w:w="8400" w:type="dxa"/>
            <w:tcBorders>
              <w:top w:val="nil"/>
              <w:left w:val="nil"/>
              <w:bottom w:val="nil"/>
              <w:right w:val="nil"/>
            </w:tcBorders>
          </w:tcPr>
          <w:p w:rsidR="00564C9F" w:rsidRDefault="00564C9F" w:rsidP="00323135">
            <w:r>
              <w:t>Амид липоевой кислоты в чистом виде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24.42.13.558</w:t>
            </w:r>
          </w:p>
        </w:tc>
        <w:tc>
          <w:tcPr>
            <w:tcW w:w="8400" w:type="dxa"/>
            <w:tcBorders>
              <w:top w:val="nil"/>
              <w:left w:val="nil"/>
              <w:bottom w:val="nil"/>
              <w:right w:val="nil"/>
            </w:tcBorders>
          </w:tcPr>
          <w:p w:rsidR="00564C9F" w:rsidRDefault="00564C9F" w:rsidP="00323135">
            <w:r>
              <w:t>Витамин U (метилметионинсульфония хлорид U) в чистом виде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24.42.13.561</w:t>
            </w:r>
          </w:p>
        </w:tc>
        <w:tc>
          <w:tcPr>
            <w:tcW w:w="8400" w:type="dxa"/>
            <w:tcBorders>
              <w:top w:val="nil"/>
              <w:left w:val="nil"/>
              <w:bottom w:val="nil"/>
              <w:right w:val="nil"/>
            </w:tcBorders>
          </w:tcPr>
          <w:p w:rsidR="00564C9F" w:rsidRDefault="00564C9F" w:rsidP="00323135">
            <w:r>
              <w:t>Витамин D3 (холекальциферол)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24.42.13.562</w:t>
            </w:r>
          </w:p>
        </w:tc>
        <w:tc>
          <w:tcPr>
            <w:tcW w:w="8400" w:type="dxa"/>
            <w:tcBorders>
              <w:top w:val="nil"/>
              <w:left w:val="nil"/>
              <w:bottom w:val="nil"/>
              <w:right w:val="nil"/>
            </w:tcBorders>
          </w:tcPr>
          <w:p w:rsidR="00564C9F" w:rsidRDefault="00564C9F" w:rsidP="00323135">
            <w:r>
              <w:t>Витамин D2 (эргокальциферол)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24.42.13.563</w:t>
            </w:r>
          </w:p>
        </w:tc>
        <w:tc>
          <w:tcPr>
            <w:tcW w:w="8400" w:type="dxa"/>
            <w:tcBorders>
              <w:top w:val="nil"/>
              <w:left w:val="nil"/>
              <w:bottom w:val="nil"/>
              <w:right w:val="nil"/>
            </w:tcBorders>
          </w:tcPr>
          <w:p w:rsidR="00564C9F" w:rsidRDefault="00564C9F" w:rsidP="00323135">
            <w:r>
              <w:t>Витамин С (кислота аскорбиновая) в комбинации с глюкозой или сахарозой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24.42.13.564</w:t>
            </w:r>
          </w:p>
        </w:tc>
        <w:tc>
          <w:tcPr>
            <w:tcW w:w="8400" w:type="dxa"/>
            <w:tcBorders>
              <w:top w:val="nil"/>
              <w:left w:val="nil"/>
              <w:bottom w:val="nil"/>
              <w:right w:val="nil"/>
            </w:tcBorders>
          </w:tcPr>
          <w:p w:rsidR="00564C9F" w:rsidRDefault="00564C9F" w:rsidP="00323135">
            <w:r>
              <w:t>Ретинол с ацетатом альфа-токоферола, эргокальциферолом и холекальциферолом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24.42.13.565</w:t>
            </w:r>
          </w:p>
        </w:tc>
        <w:tc>
          <w:tcPr>
            <w:tcW w:w="8400" w:type="dxa"/>
            <w:tcBorders>
              <w:top w:val="nil"/>
              <w:left w:val="nil"/>
              <w:bottom w:val="nil"/>
              <w:right w:val="nil"/>
            </w:tcBorders>
          </w:tcPr>
          <w:p w:rsidR="00564C9F" w:rsidRDefault="00564C9F" w:rsidP="00323135">
            <w:r>
              <w:t>Витамины группы Р и витамины группы Р в комбинации с витамином С (кислотой аскорбиновой)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24.42.13.566</w:t>
            </w:r>
          </w:p>
        </w:tc>
        <w:tc>
          <w:tcPr>
            <w:tcW w:w="8400" w:type="dxa"/>
            <w:tcBorders>
              <w:top w:val="nil"/>
              <w:left w:val="nil"/>
              <w:bottom w:val="nil"/>
              <w:right w:val="nil"/>
            </w:tcBorders>
          </w:tcPr>
          <w:p w:rsidR="00564C9F" w:rsidRDefault="00564C9F" w:rsidP="00323135">
            <w:r>
              <w:t>Галаскорбин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24.42.13.567</w:t>
            </w:r>
          </w:p>
        </w:tc>
        <w:tc>
          <w:tcPr>
            <w:tcW w:w="8400" w:type="dxa"/>
            <w:tcBorders>
              <w:top w:val="nil"/>
              <w:left w:val="nil"/>
              <w:bottom w:val="nil"/>
              <w:right w:val="nil"/>
            </w:tcBorders>
          </w:tcPr>
          <w:p w:rsidR="00564C9F" w:rsidRDefault="00564C9F" w:rsidP="00323135">
            <w:r>
              <w:t>Препараты из плодов шиповника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24.42.13.568</w:t>
            </w:r>
          </w:p>
        </w:tc>
        <w:tc>
          <w:tcPr>
            <w:tcW w:w="8400" w:type="dxa"/>
            <w:tcBorders>
              <w:top w:val="nil"/>
              <w:left w:val="nil"/>
              <w:bottom w:val="nil"/>
              <w:right w:val="nil"/>
            </w:tcBorders>
          </w:tcPr>
          <w:p w:rsidR="00564C9F" w:rsidRDefault="00564C9F" w:rsidP="00323135">
            <w:r>
              <w:t>Препараты из плодов и листьев облепихи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24.42.13.571</w:t>
            </w:r>
          </w:p>
        </w:tc>
        <w:tc>
          <w:tcPr>
            <w:tcW w:w="8400" w:type="dxa"/>
            <w:tcBorders>
              <w:top w:val="nil"/>
              <w:left w:val="nil"/>
              <w:bottom w:val="nil"/>
              <w:right w:val="nil"/>
            </w:tcBorders>
          </w:tcPr>
          <w:p w:rsidR="00564C9F" w:rsidRDefault="00564C9F" w:rsidP="00323135">
            <w:r>
              <w:t>Кислота аскорбиновая с фолиевой кислотой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24.42.13.572</w:t>
            </w:r>
          </w:p>
        </w:tc>
        <w:tc>
          <w:tcPr>
            <w:tcW w:w="8400" w:type="dxa"/>
            <w:tcBorders>
              <w:top w:val="nil"/>
              <w:left w:val="nil"/>
              <w:bottom w:val="nil"/>
              <w:right w:val="nil"/>
            </w:tcBorders>
          </w:tcPr>
          <w:p w:rsidR="00564C9F" w:rsidRDefault="00564C9F" w:rsidP="00323135">
            <w:r>
              <w:t>Кислота аскорбиновая с тиамином и рибофлавином и их комбинация с никотиновой кислотой или с никотинамидом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24.42.13.573</w:t>
            </w:r>
          </w:p>
        </w:tc>
        <w:tc>
          <w:tcPr>
            <w:tcW w:w="8400" w:type="dxa"/>
            <w:tcBorders>
              <w:top w:val="nil"/>
              <w:left w:val="nil"/>
              <w:bottom w:val="nil"/>
              <w:right w:val="nil"/>
            </w:tcBorders>
          </w:tcPr>
          <w:p w:rsidR="00564C9F" w:rsidRDefault="00564C9F" w:rsidP="00323135">
            <w:r>
              <w:t>Кислота аскорбиновая с витаминами группы В, ацетатом альфа-токоферола и их комбинация с цианокобаламином и фолиевой кислотой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24.42.13.574</w:t>
            </w:r>
          </w:p>
        </w:tc>
        <w:tc>
          <w:tcPr>
            <w:tcW w:w="8400" w:type="dxa"/>
            <w:tcBorders>
              <w:top w:val="nil"/>
              <w:left w:val="nil"/>
              <w:bottom w:val="nil"/>
              <w:right w:val="nil"/>
            </w:tcBorders>
          </w:tcPr>
          <w:p w:rsidR="00564C9F" w:rsidRDefault="00564C9F" w:rsidP="00323135">
            <w:r>
              <w:t>Тиамин с рибофлавином, фолиевой кислотой и никотинамидом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24.42.13.575</w:t>
            </w:r>
          </w:p>
        </w:tc>
        <w:tc>
          <w:tcPr>
            <w:tcW w:w="8400" w:type="dxa"/>
            <w:tcBorders>
              <w:top w:val="nil"/>
              <w:left w:val="nil"/>
              <w:bottom w:val="nil"/>
              <w:right w:val="nil"/>
            </w:tcBorders>
          </w:tcPr>
          <w:p w:rsidR="00564C9F" w:rsidRDefault="00564C9F" w:rsidP="00323135">
            <w:r>
              <w:t>Тиамин с гидрохлоридом пиридоксина, цианокобаламином, фолиевой кислотой и никотинамидом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24.42.13.576</w:t>
            </w:r>
          </w:p>
        </w:tc>
        <w:tc>
          <w:tcPr>
            <w:tcW w:w="8400" w:type="dxa"/>
            <w:tcBorders>
              <w:top w:val="nil"/>
              <w:left w:val="nil"/>
              <w:bottom w:val="nil"/>
              <w:right w:val="nil"/>
            </w:tcBorders>
          </w:tcPr>
          <w:p w:rsidR="00564C9F" w:rsidRDefault="00564C9F" w:rsidP="00323135">
            <w:r>
              <w:t>Амитетравит, эссенциале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24.42.13.577</w:t>
            </w:r>
          </w:p>
        </w:tc>
        <w:tc>
          <w:tcPr>
            <w:tcW w:w="8400" w:type="dxa"/>
            <w:tcBorders>
              <w:top w:val="nil"/>
              <w:left w:val="nil"/>
              <w:bottom w:val="nil"/>
              <w:right w:val="nil"/>
            </w:tcBorders>
          </w:tcPr>
          <w:p w:rsidR="00564C9F" w:rsidRDefault="00564C9F" w:rsidP="00323135">
            <w:r>
              <w:t>Ретинол с тиамином, рибофлавином и аскорбиновой кислотой и их комбинация с никотинамидом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24.42.13.578</w:t>
            </w:r>
          </w:p>
        </w:tc>
        <w:tc>
          <w:tcPr>
            <w:tcW w:w="8400" w:type="dxa"/>
            <w:tcBorders>
              <w:top w:val="nil"/>
              <w:left w:val="nil"/>
              <w:bottom w:val="nil"/>
              <w:right w:val="nil"/>
            </w:tcBorders>
          </w:tcPr>
          <w:p w:rsidR="00564C9F" w:rsidRDefault="00564C9F" w:rsidP="00323135">
            <w:r>
              <w:t>Ретинол с тиамином, рибофлавином, цианокобаламином, пантотенатам кальция, никотиновой кислотой, ацетатом альфа-токоферола и витамином D</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24.42.13.579</w:t>
            </w:r>
          </w:p>
        </w:tc>
        <w:tc>
          <w:tcPr>
            <w:tcW w:w="8400" w:type="dxa"/>
            <w:tcBorders>
              <w:top w:val="nil"/>
              <w:left w:val="nil"/>
              <w:bottom w:val="nil"/>
              <w:right w:val="nil"/>
            </w:tcBorders>
          </w:tcPr>
          <w:p w:rsidR="00564C9F" w:rsidRDefault="00564C9F" w:rsidP="00323135">
            <w:r>
              <w:t>Ретинол с тиамином, рибофлавином, гидрохлоридом пиридоксина, никотинамидом и аскорбиновой кислотой и их комбинации с рутином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24.42.13.581</w:t>
            </w:r>
          </w:p>
        </w:tc>
        <w:tc>
          <w:tcPr>
            <w:tcW w:w="8400" w:type="dxa"/>
            <w:tcBorders>
              <w:top w:val="nil"/>
              <w:left w:val="nil"/>
              <w:bottom w:val="nil"/>
              <w:right w:val="nil"/>
            </w:tcBorders>
          </w:tcPr>
          <w:p w:rsidR="00564C9F" w:rsidRDefault="00564C9F" w:rsidP="00323135">
            <w:r>
              <w:t>Ретинол с тиамином, рибофлавином, пантотенатом кальция, гидрохлоридом пиридоксина и никотинамидом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24.42.13.582</w:t>
            </w:r>
          </w:p>
        </w:tc>
        <w:tc>
          <w:tcPr>
            <w:tcW w:w="8400" w:type="dxa"/>
            <w:tcBorders>
              <w:top w:val="nil"/>
              <w:left w:val="nil"/>
              <w:bottom w:val="nil"/>
              <w:right w:val="nil"/>
            </w:tcBorders>
          </w:tcPr>
          <w:p w:rsidR="00564C9F" w:rsidRDefault="00564C9F" w:rsidP="00323135">
            <w:r>
              <w:t>Ретинол с витаминами группы В, ацетатом альфа-токоферола, никотинамидом и аскорбиновой кислотой и их комбинация с витамином D2 или рутином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24.42.13.583</w:t>
            </w:r>
          </w:p>
        </w:tc>
        <w:tc>
          <w:tcPr>
            <w:tcW w:w="8400" w:type="dxa"/>
            <w:tcBorders>
              <w:top w:val="nil"/>
              <w:left w:val="nil"/>
              <w:bottom w:val="nil"/>
              <w:right w:val="nil"/>
            </w:tcBorders>
          </w:tcPr>
          <w:p w:rsidR="00564C9F" w:rsidRDefault="00564C9F" w:rsidP="00323135">
            <w:r>
              <w:t>Аэровит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24.42.13.584</w:t>
            </w:r>
          </w:p>
        </w:tc>
        <w:tc>
          <w:tcPr>
            <w:tcW w:w="8400" w:type="dxa"/>
            <w:tcBorders>
              <w:top w:val="nil"/>
              <w:left w:val="nil"/>
              <w:bottom w:val="nil"/>
              <w:right w:val="nil"/>
            </w:tcBorders>
          </w:tcPr>
          <w:p w:rsidR="00564C9F" w:rsidRDefault="00564C9F" w:rsidP="00323135">
            <w:r>
              <w:t>Препараты поливитаминные с микроэлементами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24.42.13.585</w:t>
            </w:r>
          </w:p>
        </w:tc>
        <w:tc>
          <w:tcPr>
            <w:tcW w:w="8400" w:type="dxa"/>
            <w:tcBorders>
              <w:top w:val="nil"/>
              <w:left w:val="nil"/>
              <w:bottom w:val="nil"/>
              <w:right w:val="nil"/>
            </w:tcBorders>
          </w:tcPr>
          <w:p w:rsidR="00564C9F" w:rsidRDefault="00564C9F" w:rsidP="00323135">
            <w:r>
              <w:t>Цитраль (растворы)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24.42.13.586</w:t>
            </w:r>
          </w:p>
        </w:tc>
        <w:tc>
          <w:tcPr>
            <w:tcW w:w="8400" w:type="dxa"/>
            <w:tcBorders>
              <w:top w:val="nil"/>
              <w:left w:val="nil"/>
              <w:bottom w:val="nil"/>
              <w:right w:val="nil"/>
            </w:tcBorders>
          </w:tcPr>
          <w:p w:rsidR="00564C9F" w:rsidRDefault="00564C9F" w:rsidP="00323135">
            <w:r>
              <w:t>Рикавит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24.42.13.588</w:t>
            </w:r>
          </w:p>
        </w:tc>
        <w:tc>
          <w:tcPr>
            <w:tcW w:w="8400" w:type="dxa"/>
            <w:tcBorders>
              <w:top w:val="nil"/>
              <w:left w:val="nil"/>
              <w:bottom w:val="nil"/>
              <w:right w:val="nil"/>
            </w:tcBorders>
          </w:tcPr>
          <w:p w:rsidR="00564C9F" w:rsidRDefault="00564C9F" w:rsidP="00323135">
            <w:r>
              <w:t>Концентрат из хвои поливитаминный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24.42.13.589</w:t>
            </w:r>
          </w:p>
        </w:tc>
        <w:tc>
          <w:tcPr>
            <w:tcW w:w="8400" w:type="dxa"/>
            <w:tcBorders>
              <w:top w:val="nil"/>
              <w:left w:val="nil"/>
              <w:bottom w:val="nil"/>
              <w:right w:val="nil"/>
            </w:tcBorders>
          </w:tcPr>
          <w:p w:rsidR="00564C9F" w:rsidRDefault="00564C9F" w:rsidP="00323135">
            <w:r>
              <w:t>Смеси и природные концентраты витаминов,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24.42.13.599</w:t>
            </w:r>
          </w:p>
        </w:tc>
        <w:tc>
          <w:tcPr>
            <w:tcW w:w="8400" w:type="dxa"/>
            <w:tcBorders>
              <w:top w:val="nil"/>
              <w:left w:val="nil"/>
              <w:bottom w:val="nil"/>
              <w:right w:val="nil"/>
            </w:tcBorders>
          </w:tcPr>
          <w:p w:rsidR="00564C9F" w:rsidRDefault="00564C9F" w:rsidP="00323135">
            <w:r>
              <w:t>Средства лекарственные, состоящие из смешанных или несмешанных продуктов, содержащие витамины, провитамины, их производные и смеси, расфасованные в виде дозированных лекарственных форм или в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24.42.13.670</w:t>
            </w:r>
          </w:p>
        </w:tc>
        <w:tc>
          <w:tcPr>
            <w:tcW w:w="8400" w:type="dxa"/>
            <w:tcBorders>
              <w:top w:val="nil"/>
              <w:left w:val="nil"/>
              <w:bottom w:val="nil"/>
              <w:right w:val="nil"/>
            </w:tcBorders>
          </w:tcPr>
          <w:p w:rsidR="00564C9F" w:rsidRDefault="00564C9F" w:rsidP="00564C9F">
            <w:pPr>
              <w:pStyle w:val="30"/>
            </w:pPr>
            <w:r>
              <w:t>Средства лекарственные, состоящие из смешанных или несмешанных продуктов, расфасованные в виде дозированных лекарственных форм или в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вещества вспомогательные и прочие медицинские средства (отдельные вещества и смеси веществ), расфасованные в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24.42.13.671</w:t>
            </w:r>
          </w:p>
        </w:tc>
        <w:tc>
          <w:tcPr>
            <w:tcW w:w="8400" w:type="dxa"/>
            <w:tcBorders>
              <w:top w:val="nil"/>
              <w:left w:val="nil"/>
              <w:bottom w:val="nil"/>
              <w:right w:val="nil"/>
            </w:tcBorders>
          </w:tcPr>
          <w:p w:rsidR="00564C9F" w:rsidRDefault="00564C9F" w:rsidP="00323135">
            <w:r>
              <w:t>Барбитураты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эстимал, фенобарбитал, барбитал (веронал), барбитал-натрий (мединал), гексенал, тиопентал-натрий, бриетал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24.42.13.672</w:t>
            </w:r>
          </w:p>
        </w:tc>
        <w:tc>
          <w:tcPr>
            <w:tcW w:w="8400" w:type="dxa"/>
            <w:tcBorders>
              <w:top w:val="nil"/>
              <w:left w:val="nil"/>
              <w:bottom w:val="nil"/>
              <w:right w:val="nil"/>
            </w:tcBorders>
          </w:tcPr>
          <w:p w:rsidR="00564C9F" w:rsidRDefault="00564C9F" w:rsidP="00323135">
            <w:r>
              <w:t>Препараты салициловые (без ПАСКа)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кислоту салициловую и ее производные, салицилат натрия, метилсалицилат, кислоту ацетилсалициловую и ее производные, кислоту ацетилсалициловую в смеси с другими препаратами, салициламид, месалазин, фенилсалицилат (салол), соль мефенамина натриевую</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24.42.13.673</w:t>
            </w:r>
          </w:p>
        </w:tc>
        <w:tc>
          <w:tcPr>
            <w:tcW w:w="8400" w:type="dxa"/>
            <w:tcBorders>
              <w:top w:val="nil"/>
              <w:left w:val="nil"/>
              <w:bottom w:val="nil"/>
              <w:right w:val="nil"/>
            </w:tcBorders>
          </w:tcPr>
          <w:p w:rsidR="00564C9F" w:rsidRDefault="00564C9F" w:rsidP="00323135">
            <w:r>
              <w:t>Производные пиразолона и других химических групп</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анальгин, феназон, финилбутазон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24.42.13.674</w:t>
            </w:r>
          </w:p>
        </w:tc>
        <w:tc>
          <w:tcPr>
            <w:tcW w:w="8400" w:type="dxa"/>
            <w:tcBorders>
              <w:top w:val="nil"/>
              <w:left w:val="nil"/>
              <w:bottom w:val="nil"/>
              <w:right w:val="nil"/>
            </w:tcBorders>
          </w:tcPr>
          <w:p w:rsidR="00564C9F" w:rsidRDefault="00564C9F" w:rsidP="00323135">
            <w:r>
              <w:t>Производные парааминофенола (производные анилина)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парацетамол, включая парацетамол в смеси с другими препаратами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24.42.13.675</w:t>
            </w:r>
          </w:p>
        </w:tc>
        <w:tc>
          <w:tcPr>
            <w:tcW w:w="8400" w:type="dxa"/>
            <w:tcBorders>
              <w:top w:val="nil"/>
              <w:left w:val="nil"/>
              <w:bottom w:val="nil"/>
              <w:right w:val="nil"/>
            </w:tcBorders>
          </w:tcPr>
          <w:p w:rsidR="00564C9F" w:rsidRDefault="00564C9F" w:rsidP="00323135">
            <w:r>
              <w:t>Стрептоцид, его препараты и производные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стрептоцид, стрептоцид растворимый, сульфацил-натрий, сульгин, уросульфан, сульфантрол, ацетат мафенида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24.42.13.676</w:t>
            </w:r>
          </w:p>
        </w:tc>
        <w:tc>
          <w:tcPr>
            <w:tcW w:w="8400" w:type="dxa"/>
            <w:tcBorders>
              <w:top w:val="nil"/>
              <w:left w:val="nil"/>
              <w:bottom w:val="nil"/>
              <w:right w:val="nil"/>
            </w:tcBorders>
          </w:tcPr>
          <w:p w:rsidR="00564C9F" w:rsidRDefault="00564C9F" w:rsidP="00323135">
            <w:r>
              <w:t>Производные сульфаниламида гетероциклические непролонгированного действия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фталазол, норсульфазол, норсульфазол-натрий, сульфадимезин, этазол, этазол-натрий, фтазин, сульфазин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24.42.13.677</w:t>
            </w:r>
          </w:p>
        </w:tc>
        <w:tc>
          <w:tcPr>
            <w:tcW w:w="8400" w:type="dxa"/>
            <w:tcBorders>
              <w:top w:val="nil"/>
              <w:left w:val="nil"/>
              <w:bottom w:val="nil"/>
              <w:right w:val="nil"/>
            </w:tcBorders>
          </w:tcPr>
          <w:p w:rsidR="00564C9F" w:rsidRDefault="00564C9F" w:rsidP="00323135">
            <w:r>
              <w:t>Производные сульфаниламида гетероциклические пролонгированного действия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сульфапиридазин, сульфадиметоксин, сульфапиридазин-натрий, сульфамонометоксин, салазопиридазин, салазодиметоксин, сульфален, сульфасалазин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24.42.13.678</w:t>
            </w:r>
          </w:p>
        </w:tc>
        <w:tc>
          <w:tcPr>
            <w:tcW w:w="8400" w:type="dxa"/>
            <w:tcBorders>
              <w:top w:val="nil"/>
              <w:left w:val="nil"/>
              <w:bottom w:val="nil"/>
              <w:right w:val="nil"/>
            </w:tcBorders>
          </w:tcPr>
          <w:p w:rsidR="00564C9F" w:rsidRDefault="00564C9F" w:rsidP="00323135">
            <w:r>
              <w:t>Препараты сульфаниламидные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бисептол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24.42.13.679</w:t>
            </w:r>
          </w:p>
        </w:tc>
        <w:tc>
          <w:tcPr>
            <w:tcW w:w="8400" w:type="dxa"/>
            <w:tcBorders>
              <w:top w:val="nil"/>
              <w:left w:val="nil"/>
              <w:bottom w:val="nil"/>
              <w:right w:val="nil"/>
            </w:tcBorders>
          </w:tcPr>
          <w:p w:rsidR="00564C9F" w:rsidRDefault="00564C9F" w:rsidP="00323135">
            <w:r>
              <w:t>Препараты йода и его солей фармакопейного качества, используемые для медицинских целей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металлического йода, йодид калия, йодид железа, йодид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24.42.13.681</w:t>
            </w:r>
          </w:p>
        </w:tc>
        <w:tc>
          <w:tcPr>
            <w:tcW w:w="8400" w:type="dxa"/>
            <w:tcBorders>
              <w:top w:val="nil"/>
              <w:left w:val="nil"/>
              <w:bottom w:val="nil"/>
              <w:right w:val="nil"/>
            </w:tcBorders>
          </w:tcPr>
          <w:p w:rsidR="00564C9F" w:rsidRDefault="00564C9F" w:rsidP="00323135">
            <w:r>
              <w:t>Кислоты неорганические фармакопейного качества, используемые для медицинских целей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кислоту борную, кислоту хлористоводородную</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24.42.13.682</w:t>
            </w:r>
          </w:p>
        </w:tc>
        <w:tc>
          <w:tcPr>
            <w:tcW w:w="8400" w:type="dxa"/>
            <w:tcBorders>
              <w:top w:val="nil"/>
              <w:left w:val="nil"/>
              <w:bottom w:val="nil"/>
              <w:right w:val="nil"/>
            </w:tcBorders>
          </w:tcPr>
          <w:p w:rsidR="00564C9F" w:rsidRDefault="00564C9F" w:rsidP="00323135">
            <w:r>
              <w:t>Препараты аммиака, соли аммония, кальция фармакопейного качества, используемые для медицинских целей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аммиака, хлорид аммония, хлорид кальция, карбонат кальция, сульфат кальция, фосфат кальция, оксид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24.42.13.683</w:t>
            </w:r>
          </w:p>
        </w:tc>
        <w:tc>
          <w:tcPr>
            <w:tcW w:w="8400" w:type="dxa"/>
            <w:tcBorders>
              <w:top w:val="nil"/>
              <w:left w:val="nil"/>
              <w:bottom w:val="nil"/>
              <w:right w:val="nil"/>
            </w:tcBorders>
          </w:tcPr>
          <w:p w:rsidR="00564C9F" w:rsidRDefault="00564C9F" w:rsidP="00323135">
            <w:r>
              <w:t>Препараты магния, бария фармакопейного качества, используемые для медицинских целей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карбонат магния основной, оксид магния, пероксид магния, цитрат магния, сульфат магния, прочие препараты солей магния, сульфат бария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24.42.13.684</w:t>
            </w:r>
          </w:p>
        </w:tc>
        <w:tc>
          <w:tcPr>
            <w:tcW w:w="8400" w:type="dxa"/>
            <w:tcBorders>
              <w:top w:val="nil"/>
              <w:left w:val="nil"/>
              <w:bottom w:val="nil"/>
              <w:right w:val="nil"/>
            </w:tcBorders>
          </w:tcPr>
          <w:p w:rsidR="00564C9F" w:rsidRDefault="00564C9F" w:rsidP="00323135">
            <w:r>
              <w:t>Препараты натрия, кроме йодида натрия фармакопейного качества, используемые для медицинских целей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гидрокарбонат натрия, нитрит натрия, сульфат натрия, тетраборат натрия, тиосульфат натрия, фосфат (двузамещенный) натрия, бромид натрия, хлорид и солевые растворы натрия, фторид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24.42.13.685</w:t>
            </w:r>
          </w:p>
        </w:tc>
        <w:tc>
          <w:tcPr>
            <w:tcW w:w="8400" w:type="dxa"/>
            <w:tcBorders>
              <w:top w:val="nil"/>
              <w:left w:val="nil"/>
              <w:bottom w:val="nil"/>
              <w:right w:val="nil"/>
            </w:tcBorders>
          </w:tcPr>
          <w:p w:rsidR="00564C9F" w:rsidRDefault="00564C9F" w:rsidP="00323135">
            <w:r>
              <w:t>Препараты ртути фармакопейного качества, используемые для медицинских целей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металлической ртути, оксицианид ртути, амидохлорид ртути, желтый оксид ртути, дийодид ртути, дихлорид ртути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24.42.13.686</w:t>
            </w:r>
          </w:p>
        </w:tc>
        <w:tc>
          <w:tcPr>
            <w:tcW w:w="8400" w:type="dxa"/>
            <w:tcBorders>
              <w:top w:val="nil"/>
              <w:left w:val="nil"/>
              <w:bottom w:val="nil"/>
              <w:right w:val="nil"/>
            </w:tcBorders>
          </w:tcPr>
          <w:p w:rsidR="00564C9F" w:rsidRDefault="00564C9F" w:rsidP="00323135">
            <w:r>
              <w:t>Препараты калия, кроме йодида калия, фармакопейного качества, используемые для медицинских целей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карбонат калия, раствор арсенита калия, ацетат калия, перманганат калия, бромид калия, теллурит калия, хлорид калия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24.42.13.687</w:t>
            </w:r>
          </w:p>
        </w:tc>
        <w:tc>
          <w:tcPr>
            <w:tcW w:w="8400" w:type="dxa"/>
            <w:tcBorders>
              <w:top w:val="nil"/>
              <w:left w:val="nil"/>
              <w:bottom w:val="nil"/>
              <w:right w:val="nil"/>
            </w:tcBorders>
          </w:tcPr>
          <w:p w:rsidR="00564C9F" w:rsidRDefault="00564C9F" w:rsidP="00323135">
            <w:r>
              <w:t>Препараты кобальта, свинца, цинка, алюминия фармакопейного качества, используемые для медицинских целей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хлорид кобальта, препараты ацетата свинца, препараты оксида свинца, оксид цинка, сульфат цинка, квасцы, каталюгем, гидроксид алюминия, средства лекарственные антацидные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24.42.13.689</w:t>
            </w:r>
          </w:p>
        </w:tc>
        <w:tc>
          <w:tcPr>
            <w:tcW w:w="8400" w:type="dxa"/>
            <w:tcBorders>
              <w:top w:val="nil"/>
              <w:left w:val="nil"/>
              <w:bottom w:val="nil"/>
              <w:right w:val="nil"/>
            </w:tcBorders>
          </w:tcPr>
          <w:p w:rsidR="00564C9F" w:rsidRDefault="00564C9F" w:rsidP="00323135">
            <w:r>
              <w:t>Препараты неорганических соединений фармакопейного качества, используемые для медицинских целей,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уголь активированный, сорбенты, глину белую, тиха-аскане, смекту, соль "Барбара" натуральную горькую лечебную, соль карловарскую, соль морскую</w:t>
            </w:r>
          </w:p>
          <w:p w:rsidR="00564C9F" w:rsidRDefault="00564C9F" w:rsidP="00323135">
            <w:r>
              <w:t>Эта группировка не включает:</w:t>
            </w:r>
          </w:p>
          <w:p w:rsidR="00564C9F" w:rsidRDefault="00564C9F" w:rsidP="00323135">
            <w:r>
              <w:t>- тальк (см. 24.52.14)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24.42.13.691</w:t>
            </w:r>
          </w:p>
        </w:tc>
        <w:tc>
          <w:tcPr>
            <w:tcW w:w="8400" w:type="dxa"/>
            <w:tcBorders>
              <w:top w:val="nil"/>
              <w:left w:val="nil"/>
              <w:bottom w:val="nil"/>
              <w:right w:val="nil"/>
            </w:tcBorders>
          </w:tcPr>
          <w:p w:rsidR="00564C9F" w:rsidRDefault="00564C9F" w:rsidP="00323135">
            <w:r>
              <w:t>Средства снотворные и наркотические алифатического ряда, производные пиридина, пиперидина и других химических групп</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снотворные разных химических групп, соль натриевую гамма-аминомасляной кислоты, средства для неингаляционного наркоза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24.42.13.692</w:t>
            </w:r>
          </w:p>
        </w:tc>
        <w:tc>
          <w:tcPr>
            <w:tcW w:w="8400" w:type="dxa"/>
            <w:tcBorders>
              <w:top w:val="nil"/>
              <w:left w:val="nil"/>
              <w:bottom w:val="nil"/>
              <w:right w:val="nil"/>
            </w:tcBorders>
          </w:tcPr>
          <w:p w:rsidR="00564C9F" w:rsidRDefault="00564C9F" w:rsidP="00323135">
            <w:r>
              <w:t>Средства седативные и нейроплегические (антипсихотические), производные фенотиазина, бензодиазепина и бромкамфора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24.42.13.693</w:t>
            </w:r>
          </w:p>
        </w:tc>
        <w:tc>
          <w:tcPr>
            <w:tcW w:w="8400" w:type="dxa"/>
            <w:tcBorders>
              <w:top w:val="nil"/>
              <w:left w:val="nil"/>
              <w:bottom w:val="nil"/>
              <w:right w:val="nil"/>
            </w:tcBorders>
          </w:tcPr>
          <w:p w:rsidR="00564C9F" w:rsidRDefault="00564C9F" w:rsidP="00323135">
            <w:r>
              <w:t>Средства и вещества седативные и нейролептические (антипсихотические) для лечения паркинсонизма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нейролептические, производные бутирофенона, средства противопаркинсонические и седативные, средства ноотропные, вальпроаты и прочие лекарственные средства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24.42.13.694</w:t>
            </w:r>
          </w:p>
        </w:tc>
        <w:tc>
          <w:tcPr>
            <w:tcW w:w="8400" w:type="dxa"/>
            <w:tcBorders>
              <w:top w:val="nil"/>
              <w:left w:val="nil"/>
              <w:bottom w:val="nil"/>
              <w:right w:val="nil"/>
            </w:tcBorders>
          </w:tcPr>
          <w:p w:rsidR="00564C9F" w:rsidRDefault="00564C9F" w:rsidP="00323135">
            <w:r>
              <w:t>Средства противосудорожные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дифенин, гексамидин, хлоракон, триметин, бензонал, бензобамил, метиндион, ламотриджин, пуфемид, этпенал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24.42.13.695</w:t>
            </w:r>
          </w:p>
        </w:tc>
        <w:tc>
          <w:tcPr>
            <w:tcW w:w="8400" w:type="dxa"/>
            <w:tcBorders>
              <w:top w:val="nil"/>
              <w:left w:val="nil"/>
              <w:bottom w:val="nil"/>
              <w:right w:val="nil"/>
            </w:tcBorders>
          </w:tcPr>
          <w:p w:rsidR="00564C9F" w:rsidRDefault="00564C9F" w:rsidP="00323135">
            <w:r>
              <w:t>Средства, возбуждающие центральную нервную систему (стимуляторы группы фенамина и аналептические средства)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фенамин, бемегрид, этимизол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24.42.13.696</w:t>
            </w:r>
          </w:p>
        </w:tc>
        <w:tc>
          <w:tcPr>
            <w:tcW w:w="8400" w:type="dxa"/>
            <w:tcBorders>
              <w:top w:val="nil"/>
              <w:left w:val="nil"/>
              <w:bottom w:val="nil"/>
              <w:right w:val="nil"/>
            </w:tcBorders>
          </w:tcPr>
          <w:p w:rsidR="00564C9F" w:rsidRDefault="00564C9F" w:rsidP="00323135">
            <w:r>
              <w:t>Средства, возбуждающие центральную нервную систему,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пиразидол, лудиамил, ацефен, доксепин, цефедрин, анафранил, имизин и его производные, флумазенил, индопан, азафен, сиднофен, флуоксетин, пароксетин, тианептин, сертралин, сиднокарб, бемитил, циталопрам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24.42.13.697</w:t>
            </w:r>
          </w:p>
        </w:tc>
        <w:tc>
          <w:tcPr>
            <w:tcW w:w="8400" w:type="dxa"/>
            <w:tcBorders>
              <w:top w:val="nil"/>
              <w:left w:val="nil"/>
              <w:bottom w:val="nil"/>
              <w:right w:val="nil"/>
            </w:tcBorders>
          </w:tcPr>
          <w:p w:rsidR="00564C9F" w:rsidRDefault="00564C9F" w:rsidP="00323135">
            <w:r>
              <w:t>Средства, действующие на центральную нервную систему,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пирроксан, амитриптилин, миансан, нортриптилин, фторацизин, эглонил, тиаприд, сультоприд, трихлорэтилен, карбонат лития, тразодон, грандаксин, карбидин, инказан, бефол, фенибут, пирацетам, соль гамма-оксимасляной кислоты кальциевая, ниаламид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24.42.13.698</w:t>
            </w:r>
          </w:p>
        </w:tc>
        <w:tc>
          <w:tcPr>
            <w:tcW w:w="8400" w:type="dxa"/>
            <w:tcBorders>
              <w:top w:val="nil"/>
              <w:left w:val="nil"/>
              <w:bottom w:val="nil"/>
              <w:right w:val="nil"/>
            </w:tcBorders>
          </w:tcPr>
          <w:p w:rsidR="00564C9F" w:rsidRDefault="00564C9F" w:rsidP="00323135">
            <w:r>
              <w:t>Вещества, стимулирующие холинореактивные системы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ацетилхолин-хлорид, карбахолин, ацеклидин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24.42.13.711</w:t>
            </w:r>
          </w:p>
        </w:tc>
        <w:tc>
          <w:tcPr>
            <w:tcW w:w="8400" w:type="dxa"/>
            <w:tcBorders>
              <w:top w:val="nil"/>
              <w:left w:val="nil"/>
              <w:bottom w:val="nil"/>
              <w:right w:val="nil"/>
            </w:tcBorders>
          </w:tcPr>
          <w:p w:rsidR="00564C9F" w:rsidRDefault="00564C9F" w:rsidP="00323135">
            <w:r>
              <w:t>Средства антихолинэстеразные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прозерин, аминостигмин, пиридостигмин, оксазил, амиридин, фосфакол, армин, хинотилин, убретид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24.42.13.712</w:t>
            </w:r>
          </w:p>
        </w:tc>
        <w:tc>
          <w:tcPr>
            <w:tcW w:w="8400" w:type="dxa"/>
            <w:tcBorders>
              <w:top w:val="nil"/>
              <w:left w:val="nil"/>
              <w:bottom w:val="nil"/>
              <w:right w:val="nil"/>
            </w:tcBorders>
          </w:tcPr>
          <w:p w:rsidR="00564C9F" w:rsidRDefault="00564C9F" w:rsidP="00323135">
            <w:r>
              <w:t xml:space="preserve">Вещества, блокирующие </w:t>
            </w:r>
            <w:proofErr w:type="gramStart"/>
            <w:r>
              <w:t>м- и</w:t>
            </w:r>
            <w:proofErr w:type="gramEnd"/>
            <w:r>
              <w:t xml:space="preserve"> н-холинореактивные системы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спазмолитин, фубромеган, метацин, хлорозил, бромид ипратропия, арпенал, тремблекс, апрофен, димедрохин, гастроцепин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24.42.13.713</w:t>
            </w:r>
          </w:p>
        </w:tc>
        <w:tc>
          <w:tcPr>
            <w:tcW w:w="8400" w:type="dxa"/>
            <w:tcBorders>
              <w:top w:val="nil"/>
              <w:left w:val="nil"/>
              <w:bottom w:val="nil"/>
              <w:right w:val="nil"/>
            </w:tcBorders>
          </w:tcPr>
          <w:p w:rsidR="00564C9F" w:rsidRDefault="00564C9F" w:rsidP="00323135">
            <w:r>
              <w:t>Средства ганглиоблокирующие, производные бисчетвертичных аммониевых соединений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бензогексоний, димеколин, пентамин, гигроний, камфоний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24.42.13.714</w:t>
            </w:r>
          </w:p>
        </w:tc>
        <w:tc>
          <w:tcPr>
            <w:tcW w:w="8400" w:type="dxa"/>
            <w:tcBorders>
              <w:top w:val="nil"/>
              <w:left w:val="nil"/>
              <w:bottom w:val="nil"/>
              <w:right w:val="nil"/>
            </w:tcBorders>
          </w:tcPr>
          <w:p w:rsidR="00564C9F" w:rsidRDefault="00564C9F" w:rsidP="00323135">
            <w:r>
              <w:t>Средства ганглиоблокирующие, производные пиперидина 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пирилен, кватерон, темехин, имехин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24.42.13.715</w:t>
            </w:r>
          </w:p>
        </w:tc>
        <w:tc>
          <w:tcPr>
            <w:tcW w:w="8400" w:type="dxa"/>
            <w:tcBorders>
              <w:top w:val="nil"/>
              <w:left w:val="nil"/>
              <w:bottom w:val="nil"/>
              <w:right w:val="nil"/>
            </w:tcBorders>
          </w:tcPr>
          <w:p w:rsidR="00564C9F" w:rsidRDefault="00564C9F" w:rsidP="00323135">
            <w:r>
              <w:t>Средства адреномиметические, адренолитические, симпатомиметические и симпатолитические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адреномиметические (бета-адреностимуляторы), средства адреномиметические, альфа и (альфа+бета) - адренорецепторы стимулирующие, средства адренолитические, средства антидренергические (альфа-адреноблокаторы и бета-адреноблокаторы)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24.42.13.716</w:t>
            </w:r>
          </w:p>
        </w:tc>
        <w:tc>
          <w:tcPr>
            <w:tcW w:w="8400" w:type="dxa"/>
            <w:tcBorders>
              <w:top w:val="nil"/>
              <w:left w:val="nil"/>
              <w:bottom w:val="nil"/>
              <w:right w:val="nil"/>
            </w:tcBorders>
          </w:tcPr>
          <w:p w:rsidR="00564C9F" w:rsidRDefault="00564C9F" w:rsidP="00323135">
            <w:r>
              <w:t>Препараты синтетические и полусинтетические курареподобные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тубокурарин-хлорид, теркуроний, дитилин, тизанидин, дихлорид диплацина, бромид изоцеурония, квалидил, тракриум, диоксоний, ардуан, векуроний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24.42.13.717</w:t>
            </w:r>
          </w:p>
        </w:tc>
        <w:tc>
          <w:tcPr>
            <w:tcW w:w="8400" w:type="dxa"/>
            <w:tcBorders>
              <w:top w:val="nil"/>
              <w:left w:val="nil"/>
              <w:bottom w:val="nil"/>
              <w:right w:val="nil"/>
            </w:tcBorders>
          </w:tcPr>
          <w:p w:rsidR="00564C9F" w:rsidRDefault="00564C9F" w:rsidP="00323135">
            <w:r>
              <w:t>Гистамин и противогистаминные препараты</w:t>
            </w:r>
          </w:p>
        </w:tc>
      </w:tr>
      <w:tr w:rsidR="00564C9F" w:rsidRPr="00304D91"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Pr="005672D3" w:rsidRDefault="00564C9F" w:rsidP="00323135">
            <w:pPr>
              <w:rPr>
                <w:lang w:val="en-US"/>
              </w:rPr>
            </w:pPr>
            <w:r>
              <w:t>Эта</w:t>
            </w:r>
            <w:r w:rsidRPr="005672D3">
              <w:rPr>
                <w:lang w:val="en-US"/>
              </w:rPr>
              <w:t xml:space="preserve"> </w:t>
            </w:r>
            <w:r>
              <w:t>группировка</w:t>
            </w:r>
            <w:r w:rsidRPr="005672D3">
              <w:rPr>
                <w:lang w:val="en-US"/>
              </w:rPr>
              <w:t xml:space="preserve"> </w:t>
            </w:r>
            <w:r>
              <w:t>включает</w:t>
            </w:r>
            <w:r w:rsidRPr="005672D3">
              <w:rPr>
                <w:lang w:val="en-US"/>
              </w:rPr>
              <w:t>:</w:t>
            </w:r>
          </w:p>
          <w:p w:rsidR="00564C9F" w:rsidRPr="005672D3" w:rsidRDefault="00564C9F" w:rsidP="00323135">
            <w:pPr>
              <w:rPr>
                <w:lang w:val="en-US"/>
              </w:rPr>
            </w:pPr>
            <w:r w:rsidRPr="005672D3">
              <w:rPr>
                <w:lang w:val="en-US"/>
              </w:rPr>
              <w:lastRenderedPageBreak/>
              <w:t xml:space="preserve">- </w:t>
            </w:r>
            <w:r>
              <w:t>димедрол</w:t>
            </w:r>
            <w:r w:rsidRPr="005672D3">
              <w:rPr>
                <w:lang w:val="en-US"/>
              </w:rPr>
              <w:t xml:space="preserve">, </w:t>
            </w:r>
            <w:r>
              <w:t>супрастин</w:t>
            </w:r>
            <w:r w:rsidRPr="005672D3">
              <w:rPr>
                <w:lang w:val="en-US"/>
              </w:rPr>
              <w:t xml:space="preserve">, </w:t>
            </w:r>
            <w:r>
              <w:t>астемизол</w:t>
            </w:r>
            <w:r w:rsidRPr="005672D3">
              <w:rPr>
                <w:lang w:val="en-US"/>
              </w:rPr>
              <w:t xml:space="preserve">, </w:t>
            </w:r>
            <w:r>
              <w:t>фексофенадин</w:t>
            </w:r>
            <w:r w:rsidRPr="005672D3">
              <w:rPr>
                <w:lang w:val="en-US"/>
              </w:rPr>
              <w:t xml:space="preserve">, </w:t>
            </w:r>
            <w:r>
              <w:t>дипразин</w:t>
            </w:r>
            <w:r w:rsidRPr="005672D3">
              <w:rPr>
                <w:lang w:val="en-US"/>
              </w:rPr>
              <w:t xml:space="preserve">, </w:t>
            </w:r>
            <w:r>
              <w:t>терфенадин</w:t>
            </w:r>
            <w:r w:rsidRPr="005672D3">
              <w:rPr>
                <w:lang w:val="en-US"/>
              </w:rPr>
              <w:t xml:space="preserve">, </w:t>
            </w:r>
            <w:r>
              <w:t>азеластин</w:t>
            </w:r>
            <w:r w:rsidRPr="005672D3">
              <w:rPr>
                <w:lang w:val="en-US"/>
              </w:rPr>
              <w:t xml:space="preserve">, </w:t>
            </w:r>
            <w:r>
              <w:t>фенкарол</w:t>
            </w:r>
            <w:r w:rsidRPr="005672D3">
              <w:rPr>
                <w:lang w:val="en-US"/>
              </w:rPr>
              <w:t xml:space="preserve">, </w:t>
            </w:r>
            <w:r>
              <w:t>бикарфен</w:t>
            </w:r>
            <w:r w:rsidRPr="005672D3">
              <w:rPr>
                <w:lang w:val="en-US"/>
              </w:rPr>
              <w:t xml:space="preserve">, </w:t>
            </w:r>
            <w:r>
              <w:t>эбастин</w:t>
            </w:r>
            <w:r w:rsidRPr="005672D3">
              <w:rPr>
                <w:lang w:val="en-US"/>
              </w:rPr>
              <w:t xml:space="preserve">, </w:t>
            </w:r>
            <w:r>
              <w:t>клариназе</w:t>
            </w:r>
            <w:r w:rsidRPr="005672D3">
              <w:rPr>
                <w:lang w:val="en-US"/>
              </w:rPr>
              <w:t xml:space="preserve">, </w:t>
            </w:r>
            <w:r>
              <w:t>лоратадин</w:t>
            </w:r>
            <w:r w:rsidRPr="005672D3">
              <w:rPr>
                <w:lang w:val="en-US"/>
              </w:rPr>
              <w:t xml:space="preserve">, </w:t>
            </w:r>
            <w:r>
              <w:t>рузам</w:t>
            </w:r>
            <w:r w:rsidRPr="005672D3">
              <w:rPr>
                <w:lang w:val="en-US"/>
              </w:rPr>
              <w:t xml:space="preserve">, </w:t>
            </w:r>
            <w:r>
              <w:t>диазолин</w:t>
            </w:r>
            <w:r w:rsidRPr="005672D3">
              <w:rPr>
                <w:lang w:val="en-US"/>
              </w:rPr>
              <w:t xml:space="preserve">, </w:t>
            </w:r>
            <w:r>
              <w:t>гистодил</w:t>
            </w:r>
            <w:r w:rsidRPr="005672D3">
              <w:rPr>
                <w:lang w:val="en-US"/>
              </w:rPr>
              <w:t xml:space="preserve">, </w:t>
            </w:r>
            <w:r>
              <w:t>тавегил</w:t>
            </w:r>
            <w:r w:rsidRPr="005672D3">
              <w:rPr>
                <w:lang w:val="en-US"/>
              </w:rPr>
              <w:t xml:space="preserve">, </w:t>
            </w:r>
            <w:r>
              <w:t>ранитидин</w:t>
            </w:r>
            <w:r w:rsidRPr="005672D3">
              <w:rPr>
                <w:lang w:val="en-US"/>
              </w:rPr>
              <w:t xml:space="preserve">, </w:t>
            </w:r>
            <w:r>
              <w:t>фамотидин</w:t>
            </w:r>
            <w:r w:rsidRPr="005672D3">
              <w:rPr>
                <w:lang w:val="en-US"/>
              </w:rPr>
              <w:t xml:space="preserve">, </w:t>
            </w:r>
            <w:r>
              <w:t>дигидрохлорид</w:t>
            </w:r>
            <w:r w:rsidRPr="005672D3">
              <w:rPr>
                <w:lang w:val="en-US"/>
              </w:rPr>
              <w:t xml:space="preserve"> </w:t>
            </w:r>
            <w:r>
              <w:t>гистамина</w:t>
            </w:r>
            <w:r w:rsidRPr="005672D3">
              <w:rPr>
                <w:lang w:val="en-US"/>
              </w:rPr>
              <w:t xml:space="preserve">, </w:t>
            </w:r>
            <w:r>
              <w:t>кетотифен</w:t>
            </w:r>
            <w:r w:rsidRPr="005672D3">
              <w:rPr>
                <w:lang w:val="en-US"/>
              </w:rPr>
              <w:t xml:space="preserve">, </w:t>
            </w:r>
            <w:r>
              <w:t>бамипин</w:t>
            </w:r>
            <w:r w:rsidRPr="005672D3">
              <w:rPr>
                <w:lang w:val="en-US"/>
              </w:rPr>
              <w:t xml:space="preserve">, </w:t>
            </w:r>
            <w:r>
              <w:t>недокромил</w:t>
            </w:r>
            <w:r w:rsidRPr="005672D3">
              <w:rPr>
                <w:lang w:val="en-US"/>
              </w:rPr>
              <w:t xml:space="preserve">, </w:t>
            </w:r>
            <w:r>
              <w:t>интал</w:t>
            </w:r>
            <w:r w:rsidRPr="005672D3">
              <w:rPr>
                <w:lang w:val="en-US"/>
              </w:rPr>
              <w:t xml:space="preserve">, </w:t>
            </w:r>
            <w:r>
              <w:t>кленбутерол</w:t>
            </w:r>
            <w:r w:rsidRPr="005672D3">
              <w:rPr>
                <w:lang w:val="en-US"/>
              </w:rPr>
              <w:t xml:space="preserve">, </w:t>
            </w:r>
            <w:r>
              <w:t>фенспирид</w:t>
            </w:r>
            <w:r w:rsidRPr="005672D3">
              <w:rPr>
                <w:lang w:val="en-US"/>
              </w:rPr>
              <w:t xml:space="preserve">, </w:t>
            </w:r>
            <w:r>
              <w:t>серотонин</w:t>
            </w:r>
            <w:r w:rsidRPr="005672D3">
              <w:rPr>
                <w:lang w:val="en-US"/>
              </w:rPr>
              <w:t xml:space="preserve"> </w:t>
            </w:r>
            <w:r>
              <w:t>и</w:t>
            </w:r>
            <w:r w:rsidRPr="005672D3">
              <w:rPr>
                <w:lang w:val="en-US"/>
              </w:rPr>
              <w:t xml:space="preserve"> </w:t>
            </w:r>
            <w:r>
              <w:t>препараты</w:t>
            </w:r>
            <w:r w:rsidRPr="005672D3">
              <w:rPr>
                <w:lang w:val="en-US"/>
              </w:rPr>
              <w:t xml:space="preserve"> </w:t>
            </w:r>
            <w:r>
              <w:t>антисеротониновые</w:t>
            </w:r>
            <w:r w:rsidRPr="005672D3">
              <w:rPr>
                <w:lang w:val="en-US"/>
              </w:rPr>
              <w:t xml:space="preserve">, </w:t>
            </w:r>
            <w:r>
              <w:t>перитол</w:t>
            </w:r>
            <w:r w:rsidRPr="005672D3">
              <w:rPr>
                <w:lang w:val="en-US"/>
              </w:rPr>
              <w:t xml:space="preserve">, </w:t>
            </w:r>
            <w:r>
              <w:t>диметинден</w:t>
            </w:r>
            <w:r w:rsidRPr="005672D3">
              <w:rPr>
                <w:lang w:val="en-US"/>
              </w:rPr>
              <w:t xml:space="preserve">, </w:t>
            </w:r>
            <w:r>
              <w:t>димебон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24.42.13.719</w:t>
            </w:r>
          </w:p>
        </w:tc>
        <w:tc>
          <w:tcPr>
            <w:tcW w:w="8400" w:type="dxa"/>
            <w:tcBorders>
              <w:top w:val="nil"/>
              <w:left w:val="nil"/>
              <w:bottom w:val="nil"/>
              <w:right w:val="nil"/>
            </w:tcBorders>
          </w:tcPr>
          <w:p w:rsidR="00564C9F" w:rsidRDefault="00564C9F" w:rsidP="00323135">
            <w:r>
              <w:t>Средства, действующие на вегетативную нервную систему и нервно-мышечные синапсы,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тропафен, бутироксан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24.42.13.721</w:t>
            </w:r>
          </w:p>
        </w:tc>
        <w:tc>
          <w:tcPr>
            <w:tcW w:w="8400" w:type="dxa"/>
            <w:tcBorders>
              <w:top w:val="nil"/>
              <w:left w:val="nil"/>
              <w:bottom w:val="nil"/>
              <w:right w:val="nil"/>
            </w:tcBorders>
          </w:tcPr>
          <w:p w:rsidR="00564C9F" w:rsidRDefault="00564C9F" w:rsidP="00323135">
            <w:r>
              <w:t>Средства местно-анестезирующие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анестезин, новокаин, дикаин, тримекаин, бензофурокаин, рихлокаин, анилокаин, прамоксин, пиромекаин, лидокаин, бупивакаин, артикаин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24.42.13.722</w:t>
            </w:r>
          </w:p>
        </w:tc>
        <w:tc>
          <w:tcPr>
            <w:tcW w:w="8400" w:type="dxa"/>
            <w:tcBorders>
              <w:top w:val="nil"/>
              <w:left w:val="nil"/>
              <w:bottom w:val="nil"/>
              <w:right w:val="nil"/>
            </w:tcBorders>
          </w:tcPr>
          <w:p w:rsidR="00564C9F" w:rsidRDefault="00564C9F" w:rsidP="00323135">
            <w:r>
              <w:t>Средства вяжущие и прижигающие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висмут и его соли, ксероформ, дерматол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24.42.13.723</w:t>
            </w:r>
          </w:p>
        </w:tc>
        <w:tc>
          <w:tcPr>
            <w:tcW w:w="8400" w:type="dxa"/>
            <w:tcBorders>
              <w:top w:val="nil"/>
              <w:left w:val="nil"/>
              <w:bottom w:val="nil"/>
              <w:right w:val="nil"/>
            </w:tcBorders>
          </w:tcPr>
          <w:p w:rsidR="00564C9F" w:rsidRDefault="00564C9F" w:rsidP="00323135">
            <w:r>
              <w:t>Средства рвотные, противорвотные, противокашлевые и отхаркивающие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рвотные, отхаркивающие, противокашлевые, противорвотные, сурфактанты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24.42.13.724</w:t>
            </w:r>
          </w:p>
        </w:tc>
        <w:tc>
          <w:tcPr>
            <w:tcW w:w="8400" w:type="dxa"/>
            <w:tcBorders>
              <w:top w:val="nil"/>
              <w:left w:val="nil"/>
              <w:bottom w:val="nil"/>
              <w:right w:val="nil"/>
            </w:tcBorders>
          </w:tcPr>
          <w:p w:rsidR="00564C9F" w:rsidRDefault="00564C9F" w:rsidP="00323135">
            <w:r>
              <w:t>Средства слабительные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фенолфталеин, изафенин, бисакодил, форлакс, слабилен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24.42.13.725</w:t>
            </w:r>
          </w:p>
        </w:tc>
        <w:tc>
          <w:tcPr>
            <w:tcW w:w="8400" w:type="dxa"/>
            <w:tcBorders>
              <w:top w:val="nil"/>
              <w:left w:val="nil"/>
              <w:bottom w:val="nil"/>
              <w:right w:val="nil"/>
            </w:tcBorders>
          </w:tcPr>
          <w:p w:rsidR="00564C9F" w:rsidRDefault="00564C9F" w:rsidP="00323135">
            <w:r>
              <w:t>Средства, стимулирующие мускулатуру матки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котарнин-хлорид (стиптицин)</w:t>
            </w:r>
          </w:p>
          <w:p w:rsidR="00564C9F" w:rsidRDefault="00564C9F" w:rsidP="00323135">
            <w:r>
              <w:t>- простагландины (см. 24.42.12)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24.42.13.726</w:t>
            </w:r>
          </w:p>
        </w:tc>
        <w:tc>
          <w:tcPr>
            <w:tcW w:w="8400" w:type="dxa"/>
            <w:tcBorders>
              <w:top w:val="nil"/>
              <w:left w:val="nil"/>
              <w:bottom w:val="nil"/>
              <w:right w:val="nil"/>
            </w:tcBorders>
          </w:tcPr>
          <w:p w:rsidR="00564C9F" w:rsidRDefault="00564C9F" w:rsidP="00323135">
            <w:r>
              <w:t>Средства, раздражающие слизистые оболочки и кожу,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хлороформ, димексид, финалгон, бетаникомилон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24.42.13.727</w:t>
            </w:r>
          </w:p>
        </w:tc>
        <w:tc>
          <w:tcPr>
            <w:tcW w:w="8400" w:type="dxa"/>
            <w:tcBorders>
              <w:top w:val="nil"/>
              <w:left w:val="nil"/>
              <w:bottom w:val="nil"/>
              <w:right w:val="nil"/>
            </w:tcBorders>
          </w:tcPr>
          <w:p w:rsidR="00564C9F" w:rsidRDefault="00564C9F" w:rsidP="00323135">
            <w:r>
              <w:t>Средства спазмолитические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но-шпа, дипрофен, спазмовералгин, брал, теоникол, трентал, ганглерон, дибазол, циннаризин, кавинтон, кордарон, коринфар, форидон, нимодипин, нитрендипин, сульфат баметана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24.42.13.728</w:t>
            </w:r>
          </w:p>
        </w:tc>
        <w:tc>
          <w:tcPr>
            <w:tcW w:w="8400" w:type="dxa"/>
            <w:tcBorders>
              <w:top w:val="nil"/>
              <w:left w:val="nil"/>
              <w:bottom w:val="nil"/>
              <w:right w:val="nil"/>
            </w:tcBorders>
          </w:tcPr>
          <w:p w:rsidR="00564C9F" w:rsidRDefault="00564C9F" w:rsidP="00323135">
            <w:r>
              <w:t>Нитропрепараты и прочие сердечно-сосудистые средства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амилнитрит, ангиопротекторы, эринит, панангин и антигипотензивные средства, нитросорбид, корданум, ритмилен, этацизин, кватернидин, мононитрат изосорбида, пропафенон, нитроглицерин, новокаинамид, каптоприл, эстулик, моэкс, фозиноприл, трандолаприл, эналаприл, фендилин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24.42.13.731</w:t>
            </w:r>
          </w:p>
        </w:tc>
        <w:tc>
          <w:tcPr>
            <w:tcW w:w="8400" w:type="dxa"/>
            <w:tcBorders>
              <w:top w:val="nil"/>
              <w:left w:val="nil"/>
              <w:bottom w:val="nil"/>
              <w:right w:val="nil"/>
            </w:tcBorders>
          </w:tcPr>
          <w:p w:rsidR="00564C9F" w:rsidRDefault="00564C9F" w:rsidP="00323135">
            <w:r>
              <w:t>Средства диуретические, производные бензотиадиазина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гидрохлортиазид, циклопентиазид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24.42.13.732</w:t>
            </w:r>
          </w:p>
        </w:tc>
        <w:tc>
          <w:tcPr>
            <w:tcW w:w="8400" w:type="dxa"/>
            <w:tcBorders>
              <w:top w:val="nil"/>
              <w:left w:val="nil"/>
              <w:bottom w:val="nil"/>
              <w:right w:val="nil"/>
            </w:tcBorders>
          </w:tcPr>
          <w:p w:rsidR="00564C9F" w:rsidRDefault="00564C9F" w:rsidP="00323135">
            <w:r>
              <w:t>Средства диуретические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буфенокс, диакарб, мочевина для медицинских целей, бринальдикс, ксипамид, верошпирон, амилорид, индапамид, фуросемид, урегит, оксодолин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24.42.13.733</w:t>
            </w:r>
          </w:p>
        </w:tc>
        <w:tc>
          <w:tcPr>
            <w:tcW w:w="8400" w:type="dxa"/>
            <w:tcBorders>
              <w:top w:val="nil"/>
              <w:left w:val="nil"/>
              <w:bottom w:val="nil"/>
              <w:right w:val="nil"/>
            </w:tcBorders>
          </w:tcPr>
          <w:p w:rsidR="00564C9F" w:rsidRDefault="00564C9F" w:rsidP="00323135">
            <w:r>
              <w:t>Средства желчегонные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оксафенамид, циквалон, холеинат натрия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24.42.13.734</w:t>
            </w:r>
          </w:p>
        </w:tc>
        <w:tc>
          <w:tcPr>
            <w:tcW w:w="8400" w:type="dxa"/>
            <w:tcBorders>
              <w:top w:val="nil"/>
              <w:left w:val="nil"/>
              <w:bottom w:val="nil"/>
              <w:right w:val="nil"/>
            </w:tcBorders>
          </w:tcPr>
          <w:p w:rsidR="00564C9F" w:rsidRDefault="00564C9F" w:rsidP="00323135">
            <w:r>
              <w:t>Средства сердечно-сосудистые</w:t>
            </w:r>
          </w:p>
        </w:tc>
      </w:tr>
      <w:tr w:rsidR="00564C9F" w:rsidRPr="00304D91"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Pr="005672D3" w:rsidRDefault="00564C9F" w:rsidP="00323135">
            <w:pPr>
              <w:rPr>
                <w:lang w:val="en-US"/>
              </w:rPr>
            </w:pPr>
            <w:r>
              <w:t>Эта</w:t>
            </w:r>
            <w:r w:rsidRPr="005672D3">
              <w:rPr>
                <w:lang w:val="en-US"/>
              </w:rPr>
              <w:t xml:space="preserve"> </w:t>
            </w:r>
            <w:r>
              <w:t>группировка</w:t>
            </w:r>
            <w:r w:rsidRPr="005672D3">
              <w:rPr>
                <w:lang w:val="en-US"/>
              </w:rPr>
              <w:t xml:space="preserve"> </w:t>
            </w:r>
            <w:r>
              <w:t>включает</w:t>
            </w:r>
            <w:r w:rsidRPr="005672D3">
              <w:rPr>
                <w:lang w:val="en-US"/>
              </w:rPr>
              <w:t>:</w:t>
            </w:r>
          </w:p>
          <w:p w:rsidR="00564C9F" w:rsidRPr="005672D3" w:rsidRDefault="00564C9F" w:rsidP="00323135">
            <w:pPr>
              <w:rPr>
                <w:lang w:val="en-US"/>
              </w:rPr>
            </w:pPr>
            <w:r w:rsidRPr="005672D3">
              <w:rPr>
                <w:lang w:val="en-US"/>
              </w:rPr>
              <w:t xml:space="preserve">- </w:t>
            </w:r>
            <w:r>
              <w:t>нанипрус</w:t>
            </w:r>
            <w:r w:rsidRPr="005672D3">
              <w:rPr>
                <w:lang w:val="en-US"/>
              </w:rPr>
              <w:t xml:space="preserve">, </w:t>
            </w:r>
            <w:r>
              <w:t>корватон</w:t>
            </w:r>
            <w:r w:rsidRPr="005672D3">
              <w:rPr>
                <w:lang w:val="en-US"/>
              </w:rPr>
              <w:t xml:space="preserve">, </w:t>
            </w:r>
            <w:r>
              <w:t>этмозин</w:t>
            </w:r>
            <w:r w:rsidRPr="005672D3">
              <w:rPr>
                <w:lang w:val="en-US"/>
              </w:rPr>
              <w:t xml:space="preserve">, </w:t>
            </w:r>
            <w:r>
              <w:t>нонахлазин</w:t>
            </w:r>
            <w:r w:rsidRPr="005672D3">
              <w:rPr>
                <w:lang w:val="en-US"/>
              </w:rPr>
              <w:t xml:space="preserve">, </w:t>
            </w:r>
            <w:r>
              <w:t>неотон</w:t>
            </w:r>
            <w:r w:rsidRPr="005672D3">
              <w:rPr>
                <w:lang w:val="en-US"/>
              </w:rPr>
              <w:t xml:space="preserve">, </w:t>
            </w:r>
            <w:r>
              <w:t>средства</w:t>
            </w:r>
            <w:r w:rsidRPr="005672D3">
              <w:rPr>
                <w:lang w:val="en-US"/>
              </w:rPr>
              <w:t xml:space="preserve"> </w:t>
            </w:r>
            <w:r>
              <w:t>для</w:t>
            </w:r>
            <w:r w:rsidRPr="005672D3">
              <w:rPr>
                <w:lang w:val="en-US"/>
              </w:rPr>
              <w:t xml:space="preserve"> </w:t>
            </w:r>
            <w:r>
              <w:t>кардиоплегии</w:t>
            </w:r>
            <w:r w:rsidRPr="005672D3">
              <w:rPr>
                <w:lang w:val="en-US"/>
              </w:rPr>
              <w:t xml:space="preserve">, </w:t>
            </w:r>
            <w:r>
              <w:t>клофелин</w:t>
            </w:r>
            <w:r w:rsidRPr="005672D3">
              <w:rPr>
                <w:lang w:val="en-US"/>
              </w:rPr>
              <w:t xml:space="preserve">, </w:t>
            </w:r>
            <w:r>
              <w:t>феникаберан</w:t>
            </w:r>
            <w:r w:rsidRPr="005672D3">
              <w:rPr>
                <w:lang w:val="en-US"/>
              </w:rPr>
              <w:t xml:space="preserve">, </w:t>
            </w:r>
            <w:r>
              <w:t>исрадипин</w:t>
            </w:r>
            <w:r w:rsidRPr="005672D3">
              <w:rPr>
                <w:lang w:val="en-US"/>
              </w:rPr>
              <w:t xml:space="preserve">, </w:t>
            </w:r>
            <w:r>
              <w:t>изоптин</w:t>
            </w:r>
            <w:r w:rsidRPr="005672D3">
              <w:rPr>
                <w:lang w:val="en-US"/>
              </w:rPr>
              <w:t xml:space="preserve">, </w:t>
            </w:r>
            <w:r>
              <w:t>кардил</w:t>
            </w:r>
            <w:r w:rsidRPr="005672D3">
              <w:rPr>
                <w:lang w:val="en-US"/>
              </w:rPr>
              <w:t xml:space="preserve">, </w:t>
            </w:r>
            <w:r>
              <w:lastRenderedPageBreak/>
              <w:t>триметазидин</w:t>
            </w:r>
            <w:r w:rsidRPr="005672D3">
              <w:rPr>
                <w:lang w:val="en-US"/>
              </w:rPr>
              <w:t xml:space="preserve">, </w:t>
            </w:r>
            <w:r>
              <w:t>амлодипин</w:t>
            </w:r>
            <w:r w:rsidRPr="005672D3">
              <w:rPr>
                <w:lang w:val="en-US"/>
              </w:rPr>
              <w:t xml:space="preserve">, </w:t>
            </w:r>
            <w:r>
              <w:t>ирбесартан</w:t>
            </w:r>
            <w:r w:rsidRPr="005672D3">
              <w:rPr>
                <w:lang w:val="en-US"/>
              </w:rPr>
              <w:t xml:space="preserve">, </w:t>
            </w:r>
            <w:r>
              <w:t>лацидипин</w:t>
            </w:r>
            <w:r w:rsidRPr="005672D3">
              <w:rPr>
                <w:lang w:val="en-US"/>
              </w:rPr>
              <w:t xml:space="preserve">, </w:t>
            </w:r>
            <w:r>
              <w:t>валсартан</w:t>
            </w:r>
            <w:r w:rsidRPr="005672D3">
              <w:rPr>
                <w:lang w:val="en-US"/>
              </w:rPr>
              <w:t xml:space="preserve">, </w:t>
            </w:r>
            <w:r>
              <w:t>интенкордин</w:t>
            </w:r>
            <w:r w:rsidRPr="005672D3">
              <w:rPr>
                <w:lang w:val="en-US"/>
              </w:rPr>
              <w:t xml:space="preserve">, </w:t>
            </w:r>
            <w:r>
              <w:t>рамиприл</w:t>
            </w:r>
            <w:r w:rsidRPr="005672D3">
              <w:rPr>
                <w:lang w:val="en-US"/>
              </w:rPr>
              <w:t xml:space="preserve">, </w:t>
            </w:r>
            <w:r>
              <w:t>курантил</w:t>
            </w:r>
            <w:r w:rsidRPr="005672D3">
              <w:rPr>
                <w:lang w:val="en-US"/>
              </w:rPr>
              <w:t xml:space="preserve">, </w:t>
            </w:r>
            <w:r>
              <w:t>допамин</w:t>
            </w:r>
            <w:r w:rsidRPr="005672D3">
              <w:rPr>
                <w:lang w:val="en-US"/>
              </w:rPr>
              <w:t xml:space="preserve">, </w:t>
            </w:r>
            <w:r>
              <w:t>добутамин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24.42.13.735</w:t>
            </w:r>
          </w:p>
        </w:tc>
        <w:tc>
          <w:tcPr>
            <w:tcW w:w="8400" w:type="dxa"/>
            <w:tcBorders>
              <w:top w:val="nil"/>
              <w:left w:val="nil"/>
              <w:bottom w:val="nil"/>
              <w:right w:val="nil"/>
            </w:tcBorders>
          </w:tcPr>
          <w:p w:rsidR="00564C9F" w:rsidRDefault="00564C9F" w:rsidP="00323135">
            <w:r>
              <w:t>Аналоги витаминов, сахара, сахарин, ацидин, сорбит</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хлорид холина, димефосфон, глюкозу, троксевазин, адиуретин, трибенозид, детралекс, сахарин, сладекс, сахар и молочный сахар, ацидин (гидрохлорид бетаина), сорбит, лактулозу, фармакопейный маннит, прочие аналоги витаминов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24.42.13.736</w:t>
            </w:r>
          </w:p>
        </w:tc>
        <w:tc>
          <w:tcPr>
            <w:tcW w:w="8400" w:type="dxa"/>
            <w:tcBorders>
              <w:top w:val="nil"/>
              <w:left w:val="nil"/>
              <w:bottom w:val="nil"/>
              <w:right w:val="nil"/>
            </w:tcBorders>
          </w:tcPr>
          <w:p w:rsidR="00564C9F" w:rsidRDefault="00564C9F" w:rsidP="00323135">
            <w:r>
              <w:t>Средства, стимулирующие кроветворение и применяемые при лучевой болезни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дезоксинат, нуклеинат натрия, лиоксазоль, пентоксил, нуклеоспермат натрия, тезан, диэтон, батилол, дигидрохлорид цистамина, мексамин, гидротартрат меркамина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24.42.13.737</w:t>
            </w:r>
          </w:p>
        </w:tc>
        <w:tc>
          <w:tcPr>
            <w:tcW w:w="8400" w:type="dxa"/>
            <w:tcBorders>
              <w:top w:val="nil"/>
              <w:left w:val="nil"/>
              <w:bottom w:val="nil"/>
              <w:right w:val="nil"/>
            </w:tcBorders>
          </w:tcPr>
          <w:p w:rsidR="00564C9F" w:rsidRDefault="00564C9F" w:rsidP="00323135">
            <w:r>
              <w:t>Средства, влияющие на свертываемость крови (средства антикоагуляционные, фибринолитические, тромбообразующие)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антикоагуляционные и антиагреганты, средства фибринолитические, средства тромбообразующие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24.42.13.738</w:t>
            </w:r>
          </w:p>
        </w:tc>
        <w:tc>
          <w:tcPr>
            <w:tcW w:w="8400" w:type="dxa"/>
            <w:tcBorders>
              <w:top w:val="nil"/>
              <w:left w:val="nil"/>
              <w:bottom w:val="nil"/>
              <w:right w:val="nil"/>
            </w:tcBorders>
          </w:tcPr>
          <w:p w:rsidR="00564C9F" w:rsidRDefault="00564C9F" w:rsidP="00323135">
            <w:r>
              <w:t>Препараты и средства синтетические противодиабетические, регулирующие функцию щитовидной железы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бутамид, букарбан, глибенкламид, глимепирид, гликвидон, акарбоза, хлорпропамид, предиан, минидиаб, гуакарбен, мерказолил, новотирал, глибутид, изодибут, глидифен, диформин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24.42.13.741</w:t>
            </w:r>
          </w:p>
        </w:tc>
        <w:tc>
          <w:tcPr>
            <w:tcW w:w="8400" w:type="dxa"/>
            <w:tcBorders>
              <w:top w:val="nil"/>
              <w:left w:val="nil"/>
              <w:bottom w:val="nil"/>
              <w:right w:val="nil"/>
            </w:tcBorders>
          </w:tcPr>
          <w:p w:rsidR="00564C9F" w:rsidRDefault="00564C9F" w:rsidP="00323135">
            <w:r>
              <w:t>Препараты, способствующие выделению солей из организма, противоядия и комплексоны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блемарен, сульфинпиразон, уродан, </w:t>
            </w:r>
            <w:proofErr w:type="gramStart"/>
            <w:r>
              <w:t>уралит-У</w:t>
            </w:r>
            <w:proofErr w:type="gramEnd"/>
            <w:r>
              <w:t>, унитиол, ферроцин, тримефацин, кислота этилендиаминтетрауксусная и ее соли, антициан, этамид, пентацин, диэтиксим, десфераль, аллоксим, изонитрозин, трисамин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24.42.13.742</w:t>
            </w:r>
          </w:p>
        </w:tc>
        <w:tc>
          <w:tcPr>
            <w:tcW w:w="8400" w:type="dxa"/>
            <w:tcBorders>
              <w:top w:val="nil"/>
              <w:left w:val="nil"/>
              <w:bottom w:val="nil"/>
              <w:right w:val="nil"/>
            </w:tcBorders>
          </w:tcPr>
          <w:p w:rsidR="00564C9F" w:rsidRDefault="00564C9F" w:rsidP="00323135">
            <w:r>
              <w:t>Препараты, содержащие кальций, кобальт и фосфор</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глюконат кальция, в том числе в смеси с другими препаратами, лактат кальция, глицерофосфат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24.42.13.743</w:t>
            </w:r>
          </w:p>
        </w:tc>
        <w:tc>
          <w:tcPr>
            <w:tcW w:w="8400" w:type="dxa"/>
            <w:tcBorders>
              <w:top w:val="nil"/>
              <w:left w:val="nil"/>
              <w:bottom w:val="nil"/>
              <w:right w:val="nil"/>
            </w:tcBorders>
          </w:tcPr>
          <w:p w:rsidR="00564C9F" w:rsidRDefault="00564C9F" w:rsidP="00323135">
            <w:r>
              <w:t>Препараты, содержащие мышьяк, железо и селен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24.42.13.744</w:t>
            </w:r>
          </w:p>
        </w:tc>
        <w:tc>
          <w:tcPr>
            <w:tcW w:w="8400" w:type="dxa"/>
            <w:tcBorders>
              <w:top w:val="nil"/>
              <w:left w:val="nil"/>
              <w:bottom w:val="nil"/>
              <w:right w:val="nil"/>
            </w:tcBorders>
          </w:tcPr>
          <w:p w:rsidR="00564C9F" w:rsidRDefault="00564C9F" w:rsidP="00323135">
            <w:r>
              <w:t>Препараты, влияющие на процессы обмена,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метилурацил, этаден, ксимедон, бетамецил, фепранон, кислоту аминокапроновую, ее производные, амбен, экзацил, дипироксим, глицин, тетурам, инмекарб, антагонисты морфина и других наркологических анальгетиков, препараты гемостатического действия, иммуномодуляторы, иммунокорректоры, оротат калия, зиксорин, рибоксин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24.42.13.749</w:t>
            </w:r>
          </w:p>
        </w:tc>
        <w:tc>
          <w:tcPr>
            <w:tcW w:w="8400" w:type="dxa"/>
            <w:tcBorders>
              <w:top w:val="nil"/>
              <w:left w:val="nil"/>
              <w:bottom w:val="nil"/>
              <w:right w:val="nil"/>
            </w:tcBorders>
          </w:tcPr>
          <w:p w:rsidR="00564C9F" w:rsidRDefault="00564C9F" w:rsidP="00323135">
            <w:r>
              <w:t>Средства, влияющие на процессы обмена,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для лечения остеопороза, ксидифон, гипаль, силокаст, трекрезан, продигиозан, аминалон, инстенон, хлорид карнитина и препараты для лечения патологии глаз, антгипоксанты и антиоксиданты, гепатопротекторы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24.42.13.751</w:t>
            </w:r>
          </w:p>
        </w:tc>
        <w:tc>
          <w:tcPr>
            <w:tcW w:w="8400" w:type="dxa"/>
            <w:tcBorders>
              <w:top w:val="nil"/>
              <w:left w:val="nil"/>
              <w:bottom w:val="nil"/>
              <w:right w:val="nil"/>
            </w:tcBorders>
          </w:tcPr>
          <w:p w:rsidR="00564C9F" w:rsidRDefault="00564C9F" w:rsidP="00323135">
            <w:r>
              <w:t>Средства седативные, снотворные и наркотические производные бензодиазепина 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нитразепам и прочие производные бензодиазепина, сибазон, клоразепат, алпразолам, хлозепид, эстазолам, нозепам, рогипнол, тетразепам, хлорпротиксен, флупентиксол, мебикар, фосфабензид, медазепам, оксибутират лития, мексидол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24.42.13.752</w:t>
            </w:r>
          </w:p>
        </w:tc>
        <w:tc>
          <w:tcPr>
            <w:tcW w:w="8400" w:type="dxa"/>
            <w:tcBorders>
              <w:top w:val="nil"/>
              <w:left w:val="nil"/>
              <w:bottom w:val="nil"/>
              <w:right w:val="nil"/>
            </w:tcBorders>
          </w:tcPr>
          <w:p w:rsidR="00564C9F" w:rsidRDefault="00564C9F" w:rsidP="00323135">
            <w:r>
              <w:t>Препараты противовоспалительные нестероидные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ибупрофен, флугалин, кетопрофен, метиндол, пироксикам, мелоксикам, вольтарен, сургам, кислоту нифлумовую, лодоксамид, оксиферрискорбон натрия, фалиминт, напросин, толметин, галавит, пиримидант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24.42.13.759</w:t>
            </w:r>
          </w:p>
        </w:tc>
        <w:tc>
          <w:tcPr>
            <w:tcW w:w="8400" w:type="dxa"/>
            <w:tcBorders>
              <w:top w:val="nil"/>
              <w:left w:val="nil"/>
              <w:bottom w:val="nil"/>
              <w:right w:val="nil"/>
            </w:tcBorders>
          </w:tcPr>
          <w:p w:rsidR="00564C9F" w:rsidRDefault="00564C9F" w:rsidP="00323135">
            <w:r>
              <w:t>Препараты, способствующие выделению солей из организма,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аллопуринол, бензбромарон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24.42.13.761</w:t>
            </w:r>
          </w:p>
        </w:tc>
        <w:tc>
          <w:tcPr>
            <w:tcW w:w="8400" w:type="dxa"/>
            <w:tcBorders>
              <w:top w:val="nil"/>
              <w:left w:val="nil"/>
              <w:bottom w:val="nil"/>
              <w:right w:val="nil"/>
            </w:tcBorders>
          </w:tcPr>
          <w:p w:rsidR="00564C9F" w:rsidRDefault="00564C9F" w:rsidP="00323135">
            <w:r>
              <w:t>Вещества, влияющие на липидный и холестериновый обмен</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пармидин, дипромоний, пробукол, алиприл, мисклерон, гевилон, мевакор, флувастатин, правастатин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24.42.13.762</w:t>
            </w:r>
          </w:p>
        </w:tc>
        <w:tc>
          <w:tcPr>
            <w:tcW w:w="8400" w:type="dxa"/>
            <w:tcBorders>
              <w:top w:val="nil"/>
              <w:left w:val="nil"/>
              <w:bottom w:val="nil"/>
              <w:right w:val="nil"/>
            </w:tcBorders>
          </w:tcPr>
          <w:p w:rsidR="00564C9F" w:rsidRDefault="00564C9F" w:rsidP="00323135">
            <w:r>
              <w:t>Нитрофураны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фурацилин, фурадонин, хинифурил, фуразолин, эрцефурил, фуразолидон, фурагин и его производные, фурагин растворимый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24.42.13.763</w:t>
            </w:r>
          </w:p>
        </w:tc>
        <w:tc>
          <w:tcPr>
            <w:tcW w:w="8400" w:type="dxa"/>
            <w:tcBorders>
              <w:top w:val="nil"/>
              <w:left w:val="nil"/>
              <w:bottom w:val="nil"/>
              <w:right w:val="nil"/>
            </w:tcBorders>
          </w:tcPr>
          <w:p w:rsidR="00564C9F" w:rsidRDefault="00564C9F" w:rsidP="00323135">
            <w:r>
              <w:t>Препараты висмута противосифилитические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бийохинол, бисмоверол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24.42.13.764</w:t>
            </w:r>
          </w:p>
        </w:tc>
        <w:tc>
          <w:tcPr>
            <w:tcW w:w="8400" w:type="dxa"/>
            <w:tcBorders>
              <w:top w:val="nil"/>
              <w:left w:val="nil"/>
              <w:bottom w:val="nil"/>
              <w:right w:val="nil"/>
            </w:tcBorders>
          </w:tcPr>
          <w:p w:rsidR="00564C9F" w:rsidRDefault="00564C9F" w:rsidP="00323135">
            <w:r>
              <w:t>Препараты мышьяка и ртути противосифилитические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осарсол, салицилат ртути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24.42.13.765</w:t>
            </w:r>
          </w:p>
        </w:tc>
        <w:tc>
          <w:tcPr>
            <w:tcW w:w="8400" w:type="dxa"/>
            <w:tcBorders>
              <w:top w:val="nil"/>
              <w:left w:val="nil"/>
              <w:bottom w:val="nil"/>
              <w:right w:val="nil"/>
            </w:tcBorders>
          </w:tcPr>
          <w:p w:rsidR="00564C9F" w:rsidRDefault="00564C9F" w:rsidP="00323135">
            <w:r>
              <w:t>Хиноксалины, производные нафтиридина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 хиноксидин, диоксидин, невиграмон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24.42.13.766</w:t>
            </w:r>
          </w:p>
        </w:tc>
        <w:tc>
          <w:tcPr>
            <w:tcW w:w="8400" w:type="dxa"/>
            <w:tcBorders>
              <w:top w:val="nil"/>
              <w:left w:val="nil"/>
              <w:bottom w:val="nil"/>
              <w:right w:val="nil"/>
            </w:tcBorders>
          </w:tcPr>
          <w:p w:rsidR="00564C9F" w:rsidRDefault="00564C9F" w:rsidP="00323135">
            <w:r>
              <w:t>Препараты противомалярийные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акрихин, бигумаль, хингамин и его производные, хлоридин, хиноцид, дифосфат примахина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24.42.13.767</w:t>
            </w:r>
          </w:p>
        </w:tc>
        <w:tc>
          <w:tcPr>
            <w:tcW w:w="8400" w:type="dxa"/>
            <w:tcBorders>
              <w:top w:val="nil"/>
              <w:left w:val="nil"/>
              <w:bottom w:val="nil"/>
              <w:right w:val="nil"/>
            </w:tcBorders>
          </w:tcPr>
          <w:p w:rsidR="00564C9F" w:rsidRDefault="00564C9F" w:rsidP="00323135">
            <w:r>
              <w:t>Препараты для лечения трихомониаза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трихомонацид, метронидазол и его производные, мирамистин, нитазол, тенонитрозол, нифурател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24.42.13.768</w:t>
            </w:r>
          </w:p>
        </w:tc>
        <w:tc>
          <w:tcPr>
            <w:tcW w:w="8400" w:type="dxa"/>
            <w:tcBorders>
              <w:top w:val="nil"/>
              <w:left w:val="nil"/>
              <w:bottom w:val="nil"/>
              <w:right w:val="nil"/>
            </w:tcBorders>
          </w:tcPr>
          <w:p w:rsidR="00564C9F" w:rsidRDefault="00564C9F" w:rsidP="00323135">
            <w:r>
              <w:t>Препараты для лечения лейшманиоза, амебиаза и других протозойных инфекций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солюсурьмин, хиниофон, аминохинол, меглумин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24.42.13.771</w:t>
            </w:r>
          </w:p>
        </w:tc>
        <w:tc>
          <w:tcPr>
            <w:tcW w:w="8400" w:type="dxa"/>
            <w:tcBorders>
              <w:top w:val="nil"/>
              <w:left w:val="nil"/>
              <w:bottom w:val="nil"/>
              <w:right w:val="nil"/>
            </w:tcBorders>
          </w:tcPr>
          <w:p w:rsidR="00564C9F" w:rsidRDefault="00564C9F" w:rsidP="00323135">
            <w:r>
              <w:t>Пиперазин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пиперазин и его соли, дитразин, цитрат дитразина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24.42.13.772</w:t>
            </w:r>
          </w:p>
        </w:tc>
        <w:tc>
          <w:tcPr>
            <w:tcW w:w="8400" w:type="dxa"/>
            <w:tcBorders>
              <w:top w:val="nil"/>
              <w:left w:val="nil"/>
              <w:bottom w:val="nil"/>
              <w:right w:val="nil"/>
            </w:tcBorders>
          </w:tcPr>
          <w:p w:rsidR="00564C9F" w:rsidRDefault="00564C9F" w:rsidP="00323135">
            <w:r>
              <w:t>Средства противогельминтные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дифезил, билтрицид, азинокс, нафтамон, комбантрин, фенасал, хлоксил, средства ветеринарные противогельминтные, вермокс, медамин, альбендазол, декарис, гексихол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24.42.13.773</w:t>
            </w:r>
          </w:p>
        </w:tc>
        <w:tc>
          <w:tcPr>
            <w:tcW w:w="8400" w:type="dxa"/>
            <w:tcBorders>
              <w:top w:val="nil"/>
              <w:left w:val="nil"/>
              <w:bottom w:val="nil"/>
              <w:right w:val="nil"/>
            </w:tcBorders>
          </w:tcPr>
          <w:p w:rsidR="00564C9F" w:rsidRDefault="00564C9F" w:rsidP="00323135">
            <w:r>
              <w:t>Препараты производных ундециленовой кислоты и ее солей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ундецин, цинкундан, микосептин, нитрофунгин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24.42.13.774</w:t>
            </w:r>
          </w:p>
        </w:tc>
        <w:tc>
          <w:tcPr>
            <w:tcW w:w="8400" w:type="dxa"/>
            <w:tcBorders>
              <w:top w:val="nil"/>
              <w:left w:val="nil"/>
              <w:bottom w:val="nil"/>
              <w:right w:val="nil"/>
            </w:tcBorders>
          </w:tcPr>
          <w:p w:rsidR="00564C9F" w:rsidRDefault="00564C9F" w:rsidP="00323135">
            <w:r>
              <w:t>Средства противогрибковые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эпилин, виосепт, декамин, декаметоксин, низорал, циклопирокс, эконазол, тербинафин, октицил, нафтифин, клотримазол, флуконазол, миконазол, бифоназол, литраконазол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24.42.13.775</w:t>
            </w:r>
          </w:p>
        </w:tc>
        <w:tc>
          <w:tcPr>
            <w:tcW w:w="8400" w:type="dxa"/>
            <w:tcBorders>
              <w:top w:val="nil"/>
              <w:left w:val="nil"/>
              <w:bottom w:val="nil"/>
              <w:right w:val="nil"/>
            </w:tcBorders>
          </w:tcPr>
          <w:p w:rsidR="00564C9F" w:rsidRDefault="00564C9F" w:rsidP="00323135">
            <w:r>
              <w:t xml:space="preserve">Производные </w:t>
            </w:r>
            <w:proofErr w:type="gramStart"/>
            <w:r>
              <w:t>Бис</w:t>
            </w:r>
            <w:proofErr w:type="gramEnd"/>
            <w:r>
              <w:t>- [бетта-хлорэтил]-амина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допан, сарколизин, ифосфамид, фентирин, циклофосфан, хлобутин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24.42.13.776</w:t>
            </w:r>
          </w:p>
        </w:tc>
        <w:tc>
          <w:tcPr>
            <w:tcW w:w="8400" w:type="dxa"/>
            <w:tcBorders>
              <w:top w:val="nil"/>
              <w:left w:val="nil"/>
              <w:bottom w:val="nil"/>
              <w:right w:val="nil"/>
            </w:tcBorders>
          </w:tcPr>
          <w:p w:rsidR="00564C9F" w:rsidRDefault="00564C9F" w:rsidP="00323135">
            <w:r>
              <w:t>Соединения, содержащие группы этиленимина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тиофосфамид (Тиотэф), бензотэф, дипин, имифос, фторбензотэф, гексафосфамид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24.42.13.777</w:t>
            </w:r>
          </w:p>
        </w:tc>
        <w:tc>
          <w:tcPr>
            <w:tcW w:w="8400" w:type="dxa"/>
            <w:tcBorders>
              <w:top w:val="nil"/>
              <w:left w:val="nil"/>
              <w:bottom w:val="nil"/>
              <w:right w:val="nil"/>
            </w:tcBorders>
          </w:tcPr>
          <w:p w:rsidR="00564C9F" w:rsidRDefault="00564C9F" w:rsidP="00323135">
            <w:r>
              <w:t>Эфиры дисульфоновых 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миелосан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24.42.13.778</w:t>
            </w:r>
          </w:p>
        </w:tc>
        <w:tc>
          <w:tcPr>
            <w:tcW w:w="8400" w:type="dxa"/>
            <w:tcBorders>
              <w:top w:val="nil"/>
              <w:left w:val="nil"/>
              <w:bottom w:val="nil"/>
              <w:right w:val="nil"/>
            </w:tcBorders>
          </w:tcPr>
          <w:p w:rsidR="00564C9F" w:rsidRDefault="00564C9F" w:rsidP="00323135">
            <w:r>
              <w:t>Антиметаболиты (антагонисты пурина)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- 6-меркаптопурин, тиогуанин, фторурацил, проксифеин, фторафур, азатиоприн, цитозар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24.42.13.779</w:t>
            </w:r>
          </w:p>
        </w:tc>
        <w:tc>
          <w:tcPr>
            <w:tcW w:w="8400" w:type="dxa"/>
            <w:tcBorders>
              <w:top w:val="nil"/>
              <w:left w:val="nil"/>
              <w:bottom w:val="nil"/>
              <w:right w:val="nil"/>
            </w:tcBorders>
          </w:tcPr>
          <w:p w:rsidR="00564C9F" w:rsidRDefault="00564C9F" w:rsidP="00323135">
            <w:r>
              <w:t>Средства противораковые прочие</w:t>
            </w:r>
          </w:p>
        </w:tc>
      </w:tr>
      <w:tr w:rsidR="00564C9F" w:rsidRPr="00304D91"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Pr="005672D3" w:rsidRDefault="00564C9F" w:rsidP="00323135">
            <w:pPr>
              <w:rPr>
                <w:lang w:val="en-US"/>
              </w:rPr>
            </w:pPr>
            <w:r>
              <w:t>Эта</w:t>
            </w:r>
            <w:r w:rsidRPr="005672D3">
              <w:rPr>
                <w:lang w:val="en-US"/>
              </w:rPr>
              <w:t xml:space="preserve"> </w:t>
            </w:r>
            <w:r>
              <w:t>группировка</w:t>
            </w:r>
            <w:r w:rsidRPr="005672D3">
              <w:rPr>
                <w:lang w:val="en-US"/>
              </w:rPr>
              <w:t xml:space="preserve"> </w:t>
            </w:r>
            <w:r>
              <w:t>включает</w:t>
            </w:r>
            <w:r w:rsidRPr="005672D3">
              <w:rPr>
                <w:lang w:val="en-US"/>
              </w:rPr>
              <w:t>:</w:t>
            </w:r>
          </w:p>
          <w:p w:rsidR="00564C9F" w:rsidRPr="005672D3" w:rsidRDefault="00564C9F" w:rsidP="00323135">
            <w:pPr>
              <w:rPr>
                <w:lang w:val="en-US"/>
              </w:rPr>
            </w:pPr>
            <w:r w:rsidRPr="005672D3">
              <w:rPr>
                <w:lang w:val="en-US"/>
              </w:rPr>
              <w:t xml:space="preserve">- </w:t>
            </w:r>
            <w:r>
              <w:t>лофенал</w:t>
            </w:r>
            <w:r w:rsidRPr="005672D3">
              <w:rPr>
                <w:lang w:val="en-US"/>
              </w:rPr>
              <w:t xml:space="preserve">, </w:t>
            </w:r>
            <w:r>
              <w:t>натулан</w:t>
            </w:r>
            <w:r w:rsidRPr="005672D3">
              <w:rPr>
                <w:lang w:val="en-US"/>
              </w:rPr>
              <w:t xml:space="preserve">, </w:t>
            </w:r>
            <w:r>
              <w:t>карбоплатин</w:t>
            </w:r>
            <w:r w:rsidRPr="005672D3">
              <w:rPr>
                <w:lang w:val="en-US"/>
              </w:rPr>
              <w:t xml:space="preserve">, </w:t>
            </w:r>
            <w:r>
              <w:t>проспидин</w:t>
            </w:r>
            <w:r w:rsidRPr="005672D3">
              <w:rPr>
                <w:lang w:val="en-US"/>
              </w:rPr>
              <w:t xml:space="preserve">, </w:t>
            </w:r>
            <w:r>
              <w:t>тамоксифен</w:t>
            </w:r>
            <w:r w:rsidRPr="005672D3">
              <w:rPr>
                <w:lang w:val="en-US"/>
              </w:rPr>
              <w:t xml:space="preserve">, </w:t>
            </w:r>
            <w:r>
              <w:t>торемифен</w:t>
            </w:r>
            <w:r w:rsidRPr="005672D3">
              <w:rPr>
                <w:lang w:val="en-US"/>
              </w:rPr>
              <w:t xml:space="preserve">, </w:t>
            </w:r>
            <w:r>
              <w:t>третиноин</w:t>
            </w:r>
            <w:r w:rsidRPr="005672D3">
              <w:rPr>
                <w:lang w:val="en-US"/>
              </w:rPr>
              <w:t xml:space="preserve">, </w:t>
            </w:r>
            <w:r>
              <w:t>хлодитан</w:t>
            </w:r>
            <w:r w:rsidRPr="005672D3">
              <w:rPr>
                <w:lang w:val="en-US"/>
              </w:rPr>
              <w:t xml:space="preserve">, </w:t>
            </w:r>
            <w:r>
              <w:t>мамонит</w:t>
            </w:r>
            <w:r w:rsidRPr="005672D3">
              <w:rPr>
                <w:lang w:val="en-US"/>
              </w:rPr>
              <w:t xml:space="preserve">, </w:t>
            </w:r>
            <w:r>
              <w:t>детицен</w:t>
            </w:r>
            <w:r w:rsidRPr="005672D3">
              <w:rPr>
                <w:lang w:val="en-US"/>
              </w:rPr>
              <w:t xml:space="preserve">, </w:t>
            </w:r>
            <w:r>
              <w:t>фотрин</w:t>
            </w:r>
            <w:r w:rsidRPr="005672D3">
              <w:rPr>
                <w:lang w:val="en-US"/>
              </w:rPr>
              <w:t xml:space="preserve">, </w:t>
            </w:r>
            <w:r>
              <w:t>гидреа</w:t>
            </w:r>
            <w:r w:rsidRPr="005672D3">
              <w:rPr>
                <w:lang w:val="en-US"/>
              </w:rPr>
              <w:t xml:space="preserve">, </w:t>
            </w:r>
            <w:r>
              <w:t>кислоту</w:t>
            </w:r>
            <w:r w:rsidRPr="005672D3">
              <w:rPr>
                <w:lang w:val="en-US"/>
              </w:rPr>
              <w:t xml:space="preserve"> </w:t>
            </w:r>
            <w:r>
              <w:t>памидроновую</w:t>
            </w:r>
            <w:r w:rsidRPr="005672D3">
              <w:rPr>
                <w:lang w:val="en-US"/>
              </w:rPr>
              <w:t xml:space="preserve">, </w:t>
            </w:r>
            <w:r>
              <w:t>флударабин</w:t>
            </w:r>
            <w:r w:rsidRPr="005672D3">
              <w:rPr>
                <w:lang w:val="en-US"/>
              </w:rPr>
              <w:t xml:space="preserve">, </w:t>
            </w:r>
            <w:r>
              <w:t>гемцитабин</w:t>
            </w:r>
            <w:r w:rsidRPr="005672D3">
              <w:rPr>
                <w:lang w:val="en-US"/>
              </w:rPr>
              <w:t xml:space="preserve">, </w:t>
            </w:r>
            <w:r>
              <w:t>глицифон</w:t>
            </w:r>
            <w:r w:rsidRPr="005672D3">
              <w:rPr>
                <w:lang w:val="en-US"/>
              </w:rPr>
              <w:t xml:space="preserve">, </w:t>
            </w:r>
            <w:r>
              <w:t>миелобромол</w:t>
            </w:r>
            <w:r w:rsidRPr="005672D3">
              <w:rPr>
                <w:lang w:val="en-US"/>
              </w:rPr>
              <w:t xml:space="preserve">, </w:t>
            </w:r>
            <w:r>
              <w:t>продимин</w:t>
            </w:r>
            <w:r w:rsidRPr="005672D3">
              <w:rPr>
                <w:lang w:val="en-US"/>
              </w:rPr>
              <w:t xml:space="preserve">, </w:t>
            </w:r>
            <w:r>
              <w:t>фотемустин</w:t>
            </w:r>
            <w:r w:rsidRPr="005672D3">
              <w:rPr>
                <w:lang w:val="en-US"/>
              </w:rPr>
              <w:t xml:space="preserve">, </w:t>
            </w:r>
            <w:r>
              <w:t>цитембен</w:t>
            </w:r>
            <w:r w:rsidRPr="005672D3">
              <w:rPr>
                <w:lang w:val="en-US"/>
              </w:rPr>
              <w:t xml:space="preserve">, </w:t>
            </w:r>
            <w:r>
              <w:t>платидиам</w:t>
            </w:r>
            <w:r w:rsidRPr="005672D3">
              <w:rPr>
                <w:lang w:val="en-US"/>
              </w:rPr>
              <w:t xml:space="preserve">, </w:t>
            </w:r>
            <w:r>
              <w:t>платин</w:t>
            </w:r>
            <w:r w:rsidRPr="005672D3">
              <w:rPr>
                <w:lang w:val="en-US"/>
              </w:rPr>
              <w:t xml:space="preserve">, </w:t>
            </w:r>
            <w:r>
              <w:t>сегидрин</w:t>
            </w:r>
            <w:r w:rsidRPr="005672D3">
              <w:rPr>
                <w:lang w:val="en-US"/>
              </w:rPr>
              <w:t xml:space="preserve">, </w:t>
            </w:r>
            <w:r>
              <w:t>оксалиплатин</w:t>
            </w:r>
            <w:r w:rsidRPr="005672D3">
              <w:rPr>
                <w:lang w:val="en-US"/>
              </w:rPr>
              <w:t xml:space="preserve">, </w:t>
            </w:r>
            <w:r>
              <w:t>дибунол</w:t>
            </w:r>
            <w:r w:rsidRPr="005672D3">
              <w:rPr>
                <w:lang w:val="en-US"/>
              </w:rPr>
              <w:t xml:space="preserve">, </w:t>
            </w:r>
            <w:r>
              <w:t>нитрозометилмочевину</w:t>
            </w:r>
            <w:r w:rsidRPr="005672D3">
              <w:rPr>
                <w:lang w:val="en-US"/>
              </w:rPr>
              <w:t xml:space="preserve">, </w:t>
            </w:r>
            <w:r>
              <w:t>ломустин</w:t>
            </w:r>
            <w:r w:rsidRPr="005672D3">
              <w:rPr>
                <w:lang w:val="en-US"/>
              </w:rPr>
              <w:t xml:space="preserve">, </w:t>
            </w:r>
            <w:r>
              <w:t>аранозу</w:t>
            </w:r>
            <w:r w:rsidRPr="005672D3">
              <w:rPr>
                <w:lang w:val="en-US"/>
              </w:rPr>
              <w:t xml:space="preserve">, </w:t>
            </w:r>
            <w:r>
              <w:t>кармустин</w:t>
            </w:r>
            <w:r w:rsidRPr="005672D3">
              <w:rPr>
                <w:lang w:val="en-US"/>
              </w:rPr>
              <w:t xml:space="preserve">, </w:t>
            </w:r>
            <w:r>
              <w:t>фопурин</w:t>
            </w:r>
            <w:r w:rsidRPr="005672D3">
              <w:rPr>
                <w:lang w:val="en-US"/>
              </w:rPr>
              <w:t xml:space="preserve">, </w:t>
            </w:r>
            <w:r>
              <w:t>флутамид</w:t>
            </w:r>
            <w:r w:rsidRPr="005672D3">
              <w:rPr>
                <w:lang w:val="en-US"/>
              </w:rPr>
              <w:t xml:space="preserve">, </w:t>
            </w:r>
            <w:r>
              <w:t>бикалутамид</w:t>
            </w:r>
            <w:r w:rsidRPr="005672D3">
              <w:rPr>
                <w:lang w:val="en-US"/>
              </w:rPr>
              <w:t xml:space="preserve">, </w:t>
            </w:r>
            <w:r>
              <w:t>спиробромин</w:t>
            </w:r>
            <w:r w:rsidRPr="005672D3">
              <w:rPr>
                <w:lang w:val="en-US"/>
              </w:rPr>
              <w:t xml:space="preserve">, </w:t>
            </w:r>
            <w:r>
              <w:t>митоксантрон</w:t>
            </w:r>
            <w:r w:rsidRPr="005672D3">
              <w:rPr>
                <w:lang w:val="en-US"/>
              </w:rPr>
              <w:t xml:space="preserve">, </w:t>
            </w:r>
            <w:r>
              <w:t>анастрозол</w:t>
            </w:r>
            <w:r w:rsidRPr="005672D3">
              <w:rPr>
                <w:lang w:val="en-US"/>
              </w:rPr>
              <w:t xml:space="preserve">, </w:t>
            </w:r>
            <w:r>
              <w:t>летрозол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24.42.13.781</w:t>
            </w:r>
          </w:p>
        </w:tc>
        <w:tc>
          <w:tcPr>
            <w:tcW w:w="8400" w:type="dxa"/>
            <w:tcBorders>
              <w:top w:val="nil"/>
              <w:left w:val="nil"/>
              <w:bottom w:val="nil"/>
              <w:right w:val="nil"/>
            </w:tcBorders>
          </w:tcPr>
          <w:p w:rsidR="00564C9F" w:rsidRDefault="00564C9F" w:rsidP="00323135">
            <w:r>
              <w:t>Вещества галоидосодержащие и производные 8-оксихинолина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пантоцид, хлоргексидин, йодоформ, йодинол, йодовидон, хинозол, интестопан, хлорхинальдол, интетрикс, хинозив, йодонат, катапол, нитроксолин, грамурин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24.42.13.782</w:t>
            </w:r>
          </w:p>
        </w:tc>
        <w:tc>
          <w:tcPr>
            <w:tcW w:w="8400" w:type="dxa"/>
            <w:tcBorders>
              <w:top w:val="nil"/>
              <w:left w:val="nil"/>
              <w:bottom w:val="nil"/>
              <w:right w:val="nil"/>
            </w:tcBorders>
          </w:tcPr>
          <w:p w:rsidR="00564C9F" w:rsidRDefault="00564C9F" w:rsidP="00323135">
            <w:r>
              <w:t>Окислители, препараты серебра, ртути, меди, золота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окислители, препараты серебра и других драгоценных металлов (кроме коллоидных драгоценных металлов, не смешанных между собой или с другими веществами), препараты ртути, меди</w:t>
            </w:r>
          </w:p>
          <w:p w:rsidR="00564C9F" w:rsidRDefault="00564C9F" w:rsidP="00323135">
            <w:r>
              <w:t>Эта группировка не включает:</w:t>
            </w:r>
          </w:p>
          <w:p w:rsidR="00564C9F" w:rsidRDefault="00564C9F" w:rsidP="00323135">
            <w:r>
              <w:t>- отдельные металлы драгоценные в коллоидном состоянии, не смешанные между собой или с другими веществами (см. 24.13.41)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24.42.13.783</w:t>
            </w:r>
          </w:p>
        </w:tc>
        <w:tc>
          <w:tcPr>
            <w:tcW w:w="8400" w:type="dxa"/>
            <w:tcBorders>
              <w:top w:val="nil"/>
              <w:left w:val="nil"/>
              <w:bottom w:val="nil"/>
              <w:right w:val="nil"/>
            </w:tcBorders>
          </w:tcPr>
          <w:p w:rsidR="00564C9F" w:rsidRDefault="00564C9F" w:rsidP="00323135">
            <w:r>
              <w:t>Препараты производных формальдегида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гексаметилентетрамин (уротропин), гексаметилентетрамин (уротропин) в комбинации с другими препаратами, кальцекс, формалин, дегмин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24.42.13.784</w:t>
            </w:r>
          </w:p>
        </w:tc>
        <w:tc>
          <w:tcPr>
            <w:tcW w:w="8400" w:type="dxa"/>
            <w:tcBorders>
              <w:top w:val="nil"/>
              <w:left w:val="nil"/>
              <w:bottom w:val="nil"/>
              <w:right w:val="nil"/>
            </w:tcBorders>
          </w:tcPr>
          <w:p w:rsidR="00564C9F" w:rsidRDefault="00564C9F" w:rsidP="00323135">
            <w:r>
              <w:t>Препараты производных фенола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резорцин и его производные, фенол фармакопейный, трикрезол, ваготил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24.42.13.785</w:t>
            </w:r>
          </w:p>
        </w:tc>
        <w:tc>
          <w:tcPr>
            <w:tcW w:w="8400" w:type="dxa"/>
            <w:tcBorders>
              <w:top w:val="nil"/>
              <w:left w:val="nil"/>
              <w:bottom w:val="nil"/>
              <w:right w:val="nil"/>
            </w:tcBorders>
          </w:tcPr>
          <w:p w:rsidR="00564C9F" w:rsidRDefault="00564C9F" w:rsidP="00323135">
            <w:r>
              <w:t>Масла минеральные, применяющиеся в качестве лекарственных средств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винилин (бальзам Шостаковского), цигерол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24.42.13.786</w:t>
            </w:r>
          </w:p>
        </w:tc>
        <w:tc>
          <w:tcPr>
            <w:tcW w:w="8400" w:type="dxa"/>
            <w:tcBorders>
              <w:top w:val="nil"/>
              <w:left w:val="nil"/>
              <w:bottom w:val="nil"/>
              <w:right w:val="nil"/>
            </w:tcBorders>
          </w:tcPr>
          <w:p w:rsidR="00564C9F" w:rsidRDefault="00564C9F" w:rsidP="00323135">
            <w:r>
              <w:t>Красители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лактат этакридина (риванол) бриллиантовый зеленый, метиленовый синий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24.42.13.787</w:t>
            </w:r>
          </w:p>
        </w:tc>
        <w:tc>
          <w:tcPr>
            <w:tcW w:w="8400" w:type="dxa"/>
            <w:tcBorders>
              <w:top w:val="nil"/>
              <w:left w:val="nil"/>
              <w:bottom w:val="nil"/>
              <w:right w:val="nil"/>
            </w:tcBorders>
          </w:tcPr>
          <w:p w:rsidR="00564C9F" w:rsidRDefault="00564C9F" w:rsidP="00323135">
            <w:r>
              <w:t>Средства синтетические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кислоту бензойную (фармакопейную, порошок), сульсен, скинорен, церигель, дитрастик, имодиум, артепарон, нолицин, ломефлоксацин, циминаль, гексетидин, продерм, бензилбензоат, этоний и его производные, фарингосепт, гексализ, лорасепт, дегмицид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24.42.13.788</w:t>
            </w:r>
          </w:p>
        </w:tc>
        <w:tc>
          <w:tcPr>
            <w:tcW w:w="8400" w:type="dxa"/>
            <w:tcBorders>
              <w:top w:val="nil"/>
              <w:left w:val="nil"/>
              <w:bottom w:val="nil"/>
              <w:right w:val="nil"/>
            </w:tcBorders>
          </w:tcPr>
          <w:p w:rsidR="00564C9F" w:rsidRDefault="00564C9F" w:rsidP="00323135">
            <w:r>
              <w:t>Препараты ветеринарные, содержащие мышьяк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олово мышьяково-кислое, йодвисмутсульфамид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24.42.13.791</w:t>
            </w:r>
          </w:p>
        </w:tc>
        <w:tc>
          <w:tcPr>
            <w:tcW w:w="8400" w:type="dxa"/>
            <w:tcBorders>
              <w:top w:val="nil"/>
              <w:left w:val="nil"/>
              <w:bottom w:val="nil"/>
              <w:right w:val="nil"/>
            </w:tcBorders>
          </w:tcPr>
          <w:p w:rsidR="00564C9F" w:rsidRDefault="00564C9F" w:rsidP="00323135">
            <w:r>
              <w:t>Средства ветеринарные антипаразитарные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дивезид, полоски акцина термические, антикокцидины, этацид, сульфидофос-20, диоксафос, миазоль, аэрозоль-циодрин, варроатин, педикс-50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24.42.13.792</w:t>
            </w:r>
          </w:p>
        </w:tc>
        <w:tc>
          <w:tcPr>
            <w:tcW w:w="8400" w:type="dxa"/>
            <w:tcBorders>
              <w:top w:val="nil"/>
              <w:left w:val="nil"/>
              <w:bottom w:val="nil"/>
              <w:right w:val="nil"/>
            </w:tcBorders>
          </w:tcPr>
          <w:p w:rsidR="00564C9F" w:rsidRDefault="00564C9F" w:rsidP="00323135">
            <w:r>
              <w:t>Препараты ветеринарные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гидробромид ареколина, гемоспоридин, наганин, фенотиазин ветеринарный, азидин, нифулин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24.42.13.793</w:t>
            </w:r>
          </w:p>
        </w:tc>
        <w:tc>
          <w:tcPr>
            <w:tcW w:w="8400" w:type="dxa"/>
            <w:tcBorders>
              <w:top w:val="nil"/>
              <w:left w:val="nil"/>
              <w:bottom w:val="nil"/>
              <w:right w:val="nil"/>
            </w:tcBorders>
          </w:tcPr>
          <w:p w:rsidR="00564C9F" w:rsidRDefault="00564C9F" w:rsidP="00323135">
            <w:r>
              <w:t>Препараты для ветеринарных целей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циазон, сульфонол, гексахлорпараксилол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24.42.13.794</w:t>
            </w:r>
          </w:p>
        </w:tc>
        <w:tc>
          <w:tcPr>
            <w:tcW w:w="8400" w:type="dxa"/>
            <w:tcBorders>
              <w:top w:val="nil"/>
              <w:left w:val="nil"/>
              <w:bottom w:val="nil"/>
              <w:right w:val="nil"/>
            </w:tcBorders>
          </w:tcPr>
          <w:p w:rsidR="00564C9F" w:rsidRDefault="00564C9F" w:rsidP="00323135">
            <w:r>
              <w:t>Препараты ветеринарные разных химических групп</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 мастидин, димастин, сурфагон, биостимульгин, камизол, кислоту фумаровую, крезацин, диамидин, клирамин-20, препараты на основе авермектинов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24.42.13.795</w:t>
            </w:r>
          </w:p>
        </w:tc>
        <w:tc>
          <w:tcPr>
            <w:tcW w:w="8400" w:type="dxa"/>
            <w:tcBorders>
              <w:top w:val="nil"/>
              <w:left w:val="nil"/>
              <w:bottom w:val="nil"/>
              <w:right w:val="nil"/>
            </w:tcBorders>
          </w:tcPr>
          <w:p w:rsidR="00564C9F" w:rsidRDefault="00564C9F" w:rsidP="00323135">
            <w:r>
              <w:t>Средства химиотерапевтические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производные хинолонов и средства противолепрозные, омепразол, лансофед (лансопразол), солковагин, солкодерм, эфтидерм, кератолан, визитил, мидантан, алекситол натрия, кислоту мефенаминовую и ее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24.42.13.796</w:t>
            </w:r>
          </w:p>
        </w:tc>
        <w:tc>
          <w:tcPr>
            <w:tcW w:w="8400" w:type="dxa"/>
            <w:tcBorders>
              <w:top w:val="nil"/>
              <w:left w:val="nil"/>
              <w:bottom w:val="nil"/>
              <w:right w:val="nil"/>
            </w:tcBorders>
          </w:tcPr>
          <w:p w:rsidR="00564C9F" w:rsidRDefault="00564C9F" w:rsidP="00323135">
            <w:r>
              <w:t>Средства противовирусные</w:t>
            </w:r>
          </w:p>
        </w:tc>
      </w:tr>
      <w:tr w:rsidR="00564C9F" w:rsidRPr="00304D91"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Pr="005672D3" w:rsidRDefault="00564C9F" w:rsidP="00323135">
            <w:pPr>
              <w:rPr>
                <w:lang w:val="en-US"/>
              </w:rPr>
            </w:pPr>
            <w:r>
              <w:t>Эта</w:t>
            </w:r>
            <w:r w:rsidRPr="005672D3">
              <w:rPr>
                <w:lang w:val="en-US"/>
              </w:rPr>
              <w:t xml:space="preserve"> </w:t>
            </w:r>
            <w:r>
              <w:t>группировка</w:t>
            </w:r>
            <w:r w:rsidRPr="005672D3">
              <w:rPr>
                <w:lang w:val="en-US"/>
              </w:rPr>
              <w:t xml:space="preserve"> </w:t>
            </w:r>
            <w:r>
              <w:t>включает</w:t>
            </w:r>
            <w:r w:rsidRPr="005672D3">
              <w:rPr>
                <w:lang w:val="en-US"/>
              </w:rPr>
              <w:t>:</w:t>
            </w:r>
          </w:p>
          <w:p w:rsidR="00564C9F" w:rsidRPr="005672D3" w:rsidRDefault="00564C9F" w:rsidP="00323135">
            <w:pPr>
              <w:rPr>
                <w:lang w:val="en-US"/>
              </w:rPr>
            </w:pPr>
            <w:r w:rsidRPr="005672D3">
              <w:rPr>
                <w:lang w:val="en-US"/>
              </w:rPr>
              <w:t xml:space="preserve">- </w:t>
            </w:r>
            <w:r>
              <w:t>флореналь</w:t>
            </w:r>
            <w:r w:rsidRPr="005672D3">
              <w:rPr>
                <w:lang w:val="en-US"/>
              </w:rPr>
              <w:t xml:space="preserve">, </w:t>
            </w:r>
            <w:r>
              <w:t>теброфен</w:t>
            </w:r>
            <w:r w:rsidRPr="005672D3">
              <w:rPr>
                <w:lang w:val="en-US"/>
              </w:rPr>
              <w:t xml:space="preserve">, </w:t>
            </w:r>
            <w:r>
              <w:t>рибамидил</w:t>
            </w:r>
            <w:r w:rsidRPr="005672D3">
              <w:rPr>
                <w:lang w:val="en-US"/>
              </w:rPr>
              <w:t xml:space="preserve">, </w:t>
            </w:r>
            <w:r>
              <w:t>ремантадин</w:t>
            </w:r>
            <w:r w:rsidRPr="005672D3">
              <w:rPr>
                <w:lang w:val="en-US"/>
              </w:rPr>
              <w:t xml:space="preserve"> </w:t>
            </w:r>
            <w:r>
              <w:t>и</w:t>
            </w:r>
            <w:r w:rsidRPr="005672D3">
              <w:rPr>
                <w:lang w:val="en-US"/>
              </w:rPr>
              <w:t xml:space="preserve"> </w:t>
            </w:r>
            <w:r>
              <w:t>его</w:t>
            </w:r>
            <w:r w:rsidRPr="005672D3">
              <w:rPr>
                <w:lang w:val="en-US"/>
              </w:rPr>
              <w:t xml:space="preserve"> </w:t>
            </w:r>
            <w:r>
              <w:t>производные</w:t>
            </w:r>
            <w:r w:rsidRPr="005672D3">
              <w:rPr>
                <w:lang w:val="en-US"/>
              </w:rPr>
              <w:t xml:space="preserve">, </w:t>
            </w:r>
            <w:r>
              <w:t>оксолин</w:t>
            </w:r>
            <w:r w:rsidRPr="005672D3">
              <w:rPr>
                <w:lang w:val="en-US"/>
              </w:rPr>
              <w:t xml:space="preserve">, </w:t>
            </w:r>
            <w:r>
              <w:t>адапромин</w:t>
            </w:r>
            <w:r w:rsidRPr="005672D3">
              <w:rPr>
                <w:lang w:val="en-US"/>
              </w:rPr>
              <w:t xml:space="preserve">, </w:t>
            </w:r>
            <w:r>
              <w:t>тетраксолин</w:t>
            </w:r>
            <w:r w:rsidRPr="005672D3">
              <w:rPr>
                <w:lang w:val="en-US"/>
              </w:rPr>
              <w:t xml:space="preserve">, </w:t>
            </w:r>
            <w:r>
              <w:t>госсипол</w:t>
            </w:r>
            <w:r w:rsidRPr="005672D3">
              <w:rPr>
                <w:lang w:val="en-US"/>
              </w:rPr>
              <w:t xml:space="preserve"> </w:t>
            </w:r>
            <w:r>
              <w:t>и</w:t>
            </w:r>
            <w:r w:rsidRPr="005672D3">
              <w:rPr>
                <w:lang w:val="en-US"/>
              </w:rPr>
              <w:t xml:space="preserve"> </w:t>
            </w:r>
            <w:r>
              <w:t>его</w:t>
            </w:r>
            <w:r w:rsidRPr="005672D3">
              <w:rPr>
                <w:lang w:val="en-US"/>
              </w:rPr>
              <w:t xml:space="preserve"> </w:t>
            </w:r>
            <w:r>
              <w:t>производные</w:t>
            </w:r>
            <w:r w:rsidRPr="005672D3">
              <w:rPr>
                <w:lang w:val="en-US"/>
              </w:rPr>
              <w:t xml:space="preserve">, </w:t>
            </w:r>
            <w:r>
              <w:t>эпервудин</w:t>
            </w:r>
            <w:r w:rsidRPr="005672D3">
              <w:rPr>
                <w:lang w:val="en-US"/>
              </w:rPr>
              <w:t xml:space="preserve">, </w:t>
            </w:r>
            <w:r>
              <w:t>бонафтон</w:t>
            </w:r>
            <w:r w:rsidRPr="005672D3">
              <w:rPr>
                <w:lang w:val="en-US"/>
              </w:rPr>
              <w:t xml:space="preserve">, </w:t>
            </w:r>
            <w:r>
              <w:t>полудан</w:t>
            </w:r>
            <w:r w:rsidRPr="005672D3">
              <w:rPr>
                <w:lang w:val="en-US"/>
              </w:rPr>
              <w:t xml:space="preserve">, </w:t>
            </w:r>
            <w:r>
              <w:t>виролекс</w:t>
            </w:r>
            <w:r w:rsidRPr="005672D3">
              <w:rPr>
                <w:lang w:val="en-US"/>
              </w:rPr>
              <w:t xml:space="preserve">, </w:t>
            </w:r>
            <w:r>
              <w:t>ганцикловир</w:t>
            </w:r>
            <w:r w:rsidRPr="005672D3">
              <w:rPr>
                <w:lang w:val="en-US"/>
              </w:rPr>
              <w:t xml:space="preserve">, </w:t>
            </w:r>
            <w:r>
              <w:t>фамцикловир</w:t>
            </w:r>
            <w:r w:rsidRPr="005672D3">
              <w:rPr>
                <w:lang w:val="en-US"/>
              </w:rPr>
              <w:t xml:space="preserve">, </w:t>
            </w:r>
            <w:r>
              <w:t>панавир</w:t>
            </w:r>
            <w:r w:rsidRPr="005672D3">
              <w:rPr>
                <w:lang w:val="en-US"/>
              </w:rPr>
              <w:t xml:space="preserve">, </w:t>
            </w:r>
            <w:r>
              <w:t>керецид</w:t>
            </w:r>
            <w:r w:rsidRPr="005672D3">
              <w:rPr>
                <w:lang w:val="en-US"/>
              </w:rPr>
              <w:t xml:space="preserve">, </w:t>
            </w:r>
            <w:r>
              <w:t>арбидол</w:t>
            </w:r>
            <w:r w:rsidRPr="005672D3">
              <w:rPr>
                <w:lang w:val="en-US"/>
              </w:rPr>
              <w:t xml:space="preserve">, </w:t>
            </w:r>
            <w:r>
              <w:t>метисазон</w:t>
            </w:r>
            <w:r w:rsidRPr="005672D3">
              <w:rPr>
                <w:lang w:val="en-US"/>
              </w:rPr>
              <w:t xml:space="preserve">, </w:t>
            </w:r>
            <w:r>
              <w:t>актипол</w:t>
            </w:r>
            <w:r w:rsidRPr="005672D3">
              <w:rPr>
                <w:lang w:val="en-US"/>
              </w:rPr>
              <w:t xml:space="preserve">, </w:t>
            </w:r>
            <w:r>
              <w:t>мегосин</w:t>
            </w:r>
            <w:r w:rsidRPr="005672D3">
              <w:rPr>
                <w:lang w:val="en-US"/>
              </w:rPr>
              <w:t xml:space="preserve">, </w:t>
            </w:r>
            <w:r>
              <w:t>дейтифорин</w:t>
            </w:r>
            <w:r w:rsidRPr="005672D3">
              <w:rPr>
                <w:lang w:val="en-US"/>
              </w:rPr>
              <w:t xml:space="preserve">, </w:t>
            </w:r>
            <w:r>
              <w:t>фоскарнет</w:t>
            </w:r>
            <w:r w:rsidRPr="005672D3">
              <w:rPr>
                <w:lang w:val="en-US"/>
              </w:rPr>
              <w:t xml:space="preserve"> </w:t>
            </w:r>
            <w:r>
              <w:t>натрия</w:t>
            </w:r>
            <w:r w:rsidRPr="005672D3">
              <w:rPr>
                <w:lang w:val="en-US"/>
              </w:rPr>
              <w:t xml:space="preserve">, </w:t>
            </w:r>
            <w:r>
              <w:t>зидовудин</w:t>
            </w:r>
            <w:r w:rsidRPr="005672D3">
              <w:rPr>
                <w:lang w:val="en-US"/>
              </w:rPr>
              <w:t xml:space="preserve">, </w:t>
            </w:r>
            <w:r>
              <w:t>диданозин</w:t>
            </w:r>
            <w:r w:rsidRPr="005672D3">
              <w:rPr>
                <w:lang w:val="en-US"/>
              </w:rPr>
              <w:t xml:space="preserve">, </w:t>
            </w:r>
            <w:r>
              <w:t>ставудин</w:t>
            </w:r>
            <w:r w:rsidRPr="005672D3">
              <w:rPr>
                <w:lang w:val="en-US"/>
              </w:rPr>
              <w:t xml:space="preserve">, </w:t>
            </w:r>
            <w:r>
              <w:t>ламивудин</w:t>
            </w:r>
            <w:r w:rsidRPr="005672D3">
              <w:rPr>
                <w:lang w:val="en-US"/>
              </w:rPr>
              <w:t xml:space="preserve">, </w:t>
            </w:r>
            <w:r>
              <w:t>индинавир</w:t>
            </w:r>
            <w:r w:rsidRPr="005672D3">
              <w:rPr>
                <w:lang w:val="en-US"/>
              </w:rPr>
              <w:t xml:space="preserve">, </w:t>
            </w:r>
            <w:r>
              <w:t>никавир</w:t>
            </w:r>
            <w:r w:rsidRPr="005672D3">
              <w:rPr>
                <w:lang w:val="en-US"/>
              </w:rPr>
              <w:t xml:space="preserve">, </w:t>
            </w:r>
            <w:r>
              <w:t>неовир</w:t>
            </w:r>
            <w:r w:rsidRPr="005672D3">
              <w:rPr>
                <w:lang w:val="en-US"/>
              </w:rPr>
              <w:t xml:space="preserve">, </w:t>
            </w:r>
            <w:r>
              <w:t>циклоферон</w:t>
            </w:r>
            <w:r w:rsidRPr="005672D3">
              <w:rPr>
                <w:lang w:val="en-US"/>
              </w:rPr>
              <w:t xml:space="preserve">, </w:t>
            </w:r>
            <w:r>
              <w:t>ридостин</w:t>
            </w:r>
            <w:r w:rsidRPr="005672D3">
              <w:rPr>
                <w:lang w:val="en-US"/>
              </w:rPr>
              <w:t xml:space="preserve">, </w:t>
            </w:r>
            <w:r>
              <w:t>ифавиренц</w:t>
            </w:r>
            <w:r w:rsidRPr="005672D3">
              <w:rPr>
                <w:lang w:val="en-US"/>
              </w:rPr>
              <w:t xml:space="preserve">, </w:t>
            </w:r>
            <w:r>
              <w:t>невирапин</w:t>
            </w:r>
            <w:r w:rsidRPr="005672D3">
              <w:rPr>
                <w:lang w:val="en-US"/>
              </w:rPr>
              <w:t xml:space="preserve">, </w:t>
            </w:r>
            <w:r>
              <w:t>амиксин</w:t>
            </w:r>
            <w:r w:rsidRPr="005672D3">
              <w:rPr>
                <w:lang w:val="en-US"/>
              </w:rPr>
              <w:t xml:space="preserve">, </w:t>
            </w:r>
            <w:r>
              <w:t>йодантипирин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24.42.13.797</w:t>
            </w:r>
          </w:p>
        </w:tc>
        <w:tc>
          <w:tcPr>
            <w:tcW w:w="8400" w:type="dxa"/>
            <w:tcBorders>
              <w:top w:val="nil"/>
              <w:left w:val="nil"/>
              <w:bottom w:val="nil"/>
              <w:right w:val="nil"/>
            </w:tcBorders>
          </w:tcPr>
          <w:p w:rsidR="00564C9F" w:rsidRDefault="00564C9F" w:rsidP="00323135">
            <w:r>
              <w:t>Препараты противотуберкулезные производные ПАСКа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парааминосалицилат натрия (порошок), бепаск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24.42.13.798</w:t>
            </w:r>
          </w:p>
        </w:tc>
        <w:tc>
          <w:tcPr>
            <w:tcW w:w="8400" w:type="dxa"/>
            <w:tcBorders>
              <w:top w:val="nil"/>
              <w:left w:val="nil"/>
              <w:bottom w:val="nil"/>
              <w:right w:val="nil"/>
            </w:tcBorders>
          </w:tcPr>
          <w:p w:rsidR="00564C9F" w:rsidRDefault="00564C9F" w:rsidP="00323135">
            <w:r>
              <w:t>Препараты противотуберкулезные различных химических классов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кризанол, тиоацетазон (тибон), солютизон, рифогал, пиразинамид, протионамид, этионамид, этамбутол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24.42.13.811</w:t>
            </w:r>
          </w:p>
        </w:tc>
        <w:tc>
          <w:tcPr>
            <w:tcW w:w="8400" w:type="dxa"/>
            <w:tcBorders>
              <w:top w:val="nil"/>
              <w:left w:val="nil"/>
              <w:bottom w:val="nil"/>
              <w:right w:val="nil"/>
            </w:tcBorders>
          </w:tcPr>
          <w:p w:rsidR="00564C9F" w:rsidRDefault="00564C9F" w:rsidP="00323135">
            <w:r>
              <w:t>Гидролизаты белков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гидролизин, гидрамин, гидролизат "ЦОЛИПК" белковый, аминокровин, гидролизат казеина, альвезин "новый"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24.42.13.812</w:t>
            </w:r>
          </w:p>
        </w:tc>
        <w:tc>
          <w:tcPr>
            <w:tcW w:w="8400" w:type="dxa"/>
            <w:tcBorders>
              <w:top w:val="nil"/>
              <w:left w:val="nil"/>
              <w:bottom w:val="nil"/>
              <w:right w:val="nil"/>
            </w:tcBorders>
          </w:tcPr>
          <w:p w:rsidR="00564C9F" w:rsidRDefault="00564C9F" w:rsidP="00323135">
            <w:r>
              <w:t>Препараты гипофиза, щитовидной и околощитовидной желез, поджелудочной железы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адиуректин, питуитрин и его препараты, адипозин, протамин-сульфат, интермедин, тиреоидин, паратиреоидин, коллитин, андекалин</w:t>
            </w:r>
          </w:p>
          <w:p w:rsidR="00564C9F" w:rsidRDefault="00564C9F" w:rsidP="00323135">
            <w:r>
              <w:t>Эта группировка не включает:</w:t>
            </w:r>
          </w:p>
          <w:p w:rsidR="00564C9F" w:rsidRDefault="00564C9F" w:rsidP="00323135">
            <w:r>
              <w:t>- средства лекарственные, содержащие гормоны, расфасованные в виде дозированных лекарственных форм или в упаковки для розничной продажи (см. 24.42.12.150)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24.42.13.813</w:t>
            </w:r>
          </w:p>
        </w:tc>
        <w:tc>
          <w:tcPr>
            <w:tcW w:w="8400" w:type="dxa"/>
            <w:tcBorders>
              <w:top w:val="nil"/>
              <w:left w:val="nil"/>
              <w:bottom w:val="nil"/>
              <w:right w:val="nil"/>
            </w:tcBorders>
          </w:tcPr>
          <w:p w:rsidR="00564C9F" w:rsidRDefault="00564C9F" w:rsidP="00323135">
            <w:r>
              <w:t>Органопрепараты ферментативного действия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ронидазу, актиногиал, лидазу, имозимазу, препараты пепсина, энтеросан, панкреатин, трипсин, коллагеназа, эластолин, химопсин, протолизин, химотрипсин, прочие органопрепараты ферментативного действия и с антиферментной активностью</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24.42.13.814</w:t>
            </w:r>
          </w:p>
        </w:tc>
        <w:tc>
          <w:tcPr>
            <w:tcW w:w="8400" w:type="dxa"/>
            <w:tcBorders>
              <w:top w:val="nil"/>
              <w:left w:val="nil"/>
              <w:bottom w:val="nil"/>
              <w:right w:val="nil"/>
            </w:tcBorders>
          </w:tcPr>
          <w:p w:rsidR="00564C9F" w:rsidRDefault="00564C9F" w:rsidP="00323135">
            <w:r>
              <w:t>Органопрепараты из мышц, печени, легких, рогов (пантов), костей, хрящей животных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xml:space="preserve">- цитохром -с, гепатосан, гепарин и его производные, хонсурид, румалон, хондроитин сульфат, витогепат, трофопар, кислоту аденозинтрифосфорную(АТФ), пантокрин, велкорнин, соль натриевую </w:t>
            </w:r>
            <w:proofErr w:type="gramStart"/>
            <w:r>
              <w:t>аденозин-трифосфорной</w:t>
            </w:r>
            <w:proofErr w:type="gramEnd"/>
            <w:r>
              <w:t xml:space="preserve">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24.42.13.815</w:t>
            </w:r>
          </w:p>
        </w:tc>
        <w:tc>
          <w:tcPr>
            <w:tcW w:w="8400" w:type="dxa"/>
            <w:tcBorders>
              <w:top w:val="nil"/>
              <w:left w:val="nil"/>
              <w:bottom w:val="nil"/>
              <w:right w:val="nil"/>
            </w:tcBorders>
          </w:tcPr>
          <w:p w:rsidR="00564C9F" w:rsidRDefault="00564C9F" w:rsidP="00323135">
            <w:r>
              <w:t>Препараты из крови, селезенки и головного мозга животных и человека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иммуностимуляторы, стимуляторы гемопоэза, прочие препараты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24.42.13.816</w:t>
            </w:r>
          </w:p>
        </w:tc>
        <w:tc>
          <w:tcPr>
            <w:tcW w:w="8400" w:type="dxa"/>
            <w:tcBorders>
              <w:top w:val="nil"/>
              <w:left w:val="nil"/>
              <w:bottom w:val="nil"/>
              <w:right w:val="nil"/>
            </w:tcBorders>
          </w:tcPr>
          <w:p w:rsidR="00564C9F" w:rsidRDefault="00564C9F" w:rsidP="00323135">
            <w:r>
              <w:t>Препараты, содержащие яды, препараты желчи и другие биогенные препараты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випраксин, наяксин, нижвисал, випросал, желчь медицинскую, холензим, апилак, винибис, витамедин-М, препараты пчелиного яда, препараты прополиса, препараты биогенные из тканей животных и их синтетические аналоги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24.42.13.819</w:t>
            </w:r>
          </w:p>
        </w:tc>
        <w:tc>
          <w:tcPr>
            <w:tcW w:w="8400" w:type="dxa"/>
            <w:tcBorders>
              <w:top w:val="nil"/>
              <w:left w:val="nil"/>
              <w:bottom w:val="nil"/>
              <w:right w:val="nil"/>
            </w:tcBorders>
          </w:tcPr>
          <w:p w:rsidR="00564C9F" w:rsidRDefault="00564C9F" w:rsidP="00323135">
            <w:r>
              <w:t>Препараты (органопрепараты) органотерапевтические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экстракт плаценты, сампрост, сок желудочный, керакол, ретиналамин, пептон, препараты крови, глицирам, прочие препараты человеческого или животного происхождения,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24.42.13.821</w:t>
            </w:r>
          </w:p>
        </w:tc>
        <w:tc>
          <w:tcPr>
            <w:tcW w:w="8400" w:type="dxa"/>
            <w:tcBorders>
              <w:top w:val="nil"/>
              <w:left w:val="nil"/>
              <w:bottom w:val="nil"/>
              <w:right w:val="nil"/>
            </w:tcBorders>
          </w:tcPr>
          <w:p w:rsidR="00564C9F" w:rsidRDefault="00564C9F" w:rsidP="00323135">
            <w:r>
              <w:t>Ферменты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глюкозооксидазу, декстраназу, лекозим, террилитин, лизоамидазу, препараты стрептокиназы, пенициллиназу, лизоцим, эрисод, оразу, гидролазы, L-аспарагиназу, бензилпенициллинамидазу, нигедазу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24.42.13.822</w:t>
            </w:r>
          </w:p>
        </w:tc>
        <w:tc>
          <w:tcPr>
            <w:tcW w:w="8400" w:type="dxa"/>
            <w:tcBorders>
              <w:top w:val="nil"/>
              <w:left w:val="nil"/>
              <w:bottom w:val="nil"/>
              <w:right w:val="nil"/>
            </w:tcBorders>
          </w:tcPr>
          <w:p w:rsidR="00564C9F" w:rsidRDefault="00564C9F" w:rsidP="00323135">
            <w:r>
              <w:t>Коферменты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фосфаден, кобамамид, хлорид карнитина, милдронат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24.42.13.823</w:t>
            </w:r>
          </w:p>
        </w:tc>
        <w:tc>
          <w:tcPr>
            <w:tcW w:w="8400" w:type="dxa"/>
            <w:tcBorders>
              <w:top w:val="nil"/>
              <w:left w:val="nil"/>
              <w:bottom w:val="nil"/>
              <w:right w:val="nil"/>
            </w:tcBorders>
          </w:tcPr>
          <w:p w:rsidR="00564C9F" w:rsidRDefault="00564C9F" w:rsidP="00323135">
            <w:r>
              <w:t>Средства из природного сырья успокаивающие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валерианы, пустырника, пассифлоры, пиона, патринии, корвалол, валокормид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24.42.13.824</w:t>
            </w:r>
          </w:p>
        </w:tc>
        <w:tc>
          <w:tcPr>
            <w:tcW w:w="8400" w:type="dxa"/>
            <w:tcBorders>
              <w:top w:val="nil"/>
              <w:left w:val="nil"/>
              <w:bottom w:val="nil"/>
              <w:right w:val="nil"/>
            </w:tcBorders>
          </w:tcPr>
          <w:p w:rsidR="00564C9F" w:rsidRDefault="00564C9F" w:rsidP="00323135">
            <w:r>
              <w:t>Средства, стимулирующие центральную нервную систему, из природного сырья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лимонника, заманихи, аралии маньчжурской, левзеи, корня золотого, стеркулии, элеутерококка, чилибухи, камфоры (камфора медицинская), овса</w:t>
            </w:r>
          </w:p>
          <w:p w:rsidR="00564C9F" w:rsidRDefault="00564C9F" w:rsidP="00323135">
            <w:r>
              <w:t>Эта группировка не включает:</w:t>
            </w:r>
          </w:p>
          <w:p w:rsidR="00564C9F" w:rsidRDefault="00564C9F" w:rsidP="00323135">
            <w:r>
              <w:t>- экстракты женьшеня, получаемые водной или спиртовой экстракцией, расфасованные для розничной продажи (см. 15.89.20)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24.42.13.825</w:t>
            </w:r>
          </w:p>
        </w:tc>
        <w:tc>
          <w:tcPr>
            <w:tcW w:w="8400" w:type="dxa"/>
            <w:tcBorders>
              <w:top w:val="nil"/>
              <w:left w:val="nil"/>
              <w:bottom w:val="nil"/>
              <w:right w:val="nil"/>
            </w:tcBorders>
          </w:tcPr>
          <w:p w:rsidR="00564C9F" w:rsidRDefault="00564C9F" w:rsidP="00323135">
            <w:proofErr w:type="gramStart"/>
            <w:r>
              <w:t>Средства</w:t>
            </w:r>
            <w:proofErr w:type="gramEnd"/>
            <w:r>
              <w:t xml:space="preserve"> вяжущие с танином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танин, танальбин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24.42.13.829</w:t>
            </w:r>
          </w:p>
        </w:tc>
        <w:tc>
          <w:tcPr>
            <w:tcW w:w="8400" w:type="dxa"/>
            <w:tcBorders>
              <w:top w:val="nil"/>
              <w:left w:val="nil"/>
              <w:bottom w:val="nil"/>
              <w:right w:val="nil"/>
            </w:tcBorders>
          </w:tcPr>
          <w:p w:rsidR="00564C9F" w:rsidRDefault="00564C9F" w:rsidP="00323135">
            <w:r>
              <w:t>Средства из природного сырья вяжущие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зверобоя, змеевика, кровохлебки, бадана, шалфея, лапчатки, ромашки, дуба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24.42.13.831</w:t>
            </w:r>
          </w:p>
        </w:tc>
        <w:tc>
          <w:tcPr>
            <w:tcW w:w="8400" w:type="dxa"/>
            <w:tcBorders>
              <w:top w:val="nil"/>
              <w:left w:val="nil"/>
              <w:bottom w:val="nil"/>
              <w:right w:val="nil"/>
            </w:tcBorders>
          </w:tcPr>
          <w:p w:rsidR="00564C9F" w:rsidRDefault="00564C9F" w:rsidP="00323135">
            <w:r>
              <w:t>Средства из природного сырья слабительные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ревеня, крушины, алоэ, стальника, масла растительные и минеральные, используемые в качестве слабительных средств, препараты сенны (кассии остролистной и узколистной), препараты ламинарии (морской капусты)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24.42.13.832</w:t>
            </w:r>
          </w:p>
        </w:tc>
        <w:tc>
          <w:tcPr>
            <w:tcW w:w="8400" w:type="dxa"/>
            <w:tcBorders>
              <w:top w:val="nil"/>
              <w:left w:val="nil"/>
              <w:bottom w:val="nil"/>
              <w:right w:val="nil"/>
            </w:tcBorders>
          </w:tcPr>
          <w:p w:rsidR="00564C9F" w:rsidRDefault="00564C9F" w:rsidP="00323135">
            <w:r>
              <w:t>Горечи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полыни, одуванчика, настойка горькая, настойка хинная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24.42.13.833</w:t>
            </w:r>
          </w:p>
        </w:tc>
        <w:tc>
          <w:tcPr>
            <w:tcW w:w="8400" w:type="dxa"/>
            <w:tcBorders>
              <w:top w:val="nil"/>
              <w:left w:val="nil"/>
              <w:bottom w:val="nil"/>
              <w:right w:val="nil"/>
            </w:tcBorders>
          </w:tcPr>
          <w:p w:rsidR="00564C9F" w:rsidRDefault="00564C9F" w:rsidP="00323135">
            <w:r>
              <w:t>Средства рвотные и отхаркивающие из природного сырья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термопсиса, алтея, аниса, солодкового корня, подорожника, чабреца, тимьяна, багульника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24.42.13.834</w:t>
            </w:r>
          </w:p>
        </w:tc>
        <w:tc>
          <w:tcPr>
            <w:tcW w:w="8400" w:type="dxa"/>
            <w:tcBorders>
              <w:top w:val="nil"/>
              <w:left w:val="nil"/>
              <w:bottom w:val="nil"/>
              <w:right w:val="nil"/>
            </w:tcBorders>
          </w:tcPr>
          <w:p w:rsidR="00564C9F" w:rsidRDefault="00564C9F" w:rsidP="00323135">
            <w:r>
              <w:t>Продукты эфиромасличных растений и прочие средства из природного сырья, действующие раздражающе на нервные окончания кожи, мышц и слизистых оболочек,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ментол, препараты мяты, необензинол, препараты эвкалипта, горчицы, перца стручкового, препараты со скипидаром, препараты белены, валидол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24.42.13.835</w:t>
            </w:r>
          </w:p>
        </w:tc>
        <w:tc>
          <w:tcPr>
            <w:tcW w:w="8400" w:type="dxa"/>
            <w:tcBorders>
              <w:top w:val="nil"/>
              <w:left w:val="nil"/>
              <w:bottom w:val="nil"/>
              <w:right w:val="nil"/>
            </w:tcBorders>
          </w:tcPr>
          <w:p w:rsidR="00564C9F" w:rsidRDefault="00564C9F" w:rsidP="00323135">
            <w:r>
              <w:t>Средства, стимулирующие мускулатуру матки, прочие средства, действующие на вегетативную нервную систему и чувствительные нервные окончания, из природного сырья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спорыньи, пастушьей сумки, барбариса, софоры японской, красавки (белладонны), чистеца буквицветного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24.42.13.836</w:t>
            </w:r>
          </w:p>
        </w:tc>
        <w:tc>
          <w:tcPr>
            <w:tcW w:w="8400" w:type="dxa"/>
            <w:tcBorders>
              <w:top w:val="nil"/>
              <w:left w:val="nil"/>
              <w:bottom w:val="nil"/>
              <w:right w:val="nil"/>
            </w:tcBorders>
          </w:tcPr>
          <w:p w:rsidR="00564C9F" w:rsidRDefault="00564C9F" w:rsidP="00323135">
            <w:r>
              <w:t>Средства сердечно-сосудистые из природного сырья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наперстянки, ландыша, желтушника, адониса (горицвета), морозника (чемерицы), каштана конского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24.42.13.837</w:t>
            </w:r>
          </w:p>
        </w:tc>
        <w:tc>
          <w:tcPr>
            <w:tcW w:w="8400" w:type="dxa"/>
            <w:tcBorders>
              <w:top w:val="nil"/>
              <w:left w:val="nil"/>
              <w:bottom w:val="nil"/>
              <w:right w:val="nil"/>
            </w:tcBorders>
          </w:tcPr>
          <w:p w:rsidR="00564C9F" w:rsidRDefault="00564C9F" w:rsidP="00323135">
            <w:r>
              <w:t>Средства спазмолитические из природного сырья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амми зубной, датиски коноплевой, магнолии, укропа пахучего, девясила, вздутоплодника сибирского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24.42.13.838</w:t>
            </w:r>
          </w:p>
        </w:tc>
        <w:tc>
          <w:tcPr>
            <w:tcW w:w="8400" w:type="dxa"/>
            <w:tcBorders>
              <w:top w:val="nil"/>
              <w:left w:val="nil"/>
              <w:bottom w:val="nil"/>
              <w:right w:val="nil"/>
            </w:tcBorders>
          </w:tcPr>
          <w:p w:rsidR="00564C9F" w:rsidRDefault="00564C9F" w:rsidP="00323135">
            <w:r>
              <w:t>Средства диуретические из природного сырья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леспенефрил, фларонил, леспефлан, препараты марены красильной, фитолизин, урифлорин, цистон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24.42.13.841</w:t>
            </w:r>
          </w:p>
        </w:tc>
        <w:tc>
          <w:tcPr>
            <w:tcW w:w="8400" w:type="dxa"/>
            <w:tcBorders>
              <w:top w:val="nil"/>
              <w:left w:val="nil"/>
              <w:bottom w:val="nil"/>
              <w:right w:val="nil"/>
            </w:tcBorders>
          </w:tcPr>
          <w:p w:rsidR="00564C9F" w:rsidRDefault="00564C9F" w:rsidP="00323135">
            <w:r>
              <w:t>Средства желчегонные из природного сырья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аллохол, холосас (экстракт из плодов шиповника), препараты кукурузных рылец, ландыша дальневосточного, бессмертника, скумпии, олиметин, холагол, холагогум, тыквеол, препараты чертополоха, пижмы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24.42.13.842</w:t>
            </w:r>
          </w:p>
        </w:tc>
        <w:tc>
          <w:tcPr>
            <w:tcW w:w="8400" w:type="dxa"/>
            <w:tcBorders>
              <w:top w:val="nil"/>
              <w:left w:val="nil"/>
              <w:bottom w:val="nil"/>
              <w:right w:val="nil"/>
            </w:tcBorders>
          </w:tcPr>
          <w:p w:rsidR="00564C9F" w:rsidRDefault="00564C9F" w:rsidP="00323135">
            <w:r>
              <w:t>Средства из природного сырья, обладающие сердечно-сосудистым, диуретическим или желчегонным действием,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диоскореи ниппонской, якорцев стелющихся, кардиовален, цимарин, кардиотрон, препараты боярышника, борца белоустого, расторопши пятнистой, пинабин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24.42.13.843</w:t>
            </w:r>
          </w:p>
        </w:tc>
        <w:tc>
          <w:tcPr>
            <w:tcW w:w="8400" w:type="dxa"/>
            <w:tcBorders>
              <w:top w:val="nil"/>
              <w:left w:val="nil"/>
              <w:bottom w:val="nil"/>
              <w:right w:val="nil"/>
            </w:tcBorders>
          </w:tcPr>
          <w:p w:rsidR="00564C9F" w:rsidRDefault="00564C9F" w:rsidP="00323135">
            <w:r>
              <w:t>Препараты антисептические дегтя, серы, зеленого мыла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24.42.13.844</w:t>
            </w:r>
          </w:p>
        </w:tc>
        <w:tc>
          <w:tcPr>
            <w:tcW w:w="8400" w:type="dxa"/>
            <w:tcBorders>
              <w:top w:val="nil"/>
              <w:left w:val="nil"/>
              <w:bottom w:val="nil"/>
              <w:right w:val="nil"/>
            </w:tcBorders>
          </w:tcPr>
          <w:p w:rsidR="00564C9F" w:rsidRDefault="00564C9F" w:rsidP="00323135">
            <w:r>
              <w:t>Антисептики - продукты переработки нефти, угля, сланца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с ихтиолом, препараты нафталанской нефти, озокерит, полиминерол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24.42.13.845</w:t>
            </w:r>
          </w:p>
        </w:tc>
        <w:tc>
          <w:tcPr>
            <w:tcW w:w="8400" w:type="dxa"/>
            <w:tcBorders>
              <w:top w:val="nil"/>
              <w:left w:val="nil"/>
              <w:bottom w:val="nil"/>
              <w:right w:val="nil"/>
            </w:tcBorders>
          </w:tcPr>
          <w:p w:rsidR="00564C9F" w:rsidRDefault="00564C9F" w:rsidP="00323135">
            <w:r>
              <w:t>Средства антисептические из природного сырья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чеснока, копеечника, лука, бализ, карипазим, препараты аконита, жидкость Митрошина, препарат АСД, тимол, препараты пихты, хлорофиллипт, септолете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24.42.13.846</w:t>
            </w:r>
          </w:p>
        </w:tc>
        <w:tc>
          <w:tcPr>
            <w:tcW w:w="8400" w:type="dxa"/>
            <w:tcBorders>
              <w:top w:val="nil"/>
              <w:left w:val="nil"/>
              <w:bottom w:val="nil"/>
              <w:right w:val="nil"/>
            </w:tcBorders>
          </w:tcPr>
          <w:p w:rsidR="00564C9F" w:rsidRDefault="00564C9F" w:rsidP="00323135">
            <w:r>
              <w:t>Средства химиотерапевтические из природного сырья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эктерицид, милиацил, препараты мужского папоротника, вулнузан, мараславин, алором, средства антиоксидантные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24.42.13.847</w:t>
            </w:r>
          </w:p>
        </w:tc>
        <w:tc>
          <w:tcPr>
            <w:tcW w:w="8400" w:type="dxa"/>
            <w:tcBorders>
              <w:top w:val="nil"/>
              <w:left w:val="nil"/>
              <w:bottom w:val="nil"/>
              <w:right w:val="nil"/>
            </w:tcBorders>
          </w:tcPr>
          <w:p w:rsidR="00564C9F" w:rsidRDefault="00564C9F" w:rsidP="00323135">
            <w:r>
              <w:t>Средства, ускоряющие свертывание крови, из природного сырья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желатина, лагохилуса, крапивы, тысячелистника, перца водяного, калины, арники горной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24.42.13.848</w:t>
            </w:r>
          </w:p>
        </w:tc>
        <w:tc>
          <w:tcPr>
            <w:tcW w:w="8400" w:type="dxa"/>
            <w:tcBorders>
              <w:top w:val="nil"/>
              <w:left w:val="nil"/>
              <w:bottom w:val="nil"/>
              <w:right w:val="nil"/>
            </w:tcBorders>
          </w:tcPr>
          <w:p w:rsidR="00564C9F" w:rsidRDefault="00564C9F" w:rsidP="00323135">
            <w:r>
              <w:t>Препараты, содержащие фосфор, кальций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фитина, кислоту адениловую (МАП)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24.42.13.851</w:t>
            </w:r>
          </w:p>
        </w:tc>
        <w:tc>
          <w:tcPr>
            <w:tcW w:w="8400" w:type="dxa"/>
            <w:tcBorders>
              <w:top w:val="nil"/>
              <w:left w:val="nil"/>
              <w:bottom w:val="nil"/>
              <w:right w:val="nil"/>
            </w:tcBorders>
          </w:tcPr>
          <w:p w:rsidR="00564C9F" w:rsidRDefault="00564C9F" w:rsidP="00323135">
            <w:r>
              <w:t>Препараты фотосенсибилизирующие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бероксан, аммифурин, псорален и его производные, псоберан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24.42.13.852</w:t>
            </w:r>
          </w:p>
        </w:tc>
        <w:tc>
          <w:tcPr>
            <w:tcW w:w="8400" w:type="dxa"/>
            <w:tcBorders>
              <w:top w:val="nil"/>
              <w:left w:val="nil"/>
              <w:bottom w:val="nil"/>
              <w:right w:val="nil"/>
            </w:tcBorders>
          </w:tcPr>
          <w:p w:rsidR="00564C9F" w:rsidRDefault="00564C9F" w:rsidP="00323135">
            <w:r>
              <w:t>Средства из природного сырья, влияющие на процессы обмена,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препараты календулы, жир рыбий, линетол, липостабил, витамин Ф-99, гипурсол, препараты из лечебной грязи, торфа, билигнин, глидеринин, препараты каланхое, биосед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24.42.13.853</w:t>
            </w:r>
          </w:p>
        </w:tc>
        <w:tc>
          <w:tcPr>
            <w:tcW w:w="8400" w:type="dxa"/>
            <w:tcBorders>
              <w:top w:val="nil"/>
              <w:left w:val="nil"/>
              <w:bottom w:val="nil"/>
              <w:right w:val="nil"/>
            </w:tcBorders>
          </w:tcPr>
          <w:p w:rsidR="00564C9F" w:rsidRDefault="00564C9F" w:rsidP="00323135">
            <w:r>
              <w:t>Средства плазмозамещающие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гемоконсерванты, препараты на основе поливинилпирролидона, препараты на основе декстрана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24.42.13.854</w:t>
            </w:r>
          </w:p>
        </w:tc>
        <w:tc>
          <w:tcPr>
            <w:tcW w:w="8400" w:type="dxa"/>
            <w:tcBorders>
              <w:top w:val="nil"/>
              <w:left w:val="nil"/>
              <w:bottom w:val="nil"/>
              <w:right w:val="nil"/>
            </w:tcBorders>
          </w:tcPr>
          <w:p w:rsidR="00564C9F" w:rsidRDefault="00564C9F" w:rsidP="00323135">
            <w:r>
              <w:t>Вещества цитостатические и симптоматические из природного сырья для лечения злокачественных новообразований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колхамин, экстракт березового гриба (чаги), зимозан, подофиллин, этопозид, розевин, паклитаксел, иринотекан, доцетаксел, винорельбин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24.42.13.855</w:t>
            </w:r>
          </w:p>
        </w:tc>
        <w:tc>
          <w:tcPr>
            <w:tcW w:w="8400" w:type="dxa"/>
            <w:tcBorders>
              <w:top w:val="nil"/>
              <w:left w:val="nil"/>
              <w:bottom w:val="nil"/>
              <w:right w:val="nil"/>
            </w:tcBorders>
          </w:tcPr>
          <w:p w:rsidR="00564C9F" w:rsidRDefault="00564C9F" w:rsidP="00323135">
            <w:r>
              <w:t>Гликозиды сердечные наперстянки шерстистой, пурпурной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дигитоксин, целанид, кордигит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24.42.13.856</w:t>
            </w:r>
          </w:p>
        </w:tc>
        <w:tc>
          <w:tcPr>
            <w:tcW w:w="8400" w:type="dxa"/>
            <w:tcBorders>
              <w:top w:val="nil"/>
              <w:left w:val="nil"/>
              <w:bottom w:val="nil"/>
              <w:right w:val="nil"/>
            </w:tcBorders>
          </w:tcPr>
          <w:p w:rsidR="00564C9F" w:rsidRDefault="00564C9F" w:rsidP="00323135">
            <w:r>
              <w:t>Гликозиды сердечные ландыша, строфанта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коргликон, строфантин 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24.42.13.857</w:t>
            </w:r>
          </w:p>
        </w:tc>
        <w:tc>
          <w:tcPr>
            <w:tcW w:w="8400" w:type="dxa"/>
            <w:tcBorders>
              <w:top w:val="nil"/>
              <w:left w:val="nil"/>
              <w:bottom w:val="nil"/>
              <w:right w:val="nil"/>
            </w:tcBorders>
          </w:tcPr>
          <w:p w:rsidR="00564C9F" w:rsidRDefault="00564C9F" w:rsidP="00323135">
            <w:r>
              <w:t>Основы для приготовления лекарственных форм</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ланолин, вазелин, масло какао, ланоль, твердый парафин, воск белый и желтый, спермацет</w:t>
            </w:r>
          </w:p>
          <w:p w:rsidR="00564C9F" w:rsidRDefault="00564C9F" w:rsidP="00323135">
            <w:r>
              <w:t>Эта группировка не включает:</w:t>
            </w:r>
          </w:p>
          <w:p w:rsidR="00564C9F" w:rsidRDefault="00564C9F" w:rsidP="00323135">
            <w:r>
              <w:t>- вазелин, используемый в качестве косметического средства (см. 24.52.15)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24.42.13.858</w:t>
            </w:r>
          </w:p>
        </w:tc>
        <w:tc>
          <w:tcPr>
            <w:tcW w:w="8400" w:type="dxa"/>
            <w:tcBorders>
              <w:top w:val="nil"/>
              <w:left w:val="nil"/>
              <w:bottom w:val="nil"/>
              <w:right w:val="nil"/>
            </w:tcBorders>
          </w:tcPr>
          <w:p w:rsidR="00564C9F" w:rsidRDefault="00564C9F" w:rsidP="00323135">
            <w:r>
              <w:t>Масла растительные, используемые в качестве фармацевтических препаратов,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масло миндальное, масло персиковое, масло оливковое, масло пихтовое, масло хмеля, масло семян тыквы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24.42.13.861</w:t>
            </w:r>
          </w:p>
        </w:tc>
        <w:tc>
          <w:tcPr>
            <w:tcW w:w="8400" w:type="dxa"/>
            <w:tcBorders>
              <w:top w:val="nil"/>
              <w:left w:val="nil"/>
              <w:bottom w:val="nil"/>
              <w:right w:val="nil"/>
            </w:tcBorders>
          </w:tcPr>
          <w:p w:rsidR="00564C9F" w:rsidRDefault="00564C9F" w:rsidP="00323135">
            <w:r>
              <w:t>Средства защитные, используемые в качестве фармацевтических препаратов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пасту защитную ИЭР-1, пасту защитную ИЭР-2, пасту ХИОТ-6, мадизол, феназоль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24.42.13.862</w:t>
            </w:r>
          </w:p>
        </w:tc>
        <w:tc>
          <w:tcPr>
            <w:tcW w:w="8400" w:type="dxa"/>
            <w:tcBorders>
              <w:top w:val="nil"/>
              <w:left w:val="nil"/>
              <w:bottom w:val="nil"/>
              <w:right w:val="nil"/>
            </w:tcBorders>
          </w:tcPr>
          <w:p w:rsidR="00564C9F" w:rsidRDefault="00564C9F" w:rsidP="00323135">
            <w:r>
              <w:t>Средства лекарственные гомеопатические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лекарственные гомеопатические, действующие на нервную систему, действующие на сердечно-сосудистую систему, обладающие диуретическими, противоотечными свойствами, действующие на чувствительные нервные окончания и противовоспалительные, гепатотропные, антибактериальные для лечения протозойных инфекций, грибковых заболеваний, антисептические, противовирусные, противоаллергические, регулирующие метаболические процессы 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24.42.13.869</w:t>
            </w:r>
          </w:p>
        </w:tc>
        <w:tc>
          <w:tcPr>
            <w:tcW w:w="8400" w:type="dxa"/>
            <w:tcBorders>
              <w:top w:val="nil"/>
              <w:left w:val="nil"/>
              <w:bottom w:val="nil"/>
              <w:right w:val="nil"/>
            </w:tcBorders>
          </w:tcPr>
          <w:p w:rsidR="00564C9F" w:rsidRDefault="00564C9F" w:rsidP="00323135">
            <w:r>
              <w:t>Средства лекарственные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трианол, спеман, тефэстрол, тентекс, химколин, пинасол, эстифан, милайф, флакарбин, пермиксон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24.42.13.879</w:t>
            </w:r>
          </w:p>
        </w:tc>
        <w:tc>
          <w:tcPr>
            <w:tcW w:w="8400" w:type="dxa"/>
            <w:tcBorders>
              <w:top w:val="nil"/>
              <w:left w:val="nil"/>
              <w:bottom w:val="nil"/>
              <w:right w:val="nil"/>
            </w:tcBorders>
          </w:tcPr>
          <w:p w:rsidR="00564C9F" w:rsidRDefault="00564C9F" w:rsidP="00323135">
            <w:r>
              <w:t>Препараты фармацевтические,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препараты противовирусные и препараты эхинацеи, ликуразид, мукартрин, бальзамы, экстракты и препараты на основе смесей лекарственных растений, микстура антиастматическая, пиявит, постеризан, гастрофарм, микоран, бишофит, экстракт косточковый, экстракт натуральный хвойный, хлорофиллокаротиновая паста, экстракт хвойно-соляной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24.42.13.881</w:t>
            </w:r>
          </w:p>
        </w:tc>
        <w:tc>
          <w:tcPr>
            <w:tcW w:w="8400" w:type="dxa"/>
            <w:tcBorders>
              <w:top w:val="nil"/>
              <w:left w:val="nil"/>
              <w:bottom w:val="nil"/>
              <w:right w:val="nil"/>
            </w:tcBorders>
          </w:tcPr>
          <w:p w:rsidR="00564C9F" w:rsidRDefault="00564C9F" w:rsidP="00323135">
            <w:r>
              <w:t>Растения лекарственные высушенные для средств, действующих на центральную нервную систему</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растения лекарственные высушенные, их части или смеси (сборы), действующие на центральную нервную систему,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растения отдельные или их части в сушеном, молотом, дробленом и т.п. виде, не расфасованные в виде дозированных форм или в упаковки для розничной продажи (см. 01.11.91)</w:t>
            </w:r>
          </w:p>
          <w:p w:rsidR="00564C9F" w:rsidRDefault="00564C9F" w:rsidP="00323135">
            <w:r>
              <w:t>- смеси растений (сборы) лекарственные, не расфасованные в виде дозированных форм или в упаковки для розничной продажи (см. 24.42.13.150)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24.42.13.882</w:t>
            </w:r>
          </w:p>
        </w:tc>
        <w:tc>
          <w:tcPr>
            <w:tcW w:w="8400" w:type="dxa"/>
            <w:tcBorders>
              <w:top w:val="nil"/>
              <w:left w:val="nil"/>
              <w:bottom w:val="nil"/>
              <w:right w:val="nil"/>
            </w:tcBorders>
          </w:tcPr>
          <w:p w:rsidR="00564C9F" w:rsidRDefault="00564C9F" w:rsidP="00323135">
            <w:r>
              <w:t>Растения лекарственные высушенные для средств, действующих на вегетативную нервную систему и чувствительные нервные окончания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растения лекарственные высушенные, их части или смеси (сборы), действующие на вегетативную нервную систему и чувствительные нервные окончания,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растения отдельные или их части в сушеном, молотом, дробленом и т.п. виде, не расфасованные в виде дозированных форм или в упаковки для розничной продажи (см. 01.11.91)</w:t>
            </w:r>
          </w:p>
          <w:p w:rsidR="00564C9F" w:rsidRDefault="00564C9F" w:rsidP="00323135">
            <w:r>
              <w:t>- смеси растений (сборы) лекарственные, не расфасованные в виде дозированных форм или в упаковки для розничной продажи (см. 24.42.13.150)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24.42.13.883</w:t>
            </w:r>
          </w:p>
        </w:tc>
        <w:tc>
          <w:tcPr>
            <w:tcW w:w="8400" w:type="dxa"/>
            <w:tcBorders>
              <w:top w:val="nil"/>
              <w:left w:val="nil"/>
              <w:bottom w:val="nil"/>
              <w:right w:val="nil"/>
            </w:tcBorders>
          </w:tcPr>
          <w:p w:rsidR="00564C9F" w:rsidRDefault="00564C9F" w:rsidP="00323135">
            <w:r>
              <w:t>Растения лекарственные высушенные для средств, применяемых при заболевании желудочно-кишечного тракта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растения лекарственные высушенные, их части или смеси (сборы), применяемые при заболевании желудочно-кишечного тракта,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растения отдельные или их части в сушеном, молотом, дробленом и т.п. виде, не расфасованные в виде дозированных форм или в упаковки для розничной продажи (см. 01.11.91)</w:t>
            </w:r>
          </w:p>
          <w:p w:rsidR="00564C9F" w:rsidRDefault="00564C9F" w:rsidP="00323135">
            <w:r>
              <w:t>- смеси растений (сборы) лекарственные, не расфасованные в виде дозированных форм или в упаковки для розничной продажи (см. 24.42.13.150)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24.42.13.884</w:t>
            </w:r>
          </w:p>
        </w:tc>
        <w:tc>
          <w:tcPr>
            <w:tcW w:w="8400" w:type="dxa"/>
            <w:tcBorders>
              <w:top w:val="nil"/>
              <w:left w:val="nil"/>
              <w:bottom w:val="nil"/>
              <w:right w:val="nil"/>
            </w:tcBorders>
          </w:tcPr>
          <w:p w:rsidR="00564C9F" w:rsidRDefault="00564C9F" w:rsidP="00323135">
            <w:r>
              <w:t>Растения лекарственные высушенные для сердечно-сосудистых, диуретических и желчегонных средств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растения лекарственные высушенные, их части или смеси (сборы), применяемые в качестве сердечно-сосудистых, диуретических и желчегонных средств,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растения отдельные или их части в сушеном, молотом, дробленом и т.п. виде, не расфасованные в виде дозированных форм или в упаковки для розничной продажи (см. 01.11.91)</w:t>
            </w:r>
          </w:p>
          <w:p w:rsidR="00564C9F" w:rsidRDefault="00564C9F" w:rsidP="00323135">
            <w:r>
              <w:t>- смеси растений (сборы) лекарственные, не расфасованные в виде дозированных форм или в упаковки для розничной продажи (см. 24.42.13.150)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24.42.13.885</w:t>
            </w:r>
          </w:p>
        </w:tc>
        <w:tc>
          <w:tcPr>
            <w:tcW w:w="8400" w:type="dxa"/>
            <w:tcBorders>
              <w:top w:val="nil"/>
              <w:left w:val="nil"/>
              <w:bottom w:val="nil"/>
              <w:right w:val="nil"/>
            </w:tcBorders>
          </w:tcPr>
          <w:p w:rsidR="00564C9F" w:rsidRDefault="00564C9F" w:rsidP="00323135">
            <w:r>
              <w:t>Растения лекарственные высушенные для антимикробных, антипаразитарных и других химиотерапевтических средств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растения лекарственные высушенные, их части или смеси (сборы), применяемые в качестве антимикробных, антипаразитарных и прочих химиотерапевтических средств,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растения отдельные или их части в сушеном, молотом, дробленом и т.п. виде, не расфасованные в виде дозированных форм или в упаковки для розничной продажи (см. 01.11.91)</w:t>
            </w:r>
          </w:p>
          <w:p w:rsidR="00564C9F" w:rsidRDefault="00564C9F" w:rsidP="00323135">
            <w:r>
              <w:t>- смеси растений (сборы) лекарственные, не расфасованные в виде дозированных форм или в упаковки для розничной продажи (см. 24.42.13.150)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24.42.13.886</w:t>
            </w:r>
          </w:p>
        </w:tc>
        <w:tc>
          <w:tcPr>
            <w:tcW w:w="8400" w:type="dxa"/>
            <w:tcBorders>
              <w:top w:val="nil"/>
              <w:left w:val="nil"/>
              <w:bottom w:val="nil"/>
              <w:right w:val="nil"/>
            </w:tcBorders>
          </w:tcPr>
          <w:p w:rsidR="00564C9F" w:rsidRDefault="00564C9F" w:rsidP="00323135">
            <w:r>
              <w:t>Растения лекарственные высушенные для средств, влияющих на процессы обмена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растения лекарственные высушенные, их части или смеси (сборы), применяемые в качестве средств, влияющих на процессы обмена,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растения отдельные или их части в сушеном, молотом, дробленом и т.п. виде, не расфасованные в виде дозированных форм или в упаковки для розничной продажи (см. 01.11.91)</w:t>
            </w:r>
          </w:p>
          <w:p w:rsidR="00564C9F" w:rsidRDefault="00564C9F" w:rsidP="00323135">
            <w:r>
              <w:t>- смеси растений (сборы) лекарственные, не расфасованные в виде дозированных форм или в упаковки для розничной продажи (см. 24.42.13.150)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24.42.13.887</w:t>
            </w:r>
          </w:p>
        </w:tc>
        <w:tc>
          <w:tcPr>
            <w:tcW w:w="8400" w:type="dxa"/>
            <w:tcBorders>
              <w:top w:val="nil"/>
              <w:left w:val="nil"/>
              <w:bottom w:val="nil"/>
              <w:right w:val="nil"/>
            </w:tcBorders>
          </w:tcPr>
          <w:p w:rsidR="00564C9F" w:rsidRDefault="00564C9F" w:rsidP="00323135">
            <w:r>
              <w:t>Травы лекарственные высушенные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травы фиалки трехцветной и полевой (Иван-да-Марьи), череды трехраздельной, чистотела, живучки Лаксмана, зопника колючего, зубровки, спорыша (горца птичьего), сухоцвета однолетнего, чистеца буквицветного, лапки гусиной (лапчатки гусиной), доремы песчаной, одуванчика, яндака, эхинацеи пурпурной, овса посевного, мелиссы лекарственной, верхушки с цветами вереска, трава (плоды и листья) зизифуса,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травы лекарственные в сушеном, молотом, дробленом и т.п. виде, не расфасованные в виде дозированных форм или в упаковки для розничной продажи (см. 01.11.91)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24.42.13.888</w:t>
            </w:r>
          </w:p>
        </w:tc>
        <w:tc>
          <w:tcPr>
            <w:tcW w:w="8400" w:type="dxa"/>
            <w:tcBorders>
              <w:top w:val="nil"/>
              <w:left w:val="nil"/>
              <w:bottom w:val="nil"/>
              <w:right w:val="nil"/>
            </w:tcBorders>
          </w:tcPr>
          <w:p w:rsidR="00564C9F" w:rsidRDefault="00564C9F" w:rsidP="00323135">
            <w:r>
              <w:t>Листья лекарственных растений высушенные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листья подбела (белокопытника), алтея лекарственного и алтея армянского, березы бородавчатой и пушистой, боярышника кроваво-красного и колючего, ежевики, конского каштана обыкновенного, лещины, малины, смородины черной, черники,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листья лекарственных растений в сушеном, молотом, дробленом и т.п. виде, не расфасованные в виде дозированных форм или в упаковки для розничной продажи (см. 01.11.91)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24.42.13.891</w:t>
            </w:r>
          </w:p>
        </w:tc>
        <w:tc>
          <w:tcPr>
            <w:tcW w:w="8400" w:type="dxa"/>
            <w:tcBorders>
              <w:top w:val="nil"/>
              <w:left w:val="nil"/>
              <w:bottom w:val="nil"/>
              <w:right w:val="nil"/>
            </w:tcBorders>
          </w:tcPr>
          <w:p w:rsidR="00564C9F" w:rsidRDefault="00564C9F" w:rsidP="00323135">
            <w:r>
              <w:t>Корневища и клубни лекарственных растений высушенные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корневище аира, корневище ириса, клубни салепа, корневище с корнями диоскореи кавказской и ниппонской, корневище с корнями дягиля лекарственного, корневище и корни лабазника шестилепестного, корни оконика жесткого, корневища с корнями щавеля конского, корневище с корнями девясила большого, корневище и корни полыни таврической,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lastRenderedPageBreak/>
              <w:t>- корневища и клубни лекарственных растений в сушеном, молотом, дробленом и т.п. виде, не расфасованные в виде дозированных форм или в упаковки для розничной продажи (см. 01.11.91)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24.42.13.892</w:t>
            </w:r>
          </w:p>
        </w:tc>
        <w:tc>
          <w:tcPr>
            <w:tcW w:w="8400" w:type="dxa"/>
            <w:tcBorders>
              <w:top w:val="nil"/>
              <w:left w:val="nil"/>
              <w:bottom w:val="nil"/>
              <w:right w:val="nil"/>
            </w:tcBorders>
          </w:tcPr>
          <w:p w:rsidR="00564C9F" w:rsidRDefault="00564C9F" w:rsidP="00323135">
            <w:r>
              <w:t>Цветки лекарственных растений высушенные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цветки коровяка скипетровидного и мохнатого, цветки пижмы обыкновенной, бутоны софоры японской, цветки боярышника с листьями, цветки крапивы глухой, клевера красного, крапивы жгучей,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цветки лекарственных растений в сушеном, молотом, дробленом и т.п. виде, не расфасованные в виде дозированных форм или в упаковки для розничной продажи (см. 01.11.91)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24.42.13.893</w:t>
            </w:r>
          </w:p>
        </w:tc>
        <w:tc>
          <w:tcPr>
            <w:tcW w:w="8400" w:type="dxa"/>
            <w:tcBorders>
              <w:top w:val="nil"/>
              <w:left w:val="nil"/>
              <w:bottom w:val="nil"/>
              <w:right w:val="nil"/>
            </w:tcBorders>
          </w:tcPr>
          <w:p w:rsidR="00564C9F" w:rsidRDefault="00564C9F" w:rsidP="00323135">
            <w:r>
              <w:t>Плоды лекарственных растений высушенные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плоды тмина, укропа, плоды рябины, плоды перца стручкового красного, плоды софоры японской, плоды аниса, кориандра, плоды смородины черной, плоды каштана конского, плоды моркови дикой,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плоды лекарственных растений в сушеном, молотом, дробленом и т.п. виде, не расфасованные в виде дозированных форм или в упаковки для розничной продажи (см. 01.11.91)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24.42.13.894</w:t>
            </w:r>
          </w:p>
        </w:tc>
        <w:tc>
          <w:tcPr>
            <w:tcW w:w="8400" w:type="dxa"/>
            <w:tcBorders>
              <w:top w:val="nil"/>
              <w:left w:val="nil"/>
              <w:bottom w:val="nil"/>
              <w:right w:val="nil"/>
            </w:tcBorders>
          </w:tcPr>
          <w:p w:rsidR="00564C9F" w:rsidRDefault="00564C9F" w:rsidP="00323135">
            <w:r>
              <w:t>Мхи и лишайники лекарственные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губку лиственничную (агарикус), ликоподий, споры плауна булавовидного, сплюснутого и годичного и травы плауна-баранца, слоевище лишайника цетрарии исландской, слоевища лишайников семейства кладониевых, уснеевых, пармелиевых, очистки лиственничной губки - агарикуса, мох дубовый,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мхи и лишайники лекарственные в сушеном, молотом, дробленом и т.п. виде, не расфасованные в виде дозированных форм или в упаковки для розничной продажи (см. 01.11.91)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24.42.13.895</w:t>
            </w:r>
          </w:p>
        </w:tc>
        <w:tc>
          <w:tcPr>
            <w:tcW w:w="8400" w:type="dxa"/>
            <w:tcBorders>
              <w:top w:val="nil"/>
              <w:left w:val="nil"/>
              <w:bottom w:val="nil"/>
              <w:right w:val="nil"/>
            </w:tcBorders>
          </w:tcPr>
          <w:p w:rsidR="00564C9F" w:rsidRDefault="00564C9F" w:rsidP="00323135">
            <w:r>
              <w:t>Почки лекарственные и прочее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почки тополя черного, плодоножки вишни и черешни, стручки фасоли, желуди дубовые, расфасованные в формы или упаковки для розничной продажи</w:t>
            </w:r>
          </w:p>
          <w:p w:rsidR="00564C9F" w:rsidRDefault="00564C9F" w:rsidP="00323135">
            <w:r>
              <w:t>Эта группировка не включает:</w:t>
            </w:r>
          </w:p>
          <w:p w:rsidR="00564C9F" w:rsidRDefault="00564C9F" w:rsidP="00323135">
            <w:r>
              <w:t>- почки лекарственные и прочее в сушеном, молотом, дробленом и т.п. виде, не расфасованные в виде дозированных форм или в упаковки для розничной продажи (см. 01.11.91)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24.42.13.896</w:t>
            </w:r>
          </w:p>
        </w:tc>
        <w:tc>
          <w:tcPr>
            <w:tcW w:w="8400" w:type="dxa"/>
            <w:tcBorders>
              <w:top w:val="nil"/>
              <w:left w:val="nil"/>
              <w:bottom w:val="nil"/>
              <w:right w:val="nil"/>
            </w:tcBorders>
          </w:tcPr>
          <w:p w:rsidR="00564C9F" w:rsidRDefault="00564C9F" w:rsidP="00323135">
            <w:r>
              <w:t>Средства лекарственные, состоящие из смешанных или несмешанных продуктов, расфасованные в виде дозированных лекарственных форм или в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24.42.13.899</w:t>
            </w:r>
          </w:p>
        </w:tc>
        <w:tc>
          <w:tcPr>
            <w:tcW w:w="8400" w:type="dxa"/>
            <w:tcBorders>
              <w:top w:val="nil"/>
              <w:left w:val="nil"/>
              <w:bottom w:val="nil"/>
              <w:right w:val="nil"/>
            </w:tcBorders>
          </w:tcPr>
          <w:p w:rsidR="00564C9F" w:rsidRDefault="00564C9F" w:rsidP="00323135">
            <w:r>
              <w:t>Вещества вспомогательные и прочие медицинские средства, расфасованные в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вещества клеящие и вспомогательные и прочие медицинские средства (вещества и смеси веществ), расфасованные в упаковки для розничной продажи, например, вода дистиллированная, спирт этиловый фармакопейный, глицерин и т.д.</w:t>
            </w:r>
          </w:p>
          <w:p w:rsidR="00564C9F" w:rsidRDefault="00564C9F" w:rsidP="00323135">
            <w:r>
              <w:t>Эта группировка не включает:</w:t>
            </w:r>
          </w:p>
          <w:p w:rsidR="00564C9F" w:rsidRDefault="00564C9F" w:rsidP="00323135">
            <w:r>
              <w:t xml:space="preserve">- препараты в виде геля, используемые в медицине или ветеринарии в качестве смазки для частей тела в процессе хирургических операций или физических </w:t>
            </w:r>
            <w:proofErr w:type="gramStart"/>
            <w:r>
              <w:lastRenderedPageBreak/>
              <w:t>исследований</w:t>
            </w:r>
            <w:proofErr w:type="gramEnd"/>
            <w:r>
              <w:t xml:space="preserve"> или в качестве связующего агента между телом и медицинскими приборами (см. 24.42.23.170)</w:t>
            </w:r>
          </w:p>
          <w:p w:rsidR="00564C9F" w:rsidRDefault="00564C9F" w:rsidP="00323135">
            <w:r>
              <w:t>- клеи стерильные синтетические, используемые для соединения мягких тканей (см. 24.42.24.150)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24.42.2     </w:t>
            </w:r>
          </w:p>
        </w:tc>
        <w:tc>
          <w:tcPr>
            <w:tcW w:w="8400" w:type="dxa"/>
            <w:tcBorders>
              <w:top w:val="nil"/>
              <w:left w:val="nil"/>
              <w:bottom w:val="nil"/>
              <w:right w:val="nil"/>
            </w:tcBorders>
          </w:tcPr>
          <w:p w:rsidR="00564C9F" w:rsidRDefault="00564C9F" w:rsidP="00564C9F">
            <w:pPr>
              <w:pStyle w:val="30"/>
            </w:pPr>
            <w:r>
              <w:t>Продукты фармацевтические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24.42.21    </w:t>
            </w:r>
          </w:p>
        </w:tc>
        <w:tc>
          <w:tcPr>
            <w:tcW w:w="8400" w:type="dxa"/>
            <w:tcBorders>
              <w:top w:val="nil"/>
              <w:left w:val="nil"/>
              <w:bottom w:val="nil"/>
              <w:right w:val="nil"/>
            </w:tcBorders>
          </w:tcPr>
          <w:p w:rsidR="00564C9F" w:rsidRDefault="00564C9F" w:rsidP="00564C9F">
            <w:pPr>
              <w:pStyle w:val="30"/>
            </w:pPr>
            <w:r>
              <w:t>Сыворотки и вакцины иммунные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сыворотки обычные, иммуноглобулин человеческий нормальный, плазму крови, тромбин, фибриноген, фибрин и прочие факторы свертываемости крови, глобулины крови, сывороточные глобулины, гемоглобин, альбумин крови, предназначенный для использования в терапевтических и профилактических целях, антисыворотки, в том числе применяемые в диагностических целях</w:t>
            </w:r>
          </w:p>
          <w:p w:rsidR="00564C9F" w:rsidRDefault="00564C9F" w:rsidP="00323135">
            <w:r>
              <w:t>- продукты модифицированные иммунные, в том числе полученные методами биотехнологии</w:t>
            </w:r>
          </w:p>
          <w:p w:rsidR="00564C9F" w:rsidRDefault="00564C9F" w:rsidP="00323135">
            <w:r>
              <w:t>- вакцины, применяемые для профилактики инфекционных заболеваний человека и животных</w:t>
            </w:r>
          </w:p>
          <w:p w:rsidR="00564C9F" w:rsidRDefault="00564C9F" w:rsidP="00323135">
            <w:r>
              <w:t>Эта группировка не включает:</w:t>
            </w:r>
          </w:p>
          <w:p w:rsidR="00564C9F" w:rsidRDefault="00564C9F" w:rsidP="00323135">
            <w:r>
              <w:t>- альбумин крови, не предназначенный для использования в терапевтических или профилактических целях (см. 24.62.10)</w:t>
            </w:r>
          </w:p>
          <w:p w:rsidR="00564C9F" w:rsidRDefault="00564C9F" w:rsidP="00323135">
            <w:r>
              <w:t xml:space="preserve"> - глобулины (за исключением глобулинов крови и глобулинов сыворотки крови) (см. 24.66.41)</w:t>
            </w:r>
          </w:p>
          <w:p w:rsidR="00564C9F" w:rsidRDefault="00564C9F" w:rsidP="00323135">
            <w:r>
              <w:t>- кровь человека или животных, приготовленная для использования в терапевтических, профилактических или диагностических целях (см. 24.41.60)</w:t>
            </w:r>
          </w:p>
          <w:p w:rsidR="00564C9F" w:rsidRDefault="00564C9F" w:rsidP="00323135">
            <w:r>
              <w:t>- наборы диагностические, в том числе включающие в свой состав иммунные препараты (см. 24.41.60)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24.42.21.110</w:t>
            </w:r>
          </w:p>
        </w:tc>
        <w:tc>
          <w:tcPr>
            <w:tcW w:w="8400" w:type="dxa"/>
            <w:tcBorders>
              <w:top w:val="nil"/>
              <w:left w:val="nil"/>
              <w:bottom w:val="nil"/>
              <w:right w:val="nil"/>
            </w:tcBorders>
          </w:tcPr>
          <w:p w:rsidR="00564C9F" w:rsidRDefault="00564C9F" w:rsidP="00564C9F">
            <w:pPr>
              <w:pStyle w:val="30"/>
            </w:pPr>
            <w:r>
              <w:t>Сыворотки иммунные, прочие фракции крови и модифицированные иммунные продукты, применяемые в медицине, кроме сывороток для диагностики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продукты иммунные, полученные методами биотехнологии</w:t>
            </w:r>
          </w:p>
          <w:p w:rsidR="00564C9F" w:rsidRDefault="00564C9F" w:rsidP="00323135">
            <w:r>
              <w:t>- препараты других биологических субстратов, кроме крови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24.42.21.111</w:t>
            </w:r>
          </w:p>
        </w:tc>
        <w:tc>
          <w:tcPr>
            <w:tcW w:w="8400" w:type="dxa"/>
            <w:tcBorders>
              <w:top w:val="nil"/>
              <w:left w:val="nil"/>
              <w:bottom w:val="nil"/>
              <w:right w:val="nil"/>
            </w:tcBorders>
          </w:tcPr>
          <w:p w:rsidR="00564C9F" w:rsidRDefault="00564C9F" w:rsidP="00323135">
            <w:r>
              <w:t>Сыворотка противоботулиническая типа 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24.42.21.112</w:t>
            </w:r>
          </w:p>
        </w:tc>
        <w:tc>
          <w:tcPr>
            <w:tcW w:w="8400" w:type="dxa"/>
            <w:tcBorders>
              <w:top w:val="nil"/>
              <w:left w:val="nil"/>
              <w:bottom w:val="nil"/>
              <w:right w:val="nil"/>
            </w:tcBorders>
          </w:tcPr>
          <w:p w:rsidR="00564C9F" w:rsidRDefault="00564C9F" w:rsidP="00323135">
            <w:r>
              <w:t>Сыворотка противогангренозная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24.42.21.113</w:t>
            </w:r>
          </w:p>
        </w:tc>
        <w:tc>
          <w:tcPr>
            <w:tcW w:w="8400" w:type="dxa"/>
            <w:tcBorders>
              <w:top w:val="nil"/>
              <w:left w:val="nil"/>
              <w:bottom w:val="nil"/>
              <w:right w:val="nil"/>
            </w:tcBorders>
          </w:tcPr>
          <w:p w:rsidR="00564C9F" w:rsidRDefault="00564C9F" w:rsidP="00323135">
            <w:r>
              <w:t>Сыворотка противостолбнячная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24.42.21.114</w:t>
            </w:r>
          </w:p>
        </w:tc>
        <w:tc>
          <w:tcPr>
            <w:tcW w:w="8400" w:type="dxa"/>
            <w:tcBorders>
              <w:top w:val="nil"/>
              <w:left w:val="nil"/>
              <w:bottom w:val="nil"/>
              <w:right w:val="nil"/>
            </w:tcBorders>
          </w:tcPr>
          <w:p w:rsidR="00564C9F" w:rsidRDefault="00564C9F" w:rsidP="00323135">
            <w:r>
              <w:t>Сыворотка противодифтерийная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24.42.21.115</w:t>
            </w:r>
          </w:p>
        </w:tc>
        <w:tc>
          <w:tcPr>
            <w:tcW w:w="8400" w:type="dxa"/>
            <w:tcBorders>
              <w:top w:val="nil"/>
              <w:left w:val="nil"/>
              <w:bottom w:val="nil"/>
              <w:right w:val="nil"/>
            </w:tcBorders>
          </w:tcPr>
          <w:p w:rsidR="00564C9F" w:rsidRDefault="00564C9F" w:rsidP="00323135">
            <w:r>
              <w:t>Сыворотка противоботулиническая типа 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24.42.21.116</w:t>
            </w:r>
          </w:p>
        </w:tc>
        <w:tc>
          <w:tcPr>
            <w:tcW w:w="8400" w:type="dxa"/>
            <w:tcBorders>
              <w:top w:val="nil"/>
              <w:left w:val="nil"/>
              <w:bottom w:val="nil"/>
              <w:right w:val="nil"/>
            </w:tcBorders>
          </w:tcPr>
          <w:p w:rsidR="00564C9F" w:rsidRDefault="00564C9F" w:rsidP="00323135">
            <w:r>
              <w:t>Сыворотка противоботулиническая типа 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24.42.21.117</w:t>
            </w:r>
          </w:p>
        </w:tc>
        <w:tc>
          <w:tcPr>
            <w:tcW w:w="8400" w:type="dxa"/>
            <w:tcBorders>
              <w:top w:val="nil"/>
              <w:left w:val="nil"/>
              <w:bottom w:val="nil"/>
              <w:right w:val="nil"/>
            </w:tcBorders>
          </w:tcPr>
          <w:p w:rsidR="00564C9F" w:rsidRDefault="00564C9F" w:rsidP="00323135">
            <w:r>
              <w:t>Сыворотка противоботулиническая типов С и 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24.42.21.118</w:t>
            </w:r>
          </w:p>
        </w:tc>
        <w:tc>
          <w:tcPr>
            <w:tcW w:w="8400" w:type="dxa"/>
            <w:tcBorders>
              <w:top w:val="nil"/>
              <w:left w:val="nil"/>
              <w:bottom w:val="nil"/>
              <w:right w:val="nil"/>
            </w:tcBorders>
          </w:tcPr>
          <w:p w:rsidR="00564C9F" w:rsidRDefault="00564C9F" w:rsidP="00323135">
            <w:r>
              <w:t>Сыворотки поливалентные противоботулинические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24.42.21.121</w:t>
            </w:r>
          </w:p>
        </w:tc>
        <w:tc>
          <w:tcPr>
            <w:tcW w:w="8400" w:type="dxa"/>
            <w:tcBorders>
              <w:top w:val="nil"/>
              <w:left w:val="nil"/>
              <w:bottom w:val="nil"/>
              <w:right w:val="nil"/>
            </w:tcBorders>
          </w:tcPr>
          <w:p w:rsidR="00564C9F" w:rsidRDefault="00564C9F" w:rsidP="00323135">
            <w:r>
              <w:t>Иммуноглобулин человека противоботулинический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24.42.21.122</w:t>
            </w:r>
          </w:p>
        </w:tc>
        <w:tc>
          <w:tcPr>
            <w:tcW w:w="8400" w:type="dxa"/>
            <w:tcBorders>
              <w:top w:val="nil"/>
              <w:left w:val="nil"/>
              <w:bottom w:val="nil"/>
              <w:right w:val="nil"/>
            </w:tcBorders>
          </w:tcPr>
          <w:p w:rsidR="00564C9F" w:rsidRDefault="00564C9F" w:rsidP="00323135">
            <w:r>
              <w:t>Иммуноглобулин человека противостолбнячный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24.42.21.123</w:t>
            </w:r>
          </w:p>
        </w:tc>
        <w:tc>
          <w:tcPr>
            <w:tcW w:w="8400" w:type="dxa"/>
            <w:tcBorders>
              <w:top w:val="nil"/>
              <w:left w:val="nil"/>
              <w:bottom w:val="nil"/>
              <w:right w:val="nil"/>
            </w:tcBorders>
          </w:tcPr>
          <w:p w:rsidR="00564C9F" w:rsidRDefault="00564C9F" w:rsidP="00323135">
            <w:r>
              <w:t>Иммуноглобулин человека антистафилококковый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24.42.21.124</w:t>
            </w:r>
          </w:p>
        </w:tc>
        <w:tc>
          <w:tcPr>
            <w:tcW w:w="8400" w:type="dxa"/>
            <w:tcBorders>
              <w:top w:val="nil"/>
              <w:left w:val="nil"/>
              <w:bottom w:val="nil"/>
              <w:right w:val="nil"/>
            </w:tcBorders>
          </w:tcPr>
          <w:p w:rsidR="00564C9F" w:rsidRDefault="00564C9F" w:rsidP="00323135">
            <w:r>
              <w:t>Иммуноглобулин человека против кишечных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24.42.21.125</w:t>
            </w:r>
          </w:p>
        </w:tc>
        <w:tc>
          <w:tcPr>
            <w:tcW w:w="8400" w:type="dxa"/>
            <w:tcBorders>
              <w:top w:val="nil"/>
              <w:left w:val="nil"/>
              <w:bottom w:val="nil"/>
              <w:right w:val="nil"/>
            </w:tcBorders>
          </w:tcPr>
          <w:p w:rsidR="00564C9F" w:rsidRDefault="00564C9F" w:rsidP="00323135">
            <w:r>
              <w:t>Иммуноглобулин человека противококлюшный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24.42.21.126</w:t>
            </w:r>
          </w:p>
        </w:tc>
        <w:tc>
          <w:tcPr>
            <w:tcW w:w="8400" w:type="dxa"/>
            <w:tcBorders>
              <w:top w:val="nil"/>
              <w:left w:val="nil"/>
              <w:bottom w:val="nil"/>
              <w:right w:val="nil"/>
            </w:tcBorders>
          </w:tcPr>
          <w:p w:rsidR="00564C9F" w:rsidRDefault="00564C9F" w:rsidP="00323135">
            <w:r>
              <w:t>Иммуноглобулин человека противодифтерийный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24.42.21.127</w:t>
            </w:r>
          </w:p>
        </w:tc>
        <w:tc>
          <w:tcPr>
            <w:tcW w:w="8400" w:type="dxa"/>
            <w:tcBorders>
              <w:top w:val="nil"/>
              <w:left w:val="nil"/>
              <w:bottom w:val="nil"/>
              <w:right w:val="nil"/>
            </w:tcBorders>
          </w:tcPr>
          <w:p w:rsidR="00564C9F" w:rsidRDefault="00564C9F" w:rsidP="00323135">
            <w:r>
              <w:t>Сыворотка по Богомольцу лошадиная антиретикулярная цитотоксическая нативная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24.42.21.128</w:t>
            </w:r>
          </w:p>
        </w:tc>
        <w:tc>
          <w:tcPr>
            <w:tcW w:w="8400" w:type="dxa"/>
            <w:tcBorders>
              <w:top w:val="nil"/>
              <w:left w:val="nil"/>
              <w:bottom w:val="nil"/>
              <w:right w:val="nil"/>
            </w:tcBorders>
          </w:tcPr>
          <w:p w:rsidR="00564C9F" w:rsidRDefault="00564C9F" w:rsidP="00323135">
            <w:r>
              <w:t>Сыворотки против яда змей гюрзы, эфы и гадюки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24.42.21.131</w:t>
            </w:r>
          </w:p>
        </w:tc>
        <w:tc>
          <w:tcPr>
            <w:tcW w:w="8400" w:type="dxa"/>
            <w:tcBorders>
              <w:top w:val="nil"/>
              <w:left w:val="nil"/>
              <w:bottom w:val="nil"/>
              <w:right w:val="nil"/>
            </w:tcBorders>
          </w:tcPr>
          <w:p w:rsidR="00564C9F" w:rsidRDefault="00564C9F" w:rsidP="00323135">
            <w:r>
              <w:t>Сыворотка лошадиная или сыворотка крупного рогатого скота, разведенная 1:100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24.42.21.132</w:t>
            </w:r>
          </w:p>
        </w:tc>
        <w:tc>
          <w:tcPr>
            <w:tcW w:w="8400" w:type="dxa"/>
            <w:tcBorders>
              <w:top w:val="nil"/>
              <w:left w:val="nil"/>
              <w:bottom w:val="nil"/>
              <w:right w:val="nil"/>
            </w:tcBorders>
          </w:tcPr>
          <w:p w:rsidR="00564C9F" w:rsidRDefault="00564C9F" w:rsidP="00323135">
            <w:r>
              <w:t>Сыворотка против яда змеи среднеазиатской кобры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24.42.21.133</w:t>
            </w:r>
          </w:p>
        </w:tc>
        <w:tc>
          <w:tcPr>
            <w:tcW w:w="8400" w:type="dxa"/>
            <w:tcBorders>
              <w:top w:val="nil"/>
              <w:left w:val="nil"/>
              <w:bottom w:val="nil"/>
              <w:right w:val="nil"/>
            </w:tcBorders>
          </w:tcPr>
          <w:p w:rsidR="00564C9F" w:rsidRDefault="00564C9F" w:rsidP="00323135">
            <w:r>
              <w:t>Сыворотка стерилизованная "Ф"</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24.42.21.134</w:t>
            </w:r>
          </w:p>
        </w:tc>
        <w:tc>
          <w:tcPr>
            <w:tcW w:w="8400" w:type="dxa"/>
            <w:tcBorders>
              <w:top w:val="nil"/>
              <w:left w:val="nil"/>
              <w:bottom w:val="nil"/>
              <w:right w:val="nil"/>
            </w:tcBorders>
          </w:tcPr>
          <w:p w:rsidR="00564C9F" w:rsidRDefault="00564C9F" w:rsidP="00323135">
            <w:r>
              <w:t>Сыворотка поливалентная против яда змей гюрзы, эфы и кобры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24.42.21.135</w:t>
            </w:r>
          </w:p>
        </w:tc>
        <w:tc>
          <w:tcPr>
            <w:tcW w:w="8400" w:type="dxa"/>
            <w:tcBorders>
              <w:top w:val="nil"/>
              <w:left w:val="nil"/>
              <w:bottom w:val="nil"/>
              <w:right w:val="nil"/>
            </w:tcBorders>
          </w:tcPr>
          <w:p w:rsidR="00564C9F" w:rsidRDefault="00564C9F" w:rsidP="00323135">
            <w:r>
              <w:t>Сыворотка против яда паука каракурта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24.42.21.136</w:t>
            </w:r>
          </w:p>
        </w:tc>
        <w:tc>
          <w:tcPr>
            <w:tcW w:w="8400" w:type="dxa"/>
            <w:tcBorders>
              <w:top w:val="nil"/>
              <w:left w:val="nil"/>
              <w:bottom w:val="nil"/>
              <w:right w:val="nil"/>
            </w:tcBorders>
          </w:tcPr>
          <w:p w:rsidR="00564C9F" w:rsidRDefault="00564C9F" w:rsidP="00323135">
            <w:r>
              <w:t>Иммуноглобулин человека противогриппозный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24.42.21.137</w:t>
            </w:r>
          </w:p>
        </w:tc>
        <w:tc>
          <w:tcPr>
            <w:tcW w:w="8400" w:type="dxa"/>
            <w:tcBorders>
              <w:top w:val="nil"/>
              <w:left w:val="nil"/>
              <w:bottom w:val="nil"/>
              <w:right w:val="nil"/>
            </w:tcBorders>
          </w:tcPr>
          <w:p w:rsidR="00564C9F" w:rsidRDefault="00564C9F" w:rsidP="00323135">
            <w:r>
              <w:t>Иммуноглобулин человека нормальный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24.42.21.138</w:t>
            </w:r>
          </w:p>
        </w:tc>
        <w:tc>
          <w:tcPr>
            <w:tcW w:w="8400" w:type="dxa"/>
            <w:tcBorders>
              <w:top w:val="nil"/>
              <w:left w:val="nil"/>
              <w:bottom w:val="nil"/>
              <w:right w:val="nil"/>
            </w:tcBorders>
          </w:tcPr>
          <w:p w:rsidR="00564C9F" w:rsidRDefault="00564C9F" w:rsidP="00323135">
            <w:r>
              <w:t>Иммуноглобулин донорский антирабический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24.42.21.141</w:t>
            </w:r>
          </w:p>
        </w:tc>
        <w:tc>
          <w:tcPr>
            <w:tcW w:w="8400" w:type="dxa"/>
            <w:tcBorders>
              <w:top w:val="nil"/>
              <w:left w:val="nil"/>
              <w:bottom w:val="nil"/>
              <w:right w:val="nil"/>
            </w:tcBorders>
          </w:tcPr>
          <w:p w:rsidR="00564C9F" w:rsidRDefault="00564C9F" w:rsidP="00323135">
            <w:r>
              <w:t>Иммуноглобулин человека против гепатита Б</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24.42.21.142</w:t>
            </w:r>
          </w:p>
        </w:tc>
        <w:tc>
          <w:tcPr>
            <w:tcW w:w="8400" w:type="dxa"/>
            <w:tcBorders>
              <w:top w:val="nil"/>
              <w:left w:val="nil"/>
              <w:bottom w:val="nil"/>
              <w:right w:val="nil"/>
            </w:tcBorders>
          </w:tcPr>
          <w:p w:rsidR="00564C9F" w:rsidRDefault="00564C9F" w:rsidP="00323135">
            <w:r>
              <w:t>Иммуноглобулин человека против клещевого энцефалита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24.42.21.143</w:t>
            </w:r>
          </w:p>
        </w:tc>
        <w:tc>
          <w:tcPr>
            <w:tcW w:w="8400" w:type="dxa"/>
            <w:tcBorders>
              <w:top w:val="nil"/>
              <w:left w:val="nil"/>
              <w:bottom w:val="nil"/>
              <w:right w:val="nil"/>
            </w:tcBorders>
          </w:tcPr>
          <w:p w:rsidR="00564C9F" w:rsidRDefault="00564C9F" w:rsidP="00323135">
            <w:r>
              <w:t>Иммуноглобулин антирабический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24.42.21.144</w:t>
            </w:r>
          </w:p>
        </w:tc>
        <w:tc>
          <w:tcPr>
            <w:tcW w:w="8400" w:type="dxa"/>
            <w:tcBorders>
              <w:top w:val="nil"/>
              <w:left w:val="nil"/>
              <w:bottom w:val="nil"/>
              <w:right w:val="nil"/>
            </w:tcBorders>
          </w:tcPr>
          <w:p w:rsidR="00564C9F" w:rsidRDefault="00564C9F" w:rsidP="00323135">
            <w:r>
              <w:t>Иммуноглобулин, кроме иммуноглобулина человека, против клещевого энцефалита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24.42.21.145</w:t>
            </w:r>
          </w:p>
        </w:tc>
        <w:tc>
          <w:tcPr>
            <w:tcW w:w="8400" w:type="dxa"/>
            <w:tcBorders>
              <w:top w:val="nil"/>
              <w:left w:val="nil"/>
              <w:bottom w:val="nil"/>
              <w:right w:val="nil"/>
            </w:tcBorders>
          </w:tcPr>
          <w:p w:rsidR="00564C9F" w:rsidRDefault="00564C9F" w:rsidP="00323135">
            <w:r>
              <w:t>Гамма-глобулин противосибиреязвенный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24.42.21.146</w:t>
            </w:r>
          </w:p>
        </w:tc>
        <w:tc>
          <w:tcPr>
            <w:tcW w:w="8400" w:type="dxa"/>
            <w:tcBorders>
              <w:top w:val="nil"/>
              <w:left w:val="nil"/>
              <w:bottom w:val="nil"/>
              <w:right w:val="nil"/>
            </w:tcBorders>
          </w:tcPr>
          <w:p w:rsidR="00564C9F" w:rsidRDefault="00564C9F" w:rsidP="00323135">
            <w:r>
              <w:t>Иммуноглобулин противолептоспирозный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24.42.21.147</w:t>
            </w:r>
          </w:p>
        </w:tc>
        <w:tc>
          <w:tcPr>
            <w:tcW w:w="8400" w:type="dxa"/>
            <w:tcBorders>
              <w:top w:val="nil"/>
              <w:left w:val="nil"/>
              <w:bottom w:val="nil"/>
              <w:right w:val="nil"/>
            </w:tcBorders>
          </w:tcPr>
          <w:p w:rsidR="00564C9F" w:rsidRDefault="00564C9F" w:rsidP="00323135">
            <w:r>
              <w:t>Иммуноглобулин против японского энцефалита, венесуэльского энцефаломиелита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24.42.21.148</w:t>
            </w:r>
          </w:p>
        </w:tc>
        <w:tc>
          <w:tcPr>
            <w:tcW w:w="8400" w:type="dxa"/>
            <w:tcBorders>
              <w:top w:val="nil"/>
              <w:left w:val="nil"/>
              <w:bottom w:val="nil"/>
              <w:right w:val="nil"/>
            </w:tcBorders>
          </w:tcPr>
          <w:p w:rsidR="00564C9F" w:rsidRDefault="00564C9F" w:rsidP="00323135">
            <w:r>
              <w:t>Иммуноглобулин антилимфоцитарный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24.42.21.149</w:t>
            </w:r>
          </w:p>
        </w:tc>
        <w:tc>
          <w:tcPr>
            <w:tcW w:w="8400" w:type="dxa"/>
            <w:tcBorders>
              <w:top w:val="nil"/>
              <w:left w:val="nil"/>
              <w:bottom w:val="nil"/>
              <w:right w:val="nil"/>
            </w:tcBorders>
          </w:tcPr>
          <w:p w:rsidR="00564C9F" w:rsidRDefault="00564C9F" w:rsidP="00323135">
            <w:r>
              <w:t>Иммуноглобулин, кроме иммуноглобулина человека, антистафилококковый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24.42.21.151</w:t>
            </w:r>
          </w:p>
        </w:tc>
        <w:tc>
          <w:tcPr>
            <w:tcW w:w="8400" w:type="dxa"/>
            <w:tcBorders>
              <w:top w:val="nil"/>
              <w:left w:val="nil"/>
              <w:bottom w:val="nil"/>
              <w:right w:val="nil"/>
            </w:tcBorders>
          </w:tcPr>
          <w:p w:rsidR="00564C9F" w:rsidRDefault="00564C9F" w:rsidP="00323135">
            <w:r>
              <w:t>Альбумин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24.42.21.152</w:t>
            </w:r>
          </w:p>
        </w:tc>
        <w:tc>
          <w:tcPr>
            <w:tcW w:w="8400" w:type="dxa"/>
            <w:tcBorders>
              <w:top w:val="nil"/>
              <w:left w:val="nil"/>
              <w:bottom w:val="nil"/>
              <w:right w:val="nil"/>
            </w:tcBorders>
          </w:tcPr>
          <w:p w:rsidR="00564C9F" w:rsidRDefault="00564C9F" w:rsidP="00323135">
            <w:r>
              <w:t>Протеин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24.42.21.153</w:t>
            </w:r>
          </w:p>
        </w:tc>
        <w:tc>
          <w:tcPr>
            <w:tcW w:w="8400" w:type="dxa"/>
            <w:tcBorders>
              <w:top w:val="nil"/>
              <w:left w:val="nil"/>
              <w:bottom w:val="nil"/>
              <w:right w:val="nil"/>
            </w:tcBorders>
          </w:tcPr>
          <w:p w:rsidR="00564C9F" w:rsidRDefault="00564C9F" w:rsidP="00323135">
            <w:r>
              <w:t>Фибронолизин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24.42.21.154</w:t>
            </w:r>
          </w:p>
        </w:tc>
        <w:tc>
          <w:tcPr>
            <w:tcW w:w="8400" w:type="dxa"/>
            <w:tcBorders>
              <w:top w:val="nil"/>
              <w:left w:val="nil"/>
              <w:bottom w:val="nil"/>
              <w:right w:val="nil"/>
            </w:tcBorders>
          </w:tcPr>
          <w:p w:rsidR="00564C9F" w:rsidRDefault="00564C9F" w:rsidP="00323135">
            <w:r>
              <w:t>Тромбин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24.42.21.155</w:t>
            </w:r>
          </w:p>
        </w:tc>
        <w:tc>
          <w:tcPr>
            <w:tcW w:w="8400" w:type="dxa"/>
            <w:tcBorders>
              <w:top w:val="nil"/>
              <w:left w:val="nil"/>
              <w:bottom w:val="nil"/>
              <w:right w:val="nil"/>
            </w:tcBorders>
          </w:tcPr>
          <w:p w:rsidR="00564C9F" w:rsidRDefault="00564C9F" w:rsidP="00323135">
            <w:r>
              <w:t>Интерфероны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24.42.21.156</w:t>
            </w:r>
          </w:p>
        </w:tc>
        <w:tc>
          <w:tcPr>
            <w:tcW w:w="8400" w:type="dxa"/>
            <w:tcBorders>
              <w:top w:val="nil"/>
              <w:left w:val="nil"/>
              <w:bottom w:val="nil"/>
              <w:right w:val="nil"/>
            </w:tcBorders>
          </w:tcPr>
          <w:p w:rsidR="00564C9F" w:rsidRDefault="00564C9F" w:rsidP="00323135">
            <w:r>
              <w:t>Плазмы противобактериальные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24.42.21.157</w:t>
            </w:r>
          </w:p>
        </w:tc>
        <w:tc>
          <w:tcPr>
            <w:tcW w:w="8400" w:type="dxa"/>
            <w:tcBorders>
              <w:top w:val="nil"/>
              <w:left w:val="nil"/>
              <w:bottom w:val="nil"/>
              <w:right w:val="nil"/>
            </w:tcBorders>
          </w:tcPr>
          <w:p w:rsidR="00564C9F" w:rsidRDefault="00564C9F" w:rsidP="00323135">
            <w:r>
              <w:t>Гистоглобулин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24.42.21.158</w:t>
            </w:r>
          </w:p>
        </w:tc>
        <w:tc>
          <w:tcPr>
            <w:tcW w:w="8400" w:type="dxa"/>
            <w:tcBorders>
              <w:top w:val="nil"/>
              <w:left w:val="nil"/>
              <w:bottom w:val="nil"/>
              <w:right w:val="nil"/>
            </w:tcBorders>
          </w:tcPr>
          <w:p w:rsidR="00564C9F" w:rsidRDefault="00564C9F" w:rsidP="00323135">
            <w:r>
              <w:t>Иммуноглобулин человека противоаллергический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24.42.21.159</w:t>
            </w:r>
          </w:p>
        </w:tc>
        <w:tc>
          <w:tcPr>
            <w:tcW w:w="8400" w:type="dxa"/>
            <w:tcBorders>
              <w:top w:val="nil"/>
              <w:left w:val="nil"/>
              <w:bottom w:val="nil"/>
              <w:right w:val="nil"/>
            </w:tcBorders>
          </w:tcPr>
          <w:p w:rsidR="00564C9F" w:rsidRDefault="00564C9F" w:rsidP="00323135">
            <w:r>
              <w:t>Препарат фермента пропионилхолинэстеразы № 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24.42.21.161</w:t>
            </w:r>
          </w:p>
        </w:tc>
        <w:tc>
          <w:tcPr>
            <w:tcW w:w="8400" w:type="dxa"/>
            <w:tcBorders>
              <w:top w:val="nil"/>
              <w:left w:val="nil"/>
              <w:bottom w:val="nil"/>
              <w:right w:val="nil"/>
            </w:tcBorders>
          </w:tcPr>
          <w:p w:rsidR="00564C9F" w:rsidRDefault="00564C9F" w:rsidP="00323135">
            <w:r>
              <w:t>Препарат фермента пропионилхолинэстеразы № 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24.42.21.162</w:t>
            </w:r>
          </w:p>
        </w:tc>
        <w:tc>
          <w:tcPr>
            <w:tcW w:w="8400" w:type="dxa"/>
            <w:tcBorders>
              <w:top w:val="nil"/>
              <w:left w:val="nil"/>
              <w:bottom w:val="nil"/>
              <w:right w:val="nil"/>
            </w:tcBorders>
          </w:tcPr>
          <w:p w:rsidR="00564C9F" w:rsidRDefault="00564C9F" w:rsidP="00323135">
            <w:r>
              <w:t>Препарат фермента ацетилхолинэстеразы из эритроцитов крови человека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24.42.21.163</w:t>
            </w:r>
          </w:p>
        </w:tc>
        <w:tc>
          <w:tcPr>
            <w:tcW w:w="8400" w:type="dxa"/>
            <w:tcBorders>
              <w:top w:val="nil"/>
              <w:left w:val="nil"/>
              <w:bottom w:val="nil"/>
              <w:right w:val="nil"/>
            </w:tcBorders>
          </w:tcPr>
          <w:p w:rsidR="00564C9F" w:rsidRDefault="00564C9F" w:rsidP="00323135">
            <w:r>
              <w:t>Препарат фермента ацетилхолинэстеразы из эритроцитов крови лошади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24.42.21.164</w:t>
            </w:r>
          </w:p>
        </w:tc>
        <w:tc>
          <w:tcPr>
            <w:tcW w:w="8400" w:type="dxa"/>
            <w:tcBorders>
              <w:top w:val="nil"/>
              <w:left w:val="nil"/>
              <w:bottom w:val="nil"/>
              <w:right w:val="nil"/>
            </w:tcBorders>
          </w:tcPr>
          <w:p w:rsidR="00564C9F" w:rsidRDefault="00564C9F" w:rsidP="00323135">
            <w:r>
              <w:t>Препарат холинэстеразы I и II классов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24.42.21.165</w:t>
            </w:r>
          </w:p>
        </w:tc>
        <w:tc>
          <w:tcPr>
            <w:tcW w:w="8400" w:type="dxa"/>
            <w:tcBorders>
              <w:top w:val="nil"/>
              <w:left w:val="nil"/>
              <w:bottom w:val="nil"/>
              <w:right w:val="nil"/>
            </w:tcBorders>
          </w:tcPr>
          <w:p w:rsidR="00564C9F" w:rsidRDefault="00564C9F" w:rsidP="00323135">
            <w:r>
              <w:t>Препарат холинэстеразы III и IV классов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24.42.21.166</w:t>
            </w:r>
          </w:p>
        </w:tc>
        <w:tc>
          <w:tcPr>
            <w:tcW w:w="8400" w:type="dxa"/>
            <w:tcBorders>
              <w:top w:val="nil"/>
              <w:left w:val="nil"/>
              <w:bottom w:val="nil"/>
              <w:right w:val="nil"/>
            </w:tcBorders>
          </w:tcPr>
          <w:p w:rsidR="00564C9F" w:rsidRDefault="00564C9F" w:rsidP="00323135">
            <w:r>
              <w:t>Препарат холинэстеразы V, VI и VII классов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24.42.21.167</w:t>
            </w:r>
          </w:p>
        </w:tc>
        <w:tc>
          <w:tcPr>
            <w:tcW w:w="8400" w:type="dxa"/>
            <w:tcBorders>
              <w:top w:val="nil"/>
              <w:left w:val="nil"/>
              <w:bottom w:val="nil"/>
              <w:right w:val="nil"/>
            </w:tcBorders>
          </w:tcPr>
          <w:p w:rsidR="00564C9F" w:rsidRDefault="00564C9F" w:rsidP="00323135">
            <w:r>
              <w:t>Лактоглобулины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24.42.21.168</w:t>
            </w:r>
          </w:p>
        </w:tc>
        <w:tc>
          <w:tcPr>
            <w:tcW w:w="8400" w:type="dxa"/>
            <w:tcBorders>
              <w:top w:val="nil"/>
              <w:left w:val="nil"/>
              <w:bottom w:val="nil"/>
              <w:right w:val="nil"/>
            </w:tcBorders>
          </w:tcPr>
          <w:p w:rsidR="00564C9F" w:rsidRDefault="00564C9F" w:rsidP="00323135">
            <w:r>
              <w:t>Чигаин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24.42.21.169</w:t>
            </w:r>
          </w:p>
        </w:tc>
        <w:tc>
          <w:tcPr>
            <w:tcW w:w="8400" w:type="dxa"/>
            <w:tcBorders>
              <w:top w:val="nil"/>
              <w:left w:val="nil"/>
              <w:bottom w:val="nil"/>
              <w:right w:val="nil"/>
            </w:tcBorders>
          </w:tcPr>
          <w:p w:rsidR="00564C9F" w:rsidRDefault="00564C9F" w:rsidP="00323135">
            <w:r>
              <w:t>Препараты крови и биологических субстратов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24.42.21.170</w:t>
            </w:r>
          </w:p>
        </w:tc>
        <w:tc>
          <w:tcPr>
            <w:tcW w:w="8400" w:type="dxa"/>
            <w:tcBorders>
              <w:top w:val="nil"/>
              <w:left w:val="nil"/>
              <w:bottom w:val="nil"/>
              <w:right w:val="nil"/>
            </w:tcBorders>
          </w:tcPr>
          <w:p w:rsidR="00564C9F" w:rsidRDefault="00564C9F" w:rsidP="00564C9F">
            <w:pPr>
              <w:pStyle w:val="30"/>
            </w:pPr>
            <w:r>
              <w:t xml:space="preserve">Сыворотки иммунные, прочие фракции крови и </w:t>
            </w:r>
            <w:proofErr w:type="gramStart"/>
            <w:r>
              <w:t>продукты</w:t>
            </w:r>
            <w:proofErr w:type="gramEnd"/>
            <w:r>
              <w:t xml:space="preserve"> модифицированные иммунные, применяемые в ветеринарии, кроме сывороток для диагностики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продукты иммунные, полученные методами биотехнологии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24.42.21.171</w:t>
            </w:r>
          </w:p>
        </w:tc>
        <w:tc>
          <w:tcPr>
            <w:tcW w:w="8400" w:type="dxa"/>
            <w:tcBorders>
              <w:top w:val="nil"/>
              <w:left w:val="nil"/>
              <w:bottom w:val="nil"/>
              <w:right w:val="nil"/>
            </w:tcBorders>
          </w:tcPr>
          <w:p w:rsidR="00564C9F" w:rsidRDefault="00564C9F" w:rsidP="00323135">
            <w:r>
              <w:t>Сыворотка противосибиреязвенная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24.42.21.172</w:t>
            </w:r>
          </w:p>
        </w:tc>
        <w:tc>
          <w:tcPr>
            <w:tcW w:w="8400" w:type="dxa"/>
            <w:tcBorders>
              <w:top w:val="nil"/>
              <w:left w:val="nil"/>
              <w:bottom w:val="nil"/>
              <w:right w:val="nil"/>
            </w:tcBorders>
          </w:tcPr>
          <w:p w:rsidR="00564C9F" w:rsidRDefault="00564C9F" w:rsidP="00323135">
            <w:r>
              <w:t>Сыворотка поливалентная против лептоспироза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24.42.21.173</w:t>
            </w:r>
          </w:p>
        </w:tc>
        <w:tc>
          <w:tcPr>
            <w:tcW w:w="8400" w:type="dxa"/>
            <w:tcBorders>
              <w:top w:val="nil"/>
              <w:left w:val="nil"/>
              <w:bottom w:val="nil"/>
              <w:right w:val="nil"/>
            </w:tcBorders>
          </w:tcPr>
          <w:p w:rsidR="00564C9F" w:rsidRDefault="00564C9F" w:rsidP="00323135">
            <w:r>
              <w:t>Сыворотка против пастереллеза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24.42.21.174</w:t>
            </w:r>
          </w:p>
        </w:tc>
        <w:tc>
          <w:tcPr>
            <w:tcW w:w="8400" w:type="dxa"/>
            <w:tcBorders>
              <w:top w:val="nil"/>
              <w:left w:val="nil"/>
              <w:bottom w:val="nil"/>
              <w:right w:val="nil"/>
            </w:tcBorders>
          </w:tcPr>
          <w:p w:rsidR="00564C9F" w:rsidRDefault="00564C9F" w:rsidP="00323135">
            <w:r>
              <w:t>Сыворотка против диплококковых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24.42.21.175</w:t>
            </w:r>
          </w:p>
        </w:tc>
        <w:tc>
          <w:tcPr>
            <w:tcW w:w="8400" w:type="dxa"/>
            <w:tcBorders>
              <w:top w:val="nil"/>
              <w:left w:val="nil"/>
              <w:bottom w:val="nil"/>
              <w:right w:val="nil"/>
            </w:tcBorders>
          </w:tcPr>
          <w:p w:rsidR="00564C9F" w:rsidRDefault="00564C9F" w:rsidP="00323135">
            <w:r>
              <w:t>Сыворотка против паратифа и колибактериоза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24.42.21.176</w:t>
            </w:r>
          </w:p>
        </w:tc>
        <w:tc>
          <w:tcPr>
            <w:tcW w:w="8400" w:type="dxa"/>
            <w:tcBorders>
              <w:top w:val="nil"/>
              <w:left w:val="nil"/>
              <w:bottom w:val="nil"/>
              <w:right w:val="nil"/>
            </w:tcBorders>
          </w:tcPr>
          <w:p w:rsidR="00564C9F" w:rsidRDefault="00564C9F" w:rsidP="00323135">
            <w:r>
              <w:t>Гамма-глобулин против болезни Ауески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24.42.21.177</w:t>
            </w:r>
          </w:p>
        </w:tc>
        <w:tc>
          <w:tcPr>
            <w:tcW w:w="8400" w:type="dxa"/>
            <w:tcBorders>
              <w:top w:val="nil"/>
              <w:left w:val="nil"/>
              <w:bottom w:val="nil"/>
              <w:right w:val="nil"/>
            </w:tcBorders>
          </w:tcPr>
          <w:p w:rsidR="00564C9F" w:rsidRDefault="00564C9F" w:rsidP="00323135">
            <w:r>
              <w:t>Гамма-глобулин против сибирской язвы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24.42.21.178</w:t>
            </w:r>
          </w:p>
        </w:tc>
        <w:tc>
          <w:tcPr>
            <w:tcW w:w="8400" w:type="dxa"/>
            <w:tcBorders>
              <w:top w:val="nil"/>
              <w:left w:val="nil"/>
              <w:bottom w:val="nil"/>
              <w:right w:val="nil"/>
            </w:tcBorders>
          </w:tcPr>
          <w:p w:rsidR="00564C9F" w:rsidRDefault="00564C9F" w:rsidP="00323135">
            <w:r>
              <w:t>Гамма-глобулин неспецифический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24.42.21.181</w:t>
            </w:r>
          </w:p>
        </w:tc>
        <w:tc>
          <w:tcPr>
            <w:tcW w:w="8400" w:type="dxa"/>
            <w:tcBorders>
              <w:top w:val="nil"/>
              <w:left w:val="nil"/>
              <w:bottom w:val="nil"/>
              <w:right w:val="nil"/>
            </w:tcBorders>
          </w:tcPr>
          <w:p w:rsidR="00564C9F" w:rsidRDefault="00564C9F" w:rsidP="00323135">
            <w:r>
              <w:t>Интерфероны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24.42.21.182</w:t>
            </w:r>
          </w:p>
        </w:tc>
        <w:tc>
          <w:tcPr>
            <w:tcW w:w="8400" w:type="dxa"/>
            <w:tcBorders>
              <w:top w:val="nil"/>
              <w:left w:val="nil"/>
              <w:bottom w:val="nil"/>
              <w:right w:val="nil"/>
            </w:tcBorders>
          </w:tcPr>
          <w:p w:rsidR="00564C9F" w:rsidRDefault="00564C9F" w:rsidP="00323135">
            <w:r>
              <w:t>Сыворотка против вирусного гепатита утят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24.42.21.183</w:t>
            </w:r>
          </w:p>
        </w:tc>
        <w:tc>
          <w:tcPr>
            <w:tcW w:w="8400" w:type="dxa"/>
            <w:tcBorders>
              <w:top w:val="nil"/>
              <w:left w:val="nil"/>
              <w:bottom w:val="nil"/>
              <w:right w:val="nil"/>
            </w:tcBorders>
          </w:tcPr>
          <w:p w:rsidR="00564C9F" w:rsidRDefault="00564C9F" w:rsidP="00323135">
            <w:r>
              <w:t>Сыворотка против рожи свиней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24.42.21.184</w:t>
            </w:r>
          </w:p>
        </w:tc>
        <w:tc>
          <w:tcPr>
            <w:tcW w:w="8400" w:type="dxa"/>
            <w:tcBorders>
              <w:top w:val="nil"/>
              <w:left w:val="nil"/>
              <w:bottom w:val="nil"/>
              <w:right w:val="nil"/>
            </w:tcBorders>
          </w:tcPr>
          <w:p w:rsidR="00564C9F" w:rsidRDefault="00564C9F" w:rsidP="00323135">
            <w:r>
              <w:t>Сыворотка антитоксическая против анаэробной дизентерии ягнят и инфекционной энтеротоксемии овец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24.42.21.185</w:t>
            </w:r>
          </w:p>
        </w:tc>
        <w:tc>
          <w:tcPr>
            <w:tcW w:w="8400" w:type="dxa"/>
            <w:tcBorders>
              <w:top w:val="nil"/>
              <w:left w:val="nil"/>
              <w:bottom w:val="nil"/>
              <w:right w:val="nil"/>
            </w:tcBorders>
          </w:tcPr>
          <w:p w:rsidR="00564C9F" w:rsidRDefault="00564C9F" w:rsidP="00323135">
            <w:r>
              <w:t>Сыворотка жеребых кобыл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24.42.21.186</w:t>
            </w:r>
          </w:p>
        </w:tc>
        <w:tc>
          <w:tcPr>
            <w:tcW w:w="8400" w:type="dxa"/>
            <w:tcBorders>
              <w:top w:val="nil"/>
              <w:left w:val="nil"/>
              <w:bottom w:val="nil"/>
              <w:right w:val="nil"/>
            </w:tcBorders>
          </w:tcPr>
          <w:p w:rsidR="00564C9F" w:rsidRDefault="00564C9F" w:rsidP="00323135">
            <w:r>
              <w:t>Сыворотка неконсервированная неспецифическая крови крупного рогатого скота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24.42.21.189</w:t>
            </w:r>
          </w:p>
        </w:tc>
        <w:tc>
          <w:tcPr>
            <w:tcW w:w="8400" w:type="dxa"/>
            <w:tcBorders>
              <w:top w:val="nil"/>
              <w:left w:val="nil"/>
              <w:bottom w:val="nil"/>
              <w:right w:val="nil"/>
            </w:tcBorders>
          </w:tcPr>
          <w:p w:rsidR="00564C9F" w:rsidRDefault="00564C9F" w:rsidP="00323135">
            <w:r>
              <w:t>Сыворотки иммунные, фракции крови и модифицированные иммунные продукты, применяемые в ветеринарии,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24.42.21.190</w:t>
            </w:r>
          </w:p>
        </w:tc>
        <w:tc>
          <w:tcPr>
            <w:tcW w:w="8400" w:type="dxa"/>
            <w:tcBorders>
              <w:top w:val="nil"/>
              <w:left w:val="nil"/>
              <w:bottom w:val="nil"/>
              <w:right w:val="nil"/>
            </w:tcBorders>
          </w:tcPr>
          <w:p w:rsidR="00564C9F" w:rsidRDefault="00564C9F" w:rsidP="00564C9F">
            <w:pPr>
              <w:pStyle w:val="30"/>
            </w:pPr>
            <w:r>
              <w:t>Сыворотки имунные, прочие фракции крови и модифицированные иммунные продукты, применяемые в медицине для диагностики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наборы диагностические, в том числе включающие в свой состав иммунные препараты (см. 24.41.60)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24.42.21.191</w:t>
            </w:r>
          </w:p>
        </w:tc>
        <w:tc>
          <w:tcPr>
            <w:tcW w:w="8400" w:type="dxa"/>
            <w:tcBorders>
              <w:top w:val="nil"/>
              <w:left w:val="nil"/>
              <w:bottom w:val="nil"/>
              <w:right w:val="nil"/>
            </w:tcBorders>
          </w:tcPr>
          <w:p w:rsidR="00564C9F" w:rsidRDefault="00564C9F" w:rsidP="00323135">
            <w:r>
              <w:t>О-сыворотки поливалентные адсорбированные основных групп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24.42.21.192</w:t>
            </w:r>
          </w:p>
        </w:tc>
        <w:tc>
          <w:tcPr>
            <w:tcW w:w="8400" w:type="dxa"/>
            <w:tcBorders>
              <w:top w:val="nil"/>
              <w:left w:val="nil"/>
              <w:bottom w:val="nil"/>
              <w:right w:val="nil"/>
            </w:tcBorders>
          </w:tcPr>
          <w:p w:rsidR="00564C9F" w:rsidRDefault="00564C9F" w:rsidP="00323135">
            <w:r>
              <w:t>О-сыворотки поливалентные адсорбированные редких групп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24.42.21.193</w:t>
            </w:r>
          </w:p>
        </w:tc>
        <w:tc>
          <w:tcPr>
            <w:tcW w:w="8400" w:type="dxa"/>
            <w:tcBorders>
              <w:top w:val="nil"/>
              <w:left w:val="nil"/>
              <w:bottom w:val="nil"/>
              <w:right w:val="nil"/>
            </w:tcBorders>
          </w:tcPr>
          <w:p w:rsidR="00564C9F" w:rsidRDefault="00564C9F" w:rsidP="00323135">
            <w:r>
              <w:t>Н-сыворотки поливалентные адсорбированные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24.42.21.194</w:t>
            </w:r>
          </w:p>
        </w:tc>
        <w:tc>
          <w:tcPr>
            <w:tcW w:w="8400" w:type="dxa"/>
            <w:tcBorders>
              <w:top w:val="nil"/>
              <w:left w:val="nil"/>
              <w:bottom w:val="nil"/>
              <w:right w:val="nil"/>
            </w:tcBorders>
          </w:tcPr>
          <w:p w:rsidR="00564C9F" w:rsidRDefault="00564C9F" w:rsidP="00323135">
            <w:r>
              <w:t>О-сыворотки моновалентные адсорбированные, входящие в состав поливалентных основных групп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24.42.21.195</w:t>
            </w:r>
          </w:p>
        </w:tc>
        <w:tc>
          <w:tcPr>
            <w:tcW w:w="8400" w:type="dxa"/>
            <w:tcBorders>
              <w:top w:val="nil"/>
              <w:left w:val="nil"/>
              <w:bottom w:val="nil"/>
              <w:right w:val="nil"/>
            </w:tcBorders>
          </w:tcPr>
          <w:p w:rsidR="00564C9F" w:rsidRDefault="00564C9F" w:rsidP="00323135">
            <w:r>
              <w:t>О-сыворотки моновалентные адсорбированные, входящие в состав поливалентных редких групп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24.42.21.196</w:t>
            </w:r>
          </w:p>
        </w:tc>
        <w:tc>
          <w:tcPr>
            <w:tcW w:w="8400" w:type="dxa"/>
            <w:tcBorders>
              <w:top w:val="nil"/>
              <w:left w:val="nil"/>
              <w:bottom w:val="nil"/>
              <w:right w:val="nil"/>
            </w:tcBorders>
          </w:tcPr>
          <w:p w:rsidR="00564C9F" w:rsidRDefault="00564C9F" w:rsidP="00323135">
            <w:r>
              <w:t>Н-сыворотки моновалентные адсорбированные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24.42.21.197</w:t>
            </w:r>
          </w:p>
        </w:tc>
        <w:tc>
          <w:tcPr>
            <w:tcW w:w="8400" w:type="dxa"/>
            <w:tcBorders>
              <w:top w:val="nil"/>
              <w:left w:val="nil"/>
              <w:bottom w:val="nil"/>
              <w:right w:val="nil"/>
            </w:tcBorders>
          </w:tcPr>
          <w:p w:rsidR="00564C9F" w:rsidRDefault="00564C9F" w:rsidP="00323135">
            <w:r>
              <w:t>Сыворотки неадсорбированные к О-антигенам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24.42.21.198</w:t>
            </w:r>
          </w:p>
        </w:tc>
        <w:tc>
          <w:tcPr>
            <w:tcW w:w="8400" w:type="dxa"/>
            <w:tcBorders>
              <w:top w:val="nil"/>
              <w:left w:val="nil"/>
              <w:bottom w:val="nil"/>
              <w:right w:val="nil"/>
            </w:tcBorders>
          </w:tcPr>
          <w:p w:rsidR="00564C9F" w:rsidRDefault="00564C9F" w:rsidP="00323135">
            <w:r>
              <w:t>Сыворотки неадсорбированные к ОН-антигенам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24.42.21.211</w:t>
            </w:r>
          </w:p>
        </w:tc>
        <w:tc>
          <w:tcPr>
            <w:tcW w:w="8400" w:type="dxa"/>
            <w:tcBorders>
              <w:top w:val="nil"/>
              <w:left w:val="nil"/>
              <w:bottom w:val="nil"/>
              <w:right w:val="nil"/>
            </w:tcBorders>
          </w:tcPr>
          <w:p w:rsidR="00564C9F" w:rsidRDefault="00564C9F" w:rsidP="00323135">
            <w:proofErr w:type="gramStart"/>
            <w:r>
              <w:t>Сыворотки</w:t>
            </w:r>
            <w:proofErr w:type="gramEnd"/>
            <w:r>
              <w:t xml:space="preserve"> адсорбированные к антигенам шигелл дизентерии 1-7</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24.42.21.212</w:t>
            </w:r>
          </w:p>
        </w:tc>
        <w:tc>
          <w:tcPr>
            <w:tcW w:w="8400" w:type="dxa"/>
            <w:tcBorders>
              <w:top w:val="nil"/>
              <w:left w:val="nil"/>
              <w:bottom w:val="nil"/>
              <w:right w:val="nil"/>
            </w:tcBorders>
          </w:tcPr>
          <w:p w:rsidR="00564C9F" w:rsidRDefault="00564C9F" w:rsidP="00323135">
            <w:proofErr w:type="gramStart"/>
            <w:r>
              <w:t>Сыворотки</w:t>
            </w:r>
            <w:proofErr w:type="gramEnd"/>
            <w:r>
              <w:t xml:space="preserve"> адсорбированные к антигенам шигелл дизентерии 8-12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24.42.21.213</w:t>
            </w:r>
          </w:p>
        </w:tc>
        <w:tc>
          <w:tcPr>
            <w:tcW w:w="8400" w:type="dxa"/>
            <w:tcBorders>
              <w:top w:val="nil"/>
              <w:left w:val="nil"/>
              <w:bottom w:val="nil"/>
              <w:right w:val="nil"/>
            </w:tcBorders>
          </w:tcPr>
          <w:p w:rsidR="00564C9F" w:rsidRDefault="00564C9F" w:rsidP="00323135">
            <w:proofErr w:type="gramStart"/>
            <w:r>
              <w:t>Сыворотки</w:t>
            </w:r>
            <w:proofErr w:type="gramEnd"/>
            <w:r>
              <w:t xml:space="preserve"> адсорбированные к антигенам шигелл Флекснера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24.42.21.214</w:t>
            </w:r>
          </w:p>
        </w:tc>
        <w:tc>
          <w:tcPr>
            <w:tcW w:w="8400" w:type="dxa"/>
            <w:tcBorders>
              <w:top w:val="nil"/>
              <w:left w:val="nil"/>
              <w:bottom w:val="nil"/>
              <w:right w:val="nil"/>
            </w:tcBorders>
          </w:tcPr>
          <w:p w:rsidR="00564C9F" w:rsidRDefault="00564C9F" w:rsidP="00323135">
            <w:proofErr w:type="gramStart"/>
            <w:r>
              <w:t>Сыворотки</w:t>
            </w:r>
            <w:proofErr w:type="gramEnd"/>
            <w:r>
              <w:t xml:space="preserve"> адсорбированные моновалентные к шигеллам Зоне и поливалентная к шигеллам Флекснера и Зонне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24.42.21.215</w:t>
            </w:r>
          </w:p>
        </w:tc>
        <w:tc>
          <w:tcPr>
            <w:tcW w:w="8400" w:type="dxa"/>
            <w:tcBorders>
              <w:top w:val="nil"/>
              <w:left w:val="nil"/>
              <w:bottom w:val="nil"/>
              <w:right w:val="nil"/>
            </w:tcBorders>
          </w:tcPr>
          <w:p w:rsidR="00564C9F" w:rsidRDefault="00564C9F" w:rsidP="00323135">
            <w:proofErr w:type="gramStart"/>
            <w:r>
              <w:t>Сыворотки</w:t>
            </w:r>
            <w:proofErr w:type="gramEnd"/>
            <w:r>
              <w:t xml:space="preserve"> адсорбированные к антигенам шигелл Бойда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24.42.21.216</w:t>
            </w:r>
          </w:p>
        </w:tc>
        <w:tc>
          <w:tcPr>
            <w:tcW w:w="8400" w:type="dxa"/>
            <w:tcBorders>
              <w:top w:val="nil"/>
              <w:left w:val="nil"/>
              <w:bottom w:val="nil"/>
              <w:right w:val="nil"/>
            </w:tcBorders>
          </w:tcPr>
          <w:p w:rsidR="00564C9F" w:rsidRDefault="00564C9F" w:rsidP="00323135">
            <w:r>
              <w:t>Сыворотки неадсорбированные к антигенам шигелл дизентерии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24.42.21.217</w:t>
            </w:r>
          </w:p>
        </w:tc>
        <w:tc>
          <w:tcPr>
            <w:tcW w:w="8400" w:type="dxa"/>
            <w:tcBorders>
              <w:top w:val="nil"/>
              <w:left w:val="nil"/>
              <w:bottom w:val="nil"/>
              <w:right w:val="nil"/>
            </w:tcBorders>
          </w:tcPr>
          <w:p w:rsidR="00564C9F" w:rsidRDefault="00564C9F" w:rsidP="00323135">
            <w:r>
              <w:t>Сыворотки неадсорбированные к шигеллам Флекснера и Зонне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24.42.21.218</w:t>
            </w:r>
          </w:p>
        </w:tc>
        <w:tc>
          <w:tcPr>
            <w:tcW w:w="8400" w:type="dxa"/>
            <w:tcBorders>
              <w:top w:val="nil"/>
              <w:left w:val="nil"/>
              <w:bottom w:val="nil"/>
              <w:right w:val="nil"/>
            </w:tcBorders>
          </w:tcPr>
          <w:p w:rsidR="00564C9F" w:rsidRDefault="00564C9F" w:rsidP="00323135">
            <w:r>
              <w:t>Реагенты коагглютинирующие для идентификации шигелл дизентерии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24.42.21.219</w:t>
            </w:r>
          </w:p>
        </w:tc>
        <w:tc>
          <w:tcPr>
            <w:tcW w:w="8400" w:type="dxa"/>
            <w:tcBorders>
              <w:top w:val="nil"/>
              <w:left w:val="nil"/>
              <w:bottom w:val="nil"/>
              <w:right w:val="nil"/>
            </w:tcBorders>
          </w:tcPr>
          <w:p w:rsidR="00564C9F" w:rsidRDefault="00564C9F" w:rsidP="00323135">
            <w:r>
              <w:t>Реагенты коагглютинирующие для идентификации шигелл Бойда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24.42.21.221</w:t>
            </w:r>
          </w:p>
        </w:tc>
        <w:tc>
          <w:tcPr>
            <w:tcW w:w="8400" w:type="dxa"/>
            <w:tcBorders>
              <w:top w:val="nil"/>
              <w:left w:val="nil"/>
              <w:bottom w:val="nil"/>
              <w:right w:val="nil"/>
            </w:tcBorders>
          </w:tcPr>
          <w:p w:rsidR="00564C9F" w:rsidRDefault="00564C9F" w:rsidP="00323135">
            <w:r>
              <w:t>Сыворотки к ОК-антигену энтеробактерий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24.42.21.222</w:t>
            </w:r>
          </w:p>
        </w:tc>
        <w:tc>
          <w:tcPr>
            <w:tcW w:w="8400" w:type="dxa"/>
            <w:tcBorders>
              <w:top w:val="nil"/>
              <w:left w:val="nil"/>
              <w:bottom w:val="nil"/>
              <w:right w:val="nil"/>
            </w:tcBorders>
          </w:tcPr>
          <w:p w:rsidR="00564C9F" w:rsidRDefault="00564C9F" w:rsidP="00323135">
            <w:r>
              <w:t>Иммуноглобулин для идентификации ОК-антигенов энтеробактерий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24.42.21.223</w:t>
            </w:r>
          </w:p>
        </w:tc>
        <w:tc>
          <w:tcPr>
            <w:tcW w:w="8400" w:type="dxa"/>
            <w:tcBorders>
              <w:top w:val="nil"/>
              <w:left w:val="nil"/>
              <w:bottom w:val="nil"/>
              <w:right w:val="nil"/>
            </w:tcBorders>
          </w:tcPr>
          <w:p w:rsidR="00564C9F" w:rsidRDefault="00564C9F" w:rsidP="00323135">
            <w:r>
              <w:t>Сыворотки "О" групповые и факторные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24.42.21.224</w:t>
            </w:r>
          </w:p>
        </w:tc>
        <w:tc>
          <w:tcPr>
            <w:tcW w:w="8400" w:type="dxa"/>
            <w:tcBorders>
              <w:top w:val="nil"/>
              <w:left w:val="nil"/>
              <w:bottom w:val="nil"/>
              <w:right w:val="nil"/>
            </w:tcBorders>
          </w:tcPr>
          <w:p w:rsidR="00564C9F" w:rsidRDefault="00564C9F" w:rsidP="00323135">
            <w:r>
              <w:t>Сыворотки к Н-антигенам энтеробактерий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24.42.21.225</w:t>
            </w:r>
          </w:p>
        </w:tc>
        <w:tc>
          <w:tcPr>
            <w:tcW w:w="8400" w:type="dxa"/>
            <w:tcBorders>
              <w:top w:val="nil"/>
              <w:left w:val="nil"/>
              <w:bottom w:val="nil"/>
              <w:right w:val="nil"/>
            </w:tcBorders>
          </w:tcPr>
          <w:p w:rsidR="00564C9F" w:rsidRDefault="00564C9F" w:rsidP="00323135">
            <w:r>
              <w:t>Сыворотки для диагностики псевдотуберкулеза и клебсиеллезные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24.42.21.226</w:t>
            </w:r>
          </w:p>
        </w:tc>
        <w:tc>
          <w:tcPr>
            <w:tcW w:w="8400" w:type="dxa"/>
            <w:tcBorders>
              <w:top w:val="nil"/>
              <w:left w:val="nil"/>
              <w:bottom w:val="nil"/>
              <w:right w:val="nil"/>
            </w:tcBorders>
          </w:tcPr>
          <w:p w:rsidR="00564C9F" w:rsidRDefault="00564C9F" w:rsidP="00323135">
            <w:r>
              <w:t>Сыворотки к "О" и "Н"-антигенам цитробактер и "О"-антигену иерсиний энтероколитика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24.42.21.227</w:t>
            </w:r>
          </w:p>
        </w:tc>
        <w:tc>
          <w:tcPr>
            <w:tcW w:w="8400" w:type="dxa"/>
            <w:tcBorders>
              <w:top w:val="nil"/>
              <w:left w:val="nil"/>
              <w:bottom w:val="nil"/>
              <w:right w:val="nil"/>
            </w:tcBorders>
          </w:tcPr>
          <w:p w:rsidR="00564C9F" w:rsidRDefault="00564C9F" w:rsidP="00323135">
            <w:r>
              <w:t>Сыворотки к "О" и "Н"-антигенам протея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24.42.21.228</w:t>
            </w:r>
          </w:p>
        </w:tc>
        <w:tc>
          <w:tcPr>
            <w:tcW w:w="8400" w:type="dxa"/>
            <w:tcBorders>
              <w:top w:val="nil"/>
              <w:left w:val="nil"/>
              <w:bottom w:val="nil"/>
              <w:right w:val="nil"/>
            </w:tcBorders>
          </w:tcPr>
          <w:p w:rsidR="00564C9F" w:rsidRDefault="00564C9F" w:rsidP="00323135">
            <w:r>
              <w:t>Сыворотки и иммуноглобулины к антигенам холерных вибрионов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24.42.21.231</w:t>
            </w:r>
          </w:p>
        </w:tc>
        <w:tc>
          <w:tcPr>
            <w:tcW w:w="8400" w:type="dxa"/>
            <w:tcBorders>
              <w:top w:val="nil"/>
              <w:left w:val="nil"/>
              <w:bottom w:val="nil"/>
              <w:right w:val="nil"/>
            </w:tcBorders>
          </w:tcPr>
          <w:p w:rsidR="00564C9F" w:rsidRDefault="00564C9F" w:rsidP="00323135">
            <w:r>
              <w:t>Сыворотки для диагностики вирусных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24.42.21.232</w:t>
            </w:r>
          </w:p>
        </w:tc>
        <w:tc>
          <w:tcPr>
            <w:tcW w:w="8400" w:type="dxa"/>
            <w:tcBorders>
              <w:top w:val="nil"/>
              <w:left w:val="nil"/>
              <w:bottom w:val="nil"/>
              <w:right w:val="nil"/>
            </w:tcBorders>
          </w:tcPr>
          <w:p w:rsidR="00564C9F" w:rsidRDefault="00564C9F" w:rsidP="00323135">
            <w:r>
              <w:t>Сыворотки гриппозные и парагриппозные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24.42.21.233</w:t>
            </w:r>
          </w:p>
        </w:tc>
        <w:tc>
          <w:tcPr>
            <w:tcW w:w="8400" w:type="dxa"/>
            <w:tcBorders>
              <w:top w:val="nil"/>
              <w:left w:val="nil"/>
              <w:bottom w:val="nil"/>
              <w:right w:val="nil"/>
            </w:tcBorders>
          </w:tcPr>
          <w:p w:rsidR="00564C9F" w:rsidRDefault="00564C9F" w:rsidP="00323135">
            <w:r>
              <w:t>Сыворотки к НВs-антигену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24.42.21.234</w:t>
            </w:r>
          </w:p>
        </w:tc>
        <w:tc>
          <w:tcPr>
            <w:tcW w:w="8400" w:type="dxa"/>
            <w:tcBorders>
              <w:top w:val="nil"/>
              <w:left w:val="nil"/>
              <w:bottom w:val="nil"/>
              <w:right w:val="nil"/>
            </w:tcBorders>
          </w:tcPr>
          <w:p w:rsidR="00564C9F" w:rsidRDefault="00564C9F" w:rsidP="00323135">
            <w:r>
              <w:t>Сыворотки оспенные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24.42.21.235</w:t>
            </w:r>
          </w:p>
        </w:tc>
        <w:tc>
          <w:tcPr>
            <w:tcW w:w="8400" w:type="dxa"/>
            <w:tcBorders>
              <w:top w:val="nil"/>
              <w:left w:val="nil"/>
              <w:bottom w:val="nil"/>
              <w:right w:val="nil"/>
            </w:tcBorders>
          </w:tcPr>
          <w:p w:rsidR="00564C9F" w:rsidRDefault="00564C9F" w:rsidP="00323135">
            <w:r>
              <w:t>Сыворотки к респираторно-синтициальному вирусу и аденогруппоспецифические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24.42.21.236</w:t>
            </w:r>
          </w:p>
        </w:tc>
        <w:tc>
          <w:tcPr>
            <w:tcW w:w="8400" w:type="dxa"/>
            <w:tcBorders>
              <w:top w:val="nil"/>
              <w:left w:val="nil"/>
              <w:bottom w:val="nil"/>
              <w:right w:val="nil"/>
            </w:tcBorders>
          </w:tcPr>
          <w:p w:rsidR="00564C9F" w:rsidRDefault="00564C9F" w:rsidP="00323135">
            <w:r>
              <w:t>Сыворотки энтеровирусные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24.42.21.237</w:t>
            </w:r>
          </w:p>
        </w:tc>
        <w:tc>
          <w:tcPr>
            <w:tcW w:w="8400" w:type="dxa"/>
            <w:tcBorders>
              <w:top w:val="nil"/>
              <w:left w:val="nil"/>
              <w:bottom w:val="nil"/>
              <w:right w:val="nil"/>
            </w:tcBorders>
          </w:tcPr>
          <w:p w:rsidR="00564C9F" w:rsidRDefault="00564C9F" w:rsidP="00323135">
            <w:r>
              <w:t>Сыворотки паракоклюшная и коклюшная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24.42.21.238</w:t>
            </w:r>
          </w:p>
        </w:tc>
        <w:tc>
          <w:tcPr>
            <w:tcW w:w="8400" w:type="dxa"/>
            <w:tcBorders>
              <w:top w:val="nil"/>
              <w:left w:val="nil"/>
              <w:bottom w:val="nil"/>
              <w:right w:val="nil"/>
            </w:tcBorders>
          </w:tcPr>
          <w:p w:rsidR="00564C9F" w:rsidRDefault="00564C9F" w:rsidP="00323135">
            <w:r>
              <w:t>Сыворотки дифтерийные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24.42.21.241</w:t>
            </w:r>
          </w:p>
        </w:tc>
        <w:tc>
          <w:tcPr>
            <w:tcW w:w="8400" w:type="dxa"/>
            <w:tcBorders>
              <w:top w:val="nil"/>
              <w:left w:val="nil"/>
              <w:bottom w:val="nil"/>
              <w:right w:val="nil"/>
            </w:tcBorders>
          </w:tcPr>
          <w:p w:rsidR="00564C9F" w:rsidRDefault="00564C9F" w:rsidP="00323135">
            <w:r>
              <w:t>Сыворотки сифилитические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24.42.21.242</w:t>
            </w:r>
          </w:p>
        </w:tc>
        <w:tc>
          <w:tcPr>
            <w:tcW w:w="8400" w:type="dxa"/>
            <w:tcBorders>
              <w:top w:val="nil"/>
              <w:left w:val="nil"/>
              <w:bottom w:val="nil"/>
              <w:right w:val="nil"/>
            </w:tcBorders>
          </w:tcPr>
          <w:p w:rsidR="00564C9F" w:rsidRDefault="00564C9F" w:rsidP="00323135">
            <w:r>
              <w:t>Сыворотки лептоспирозные, гангренозные и ботулинические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24.42.21.243</w:t>
            </w:r>
          </w:p>
        </w:tc>
        <w:tc>
          <w:tcPr>
            <w:tcW w:w="8400" w:type="dxa"/>
            <w:tcBorders>
              <w:top w:val="nil"/>
              <w:left w:val="nil"/>
              <w:bottom w:val="nil"/>
              <w:right w:val="nil"/>
            </w:tcBorders>
          </w:tcPr>
          <w:p w:rsidR="00564C9F" w:rsidRDefault="00564C9F" w:rsidP="00323135">
            <w:r>
              <w:t>Сыворотки для идентификации возбудителей особо опасных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24.42.21.244</w:t>
            </w:r>
          </w:p>
        </w:tc>
        <w:tc>
          <w:tcPr>
            <w:tcW w:w="8400" w:type="dxa"/>
            <w:tcBorders>
              <w:top w:val="nil"/>
              <w:left w:val="nil"/>
              <w:bottom w:val="nil"/>
              <w:right w:val="nil"/>
            </w:tcBorders>
          </w:tcPr>
          <w:p w:rsidR="00564C9F" w:rsidRDefault="00564C9F" w:rsidP="00323135">
            <w:r>
              <w:t>Сыворотки для идентификации возбудителей кокковых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24.42.21.245</w:t>
            </w:r>
          </w:p>
        </w:tc>
        <w:tc>
          <w:tcPr>
            <w:tcW w:w="8400" w:type="dxa"/>
            <w:tcBorders>
              <w:top w:val="nil"/>
              <w:left w:val="nil"/>
              <w:bottom w:val="nil"/>
              <w:right w:val="nil"/>
            </w:tcBorders>
          </w:tcPr>
          <w:p w:rsidR="00564C9F" w:rsidRDefault="00564C9F" w:rsidP="00323135">
            <w:r>
              <w:t>О-сыворотки псевдомонада моновалентные и поливалентные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24.42.21.246</w:t>
            </w:r>
          </w:p>
        </w:tc>
        <w:tc>
          <w:tcPr>
            <w:tcW w:w="8400" w:type="dxa"/>
            <w:tcBorders>
              <w:top w:val="nil"/>
              <w:left w:val="nil"/>
              <w:bottom w:val="nil"/>
              <w:right w:val="nil"/>
            </w:tcBorders>
          </w:tcPr>
          <w:p w:rsidR="00564C9F" w:rsidRDefault="00564C9F" w:rsidP="00323135">
            <w:r>
              <w:t>Антитела и иммуноглобулины против возбудителей кишечных инфекций и чумы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24.42.21.247</w:t>
            </w:r>
          </w:p>
        </w:tc>
        <w:tc>
          <w:tcPr>
            <w:tcW w:w="8400" w:type="dxa"/>
            <w:tcBorders>
              <w:top w:val="nil"/>
              <w:left w:val="nil"/>
              <w:bottom w:val="nil"/>
              <w:right w:val="nil"/>
            </w:tcBorders>
          </w:tcPr>
          <w:p w:rsidR="00564C9F" w:rsidRDefault="00564C9F" w:rsidP="00323135">
            <w:r>
              <w:t>Иммуноглобулин антибактериальный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24.42.21.248</w:t>
            </w:r>
          </w:p>
        </w:tc>
        <w:tc>
          <w:tcPr>
            <w:tcW w:w="8400" w:type="dxa"/>
            <w:tcBorders>
              <w:top w:val="nil"/>
              <w:left w:val="nil"/>
              <w:bottom w:val="nil"/>
              <w:right w:val="nil"/>
            </w:tcBorders>
          </w:tcPr>
          <w:p w:rsidR="00564C9F" w:rsidRDefault="00564C9F" w:rsidP="00323135">
            <w:r>
              <w:t>Иммуноглобулин антириккетсиозный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24.42.21.251</w:t>
            </w:r>
          </w:p>
        </w:tc>
        <w:tc>
          <w:tcPr>
            <w:tcW w:w="8400" w:type="dxa"/>
            <w:tcBorders>
              <w:top w:val="nil"/>
              <w:left w:val="nil"/>
              <w:bottom w:val="nil"/>
              <w:right w:val="nil"/>
            </w:tcBorders>
          </w:tcPr>
          <w:p w:rsidR="00564C9F" w:rsidRDefault="00564C9F" w:rsidP="00323135">
            <w:r>
              <w:t>Иммуноглобулин против иммуноглобулинов человека и животных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24.42.21.252</w:t>
            </w:r>
          </w:p>
        </w:tc>
        <w:tc>
          <w:tcPr>
            <w:tcW w:w="8400" w:type="dxa"/>
            <w:tcBorders>
              <w:top w:val="nil"/>
              <w:left w:val="nil"/>
              <w:bottom w:val="nil"/>
              <w:right w:val="nil"/>
            </w:tcBorders>
          </w:tcPr>
          <w:p w:rsidR="00564C9F" w:rsidRDefault="00564C9F" w:rsidP="00323135">
            <w:r>
              <w:t>Иммуноглобулин гриппозный и парагриппозный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24.42.21.253</w:t>
            </w:r>
          </w:p>
        </w:tc>
        <w:tc>
          <w:tcPr>
            <w:tcW w:w="8400" w:type="dxa"/>
            <w:tcBorders>
              <w:top w:val="nil"/>
              <w:left w:val="nil"/>
              <w:bottom w:val="nil"/>
              <w:right w:val="nil"/>
            </w:tcBorders>
          </w:tcPr>
          <w:p w:rsidR="00564C9F" w:rsidRDefault="00564C9F" w:rsidP="00323135">
            <w:r>
              <w:t>Иммуноглобулин аденовирусный и респираторно-синтициальтный вирусный герпеса простого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24.42.21.254</w:t>
            </w:r>
          </w:p>
        </w:tc>
        <w:tc>
          <w:tcPr>
            <w:tcW w:w="8400" w:type="dxa"/>
            <w:tcBorders>
              <w:top w:val="nil"/>
              <w:left w:val="nil"/>
              <w:bottom w:val="nil"/>
              <w:right w:val="nil"/>
            </w:tcBorders>
          </w:tcPr>
          <w:p w:rsidR="00564C9F" w:rsidRDefault="00564C9F" w:rsidP="00323135">
            <w:r>
              <w:t>Иммуноглобулин оспенный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24.42.21.255</w:t>
            </w:r>
          </w:p>
        </w:tc>
        <w:tc>
          <w:tcPr>
            <w:tcW w:w="8400" w:type="dxa"/>
            <w:tcBorders>
              <w:top w:val="nil"/>
              <w:left w:val="nil"/>
              <w:bottom w:val="nil"/>
              <w:right w:val="nil"/>
            </w:tcBorders>
          </w:tcPr>
          <w:p w:rsidR="00564C9F" w:rsidRDefault="00564C9F" w:rsidP="00323135">
            <w:r>
              <w:t>Сыворотки против вирусных энцефалитов и энцефаломиелитов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24.42.21.256</w:t>
            </w:r>
          </w:p>
        </w:tc>
        <w:tc>
          <w:tcPr>
            <w:tcW w:w="8400" w:type="dxa"/>
            <w:tcBorders>
              <w:top w:val="nil"/>
              <w:left w:val="nil"/>
              <w:bottom w:val="nil"/>
              <w:right w:val="nil"/>
            </w:tcBorders>
          </w:tcPr>
          <w:p w:rsidR="00564C9F" w:rsidRDefault="00564C9F" w:rsidP="00323135">
            <w:r>
              <w:t>Иммуноглобулин против вирусных лихорадок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24.42.21.257</w:t>
            </w:r>
          </w:p>
        </w:tc>
        <w:tc>
          <w:tcPr>
            <w:tcW w:w="8400" w:type="dxa"/>
            <w:tcBorders>
              <w:top w:val="nil"/>
              <w:left w:val="nil"/>
              <w:bottom w:val="nil"/>
              <w:right w:val="nil"/>
            </w:tcBorders>
          </w:tcPr>
          <w:p w:rsidR="00564C9F" w:rsidRDefault="00564C9F" w:rsidP="00323135">
            <w:r>
              <w:t>Сыворотки против сывороточных белков крови человека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24.42.21.258</w:t>
            </w:r>
          </w:p>
        </w:tc>
        <w:tc>
          <w:tcPr>
            <w:tcW w:w="8400" w:type="dxa"/>
            <w:tcBorders>
              <w:top w:val="nil"/>
              <w:left w:val="nil"/>
              <w:bottom w:val="nil"/>
              <w:right w:val="nil"/>
            </w:tcBorders>
          </w:tcPr>
          <w:p w:rsidR="00564C9F" w:rsidRDefault="00564C9F" w:rsidP="00323135">
            <w:r>
              <w:t>Сыворотки и иммуноглобулины против иммуноглобулинов человека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24.42.21.261</w:t>
            </w:r>
          </w:p>
        </w:tc>
        <w:tc>
          <w:tcPr>
            <w:tcW w:w="8400" w:type="dxa"/>
            <w:tcBorders>
              <w:top w:val="nil"/>
              <w:left w:val="nil"/>
              <w:bottom w:val="nil"/>
              <w:right w:val="nil"/>
            </w:tcBorders>
          </w:tcPr>
          <w:p w:rsidR="00564C9F" w:rsidRDefault="00564C9F" w:rsidP="00323135">
            <w:r>
              <w:t>Антитела против иммуноглобулинов человека, меченные пероксидазой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24.42.21.262</w:t>
            </w:r>
          </w:p>
        </w:tc>
        <w:tc>
          <w:tcPr>
            <w:tcW w:w="8400" w:type="dxa"/>
            <w:tcBorders>
              <w:top w:val="nil"/>
              <w:left w:val="nil"/>
              <w:bottom w:val="nil"/>
              <w:right w:val="nil"/>
            </w:tcBorders>
          </w:tcPr>
          <w:p w:rsidR="00564C9F" w:rsidRDefault="00564C9F" w:rsidP="00323135">
            <w:r>
              <w:t>Сыворотка человека "Сероконт-II"</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24.42.21.263</w:t>
            </w:r>
          </w:p>
        </w:tc>
        <w:tc>
          <w:tcPr>
            <w:tcW w:w="8400" w:type="dxa"/>
            <w:tcBorders>
              <w:top w:val="nil"/>
              <w:left w:val="nil"/>
              <w:bottom w:val="nil"/>
              <w:right w:val="nil"/>
            </w:tcBorders>
          </w:tcPr>
          <w:p w:rsidR="00564C9F" w:rsidRDefault="00564C9F" w:rsidP="00323135">
            <w:r>
              <w:t>Сыворотки абортная и плацентарная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24.42.21.264</w:t>
            </w:r>
          </w:p>
        </w:tc>
        <w:tc>
          <w:tcPr>
            <w:tcW w:w="8400" w:type="dxa"/>
            <w:tcBorders>
              <w:top w:val="nil"/>
              <w:left w:val="nil"/>
              <w:bottom w:val="nil"/>
              <w:right w:val="nil"/>
            </w:tcBorders>
          </w:tcPr>
          <w:p w:rsidR="00564C9F" w:rsidRDefault="00564C9F" w:rsidP="00323135">
            <w:r>
              <w:t>Сыворотки моноспецифические против белков Бенц-Джонса, каппа и лямбда цепей к компонентам комплемента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24.42.21.265</w:t>
            </w:r>
          </w:p>
        </w:tc>
        <w:tc>
          <w:tcPr>
            <w:tcW w:w="8400" w:type="dxa"/>
            <w:tcBorders>
              <w:top w:val="nil"/>
              <w:left w:val="nil"/>
              <w:bottom w:val="nil"/>
              <w:right w:val="nil"/>
            </w:tcBorders>
          </w:tcPr>
          <w:p w:rsidR="00564C9F" w:rsidRDefault="00564C9F" w:rsidP="00323135">
            <w:r>
              <w:t>Сыворотка к фибриногену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24.42.21.266</w:t>
            </w:r>
          </w:p>
        </w:tc>
        <w:tc>
          <w:tcPr>
            <w:tcW w:w="8400" w:type="dxa"/>
            <w:tcBorders>
              <w:top w:val="nil"/>
              <w:left w:val="nil"/>
              <w:bottom w:val="nil"/>
              <w:right w:val="nil"/>
            </w:tcBorders>
          </w:tcPr>
          <w:p w:rsidR="00564C9F" w:rsidRDefault="00564C9F" w:rsidP="00323135">
            <w:r>
              <w:t>Сыворотки контрольные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24.42.21.267</w:t>
            </w:r>
          </w:p>
        </w:tc>
        <w:tc>
          <w:tcPr>
            <w:tcW w:w="8400" w:type="dxa"/>
            <w:tcBorders>
              <w:top w:val="nil"/>
              <w:left w:val="nil"/>
              <w:bottom w:val="nil"/>
              <w:right w:val="nil"/>
            </w:tcBorders>
          </w:tcPr>
          <w:p w:rsidR="00564C9F" w:rsidRDefault="00564C9F" w:rsidP="00323135">
            <w:r>
              <w:t>Сыворотки контрольные лошадиные патоэквин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24.42.21.268</w:t>
            </w:r>
          </w:p>
        </w:tc>
        <w:tc>
          <w:tcPr>
            <w:tcW w:w="8400" w:type="dxa"/>
            <w:tcBorders>
              <w:top w:val="nil"/>
              <w:left w:val="nil"/>
              <w:bottom w:val="nil"/>
              <w:right w:val="nil"/>
            </w:tcBorders>
          </w:tcPr>
          <w:p w:rsidR="00564C9F" w:rsidRDefault="00564C9F" w:rsidP="00323135">
            <w:r>
              <w:t>Плазма кроличья цитратная, сыворотка гемолитическая, комплемент, антитоксин дифтерийный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24.42.21.271</w:t>
            </w:r>
          </w:p>
        </w:tc>
        <w:tc>
          <w:tcPr>
            <w:tcW w:w="8400" w:type="dxa"/>
            <w:tcBorders>
              <w:top w:val="nil"/>
              <w:left w:val="nil"/>
              <w:bottom w:val="nil"/>
              <w:right w:val="nil"/>
            </w:tcBorders>
          </w:tcPr>
          <w:p w:rsidR="00564C9F" w:rsidRDefault="00564C9F" w:rsidP="00323135">
            <w:r>
              <w:t>Сыворотки и антитела к различным биологическим компонентам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24.42.21.272</w:t>
            </w:r>
          </w:p>
        </w:tc>
        <w:tc>
          <w:tcPr>
            <w:tcW w:w="8400" w:type="dxa"/>
            <w:tcBorders>
              <w:top w:val="nil"/>
              <w:left w:val="nil"/>
              <w:bottom w:val="nil"/>
              <w:right w:val="nil"/>
            </w:tcBorders>
          </w:tcPr>
          <w:p w:rsidR="00564C9F" w:rsidRDefault="00564C9F" w:rsidP="00323135">
            <w:r>
              <w:t>Иммуноглобулин против иммуноглобулинов животных и птиц, меченные пероксидазой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24.42.21.273</w:t>
            </w:r>
          </w:p>
        </w:tc>
        <w:tc>
          <w:tcPr>
            <w:tcW w:w="8400" w:type="dxa"/>
            <w:tcBorders>
              <w:top w:val="nil"/>
              <w:left w:val="nil"/>
              <w:bottom w:val="nil"/>
              <w:right w:val="nil"/>
            </w:tcBorders>
          </w:tcPr>
          <w:p w:rsidR="00564C9F" w:rsidRDefault="00564C9F" w:rsidP="00323135">
            <w:r>
              <w:t>Антитела моноклональные ИКО, цоликлоны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24.42.21.274</w:t>
            </w:r>
          </w:p>
        </w:tc>
        <w:tc>
          <w:tcPr>
            <w:tcW w:w="8400" w:type="dxa"/>
            <w:tcBorders>
              <w:top w:val="nil"/>
              <w:left w:val="nil"/>
              <w:bottom w:val="nil"/>
              <w:right w:val="nil"/>
            </w:tcBorders>
          </w:tcPr>
          <w:p w:rsidR="00564C9F" w:rsidRDefault="00564C9F" w:rsidP="00323135">
            <w:r>
              <w:t>Сыворотки преципитирующие белки сыворотки крови, абсорбированные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24.42.21.275</w:t>
            </w:r>
          </w:p>
        </w:tc>
        <w:tc>
          <w:tcPr>
            <w:tcW w:w="8400" w:type="dxa"/>
            <w:tcBorders>
              <w:top w:val="nil"/>
              <w:left w:val="nil"/>
              <w:bottom w:val="nil"/>
              <w:right w:val="nil"/>
            </w:tcBorders>
          </w:tcPr>
          <w:p w:rsidR="00564C9F" w:rsidRDefault="00564C9F" w:rsidP="00323135">
            <w:r>
              <w:t>Сыворотки к групповым антигенам человека гетероиммунные антиэритроцитарные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24.42.21.276</w:t>
            </w:r>
          </w:p>
        </w:tc>
        <w:tc>
          <w:tcPr>
            <w:tcW w:w="8400" w:type="dxa"/>
            <w:tcBorders>
              <w:top w:val="nil"/>
              <w:left w:val="nil"/>
              <w:bottom w:val="nil"/>
              <w:right w:val="nil"/>
            </w:tcBorders>
          </w:tcPr>
          <w:p w:rsidR="00564C9F" w:rsidRDefault="00564C9F" w:rsidP="00323135">
            <w:r>
              <w:t>Сыворотки к групповым антигенам человека гетероиммунные неантиэритроцитарные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24.42.21.279</w:t>
            </w:r>
          </w:p>
        </w:tc>
        <w:tc>
          <w:tcPr>
            <w:tcW w:w="8400" w:type="dxa"/>
            <w:tcBorders>
              <w:top w:val="nil"/>
              <w:left w:val="nil"/>
              <w:bottom w:val="nil"/>
              <w:right w:val="nil"/>
            </w:tcBorders>
          </w:tcPr>
          <w:p w:rsidR="00564C9F" w:rsidRDefault="00564C9F" w:rsidP="00323135">
            <w:r>
              <w:t>Сыворотки иммунные, фракции крови и модифицированные иммунные продукты, применяемые в медицине для диагностики,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24.42.21.280</w:t>
            </w:r>
          </w:p>
        </w:tc>
        <w:tc>
          <w:tcPr>
            <w:tcW w:w="8400" w:type="dxa"/>
            <w:tcBorders>
              <w:top w:val="nil"/>
              <w:left w:val="nil"/>
              <w:bottom w:val="nil"/>
              <w:right w:val="nil"/>
            </w:tcBorders>
          </w:tcPr>
          <w:p w:rsidR="00564C9F" w:rsidRDefault="00564C9F" w:rsidP="00564C9F">
            <w:pPr>
              <w:pStyle w:val="30"/>
            </w:pPr>
            <w:r>
              <w:t>Сыворотки иммунные, прочие фракции крови и модифицированные иммунные продукты, применяемые в ветеринарии для диагностики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наборы диагностические, в том числе включающие в свой состав иммунные препараты (см. 24.41.60)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24.42.21.281</w:t>
            </w:r>
          </w:p>
        </w:tc>
        <w:tc>
          <w:tcPr>
            <w:tcW w:w="8400" w:type="dxa"/>
            <w:tcBorders>
              <w:top w:val="nil"/>
              <w:left w:val="nil"/>
              <w:bottom w:val="nil"/>
              <w:right w:val="nil"/>
            </w:tcBorders>
          </w:tcPr>
          <w:p w:rsidR="00564C9F" w:rsidRDefault="00564C9F" w:rsidP="00323135">
            <w:r>
              <w:t>Сыворотки люминесцирующие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24.42.21.282</w:t>
            </w:r>
          </w:p>
        </w:tc>
        <w:tc>
          <w:tcPr>
            <w:tcW w:w="8400" w:type="dxa"/>
            <w:tcBorders>
              <w:top w:val="nil"/>
              <w:left w:val="nil"/>
              <w:bottom w:val="nil"/>
              <w:right w:val="nil"/>
            </w:tcBorders>
          </w:tcPr>
          <w:p w:rsidR="00564C9F" w:rsidRDefault="00564C9F" w:rsidP="00323135">
            <w:r>
              <w:t>Сыворотки ветеринарные диагностические агглютинирующие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24.42.21.283</w:t>
            </w:r>
          </w:p>
        </w:tc>
        <w:tc>
          <w:tcPr>
            <w:tcW w:w="8400" w:type="dxa"/>
            <w:tcBorders>
              <w:top w:val="nil"/>
              <w:left w:val="nil"/>
              <w:bottom w:val="nil"/>
              <w:right w:val="nil"/>
            </w:tcBorders>
          </w:tcPr>
          <w:p w:rsidR="00564C9F" w:rsidRDefault="00564C9F" w:rsidP="00323135">
            <w:r>
              <w:t>Сыворотка ветеринарная диагностическая сибиреязвенная преципитирующая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24.42.21.284</w:t>
            </w:r>
          </w:p>
        </w:tc>
        <w:tc>
          <w:tcPr>
            <w:tcW w:w="8400" w:type="dxa"/>
            <w:tcBorders>
              <w:top w:val="nil"/>
              <w:left w:val="nil"/>
              <w:bottom w:val="nil"/>
              <w:right w:val="nil"/>
            </w:tcBorders>
          </w:tcPr>
          <w:p w:rsidR="00564C9F" w:rsidRDefault="00564C9F" w:rsidP="00323135">
            <w:r>
              <w:t>Сыворотки - компоненты для постановки реакции связывания комплемента (РСК)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24.42.21.289</w:t>
            </w:r>
          </w:p>
        </w:tc>
        <w:tc>
          <w:tcPr>
            <w:tcW w:w="8400" w:type="dxa"/>
            <w:tcBorders>
              <w:top w:val="nil"/>
              <w:left w:val="nil"/>
              <w:bottom w:val="nil"/>
              <w:right w:val="nil"/>
            </w:tcBorders>
          </w:tcPr>
          <w:p w:rsidR="00564C9F" w:rsidRDefault="00564C9F" w:rsidP="00323135">
            <w:r>
              <w:t>Сыворотки иммунные, фракции крови и модифицированные иммунные продукты, применяемые в ветеринарии для диагностики,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24.42.21.310</w:t>
            </w:r>
          </w:p>
        </w:tc>
        <w:tc>
          <w:tcPr>
            <w:tcW w:w="8400" w:type="dxa"/>
            <w:tcBorders>
              <w:top w:val="nil"/>
              <w:left w:val="nil"/>
              <w:bottom w:val="nil"/>
              <w:right w:val="nil"/>
            </w:tcBorders>
          </w:tcPr>
          <w:p w:rsidR="00564C9F" w:rsidRDefault="00564C9F" w:rsidP="00564C9F">
            <w:pPr>
              <w:pStyle w:val="30"/>
            </w:pPr>
            <w:r>
              <w:t>Вакцины, применяемые в медицине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анатоксины и токсины, применяемые в медицине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24.42.21.311</w:t>
            </w:r>
          </w:p>
        </w:tc>
        <w:tc>
          <w:tcPr>
            <w:tcW w:w="8400" w:type="dxa"/>
            <w:tcBorders>
              <w:top w:val="nil"/>
              <w:left w:val="nil"/>
              <w:bottom w:val="nil"/>
              <w:right w:val="nil"/>
            </w:tcBorders>
          </w:tcPr>
          <w:p w:rsidR="00564C9F" w:rsidRDefault="00564C9F" w:rsidP="00323135">
            <w:r>
              <w:t>Вакцина бруцелезная накожная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24.42.21.312</w:t>
            </w:r>
          </w:p>
        </w:tc>
        <w:tc>
          <w:tcPr>
            <w:tcW w:w="8400" w:type="dxa"/>
            <w:tcBorders>
              <w:top w:val="nil"/>
              <w:left w:val="nil"/>
              <w:bottom w:val="nil"/>
              <w:right w:val="nil"/>
            </w:tcBorders>
          </w:tcPr>
          <w:p w:rsidR="00564C9F" w:rsidRDefault="00564C9F" w:rsidP="00323135">
            <w:r>
              <w:t>Вакцины профилактические бактериальные живые сибиреязвенные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24.42.21.313</w:t>
            </w:r>
          </w:p>
        </w:tc>
        <w:tc>
          <w:tcPr>
            <w:tcW w:w="8400" w:type="dxa"/>
            <w:tcBorders>
              <w:top w:val="nil"/>
              <w:left w:val="nil"/>
              <w:bottom w:val="nil"/>
              <w:right w:val="nil"/>
            </w:tcBorders>
          </w:tcPr>
          <w:p w:rsidR="00564C9F" w:rsidRDefault="00564C9F" w:rsidP="00323135">
            <w:r>
              <w:t>Вакцины БЦЖ</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24.42.21.314</w:t>
            </w:r>
          </w:p>
        </w:tc>
        <w:tc>
          <w:tcPr>
            <w:tcW w:w="8400" w:type="dxa"/>
            <w:tcBorders>
              <w:top w:val="nil"/>
              <w:left w:val="nil"/>
              <w:bottom w:val="nil"/>
              <w:right w:val="nil"/>
            </w:tcBorders>
          </w:tcPr>
          <w:p w:rsidR="00564C9F" w:rsidRDefault="00564C9F" w:rsidP="00323135">
            <w:r>
              <w:t>Вакцина туляремийная накожная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24.42.21.315</w:t>
            </w:r>
          </w:p>
        </w:tc>
        <w:tc>
          <w:tcPr>
            <w:tcW w:w="8400" w:type="dxa"/>
            <w:tcBorders>
              <w:top w:val="nil"/>
              <w:left w:val="nil"/>
              <w:bottom w:val="nil"/>
              <w:right w:val="nil"/>
            </w:tcBorders>
          </w:tcPr>
          <w:p w:rsidR="00564C9F" w:rsidRDefault="00564C9F" w:rsidP="00323135">
            <w:r>
              <w:t>Вакцина чумная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24.42.21.316</w:t>
            </w:r>
          </w:p>
        </w:tc>
        <w:tc>
          <w:tcPr>
            <w:tcW w:w="8400" w:type="dxa"/>
            <w:tcBorders>
              <w:top w:val="nil"/>
              <w:left w:val="nil"/>
              <w:bottom w:val="nil"/>
              <w:right w:val="nil"/>
            </w:tcBorders>
          </w:tcPr>
          <w:p w:rsidR="00564C9F" w:rsidRDefault="00564C9F" w:rsidP="00323135">
            <w:r>
              <w:t>Вакцина лептоспирозная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24.42.21.317</w:t>
            </w:r>
          </w:p>
        </w:tc>
        <w:tc>
          <w:tcPr>
            <w:tcW w:w="8400" w:type="dxa"/>
            <w:tcBorders>
              <w:top w:val="nil"/>
              <w:left w:val="nil"/>
              <w:bottom w:val="nil"/>
              <w:right w:val="nil"/>
            </w:tcBorders>
          </w:tcPr>
          <w:p w:rsidR="00564C9F" w:rsidRDefault="00564C9F" w:rsidP="00323135">
            <w:r>
              <w:t>Вакцина холерная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24.42.21.318</w:t>
            </w:r>
          </w:p>
        </w:tc>
        <w:tc>
          <w:tcPr>
            <w:tcW w:w="8400" w:type="dxa"/>
            <w:tcBorders>
              <w:top w:val="nil"/>
              <w:left w:val="nil"/>
              <w:bottom w:val="nil"/>
              <w:right w:val="nil"/>
            </w:tcBorders>
          </w:tcPr>
          <w:p w:rsidR="00564C9F" w:rsidRDefault="00564C9F" w:rsidP="00323135">
            <w:r>
              <w:t>Холероген-анатоксин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24.42.21.321</w:t>
            </w:r>
          </w:p>
        </w:tc>
        <w:tc>
          <w:tcPr>
            <w:tcW w:w="8400" w:type="dxa"/>
            <w:tcBorders>
              <w:top w:val="nil"/>
              <w:left w:val="nil"/>
              <w:bottom w:val="nil"/>
              <w:right w:val="nil"/>
            </w:tcBorders>
          </w:tcPr>
          <w:p w:rsidR="00564C9F" w:rsidRDefault="00564C9F" w:rsidP="00323135">
            <w:r>
              <w:t xml:space="preserve">Вакцина </w:t>
            </w:r>
            <w:proofErr w:type="gramStart"/>
            <w:r>
              <w:t>брюшно-тифозная</w:t>
            </w:r>
            <w:proofErr w:type="gramEnd"/>
            <w:r>
              <w:t xml:space="preserve"> спиртовая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24.42.21.322</w:t>
            </w:r>
          </w:p>
        </w:tc>
        <w:tc>
          <w:tcPr>
            <w:tcW w:w="8400" w:type="dxa"/>
            <w:tcBorders>
              <w:top w:val="nil"/>
              <w:left w:val="nil"/>
              <w:bottom w:val="nil"/>
              <w:right w:val="nil"/>
            </w:tcBorders>
          </w:tcPr>
          <w:p w:rsidR="00564C9F" w:rsidRDefault="00564C9F" w:rsidP="00323135">
            <w:r>
              <w:t xml:space="preserve">Вакцина </w:t>
            </w:r>
            <w:proofErr w:type="gramStart"/>
            <w:r>
              <w:t>брюшно-тифозная</w:t>
            </w:r>
            <w:proofErr w:type="gramEnd"/>
            <w:r>
              <w:t xml:space="preserve"> сорбированная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24.42.21.323</w:t>
            </w:r>
          </w:p>
        </w:tc>
        <w:tc>
          <w:tcPr>
            <w:tcW w:w="8400" w:type="dxa"/>
            <w:tcBorders>
              <w:top w:val="nil"/>
              <w:left w:val="nil"/>
              <w:bottom w:val="nil"/>
              <w:right w:val="nil"/>
            </w:tcBorders>
          </w:tcPr>
          <w:p w:rsidR="00564C9F" w:rsidRDefault="00564C9F" w:rsidP="00323135">
            <w:r>
              <w:t>Вакцина менингококковая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24.42.21.324</w:t>
            </w:r>
          </w:p>
        </w:tc>
        <w:tc>
          <w:tcPr>
            <w:tcW w:w="8400" w:type="dxa"/>
            <w:tcBorders>
              <w:top w:val="nil"/>
              <w:left w:val="nil"/>
              <w:bottom w:val="nil"/>
              <w:right w:val="nil"/>
            </w:tcBorders>
          </w:tcPr>
          <w:p w:rsidR="00564C9F" w:rsidRDefault="00564C9F" w:rsidP="00323135">
            <w:r>
              <w:t>Вакцина синегнойная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24.42.21.325</w:t>
            </w:r>
          </w:p>
        </w:tc>
        <w:tc>
          <w:tcPr>
            <w:tcW w:w="8400" w:type="dxa"/>
            <w:tcBorders>
              <w:top w:val="nil"/>
              <w:left w:val="nil"/>
              <w:bottom w:val="nil"/>
              <w:right w:val="nil"/>
            </w:tcBorders>
          </w:tcPr>
          <w:p w:rsidR="00564C9F" w:rsidRDefault="00564C9F" w:rsidP="00323135">
            <w:r>
              <w:t>Вакцина сибиреязвенная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24.42.21.326</w:t>
            </w:r>
          </w:p>
        </w:tc>
        <w:tc>
          <w:tcPr>
            <w:tcW w:w="8400" w:type="dxa"/>
            <w:tcBorders>
              <w:top w:val="nil"/>
              <w:left w:val="nil"/>
              <w:bottom w:val="nil"/>
              <w:right w:val="nil"/>
            </w:tcBorders>
          </w:tcPr>
          <w:p w:rsidR="00564C9F" w:rsidRDefault="00564C9F" w:rsidP="00323135">
            <w:r>
              <w:t>Вакцина бруцеллезная лечебная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24.42.21.327</w:t>
            </w:r>
          </w:p>
        </w:tc>
        <w:tc>
          <w:tcPr>
            <w:tcW w:w="8400" w:type="dxa"/>
            <w:tcBorders>
              <w:top w:val="nil"/>
              <w:left w:val="nil"/>
              <w:bottom w:val="nil"/>
              <w:right w:val="nil"/>
            </w:tcBorders>
          </w:tcPr>
          <w:p w:rsidR="00564C9F" w:rsidRDefault="00564C9F" w:rsidP="00323135">
            <w:r>
              <w:t>Вакцина гонококковая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24.42.21.328</w:t>
            </w:r>
          </w:p>
        </w:tc>
        <w:tc>
          <w:tcPr>
            <w:tcW w:w="8400" w:type="dxa"/>
            <w:tcBorders>
              <w:top w:val="nil"/>
              <w:left w:val="nil"/>
              <w:bottom w:val="nil"/>
              <w:right w:val="nil"/>
            </w:tcBorders>
          </w:tcPr>
          <w:p w:rsidR="00564C9F" w:rsidRDefault="00564C9F" w:rsidP="00323135">
            <w:r>
              <w:t>Вакцины стафилококковые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24.42.21.331</w:t>
            </w:r>
          </w:p>
        </w:tc>
        <w:tc>
          <w:tcPr>
            <w:tcW w:w="8400" w:type="dxa"/>
            <w:tcBorders>
              <w:top w:val="nil"/>
              <w:left w:val="nil"/>
              <w:bottom w:val="nil"/>
              <w:right w:val="nil"/>
            </w:tcBorders>
          </w:tcPr>
          <w:p w:rsidR="00564C9F" w:rsidRDefault="00564C9F" w:rsidP="00323135">
            <w:r>
              <w:t>СолкоТриховак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24.42.21.332</w:t>
            </w:r>
          </w:p>
        </w:tc>
        <w:tc>
          <w:tcPr>
            <w:tcW w:w="8400" w:type="dxa"/>
            <w:tcBorders>
              <w:top w:val="nil"/>
              <w:left w:val="nil"/>
              <w:bottom w:val="nil"/>
              <w:right w:val="nil"/>
            </w:tcBorders>
          </w:tcPr>
          <w:p w:rsidR="00564C9F" w:rsidRDefault="00564C9F" w:rsidP="00323135">
            <w:r>
              <w:t>Вакцина протейная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24.42.21.333</w:t>
            </w:r>
          </w:p>
        </w:tc>
        <w:tc>
          <w:tcPr>
            <w:tcW w:w="8400" w:type="dxa"/>
            <w:tcBorders>
              <w:top w:val="nil"/>
              <w:left w:val="nil"/>
              <w:bottom w:val="nil"/>
              <w:right w:val="nil"/>
            </w:tcBorders>
          </w:tcPr>
          <w:p w:rsidR="00564C9F" w:rsidRDefault="00564C9F" w:rsidP="00323135">
            <w:r>
              <w:t>Вакцина поликомпонентная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24.42.21.334</w:t>
            </w:r>
          </w:p>
        </w:tc>
        <w:tc>
          <w:tcPr>
            <w:tcW w:w="8400" w:type="dxa"/>
            <w:tcBorders>
              <w:top w:val="nil"/>
              <w:left w:val="nil"/>
              <w:bottom w:val="nil"/>
              <w:right w:val="nil"/>
            </w:tcBorders>
          </w:tcPr>
          <w:p w:rsidR="00564C9F" w:rsidRDefault="00564C9F" w:rsidP="00323135">
            <w:r>
              <w:t>Вакцина коклюшно-дифтерийно-столбнячная (АКДС)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24.42.21.335</w:t>
            </w:r>
          </w:p>
        </w:tc>
        <w:tc>
          <w:tcPr>
            <w:tcW w:w="8400" w:type="dxa"/>
            <w:tcBorders>
              <w:top w:val="nil"/>
              <w:left w:val="nil"/>
              <w:bottom w:val="nil"/>
              <w:right w:val="nil"/>
            </w:tcBorders>
          </w:tcPr>
          <w:p w:rsidR="00564C9F" w:rsidRDefault="00564C9F" w:rsidP="00323135">
            <w:r>
              <w:t>Гель гидроксида алюминия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24.42.21.336</w:t>
            </w:r>
          </w:p>
        </w:tc>
        <w:tc>
          <w:tcPr>
            <w:tcW w:w="8400" w:type="dxa"/>
            <w:tcBorders>
              <w:top w:val="nil"/>
              <w:left w:val="nil"/>
              <w:bottom w:val="nil"/>
              <w:right w:val="nil"/>
            </w:tcBorders>
          </w:tcPr>
          <w:p w:rsidR="00564C9F" w:rsidRDefault="00564C9F" w:rsidP="00323135">
            <w:r>
              <w:t>Вакцина против лихорадки КУ</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24.42.21.337</w:t>
            </w:r>
          </w:p>
        </w:tc>
        <w:tc>
          <w:tcPr>
            <w:tcW w:w="8400" w:type="dxa"/>
            <w:tcBorders>
              <w:top w:val="nil"/>
              <w:left w:val="nil"/>
              <w:bottom w:val="nil"/>
              <w:right w:val="nil"/>
            </w:tcBorders>
          </w:tcPr>
          <w:p w:rsidR="00564C9F" w:rsidRDefault="00564C9F" w:rsidP="00323135">
            <w:r>
              <w:t>Вакцины сыпнотифозные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24.42.21.338</w:t>
            </w:r>
          </w:p>
        </w:tc>
        <w:tc>
          <w:tcPr>
            <w:tcW w:w="8400" w:type="dxa"/>
            <w:tcBorders>
              <w:top w:val="nil"/>
              <w:left w:val="nil"/>
              <w:bottom w:val="nil"/>
              <w:right w:val="nil"/>
            </w:tcBorders>
          </w:tcPr>
          <w:p w:rsidR="00564C9F" w:rsidRDefault="00564C9F" w:rsidP="00323135">
            <w:r>
              <w:t>Вакцины гриппозные живые вирусные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24.42.21.341</w:t>
            </w:r>
          </w:p>
        </w:tc>
        <w:tc>
          <w:tcPr>
            <w:tcW w:w="8400" w:type="dxa"/>
            <w:tcBorders>
              <w:top w:val="nil"/>
              <w:left w:val="nil"/>
              <w:bottom w:val="nil"/>
              <w:right w:val="nil"/>
            </w:tcBorders>
          </w:tcPr>
          <w:p w:rsidR="00564C9F" w:rsidRDefault="00564C9F" w:rsidP="00323135">
            <w:r>
              <w:t>Вакцина коревая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24.42.21.342</w:t>
            </w:r>
          </w:p>
        </w:tc>
        <w:tc>
          <w:tcPr>
            <w:tcW w:w="8400" w:type="dxa"/>
            <w:tcBorders>
              <w:top w:val="nil"/>
              <w:left w:val="nil"/>
              <w:bottom w:val="nil"/>
              <w:right w:val="nil"/>
            </w:tcBorders>
          </w:tcPr>
          <w:p w:rsidR="00564C9F" w:rsidRDefault="00564C9F" w:rsidP="00323135">
            <w:r>
              <w:t>Вакцины оспенные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24.42.21.343</w:t>
            </w:r>
          </w:p>
        </w:tc>
        <w:tc>
          <w:tcPr>
            <w:tcW w:w="8400" w:type="dxa"/>
            <w:tcBorders>
              <w:top w:val="nil"/>
              <w:left w:val="nil"/>
              <w:bottom w:val="nil"/>
              <w:right w:val="nil"/>
            </w:tcBorders>
          </w:tcPr>
          <w:p w:rsidR="00564C9F" w:rsidRDefault="00564C9F" w:rsidP="00323135">
            <w:r>
              <w:t>Вакцина желтой лихорадки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24.42.21.344</w:t>
            </w:r>
          </w:p>
        </w:tc>
        <w:tc>
          <w:tcPr>
            <w:tcW w:w="8400" w:type="dxa"/>
            <w:tcBorders>
              <w:top w:val="nil"/>
              <w:left w:val="nil"/>
              <w:bottom w:val="nil"/>
              <w:right w:val="nil"/>
            </w:tcBorders>
          </w:tcPr>
          <w:p w:rsidR="00564C9F" w:rsidRDefault="00564C9F" w:rsidP="00323135">
            <w:r>
              <w:t>Вакцина полиомиелитная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24.42.21.345</w:t>
            </w:r>
          </w:p>
        </w:tc>
        <w:tc>
          <w:tcPr>
            <w:tcW w:w="8400" w:type="dxa"/>
            <w:tcBorders>
              <w:top w:val="nil"/>
              <w:left w:val="nil"/>
              <w:bottom w:val="nil"/>
              <w:right w:val="nil"/>
            </w:tcBorders>
          </w:tcPr>
          <w:p w:rsidR="00564C9F" w:rsidRDefault="00564C9F" w:rsidP="00323135">
            <w:r>
              <w:t>Вакцина паротитная, вакцина паротитно-коревая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24.42.21.346</w:t>
            </w:r>
          </w:p>
        </w:tc>
        <w:tc>
          <w:tcPr>
            <w:tcW w:w="8400" w:type="dxa"/>
            <w:tcBorders>
              <w:top w:val="nil"/>
              <w:left w:val="nil"/>
              <w:bottom w:val="nil"/>
              <w:right w:val="nil"/>
            </w:tcBorders>
          </w:tcPr>
          <w:p w:rsidR="00564C9F" w:rsidRDefault="00564C9F" w:rsidP="00323135">
            <w:r>
              <w:t>Вакцина против энцефаломиелита и множественного склероза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24.42.21.347</w:t>
            </w:r>
          </w:p>
        </w:tc>
        <w:tc>
          <w:tcPr>
            <w:tcW w:w="8400" w:type="dxa"/>
            <w:tcBorders>
              <w:top w:val="nil"/>
              <w:left w:val="nil"/>
              <w:bottom w:val="nil"/>
              <w:right w:val="nil"/>
            </w:tcBorders>
          </w:tcPr>
          <w:p w:rsidR="00564C9F" w:rsidRDefault="00564C9F" w:rsidP="00323135">
            <w:r>
              <w:t>Вакцина против японского энцефалита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24.42.21.348</w:t>
            </w:r>
          </w:p>
        </w:tc>
        <w:tc>
          <w:tcPr>
            <w:tcW w:w="8400" w:type="dxa"/>
            <w:tcBorders>
              <w:top w:val="nil"/>
              <w:left w:val="nil"/>
              <w:bottom w:val="nil"/>
              <w:right w:val="nil"/>
            </w:tcBorders>
          </w:tcPr>
          <w:p w:rsidR="00564C9F" w:rsidRDefault="00564C9F" w:rsidP="00323135">
            <w:r>
              <w:t>Вакцины клещевого энцефалита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24.42.21.351</w:t>
            </w:r>
          </w:p>
        </w:tc>
        <w:tc>
          <w:tcPr>
            <w:tcW w:w="8400" w:type="dxa"/>
            <w:tcBorders>
              <w:top w:val="nil"/>
              <w:left w:val="nil"/>
              <w:bottom w:val="nil"/>
              <w:right w:val="nil"/>
            </w:tcBorders>
          </w:tcPr>
          <w:p w:rsidR="00564C9F" w:rsidRDefault="00564C9F" w:rsidP="00323135">
            <w:r>
              <w:t>Вакцины гепатита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24.42.21.352</w:t>
            </w:r>
          </w:p>
        </w:tc>
        <w:tc>
          <w:tcPr>
            <w:tcW w:w="8400" w:type="dxa"/>
            <w:tcBorders>
              <w:top w:val="nil"/>
              <w:left w:val="nil"/>
              <w:bottom w:val="nil"/>
              <w:right w:val="nil"/>
            </w:tcBorders>
          </w:tcPr>
          <w:p w:rsidR="00564C9F" w:rsidRDefault="00564C9F" w:rsidP="00323135">
            <w:r>
              <w:t>Вакцины вирусные инактивированные гриппозные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24.42.21.353</w:t>
            </w:r>
          </w:p>
        </w:tc>
        <w:tc>
          <w:tcPr>
            <w:tcW w:w="8400" w:type="dxa"/>
            <w:tcBorders>
              <w:top w:val="nil"/>
              <w:left w:val="nil"/>
              <w:bottom w:val="nil"/>
              <w:right w:val="nil"/>
            </w:tcBorders>
          </w:tcPr>
          <w:p w:rsidR="00564C9F" w:rsidRDefault="00564C9F" w:rsidP="00323135">
            <w:r>
              <w:t>Вакцины антирабические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24.42.21.354</w:t>
            </w:r>
          </w:p>
        </w:tc>
        <w:tc>
          <w:tcPr>
            <w:tcW w:w="8400" w:type="dxa"/>
            <w:tcBorders>
              <w:top w:val="nil"/>
              <w:left w:val="nil"/>
              <w:bottom w:val="nil"/>
              <w:right w:val="nil"/>
            </w:tcBorders>
          </w:tcPr>
          <w:p w:rsidR="00564C9F" w:rsidRDefault="00564C9F" w:rsidP="00323135">
            <w:r>
              <w:t>Вакцина герпетическая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24.42.21.355</w:t>
            </w:r>
          </w:p>
        </w:tc>
        <w:tc>
          <w:tcPr>
            <w:tcW w:w="8400" w:type="dxa"/>
            <w:tcBorders>
              <w:top w:val="nil"/>
              <w:left w:val="nil"/>
              <w:bottom w:val="nil"/>
              <w:right w:val="nil"/>
            </w:tcBorders>
          </w:tcPr>
          <w:p w:rsidR="00564C9F" w:rsidRDefault="00564C9F" w:rsidP="00323135">
            <w:r>
              <w:t>Анатоксины дифтерийные адсорбированные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24.42.21.356</w:t>
            </w:r>
          </w:p>
        </w:tc>
        <w:tc>
          <w:tcPr>
            <w:tcW w:w="8400" w:type="dxa"/>
            <w:tcBorders>
              <w:top w:val="nil"/>
              <w:left w:val="nil"/>
              <w:bottom w:val="nil"/>
              <w:right w:val="nil"/>
            </w:tcBorders>
          </w:tcPr>
          <w:p w:rsidR="00564C9F" w:rsidRDefault="00564C9F" w:rsidP="00323135">
            <w:r>
              <w:t>Анатоксины дифтерийно-столбнячные адсорбированные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24.42.21.357</w:t>
            </w:r>
          </w:p>
        </w:tc>
        <w:tc>
          <w:tcPr>
            <w:tcW w:w="8400" w:type="dxa"/>
            <w:tcBorders>
              <w:top w:val="nil"/>
              <w:left w:val="nil"/>
              <w:bottom w:val="nil"/>
              <w:right w:val="nil"/>
            </w:tcBorders>
          </w:tcPr>
          <w:p w:rsidR="00564C9F" w:rsidRDefault="00564C9F" w:rsidP="00323135">
            <w:r>
              <w:t>Анатоксины столбнячные адсорбированные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24.42.21.358</w:t>
            </w:r>
          </w:p>
        </w:tc>
        <w:tc>
          <w:tcPr>
            <w:tcW w:w="8400" w:type="dxa"/>
            <w:tcBorders>
              <w:top w:val="nil"/>
              <w:left w:val="nil"/>
              <w:bottom w:val="nil"/>
              <w:right w:val="nil"/>
            </w:tcBorders>
          </w:tcPr>
          <w:p w:rsidR="00564C9F" w:rsidRDefault="00564C9F" w:rsidP="00323135">
            <w:r>
              <w:t>Анатоксины стафилококковые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24.42.21.361</w:t>
            </w:r>
          </w:p>
        </w:tc>
        <w:tc>
          <w:tcPr>
            <w:tcW w:w="8400" w:type="dxa"/>
            <w:tcBorders>
              <w:top w:val="nil"/>
              <w:left w:val="nil"/>
              <w:bottom w:val="nil"/>
              <w:right w:val="nil"/>
            </w:tcBorders>
          </w:tcPr>
          <w:p w:rsidR="00564C9F" w:rsidRDefault="00564C9F" w:rsidP="00323135">
            <w:r>
              <w:t>Анатоксины гангренозные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24.42.21.362</w:t>
            </w:r>
          </w:p>
        </w:tc>
        <w:tc>
          <w:tcPr>
            <w:tcW w:w="8400" w:type="dxa"/>
            <w:tcBorders>
              <w:top w:val="nil"/>
              <w:left w:val="nil"/>
              <w:bottom w:val="nil"/>
              <w:right w:val="nil"/>
            </w:tcBorders>
          </w:tcPr>
          <w:p w:rsidR="00564C9F" w:rsidRDefault="00564C9F" w:rsidP="00323135">
            <w:r>
              <w:t>Анатоксин ботулинический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24.42.21.363</w:t>
            </w:r>
          </w:p>
        </w:tc>
        <w:tc>
          <w:tcPr>
            <w:tcW w:w="8400" w:type="dxa"/>
            <w:tcBorders>
              <w:top w:val="nil"/>
              <w:left w:val="nil"/>
              <w:bottom w:val="nil"/>
              <w:right w:val="nil"/>
            </w:tcBorders>
          </w:tcPr>
          <w:p w:rsidR="00564C9F" w:rsidRDefault="00564C9F" w:rsidP="00323135">
            <w:r>
              <w:t>Секста-, пента-, тетраанатоксины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24.42.21.364</w:t>
            </w:r>
          </w:p>
        </w:tc>
        <w:tc>
          <w:tcPr>
            <w:tcW w:w="8400" w:type="dxa"/>
            <w:tcBorders>
              <w:top w:val="nil"/>
              <w:left w:val="nil"/>
              <w:bottom w:val="nil"/>
              <w:right w:val="nil"/>
            </w:tcBorders>
          </w:tcPr>
          <w:p w:rsidR="00564C9F" w:rsidRDefault="00564C9F" w:rsidP="00323135">
            <w:r>
              <w:t>Анатоксин синегнойной палочки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24.42.21.365</w:t>
            </w:r>
          </w:p>
        </w:tc>
        <w:tc>
          <w:tcPr>
            <w:tcW w:w="8400" w:type="dxa"/>
            <w:tcBorders>
              <w:top w:val="nil"/>
              <w:left w:val="nil"/>
              <w:bottom w:val="nil"/>
              <w:right w:val="nil"/>
            </w:tcBorders>
          </w:tcPr>
          <w:p w:rsidR="00564C9F" w:rsidRDefault="00564C9F" w:rsidP="00323135">
            <w:r>
              <w:t>Анатоксин коклюшный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24.42.21.369</w:t>
            </w:r>
          </w:p>
        </w:tc>
        <w:tc>
          <w:tcPr>
            <w:tcW w:w="8400" w:type="dxa"/>
            <w:tcBorders>
              <w:top w:val="nil"/>
              <w:left w:val="nil"/>
              <w:bottom w:val="nil"/>
              <w:right w:val="nil"/>
            </w:tcBorders>
          </w:tcPr>
          <w:p w:rsidR="00564C9F" w:rsidRDefault="00564C9F" w:rsidP="00323135">
            <w:r>
              <w:t>Вакцины, анатоксины и токсины, применяемые в медицине,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24.42.21.370</w:t>
            </w:r>
          </w:p>
        </w:tc>
        <w:tc>
          <w:tcPr>
            <w:tcW w:w="8400" w:type="dxa"/>
            <w:tcBorders>
              <w:top w:val="nil"/>
              <w:left w:val="nil"/>
              <w:bottom w:val="nil"/>
              <w:right w:val="nil"/>
            </w:tcBorders>
          </w:tcPr>
          <w:p w:rsidR="00564C9F" w:rsidRDefault="00564C9F" w:rsidP="00564C9F">
            <w:pPr>
              <w:pStyle w:val="30"/>
            </w:pPr>
            <w:r>
              <w:t>Вакцины, применяемые в ветеринарии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24.42.21.371</w:t>
            </w:r>
          </w:p>
        </w:tc>
        <w:tc>
          <w:tcPr>
            <w:tcW w:w="8400" w:type="dxa"/>
            <w:tcBorders>
              <w:top w:val="nil"/>
              <w:left w:val="nil"/>
              <w:bottom w:val="nil"/>
              <w:right w:val="nil"/>
            </w:tcBorders>
          </w:tcPr>
          <w:p w:rsidR="00564C9F" w:rsidRDefault="00564C9F" w:rsidP="00323135">
            <w:r>
              <w:t>Вакцины бруцеллезные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24.42.21.372</w:t>
            </w:r>
          </w:p>
        </w:tc>
        <w:tc>
          <w:tcPr>
            <w:tcW w:w="8400" w:type="dxa"/>
            <w:tcBorders>
              <w:top w:val="nil"/>
              <w:left w:val="nil"/>
              <w:bottom w:val="nil"/>
              <w:right w:val="nil"/>
            </w:tcBorders>
          </w:tcPr>
          <w:p w:rsidR="00564C9F" w:rsidRDefault="00564C9F" w:rsidP="00323135">
            <w:r>
              <w:t>Вакцины салмонеллезные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24.42.21.373</w:t>
            </w:r>
          </w:p>
        </w:tc>
        <w:tc>
          <w:tcPr>
            <w:tcW w:w="8400" w:type="dxa"/>
            <w:tcBorders>
              <w:top w:val="nil"/>
              <w:left w:val="nil"/>
              <w:bottom w:val="nil"/>
              <w:right w:val="nil"/>
            </w:tcBorders>
          </w:tcPr>
          <w:p w:rsidR="00564C9F" w:rsidRDefault="00564C9F" w:rsidP="00323135">
            <w:r>
              <w:t>Вакцины против листериоза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24.42.21.374</w:t>
            </w:r>
          </w:p>
        </w:tc>
        <w:tc>
          <w:tcPr>
            <w:tcW w:w="8400" w:type="dxa"/>
            <w:tcBorders>
              <w:top w:val="nil"/>
              <w:left w:val="nil"/>
              <w:bottom w:val="nil"/>
              <w:right w:val="nil"/>
            </w:tcBorders>
          </w:tcPr>
          <w:p w:rsidR="00564C9F" w:rsidRDefault="00564C9F" w:rsidP="00323135">
            <w:r>
              <w:t>Вакцины сибиреязвенные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24.42.21.375</w:t>
            </w:r>
          </w:p>
        </w:tc>
        <w:tc>
          <w:tcPr>
            <w:tcW w:w="8400" w:type="dxa"/>
            <w:tcBorders>
              <w:top w:val="nil"/>
              <w:left w:val="nil"/>
              <w:bottom w:val="nil"/>
              <w:right w:val="nil"/>
            </w:tcBorders>
          </w:tcPr>
          <w:p w:rsidR="00564C9F" w:rsidRDefault="00564C9F" w:rsidP="00323135">
            <w:r>
              <w:t>Вакцины рожи свиней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24.42.21.376</w:t>
            </w:r>
          </w:p>
        </w:tc>
        <w:tc>
          <w:tcPr>
            <w:tcW w:w="8400" w:type="dxa"/>
            <w:tcBorders>
              <w:top w:val="nil"/>
              <w:left w:val="nil"/>
              <w:bottom w:val="nil"/>
              <w:right w:val="nil"/>
            </w:tcBorders>
          </w:tcPr>
          <w:p w:rsidR="00564C9F" w:rsidRDefault="00564C9F" w:rsidP="00323135">
            <w:r>
              <w:t>Вакцина пастереллеза профилактическая бактериальная живая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24.42.21.377</w:t>
            </w:r>
          </w:p>
        </w:tc>
        <w:tc>
          <w:tcPr>
            <w:tcW w:w="8400" w:type="dxa"/>
            <w:tcBorders>
              <w:top w:val="nil"/>
              <w:left w:val="nil"/>
              <w:bottom w:val="nil"/>
              <w:right w:val="nil"/>
            </w:tcBorders>
          </w:tcPr>
          <w:p w:rsidR="00564C9F" w:rsidRDefault="00564C9F" w:rsidP="00323135">
            <w:r>
              <w:t>Препараты против прихофитии крупного рогатого скота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24.42.21.378</w:t>
            </w:r>
          </w:p>
        </w:tc>
        <w:tc>
          <w:tcPr>
            <w:tcW w:w="8400" w:type="dxa"/>
            <w:tcBorders>
              <w:top w:val="nil"/>
              <w:left w:val="nil"/>
              <w:bottom w:val="nil"/>
              <w:right w:val="nil"/>
            </w:tcBorders>
          </w:tcPr>
          <w:p w:rsidR="00564C9F" w:rsidRDefault="00564C9F" w:rsidP="00323135">
            <w:r>
              <w:t>Профилактические бактериальные инактивированные вакцины пастереллеза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24.42.21.379</w:t>
            </w:r>
          </w:p>
        </w:tc>
        <w:tc>
          <w:tcPr>
            <w:tcW w:w="8400" w:type="dxa"/>
            <w:tcBorders>
              <w:top w:val="nil"/>
              <w:left w:val="nil"/>
              <w:bottom w:val="nil"/>
              <w:right w:val="nil"/>
            </w:tcBorders>
          </w:tcPr>
          <w:p w:rsidR="00564C9F" w:rsidRDefault="00564C9F" w:rsidP="00323135">
            <w:r>
              <w:t>Вакцины против паратифа телят, поросят и овец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24.42.21.381</w:t>
            </w:r>
          </w:p>
        </w:tc>
        <w:tc>
          <w:tcPr>
            <w:tcW w:w="8400" w:type="dxa"/>
            <w:tcBorders>
              <w:top w:val="nil"/>
              <w:left w:val="nil"/>
              <w:bottom w:val="nil"/>
              <w:right w:val="nil"/>
            </w:tcBorders>
          </w:tcPr>
          <w:p w:rsidR="00564C9F" w:rsidRDefault="00564C9F" w:rsidP="00323135">
            <w:r>
              <w:t>Вакцины против кампилобактериоза крупного рогатого скота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24.42.21.382</w:t>
            </w:r>
          </w:p>
        </w:tc>
        <w:tc>
          <w:tcPr>
            <w:tcW w:w="8400" w:type="dxa"/>
            <w:tcBorders>
              <w:top w:val="nil"/>
              <w:left w:val="nil"/>
              <w:bottom w:val="nil"/>
              <w:right w:val="nil"/>
            </w:tcBorders>
          </w:tcPr>
          <w:p w:rsidR="00564C9F" w:rsidRDefault="00564C9F" w:rsidP="00323135">
            <w:r>
              <w:t>Вакцина против псевдомоноза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24.42.21.383</w:t>
            </w:r>
          </w:p>
        </w:tc>
        <w:tc>
          <w:tcPr>
            <w:tcW w:w="8400" w:type="dxa"/>
            <w:tcBorders>
              <w:top w:val="nil"/>
              <w:left w:val="nil"/>
              <w:bottom w:val="nil"/>
              <w:right w:val="nil"/>
            </w:tcBorders>
          </w:tcPr>
          <w:p w:rsidR="00564C9F" w:rsidRDefault="00564C9F" w:rsidP="00323135">
            <w:r>
              <w:t>Вакцина против эмфизематозного карбункула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24.42.21.384</w:t>
            </w:r>
          </w:p>
        </w:tc>
        <w:tc>
          <w:tcPr>
            <w:tcW w:w="8400" w:type="dxa"/>
            <w:tcBorders>
              <w:top w:val="nil"/>
              <w:left w:val="nil"/>
              <w:bottom w:val="nil"/>
              <w:right w:val="nil"/>
            </w:tcBorders>
          </w:tcPr>
          <w:p w:rsidR="00564C9F" w:rsidRDefault="00564C9F" w:rsidP="00323135">
            <w:r>
              <w:t>Вакцина против лептоспироза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24.42.21.385</w:t>
            </w:r>
          </w:p>
        </w:tc>
        <w:tc>
          <w:tcPr>
            <w:tcW w:w="8400" w:type="dxa"/>
            <w:tcBorders>
              <w:top w:val="nil"/>
              <w:left w:val="nil"/>
              <w:bottom w:val="nil"/>
              <w:right w:val="nil"/>
            </w:tcBorders>
          </w:tcPr>
          <w:p w:rsidR="00564C9F" w:rsidRDefault="00564C9F" w:rsidP="00323135">
            <w:r>
              <w:t>Вакцина против колибактериаоза и паратифа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24.42.21.386</w:t>
            </w:r>
          </w:p>
        </w:tc>
        <w:tc>
          <w:tcPr>
            <w:tcW w:w="8400" w:type="dxa"/>
            <w:tcBorders>
              <w:top w:val="nil"/>
              <w:left w:val="nil"/>
              <w:bottom w:val="nil"/>
              <w:right w:val="nil"/>
            </w:tcBorders>
          </w:tcPr>
          <w:p w:rsidR="00564C9F" w:rsidRDefault="00564C9F" w:rsidP="00323135">
            <w:r>
              <w:t>Вакцина против Брадзота-инфекционной энтеротоксемии, злокачественного отека овец и дизентерии ягнят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24.42.21.387</w:t>
            </w:r>
          </w:p>
        </w:tc>
        <w:tc>
          <w:tcPr>
            <w:tcW w:w="8400" w:type="dxa"/>
            <w:tcBorders>
              <w:top w:val="nil"/>
              <w:left w:val="nil"/>
              <w:bottom w:val="nil"/>
              <w:right w:val="nil"/>
            </w:tcBorders>
          </w:tcPr>
          <w:p w:rsidR="00564C9F" w:rsidRDefault="00564C9F" w:rsidP="00323135">
            <w:r>
              <w:t>Вакцины против парафита, пастереллеза и диплококковый септицимии поросят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24.42.21.388</w:t>
            </w:r>
          </w:p>
        </w:tc>
        <w:tc>
          <w:tcPr>
            <w:tcW w:w="8400" w:type="dxa"/>
            <w:tcBorders>
              <w:top w:val="nil"/>
              <w:left w:val="nil"/>
              <w:bottom w:val="nil"/>
              <w:right w:val="nil"/>
            </w:tcBorders>
          </w:tcPr>
          <w:p w:rsidR="00564C9F" w:rsidRDefault="00564C9F" w:rsidP="00323135">
            <w:r>
              <w:t>Вакцина профилактическая бактериальная ассоциированная против сибирской язвы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24.42.21.391</w:t>
            </w:r>
          </w:p>
        </w:tc>
        <w:tc>
          <w:tcPr>
            <w:tcW w:w="8400" w:type="dxa"/>
            <w:tcBorders>
              <w:top w:val="nil"/>
              <w:left w:val="nil"/>
              <w:bottom w:val="nil"/>
              <w:right w:val="nil"/>
            </w:tcBorders>
          </w:tcPr>
          <w:p w:rsidR="00564C9F" w:rsidRDefault="00564C9F" w:rsidP="00323135">
            <w:r>
              <w:t>Препарат "ПАБК"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24.42.21.392</w:t>
            </w:r>
          </w:p>
        </w:tc>
        <w:tc>
          <w:tcPr>
            <w:tcW w:w="8400" w:type="dxa"/>
            <w:tcBorders>
              <w:top w:val="nil"/>
              <w:left w:val="nil"/>
              <w:bottom w:val="nil"/>
              <w:right w:val="nil"/>
            </w:tcBorders>
          </w:tcPr>
          <w:p w:rsidR="00564C9F" w:rsidRDefault="00564C9F" w:rsidP="00323135">
            <w:r>
              <w:t>Вакцина против спирохетоза птиц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24.42.21.393</w:t>
            </w:r>
          </w:p>
        </w:tc>
        <w:tc>
          <w:tcPr>
            <w:tcW w:w="8400" w:type="dxa"/>
            <w:tcBorders>
              <w:top w:val="nil"/>
              <w:left w:val="nil"/>
              <w:bottom w:val="nil"/>
              <w:right w:val="nil"/>
            </w:tcBorders>
          </w:tcPr>
          <w:p w:rsidR="00564C9F" w:rsidRDefault="00564C9F" w:rsidP="00323135">
            <w:r>
              <w:t>Гидролизин ферментативный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24.42.21.394</w:t>
            </w:r>
          </w:p>
        </w:tc>
        <w:tc>
          <w:tcPr>
            <w:tcW w:w="8400" w:type="dxa"/>
            <w:tcBorders>
              <w:top w:val="nil"/>
              <w:left w:val="nil"/>
              <w:bottom w:val="nil"/>
              <w:right w:val="nil"/>
            </w:tcBorders>
          </w:tcPr>
          <w:p w:rsidR="00564C9F" w:rsidRDefault="00564C9F" w:rsidP="00323135">
            <w:r>
              <w:t>Вакцины профилактические вирусные культуральные против чумы крупного рогатого скота, свиней, плотоядных и птиц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24.42.21.395</w:t>
            </w:r>
          </w:p>
        </w:tc>
        <w:tc>
          <w:tcPr>
            <w:tcW w:w="8400" w:type="dxa"/>
            <w:tcBorders>
              <w:top w:val="nil"/>
              <w:left w:val="nil"/>
              <w:bottom w:val="nil"/>
              <w:right w:val="nil"/>
            </w:tcBorders>
          </w:tcPr>
          <w:p w:rsidR="00564C9F" w:rsidRDefault="00564C9F" w:rsidP="00323135">
            <w:r>
              <w:t>Вакцины против болезни Ауески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24.42.21.396</w:t>
            </w:r>
          </w:p>
        </w:tc>
        <w:tc>
          <w:tcPr>
            <w:tcW w:w="8400" w:type="dxa"/>
            <w:tcBorders>
              <w:top w:val="nil"/>
              <w:left w:val="nil"/>
              <w:bottom w:val="nil"/>
              <w:right w:val="nil"/>
            </w:tcBorders>
          </w:tcPr>
          <w:p w:rsidR="00564C9F" w:rsidRDefault="00564C9F" w:rsidP="00323135">
            <w:r>
              <w:t>Вакцины против болезни Марека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24.42.21.397</w:t>
            </w:r>
          </w:p>
        </w:tc>
        <w:tc>
          <w:tcPr>
            <w:tcW w:w="8400" w:type="dxa"/>
            <w:tcBorders>
              <w:top w:val="nil"/>
              <w:left w:val="nil"/>
              <w:bottom w:val="nil"/>
              <w:right w:val="nil"/>
            </w:tcBorders>
          </w:tcPr>
          <w:p w:rsidR="00564C9F" w:rsidRDefault="00564C9F" w:rsidP="00323135">
            <w:r>
              <w:t>Вакцина против дерматита овец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24.42.21.398</w:t>
            </w:r>
          </w:p>
        </w:tc>
        <w:tc>
          <w:tcPr>
            <w:tcW w:w="8400" w:type="dxa"/>
            <w:tcBorders>
              <w:top w:val="nil"/>
              <w:left w:val="nil"/>
              <w:bottom w:val="nil"/>
              <w:right w:val="nil"/>
            </w:tcBorders>
          </w:tcPr>
          <w:p w:rsidR="00564C9F" w:rsidRDefault="00564C9F" w:rsidP="00323135">
            <w:r>
              <w:t>Вакцины против ринотрахеита и ринопневмонии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24.42.21.411</w:t>
            </w:r>
          </w:p>
        </w:tc>
        <w:tc>
          <w:tcPr>
            <w:tcW w:w="8400" w:type="dxa"/>
            <w:tcBorders>
              <w:top w:val="nil"/>
              <w:left w:val="nil"/>
              <w:bottom w:val="nil"/>
              <w:right w:val="nil"/>
            </w:tcBorders>
          </w:tcPr>
          <w:p w:rsidR="00564C9F" w:rsidRDefault="00564C9F" w:rsidP="00323135">
            <w:r>
              <w:t>Вакцина против болезни Тешена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24.42.21.412</w:t>
            </w:r>
          </w:p>
        </w:tc>
        <w:tc>
          <w:tcPr>
            <w:tcW w:w="8400" w:type="dxa"/>
            <w:tcBorders>
              <w:top w:val="nil"/>
              <w:left w:val="nil"/>
              <w:bottom w:val="nil"/>
              <w:right w:val="nil"/>
            </w:tcBorders>
          </w:tcPr>
          <w:p w:rsidR="00564C9F" w:rsidRDefault="00564C9F" w:rsidP="00323135">
            <w:r>
              <w:t>Вакцина против ящура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24.42.21.413</w:t>
            </w:r>
          </w:p>
        </w:tc>
        <w:tc>
          <w:tcPr>
            <w:tcW w:w="8400" w:type="dxa"/>
            <w:tcBorders>
              <w:top w:val="nil"/>
              <w:left w:val="nil"/>
              <w:bottom w:val="nil"/>
              <w:right w:val="nil"/>
            </w:tcBorders>
          </w:tcPr>
          <w:p w:rsidR="00564C9F" w:rsidRDefault="00564C9F" w:rsidP="00323135">
            <w:r>
              <w:t>Вакцина против оспы овец и коз</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24.42.21.414</w:t>
            </w:r>
          </w:p>
        </w:tc>
        <w:tc>
          <w:tcPr>
            <w:tcW w:w="8400" w:type="dxa"/>
            <w:tcBorders>
              <w:top w:val="nil"/>
              <w:left w:val="nil"/>
              <w:bottom w:val="nil"/>
              <w:right w:val="nil"/>
            </w:tcBorders>
          </w:tcPr>
          <w:p w:rsidR="00564C9F" w:rsidRDefault="00564C9F" w:rsidP="00323135">
            <w:r>
              <w:t>Вакцина против инфекционной плевропневмонии, парвовирусной болезни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24.42.21.415</w:t>
            </w:r>
          </w:p>
        </w:tc>
        <w:tc>
          <w:tcPr>
            <w:tcW w:w="8400" w:type="dxa"/>
            <w:tcBorders>
              <w:top w:val="nil"/>
              <w:left w:val="nil"/>
              <w:bottom w:val="nil"/>
              <w:right w:val="nil"/>
            </w:tcBorders>
          </w:tcPr>
          <w:p w:rsidR="00564C9F" w:rsidRDefault="00564C9F" w:rsidP="00323135">
            <w:r>
              <w:t>Вакцина антирабическая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24.42.21.416</w:t>
            </w:r>
          </w:p>
        </w:tc>
        <w:tc>
          <w:tcPr>
            <w:tcW w:w="8400" w:type="dxa"/>
            <w:tcBorders>
              <w:top w:val="nil"/>
              <w:left w:val="nil"/>
              <w:bottom w:val="nil"/>
              <w:right w:val="nil"/>
            </w:tcBorders>
          </w:tcPr>
          <w:p w:rsidR="00564C9F" w:rsidRDefault="00564C9F" w:rsidP="00323135">
            <w:r>
              <w:t>Вакцина против ринотрахеита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24.42.21.417</w:t>
            </w:r>
          </w:p>
        </w:tc>
        <w:tc>
          <w:tcPr>
            <w:tcW w:w="8400" w:type="dxa"/>
            <w:tcBorders>
              <w:top w:val="nil"/>
              <w:left w:val="nil"/>
              <w:bottom w:val="nil"/>
              <w:right w:val="nil"/>
            </w:tcBorders>
          </w:tcPr>
          <w:p w:rsidR="00564C9F" w:rsidRDefault="00564C9F" w:rsidP="00323135">
            <w:r>
              <w:t>Вакцина против гриппа лошадей, крупного рогатого скота и птиц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24.42.21.418</w:t>
            </w:r>
          </w:p>
        </w:tc>
        <w:tc>
          <w:tcPr>
            <w:tcW w:w="8400" w:type="dxa"/>
            <w:tcBorders>
              <w:top w:val="nil"/>
              <w:left w:val="nil"/>
              <w:bottom w:val="nil"/>
              <w:right w:val="nil"/>
            </w:tcBorders>
          </w:tcPr>
          <w:p w:rsidR="00564C9F" w:rsidRDefault="00564C9F" w:rsidP="00323135">
            <w:r>
              <w:t>Вакцина против катаральной лихорадки овец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24.42.21.421</w:t>
            </w:r>
          </w:p>
        </w:tc>
        <w:tc>
          <w:tcPr>
            <w:tcW w:w="8400" w:type="dxa"/>
            <w:tcBorders>
              <w:top w:val="nil"/>
              <w:left w:val="nil"/>
              <w:bottom w:val="nil"/>
              <w:right w:val="nil"/>
            </w:tcBorders>
          </w:tcPr>
          <w:p w:rsidR="00564C9F" w:rsidRDefault="00564C9F" w:rsidP="00323135">
            <w:r>
              <w:t>Вакцина против вирусного энтерита норок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24.42.21.422</w:t>
            </w:r>
          </w:p>
        </w:tc>
        <w:tc>
          <w:tcPr>
            <w:tcW w:w="8400" w:type="dxa"/>
            <w:tcBorders>
              <w:top w:val="nil"/>
              <w:left w:val="nil"/>
              <w:bottom w:val="nil"/>
              <w:right w:val="nil"/>
            </w:tcBorders>
          </w:tcPr>
          <w:p w:rsidR="00564C9F" w:rsidRDefault="00564C9F" w:rsidP="00323135">
            <w:r>
              <w:t>Вакцины вирусные профилактические живые против чумы птиц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24.42.21.423</w:t>
            </w:r>
          </w:p>
        </w:tc>
        <w:tc>
          <w:tcPr>
            <w:tcW w:w="8400" w:type="dxa"/>
            <w:tcBorders>
              <w:top w:val="nil"/>
              <w:left w:val="nil"/>
              <w:bottom w:val="nil"/>
              <w:right w:val="nil"/>
            </w:tcBorders>
          </w:tcPr>
          <w:p w:rsidR="00564C9F" w:rsidRDefault="00564C9F" w:rsidP="00323135">
            <w:r>
              <w:t>Вакцина вирусная профилактическая живая против чумы свиней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24.42.21.424</w:t>
            </w:r>
          </w:p>
        </w:tc>
        <w:tc>
          <w:tcPr>
            <w:tcW w:w="8400" w:type="dxa"/>
            <w:tcBorders>
              <w:top w:val="nil"/>
              <w:left w:val="nil"/>
              <w:bottom w:val="nil"/>
              <w:right w:val="nil"/>
            </w:tcBorders>
          </w:tcPr>
          <w:p w:rsidR="00564C9F" w:rsidRDefault="00564C9F" w:rsidP="00323135">
            <w:r>
              <w:t>Вакцина против ляринготрахеита птиц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24.42.21.425</w:t>
            </w:r>
          </w:p>
        </w:tc>
        <w:tc>
          <w:tcPr>
            <w:tcW w:w="8400" w:type="dxa"/>
            <w:tcBorders>
              <w:top w:val="nil"/>
              <w:left w:val="nil"/>
              <w:bottom w:val="nil"/>
              <w:right w:val="nil"/>
            </w:tcBorders>
          </w:tcPr>
          <w:p w:rsidR="00564C9F" w:rsidRDefault="00564C9F" w:rsidP="00323135">
            <w:r>
              <w:t>Вакцина против оспы птиц и миксоматоза кроликов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24.42.21.426</w:t>
            </w:r>
          </w:p>
        </w:tc>
        <w:tc>
          <w:tcPr>
            <w:tcW w:w="8400" w:type="dxa"/>
            <w:tcBorders>
              <w:top w:val="nil"/>
              <w:left w:val="nil"/>
              <w:bottom w:val="nil"/>
              <w:right w:val="nil"/>
            </w:tcBorders>
          </w:tcPr>
          <w:p w:rsidR="00564C9F" w:rsidRDefault="00564C9F" w:rsidP="00323135">
            <w:r>
              <w:t>Вакцина против гепатита утят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24.42.21.427</w:t>
            </w:r>
          </w:p>
        </w:tc>
        <w:tc>
          <w:tcPr>
            <w:tcW w:w="8400" w:type="dxa"/>
            <w:tcBorders>
              <w:top w:val="nil"/>
              <w:left w:val="nil"/>
              <w:bottom w:val="nil"/>
              <w:right w:val="nil"/>
            </w:tcBorders>
          </w:tcPr>
          <w:p w:rsidR="00564C9F" w:rsidRDefault="00564C9F" w:rsidP="00323135">
            <w:r>
              <w:t>Анатоксин столбнячный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24.42.21.428</w:t>
            </w:r>
          </w:p>
        </w:tc>
        <w:tc>
          <w:tcPr>
            <w:tcW w:w="8400" w:type="dxa"/>
            <w:tcBorders>
              <w:top w:val="nil"/>
              <w:left w:val="nil"/>
              <w:bottom w:val="nil"/>
              <w:right w:val="nil"/>
            </w:tcBorders>
          </w:tcPr>
          <w:p w:rsidR="00564C9F" w:rsidRDefault="00564C9F" w:rsidP="00323135">
            <w:r>
              <w:t>Вакцина ботулизма норок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24.42.21.429</w:t>
            </w:r>
          </w:p>
        </w:tc>
        <w:tc>
          <w:tcPr>
            <w:tcW w:w="8400" w:type="dxa"/>
            <w:tcBorders>
              <w:top w:val="nil"/>
              <w:left w:val="nil"/>
              <w:bottom w:val="nil"/>
              <w:right w:val="nil"/>
            </w:tcBorders>
          </w:tcPr>
          <w:p w:rsidR="00564C9F" w:rsidRDefault="00564C9F" w:rsidP="00323135">
            <w:r>
              <w:t>Вакцины, применяемые в ветеринарии,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24.42.22    </w:t>
            </w:r>
          </w:p>
        </w:tc>
        <w:tc>
          <w:tcPr>
            <w:tcW w:w="8400" w:type="dxa"/>
            <w:tcBorders>
              <w:top w:val="nil"/>
              <w:left w:val="nil"/>
              <w:bottom w:val="nil"/>
              <w:right w:val="nil"/>
            </w:tcBorders>
          </w:tcPr>
          <w:p w:rsidR="00564C9F" w:rsidRDefault="00564C9F" w:rsidP="00564C9F">
            <w:pPr>
              <w:pStyle w:val="30"/>
            </w:pPr>
            <w:r>
              <w:t>Средства химические контрацептивные на основе гормонов или сперматоцидов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контрацептивы на основе производных гормонов, а также простагландинов, тромбоксанов и лейкотриенов и их производных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24.42.22.110</w:t>
            </w:r>
          </w:p>
        </w:tc>
        <w:tc>
          <w:tcPr>
            <w:tcW w:w="8400" w:type="dxa"/>
            <w:tcBorders>
              <w:top w:val="nil"/>
              <w:left w:val="nil"/>
              <w:bottom w:val="nil"/>
              <w:right w:val="nil"/>
            </w:tcBorders>
          </w:tcPr>
          <w:p w:rsidR="00564C9F" w:rsidRDefault="00564C9F" w:rsidP="00564C9F">
            <w:pPr>
              <w:pStyle w:val="30"/>
            </w:pPr>
            <w:r>
              <w:t>Трацепин, ноноксинол</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24.42.22.120</w:t>
            </w:r>
          </w:p>
        </w:tc>
        <w:tc>
          <w:tcPr>
            <w:tcW w:w="8400" w:type="dxa"/>
            <w:tcBorders>
              <w:top w:val="nil"/>
              <w:left w:val="nil"/>
              <w:bottom w:val="nil"/>
              <w:right w:val="nil"/>
            </w:tcBorders>
          </w:tcPr>
          <w:p w:rsidR="00564C9F" w:rsidRDefault="00564C9F" w:rsidP="00564C9F">
            <w:pPr>
              <w:pStyle w:val="30"/>
            </w:pPr>
            <w:r>
              <w:t>Фарматекс</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24.42.22.190</w:t>
            </w:r>
          </w:p>
        </w:tc>
        <w:tc>
          <w:tcPr>
            <w:tcW w:w="8400" w:type="dxa"/>
            <w:tcBorders>
              <w:top w:val="nil"/>
              <w:left w:val="nil"/>
              <w:bottom w:val="nil"/>
              <w:right w:val="nil"/>
            </w:tcBorders>
          </w:tcPr>
          <w:p w:rsidR="00564C9F" w:rsidRDefault="00564C9F" w:rsidP="00564C9F">
            <w:pPr>
              <w:pStyle w:val="30"/>
            </w:pPr>
            <w:r>
              <w:t>Средства химические контрацептивные на основе гормонов или сперматоцидов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24.42.23    </w:t>
            </w:r>
          </w:p>
        </w:tc>
        <w:tc>
          <w:tcPr>
            <w:tcW w:w="8400" w:type="dxa"/>
            <w:tcBorders>
              <w:top w:val="nil"/>
              <w:left w:val="nil"/>
              <w:bottom w:val="nil"/>
              <w:right w:val="nil"/>
            </w:tcBorders>
          </w:tcPr>
          <w:p w:rsidR="00564C9F" w:rsidRDefault="00564C9F" w:rsidP="00564C9F">
            <w:pPr>
              <w:pStyle w:val="30"/>
            </w:pPr>
            <w:r>
              <w:t>Реагенты диагностические, материалы пломбировочные для стоматологии, материалы для регенерации и реконструкции костных тканей и прочие фармацевтические продукты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реагенты для определения группы крови in vitro диагностические, реагенты in vivo, материалы пломбировочные для стоматологии, материалы для регенерации и реконструкции костных тканей</w:t>
            </w:r>
          </w:p>
          <w:p w:rsidR="00564C9F" w:rsidRDefault="00564C9F" w:rsidP="00323135">
            <w:r>
              <w:t>Эта группировка не включает:</w:t>
            </w:r>
          </w:p>
          <w:p w:rsidR="00564C9F" w:rsidRDefault="00564C9F" w:rsidP="00323135">
            <w:r>
              <w:t>- прочие диагностические реагенты для диагностики in vitro микробного (см. 24.41.60.330) и иммунного (см. 24.66.42) происхождения, применяемые в медицине и ветеринарии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24.42.23.110</w:t>
            </w:r>
          </w:p>
        </w:tc>
        <w:tc>
          <w:tcPr>
            <w:tcW w:w="8400" w:type="dxa"/>
            <w:tcBorders>
              <w:top w:val="nil"/>
              <w:left w:val="nil"/>
              <w:bottom w:val="nil"/>
              <w:right w:val="nil"/>
            </w:tcBorders>
          </w:tcPr>
          <w:p w:rsidR="00564C9F" w:rsidRDefault="00564C9F" w:rsidP="00564C9F">
            <w:pPr>
              <w:pStyle w:val="30"/>
            </w:pPr>
            <w:r>
              <w:t>Реагенты для определения группы крови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24.42.23.111</w:t>
            </w:r>
          </w:p>
        </w:tc>
        <w:tc>
          <w:tcPr>
            <w:tcW w:w="8400" w:type="dxa"/>
            <w:tcBorders>
              <w:top w:val="nil"/>
              <w:left w:val="nil"/>
              <w:bottom w:val="nil"/>
              <w:right w:val="nil"/>
            </w:tcBorders>
          </w:tcPr>
          <w:p w:rsidR="00564C9F" w:rsidRDefault="00564C9F" w:rsidP="00323135">
            <w:r>
              <w:t>Тест-системы для выявления ферментов крови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24.42.23.119</w:t>
            </w:r>
          </w:p>
        </w:tc>
        <w:tc>
          <w:tcPr>
            <w:tcW w:w="8400" w:type="dxa"/>
            <w:tcBorders>
              <w:top w:val="nil"/>
              <w:left w:val="nil"/>
              <w:bottom w:val="nil"/>
              <w:right w:val="nil"/>
            </w:tcBorders>
          </w:tcPr>
          <w:p w:rsidR="00564C9F" w:rsidRDefault="00564C9F" w:rsidP="00323135">
            <w:r>
              <w:t>Реагенты для определения группы крови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24.42.23.120</w:t>
            </w:r>
          </w:p>
        </w:tc>
        <w:tc>
          <w:tcPr>
            <w:tcW w:w="8400" w:type="dxa"/>
            <w:tcBorders>
              <w:top w:val="nil"/>
              <w:left w:val="nil"/>
              <w:bottom w:val="nil"/>
              <w:right w:val="nil"/>
            </w:tcBorders>
          </w:tcPr>
          <w:p w:rsidR="00564C9F" w:rsidRDefault="00564C9F" w:rsidP="00564C9F">
            <w:pPr>
              <w:pStyle w:val="30"/>
            </w:pPr>
            <w:r>
              <w:t>Реагенты рентгеноконтрастные и другие диагностические, предназначенные для введения пациентам</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рентгеноконтрастные, используемые при рентгенографических обследованиях внутренних органов</w:t>
            </w:r>
          </w:p>
          <w:p w:rsidR="00564C9F" w:rsidRDefault="00564C9F" w:rsidP="00323135">
            <w:r>
              <w:t>- средства диагностические (включая реагенты микробные диагностические), предназначенные для введения в организм пациента в виде несмешанных продуктов, расфасованных в дозированных формах, или продуктов, состоящих из двух или более ингредиентов, смешанных специально для такого применения</w:t>
            </w:r>
          </w:p>
          <w:p w:rsidR="00564C9F" w:rsidRDefault="00564C9F" w:rsidP="00323135">
            <w:r>
              <w:t>Эта группировка не включает:</w:t>
            </w:r>
          </w:p>
          <w:p w:rsidR="00564C9F" w:rsidRDefault="00564C9F" w:rsidP="00323135">
            <w:r>
              <w:t xml:space="preserve">- средства in vitro диагностические, т.е. не предназначенные для введения пациентам (например, препараты, используемые для проведения лабораторных </w:t>
            </w:r>
            <w:r>
              <w:lastRenderedPageBreak/>
              <w:t>анализов), классифицируются в группировках, соответствующих веществам, из которых они изготовлены, а также см. 24.41.60, 24.66.42</w:t>
            </w:r>
          </w:p>
          <w:p w:rsidR="00564C9F" w:rsidRDefault="00564C9F" w:rsidP="00323135">
            <w:r>
              <w:t>- пентагастрин (см. 24.41.52)</w:t>
            </w:r>
          </w:p>
          <w:p w:rsidR="00564C9F" w:rsidRDefault="00564C9F" w:rsidP="00323135">
            <w:r>
              <w:t>- галактозу (см. 24.41.40)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24.42.23.121</w:t>
            </w:r>
          </w:p>
        </w:tc>
        <w:tc>
          <w:tcPr>
            <w:tcW w:w="8400" w:type="dxa"/>
            <w:tcBorders>
              <w:top w:val="nil"/>
              <w:left w:val="nil"/>
              <w:bottom w:val="nil"/>
              <w:right w:val="nil"/>
            </w:tcBorders>
          </w:tcPr>
          <w:p w:rsidR="00564C9F" w:rsidRDefault="00564C9F" w:rsidP="00323135">
            <w:r>
              <w:t>Билигност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24.42.23.122</w:t>
            </w:r>
          </w:p>
        </w:tc>
        <w:tc>
          <w:tcPr>
            <w:tcW w:w="8400" w:type="dxa"/>
            <w:tcBorders>
              <w:top w:val="nil"/>
              <w:left w:val="nil"/>
              <w:bottom w:val="nil"/>
              <w:right w:val="nil"/>
            </w:tcBorders>
          </w:tcPr>
          <w:p w:rsidR="00564C9F" w:rsidRDefault="00564C9F" w:rsidP="00323135">
            <w:r>
              <w:t>Иопагност, омнипак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24.42.23.123</w:t>
            </w:r>
          </w:p>
        </w:tc>
        <w:tc>
          <w:tcPr>
            <w:tcW w:w="8400" w:type="dxa"/>
            <w:tcBorders>
              <w:top w:val="nil"/>
              <w:left w:val="nil"/>
              <w:bottom w:val="nil"/>
              <w:right w:val="nil"/>
            </w:tcBorders>
          </w:tcPr>
          <w:p w:rsidR="00564C9F" w:rsidRDefault="00564C9F" w:rsidP="00323135">
            <w:r>
              <w:t>Йодолипол, йопамидол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24.42.23.124</w:t>
            </w:r>
          </w:p>
        </w:tc>
        <w:tc>
          <w:tcPr>
            <w:tcW w:w="8400" w:type="dxa"/>
            <w:tcBorders>
              <w:top w:val="nil"/>
              <w:left w:val="nil"/>
              <w:bottom w:val="nil"/>
              <w:right w:val="nil"/>
            </w:tcBorders>
          </w:tcPr>
          <w:p w:rsidR="00564C9F" w:rsidRDefault="00564C9F" w:rsidP="00323135">
            <w:r>
              <w:t>Фалигност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24.42.23.125</w:t>
            </w:r>
          </w:p>
        </w:tc>
        <w:tc>
          <w:tcPr>
            <w:tcW w:w="8400" w:type="dxa"/>
            <w:tcBorders>
              <w:top w:val="nil"/>
              <w:left w:val="nil"/>
              <w:bottom w:val="nil"/>
              <w:right w:val="nil"/>
            </w:tcBorders>
          </w:tcPr>
          <w:p w:rsidR="00564C9F" w:rsidRDefault="00564C9F" w:rsidP="00323135">
            <w:r>
              <w:t>Пропилйодон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24.42.23.126</w:t>
            </w:r>
          </w:p>
        </w:tc>
        <w:tc>
          <w:tcPr>
            <w:tcW w:w="8400" w:type="dxa"/>
            <w:tcBorders>
              <w:top w:val="nil"/>
              <w:left w:val="nil"/>
              <w:bottom w:val="nil"/>
              <w:right w:val="nil"/>
            </w:tcBorders>
          </w:tcPr>
          <w:p w:rsidR="00564C9F" w:rsidRDefault="00564C9F" w:rsidP="00323135">
            <w:r>
              <w:t>Триомбрин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24.42.23.127</w:t>
            </w:r>
          </w:p>
        </w:tc>
        <w:tc>
          <w:tcPr>
            <w:tcW w:w="8400" w:type="dxa"/>
            <w:tcBorders>
              <w:top w:val="nil"/>
              <w:left w:val="nil"/>
              <w:bottom w:val="nil"/>
              <w:right w:val="nil"/>
            </w:tcBorders>
          </w:tcPr>
          <w:p w:rsidR="00564C9F" w:rsidRDefault="00564C9F" w:rsidP="00323135">
            <w:r>
              <w:t>Билимин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24.42.23.128</w:t>
            </w:r>
          </w:p>
        </w:tc>
        <w:tc>
          <w:tcPr>
            <w:tcW w:w="8400" w:type="dxa"/>
            <w:tcBorders>
              <w:top w:val="nil"/>
              <w:left w:val="nil"/>
              <w:bottom w:val="nil"/>
              <w:right w:val="nil"/>
            </w:tcBorders>
          </w:tcPr>
          <w:p w:rsidR="00564C9F" w:rsidRDefault="00564C9F" w:rsidP="00323135">
            <w:r>
              <w:t>Этиотраст, йопромид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24.42.23.131</w:t>
            </w:r>
          </w:p>
        </w:tc>
        <w:tc>
          <w:tcPr>
            <w:tcW w:w="8400" w:type="dxa"/>
            <w:tcBorders>
              <w:top w:val="nil"/>
              <w:left w:val="nil"/>
              <w:bottom w:val="nil"/>
              <w:right w:val="nil"/>
            </w:tcBorders>
          </w:tcPr>
          <w:p w:rsidR="00564C9F" w:rsidRDefault="00564C9F" w:rsidP="00323135">
            <w:r>
              <w:t>Иодамид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24.42.23.132</w:t>
            </w:r>
          </w:p>
        </w:tc>
        <w:tc>
          <w:tcPr>
            <w:tcW w:w="8400" w:type="dxa"/>
            <w:tcBorders>
              <w:top w:val="nil"/>
              <w:left w:val="nil"/>
              <w:bottom w:val="nil"/>
              <w:right w:val="nil"/>
            </w:tcBorders>
          </w:tcPr>
          <w:p w:rsidR="00564C9F" w:rsidRDefault="00564C9F" w:rsidP="00323135">
            <w:r>
              <w:t>Индигокармин, лимонтар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24.42.23.133</w:t>
            </w:r>
          </w:p>
        </w:tc>
        <w:tc>
          <w:tcPr>
            <w:tcW w:w="8400" w:type="dxa"/>
            <w:tcBorders>
              <w:top w:val="nil"/>
              <w:left w:val="nil"/>
              <w:bottom w:val="nil"/>
              <w:right w:val="nil"/>
            </w:tcBorders>
          </w:tcPr>
          <w:p w:rsidR="00564C9F" w:rsidRDefault="00564C9F" w:rsidP="00323135">
            <w:r>
              <w:t>Препараты изотопные диагностические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24.42.23.134</w:t>
            </w:r>
          </w:p>
        </w:tc>
        <w:tc>
          <w:tcPr>
            <w:tcW w:w="8400" w:type="dxa"/>
            <w:tcBorders>
              <w:top w:val="nil"/>
              <w:left w:val="nil"/>
              <w:bottom w:val="nil"/>
              <w:right w:val="nil"/>
            </w:tcBorders>
          </w:tcPr>
          <w:p w:rsidR="00564C9F" w:rsidRDefault="00564C9F" w:rsidP="00323135">
            <w:r>
              <w:t>Препараты радиофармацевтические диагностические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24.42.23.135</w:t>
            </w:r>
          </w:p>
        </w:tc>
        <w:tc>
          <w:tcPr>
            <w:tcW w:w="8400" w:type="dxa"/>
            <w:tcBorders>
              <w:top w:val="nil"/>
              <w:left w:val="nil"/>
              <w:bottom w:val="nil"/>
              <w:right w:val="nil"/>
            </w:tcBorders>
          </w:tcPr>
          <w:p w:rsidR="00564C9F" w:rsidRDefault="00564C9F" w:rsidP="00323135">
            <w:r>
              <w:t>Хромолимфотраст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24.42.23.136</w:t>
            </w:r>
          </w:p>
        </w:tc>
        <w:tc>
          <w:tcPr>
            <w:tcW w:w="8400" w:type="dxa"/>
            <w:tcBorders>
              <w:top w:val="nil"/>
              <w:left w:val="nil"/>
              <w:bottom w:val="nil"/>
              <w:right w:val="nil"/>
            </w:tcBorders>
          </w:tcPr>
          <w:p w:rsidR="00564C9F" w:rsidRDefault="00564C9F" w:rsidP="00323135">
            <w:r>
              <w:t>Ацидотест, рифатироин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24.42.23.137</w:t>
            </w:r>
          </w:p>
        </w:tc>
        <w:tc>
          <w:tcPr>
            <w:tcW w:w="8400" w:type="dxa"/>
            <w:tcBorders>
              <w:top w:val="nil"/>
              <w:left w:val="nil"/>
              <w:bottom w:val="nil"/>
              <w:right w:val="nil"/>
            </w:tcBorders>
          </w:tcPr>
          <w:p w:rsidR="00564C9F" w:rsidRDefault="00564C9F" w:rsidP="00323135">
            <w:r>
              <w:t>Флуоресцеин, магневист, гадодиамид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24.42.23.141</w:t>
            </w:r>
          </w:p>
        </w:tc>
        <w:tc>
          <w:tcPr>
            <w:tcW w:w="8400" w:type="dxa"/>
            <w:tcBorders>
              <w:top w:val="nil"/>
              <w:left w:val="nil"/>
              <w:bottom w:val="nil"/>
              <w:right w:val="nil"/>
            </w:tcBorders>
          </w:tcPr>
          <w:p w:rsidR="00564C9F" w:rsidRDefault="00564C9F" w:rsidP="00323135">
            <w:r>
              <w:t>Гравимун, нифтолид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24.42.23.149</w:t>
            </w:r>
          </w:p>
        </w:tc>
        <w:tc>
          <w:tcPr>
            <w:tcW w:w="8400" w:type="dxa"/>
            <w:tcBorders>
              <w:top w:val="nil"/>
              <w:left w:val="nil"/>
              <w:bottom w:val="nil"/>
              <w:right w:val="nil"/>
            </w:tcBorders>
          </w:tcPr>
          <w:p w:rsidR="00564C9F" w:rsidRDefault="00564C9F" w:rsidP="00323135">
            <w:r>
              <w:t>Средства рентгеноконтрастные, предназначенные для введения пациентам,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24.42.23.150</w:t>
            </w:r>
          </w:p>
        </w:tc>
        <w:tc>
          <w:tcPr>
            <w:tcW w:w="8400" w:type="dxa"/>
            <w:tcBorders>
              <w:top w:val="nil"/>
              <w:left w:val="nil"/>
              <w:bottom w:val="nil"/>
              <w:right w:val="nil"/>
            </w:tcBorders>
          </w:tcPr>
          <w:p w:rsidR="00564C9F" w:rsidRDefault="00564C9F" w:rsidP="00564C9F">
            <w:pPr>
              <w:pStyle w:val="30"/>
            </w:pPr>
            <w:r>
              <w:t>Цементы стоматологические и прочие материалы для пломбирования зубов; цементы, реконструирующие кость</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пластмассы стоматологические для протезов</w:t>
            </w:r>
          </w:p>
          <w:p w:rsidR="00564C9F" w:rsidRDefault="00564C9F" w:rsidP="00323135">
            <w:r>
              <w:t>Эта группировка не включает:</w:t>
            </w:r>
          </w:p>
          <w:p w:rsidR="00564C9F" w:rsidRDefault="00564C9F" w:rsidP="00323135">
            <w:r>
              <w:t>- материалы слепочные (см. 24.66.42)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24.42.23.151</w:t>
            </w:r>
          </w:p>
        </w:tc>
        <w:tc>
          <w:tcPr>
            <w:tcW w:w="8400" w:type="dxa"/>
            <w:tcBorders>
              <w:top w:val="nil"/>
              <w:left w:val="nil"/>
              <w:bottom w:val="nil"/>
              <w:right w:val="nil"/>
            </w:tcBorders>
          </w:tcPr>
          <w:p w:rsidR="00564C9F" w:rsidRDefault="00564C9F" w:rsidP="00323135">
            <w:r>
              <w:t>Амальгамы пломбировочные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24.42.23.152</w:t>
            </w:r>
          </w:p>
        </w:tc>
        <w:tc>
          <w:tcPr>
            <w:tcW w:w="8400" w:type="dxa"/>
            <w:tcBorders>
              <w:top w:val="nil"/>
              <w:left w:val="nil"/>
              <w:bottom w:val="nil"/>
              <w:right w:val="nil"/>
            </w:tcBorders>
          </w:tcPr>
          <w:p w:rsidR="00564C9F" w:rsidRDefault="00564C9F" w:rsidP="00323135">
            <w:r>
              <w:t>Цементы пломбировочные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24.42.23.153</w:t>
            </w:r>
          </w:p>
        </w:tc>
        <w:tc>
          <w:tcPr>
            <w:tcW w:w="8400" w:type="dxa"/>
            <w:tcBorders>
              <w:top w:val="nil"/>
              <w:left w:val="nil"/>
              <w:bottom w:val="nil"/>
              <w:right w:val="nil"/>
            </w:tcBorders>
          </w:tcPr>
          <w:p w:rsidR="00564C9F" w:rsidRDefault="00564C9F" w:rsidP="00323135">
            <w:r>
              <w:t>Дентин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24.42.23.154</w:t>
            </w:r>
          </w:p>
        </w:tc>
        <w:tc>
          <w:tcPr>
            <w:tcW w:w="8400" w:type="dxa"/>
            <w:tcBorders>
              <w:top w:val="nil"/>
              <w:left w:val="nil"/>
              <w:bottom w:val="nil"/>
              <w:right w:val="nil"/>
            </w:tcBorders>
          </w:tcPr>
          <w:p w:rsidR="00564C9F" w:rsidRDefault="00564C9F" w:rsidP="00323135">
            <w:r>
              <w:t>Пасты лечебные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24.42.23.155</w:t>
            </w:r>
          </w:p>
        </w:tc>
        <w:tc>
          <w:tcPr>
            <w:tcW w:w="8400" w:type="dxa"/>
            <w:tcBorders>
              <w:top w:val="nil"/>
              <w:left w:val="nil"/>
              <w:bottom w:val="nil"/>
              <w:right w:val="nil"/>
            </w:tcBorders>
          </w:tcPr>
          <w:p w:rsidR="00564C9F" w:rsidRDefault="00564C9F" w:rsidP="00323135">
            <w:r>
              <w:t>Пластмассы пломбировочные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24.42.23.156</w:t>
            </w:r>
          </w:p>
        </w:tc>
        <w:tc>
          <w:tcPr>
            <w:tcW w:w="8400" w:type="dxa"/>
            <w:tcBorders>
              <w:top w:val="nil"/>
              <w:left w:val="nil"/>
              <w:bottom w:val="nil"/>
              <w:right w:val="nil"/>
            </w:tcBorders>
          </w:tcPr>
          <w:p w:rsidR="00564C9F" w:rsidRDefault="00564C9F" w:rsidP="00323135">
            <w:r>
              <w:t>Пластмассы стоматологические для базисов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24.42.23.157</w:t>
            </w:r>
          </w:p>
        </w:tc>
        <w:tc>
          <w:tcPr>
            <w:tcW w:w="8400" w:type="dxa"/>
            <w:tcBorders>
              <w:top w:val="nil"/>
              <w:left w:val="nil"/>
              <w:bottom w:val="nil"/>
              <w:right w:val="nil"/>
            </w:tcBorders>
          </w:tcPr>
          <w:p w:rsidR="00564C9F" w:rsidRDefault="00564C9F" w:rsidP="00323135">
            <w:r>
              <w:t>Пластмассы стоматологические для мостовидных протезов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24.42.23.158</w:t>
            </w:r>
          </w:p>
        </w:tc>
        <w:tc>
          <w:tcPr>
            <w:tcW w:w="8400" w:type="dxa"/>
            <w:tcBorders>
              <w:top w:val="nil"/>
              <w:left w:val="nil"/>
              <w:bottom w:val="nil"/>
              <w:right w:val="nil"/>
            </w:tcBorders>
          </w:tcPr>
          <w:p w:rsidR="00564C9F" w:rsidRDefault="00564C9F" w:rsidP="00323135">
            <w:r>
              <w:t>Пластмассы стоматологические эластичные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24.42.23.161</w:t>
            </w:r>
          </w:p>
        </w:tc>
        <w:tc>
          <w:tcPr>
            <w:tcW w:w="8400" w:type="dxa"/>
            <w:tcBorders>
              <w:top w:val="nil"/>
              <w:left w:val="nil"/>
              <w:bottom w:val="nil"/>
              <w:right w:val="nil"/>
            </w:tcBorders>
          </w:tcPr>
          <w:p w:rsidR="00564C9F" w:rsidRDefault="00564C9F" w:rsidP="00323135">
            <w:r>
              <w:t>Пластмассы стоматологические самотвердеющие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24.42.23.162</w:t>
            </w:r>
          </w:p>
        </w:tc>
        <w:tc>
          <w:tcPr>
            <w:tcW w:w="8400" w:type="dxa"/>
            <w:tcBorders>
              <w:top w:val="nil"/>
              <w:left w:val="nil"/>
              <w:bottom w:val="nil"/>
              <w:right w:val="nil"/>
            </w:tcBorders>
          </w:tcPr>
          <w:p w:rsidR="00564C9F" w:rsidRDefault="00564C9F" w:rsidP="00323135">
            <w:r>
              <w:t>Пластмасса-мономер стоматологическая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24.42.23.163</w:t>
            </w:r>
          </w:p>
        </w:tc>
        <w:tc>
          <w:tcPr>
            <w:tcW w:w="8400" w:type="dxa"/>
            <w:tcBorders>
              <w:top w:val="nil"/>
              <w:left w:val="nil"/>
              <w:bottom w:val="nil"/>
              <w:right w:val="nil"/>
            </w:tcBorders>
          </w:tcPr>
          <w:p w:rsidR="00564C9F" w:rsidRDefault="00564C9F" w:rsidP="00323135">
            <w:r>
              <w:t>Материалы для регенерации костных тканей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24.42.23.169</w:t>
            </w:r>
          </w:p>
        </w:tc>
        <w:tc>
          <w:tcPr>
            <w:tcW w:w="8400" w:type="dxa"/>
            <w:tcBorders>
              <w:top w:val="nil"/>
              <w:left w:val="nil"/>
              <w:bottom w:val="nil"/>
              <w:right w:val="nil"/>
            </w:tcBorders>
          </w:tcPr>
          <w:p w:rsidR="00564C9F" w:rsidRDefault="00564C9F" w:rsidP="00323135">
            <w:r>
              <w:t>Цементы стоматологические и материалы для пломбирования зубов прочие; цементы, реконструирующие кость</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24.42.23.170</w:t>
            </w:r>
          </w:p>
        </w:tc>
        <w:tc>
          <w:tcPr>
            <w:tcW w:w="8400" w:type="dxa"/>
            <w:tcBorders>
              <w:top w:val="nil"/>
              <w:left w:val="nil"/>
              <w:bottom w:val="nil"/>
              <w:right w:val="nil"/>
            </w:tcBorders>
          </w:tcPr>
          <w:p w:rsidR="00564C9F" w:rsidRDefault="00564C9F" w:rsidP="00564C9F">
            <w:pPr>
              <w:pStyle w:val="30"/>
            </w:pPr>
            <w:r>
              <w:t>Препараты в виде геля, используемые в медицине или ветеринарии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препараты в виде геля, используемые в медицине или ветеринарии в качестве смазки для частей тела в процессе хирургических операций или физических </w:t>
            </w:r>
            <w:proofErr w:type="gramStart"/>
            <w:r>
              <w:t>исследований</w:t>
            </w:r>
            <w:proofErr w:type="gramEnd"/>
            <w:r>
              <w:t xml:space="preserve"> или в качестве связующего агента между телом и медицинскими приборами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24.42.24    </w:t>
            </w:r>
          </w:p>
        </w:tc>
        <w:tc>
          <w:tcPr>
            <w:tcW w:w="8400" w:type="dxa"/>
            <w:tcBorders>
              <w:top w:val="nil"/>
              <w:left w:val="nil"/>
              <w:bottom w:val="nil"/>
              <w:right w:val="nil"/>
            </w:tcBorders>
          </w:tcPr>
          <w:p w:rsidR="00564C9F" w:rsidRDefault="00564C9F" w:rsidP="00564C9F">
            <w:pPr>
              <w:pStyle w:val="30"/>
            </w:pPr>
            <w:r>
              <w:t>Материалы клейкие перевязочные, кетгут и аналогичные материалы, аптечки и сумки санитарные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материалы перевязочные и прочие клейкие (адгезивные) для использования в медицине и ветеринарии</w:t>
            </w:r>
          </w:p>
          <w:p w:rsidR="00564C9F" w:rsidRDefault="00564C9F" w:rsidP="00323135">
            <w:r>
              <w:t>- вату, марлю, бинты и аналогичные изделия для перевязок, лейкопластыри, пропитанные или покрытые лекарственными средствами</w:t>
            </w:r>
          </w:p>
          <w:p w:rsidR="00564C9F" w:rsidRDefault="00564C9F" w:rsidP="00323135">
            <w:r>
              <w:t>- кетгут стерильный и аналогичные стерильные материалы для наложения швов</w:t>
            </w:r>
          </w:p>
          <w:p w:rsidR="00564C9F" w:rsidRDefault="00564C9F" w:rsidP="00323135">
            <w:r>
              <w:lastRenderedPageBreak/>
              <w:t>- ламинарию стерильную и тампоны из ламинарии стерильные</w:t>
            </w:r>
          </w:p>
          <w:p w:rsidR="00564C9F" w:rsidRDefault="00564C9F" w:rsidP="00323135">
            <w:r>
              <w:t>- гемостатики стерильные абсорбируемые хирургические и стоматологические</w:t>
            </w:r>
          </w:p>
          <w:p w:rsidR="00564C9F" w:rsidRDefault="00564C9F" w:rsidP="00323135">
            <w:r>
              <w:t>- аптечки, санитарные сумки и пакеты первой помощи</w:t>
            </w:r>
          </w:p>
          <w:p w:rsidR="00564C9F" w:rsidRDefault="00564C9F" w:rsidP="00323135">
            <w:r>
              <w:t>Эта группировка также включает:</w:t>
            </w:r>
          </w:p>
          <w:p w:rsidR="00564C9F" w:rsidRDefault="00564C9F" w:rsidP="00323135">
            <w:r>
              <w:t>- вату, марлю, бинты и аналогичные изделия для перевязок, не пропитанные и не покрытые фармацевтическими веществами, при условии, что они расфасованы в формы или упаковки для розничной продажи и предназначены исключительно для непосредственной продажи потребителям (отдельным лицам, больницам и т.д.) без переупаковывания с целью использования в медицине и ветеринарии</w:t>
            </w:r>
          </w:p>
          <w:p w:rsidR="00564C9F" w:rsidRDefault="00564C9F" w:rsidP="00323135">
            <w:r>
              <w:t>- повязки кожные, состоящие из предварительно замороженных или высушенных полосок кожной животной ткани</w:t>
            </w:r>
          </w:p>
          <w:p w:rsidR="00564C9F" w:rsidRDefault="00564C9F" w:rsidP="00323135">
            <w:r>
              <w:t>- повязки жидкие, которые выпускаются в виде аэрозолей (для розничной продажи) и используются для покрытия ран защитной прозрачной пленкой</w:t>
            </w:r>
          </w:p>
          <w:p w:rsidR="00564C9F" w:rsidRDefault="00564C9F" w:rsidP="00323135">
            <w:r>
              <w:t>- изделия специальные одноразовые стерильные хирургические из нетканых материалов (в основном полимерных) для защиты пациента и медицинского персонала</w:t>
            </w:r>
          </w:p>
          <w:p w:rsidR="00564C9F" w:rsidRDefault="00564C9F" w:rsidP="00323135">
            <w:r>
              <w:t>Эта группировка не включает:</w:t>
            </w:r>
          </w:p>
          <w:p w:rsidR="00564C9F" w:rsidRDefault="00564C9F" w:rsidP="00323135">
            <w:r>
              <w:t>- средства лекарственные в форме трансдермальных систем (см. 24.42.1)</w:t>
            </w:r>
          </w:p>
          <w:p w:rsidR="00564C9F" w:rsidRDefault="00564C9F" w:rsidP="00323135">
            <w:r>
              <w:t>- прокладки и тампоны женские гигиенические (см. 17.54.31, 21.22.11)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24.42.24.110</w:t>
            </w:r>
          </w:p>
        </w:tc>
        <w:tc>
          <w:tcPr>
            <w:tcW w:w="8400" w:type="dxa"/>
            <w:tcBorders>
              <w:top w:val="nil"/>
              <w:left w:val="nil"/>
              <w:bottom w:val="nil"/>
              <w:right w:val="nil"/>
            </w:tcBorders>
          </w:tcPr>
          <w:p w:rsidR="00564C9F" w:rsidRDefault="00564C9F" w:rsidP="00564C9F">
            <w:pPr>
              <w:pStyle w:val="30"/>
            </w:pPr>
            <w:r>
              <w:t>Материалы клейкие перевязочные и аналогичные материалы, имеющие липкую поверхность, пропитанные или покрытые лекарственными средствами или расфасованные в формы или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24.42.24.111</w:t>
            </w:r>
          </w:p>
        </w:tc>
        <w:tc>
          <w:tcPr>
            <w:tcW w:w="8400" w:type="dxa"/>
            <w:tcBorders>
              <w:top w:val="nil"/>
              <w:left w:val="nil"/>
              <w:bottom w:val="nil"/>
              <w:right w:val="nil"/>
            </w:tcBorders>
          </w:tcPr>
          <w:p w:rsidR="00564C9F" w:rsidRDefault="00564C9F" w:rsidP="00323135">
            <w:r>
              <w:t>Лейкопластырь простой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24.42.24.112</w:t>
            </w:r>
          </w:p>
        </w:tc>
        <w:tc>
          <w:tcPr>
            <w:tcW w:w="8400" w:type="dxa"/>
            <w:tcBorders>
              <w:top w:val="nil"/>
              <w:left w:val="nil"/>
              <w:bottom w:val="nil"/>
              <w:right w:val="nil"/>
            </w:tcBorders>
          </w:tcPr>
          <w:p w:rsidR="00564C9F" w:rsidRDefault="00564C9F" w:rsidP="00323135">
            <w:r>
              <w:t>Лейкопластырь бактерицидный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24.42.24.113</w:t>
            </w:r>
          </w:p>
        </w:tc>
        <w:tc>
          <w:tcPr>
            <w:tcW w:w="8400" w:type="dxa"/>
            <w:tcBorders>
              <w:top w:val="nil"/>
              <w:left w:val="nil"/>
              <w:bottom w:val="nil"/>
              <w:right w:val="nil"/>
            </w:tcBorders>
          </w:tcPr>
          <w:p w:rsidR="00564C9F" w:rsidRDefault="00564C9F" w:rsidP="00323135">
            <w:r>
              <w:t>Лейкопластырь перцовый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24.42.24.114</w:t>
            </w:r>
          </w:p>
        </w:tc>
        <w:tc>
          <w:tcPr>
            <w:tcW w:w="8400" w:type="dxa"/>
            <w:tcBorders>
              <w:top w:val="nil"/>
              <w:left w:val="nil"/>
              <w:bottom w:val="nil"/>
              <w:right w:val="nil"/>
            </w:tcBorders>
          </w:tcPr>
          <w:p w:rsidR="00564C9F" w:rsidRDefault="00564C9F" w:rsidP="00323135">
            <w:r>
              <w:t>Лейкопластырь мозольный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24.42.24.119</w:t>
            </w:r>
          </w:p>
        </w:tc>
        <w:tc>
          <w:tcPr>
            <w:tcW w:w="8400" w:type="dxa"/>
            <w:tcBorders>
              <w:top w:val="nil"/>
              <w:left w:val="nil"/>
              <w:bottom w:val="nil"/>
              <w:right w:val="nil"/>
            </w:tcBorders>
          </w:tcPr>
          <w:p w:rsidR="00564C9F" w:rsidRDefault="00564C9F" w:rsidP="00323135">
            <w:r>
              <w:t>Материалы клейкие перевязочные и аналогичные материалы, имеющие липкую поверхность, пропитанные или покрытые лекарственными средствами или расфасованные в формы или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24.42.24.120</w:t>
            </w:r>
          </w:p>
        </w:tc>
        <w:tc>
          <w:tcPr>
            <w:tcW w:w="8400" w:type="dxa"/>
            <w:tcBorders>
              <w:top w:val="nil"/>
              <w:left w:val="nil"/>
              <w:bottom w:val="nil"/>
              <w:right w:val="nil"/>
            </w:tcBorders>
          </w:tcPr>
          <w:p w:rsidR="00564C9F" w:rsidRDefault="00564C9F" w:rsidP="00564C9F">
            <w:pPr>
              <w:pStyle w:val="30"/>
            </w:pPr>
            <w:r>
              <w:t>Вата, марля и аналогичные изделия, пропитанные или покрытые лекарственными средствами или расфасованные в формы или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24.42.24.121</w:t>
            </w:r>
          </w:p>
        </w:tc>
        <w:tc>
          <w:tcPr>
            <w:tcW w:w="8400" w:type="dxa"/>
            <w:tcBorders>
              <w:top w:val="nil"/>
              <w:left w:val="nil"/>
              <w:bottom w:val="nil"/>
              <w:right w:val="nil"/>
            </w:tcBorders>
          </w:tcPr>
          <w:p w:rsidR="00564C9F" w:rsidRDefault="00564C9F" w:rsidP="00323135">
            <w:r>
              <w:t>Изделия из марли, ваты и полотна специального назначения (с лекарственными средствами)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24.42.24.122</w:t>
            </w:r>
          </w:p>
        </w:tc>
        <w:tc>
          <w:tcPr>
            <w:tcW w:w="8400" w:type="dxa"/>
            <w:tcBorders>
              <w:top w:val="nil"/>
              <w:left w:val="nil"/>
              <w:bottom w:val="nil"/>
              <w:right w:val="nil"/>
            </w:tcBorders>
          </w:tcPr>
          <w:p w:rsidR="00564C9F" w:rsidRDefault="00564C9F" w:rsidP="00323135">
            <w:r>
              <w:t>Вата глазная гигроскопическая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24.42.24.123</w:t>
            </w:r>
          </w:p>
        </w:tc>
        <w:tc>
          <w:tcPr>
            <w:tcW w:w="8400" w:type="dxa"/>
            <w:tcBorders>
              <w:top w:val="nil"/>
              <w:left w:val="nil"/>
              <w:bottom w:val="nil"/>
              <w:right w:val="nil"/>
            </w:tcBorders>
          </w:tcPr>
          <w:p w:rsidR="00564C9F" w:rsidRDefault="00564C9F" w:rsidP="00323135">
            <w:r>
              <w:t>Вата хирургическая гигроскопическая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24.42.24.124</w:t>
            </w:r>
          </w:p>
        </w:tc>
        <w:tc>
          <w:tcPr>
            <w:tcW w:w="8400" w:type="dxa"/>
            <w:tcBorders>
              <w:top w:val="nil"/>
              <w:left w:val="nil"/>
              <w:bottom w:val="nil"/>
              <w:right w:val="nil"/>
            </w:tcBorders>
          </w:tcPr>
          <w:p w:rsidR="00564C9F" w:rsidRDefault="00564C9F" w:rsidP="00323135">
            <w:r>
              <w:t>Вата гигиеническая гигроскопическая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24.42.24.125</w:t>
            </w:r>
          </w:p>
        </w:tc>
        <w:tc>
          <w:tcPr>
            <w:tcW w:w="8400" w:type="dxa"/>
            <w:tcBorders>
              <w:top w:val="nil"/>
              <w:left w:val="nil"/>
              <w:bottom w:val="nil"/>
              <w:right w:val="nil"/>
            </w:tcBorders>
          </w:tcPr>
          <w:p w:rsidR="00564C9F" w:rsidRDefault="00564C9F" w:rsidP="00323135">
            <w:r>
              <w:t>Вата медицинская компрессная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24.42.24.126</w:t>
            </w:r>
          </w:p>
        </w:tc>
        <w:tc>
          <w:tcPr>
            <w:tcW w:w="8400" w:type="dxa"/>
            <w:tcBorders>
              <w:top w:val="nil"/>
              <w:left w:val="nil"/>
              <w:bottom w:val="nil"/>
              <w:right w:val="nil"/>
            </w:tcBorders>
          </w:tcPr>
          <w:p w:rsidR="00564C9F" w:rsidRDefault="00564C9F" w:rsidP="00323135">
            <w:r>
              <w:t>Вата медицинская, расфасованная в формы или упаковки для розничной продажи, прочая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24.42.24.127</w:t>
            </w:r>
          </w:p>
        </w:tc>
        <w:tc>
          <w:tcPr>
            <w:tcW w:w="8400" w:type="dxa"/>
            <w:tcBorders>
              <w:top w:val="nil"/>
              <w:left w:val="nil"/>
              <w:bottom w:val="nil"/>
              <w:right w:val="nil"/>
            </w:tcBorders>
          </w:tcPr>
          <w:p w:rsidR="00564C9F" w:rsidRDefault="00564C9F" w:rsidP="00323135">
            <w:r>
              <w:t>Бинты, расфасованные в формы или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24.42.24.128</w:t>
            </w:r>
          </w:p>
        </w:tc>
        <w:tc>
          <w:tcPr>
            <w:tcW w:w="8400" w:type="dxa"/>
            <w:tcBorders>
              <w:top w:val="nil"/>
              <w:left w:val="nil"/>
              <w:bottom w:val="nil"/>
              <w:right w:val="nil"/>
            </w:tcBorders>
          </w:tcPr>
          <w:p w:rsidR="00564C9F" w:rsidRDefault="00564C9F" w:rsidP="00323135">
            <w:r>
              <w:t>Тампоны хирургические, расфасованные в формы или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24.42.24.131</w:t>
            </w:r>
          </w:p>
        </w:tc>
        <w:tc>
          <w:tcPr>
            <w:tcW w:w="8400" w:type="dxa"/>
            <w:tcBorders>
              <w:top w:val="nil"/>
              <w:left w:val="nil"/>
              <w:bottom w:val="nil"/>
              <w:right w:val="nil"/>
            </w:tcBorders>
          </w:tcPr>
          <w:p w:rsidR="00564C9F" w:rsidRDefault="00564C9F" w:rsidP="00323135">
            <w:r>
              <w:t>Салфетки (повязки), расфасованные в формы или упаковки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24.42.24.139</w:t>
            </w:r>
          </w:p>
        </w:tc>
        <w:tc>
          <w:tcPr>
            <w:tcW w:w="8400" w:type="dxa"/>
            <w:tcBorders>
              <w:top w:val="nil"/>
              <w:left w:val="nil"/>
              <w:bottom w:val="nil"/>
              <w:right w:val="nil"/>
            </w:tcBorders>
          </w:tcPr>
          <w:p w:rsidR="00564C9F" w:rsidRDefault="00564C9F" w:rsidP="00323135">
            <w:r>
              <w:t>Материалы перевязочные и аналогичные изделия, пропитанные или покрытые лекарственными средствами или расфасованные в формы или упаковки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повязки кожные, состоящие из предварительно замороженных или высушенных полосок кожной животной ткани</w:t>
            </w:r>
          </w:p>
          <w:p w:rsidR="00564C9F" w:rsidRDefault="00564C9F" w:rsidP="00323135">
            <w:r>
              <w:t>- повязки жидкие, которые выпускаются в виде аэрозолей (для розничной продажи) и используются для покрытия ран защитной прозрачной пленкой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24.42.24.140</w:t>
            </w:r>
          </w:p>
        </w:tc>
        <w:tc>
          <w:tcPr>
            <w:tcW w:w="8400" w:type="dxa"/>
            <w:tcBorders>
              <w:top w:val="nil"/>
              <w:left w:val="nil"/>
              <w:bottom w:val="nil"/>
              <w:right w:val="nil"/>
            </w:tcBorders>
          </w:tcPr>
          <w:p w:rsidR="00564C9F" w:rsidRDefault="00564C9F" w:rsidP="00564C9F">
            <w:pPr>
              <w:pStyle w:val="30"/>
            </w:pPr>
            <w:r>
              <w:t>Изделия стерильные одноразовые хирургические специальные из нетканых материалов для защиты пациента и медицинского персонала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изделия одноразовые стерильные медицинские из нетканых материалов со специальными барьерными свойствами (коэффициент проскока по бактериальному аэрозолю не выше 5 %), такие как одежда хирургическая, белье, комплекты специальные, для обеспечения стерильности операционного поля, защиты пациента и медицинского персонала от патогенных биологических агентов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24.42.24.141</w:t>
            </w:r>
          </w:p>
        </w:tc>
        <w:tc>
          <w:tcPr>
            <w:tcW w:w="8400" w:type="dxa"/>
            <w:tcBorders>
              <w:top w:val="nil"/>
              <w:left w:val="nil"/>
              <w:bottom w:val="nil"/>
              <w:right w:val="nil"/>
            </w:tcBorders>
          </w:tcPr>
          <w:p w:rsidR="00564C9F" w:rsidRDefault="00564C9F" w:rsidP="00323135">
            <w:r>
              <w:t>Белье стерильное одноразовое операционное из нетканых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24.42.24.142</w:t>
            </w:r>
          </w:p>
        </w:tc>
        <w:tc>
          <w:tcPr>
            <w:tcW w:w="8400" w:type="dxa"/>
            <w:tcBorders>
              <w:top w:val="nil"/>
              <w:left w:val="nil"/>
              <w:bottom w:val="nil"/>
              <w:right w:val="nil"/>
            </w:tcBorders>
          </w:tcPr>
          <w:p w:rsidR="00564C9F" w:rsidRDefault="00564C9F" w:rsidP="00323135">
            <w:r>
              <w:t>Одежда стерильная одноразовая хирургическая из нетканых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24.42.24.143</w:t>
            </w:r>
          </w:p>
        </w:tc>
        <w:tc>
          <w:tcPr>
            <w:tcW w:w="8400" w:type="dxa"/>
            <w:tcBorders>
              <w:top w:val="nil"/>
              <w:left w:val="nil"/>
              <w:bottom w:val="nil"/>
              <w:right w:val="nil"/>
            </w:tcBorders>
          </w:tcPr>
          <w:p w:rsidR="00564C9F" w:rsidRDefault="00564C9F" w:rsidP="00323135">
            <w:r>
              <w:t>Комплекты стерильные одноразовые специальные из нетканых материалов для защиты от патогенных биологических агентов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24.42.24.149</w:t>
            </w:r>
          </w:p>
        </w:tc>
        <w:tc>
          <w:tcPr>
            <w:tcW w:w="8400" w:type="dxa"/>
            <w:tcBorders>
              <w:top w:val="nil"/>
              <w:left w:val="nil"/>
              <w:bottom w:val="nil"/>
              <w:right w:val="nil"/>
            </w:tcBorders>
          </w:tcPr>
          <w:p w:rsidR="00564C9F" w:rsidRDefault="00564C9F" w:rsidP="00323135">
            <w:r>
              <w:t>Изделия специальные одноразовые стерильные хирургические изделия из нетканых материалов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24.42.24.150</w:t>
            </w:r>
          </w:p>
        </w:tc>
        <w:tc>
          <w:tcPr>
            <w:tcW w:w="8400" w:type="dxa"/>
            <w:tcBorders>
              <w:top w:val="nil"/>
              <w:left w:val="nil"/>
              <w:bottom w:val="nil"/>
              <w:right w:val="nil"/>
            </w:tcBorders>
          </w:tcPr>
          <w:p w:rsidR="00564C9F" w:rsidRDefault="00564C9F" w:rsidP="00564C9F">
            <w:pPr>
              <w:pStyle w:val="30"/>
            </w:pPr>
            <w:r>
              <w:t>Материалы хирургические стерильные для соединения тканей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материалы и клеи хирургические стерильные шовные, а также кассеты и скобы, используемые в сшивающих аппаратах, для соединения мягких тканей, применяемые как в медицине, так и в ветеринарии</w:t>
            </w:r>
          </w:p>
          <w:p w:rsidR="00564C9F" w:rsidRDefault="00564C9F" w:rsidP="00323135">
            <w:r>
              <w:t>Эта группировка не включает:</w:t>
            </w:r>
          </w:p>
          <w:p w:rsidR="00564C9F" w:rsidRDefault="00564C9F" w:rsidP="00323135">
            <w:r>
              <w:t>- материалы нестерильные шовные, классифицируемые в соответствии с материалами, из которых они изготовлены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24.42.24.151</w:t>
            </w:r>
          </w:p>
        </w:tc>
        <w:tc>
          <w:tcPr>
            <w:tcW w:w="8400" w:type="dxa"/>
            <w:tcBorders>
              <w:top w:val="nil"/>
              <w:left w:val="nil"/>
              <w:bottom w:val="nil"/>
              <w:right w:val="nil"/>
            </w:tcBorders>
          </w:tcPr>
          <w:p w:rsidR="00564C9F" w:rsidRDefault="00564C9F" w:rsidP="00323135">
            <w:r>
              <w:t>Материалы шовные рассасывающиеся природные (кетгут) стерильные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24.42.24.152</w:t>
            </w:r>
          </w:p>
        </w:tc>
        <w:tc>
          <w:tcPr>
            <w:tcW w:w="8400" w:type="dxa"/>
            <w:tcBorders>
              <w:top w:val="nil"/>
              <w:left w:val="nil"/>
              <w:bottom w:val="nil"/>
              <w:right w:val="nil"/>
            </w:tcBorders>
          </w:tcPr>
          <w:p w:rsidR="00564C9F" w:rsidRDefault="00564C9F" w:rsidP="00323135">
            <w:r>
              <w:t>Материалы шовные нерассасывающиеся природные стерильные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24.42.24.153</w:t>
            </w:r>
          </w:p>
        </w:tc>
        <w:tc>
          <w:tcPr>
            <w:tcW w:w="8400" w:type="dxa"/>
            <w:tcBorders>
              <w:top w:val="nil"/>
              <w:left w:val="nil"/>
              <w:bottom w:val="nil"/>
              <w:right w:val="nil"/>
            </w:tcBorders>
          </w:tcPr>
          <w:p w:rsidR="00564C9F" w:rsidRDefault="00564C9F" w:rsidP="00323135">
            <w:r>
              <w:t>Материалы шовные рассасывающиеся синтетические стерильные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24.42.24.154</w:t>
            </w:r>
          </w:p>
        </w:tc>
        <w:tc>
          <w:tcPr>
            <w:tcW w:w="8400" w:type="dxa"/>
            <w:tcBorders>
              <w:top w:val="nil"/>
              <w:left w:val="nil"/>
              <w:bottom w:val="nil"/>
              <w:right w:val="nil"/>
            </w:tcBorders>
          </w:tcPr>
          <w:p w:rsidR="00564C9F" w:rsidRDefault="00564C9F" w:rsidP="00323135">
            <w:r>
              <w:t>Материалы шовные нерассасывающиеся синтетические стерильные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24.42.24.155</w:t>
            </w:r>
          </w:p>
        </w:tc>
        <w:tc>
          <w:tcPr>
            <w:tcW w:w="8400" w:type="dxa"/>
            <w:tcBorders>
              <w:top w:val="nil"/>
              <w:left w:val="nil"/>
              <w:bottom w:val="nil"/>
              <w:right w:val="nil"/>
            </w:tcBorders>
          </w:tcPr>
          <w:p w:rsidR="00564C9F" w:rsidRDefault="00564C9F" w:rsidP="00323135">
            <w:r>
              <w:t>Материалы шовные на основе биополимеров стерильные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24.42.24.156</w:t>
            </w:r>
          </w:p>
        </w:tc>
        <w:tc>
          <w:tcPr>
            <w:tcW w:w="8400" w:type="dxa"/>
            <w:tcBorders>
              <w:top w:val="nil"/>
              <w:left w:val="nil"/>
              <w:bottom w:val="nil"/>
              <w:right w:val="nil"/>
            </w:tcBorders>
          </w:tcPr>
          <w:p w:rsidR="00564C9F" w:rsidRDefault="00564C9F" w:rsidP="00323135">
            <w:r>
              <w:t>Клеи синтетические стерильные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24.42.24.157</w:t>
            </w:r>
          </w:p>
        </w:tc>
        <w:tc>
          <w:tcPr>
            <w:tcW w:w="8400" w:type="dxa"/>
            <w:tcBorders>
              <w:top w:val="nil"/>
              <w:left w:val="nil"/>
              <w:bottom w:val="nil"/>
              <w:right w:val="nil"/>
            </w:tcBorders>
          </w:tcPr>
          <w:p w:rsidR="00564C9F" w:rsidRDefault="00564C9F" w:rsidP="00323135">
            <w:r>
              <w:t>Скобы и кассеты для хирургических сшивающих аппаратов, применяемых для соединения мягких тканей, стерильные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24.42.24.159</w:t>
            </w:r>
          </w:p>
        </w:tc>
        <w:tc>
          <w:tcPr>
            <w:tcW w:w="8400" w:type="dxa"/>
            <w:tcBorders>
              <w:top w:val="nil"/>
              <w:left w:val="nil"/>
              <w:bottom w:val="nil"/>
              <w:right w:val="nil"/>
            </w:tcBorders>
          </w:tcPr>
          <w:p w:rsidR="00564C9F" w:rsidRDefault="00564C9F" w:rsidP="00323135">
            <w:r>
              <w:t>Материалы шовные хирургические стерильные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материалы стерильные хирургические шовные из металлов (тантала, серебра, бронзы, нержавеющей стали)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24.42.24.160</w:t>
            </w:r>
          </w:p>
        </w:tc>
        <w:tc>
          <w:tcPr>
            <w:tcW w:w="8400" w:type="dxa"/>
            <w:tcBorders>
              <w:top w:val="nil"/>
              <w:left w:val="nil"/>
              <w:bottom w:val="nil"/>
              <w:right w:val="nil"/>
            </w:tcBorders>
          </w:tcPr>
          <w:p w:rsidR="00564C9F" w:rsidRDefault="00564C9F" w:rsidP="00564C9F">
            <w:pPr>
              <w:pStyle w:val="30"/>
            </w:pPr>
            <w:r>
              <w:t>Ткани адгезивные стерильные, ламинария, средства кровоостанавливающие (гемостатики)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ткани стерильные адгезивные для хирургического закрытия ран</w:t>
            </w:r>
          </w:p>
          <w:p w:rsidR="00564C9F" w:rsidRDefault="00564C9F" w:rsidP="00323135">
            <w:r>
              <w:t>- ламинарию стерильную и тампоны стерильные из ламинарии</w:t>
            </w:r>
          </w:p>
          <w:p w:rsidR="00564C9F" w:rsidRDefault="00564C9F" w:rsidP="00323135">
            <w:r>
              <w:t>- средства стерильные абсорбирующие хирургические и стоматологические кровоостанавливающие (гемостатики)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24.42.24.161</w:t>
            </w:r>
          </w:p>
        </w:tc>
        <w:tc>
          <w:tcPr>
            <w:tcW w:w="8400" w:type="dxa"/>
            <w:tcBorders>
              <w:top w:val="nil"/>
              <w:left w:val="nil"/>
              <w:bottom w:val="nil"/>
              <w:right w:val="nil"/>
            </w:tcBorders>
          </w:tcPr>
          <w:p w:rsidR="00564C9F" w:rsidRDefault="00564C9F" w:rsidP="00323135">
            <w:r>
              <w:t>Вискоза гемостатическая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24.42.24.162</w:t>
            </w:r>
          </w:p>
        </w:tc>
        <w:tc>
          <w:tcPr>
            <w:tcW w:w="8400" w:type="dxa"/>
            <w:tcBorders>
              <w:top w:val="nil"/>
              <w:left w:val="nil"/>
              <w:bottom w:val="nil"/>
              <w:right w:val="nil"/>
            </w:tcBorders>
          </w:tcPr>
          <w:p w:rsidR="00564C9F" w:rsidRDefault="00564C9F" w:rsidP="00323135">
            <w:r>
              <w:t>Пленка фибринная, губка фибринная (гемостатическая)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24.42.24.163</w:t>
            </w:r>
          </w:p>
        </w:tc>
        <w:tc>
          <w:tcPr>
            <w:tcW w:w="8400" w:type="dxa"/>
            <w:tcBorders>
              <w:top w:val="nil"/>
              <w:left w:val="nil"/>
              <w:bottom w:val="nil"/>
              <w:right w:val="nil"/>
            </w:tcBorders>
          </w:tcPr>
          <w:p w:rsidR="00564C9F" w:rsidRDefault="00564C9F" w:rsidP="00323135">
            <w:r>
              <w:t>Пленка коллагеновая, дежизан, повязка коллагеновая "Свидерм"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24.42.24.169</w:t>
            </w:r>
          </w:p>
        </w:tc>
        <w:tc>
          <w:tcPr>
            <w:tcW w:w="8400" w:type="dxa"/>
            <w:tcBorders>
              <w:top w:val="nil"/>
              <w:left w:val="nil"/>
              <w:bottom w:val="nil"/>
              <w:right w:val="nil"/>
            </w:tcBorders>
          </w:tcPr>
          <w:p w:rsidR="00564C9F" w:rsidRDefault="00564C9F" w:rsidP="00323135">
            <w:r>
              <w:t>Ткани адгезивные стерильные для хирургического закрытия ран, ламинария стерильная и тампоны стерильные из ламинарии, средства стерильные абсорбирующие кровоостанавливающие средства (гемостатики),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24.42.24.170</w:t>
            </w:r>
          </w:p>
        </w:tc>
        <w:tc>
          <w:tcPr>
            <w:tcW w:w="8400" w:type="dxa"/>
            <w:tcBorders>
              <w:top w:val="nil"/>
              <w:left w:val="nil"/>
              <w:bottom w:val="nil"/>
              <w:right w:val="nil"/>
            </w:tcBorders>
          </w:tcPr>
          <w:p w:rsidR="00564C9F" w:rsidRDefault="00564C9F" w:rsidP="00564C9F">
            <w:pPr>
              <w:pStyle w:val="30"/>
            </w:pPr>
            <w:r>
              <w:t>Аптечки и сумки санитарные для оказания первой помощи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24.42.25    </w:t>
            </w:r>
          </w:p>
        </w:tc>
        <w:tc>
          <w:tcPr>
            <w:tcW w:w="8400" w:type="dxa"/>
            <w:tcBorders>
              <w:top w:val="nil"/>
              <w:left w:val="nil"/>
              <w:bottom w:val="nil"/>
              <w:right w:val="nil"/>
            </w:tcBorders>
          </w:tcPr>
          <w:p w:rsidR="00564C9F" w:rsidRDefault="00564C9F" w:rsidP="00564C9F">
            <w:pPr>
              <w:pStyle w:val="30"/>
            </w:pPr>
            <w:r>
              <w:t>Средства лекарственные, не пригодные к использованию</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24.42.25.000</w:t>
            </w:r>
          </w:p>
        </w:tc>
        <w:tc>
          <w:tcPr>
            <w:tcW w:w="8400" w:type="dxa"/>
            <w:tcBorders>
              <w:top w:val="nil"/>
              <w:left w:val="nil"/>
              <w:bottom w:val="nil"/>
              <w:right w:val="nil"/>
            </w:tcBorders>
          </w:tcPr>
          <w:p w:rsidR="00564C9F" w:rsidRDefault="00564C9F" w:rsidP="00564C9F">
            <w:pPr>
              <w:pStyle w:val="30"/>
            </w:pPr>
            <w:r>
              <w:t>Средства лекарственные, не пригодные к использованию</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продукты фармацевтические, не пригодные для использования по первоначальному назначению, </w:t>
            </w:r>
            <w:proofErr w:type="gramStart"/>
            <w:r>
              <w:t>например</w:t>
            </w:r>
            <w:proofErr w:type="gramEnd"/>
            <w:r>
              <w:t xml:space="preserve"> с истекшим сроком годности</w:t>
            </w:r>
          </w:p>
          <w:p w:rsidR="00564C9F" w:rsidRDefault="00564C9F" w:rsidP="00323135">
            <w:r>
              <w:t>Эта группировка не включает:</w:t>
            </w:r>
          </w:p>
          <w:p w:rsidR="00564C9F" w:rsidRDefault="00564C9F" w:rsidP="00323135">
            <w:r>
              <w:lastRenderedPageBreak/>
              <w:t>- отходы клинические и отходы производства лекарственных средств (см. 24.66.49)</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24.42.9     </w:t>
            </w:r>
          </w:p>
        </w:tc>
        <w:tc>
          <w:tcPr>
            <w:tcW w:w="8400" w:type="dxa"/>
            <w:tcBorders>
              <w:top w:val="nil"/>
              <w:left w:val="nil"/>
              <w:bottom w:val="nil"/>
              <w:right w:val="nil"/>
            </w:tcBorders>
          </w:tcPr>
          <w:p w:rsidR="00564C9F" w:rsidRDefault="00564C9F" w:rsidP="00564C9F">
            <w:pPr>
              <w:pStyle w:val="30"/>
            </w:pPr>
            <w:r>
              <w:t>Услуги по производству фармацевтических препаратов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24.42.99    </w:t>
            </w:r>
          </w:p>
        </w:tc>
        <w:tc>
          <w:tcPr>
            <w:tcW w:w="8400" w:type="dxa"/>
            <w:tcBorders>
              <w:top w:val="nil"/>
              <w:left w:val="nil"/>
              <w:bottom w:val="nil"/>
              <w:right w:val="nil"/>
            </w:tcBorders>
          </w:tcPr>
          <w:p w:rsidR="00564C9F" w:rsidRDefault="00564C9F" w:rsidP="00564C9F">
            <w:pPr>
              <w:pStyle w:val="30"/>
            </w:pPr>
            <w:r>
              <w:t>Услуги по производству фармацевтических препаратов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24.42.99.000</w:t>
            </w:r>
          </w:p>
        </w:tc>
        <w:tc>
          <w:tcPr>
            <w:tcW w:w="8400" w:type="dxa"/>
            <w:tcBorders>
              <w:top w:val="nil"/>
              <w:left w:val="nil"/>
              <w:bottom w:val="nil"/>
              <w:right w:val="nil"/>
            </w:tcBorders>
          </w:tcPr>
          <w:p w:rsidR="00564C9F" w:rsidRDefault="00564C9F" w:rsidP="00564C9F">
            <w:pPr>
              <w:pStyle w:val="30"/>
            </w:pPr>
            <w:r>
              <w:t>Услуги по производству фармацевтических препаратов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        </w:t>
            </w:r>
          </w:p>
        </w:tc>
        <w:tc>
          <w:tcPr>
            <w:tcW w:w="8400" w:type="dxa"/>
            <w:tcBorders>
              <w:top w:val="nil"/>
              <w:left w:val="nil"/>
              <w:bottom w:val="nil"/>
              <w:right w:val="nil"/>
            </w:tcBorders>
          </w:tcPr>
          <w:p w:rsidR="00564C9F" w:rsidRDefault="00564C9F" w:rsidP="00564C9F">
            <w:pPr>
              <w:pStyle w:val="30"/>
            </w:pPr>
            <w:r>
              <w:t>Глицерин; мыло и моющие средства, средства чистящие и полирующие, средства парфюмерные и косметические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       </w:t>
            </w:r>
          </w:p>
        </w:tc>
        <w:tc>
          <w:tcPr>
            <w:tcW w:w="8400" w:type="dxa"/>
            <w:tcBorders>
              <w:top w:val="nil"/>
              <w:left w:val="nil"/>
              <w:bottom w:val="nil"/>
              <w:right w:val="nil"/>
            </w:tcBorders>
          </w:tcPr>
          <w:p w:rsidR="00564C9F" w:rsidRDefault="00564C9F" w:rsidP="00564C9F">
            <w:pPr>
              <w:pStyle w:val="30"/>
            </w:pPr>
            <w:r>
              <w:t>Глицерин, мыло и средства моющие, средства чистящие и полирующие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24.51.1     </w:t>
            </w:r>
          </w:p>
        </w:tc>
        <w:tc>
          <w:tcPr>
            <w:tcW w:w="8400" w:type="dxa"/>
            <w:tcBorders>
              <w:top w:val="nil"/>
              <w:left w:val="nil"/>
              <w:bottom w:val="nil"/>
              <w:right w:val="nil"/>
            </w:tcBorders>
          </w:tcPr>
          <w:p w:rsidR="00564C9F" w:rsidRDefault="00564C9F" w:rsidP="00564C9F">
            <w:pPr>
              <w:pStyle w:val="30"/>
            </w:pPr>
            <w:r>
              <w:t>Глицерин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24.51.10    </w:t>
            </w:r>
          </w:p>
        </w:tc>
        <w:tc>
          <w:tcPr>
            <w:tcW w:w="8400" w:type="dxa"/>
            <w:tcBorders>
              <w:top w:val="nil"/>
              <w:left w:val="nil"/>
              <w:bottom w:val="nil"/>
              <w:right w:val="nil"/>
            </w:tcBorders>
          </w:tcPr>
          <w:p w:rsidR="00564C9F" w:rsidRDefault="00564C9F" w:rsidP="00564C9F">
            <w:pPr>
              <w:pStyle w:val="30"/>
            </w:pPr>
            <w:r>
              <w:t>Глицерин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глицерин, приготовленный как лекарственное средство или с добавками фармацевтических веществ (см. 24.42.13)</w:t>
            </w:r>
          </w:p>
          <w:p w:rsidR="00564C9F" w:rsidRDefault="00564C9F" w:rsidP="00323135">
            <w:r>
              <w:t>- глицерин парфюмерного или косметического назначения (см. 24.52)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24.51.10.110</w:t>
            </w:r>
          </w:p>
        </w:tc>
        <w:tc>
          <w:tcPr>
            <w:tcW w:w="8400" w:type="dxa"/>
            <w:tcBorders>
              <w:top w:val="nil"/>
              <w:left w:val="nil"/>
              <w:bottom w:val="nil"/>
              <w:right w:val="nil"/>
            </w:tcBorders>
          </w:tcPr>
          <w:p w:rsidR="00564C9F" w:rsidRDefault="00564C9F" w:rsidP="00564C9F">
            <w:pPr>
              <w:pStyle w:val="30"/>
            </w:pPr>
            <w:r>
              <w:t>Глицерин сырой, вода глицериновая, щелок глицериновый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24.51.10.111</w:t>
            </w:r>
          </w:p>
        </w:tc>
        <w:tc>
          <w:tcPr>
            <w:tcW w:w="8400" w:type="dxa"/>
            <w:tcBorders>
              <w:top w:val="nil"/>
              <w:left w:val="nil"/>
              <w:bottom w:val="nil"/>
              <w:right w:val="nil"/>
            </w:tcBorders>
          </w:tcPr>
          <w:p w:rsidR="00564C9F" w:rsidRDefault="00564C9F" w:rsidP="00323135">
            <w:r>
              <w:t>Глицерин сырой синтетический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глицерин чистотой менее 95 % по массе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24.51.10.112</w:t>
            </w:r>
          </w:p>
        </w:tc>
        <w:tc>
          <w:tcPr>
            <w:tcW w:w="8400" w:type="dxa"/>
            <w:tcBorders>
              <w:top w:val="nil"/>
              <w:left w:val="nil"/>
              <w:bottom w:val="nil"/>
              <w:right w:val="nil"/>
            </w:tcBorders>
          </w:tcPr>
          <w:p w:rsidR="00564C9F" w:rsidRDefault="00564C9F" w:rsidP="00323135">
            <w:r>
              <w:t>Глицерин сырой натуральный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глицерин чистотой менее 95 % по массе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24.51.10.113</w:t>
            </w:r>
          </w:p>
        </w:tc>
        <w:tc>
          <w:tcPr>
            <w:tcW w:w="8400" w:type="dxa"/>
            <w:tcBorders>
              <w:top w:val="nil"/>
              <w:left w:val="nil"/>
              <w:bottom w:val="nil"/>
              <w:right w:val="nil"/>
            </w:tcBorders>
          </w:tcPr>
          <w:p w:rsidR="00564C9F" w:rsidRDefault="00564C9F" w:rsidP="00323135">
            <w:r>
              <w:t>Вода глицериновая, щелок глицериновый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24.51.10.120</w:t>
            </w:r>
          </w:p>
        </w:tc>
        <w:tc>
          <w:tcPr>
            <w:tcW w:w="8400" w:type="dxa"/>
            <w:tcBorders>
              <w:top w:val="nil"/>
              <w:left w:val="nil"/>
              <w:bottom w:val="nil"/>
              <w:right w:val="nil"/>
            </w:tcBorders>
          </w:tcPr>
          <w:p w:rsidR="00564C9F" w:rsidRDefault="00564C9F" w:rsidP="00564C9F">
            <w:pPr>
              <w:pStyle w:val="30"/>
            </w:pPr>
            <w:r>
              <w:t>Глицерин чистотой более 95 % по массе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24.51.10.121</w:t>
            </w:r>
          </w:p>
        </w:tc>
        <w:tc>
          <w:tcPr>
            <w:tcW w:w="8400" w:type="dxa"/>
            <w:tcBorders>
              <w:top w:val="nil"/>
              <w:left w:val="nil"/>
              <w:bottom w:val="nil"/>
              <w:right w:val="nil"/>
            </w:tcBorders>
          </w:tcPr>
          <w:p w:rsidR="00564C9F" w:rsidRDefault="00564C9F" w:rsidP="00323135">
            <w:r>
              <w:t>Глицерин синтетический из пропилена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24.51.10.122</w:t>
            </w:r>
          </w:p>
        </w:tc>
        <w:tc>
          <w:tcPr>
            <w:tcW w:w="8400" w:type="dxa"/>
            <w:tcBorders>
              <w:top w:val="nil"/>
              <w:left w:val="nil"/>
              <w:bottom w:val="nil"/>
              <w:right w:val="nil"/>
            </w:tcBorders>
          </w:tcPr>
          <w:p w:rsidR="00564C9F" w:rsidRDefault="00564C9F" w:rsidP="00323135">
            <w:r>
              <w:t>Глицерин натуральный дистиллированный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24.51.10.129</w:t>
            </w:r>
          </w:p>
        </w:tc>
        <w:tc>
          <w:tcPr>
            <w:tcW w:w="8400" w:type="dxa"/>
            <w:tcBorders>
              <w:top w:val="nil"/>
              <w:left w:val="nil"/>
              <w:bottom w:val="nil"/>
              <w:right w:val="nil"/>
            </w:tcBorders>
          </w:tcPr>
          <w:p w:rsidR="00564C9F" w:rsidRDefault="00564C9F" w:rsidP="00323135">
            <w:r>
              <w:t>Глицерин чистотой более 95 % по массе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24.51.2     </w:t>
            </w:r>
          </w:p>
        </w:tc>
        <w:tc>
          <w:tcPr>
            <w:tcW w:w="8400" w:type="dxa"/>
            <w:tcBorders>
              <w:top w:val="nil"/>
              <w:left w:val="nil"/>
              <w:bottom w:val="nil"/>
              <w:right w:val="nil"/>
            </w:tcBorders>
          </w:tcPr>
          <w:p w:rsidR="00564C9F" w:rsidRDefault="00564C9F" w:rsidP="00564C9F">
            <w:pPr>
              <w:pStyle w:val="30"/>
            </w:pPr>
            <w:r>
              <w:t>Вещества органические поверхностно-активные, кроме мыла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24.51.20    </w:t>
            </w:r>
          </w:p>
        </w:tc>
        <w:tc>
          <w:tcPr>
            <w:tcW w:w="8400" w:type="dxa"/>
            <w:tcBorders>
              <w:top w:val="nil"/>
              <w:left w:val="nil"/>
              <w:bottom w:val="nil"/>
              <w:right w:val="nil"/>
            </w:tcBorders>
          </w:tcPr>
          <w:p w:rsidR="00564C9F" w:rsidRDefault="00564C9F" w:rsidP="00564C9F">
            <w:pPr>
              <w:pStyle w:val="30"/>
            </w:pPr>
            <w:r>
              <w:t>Вещества органические поверхностно-активные, кроме мыла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24.51.20.110</w:t>
            </w:r>
          </w:p>
        </w:tc>
        <w:tc>
          <w:tcPr>
            <w:tcW w:w="8400" w:type="dxa"/>
            <w:tcBorders>
              <w:top w:val="nil"/>
              <w:left w:val="nil"/>
              <w:bottom w:val="nil"/>
              <w:right w:val="nil"/>
            </w:tcBorders>
          </w:tcPr>
          <w:p w:rsidR="00564C9F" w:rsidRDefault="00564C9F" w:rsidP="00564C9F">
            <w:pPr>
              <w:pStyle w:val="30"/>
            </w:pPr>
            <w:r>
              <w:t>Вещества анионные поверхностно-активные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лецитин растительный (см. 24.41.20)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24.51.20.111</w:t>
            </w:r>
          </w:p>
        </w:tc>
        <w:tc>
          <w:tcPr>
            <w:tcW w:w="8400" w:type="dxa"/>
            <w:tcBorders>
              <w:top w:val="nil"/>
              <w:left w:val="nil"/>
              <w:bottom w:val="nil"/>
              <w:right w:val="nil"/>
            </w:tcBorders>
          </w:tcPr>
          <w:p w:rsidR="00564C9F" w:rsidRDefault="00564C9F" w:rsidP="00323135">
            <w:r>
              <w:t>Вещества смачивающие на основе алкенилянтарной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24.51.20.112</w:t>
            </w:r>
          </w:p>
        </w:tc>
        <w:tc>
          <w:tcPr>
            <w:tcW w:w="8400" w:type="dxa"/>
            <w:tcBorders>
              <w:top w:val="nil"/>
              <w:left w:val="nil"/>
              <w:bottom w:val="nil"/>
              <w:right w:val="nil"/>
            </w:tcBorders>
          </w:tcPr>
          <w:p w:rsidR="00564C9F" w:rsidRDefault="00564C9F" w:rsidP="00323135">
            <w:r>
              <w:t>Сульфонат (алкилсульфонат)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24.51.20.113</w:t>
            </w:r>
          </w:p>
        </w:tc>
        <w:tc>
          <w:tcPr>
            <w:tcW w:w="8400" w:type="dxa"/>
            <w:tcBorders>
              <w:top w:val="nil"/>
              <w:left w:val="nil"/>
              <w:bottom w:val="nil"/>
              <w:right w:val="nil"/>
            </w:tcBorders>
          </w:tcPr>
          <w:p w:rsidR="00564C9F" w:rsidRDefault="00564C9F" w:rsidP="00323135">
            <w:r>
              <w:t>Вещества на основе эфиров сульфоянтарной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24.51.20.114</w:t>
            </w:r>
          </w:p>
        </w:tc>
        <w:tc>
          <w:tcPr>
            <w:tcW w:w="8400" w:type="dxa"/>
            <w:tcBorders>
              <w:top w:val="nil"/>
              <w:left w:val="nil"/>
              <w:bottom w:val="nil"/>
              <w:right w:val="nil"/>
            </w:tcBorders>
          </w:tcPr>
          <w:p w:rsidR="00564C9F" w:rsidRDefault="00564C9F" w:rsidP="00323135">
            <w:r>
              <w:t>Сульфирол 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24.51.20.115</w:t>
            </w:r>
          </w:p>
        </w:tc>
        <w:tc>
          <w:tcPr>
            <w:tcW w:w="8400" w:type="dxa"/>
            <w:tcBorders>
              <w:top w:val="nil"/>
              <w:left w:val="nil"/>
              <w:bottom w:val="nil"/>
              <w:right w:val="nil"/>
            </w:tcBorders>
          </w:tcPr>
          <w:p w:rsidR="00564C9F" w:rsidRDefault="00564C9F" w:rsidP="00323135">
            <w:r>
              <w:t>Алкилсульфаты - активная основа для моющих средств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24.51.20.116</w:t>
            </w:r>
          </w:p>
        </w:tc>
        <w:tc>
          <w:tcPr>
            <w:tcW w:w="8400" w:type="dxa"/>
            <w:tcBorders>
              <w:top w:val="nil"/>
              <w:left w:val="nil"/>
              <w:bottom w:val="nil"/>
              <w:right w:val="nil"/>
            </w:tcBorders>
          </w:tcPr>
          <w:p w:rsidR="00564C9F" w:rsidRDefault="00564C9F" w:rsidP="00323135">
            <w:r>
              <w:t>Соли алкилсульфатов аминные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24.51.20.117</w:t>
            </w:r>
          </w:p>
        </w:tc>
        <w:tc>
          <w:tcPr>
            <w:tcW w:w="8400" w:type="dxa"/>
            <w:tcBorders>
              <w:top w:val="nil"/>
              <w:left w:val="nil"/>
              <w:bottom w:val="nil"/>
              <w:right w:val="nil"/>
            </w:tcBorders>
          </w:tcPr>
          <w:p w:rsidR="00564C9F" w:rsidRDefault="00564C9F" w:rsidP="00323135">
            <w:r>
              <w:t>Препараты на основе животных жиров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24.51.20.118</w:t>
            </w:r>
          </w:p>
        </w:tc>
        <w:tc>
          <w:tcPr>
            <w:tcW w:w="8400" w:type="dxa"/>
            <w:tcBorders>
              <w:top w:val="nil"/>
              <w:left w:val="nil"/>
              <w:bottom w:val="nil"/>
              <w:right w:val="nil"/>
            </w:tcBorders>
          </w:tcPr>
          <w:p w:rsidR="00564C9F" w:rsidRDefault="00564C9F" w:rsidP="00323135">
            <w:r>
              <w:t>Препараты на основе касторового масла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24.51.20.121</w:t>
            </w:r>
          </w:p>
        </w:tc>
        <w:tc>
          <w:tcPr>
            <w:tcW w:w="8400" w:type="dxa"/>
            <w:tcBorders>
              <w:top w:val="nil"/>
              <w:left w:val="nil"/>
              <w:bottom w:val="nil"/>
              <w:right w:val="nil"/>
            </w:tcBorders>
          </w:tcPr>
          <w:p w:rsidR="00564C9F" w:rsidRDefault="00564C9F" w:rsidP="00323135">
            <w:r>
              <w:t>Олефинсульфаты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24.51.20.122</w:t>
            </w:r>
          </w:p>
        </w:tc>
        <w:tc>
          <w:tcPr>
            <w:tcW w:w="8400" w:type="dxa"/>
            <w:tcBorders>
              <w:top w:val="nil"/>
              <w:left w:val="nil"/>
              <w:bottom w:val="nil"/>
              <w:right w:val="nil"/>
            </w:tcBorders>
          </w:tcPr>
          <w:p w:rsidR="00564C9F" w:rsidRDefault="00564C9F" w:rsidP="00323135">
            <w:r>
              <w:t>Сульфоэтоксилаты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24.51.20.123</w:t>
            </w:r>
          </w:p>
        </w:tc>
        <w:tc>
          <w:tcPr>
            <w:tcW w:w="8400" w:type="dxa"/>
            <w:tcBorders>
              <w:top w:val="nil"/>
              <w:left w:val="nil"/>
              <w:bottom w:val="nil"/>
              <w:right w:val="nil"/>
            </w:tcBorders>
          </w:tcPr>
          <w:p w:rsidR="00564C9F" w:rsidRDefault="00564C9F" w:rsidP="00323135">
            <w:r>
              <w:t>Авироль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24.51.20.124</w:t>
            </w:r>
          </w:p>
        </w:tc>
        <w:tc>
          <w:tcPr>
            <w:tcW w:w="8400" w:type="dxa"/>
            <w:tcBorders>
              <w:top w:val="nil"/>
              <w:left w:val="nil"/>
              <w:bottom w:val="nil"/>
              <w:right w:val="nil"/>
            </w:tcBorders>
          </w:tcPr>
          <w:p w:rsidR="00564C9F" w:rsidRDefault="00564C9F" w:rsidP="00323135">
            <w:r>
              <w:t>Алкилбензолсульфонаты (сульфонол)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24.51.20.125</w:t>
            </w:r>
          </w:p>
        </w:tc>
        <w:tc>
          <w:tcPr>
            <w:tcW w:w="8400" w:type="dxa"/>
            <w:tcBorders>
              <w:top w:val="nil"/>
              <w:left w:val="nil"/>
              <w:bottom w:val="nil"/>
              <w:right w:val="nil"/>
            </w:tcBorders>
          </w:tcPr>
          <w:p w:rsidR="00564C9F" w:rsidRDefault="00564C9F" w:rsidP="00323135">
            <w:r>
              <w:t>Сульфонол - активная основа для моющих средств (сульфонол НП-3)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24.51.20.126</w:t>
            </w:r>
          </w:p>
        </w:tc>
        <w:tc>
          <w:tcPr>
            <w:tcW w:w="8400" w:type="dxa"/>
            <w:tcBorders>
              <w:top w:val="nil"/>
              <w:left w:val="nil"/>
              <w:bottom w:val="nil"/>
              <w:right w:val="nil"/>
            </w:tcBorders>
          </w:tcPr>
          <w:p w:rsidR="00564C9F" w:rsidRDefault="00564C9F" w:rsidP="00323135">
            <w:r>
              <w:t>Алкиларилсульфонаты из естественных ароматических углеводородов ДС-РАС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24.51.20.127</w:t>
            </w:r>
          </w:p>
        </w:tc>
        <w:tc>
          <w:tcPr>
            <w:tcW w:w="8400" w:type="dxa"/>
            <w:tcBorders>
              <w:top w:val="nil"/>
              <w:left w:val="nil"/>
              <w:bottom w:val="nil"/>
              <w:right w:val="nil"/>
            </w:tcBorders>
          </w:tcPr>
          <w:p w:rsidR="00564C9F" w:rsidRDefault="00564C9F" w:rsidP="00323135">
            <w:r>
              <w:t>Алкилнафталинсульфонаты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24.51.20.128</w:t>
            </w:r>
          </w:p>
        </w:tc>
        <w:tc>
          <w:tcPr>
            <w:tcW w:w="8400" w:type="dxa"/>
            <w:tcBorders>
              <w:top w:val="nil"/>
              <w:left w:val="nil"/>
              <w:bottom w:val="nil"/>
              <w:right w:val="nil"/>
            </w:tcBorders>
          </w:tcPr>
          <w:p w:rsidR="00564C9F" w:rsidRDefault="00564C9F" w:rsidP="00323135">
            <w:r>
              <w:t>Соль натриевая монобутилнафталин сульфокислоты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24.51.20.131</w:t>
            </w:r>
          </w:p>
        </w:tc>
        <w:tc>
          <w:tcPr>
            <w:tcW w:w="8400" w:type="dxa"/>
            <w:tcBorders>
              <w:top w:val="nil"/>
              <w:left w:val="nil"/>
              <w:bottom w:val="nil"/>
              <w:right w:val="nil"/>
            </w:tcBorders>
          </w:tcPr>
          <w:p w:rsidR="00564C9F" w:rsidRDefault="00564C9F" w:rsidP="00323135">
            <w:r>
              <w:t>Алкилбензолсульфонат кальция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24.51.20.132</w:t>
            </w:r>
          </w:p>
        </w:tc>
        <w:tc>
          <w:tcPr>
            <w:tcW w:w="8400" w:type="dxa"/>
            <w:tcBorders>
              <w:top w:val="nil"/>
              <w:left w:val="nil"/>
              <w:bottom w:val="nil"/>
              <w:right w:val="nil"/>
            </w:tcBorders>
          </w:tcPr>
          <w:p w:rsidR="00564C9F" w:rsidRDefault="00564C9F" w:rsidP="00323135">
            <w:r>
              <w:t>Нафталина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24.51.20.133</w:t>
            </w:r>
          </w:p>
        </w:tc>
        <w:tc>
          <w:tcPr>
            <w:tcW w:w="8400" w:type="dxa"/>
            <w:tcBorders>
              <w:top w:val="nil"/>
              <w:left w:val="nil"/>
              <w:bottom w:val="nil"/>
              <w:right w:val="nil"/>
            </w:tcBorders>
          </w:tcPr>
          <w:p w:rsidR="00564C9F" w:rsidRDefault="00564C9F" w:rsidP="00323135">
            <w:r>
              <w:t>Диспергатор НФ</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24.51.20.139</w:t>
            </w:r>
          </w:p>
        </w:tc>
        <w:tc>
          <w:tcPr>
            <w:tcW w:w="8400" w:type="dxa"/>
            <w:tcBorders>
              <w:top w:val="nil"/>
              <w:left w:val="nil"/>
              <w:bottom w:val="nil"/>
              <w:right w:val="nil"/>
            </w:tcBorders>
          </w:tcPr>
          <w:p w:rsidR="00564C9F" w:rsidRDefault="00564C9F" w:rsidP="00323135">
            <w:r>
              <w:t>Вещества поверхностно-активные анионные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24.51.20.140</w:t>
            </w:r>
          </w:p>
        </w:tc>
        <w:tc>
          <w:tcPr>
            <w:tcW w:w="8400" w:type="dxa"/>
            <w:tcBorders>
              <w:top w:val="nil"/>
              <w:left w:val="nil"/>
              <w:bottom w:val="nil"/>
              <w:right w:val="nil"/>
            </w:tcBorders>
          </w:tcPr>
          <w:p w:rsidR="00564C9F" w:rsidRDefault="00564C9F" w:rsidP="00564C9F">
            <w:pPr>
              <w:pStyle w:val="30"/>
            </w:pPr>
            <w:r>
              <w:t>Вещества поверхностно-активные катионные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24.51.20.141</w:t>
            </w:r>
          </w:p>
        </w:tc>
        <w:tc>
          <w:tcPr>
            <w:tcW w:w="8400" w:type="dxa"/>
            <w:tcBorders>
              <w:top w:val="nil"/>
              <w:left w:val="nil"/>
              <w:bottom w:val="nil"/>
              <w:right w:val="nil"/>
            </w:tcBorders>
          </w:tcPr>
          <w:p w:rsidR="00564C9F" w:rsidRDefault="00564C9F" w:rsidP="00323135">
            <w:r>
              <w:t>Катионы реагенты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24.51.20.142</w:t>
            </w:r>
          </w:p>
        </w:tc>
        <w:tc>
          <w:tcPr>
            <w:tcW w:w="8400" w:type="dxa"/>
            <w:tcBorders>
              <w:top w:val="nil"/>
              <w:left w:val="nil"/>
              <w:bottom w:val="nil"/>
              <w:right w:val="nil"/>
            </w:tcBorders>
          </w:tcPr>
          <w:p w:rsidR="00564C9F" w:rsidRDefault="00564C9F" w:rsidP="00323135">
            <w:r>
              <w:t>Производные диэтилдиметиламина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24.51.20.143</w:t>
            </w:r>
          </w:p>
        </w:tc>
        <w:tc>
          <w:tcPr>
            <w:tcW w:w="8400" w:type="dxa"/>
            <w:tcBorders>
              <w:top w:val="nil"/>
              <w:left w:val="nil"/>
              <w:bottom w:val="nil"/>
              <w:right w:val="nil"/>
            </w:tcBorders>
          </w:tcPr>
          <w:p w:rsidR="00564C9F" w:rsidRDefault="00564C9F" w:rsidP="00323135">
            <w:r>
              <w:t>Выравниватель 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24.51.20.144</w:t>
            </w:r>
          </w:p>
        </w:tc>
        <w:tc>
          <w:tcPr>
            <w:tcW w:w="8400" w:type="dxa"/>
            <w:tcBorders>
              <w:top w:val="nil"/>
              <w:left w:val="nil"/>
              <w:bottom w:val="nil"/>
              <w:right w:val="nil"/>
            </w:tcBorders>
          </w:tcPr>
          <w:p w:rsidR="00564C9F" w:rsidRDefault="00564C9F" w:rsidP="00323135">
            <w:r>
              <w:t>Алкамон ОС-2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24.51.20.145</w:t>
            </w:r>
          </w:p>
        </w:tc>
        <w:tc>
          <w:tcPr>
            <w:tcW w:w="8400" w:type="dxa"/>
            <w:tcBorders>
              <w:top w:val="nil"/>
              <w:left w:val="nil"/>
              <w:bottom w:val="nil"/>
              <w:right w:val="nil"/>
            </w:tcBorders>
          </w:tcPr>
          <w:p w:rsidR="00564C9F" w:rsidRDefault="00564C9F" w:rsidP="00323135">
            <w:r>
              <w:t>Катапин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24.51.20.146</w:t>
            </w:r>
          </w:p>
        </w:tc>
        <w:tc>
          <w:tcPr>
            <w:tcW w:w="8400" w:type="dxa"/>
            <w:tcBorders>
              <w:top w:val="nil"/>
              <w:left w:val="nil"/>
              <w:bottom w:val="nil"/>
              <w:right w:val="nil"/>
            </w:tcBorders>
          </w:tcPr>
          <w:p w:rsidR="00564C9F" w:rsidRDefault="00564C9F" w:rsidP="00323135">
            <w:r>
              <w:t>Соли четвертичных аммониевых соединений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24.51.20.147</w:t>
            </w:r>
          </w:p>
        </w:tc>
        <w:tc>
          <w:tcPr>
            <w:tcW w:w="8400" w:type="dxa"/>
            <w:tcBorders>
              <w:top w:val="nil"/>
              <w:left w:val="nil"/>
              <w:bottom w:val="nil"/>
              <w:right w:val="nil"/>
            </w:tcBorders>
          </w:tcPr>
          <w:p w:rsidR="00564C9F" w:rsidRDefault="00564C9F" w:rsidP="00323135">
            <w:r>
              <w:t>Бетаналь 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24.51.20.148</w:t>
            </w:r>
          </w:p>
        </w:tc>
        <w:tc>
          <w:tcPr>
            <w:tcW w:w="8400" w:type="dxa"/>
            <w:tcBorders>
              <w:top w:val="nil"/>
              <w:left w:val="nil"/>
              <w:bottom w:val="nil"/>
              <w:right w:val="nil"/>
            </w:tcBorders>
          </w:tcPr>
          <w:p w:rsidR="00564C9F" w:rsidRDefault="00564C9F" w:rsidP="00323135">
            <w:r>
              <w:t>Амины жирных 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24.51.20.149</w:t>
            </w:r>
          </w:p>
        </w:tc>
        <w:tc>
          <w:tcPr>
            <w:tcW w:w="8400" w:type="dxa"/>
            <w:tcBorders>
              <w:top w:val="nil"/>
              <w:left w:val="nil"/>
              <w:bottom w:val="nil"/>
              <w:right w:val="nil"/>
            </w:tcBorders>
          </w:tcPr>
          <w:p w:rsidR="00564C9F" w:rsidRDefault="00564C9F" w:rsidP="00323135">
            <w:r>
              <w:t>Вещества катионные поверхностно-активные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24.51.20.150</w:t>
            </w:r>
          </w:p>
        </w:tc>
        <w:tc>
          <w:tcPr>
            <w:tcW w:w="8400" w:type="dxa"/>
            <w:tcBorders>
              <w:top w:val="nil"/>
              <w:left w:val="nil"/>
              <w:bottom w:val="nil"/>
              <w:right w:val="nil"/>
            </w:tcBorders>
          </w:tcPr>
          <w:p w:rsidR="00564C9F" w:rsidRDefault="00564C9F" w:rsidP="00564C9F">
            <w:pPr>
              <w:pStyle w:val="30"/>
            </w:pPr>
            <w:r>
              <w:t>Вещества поверхностно-активные неионогенные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24.51.20.151</w:t>
            </w:r>
          </w:p>
        </w:tc>
        <w:tc>
          <w:tcPr>
            <w:tcW w:w="8400" w:type="dxa"/>
            <w:tcBorders>
              <w:top w:val="nil"/>
              <w:left w:val="nil"/>
              <w:bottom w:val="nil"/>
              <w:right w:val="nil"/>
            </w:tcBorders>
          </w:tcPr>
          <w:p w:rsidR="00564C9F" w:rsidRDefault="00564C9F" w:rsidP="00323135">
            <w:r>
              <w:t>Спирты алифатические одноатомные оксиэтилированные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24.51.20.152</w:t>
            </w:r>
          </w:p>
        </w:tc>
        <w:tc>
          <w:tcPr>
            <w:tcW w:w="8400" w:type="dxa"/>
            <w:tcBorders>
              <w:top w:val="nil"/>
              <w:left w:val="nil"/>
              <w:bottom w:val="nil"/>
              <w:right w:val="nil"/>
            </w:tcBorders>
          </w:tcPr>
          <w:p w:rsidR="00564C9F" w:rsidRDefault="00564C9F" w:rsidP="00323135">
            <w:r>
              <w:t>Синтанол ДС-10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24.51.20.153</w:t>
            </w:r>
          </w:p>
        </w:tc>
        <w:tc>
          <w:tcPr>
            <w:tcW w:w="8400" w:type="dxa"/>
            <w:tcBorders>
              <w:top w:val="nil"/>
              <w:left w:val="nil"/>
              <w:bottom w:val="nil"/>
              <w:right w:val="nil"/>
            </w:tcBorders>
          </w:tcPr>
          <w:p w:rsidR="00564C9F" w:rsidRDefault="00564C9F" w:rsidP="00323135">
            <w:r>
              <w:t>Препарат ОС-20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24.51.20.154</w:t>
            </w:r>
          </w:p>
        </w:tc>
        <w:tc>
          <w:tcPr>
            <w:tcW w:w="8400" w:type="dxa"/>
            <w:tcBorders>
              <w:top w:val="nil"/>
              <w:left w:val="nil"/>
              <w:bottom w:val="nil"/>
              <w:right w:val="nil"/>
            </w:tcBorders>
          </w:tcPr>
          <w:p w:rsidR="00564C9F" w:rsidRDefault="00564C9F" w:rsidP="00323135">
            <w:r>
              <w:t>Спирты оксиэтилированные двухатомные алифатические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24.51.20.155</w:t>
            </w:r>
          </w:p>
        </w:tc>
        <w:tc>
          <w:tcPr>
            <w:tcW w:w="8400" w:type="dxa"/>
            <w:tcBorders>
              <w:top w:val="nil"/>
              <w:left w:val="nil"/>
              <w:bottom w:val="nil"/>
              <w:right w:val="nil"/>
            </w:tcBorders>
          </w:tcPr>
          <w:p w:rsidR="00564C9F" w:rsidRDefault="00564C9F" w:rsidP="00323135">
            <w:r>
              <w:t>Эфиры полиэтиленгликолевые олеиновой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24.51.20.156</w:t>
            </w:r>
          </w:p>
        </w:tc>
        <w:tc>
          <w:tcPr>
            <w:tcW w:w="8400" w:type="dxa"/>
            <w:tcBorders>
              <w:top w:val="nil"/>
              <w:left w:val="nil"/>
              <w:bottom w:val="nil"/>
              <w:right w:val="nil"/>
            </w:tcBorders>
          </w:tcPr>
          <w:p w:rsidR="00564C9F" w:rsidRDefault="00564C9F" w:rsidP="00323135">
            <w:r>
              <w:t>Производные полиэтиленгликолевые стеариновой 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24.51.20.157</w:t>
            </w:r>
          </w:p>
        </w:tc>
        <w:tc>
          <w:tcPr>
            <w:tcW w:w="8400" w:type="dxa"/>
            <w:tcBorders>
              <w:top w:val="nil"/>
              <w:left w:val="nil"/>
              <w:bottom w:val="nil"/>
              <w:right w:val="nil"/>
            </w:tcBorders>
          </w:tcPr>
          <w:p w:rsidR="00564C9F" w:rsidRDefault="00564C9F" w:rsidP="00323135">
            <w:r>
              <w:t>Стеарокс-920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24.51.20.158</w:t>
            </w:r>
          </w:p>
        </w:tc>
        <w:tc>
          <w:tcPr>
            <w:tcW w:w="8400" w:type="dxa"/>
            <w:tcBorders>
              <w:top w:val="nil"/>
              <w:left w:val="nil"/>
              <w:bottom w:val="nil"/>
              <w:right w:val="nil"/>
            </w:tcBorders>
          </w:tcPr>
          <w:p w:rsidR="00564C9F" w:rsidRDefault="00564C9F" w:rsidP="00323135">
            <w:r>
              <w:t>Стеарокс-6</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24.51.20.161</w:t>
            </w:r>
          </w:p>
        </w:tc>
        <w:tc>
          <w:tcPr>
            <w:tcW w:w="8400" w:type="dxa"/>
            <w:tcBorders>
              <w:top w:val="nil"/>
              <w:left w:val="nil"/>
              <w:bottom w:val="nil"/>
              <w:right w:val="nil"/>
            </w:tcBorders>
          </w:tcPr>
          <w:p w:rsidR="00564C9F" w:rsidRDefault="00564C9F" w:rsidP="00323135">
            <w:r>
              <w:t>Этоксилаты спиртов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24.51.20.162</w:t>
            </w:r>
          </w:p>
        </w:tc>
        <w:tc>
          <w:tcPr>
            <w:tcW w:w="8400" w:type="dxa"/>
            <w:tcBorders>
              <w:top w:val="nil"/>
              <w:left w:val="nil"/>
              <w:bottom w:val="nil"/>
              <w:right w:val="nil"/>
            </w:tcBorders>
          </w:tcPr>
          <w:p w:rsidR="00564C9F" w:rsidRDefault="00564C9F" w:rsidP="00323135">
            <w:r>
              <w:t>Алкилфенолы оксиэтилированные (неонолы)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24.51.20.163</w:t>
            </w:r>
          </w:p>
        </w:tc>
        <w:tc>
          <w:tcPr>
            <w:tcW w:w="8400" w:type="dxa"/>
            <w:tcBorders>
              <w:top w:val="nil"/>
              <w:left w:val="nil"/>
              <w:bottom w:val="nil"/>
              <w:right w:val="nil"/>
            </w:tcBorders>
          </w:tcPr>
          <w:p w:rsidR="00564C9F" w:rsidRDefault="00564C9F" w:rsidP="00323135">
            <w:r>
              <w:t>Производные полиэтиленгликолевые прочих алифатических 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24.51.20.164</w:t>
            </w:r>
          </w:p>
        </w:tc>
        <w:tc>
          <w:tcPr>
            <w:tcW w:w="8400" w:type="dxa"/>
            <w:tcBorders>
              <w:top w:val="nil"/>
              <w:left w:val="nil"/>
              <w:bottom w:val="nil"/>
              <w:right w:val="nil"/>
            </w:tcBorders>
          </w:tcPr>
          <w:p w:rsidR="00564C9F" w:rsidRDefault="00564C9F" w:rsidP="00323135">
            <w:r>
              <w:t>Производные полиэтиленгликолевые эфиров алифатических 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24.51.20.165</w:t>
            </w:r>
          </w:p>
        </w:tc>
        <w:tc>
          <w:tcPr>
            <w:tcW w:w="8400" w:type="dxa"/>
            <w:tcBorders>
              <w:top w:val="nil"/>
              <w:left w:val="nil"/>
              <w:bottom w:val="nil"/>
              <w:right w:val="nil"/>
            </w:tcBorders>
          </w:tcPr>
          <w:p w:rsidR="00564C9F" w:rsidRDefault="00564C9F" w:rsidP="00323135">
            <w:r>
              <w:t>Производные полиэтиленгликолевые касторового масла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24.51.20.166</w:t>
            </w:r>
          </w:p>
        </w:tc>
        <w:tc>
          <w:tcPr>
            <w:tcW w:w="8400" w:type="dxa"/>
            <w:tcBorders>
              <w:top w:val="nil"/>
              <w:left w:val="nil"/>
              <w:bottom w:val="nil"/>
              <w:right w:val="nil"/>
            </w:tcBorders>
          </w:tcPr>
          <w:p w:rsidR="00564C9F" w:rsidRDefault="00564C9F" w:rsidP="00323135">
            <w:r>
              <w:t>Производные полиэтиленгликолевые амидов алифатических 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24.51.20.167</w:t>
            </w:r>
          </w:p>
        </w:tc>
        <w:tc>
          <w:tcPr>
            <w:tcW w:w="8400" w:type="dxa"/>
            <w:tcBorders>
              <w:top w:val="nil"/>
              <w:left w:val="nil"/>
              <w:bottom w:val="nil"/>
              <w:right w:val="nil"/>
            </w:tcBorders>
          </w:tcPr>
          <w:p w:rsidR="00564C9F" w:rsidRDefault="00564C9F" w:rsidP="00323135">
            <w:r>
              <w:t>Производные полиэтиленгликолевые алифатических аминов на основе кислот коксового масла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24.51.20.168</w:t>
            </w:r>
          </w:p>
        </w:tc>
        <w:tc>
          <w:tcPr>
            <w:tcW w:w="8400" w:type="dxa"/>
            <w:tcBorders>
              <w:top w:val="nil"/>
              <w:left w:val="nil"/>
              <w:bottom w:val="nil"/>
              <w:right w:val="nil"/>
            </w:tcBorders>
          </w:tcPr>
          <w:p w:rsidR="00564C9F" w:rsidRDefault="00564C9F" w:rsidP="00323135">
            <w:r>
              <w:t>Производные полиэтиленгликолевые алифатических аминов на основе синтетических жирных 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24.51.20.171</w:t>
            </w:r>
          </w:p>
        </w:tc>
        <w:tc>
          <w:tcPr>
            <w:tcW w:w="8400" w:type="dxa"/>
            <w:tcBorders>
              <w:top w:val="nil"/>
              <w:left w:val="nil"/>
              <w:bottom w:val="nil"/>
              <w:right w:val="nil"/>
            </w:tcBorders>
          </w:tcPr>
          <w:p w:rsidR="00564C9F" w:rsidRDefault="00564C9F" w:rsidP="00323135">
            <w:r>
              <w:t>Смеси эфиров полипропиленгликолей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24.51.20.172</w:t>
            </w:r>
          </w:p>
        </w:tc>
        <w:tc>
          <w:tcPr>
            <w:tcW w:w="8400" w:type="dxa"/>
            <w:tcBorders>
              <w:top w:val="nil"/>
              <w:left w:val="nil"/>
              <w:bottom w:val="nil"/>
              <w:right w:val="nil"/>
            </w:tcBorders>
          </w:tcPr>
          <w:p w:rsidR="00564C9F" w:rsidRDefault="00564C9F" w:rsidP="00323135">
            <w:r>
              <w:t>Проксанолы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24.51.20.173</w:t>
            </w:r>
          </w:p>
        </w:tc>
        <w:tc>
          <w:tcPr>
            <w:tcW w:w="8400" w:type="dxa"/>
            <w:tcBorders>
              <w:top w:val="nil"/>
              <w:left w:val="nil"/>
              <w:bottom w:val="nil"/>
              <w:right w:val="nil"/>
            </w:tcBorders>
          </w:tcPr>
          <w:p w:rsidR="00564C9F" w:rsidRDefault="00564C9F" w:rsidP="00323135">
            <w:r>
              <w:t>Проксамины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24.51.20.174</w:t>
            </w:r>
          </w:p>
        </w:tc>
        <w:tc>
          <w:tcPr>
            <w:tcW w:w="8400" w:type="dxa"/>
            <w:tcBorders>
              <w:top w:val="nil"/>
              <w:left w:val="nil"/>
              <w:bottom w:val="nil"/>
              <w:right w:val="nil"/>
            </w:tcBorders>
          </w:tcPr>
          <w:p w:rsidR="00564C9F" w:rsidRDefault="00564C9F" w:rsidP="00323135">
            <w:r>
              <w:t>Смесь глицеридов алифатических 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смеси моно-, ди- и триглицеридов жирных кислот, используемые в качестве эмульгаторов жиров (см. 24.66.48)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24.51.20.175</w:t>
            </w:r>
          </w:p>
        </w:tc>
        <w:tc>
          <w:tcPr>
            <w:tcW w:w="8400" w:type="dxa"/>
            <w:tcBorders>
              <w:top w:val="nil"/>
              <w:left w:val="nil"/>
              <w:bottom w:val="nil"/>
              <w:right w:val="nil"/>
            </w:tcBorders>
          </w:tcPr>
          <w:p w:rsidR="00564C9F" w:rsidRDefault="00564C9F" w:rsidP="00323135">
            <w:r>
              <w:t>Эфиры триэтаноламина и алифатических 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24.51.20.176</w:t>
            </w:r>
          </w:p>
        </w:tc>
        <w:tc>
          <w:tcPr>
            <w:tcW w:w="8400" w:type="dxa"/>
            <w:tcBorders>
              <w:top w:val="nil"/>
              <w:left w:val="nil"/>
              <w:bottom w:val="nil"/>
              <w:right w:val="nil"/>
            </w:tcBorders>
          </w:tcPr>
          <w:p w:rsidR="00564C9F" w:rsidRDefault="00564C9F" w:rsidP="00323135">
            <w:r>
              <w:t>Эфиры разных спиртов и алифатических 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24.51.20.177</w:t>
            </w:r>
          </w:p>
        </w:tc>
        <w:tc>
          <w:tcPr>
            <w:tcW w:w="8400" w:type="dxa"/>
            <w:tcBorders>
              <w:top w:val="nil"/>
              <w:left w:val="nil"/>
              <w:bottom w:val="nil"/>
              <w:right w:val="nil"/>
            </w:tcBorders>
          </w:tcPr>
          <w:p w:rsidR="00564C9F" w:rsidRDefault="00564C9F" w:rsidP="00323135">
            <w:r>
              <w:t>Эфиры циклических ангидроспиртов и их производные полиэтиленгликолевые на основе ксилита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24.51.20.178</w:t>
            </w:r>
          </w:p>
        </w:tc>
        <w:tc>
          <w:tcPr>
            <w:tcW w:w="8400" w:type="dxa"/>
            <w:tcBorders>
              <w:top w:val="nil"/>
              <w:left w:val="nil"/>
              <w:bottom w:val="nil"/>
              <w:right w:val="nil"/>
            </w:tcBorders>
          </w:tcPr>
          <w:p w:rsidR="00564C9F" w:rsidRDefault="00564C9F" w:rsidP="00323135">
            <w:r>
              <w:t>Эфиры циклических ангидроспиртов и их производные полиэтиленгликолевые на основе сорбита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24.51.20.181</w:t>
            </w:r>
          </w:p>
        </w:tc>
        <w:tc>
          <w:tcPr>
            <w:tcW w:w="8400" w:type="dxa"/>
            <w:tcBorders>
              <w:top w:val="nil"/>
              <w:left w:val="nil"/>
              <w:bottom w:val="nil"/>
              <w:right w:val="nil"/>
            </w:tcBorders>
          </w:tcPr>
          <w:p w:rsidR="00564C9F" w:rsidRDefault="00564C9F" w:rsidP="00323135">
            <w:r>
              <w:t>Производные полиэтиленгликолевые фенолов (реагенты)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24.51.20.182</w:t>
            </w:r>
          </w:p>
        </w:tc>
        <w:tc>
          <w:tcPr>
            <w:tcW w:w="8400" w:type="dxa"/>
            <w:tcBorders>
              <w:top w:val="nil"/>
              <w:left w:val="nil"/>
              <w:bottom w:val="nil"/>
              <w:right w:val="nil"/>
            </w:tcBorders>
          </w:tcPr>
          <w:p w:rsidR="00564C9F" w:rsidRDefault="00564C9F" w:rsidP="00323135">
            <w:r>
              <w:t>Смачиватель ДБ</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24.51.20.183</w:t>
            </w:r>
          </w:p>
        </w:tc>
        <w:tc>
          <w:tcPr>
            <w:tcW w:w="8400" w:type="dxa"/>
            <w:tcBorders>
              <w:top w:val="nil"/>
              <w:left w:val="nil"/>
              <w:bottom w:val="nil"/>
              <w:right w:val="nil"/>
            </w:tcBorders>
          </w:tcPr>
          <w:p w:rsidR="00564C9F" w:rsidRDefault="00564C9F" w:rsidP="00323135">
            <w:r>
              <w:t>Вещества вспомогательные ОП-7 и ОП-10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24.51.20.184</w:t>
            </w:r>
          </w:p>
        </w:tc>
        <w:tc>
          <w:tcPr>
            <w:tcW w:w="8400" w:type="dxa"/>
            <w:tcBorders>
              <w:top w:val="nil"/>
              <w:left w:val="nil"/>
              <w:bottom w:val="nil"/>
              <w:right w:val="nil"/>
            </w:tcBorders>
          </w:tcPr>
          <w:p w:rsidR="00564C9F" w:rsidRDefault="00564C9F" w:rsidP="00323135">
            <w:r>
              <w:t>Эфиры полиэтиленгликолевые алкилфенолов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24.51.20.189</w:t>
            </w:r>
          </w:p>
        </w:tc>
        <w:tc>
          <w:tcPr>
            <w:tcW w:w="8400" w:type="dxa"/>
            <w:tcBorders>
              <w:top w:val="nil"/>
              <w:left w:val="nil"/>
              <w:bottom w:val="nil"/>
              <w:right w:val="nil"/>
            </w:tcBorders>
          </w:tcPr>
          <w:p w:rsidR="00564C9F" w:rsidRDefault="00564C9F" w:rsidP="00323135">
            <w:r>
              <w:t>Вещества неионогенные поверхностно-активные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24.51.20.190</w:t>
            </w:r>
          </w:p>
        </w:tc>
        <w:tc>
          <w:tcPr>
            <w:tcW w:w="8400" w:type="dxa"/>
            <w:tcBorders>
              <w:top w:val="nil"/>
              <w:left w:val="nil"/>
              <w:bottom w:val="nil"/>
              <w:right w:val="nil"/>
            </w:tcBorders>
          </w:tcPr>
          <w:p w:rsidR="00564C9F" w:rsidRDefault="00564C9F" w:rsidP="00564C9F">
            <w:pPr>
              <w:pStyle w:val="30"/>
            </w:pPr>
            <w:r>
              <w:t>Вещества поверхностно-активные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вещества амфолитические поверхностно-активные с одновременной анионной и катионной активностью, </w:t>
            </w:r>
            <w:proofErr w:type="gramStart"/>
            <w:r>
              <w:t>например</w:t>
            </w:r>
            <w:proofErr w:type="gramEnd"/>
            <w:r>
              <w:t xml:space="preserve"> белки алкилбетаиновые или </w:t>
            </w:r>
            <w:r>
              <w:lastRenderedPageBreak/>
              <w:t>сульфобетаиновые, продукты их разложения и замещенные производные аминосульфоновой, аминосерной и аминофосфорной кислот</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24.51.3     </w:t>
            </w:r>
          </w:p>
        </w:tc>
        <w:tc>
          <w:tcPr>
            <w:tcW w:w="8400" w:type="dxa"/>
            <w:tcBorders>
              <w:top w:val="nil"/>
              <w:left w:val="nil"/>
              <w:bottom w:val="nil"/>
              <w:right w:val="nil"/>
            </w:tcBorders>
          </w:tcPr>
          <w:p w:rsidR="00564C9F" w:rsidRDefault="00564C9F" w:rsidP="00564C9F">
            <w:pPr>
              <w:pStyle w:val="30"/>
            </w:pPr>
            <w:r>
              <w:t>Мыло, средства моющие и чистящие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24.51.31    </w:t>
            </w:r>
          </w:p>
        </w:tc>
        <w:tc>
          <w:tcPr>
            <w:tcW w:w="8400" w:type="dxa"/>
            <w:tcBorders>
              <w:top w:val="nil"/>
              <w:left w:val="nil"/>
              <w:bottom w:val="nil"/>
              <w:right w:val="nil"/>
            </w:tcBorders>
          </w:tcPr>
          <w:p w:rsidR="00564C9F" w:rsidRDefault="00564C9F" w:rsidP="00564C9F">
            <w:pPr>
              <w:pStyle w:val="30"/>
            </w:pPr>
            <w:r>
              <w:t>Мыло и вещества органические поверхностно-активные и средства, используемые в качестве мыла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мыло (на жировой основе)</w:t>
            </w:r>
          </w:p>
          <w:p w:rsidR="00564C9F" w:rsidRDefault="00564C9F" w:rsidP="00323135">
            <w:r>
              <w:t>- вещества и средства органические поверхностно-активные, используемые в качестве мыла (мыло на основе синтетических поверхностно-активных веществ и средств)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24.51.31.110</w:t>
            </w:r>
          </w:p>
        </w:tc>
        <w:tc>
          <w:tcPr>
            <w:tcW w:w="8400" w:type="dxa"/>
            <w:tcBorders>
              <w:top w:val="nil"/>
              <w:left w:val="nil"/>
              <w:bottom w:val="nil"/>
              <w:right w:val="nil"/>
            </w:tcBorders>
          </w:tcPr>
          <w:p w:rsidR="00564C9F" w:rsidRDefault="00564C9F" w:rsidP="00564C9F">
            <w:pPr>
              <w:pStyle w:val="30"/>
            </w:pPr>
            <w:r>
              <w:t>Мыло туалетное твердое на жировой основе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мыло туалетное твердое на жировой основе в виде брусков, кусков или других формованных изделий</w:t>
            </w:r>
          </w:p>
          <w:p w:rsidR="00564C9F" w:rsidRDefault="00564C9F" w:rsidP="00323135">
            <w:r>
              <w:t>Эта группировка также включает:</w:t>
            </w:r>
          </w:p>
          <w:p w:rsidR="00564C9F" w:rsidRDefault="00564C9F" w:rsidP="00323135">
            <w:r>
              <w:t>- мыло туалетное твердое, содержащее лекарственные средства и прочие целевые добавки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24.51.31.111</w:t>
            </w:r>
          </w:p>
        </w:tc>
        <w:tc>
          <w:tcPr>
            <w:tcW w:w="8400" w:type="dxa"/>
            <w:tcBorders>
              <w:top w:val="nil"/>
              <w:left w:val="nil"/>
              <w:bottom w:val="nil"/>
              <w:right w:val="nil"/>
            </w:tcBorders>
          </w:tcPr>
          <w:p w:rsidR="00564C9F" w:rsidRDefault="00564C9F" w:rsidP="00323135">
            <w:r>
              <w:t>Мыло туалетное марки "Экстра"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24.51.31.112</w:t>
            </w:r>
          </w:p>
        </w:tc>
        <w:tc>
          <w:tcPr>
            <w:tcW w:w="8400" w:type="dxa"/>
            <w:tcBorders>
              <w:top w:val="nil"/>
              <w:left w:val="nil"/>
              <w:bottom w:val="nil"/>
              <w:right w:val="nil"/>
            </w:tcBorders>
          </w:tcPr>
          <w:p w:rsidR="00564C9F" w:rsidRDefault="00564C9F" w:rsidP="00323135">
            <w:r>
              <w:t>Мыло туалетное марки "Детское"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24.51.31.113</w:t>
            </w:r>
          </w:p>
        </w:tc>
        <w:tc>
          <w:tcPr>
            <w:tcW w:w="8400" w:type="dxa"/>
            <w:tcBorders>
              <w:top w:val="nil"/>
              <w:left w:val="nil"/>
              <w:bottom w:val="nil"/>
              <w:right w:val="nil"/>
            </w:tcBorders>
          </w:tcPr>
          <w:p w:rsidR="00564C9F" w:rsidRDefault="00564C9F" w:rsidP="00323135">
            <w:r>
              <w:t>Мыло туалетное марки "Нейтральное"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24.51.31.114</w:t>
            </w:r>
          </w:p>
        </w:tc>
        <w:tc>
          <w:tcPr>
            <w:tcW w:w="8400" w:type="dxa"/>
            <w:tcBorders>
              <w:top w:val="nil"/>
              <w:left w:val="nil"/>
              <w:bottom w:val="nil"/>
              <w:right w:val="nil"/>
            </w:tcBorders>
          </w:tcPr>
          <w:p w:rsidR="00564C9F" w:rsidRDefault="00564C9F" w:rsidP="00323135">
            <w:r>
              <w:t>Мыло туалетное марки "Ординарное"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24.51.31.115</w:t>
            </w:r>
          </w:p>
        </w:tc>
        <w:tc>
          <w:tcPr>
            <w:tcW w:w="8400" w:type="dxa"/>
            <w:tcBorders>
              <w:top w:val="nil"/>
              <w:left w:val="nil"/>
              <w:bottom w:val="nil"/>
              <w:right w:val="nil"/>
            </w:tcBorders>
          </w:tcPr>
          <w:p w:rsidR="00564C9F" w:rsidRDefault="00564C9F" w:rsidP="00323135">
            <w:r>
              <w:t>Мыло туалетное с целевыми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24.51.31.116</w:t>
            </w:r>
          </w:p>
        </w:tc>
        <w:tc>
          <w:tcPr>
            <w:tcW w:w="8400" w:type="dxa"/>
            <w:tcBorders>
              <w:top w:val="nil"/>
              <w:left w:val="nil"/>
              <w:bottom w:val="nil"/>
              <w:right w:val="nil"/>
            </w:tcBorders>
          </w:tcPr>
          <w:p w:rsidR="00564C9F" w:rsidRDefault="00564C9F" w:rsidP="00323135">
            <w:r>
              <w:t>Палочки для бритья мыльные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порошки для бритья мыльные (см. 24.51.31.155)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24.51.31.119</w:t>
            </w:r>
          </w:p>
        </w:tc>
        <w:tc>
          <w:tcPr>
            <w:tcW w:w="8400" w:type="dxa"/>
            <w:tcBorders>
              <w:top w:val="nil"/>
              <w:left w:val="nil"/>
              <w:bottom w:val="nil"/>
              <w:right w:val="nil"/>
            </w:tcBorders>
          </w:tcPr>
          <w:p w:rsidR="00564C9F" w:rsidRDefault="00564C9F" w:rsidP="00323135">
            <w:r>
              <w:t>Мыло туалетное твердое на жировой основе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24.51.31.120</w:t>
            </w:r>
          </w:p>
        </w:tc>
        <w:tc>
          <w:tcPr>
            <w:tcW w:w="8400" w:type="dxa"/>
            <w:tcBorders>
              <w:top w:val="nil"/>
              <w:left w:val="nil"/>
              <w:bottom w:val="nil"/>
              <w:right w:val="nil"/>
            </w:tcBorders>
          </w:tcPr>
          <w:p w:rsidR="00564C9F" w:rsidRDefault="00564C9F" w:rsidP="00564C9F">
            <w:pPr>
              <w:pStyle w:val="30"/>
            </w:pPr>
            <w:r>
              <w:t>Мыло хозяйственное твердое на жировой основе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мыло хозяйственное на жировой основе в виде брусков, кусков или других формованных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24.51.31.121</w:t>
            </w:r>
          </w:p>
        </w:tc>
        <w:tc>
          <w:tcPr>
            <w:tcW w:w="8400" w:type="dxa"/>
            <w:tcBorders>
              <w:top w:val="nil"/>
              <w:left w:val="nil"/>
              <w:bottom w:val="nil"/>
              <w:right w:val="nil"/>
            </w:tcBorders>
          </w:tcPr>
          <w:p w:rsidR="00564C9F" w:rsidRDefault="00564C9F" w:rsidP="00323135">
            <w:r>
              <w:t>Мыло хозяйственное 1 группы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24.51.31.122</w:t>
            </w:r>
          </w:p>
        </w:tc>
        <w:tc>
          <w:tcPr>
            <w:tcW w:w="8400" w:type="dxa"/>
            <w:tcBorders>
              <w:top w:val="nil"/>
              <w:left w:val="nil"/>
              <w:bottom w:val="nil"/>
              <w:right w:val="nil"/>
            </w:tcBorders>
          </w:tcPr>
          <w:p w:rsidR="00564C9F" w:rsidRDefault="00564C9F" w:rsidP="00323135">
            <w:r>
              <w:t>Мыло хозяйственное 2 группы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24.51.31.123</w:t>
            </w:r>
          </w:p>
        </w:tc>
        <w:tc>
          <w:tcPr>
            <w:tcW w:w="8400" w:type="dxa"/>
            <w:tcBorders>
              <w:top w:val="nil"/>
              <w:left w:val="nil"/>
              <w:bottom w:val="nil"/>
              <w:right w:val="nil"/>
            </w:tcBorders>
          </w:tcPr>
          <w:p w:rsidR="00564C9F" w:rsidRDefault="00564C9F" w:rsidP="00323135">
            <w:r>
              <w:t>Мыло хозяйственное 3 группы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24.51.31.130</w:t>
            </w:r>
          </w:p>
        </w:tc>
        <w:tc>
          <w:tcPr>
            <w:tcW w:w="8400" w:type="dxa"/>
            <w:tcBorders>
              <w:top w:val="nil"/>
              <w:left w:val="nil"/>
              <w:bottom w:val="nil"/>
              <w:right w:val="nil"/>
            </w:tcBorders>
          </w:tcPr>
          <w:p w:rsidR="00564C9F" w:rsidRDefault="00564C9F" w:rsidP="00564C9F">
            <w:pPr>
              <w:pStyle w:val="30"/>
            </w:pPr>
            <w:r>
              <w:t>Мыло твердое на жировой основе прочее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прочее мыло на жировой основе в виде брусков, кусков или других формованных изделий</w:t>
            </w:r>
          </w:p>
          <w:p w:rsidR="00564C9F" w:rsidRDefault="00564C9F" w:rsidP="00323135">
            <w:r>
              <w:t>Эта группировка также включает:</w:t>
            </w:r>
          </w:p>
          <w:p w:rsidR="00564C9F" w:rsidRDefault="00564C9F" w:rsidP="00323135">
            <w:r>
              <w:t>- мыло абразивное в форме брусков, кусков или других формованных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24.51.31.131</w:t>
            </w:r>
          </w:p>
        </w:tc>
        <w:tc>
          <w:tcPr>
            <w:tcW w:w="8400" w:type="dxa"/>
            <w:tcBorders>
              <w:top w:val="nil"/>
              <w:left w:val="nil"/>
              <w:bottom w:val="nil"/>
              <w:right w:val="nil"/>
            </w:tcBorders>
          </w:tcPr>
          <w:p w:rsidR="00564C9F" w:rsidRDefault="00564C9F" w:rsidP="00323135">
            <w:r>
              <w:t>Мыло твердое специального назначения на жировой основе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24.51.31.139</w:t>
            </w:r>
          </w:p>
        </w:tc>
        <w:tc>
          <w:tcPr>
            <w:tcW w:w="8400" w:type="dxa"/>
            <w:tcBorders>
              <w:top w:val="nil"/>
              <w:left w:val="nil"/>
              <w:bottom w:val="nil"/>
              <w:right w:val="nil"/>
            </w:tcBorders>
          </w:tcPr>
          <w:p w:rsidR="00564C9F" w:rsidRDefault="00564C9F" w:rsidP="00323135">
            <w:r>
              <w:t>Мыло твердое на жировой основе, не включенное в другие группировки, прочее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бумагу, вату, войлок, фетр и материалы нетканые, пропитанные или покрытые мылом на жировой основе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24.51.31.140</w:t>
            </w:r>
          </w:p>
        </w:tc>
        <w:tc>
          <w:tcPr>
            <w:tcW w:w="8400" w:type="dxa"/>
            <w:tcBorders>
              <w:top w:val="nil"/>
              <w:left w:val="nil"/>
              <w:bottom w:val="nil"/>
              <w:right w:val="nil"/>
            </w:tcBorders>
          </w:tcPr>
          <w:p w:rsidR="00564C9F" w:rsidRDefault="00564C9F" w:rsidP="00564C9F">
            <w:pPr>
              <w:pStyle w:val="30"/>
            </w:pPr>
            <w:r>
              <w:t>Вещества поверхностно-активные органические и средства (мыло на основе синтетических поверхностно-активных веществ и средств) в виде брусков, кусков или других формованных изделий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бумагу, вату, войлок, фетр и материалы нетканые, пропитанные или покрытые органическими поверхностно-активными веществами и средствами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24.51.31.150</w:t>
            </w:r>
          </w:p>
        </w:tc>
        <w:tc>
          <w:tcPr>
            <w:tcW w:w="8400" w:type="dxa"/>
            <w:tcBorders>
              <w:top w:val="nil"/>
              <w:left w:val="nil"/>
              <w:bottom w:val="nil"/>
              <w:right w:val="nil"/>
            </w:tcBorders>
          </w:tcPr>
          <w:p w:rsidR="00564C9F" w:rsidRDefault="00564C9F" w:rsidP="00564C9F">
            <w:pPr>
              <w:pStyle w:val="30"/>
            </w:pPr>
            <w:r>
              <w:t>Мыло на жировой основе в прочих формах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мыло и моющие средства на жировой основе в виде хлопьев, вафель, гранул или порошков, в жидкой, пастообразной и прочих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24.51.31.151</w:t>
            </w:r>
          </w:p>
        </w:tc>
        <w:tc>
          <w:tcPr>
            <w:tcW w:w="8400" w:type="dxa"/>
            <w:tcBorders>
              <w:top w:val="nil"/>
              <w:left w:val="nil"/>
              <w:bottom w:val="nil"/>
              <w:right w:val="nil"/>
            </w:tcBorders>
          </w:tcPr>
          <w:p w:rsidR="00564C9F" w:rsidRDefault="00564C9F" w:rsidP="00323135">
            <w:r>
              <w:t>Мыло хозяйственное жидкое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24.51.31.152</w:t>
            </w:r>
          </w:p>
        </w:tc>
        <w:tc>
          <w:tcPr>
            <w:tcW w:w="8400" w:type="dxa"/>
            <w:tcBorders>
              <w:top w:val="nil"/>
              <w:left w:val="nil"/>
              <w:bottom w:val="nil"/>
              <w:right w:val="nil"/>
            </w:tcBorders>
          </w:tcPr>
          <w:p w:rsidR="00564C9F" w:rsidRDefault="00564C9F" w:rsidP="00323135">
            <w:r>
              <w:t>Мыло гудронное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24.51.31.153</w:t>
            </w:r>
          </w:p>
        </w:tc>
        <w:tc>
          <w:tcPr>
            <w:tcW w:w="8400" w:type="dxa"/>
            <w:tcBorders>
              <w:top w:val="nil"/>
              <w:left w:val="nil"/>
              <w:bottom w:val="nil"/>
              <w:right w:val="nil"/>
            </w:tcBorders>
          </w:tcPr>
          <w:p w:rsidR="00564C9F" w:rsidRDefault="00564C9F" w:rsidP="00323135">
            <w:r>
              <w:t>Мыло жидкое специального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24.51.31.154</w:t>
            </w:r>
          </w:p>
        </w:tc>
        <w:tc>
          <w:tcPr>
            <w:tcW w:w="8400" w:type="dxa"/>
            <w:tcBorders>
              <w:top w:val="nil"/>
              <w:left w:val="nil"/>
              <w:bottom w:val="nil"/>
              <w:right w:val="nil"/>
            </w:tcBorders>
          </w:tcPr>
          <w:p w:rsidR="00564C9F" w:rsidRDefault="00564C9F" w:rsidP="00323135">
            <w:r>
              <w:t>Мыло туалетное жидкое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24.51.31.155</w:t>
            </w:r>
          </w:p>
        </w:tc>
        <w:tc>
          <w:tcPr>
            <w:tcW w:w="8400" w:type="dxa"/>
            <w:tcBorders>
              <w:top w:val="nil"/>
              <w:left w:val="nil"/>
              <w:bottom w:val="nil"/>
              <w:right w:val="nil"/>
            </w:tcBorders>
          </w:tcPr>
          <w:p w:rsidR="00564C9F" w:rsidRDefault="00564C9F" w:rsidP="00323135">
            <w:r>
              <w:t>Порошки мыльные для бритья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палочки для бритья мыльные (см. 24.51.31.116)</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24.51.31.156</w:t>
            </w:r>
          </w:p>
        </w:tc>
        <w:tc>
          <w:tcPr>
            <w:tcW w:w="8400" w:type="dxa"/>
            <w:tcBorders>
              <w:top w:val="nil"/>
              <w:left w:val="nil"/>
              <w:bottom w:val="nil"/>
              <w:right w:val="nil"/>
            </w:tcBorders>
          </w:tcPr>
          <w:p w:rsidR="00564C9F" w:rsidRDefault="00564C9F" w:rsidP="00323135">
            <w:r>
              <w:t>Порошки стиральные (без стиральных порошков специального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24.51.31.157</w:t>
            </w:r>
          </w:p>
        </w:tc>
        <w:tc>
          <w:tcPr>
            <w:tcW w:w="8400" w:type="dxa"/>
            <w:tcBorders>
              <w:top w:val="nil"/>
              <w:left w:val="nil"/>
              <w:bottom w:val="nil"/>
              <w:right w:val="nil"/>
            </w:tcBorders>
          </w:tcPr>
          <w:p w:rsidR="00564C9F" w:rsidRDefault="00564C9F" w:rsidP="00323135">
            <w:r>
              <w:t>Стружка, вермишель стиральные (без стиральной стружки, вермишели специального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24.51.31.158</w:t>
            </w:r>
          </w:p>
        </w:tc>
        <w:tc>
          <w:tcPr>
            <w:tcW w:w="8400" w:type="dxa"/>
            <w:tcBorders>
              <w:top w:val="nil"/>
              <w:left w:val="nil"/>
              <w:bottom w:val="nil"/>
              <w:right w:val="nil"/>
            </w:tcBorders>
          </w:tcPr>
          <w:p w:rsidR="00564C9F" w:rsidRDefault="00564C9F" w:rsidP="00323135">
            <w:r>
              <w:t>Порошки стиральные специального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24.51.31.161</w:t>
            </w:r>
          </w:p>
        </w:tc>
        <w:tc>
          <w:tcPr>
            <w:tcW w:w="8400" w:type="dxa"/>
            <w:tcBorders>
              <w:top w:val="nil"/>
              <w:left w:val="nil"/>
              <w:bottom w:val="nil"/>
              <w:right w:val="nil"/>
            </w:tcBorders>
          </w:tcPr>
          <w:p w:rsidR="00564C9F" w:rsidRDefault="00564C9F" w:rsidP="00323135">
            <w:r>
              <w:t>Стружка стиральные, вермишель специального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24.51.31.162</w:t>
            </w:r>
          </w:p>
        </w:tc>
        <w:tc>
          <w:tcPr>
            <w:tcW w:w="8400" w:type="dxa"/>
            <w:tcBorders>
              <w:top w:val="nil"/>
              <w:left w:val="nil"/>
              <w:bottom w:val="nil"/>
              <w:right w:val="nil"/>
            </w:tcBorders>
          </w:tcPr>
          <w:p w:rsidR="00564C9F" w:rsidRDefault="00564C9F" w:rsidP="00323135">
            <w:r>
              <w:t>Средства пастообразные хозяйственные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24.51.31.163</w:t>
            </w:r>
          </w:p>
        </w:tc>
        <w:tc>
          <w:tcPr>
            <w:tcW w:w="8400" w:type="dxa"/>
            <w:tcBorders>
              <w:top w:val="nil"/>
              <w:left w:val="nil"/>
              <w:bottom w:val="nil"/>
              <w:right w:val="nil"/>
            </w:tcBorders>
          </w:tcPr>
          <w:p w:rsidR="00564C9F" w:rsidRDefault="00564C9F" w:rsidP="00323135">
            <w:r>
              <w:t>Средства пастообразные специального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24.51.31.169</w:t>
            </w:r>
          </w:p>
        </w:tc>
        <w:tc>
          <w:tcPr>
            <w:tcW w:w="8400" w:type="dxa"/>
            <w:tcBorders>
              <w:top w:val="nil"/>
              <w:left w:val="nil"/>
              <w:bottom w:val="nil"/>
              <w:right w:val="nil"/>
            </w:tcBorders>
          </w:tcPr>
          <w:p w:rsidR="00564C9F" w:rsidRDefault="00564C9F" w:rsidP="00323135">
            <w:r>
              <w:t>Средства моющие и мыло на жировой основе в прочих формах,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24.51.31.170</w:t>
            </w:r>
          </w:p>
        </w:tc>
        <w:tc>
          <w:tcPr>
            <w:tcW w:w="8400" w:type="dxa"/>
            <w:tcBorders>
              <w:top w:val="nil"/>
              <w:left w:val="nil"/>
              <w:bottom w:val="nil"/>
              <w:right w:val="nil"/>
            </w:tcBorders>
          </w:tcPr>
          <w:p w:rsidR="00564C9F" w:rsidRDefault="00564C9F" w:rsidP="00564C9F">
            <w:pPr>
              <w:pStyle w:val="30"/>
            </w:pPr>
            <w:r>
              <w:t>Вещества поверхностно-активные органические и средства для мытья кожи в виде жидкости или крема, расфасованные в формы для розничной продажи, содержащие или не содержащие мыло на жировой основе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24.51.32    </w:t>
            </w:r>
          </w:p>
        </w:tc>
        <w:tc>
          <w:tcPr>
            <w:tcW w:w="8400" w:type="dxa"/>
            <w:tcBorders>
              <w:top w:val="nil"/>
              <w:left w:val="nil"/>
              <w:bottom w:val="nil"/>
              <w:right w:val="nil"/>
            </w:tcBorders>
          </w:tcPr>
          <w:p w:rsidR="00564C9F" w:rsidRDefault="00564C9F" w:rsidP="00564C9F">
            <w:pPr>
              <w:pStyle w:val="30"/>
            </w:pPr>
            <w:r>
              <w:t>Средства моющие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поверхностно-активные, средства моющие (включая средства вспомогательные моющие) и средства чистящие, содержащие или не содержащие мыло, кроме классифицированных в группировке 24.51.31</w:t>
            </w:r>
          </w:p>
          <w:p w:rsidR="00564C9F" w:rsidRDefault="00564C9F" w:rsidP="00323135">
            <w:r>
              <w:t>Эта группировка не включает:</w:t>
            </w:r>
          </w:p>
          <w:p w:rsidR="00564C9F" w:rsidRDefault="00564C9F" w:rsidP="00323135">
            <w:r>
              <w:t>- шампуни или средства пеномоющие для принятия ванн как содержащие, так и не содержащие мыло или прочие поверхностно-активные вещества (см. 24.52)</w:t>
            </w:r>
          </w:p>
          <w:p w:rsidR="00564C9F" w:rsidRDefault="00564C9F" w:rsidP="00323135">
            <w:r>
              <w:t>- средства абразивные, содержащие поверхностно-активные вещества (пасты и порошки чистящие) (см. 24.51.44)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24.51.32.110</w:t>
            </w:r>
          </w:p>
        </w:tc>
        <w:tc>
          <w:tcPr>
            <w:tcW w:w="8400" w:type="dxa"/>
            <w:tcBorders>
              <w:top w:val="nil"/>
              <w:left w:val="nil"/>
              <w:bottom w:val="nil"/>
              <w:right w:val="nil"/>
            </w:tcBorders>
          </w:tcPr>
          <w:p w:rsidR="00564C9F" w:rsidRDefault="00564C9F" w:rsidP="00564C9F">
            <w:pPr>
              <w:pStyle w:val="30"/>
            </w:pPr>
            <w:r>
              <w:t>Средства поверхностно-активные, содержащие или не содержащие мыло, расфасованные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24.51.32.120</w:t>
            </w:r>
          </w:p>
        </w:tc>
        <w:tc>
          <w:tcPr>
            <w:tcW w:w="8400" w:type="dxa"/>
            <w:tcBorders>
              <w:top w:val="nil"/>
              <w:left w:val="nil"/>
              <w:bottom w:val="nil"/>
              <w:right w:val="nil"/>
            </w:tcBorders>
          </w:tcPr>
          <w:p w:rsidR="00564C9F" w:rsidRDefault="00564C9F" w:rsidP="00564C9F">
            <w:pPr>
              <w:pStyle w:val="30"/>
            </w:pPr>
            <w:r>
              <w:t>Средства моющие и чистящие, содержащие или не содержащие мыло, расфасованные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средства стиральные</w:t>
            </w:r>
          </w:p>
          <w:p w:rsidR="00564C9F" w:rsidRDefault="00564C9F" w:rsidP="00323135">
            <w:r>
              <w:t>- средства вспомогательные моющие и стиральные, используемые для замачивания, прополаскивания или отбеливания одежды, белья и т.п.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24.51.32.121</w:t>
            </w:r>
          </w:p>
        </w:tc>
        <w:tc>
          <w:tcPr>
            <w:tcW w:w="8400" w:type="dxa"/>
            <w:tcBorders>
              <w:top w:val="nil"/>
              <w:left w:val="nil"/>
              <w:bottom w:val="nil"/>
              <w:right w:val="nil"/>
            </w:tcBorders>
          </w:tcPr>
          <w:p w:rsidR="00564C9F" w:rsidRDefault="00564C9F" w:rsidP="00323135">
            <w:r>
              <w:t>Средства чистящие и моющие, расфасованные для розничной продажи, для обычной мойки (чистки)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24.51.32.122</w:t>
            </w:r>
          </w:p>
        </w:tc>
        <w:tc>
          <w:tcPr>
            <w:tcW w:w="8400" w:type="dxa"/>
            <w:tcBorders>
              <w:top w:val="nil"/>
              <w:left w:val="nil"/>
              <w:bottom w:val="nil"/>
              <w:right w:val="nil"/>
            </w:tcBorders>
          </w:tcPr>
          <w:p w:rsidR="00564C9F" w:rsidRDefault="00564C9F" w:rsidP="00323135">
            <w:r>
              <w:t>Средства стиральные, расфасованные для розничной продажи, для обычной стирки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24.51.32.123</w:t>
            </w:r>
          </w:p>
        </w:tc>
        <w:tc>
          <w:tcPr>
            <w:tcW w:w="8400" w:type="dxa"/>
            <w:tcBorders>
              <w:top w:val="nil"/>
              <w:left w:val="nil"/>
              <w:bottom w:val="nil"/>
              <w:right w:val="nil"/>
            </w:tcBorders>
          </w:tcPr>
          <w:p w:rsidR="00564C9F" w:rsidRDefault="00564C9F" w:rsidP="00323135">
            <w:r>
              <w:t>Средства чистящие и моющие, расфасованные для розничной продажи, для тонкой мойки (чистки)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24.51.32.124</w:t>
            </w:r>
          </w:p>
        </w:tc>
        <w:tc>
          <w:tcPr>
            <w:tcW w:w="8400" w:type="dxa"/>
            <w:tcBorders>
              <w:top w:val="nil"/>
              <w:left w:val="nil"/>
              <w:bottom w:val="nil"/>
              <w:right w:val="nil"/>
            </w:tcBorders>
          </w:tcPr>
          <w:p w:rsidR="00564C9F" w:rsidRDefault="00564C9F" w:rsidP="00323135">
            <w:r>
              <w:t>Средства стиральные, расфасованные для розничной продажи, для тонкой стирки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24.51.32.125</w:t>
            </w:r>
          </w:p>
        </w:tc>
        <w:tc>
          <w:tcPr>
            <w:tcW w:w="8400" w:type="dxa"/>
            <w:tcBorders>
              <w:top w:val="nil"/>
              <w:left w:val="nil"/>
              <w:bottom w:val="nil"/>
              <w:right w:val="nil"/>
            </w:tcBorders>
          </w:tcPr>
          <w:p w:rsidR="00564C9F" w:rsidRDefault="00564C9F" w:rsidP="00323135">
            <w:r>
              <w:t>Средства отбеливающие, расфасованные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24.51.32.126</w:t>
            </w:r>
          </w:p>
        </w:tc>
        <w:tc>
          <w:tcPr>
            <w:tcW w:w="8400" w:type="dxa"/>
            <w:tcBorders>
              <w:top w:val="nil"/>
              <w:left w:val="nil"/>
              <w:bottom w:val="nil"/>
              <w:right w:val="nil"/>
            </w:tcBorders>
          </w:tcPr>
          <w:p w:rsidR="00564C9F" w:rsidRDefault="00564C9F" w:rsidP="00323135">
            <w:r>
              <w:t>Средства чистящие и моющие, расфасованные для розничной продажи, для посуды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24.51.32.127</w:t>
            </w:r>
          </w:p>
        </w:tc>
        <w:tc>
          <w:tcPr>
            <w:tcW w:w="8400" w:type="dxa"/>
            <w:tcBorders>
              <w:top w:val="nil"/>
              <w:left w:val="nil"/>
              <w:bottom w:val="nil"/>
              <w:right w:val="nil"/>
            </w:tcBorders>
          </w:tcPr>
          <w:p w:rsidR="00564C9F" w:rsidRDefault="00564C9F" w:rsidP="00323135">
            <w:r>
              <w:t>Средства чистящие и моющие, расфасованные для розничной продажи, для стеклянных поверхностей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24.51.32.128</w:t>
            </w:r>
          </w:p>
        </w:tc>
        <w:tc>
          <w:tcPr>
            <w:tcW w:w="8400" w:type="dxa"/>
            <w:tcBorders>
              <w:top w:val="nil"/>
              <w:left w:val="nil"/>
              <w:bottom w:val="nil"/>
              <w:right w:val="nil"/>
            </w:tcBorders>
          </w:tcPr>
          <w:p w:rsidR="00564C9F" w:rsidRDefault="00564C9F" w:rsidP="00323135">
            <w:r>
              <w:t>Средства чистящие и моющие, расфасованные для розничной продажи, для туалетов и ванных комнат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24.51.32.129</w:t>
            </w:r>
          </w:p>
        </w:tc>
        <w:tc>
          <w:tcPr>
            <w:tcW w:w="8400" w:type="dxa"/>
            <w:tcBorders>
              <w:top w:val="nil"/>
              <w:left w:val="nil"/>
              <w:bottom w:val="nil"/>
              <w:right w:val="nil"/>
            </w:tcBorders>
          </w:tcPr>
          <w:p w:rsidR="00564C9F" w:rsidRDefault="00564C9F" w:rsidP="00323135">
            <w:r>
              <w:t>Средства моющие и чистящие средства, включая вспомогательные, расфасованные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24.51.32.130</w:t>
            </w:r>
          </w:p>
        </w:tc>
        <w:tc>
          <w:tcPr>
            <w:tcW w:w="8400" w:type="dxa"/>
            <w:tcBorders>
              <w:top w:val="nil"/>
              <w:left w:val="nil"/>
              <w:bottom w:val="nil"/>
              <w:right w:val="nil"/>
            </w:tcBorders>
          </w:tcPr>
          <w:p w:rsidR="00564C9F" w:rsidRDefault="00564C9F" w:rsidP="00564C9F">
            <w:pPr>
              <w:pStyle w:val="30"/>
            </w:pPr>
            <w:r>
              <w:t>Средства поверхностно-активные, содержащие или не содержащие мыло, не расфасованные для розничной продажи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смеси поверхностно-активных веществ между собой, растворы и дисперсии поверхносно-активных веществ в органическом растворителе, композиции поверхностно-активные, содержащие мыло, растворы и дисперсии мыла в органическом растворителе</w:t>
            </w:r>
          </w:p>
          <w:p w:rsidR="00564C9F" w:rsidRDefault="00564C9F" w:rsidP="00323135">
            <w:r>
              <w:t>Эта группировка также включает:</w:t>
            </w:r>
          </w:p>
          <w:p w:rsidR="00564C9F" w:rsidRDefault="00564C9F" w:rsidP="00323135">
            <w:r>
              <w:t>- эмульгаторы сложные, стабилизаторы и пеногасители на основе поверхностно-активных веществ для пищевой, парфюмерно-косметической и фармацевтической промышленности, не включенные в другие группировки</w:t>
            </w:r>
          </w:p>
          <w:p w:rsidR="00564C9F" w:rsidRDefault="00564C9F" w:rsidP="00323135">
            <w:r>
              <w:t>- системы комплексные (композиции или смеси) на основе поверхностно-активных веществ (эмульгаторов, стабилизаторов и т.п.), не включенные в другие группировки</w:t>
            </w:r>
          </w:p>
          <w:p w:rsidR="00564C9F" w:rsidRDefault="00564C9F" w:rsidP="00323135">
            <w:r>
              <w:t>Эта группировка не включает:</w:t>
            </w:r>
          </w:p>
          <w:p w:rsidR="00564C9F" w:rsidRDefault="00564C9F" w:rsidP="00323135">
            <w:r>
              <w:t>- вещества органические поверхностно-активные, относящиеся к группировке 24.51.20</w:t>
            </w:r>
          </w:p>
          <w:p w:rsidR="00564C9F" w:rsidRDefault="00564C9F" w:rsidP="00323135">
            <w:r>
              <w:t>- мыло жидкое (см. 24.51.31)</w:t>
            </w:r>
          </w:p>
          <w:p w:rsidR="00564C9F" w:rsidRDefault="00564C9F" w:rsidP="00323135">
            <w:r>
              <w:t>- смеси моно-, ди- и три- жирнокислотных сложных эфиров глицерина (эмульгаторы для жиров) (см. 24.66.48.220)</w:t>
            </w:r>
          </w:p>
          <w:p w:rsidR="00564C9F" w:rsidRDefault="00564C9F" w:rsidP="00323135">
            <w:r>
              <w:t>- жидкости полиметилсилоксановые, используемые в качестве пеногасителей (см. 24.16.57)</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24.51.32.140</w:t>
            </w:r>
          </w:p>
        </w:tc>
        <w:tc>
          <w:tcPr>
            <w:tcW w:w="8400" w:type="dxa"/>
            <w:tcBorders>
              <w:top w:val="nil"/>
              <w:left w:val="nil"/>
              <w:bottom w:val="nil"/>
              <w:right w:val="nil"/>
            </w:tcBorders>
          </w:tcPr>
          <w:p w:rsidR="00564C9F" w:rsidRDefault="00564C9F" w:rsidP="00564C9F">
            <w:pPr>
              <w:pStyle w:val="30"/>
            </w:pPr>
            <w:r>
              <w:t>Средства чистящие и моющие, содержащие или не содержащие мыло, не расфасованные для розничной продажи, включая вспомогательные моющие средства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24.51.32.141</w:t>
            </w:r>
          </w:p>
        </w:tc>
        <w:tc>
          <w:tcPr>
            <w:tcW w:w="8400" w:type="dxa"/>
            <w:tcBorders>
              <w:top w:val="nil"/>
              <w:left w:val="nil"/>
              <w:bottom w:val="nil"/>
              <w:right w:val="nil"/>
            </w:tcBorders>
          </w:tcPr>
          <w:p w:rsidR="00564C9F" w:rsidRDefault="00564C9F" w:rsidP="00323135">
            <w:r>
              <w:t>Средства чистящие и моющие, не расфасованные для розничной продажи, для ковров, ковровых настилов и других напольных покрытий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24.51.32.142</w:t>
            </w:r>
          </w:p>
        </w:tc>
        <w:tc>
          <w:tcPr>
            <w:tcW w:w="8400" w:type="dxa"/>
            <w:tcBorders>
              <w:top w:val="nil"/>
              <w:left w:val="nil"/>
              <w:bottom w:val="nil"/>
              <w:right w:val="nil"/>
            </w:tcBorders>
          </w:tcPr>
          <w:p w:rsidR="00564C9F" w:rsidRDefault="00564C9F" w:rsidP="00323135">
            <w:proofErr w:type="gramStart"/>
            <w:r>
              <w:t>Средства</w:t>
            </w:r>
            <w:proofErr w:type="gramEnd"/>
            <w:r>
              <w:t xml:space="preserve"> моющие для автомобилей, не расфасованные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24.51.32.143</w:t>
            </w:r>
          </w:p>
        </w:tc>
        <w:tc>
          <w:tcPr>
            <w:tcW w:w="8400" w:type="dxa"/>
            <w:tcBorders>
              <w:top w:val="nil"/>
              <w:left w:val="nil"/>
              <w:bottom w:val="nil"/>
              <w:right w:val="nil"/>
            </w:tcBorders>
          </w:tcPr>
          <w:p w:rsidR="00564C9F" w:rsidRDefault="00564C9F" w:rsidP="00323135">
            <w:proofErr w:type="gramStart"/>
            <w:r>
              <w:t>Средства</w:t>
            </w:r>
            <w:proofErr w:type="gramEnd"/>
            <w:r>
              <w:t xml:space="preserve"> моющие для окон, не расфасованные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24.51.32.144</w:t>
            </w:r>
          </w:p>
        </w:tc>
        <w:tc>
          <w:tcPr>
            <w:tcW w:w="8400" w:type="dxa"/>
            <w:tcBorders>
              <w:top w:val="nil"/>
              <w:left w:val="nil"/>
              <w:bottom w:val="nil"/>
              <w:right w:val="nil"/>
            </w:tcBorders>
          </w:tcPr>
          <w:p w:rsidR="00564C9F" w:rsidRDefault="00564C9F" w:rsidP="00323135">
            <w:proofErr w:type="gramStart"/>
            <w:r>
              <w:t>Средства</w:t>
            </w:r>
            <w:proofErr w:type="gramEnd"/>
            <w:r>
              <w:t xml:space="preserve"> моющие для туалетов и ванных комнат, не расфасованные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24.51.32.149</w:t>
            </w:r>
          </w:p>
        </w:tc>
        <w:tc>
          <w:tcPr>
            <w:tcW w:w="8400" w:type="dxa"/>
            <w:tcBorders>
              <w:top w:val="nil"/>
              <w:left w:val="nil"/>
              <w:bottom w:val="nil"/>
              <w:right w:val="nil"/>
            </w:tcBorders>
          </w:tcPr>
          <w:p w:rsidR="00564C9F" w:rsidRDefault="00564C9F" w:rsidP="00323135">
            <w:r>
              <w:t>Средства чистящие и моющие, не расфасованные для розничной продажи,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24.51.4     </w:t>
            </w:r>
          </w:p>
        </w:tc>
        <w:tc>
          <w:tcPr>
            <w:tcW w:w="8400" w:type="dxa"/>
            <w:tcBorders>
              <w:top w:val="nil"/>
              <w:left w:val="nil"/>
              <w:bottom w:val="nil"/>
              <w:right w:val="nil"/>
            </w:tcBorders>
          </w:tcPr>
          <w:p w:rsidR="00564C9F" w:rsidRDefault="00564C9F" w:rsidP="00564C9F">
            <w:pPr>
              <w:pStyle w:val="30"/>
            </w:pPr>
            <w:r>
              <w:t>Средства для дезодорирования и ароматизации воздуха в помещениях и воски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24.51.41    </w:t>
            </w:r>
          </w:p>
        </w:tc>
        <w:tc>
          <w:tcPr>
            <w:tcW w:w="8400" w:type="dxa"/>
            <w:tcBorders>
              <w:top w:val="nil"/>
              <w:left w:val="nil"/>
              <w:bottom w:val="nil"/>
              <w:right w:val="nil"/>
            </w:tcBorders>
          </w:tcPr>
          <w:p w:rsidR="00564C9F" w:rsidRDefault="00564C9F" w:rsidP="00564C9F">
            <w:pPr>
              <w:pStyle w:val="30"/>
            </w:pPr>
            <w:r>
              <w:t>Средства для дезодорирования и ароматизации воздуха в помещениях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благовония для религиозных обрядов</w:t>
            </w:r>
          </w:p>
          <w:p w:rsidR="00564C9F" w:rsidRDefault="00564C9F" w:rsidP="00323135">
            <w:r>
              <w:t>- дезодоранты, используемые в холодильниках, автомобилях и т.п., в упаковках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24.51.41.110</w:t>
            </w:r>
          </w:p>
        </w:tc>
        <w:tc>
          <w:tcPr>
            <w:tcW w:w="8400" w:type="dxa"/>
            <w:tcBorders>
              <w:top w:val="nil"/>
              <w:left w:val="nil"/>
              <w:bottom w:val="nil"/>
              <w:right w:val="nil"/>
            </w:tcBorders>
          </w:tcPr>
          <w:p w:rsidR="00564C9F" w:rsidRDefault="00564C9F" w:rsidP="00564C9F">
            <w:pPr>
              <w:pStyle w:val="30"/>
            </w:pPr>
            <w:r>
              <w:t>Благовония, распространяющие запах при горении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24.51.41.120</w:t>
            </w:r>
          </w:p>
        </w:tc>
        <w:tc>
          <w:tcPr>
            <w:tcW w:w="8400" w:type="dxa"/>
            <w:tcBorders>
              <w:top w:val="nil"/>
              <w:left w:val="nil"/>
              <w:bottom w:val="nil"/>
              <w:right w:val="nil"/>
            </w:tcBorders>
          </w:tcPr>
          <w:p w:rsidR="00564C9F" w:rsidRDefault="00564C9F" w:rsidP="00564C9F">
            <w:pPr>
              <w:pStyle w:val="30"/>
            </w:pPr>
            <w:r>
              <w:t>Средства для дезодорирования и ароматизации воздуха в помещениях и закрытых емкостях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24.51.42    </w:t>
            </w:r>
          </w:p>
        </w:tc>
        <w:tc>
          <w:tcPr>
            <w:tcW w:w="8400" w:type="dxa"/>
            <w:tcBorders>
              <w:top w:val="nil"/>
              <w:left w:val="nil"/>
              <w:bottom w:val="nil"/>
              <w:right w:val="nil"/>
            </w:tcBorders>
          </w:tcPr>
          <w:p w:rsidR="00564C9F" w:rsidRDefault="00564C9F" w:rsidP="00564C9F">
            <w:pPr>
              <w:pStyle w:val="30"/>
            </w:pPr>
            <w:r>
              <w:t>Воски искусственные и воски готовые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органические воскообразного характера, полученные химическим путем, растворимые или не растворимые в воде</w:t>
            </w:r>
          </w:p>
          <w:p w:rsidR="00564C9F" w:rsidRDefault="00564C9F" w:rsidP="00323135">
            <w:r>
              <w:t>- продукты, полученные при смешении различных видов воска (животного, растительного или других) (например, смеси различных видов растительного воска, смеси минерального воска с растительным воском)</w:t>
            </w:r>
          </w:p>
          <w:p w:rsidR="00564C9F" w:rsidRDefault="00564C9F" w:rsidP="00323135">
            <w:r>
              <w:t>- продукты воскообразного характера на основе одного или нескольких видов воска, содержащие жиры, смолы, минеральные и прочие вещества</w:t>
            </w:r>
          </w:p>
          <w:p w:rsidR="00564C9F" w:rsidRDefault="00564C9F" w:rsidP="00323135">
            <w:r>
              <w:t>Эта группировка не включает:</w:t>
            </w:r>
          </w:p>
          <w:p w:rsidR="00564C9F" w:rsidRDefault="00564C9F" w:rsidP="00323135">
            <w:r>
              <w:t>- воски несмешанные минеральные или аналогичные продукты, смеси минеральных восков (см. 23.20.31)</w:t>
            </w:r>
          </w:p>
          <w:p w:rsidR="00564C9F" w:rsidRDefault="00564C9F" w:rsidP="00323135">
            <w:r>
              <w:t>- воски несмешанные животные или растительные (см. 15.42.20)</w:t>
            </w:r>
          </w:p>
          <w:p w:rsidR="00564C9F" w:rsidRDefault="00564C9F" w:rsidP="00323135">
            <w:r>
              <w:t>- продукты воскообразные водорастворимые с поверхностно-активными свойствами (см. 24.51.20)</w:t>
            </w:r>
          </w:p>
          <w:p w:rsidR="00564C9F" w:rsidRDefault="00564C9F" w:rsidP="00323135">
            <w:r>
              <w:t>- воски зубоврачебные (см. 24.66.42)</w:t>
            </w:r>
          </w:p>
          <w:p w:rsidR="00564C9F" w:rsidRDefault="00564C9F" w:rsidP="00323135">
            <w:r>
              <w:lastRenderedPageBreak/>
              <w:t>- соединения органические определенного химического состава (см. 24.14)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24.51.42.110</w:t>
            </w:r>
          </w:p>
        </w:tc>
        <w:tc>
          <w:tcPr>
            <w:tcW w:w="8400" w:type="dxa"/>
            <w:tcBorders>
              <w:top w:val="nil"/>
              <w:left w:val="nil"/>
              <w:bottom w:val="nil"/>
              <w:right w:val="nil"/>
            </w:tcBorders>
          </w:tcPr>
          <w:p w:rsidR="00564C9F" w:rsidRDefault="00564C9F" w:rsidP="00564C9F">
            <w:pPr>
              <w:pStyle w:val="30"/>
            </w:pPr>
            <w:r>
              <w:t>Воски из химически модифицированного бурого угля (воски буроугольные)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24.51.42.120</w:t>
            </w:r>
          </w:p>
        </w:tc>
        <w:tc>
          <w:tcPr>
            <w:tcW w:w="8400" w:type="dxa"/>
            <w:tcBorders>
              <w:top w:val="nil"/>
              <w:left w:val="nil"/>
              <w:bottom w:val="nil"/>
              <w:right w:val="nil"/>
            </w:tcBorders>
          </w:tcPr>
          <w:p w:rsidR="00564C9F" w:rsidRDefault="00564C9F" w:rsidP="00564C9F">
            <w:pPr>
              <w:pStyle w:val="30"/>
            </w:pPr>
            <w:r>
              <w:t>Воски из полиоксиэтилена (полиэтиленгликоля)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24.51.42.130</w:t>
            </w:r>
          </w:p>
        </w:tc>
        <w:tc>
          <w:tcPr>
            <w:tcW w:w="8400" w:type="dxa"/>
            <w:tcBorders>
              <w:top w:val="nil"/>
              <w:left w:val="nil"/>
              <w:bottom w:val="nil"/>
              <w:right w:val="nil"/>
            </w:tcBorders>
          </w:tcPr>
          <w:p w:rsidR="00564C9F" w:rsidRDefault="00564C9F" w:rsidP="00564C9F">
            <w:pPr>
              <w:pStyle w:val="30"/>
            </w:pPr>
            <w:r>
              <w:t>Воски искусственные (синтетические) и воски готовые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24.51.42.131</w:t>
            </w:r>
          </w:p>
        </w:tc>
        <w:tc>
          <w:tcPr>
            <w:tcW w:w="8400" w:type="dxa"/>
            <w:tcBorders>
              <w:top w:val="nil"/>
              <w:left w:val="nil"/>
              <w:bottom w:val="nil"/>
              <w:right w:val="nil"/>
            </w:tcBorders>
          </w:tcPr>
          <w:p w:rsidR="00564C9F" w:rsidRDefault="00564C9F" w:rsidP="00323135">
            <w:r>
              <w:t>Сургучи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24.51.42.132</w:t>
            </w:r>
          </w:p>
        </w:tc>
        <w:tc>
          <w:tcPr>
            <w:tcW w:w="8400" w:type="dxa"/>
            <w:tcBorders>
              <w:top w:val="nil"/>
              <w:left w:val="nil"/>
              <w:bottom w:val="nil"/>
              <w:right w:val="nil"/>
            </w:tcBorders>
          </w:tcPr>
          <w:p w:rsidR="00564C9F" w:rsidRDefault="00564C9F" w:rsidP="00323135">
            <w:r>
              <w:t>Воски торфяные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24.51.42.133</w:t>
            </w:r>
          </w:p>
        </w:tc>
        <w:tc>
          <w:tcPr>
            <w:tcW w:w="8400" w:type="dxa"/>
            <w:tcBorders>
              <w:top w:val="nil"/>
              <w:left w:val="nil"/>
              <w:bottom w:val="nil"/>
              <w:right w:val="nil"/>
            </w:tcBorders>
          </w:tcPr>
          <w:p w:rsidR="00564C9F" w:rsidRDefault="00564C9F" w:rsidP="00323135">
            <w:r>
              <w:t>Масса воскообразная КИП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24.51.42.134</w:t>
            </w:r>
          </w:p>
        </w:tc>
        <w:tc>
          <w:tcPr>
            <w:tcW w:w="8400" w:type="dxa"/>
            <w:tcBorders>
              <w:top w:val="nil"/>
              <w:left w:val="nil"/>
              <w:bottom w:val="nil"/>
              <w:right w:val="nil"/>
            </w:tcBorders>
          </w:tcPr>
          <w:p w:rsidR="00564C9F" w:rsidRDefault="00564C9F" w:rsidP="00323135">
            <w:r>
              <w:t>Воски хвойные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24.51.42.139</w:t>
            </w:r>
          </w:p>
        </w:tc>
        <w:tc>
          <w:tcPr>
            <w:tcW w:w="8400" w:type="dxa"/>
            <w:tcBorders>
              <w:top w:val="nil"/>
              <w:left w:val="nil"/>
              <w:bottom w:val="nil"/>
              <w:right w:val="nil"/>
            </w:tcBorders>
          </w:tcPr>
          <w:p w:rsidR="00564C9F" w:rsidRDefault="00564C9F" w:rsidP="00323135">
            <w:r>
              <w:t>Воски искусственные (синтетические) и воски готовые,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24.51.43    </w:t>
            </w:r>
          </w:p>
        </w:tc>
        <w:tc>
          <w:tcPr>
            <w:tcW w:w="8400" w:type="dxa"/>
            <w:tcBorders>
              <w:top w:val="nil"/>
              <w:left w:val="nil"/>
              <w:bottom w:val="nil"/>
              <w:right w:val="nil"/>
            </w:tcBorders>
          </w:tcPr>
          <w:p w:rsidR="00564C9F" w:rsidRDefault="00564C9F" w:rsidP="00564C9F">
            <w:pPr>
              <w:pStyle w:val="30"/>
            </w:pPr>
            <w:r>
              <w:t>Средства, кремы, мастики для обуви, мебели, полов, транспортных средств, стекла или металла полирующие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кремы, мастики для обуви, мебели, полов, транспортных средств, стекла или металла полирующие (в том числе бумагу, вату, войлок и т.п., пропитанные или покрытые такими средствами) как в расфасованном для розничной продажи, так и не расфасованном виде, которые могут быть использованы как в бытовых, так и в производственных целях</w:t>
            </w:r>
          </w:p>
          <w:p w:rsidR="00564C9F" w:rsidRDefault="00564C9F" w:rsidP="00323135">
            <w:r>
              <w:t>Эта группировка не включает:</w:t>
            </w:r>
          </w:p>
          <w:p w:rsidR="00564C9F" w:rsidRDefault="00564C9F" w:rsidP="00323135">
            <w:r>
              <w:t>- воски искусственные и готовые (см. 24.51.42)</w:t>
            </w:r>
          </w:p>
          <w:p w:rsidR="00564C9F" w:rsidRDefault="00564C9F" w:rsidP="00323135">
            <w:r>
              <w:t>- порошки абразивные, если они не входят в состав смеси (см. 14.50.22 и 26.81.11)</w:t>
            </w:r>
          </w:p>
          <w:p w:rsidR="00564C9F" w:rsidRDefault="00564C9F" w:rsidP="00323135">
            <w:r>
              <w:t>- осветлители для обуви в таблетках и красители готовые жидкие для замшевой обуви (см. 24.30.22)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24.51.43.110</w:t>
            </w:r>
          </w:p>
        </w:tc>
        <w:tc>
          <w:tcPr>
            <w:tcW w:w="8400" w:type="dxa"/>
            <w:tcBorders>
              <w:top w:val="nil"/>
              <w:left w:val="nil"/>
              <w:bottom w:val="nil"/>
              <w:right w:val="nil"/>
            </w:tcBorders>
          </w:tcPr>
          <w:p w:rsidR="00564C9F" w:rsidRDefault="00564C9F" w:rsidP="00564C9F">
            <w:pPr>
              <w:pStyle w:val="30"/>
            </w:pPr>
            <w:r>
              <w:t>Средства, кремы полирующие и аналогичные средства для ухода за обувью и изделиями из кожи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24.51.43.111</w:t>
            </w:r>
          </w:p>
        </w:tc>
        <w:tc>
          <w:tcPr>
            <w:tcW w:w="8400" w:type="dxa"/>
            <w:tcBorders>
              <w:top w:val="nil"/>
              <w:left w:val="nil"/>
              <w:bottom w:val="nil"/>
              <w:right w:val="nil"/>
            </w:tcBorders>
          </w:tcPr>
          <w:p w:rsidR="00564C9F" w:rsidRDefault="00564C9F" w:rsidP="00323135">
            <w:r>
              <w:t>Средства, кремы полирующие и аналогичные средства для ухода за обувью</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24.51.43.112</w:t>
            </w:r>
          </w:p>
        </w:tc>
        <w:tc>
          <w:tcPr>
            <w:tcW w:w="8400" w:type="dxa"/>
            <w:tcBorders>
              <w:top w:val="nil"/>
              <w:left w:val="nil"/>
              <w:bottom w:val="nil"/>
              <w:right w:val="nil"/>
            </w:tcBorders>
          </w:tcPr>
          <w:p w:rsidR="00564C9F" w:rsidRDefault="00564C9F" w:rsidP="00323135">
            <w:r>
              <w:t>Средства, кремы полирующие и аналогичные средства для ухода за изделиями из кожи и замши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24.51.43.120</w:t>
            </w:r>
          </w:p>
        </w:tc>
        <w:tc>
          <w:tcPr>
            <w:tcW w:w="8400" w:type="dxa"/>
            <w:tcBorders>
              <w:top w:val="nil"/>
              <w:left w:val="nil"/>
              <w:bottom w:val="nil"/>
              <w:right w:val="nil"/>
            </w:tcBorders>
          </w:tcPr>
          <w:p w:rsidR="00564C9F" w:rsidRDefault="00564C9F" w:rsidP="00564C9F">
            <w:pPr>
              <w:pStyle w:val="30"/>
            </w:pPr>
            <w:r>
              <w:t>Составы, мастики полирующие и аналогичные средства для ухода за деревянной мебелью, полами и прочими деревянными изделиями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24.51.43.121</w:t>
            </w:r>
          </w:p>
        </w:tc>
        <w:tc>
          <w:tcPr>
            <w:tcW w:w="8400" w:type="dxa"/>
            <w:tcBorders>
              <w:top w:val="nil"/>
              <w:left w:val="nil"/>
              <w:bottom w:val="nil"/>
              <w:right w:val="nil"/>
            </w:tcBorders>
          </w:tcPr>
          <w:p w:rsidR="00564C9F" w:rsidRDefault="00564C9F" w:rsidP="00323135">
            <w:r>
              <w:t>Составы, мастики полирующие и аналогичные средства для ухода за деревянной мебелью</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24.51.43.122</w:t>
            </w:r>
          </w:p>
        </w:tc>
        <w:tc>
          <w:tcPr>
            <w:tcW w:w="8400" w:type="dxa"/>
            <w:tcBorders>
              <w:top w:val="nil"/>
              <w:left w:val="nil"/>
              <w:bottom w:val="nil"/>
              <w:right w:val="nil"/>
            </w:tcBorders>
          </w:tcPr>
          <w:p w:rsidR="00564C9F" w:rsidRDefault="00564C9F" w:rsidP="00323135">
            <w:r>
              <w:t>Составы, мастики полирующие и аналогичные средства для ухода за полами и прочими деревянными изделиями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24.51.43.130</w:t>
            </w:r>
          </w:p>
        </w:tc>
        <w:tc>
          <w:tcPr>
            <w:tcW w:w="8400" w:type="dxa"/>
            <w:tcBorders>
              <w:top w:val="nil"/>
              <w:left w:val="nil"/>
              <w:bottom w:val="nil"/>
              <w:right w:val="nil"/>
            </w:tcBorders>
          </w:tcPr>
          <w:p w:rsidR="00564C9F" w:rsidRDefault="00564C9F" w:rsidP="00564C9F">
            <w:pPr>
              <w:pStyle w:val="30"/>
            </w:pPr>
            <w:r>
              <w:t>Средства полирующие и аналогичныесредства для ухода за транспортными средствами, кроме полирующих средств для металлов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полирующие и аналогичные средства по уходу за автомобилями, мотоциклами, велосипедами и т.п., кроме полирующих средств для металлических поверхностей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24.51.43.131</w:t>
            </w:r>
          </w:p>
        </w:tc>
        <w:tc>
          <w:tcPr>
            <w:tcW w:w="8400" w:type="dxa"/>
            <w:tcBorders>
              <w:top w:val="nil"/>
              <w:left w:val="nil"/>
              <w:bottom w:val="nil"/>
              <w:right w:val="nil"/>
            </w:tcBorders>
          </w:tcPr>
          <w:p w:rsidR="00564C9F" w:rsidRDefault="00564C9F" w:rsidP="00323135">
            <w:proofErr w:type="gramStart"/>
            <w:r>
              <w:t>Средства</w:t>
            </w:r>
            <w:proofErr w:type="gramEnd"/>
            <w:r>
              <w:t xml:space="preserve"> полирующие для ухода за транспортными средствами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24.51.43.132</w:t>
            </w:r>
          </w:p>
        </w:tc>
        <w:tc>
          <w:tcPr>
            <w:tcW w:w="8400" w:type="dxa"/>
            <w:tcBorders>
              <w:top w:val="nil"/>
              <w:left w:val="nil"/>
              <w:bottom w:val="nil"/>
              <w:right w:val="nil"/>
            </w:tcBorders>
          </w:tcPr>
          <w:p w:rsidR="00564C9F" w:rsidRDefault="00564C9F" w:rsidP="00323135">
            <w:r>
              <w:t>Средства защитные для ухода за автомобилями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24.51.43.139</w:t>
            </w:r>
          </w:p>
        </w:tc>
        <w:tc>
          <w:tcPr>
            <w:tcW w:w="8400" w:type="dxa"/>
            <w:tcBorders>
              <w:top w:val="nil"/>
              <w:left w:val="nil"/>
              <w:bottom w:val="nil"/>
              <w:right w:val="nil"/>
            </w:tcBorders>
          </w:tcPr>
          <w:p w:rsidR="00564C9F" w:rsidRDefault="00564C9F" w:rsidP="00323135">
            <w:r>
              <w:t>Средства аналогичные для ухода за транспортными средствами, кроме полирующих средств для металлов,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24.51.43.140</w:t>
            </w:r>
          </w:p>
        </w:tc>
        <w:tc>
          <w:tcPr>
            <w:tcW w:w="8400" w:type="dxa"/>
            <w:tcBorders>
              <w:top w:val="nil"/>
              <w:left w:val="nil"/>
              <w:bottom w:val="nil"/>
              <w:right w:val="nil"/>
            </w:tcBorders>
          </w:tcPr>
          <w:p w:rsidR="00564C9F" w:rsidRDefault="00564C9F" w:rsidP="00564C9F">
            <w:pPr>
              <w:pStyle w:val="30"/>
            </w:pPr>
            <w:r>
              <w:t>Средства полирующие и аналогичные средства,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24.51.43.141</w:t>
            </w:r>
          </w:p>
        </w:tc>
        <w:tc>
          <w:tcPr>
            <w:tcW w:w="8400" w:type="dxa"/>
            <w:tcBorders>
              <w:top w:val="nil"/>
              <w:left w:val="nil"/>
              <w:bottom w:val="nil"/>
              <w:right w:val="nil"/>
            </w:tcBorders>
          </w:tcPr>
          <w:p w:rsidR="00564C9F" w:rsidRDefault="00564C9F" w:rsidP="00323135">
            <w:proofErr w:type="gramStart"/>
            <w:r>
              <w:t>Составы</w:t>
            </w:r>
            <w:proofErr w:type="gramEnd"/>
            <w:r>
              <w:t xml:space="preserve"> полирующие для металлических поверхностей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пасты полировочные и шлифовочные для металлических поверхностей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24.51.43.149</w:t>
            </w:r>
          </w:p>
        </w:tc>
        <w:tc>
          <w:tcPr>
            <w:tcW w:w="8400" w:type="dxa"/>
            <w:tcBorders>
              <w:top w:val="nil"/>
              <w:left w:val="nil"/>
              <w:bottom w:val="nil"/>
              <w:right w:val="nil"/>
            </w:tcBorders>
          </w:tcPr>
          <w:p w:rsidR="00564C9F" w:rsidRDefault="00564C9F" w:rsidP="00323135">
            <w:r>
              <w:t>Составы полирующие, мастики и аналогичные средства,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24.51.44    </w:t>
            </w:r>
          </w:p>
        </w:tc>
        <w:tc>
          <w:tcPr>
            <w:tcW w:w="8400" w:type="dxa"/>
            <w:tcBorders>
              <w:top w:val="nil"/>
              <w:left w:val="nil"/>
              <w:bottom w:val="nil"/>
              <w:right w:val="nil"/>
            </w:tcBorders>
          </w:tcPr>
          <w:p w:rsidR="00564C9F" w:rsidRDefault="00564C9F" w:rsidP="00564C9F">
            <w:pPr>
              <w:pStyle w:val="30"/>
            </w:pPr>
            <w:r>
              <w:t>Пасты чистящие, порошки и прочие чистящие средства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пасты чистящие, порошки и прочие чистящие средства (в том числе бумагу, вату, войлок и т.п., пропитанные или покрытые такими средствами) как в </w:t>
            </w:r>
            <w:r>
              <w:lastRenderedPageBreak/>
              <w:t>расфасованном для розничной продажи, так и не расфасованном виде, которые могут быть использованы как в бытовых, так и в производственных целях</w:t>
            </w:r>
          </w:p>
          <w:p w:rsidR="00564C9F" w:rsidRDefault="00564C9F" w:rsidP="00323135">
            <w:r>
              <w:t>Эта группировка не включает:</w:t>
            </w:r>
          </w:p>
          <w:p w:rsidR="00564C9F" w:rsidRDefault="00564C9F" w:rsidP="00323135">
            <w:r>
              <w:t>- порошки абразивные, если они не входят в состав смеси (см. 14.50.22 и 26.81.11)</w:t>
            </w:r>
          </w:p>
          <w:p w:rsidR="00564C9F" w:rsidRDefault="00564C9F" w:rsidP="00323135">
            <w:r>
              <w:t>- жидкости для сухой чистки и для удаления пятен при чистке одежды, классифицируемые в соответствии с их составом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24.51.44.110</w:t>
            </w:r>
          </w:p>
        </w:tc>
        <w:tc>
          <w:tcPr>
            <w:tcW w:w="8400" w:type="dxa"/>
            <w:tcBorders>
              <w:top w:val="nil"/>
              <w:left w:val="nil"/>
              <w:bottom w:val="nil"/>
              <w:right w:val="nil"/>
            </w:tcBorders>
          </w:tcPr>
          <w:p w:rsidR="00564C9F" w:rsidRDefault="00564C9F" w:rsidP="00564C9F">
            <w:pPr>
              <w:pStyle w:val="30"/>
            </w:pPr>
            <w:proofErr w:type="gramStart"/>
            <w:r>
              <w:t>Средства</w:t>
            </w:r>
            <w:proofErr w:type="gramEnd"/>
            <w:r>
              <w:t xml:space="preserve"> чистящие для ухода за транспортными средствами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w:t>
            </w:r>
            <w:proofErr w:type="gramStart"/>
            <w:r>
              <w:t>средства</w:t>
            </w:r>
            <w:proofErr w:type="gramEnd"/>
            <w:r>
              <w:t xml:space="preserve"> чистящие для ухода за автомобилями, мотоциклами, велосипедами и т.п.</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24.51.44.120</w:t>
            </w:r>
          </w:p>
        </w:tc>
        <w:tc>
          <w:tcPr>
            <w:tcW w:w="8400" w:type="dxa"/>
            <w:tcBorders>
              <w:top w:val="nil"/>
              <w:left w:val="nil"/>
              <w:bottom w:val="nil"/>
              <w:right w:val="nil"/>
            </w:tcBorders>
          </w:tcPr>
          <w:p w:rsidR="00564C9F" w:rsidRDefault="00564C9F" w:rsidP="00564C9F">
            <w:pPr>
              <w:pStyle w:val="30"/>
            </w:pPr>
            <w:r>
              <w:t>Пасты чистящие, порошки и чистящие средства,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24.51.9     </w:t>
            </w:r>
          </w:p>
        </w:tc>
        <w:tc>
          <w:tcPr>
            <w:tcW w:w="8400" w:type="dxa"/>
            <w:tcBorders>
              <w:top w:val="nil"/>
              <w:left w:val="nil"/>
              <w:bottom w:val="nil"/>
              <w:right w:val="nil"/>
            </w:tcBorders>
          </w:tcPr>
          <w:p w:rsidR="00564C9F" w:rsidRDefault="00564C9F" w:rsidP="00564C9F">
            <w:pPr>
              <w:pStyle w:val="30"/>
            </w:pPr>
            <w:r>
              <w:t>Услуги по производству глицерина, мыла и моющих средств, чистящих и полирующих средств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24.51.99    </w:t>
            </w:r>
          </w:p>
        </w:tc>
        <w:tc>
          <w:tcPr>
            <w:tcW w:w="8400" w:type="dxa"/>
            <w:tcBorders>
              <w:top w:val="nil"/>
              <w:left w:val="nil"/>
              <w:bottom w:val="nil"/>
              <w:right w:val="nil"/>
            </w:tcBorders>
          </w:tcPr>
          <w:p w:rsidR="00564C9F" w:rsidRDefault="00564C9F" w:rsidP="00564C9F">
            <w:pPr>
              <w:pStyle w:val="30"/>
            </w:pPr>
            <w:r>
              <w:t>Услуги по производству глицерина, мыла и моющих средств, чистящих и полирующих средств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24.51.99.000</w:t>
            </w:r>
          </w:p>
        </w:tc>
        <w:tc>
          <w:tcPr>
            <w:tcW w:w="8400" w:type="dxa"/>
            <w:tcBorders>
              <w:top w:val="nil"/>
              <w:left w:val="nil"/>
              <w:bottom w:val="nil"/>
              <w:right w:val="nil"/>
            </w:tcBorders>
          </w:tcPr>
          <w:p w:rsidR="00564C9F" w:rsidRDefault="00564C9F" w:rsidP="00564C9F">
            <w:pPr>
              <w:pStyle w:val="30"/>
            </w:pPr>
            <w:r>
              <w:t>Услуги по производству глицерина, мыла и моющих средств, чистящих и полирующих средств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       </w:t>
            </w:r>
          </w:p>
        </w:tc>
        <w:tc>
          <w:tcPr>
            <w:tcW w:w="8400" w:type="dxa"/>
            <w:tcBorders>
              <w:top w:val="nil"/>
              <w:left w:val="nil"/>
              <w:bottom w:val="nil"/>
              <w:right w:val="nil"/>
            </w:tcBorders>
          </w:tcPr>
          <w:p w:rsidR="00564C9F" w:rsidRDefault="00564C9F" w:rsidP="00564C9F">
            <w:pPr>
              <w:pStyle w:val="30"/>
            </w:pPr>
            <w:r>
              <w:t>Средства парфюмерные и косметические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     </w:t>
            </w:r>
          </w:p>
        </w:tc>
        <w:tc>
          <w:tcPr>
            <w:tcW w:w="8400" w:type="dxa"/>
            <w:tcBorders>
              <w:top w:val="nil"/>
              <w:left w:val="nil"/>
              <w:bottom w:val="nil"/>
              <w:right w:val="nil"/>
            </w:tcBorders>
          </w:tcPr>
          <w:p w:rsidR="00564C9F" w:rsidRDefault="00564C9F" w:rsidP="00564C9F">
            <w:pPr>
              <w:pStyle w:val="30"/>
            </w:pPr>
            <w:r>
              <w:t>Средства парфюмерные и косметические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24.52.11    </w:t>
            </w:r>
          </w:p>
        </w:tc>
        <w:tc>
          <w:tcPr>
            <w:tcW w:w="8400" w:type="dxa"/>
            <w:tcBorders>
              <w:top w:val="nil"/>
              <w:left w:val="nil"/>
              <w:bottom w:val="nil"/>
              <w:right w:val="nil"/>
            </w:tcBorders>
          </w:tcPr>
          <w:p w:rsidR="00564C9F" w:rsidRDefault="00564C9F" w:rsidP="00564C9F">
            <w:pPr>
              <w:pStyle w:val="30"/>
            </w:pPr>
            <w:r>
              <w:t>Духи вода и туалетная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одеколоны и воды душистые</w:t>
            </w:r>
          </w:p>
          <w:p w:rsidR="00564C9F" w:rsidRDefault="00564C9F" w:rsidP="00323135">
            <w:r>
              <w:t>Эта группировка не включает:</w:t>
            </w:r>
          </w:p>
          <w:p w:rsidR="00564C9F" w:rsidRDefault="00564C9F" w:rsidP="00323135">
            <w:r>
              <w:t>- дистилляты водные и растворы эфирных масел (см. 24.63.10)</w:t>
            </w:r>
          </w:p>
          <w:p w:rsidR="00564C9F" w:rsidRDefault="00564C9F" w:rsidP="00323135">
            <w:r>
              <w:t>- уксус туалетный (см. 24.52.15)</w:t>
            </w:r>
          </w:p>
          <w:p w:rsidR="00564C9F" w:rsidRDefault="00564C9F" w:rsidP="00323135">
            <w:r>
              <w:t>- лосьоны после бритья и дезодоранты для тела (см. 24.52.19)</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24.52.11.110</w:t>
            </w:r>
          </w:p>
        </w:tc>
        <w:tc>
          <w:tcPr>
            <w:tcW w:w="8400" w:type="dxa"/>
            <w:tcBorders>
              <w:top w:val="nil"/>
              <w:left w:val="nil"/>
              <w:bottom w:val="nil"/>
              <w:right w:val="nil"/>
            </w:tcBorders>
          </w:tcPr>
          <w:p w:rsidR="00564C9F" w:rsidRDefault="00564C9F" w:rsidP="00564C9F">
            <w:pPr>
              <w:pStyle w:val="30"/>
            </w:pPr>
            <w:r>
              <w:t>Духи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духи в жидкой форме, в виде кремов или в твердом виде (включая карандаши)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24.52.11.111</w:t>
            </w:r>
          </w:p>
        </w:tc>
        <w:tc>
          <w:tcPr>
            <w:tcW w:w="8400" w:type="dxa"/>
            <w:tcBorders>
              <w:top w:val="nil"/>
              <w:left w:val="nil"/>
              <w:bottom w:val="nil"/>
              <w:right w:val="nil"/>
            </w:tcBorders>
          </w:tcPr>
          <w:p w:rsidR="00564C9F" w:rsidRDefault="00564C9F" w:rsidP="00323135">
            <w:r>
              <w:t>Духи группы "Экстра"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24.52.11.112</w:t>
            </w:r>
          </w:p>
        </w:tc>
        <w:tc>
          <w:tcPr>
            <w:tcW w:w="8400" w:type="dxa"/>
            <w:tcBorders>
              <w:top w:val="nil"/>
              <w:left w:val="nil"/>
              <w:bottom w:val="nil"/>
              <w:right w:val="nil"/>
            </w:tcBorders>
          </w:tcPr>
          <w:p w:rsidR="00564C9F" w:rsidRDefault="00564C9F" w:rsidP="00323135">
            <w:r>
              <w:t>Духи группы 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24.52.11.113</w:t>
            </w:r>
          </w:p>
        </w:tc>
        <w:tc>
          <w:tcPr>
            <w:tcW w:w="8400" w:type="dxa"/>
            <w:tcBorders>
              <w:top w:val="nil"/>
              <w:left w:val="nil"/>
              <w:bottom w:val="nil"/>
              <w:right w:val="nil"/>
            </w:tcBorders>
          </w:tcPr>
          <w:p w:rsidR="00564C9F" w:rsidRDefault="00564C9F" w:rsidP="00323135">
            <w:r>
              <w:t>Духи группы Б</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24.52.11.114</w:t>
            </w:r>
          </w:p>
        </w:tc>
        <w:tc>
          <w:tcPr>
            <w:tcW w:w="8400" w:type="dxa"/>
            <w:tcBorders>
              <w:top w:val="nil"/>
              <w:left w:val="nil"/>
              <w:bottom w:val="nil"/>
              <w:right w:val="nil"/>
            </w:tcBorders>
          </w:tcPr>
          <w:p w:rsidR="00564C9F" w:rsidRDefault="00564C9F" w:rsidP="00323135">
            <w:r>
              <w:t>Духи группы 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24.52.11.121</w:t>
            </w:r>
          </w:p>
        </w:tc>
        <w:tc>
          <w:tcPr>
            <w:tcW w:w="8400" w:type="dxa"/>
            <w:tcBorders>
              <w:top w:val="nil"/>
              <w:left w:val="nil"/>
              <w:bottom w:val="nil"/>
              <w:right w:val="nil"/>
            </w:tcBorders>
          </w:tcPr>
          <w:p w:rsidR="00564C9F" w:rsidRDefault="00564C9F" w:rsidP="00323135">
            <w:r>
              <w:t>Одеколоны группы "Экстра"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24.52.11.122</w:t>
            </w:r>
          </w:p>
        </w:tc>
        <w:tc>
          <w:tcPr>
            <w:tcW w:w="8400" w:type="dxa"/>
            <w:tcBorders>
              <w:top w:val="nil"/>
              <w:left w:val="nil"/>
              <w:bottom w:val="nil"/>
              <w:right w:val="nil"/>
            </w:tcBorders>
          </w:tcPr>
          <w:p w:rsidR="00564C9F" w:rsidRDefault="00564C9F" w:rsidP="00323135">
            <w:r>
              <w:t>Одеколоны группы 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24.52.11.123</w:t>
            </w:r>
          </w:p>
        </w:tc>
        <w:tc>
          <w:tcPr>
            <w:tcW w:w="8400" w:type="dxa"/>
            <w:tcBorders>
              <w:top w:val="nil"/>
              <w:left w:val="nil"/>
              <w:bottom w:val="nil"/>
              <w:right w:val="nil"/>
            </w:tcBorders>
          </w:tcPr>
          <w:p w:rsidR="00564C9F" w:rsidRDefault="00564C9F" w:rsidP="00323135">
            <w:r>
              <w:t>Одеколоны группы Б</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24.52.11.124</w:t>
            </w:r>
          </w:p>
        </w:tc>
        <w:tc>
          <w:tcPr>
            <w:tcW w:w="8400" w:type="dxa"/>
            <w:tcBorders>
              <w:top w:val="nil"/>
              <w:left w:val="nil"/>
              <w:bottom w:val="nil"/>
              <w:right w:val="nil"/>
            </w:tcBorders>
          </w:tcPr>
          <w:p w:rsidR="00564C9F" w:rsidRDefault="00564C9F" w:rsidP="00323135">
            <w:r>
              <w:t>Одеколоны группы 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24.52.11.125</w:t>
            </w:r>
          </w:p>
        </w:tc>
        <w:tc>
          <w:tcPr>
            <w:tcW w:w="8400" w:type="dxa"/>
            <w:tcBorders>
              <w:top w:val="nil"/>
              <w:left w:val="nil"/>
              <w:bottom w:val="nil"/>
              <w:right w:val="nil"/>
            </w:tcBorders>
          </w:tcPr>
          <w:p w:rsidR="00564C9F" w:rsidRDefault="00564C9F" w:rsidP="00323135">
            <w:r>
              <w:t>Воды душистые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24.52.11.126</w:t>
            </w:r>
          </w:p>
        </w:tc>
        <w:tc>
          <w:tcPr>
            <w:tcW w:w="8400" w:type="dxa"/>
            <w:tcBorders>
              <w:top w:val="nil"/>
              <w:left w:val="nil"/>
              <w:bottom w:val="nil"/>
              <w:right w:val="nil"/>
            </w:tcBorders>
          </w:tcPr>
          <w:p w:rsidR="00564C9F" w:rsidRDefault="00564C9F" w:rsidP="00323135">
            <w:r>
              <w:t>Воды туалетные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24.52.12    </w:t>
            </w:r>
          </w:p>
        </w:tc>
        <w:tc>
          <w:tcPr>
            <w:tcW w:w="8400" w:type="dxa"/>
            <w:tcBorders>
              <w:top w:val="nil"/>
              <w:left w:val="nil"/>
              <w:bottom w:val="nil"/>
              <w:right w:val="nil"/>
            </w:tcBorders>
          </w:tcPr>
          <w:p w:rsidR="00564C9F" w:rsidRDefault="00564C9F" w:rsidP="00564C9F">
            <w:pPr>
              <w:pStyle w:val="30"/>
            </w:pPr>
            <w:r>
              <w:t>Средства для макияжа губ и глаз</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24.52.12.110</w:t>
            </w:r>
          </w:p>
        </w:tc>
        <w:tc>
          <w:tcPr>
            <w:tcW w:w="8400" w:type="dxa"/>
            <w:tcBorders>
              <w:top w:val="nil"/>
              <w:left w:val="nil"/>
              <w:bottom w:val="nil"/>
              <w:right w:val="nil"/>
            </w:tcBorders>
          </w:tcPr>
          <w:p w:rsidR="00564C9F" w:rsidRDefault="00564C9F" w:rsidP="00564C9F">
            <w:pPr>
              <w:pStyle w:val="30"/>
            </w:pPr>
            <w:r>
              <w:t>Средства для макияжа губ</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помады губные и прочие средства для макияжа губ</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24.52.12.120</w:t>
            </w:r>
          </w:p>
        </w:tc>
        <w:tc>
          <w:tcPr>
            <w:tcW w:w="8400" w:type="dxa"/>
            <w:tcBorders>
              <w:top w:val="nil"/>
              <w:left w:val="nil"/>
              <w:bottom w:val="nil"/>
              <w:right w:val="nil"/>
            </w:tcBorders>
          </w:tcPr>
          <w:p w:rsidR="00564C9F" w:rsidRDefault="00564C9F" w:rsidP="00564C9F">
            <w:pPr>
              <w:pStyle w:val="30"/>
            </w:pPr>
            <w:r>
              <w:t>Средства для макияжа глаз</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средства декоративные косметические для бровей, век, ресниц</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24.52.13    </w:t>
            </w:r>
          </w:p>
        </w:tc>
        <w:tc>
          <w:tcPr>
            <w:tcW w:w="8400" w:type="dxa"/>
            <w:tcBorders>
              <w:top w:val="nil"/>
              <w:left w:val="nil"/>
              <w:bottom w:val="nil"/>
              <w:right w:val="nil"/>
            </w:tcBorders>
          </w:tcPr>
          <w:p w:rsidR="00564C9F" w:rsidRDefault="00564C9F" w:rsidP="00564C9F">
            <w:pPr>
              <w:pStyle w:val="30"/>
            </w:pPr>
            <w:r>
              <w:t>Средства для маникюра и педикюра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24.52.13.000</w:t>
            </w:r>
          </w:p>
        </w:tc>
        <w:tc>
          <w:tcPr>
            <w:tcW w:w="8400" w:type="dxa"/>
            <w:tcBorders>
              <w:top w:val="nil"/>
              <w:left w:val="nil"/>
              <w:bottom w:val="nil"/>
              <w:right w:val="nil"/>
            </w:tcBorders>
          </w:tcPr>
          <w:p w:rsidR="00564C9F" w:rsidRDefault="00564C9F" w:rsidP="00564C9F">
            <w:pPr>
              <w:pStyle w:val="30"/>
            </w:pPr>
            <w:r>
              <w:t>Средства для маникюра и педикюра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дезодоранты для ног и средства для обработки ногтей или когтей животных (см. 24.52.19)</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24.52.14    </w:t>
            </w:r>
          </w:p>
        </w:tc>
        <w:tc>
          <w:tcPr>
            <w:tcW w:w="8400" w:type="dxa"/>
            <w:tcBorders>
              <w:top w:val="nil"/>
              <w:left w:val="nil"/>
              <w:bottom w:val="nil"/>
              <w:right w:val="nil"/>
            </w:tcBorders>
          </w:tcPr>
          <w:p w:rsidR="00564C9F" w:rsidRDefault="00564C9F" w:rsidP="00564C9F">
            <w:pPr>
              <w:pStyle w:val="30"/>
            </w:pPr>
            <w:r>
              <w:t>Пудра косметическая или туалетная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пудры для лица (включая компактные), присыпки для детей (включая порошок талька, несмешанный, неотдушенный, в упаковках для розничной продажи), пудры прочие</w:t>
            </w:r>
          </w:p>
          <w:p w:rsidR="00564C9F" w:rsidRDefault="00564C9F" w:rsidP="00323135">
            <w:r>
              <w:t>Эта группировка также включает:</w:t>
            </w:r>
          </w:p>
          <w:p w:rsidR="00564C9F" w:rsidRDefault="00564C9F" w:rsidP="00323135">
            <w:r>
              <w:t>- гримы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24.52.14.110</w:t>
            </w:r>
          </w:p>
        </w:tc>
        <w:tc>
          <w:tcPr>
            <w:tcW w:w="8400" w:type="dxa"/>
            <w:tcBorders>
              <w:top w:val="nil"/>
              <w:left w:val="nil"/>
              <w:bottom w:val="nil"/>
              <w:right w:val="nil"/>
            </w:tcBorders>
          </w:tcPr>
          <w:p w:rsidR="00564C9F" w:rsidRDefault="00564C9F" w:rsidP="00564C9F">
            <w:pPr>
              <w:pStyle w:val="30"/>
            </w:pPr>
            <w:r>
              <w:t>Пудры и крем-пудры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24.52.14.120</w:t>
            </w:r>
          </w:p>
        </w:tc>
        <w:tc>
          <w:tcPr>
            <w:tcW w:w="8400" w:type="dxa"/>
            <w:tcBorders>
              <w:top w:val="nil"/>
              <w:left w:val="nil"/>
              <w:bottom w:val="nil"/>
              <w:right w:val="nil"/>
            </w:tcBorders>
          </w:tcPr>
          <w:p w:rsidR="00564C9F" w:rsidRDefault="00564C9F" w:rsidP="00564C9F">
            <w:pPr>
              <w:pStyle w:val="30"/>
            </w:pPr>
            <w:r>
              <w:t>Гримы, гуммозы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24.52.14.130</w:t>
            </w:r>
          </w:p>
        </w:tc>
        <w:tc>
          <w:tcPr>
            <w:tcW w:w="8400" w:type="dxa"/>
            <w:tcBorders>
              <w:top w:val="nil"/>
              <w:left w:val="nil"/>
              <w:bottom w:val="nil"/>
              <w:right w:val="nil"/>
            </w:tcBorders>
          </w:tcPr>
          <w:p w:rsidR="00564C9F" w:rsidRDefault="00564C9F" w:rsidP="00564C9F">
            <w:pPr>
              <w:pStyle w:val="30"/>
            </w:pPr>
            <w:r>
              <w:t>Тальк и прочие присыпки для детей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24.52.14.140</w:t>
            </w:r>
          </w:p>
        </w:tc>
        <w:tc>
          <w:tcPr>
            <w:tcW w:w="8400" w:type="dxa"/>
            <w:tcBorders>
              <w:top w:val="nil"/>
              <w:left w:val="nil"/>
              <w:bottom w:val="nil"/>
              <w:right w:val="nil"/>
            </w:tcBorders>
          </w:tcPr>
          <w:p w:rsidR="00564C9F" w:rsidRDefault="00564C9F" w:rsidP="00564C9F">
            <w:pPr>
              <w:pStyle w:val="30"/>
            </w:pPr>
            <w:r>
              <w:t>Румяна, маскирующие карандаши для лица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24.52.15    </w:t>
            </w:r>
          </w:p>
        </w:tc>
        <w:tc>
          <w:tcPr>
            <w:tcW w:w="8400" w:type="dxa"/>
            <w:tcBorders>
              <w:top w:val="nil"/>
              <w:left w:val="nil"/>
              <w:bottom w:val="nil"/>
              <w:right w:val="nil"/>
            </w:tcBorders>
          </w:tcPr>
          <w:p w:rsidR="00564C9F" w:rsidRDefault="00564C9F" w:rsidP="00564C9F">
            <w:pPr>
              <w:pStyle w:val="30"/>
            </w:pPr>
            <w:r>
              <w:t>Средства для ухода за кожей, макияжа, средства защитные для кожи (включая солнцезащитные и для загара),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прочие средства косметические или средства для макияжа и средства для ухода за кожей (кроме лекарственных), такие как: кремы косметические, </w:t>
            </w:r>
            <w:proofErr w:type="gramStart"/>
            <w:r>
              <w:t>кольд-кремы</w:t>
            </w:r>
            <w:proofErr w:type="gramEnd"/>
            <w:r>
              <w:t>, кремы для макияжа, кремы очищающие, кремы питательные, средства тонизирующие для кожи и лосьоны; вазелин, расфасованный в упаковки для розничной продажи, для ухода за кожей; кремы для защиты от раздражителей кожи; составы против прыщей и угрей, уксус туалетный и т.п.</w:t>
            </w:r>
          </w:p>
          <w:p w:rsidR="00564C9F" w:rsidRDefault="00564C9F" w:rsidP="00323135">
            <w:r>
              <w:t>- средства против загара и для загара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24.52.15.110</w:t>
            </w:r>
          </w:p>
        </w:tc>
        <w:tc>
          <w:tcPr>
            <w:tcW w:w="8400" w:type="dxa"/>
            <w:tcBorders>
              <w:top w:val="nil"/>
              <w:left w:val="nil"/>
              <w:bottom w:val="nil"/>
              <w:right w:val="nil"/>
            </w:tcBorders>
          </w:tcPr>
          <w:p w:rsidR="00564C9F" w:rsidRDefault="00564C9F" w:rsidP="00564C9F">
            <w:pPr>
              <w:pStyle w:val="30"/>
            </w:pPr>
            <w:r>
              <w:t>Средства косметические для макияжа лица,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24.52.15.120</w:t>
            </w:r>
          </w:p>
        </w:tc>
        <w:tc>
          <w:tcPr>
            <w:tcW w:w="8400" w:type="dxa"/>
            <w:tcBorders>
              <w:top w:val="nil"/>
              <w:left w:val="nil"/>
              <w:bottom w:val="nil"/>
              <w:right w:val="nil"/>
            </w:tcBorders>
          </w:tcPr>
          <w:p w:rsidR="00564C9F" w:rsidRDefault="00564C9F" w:rsidP="00564C9F">
            <w:pPr>
              <w:pStyle w:val="30"/>
            </w:pPr>
            <w:r>
              <w:t>Средства для очистки кожи лица, в том числе для удаления косметики и грима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24.52.15.130</w:t>
            </w:r>
          </w:p>
        </w:tc>
        <w:tc>
          <w:tcPr>
            <w:tcW w:w="8400" w:type="dxa"/>
            <w:tcBorders>
              <w:top w:val="nil"/>
              <w:left w:val="nil"/>
              <w:bottom w:val="nil"/>
              <w:right w:val="nil"/>
            </w:tcBorders>
          </w:tcPr>
          <w:p w:rsidR="00564C9F" w:rsidRDefault="00564C9F" w:rsidP="00564C9F">
            <w:pPr>
              <w:pStyle w:val="30"/>
            </w:pPr>
            <w:r>
              <w:t>Средства для ухода за кожей лица: лосьоны, кремы, специальные средства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24.52.15.131</w:t>
            </w:r>
          </w:p>
        </w:tc>
        <w:tc>
          <w:tcPr>
            <w:tcW w:w="8400" w:type="dxa"/>
            <w:tcBorders>
              <w:top w:val="nil"/>
              <w:left w:val="nil"/>
              <w:bottom w:val="nil"/>
              <w:right w:val="nil"/>
            </w:tcBorders>
          </w:tcPr>
          <w:p w:rsidR="00564C9F" w:rsidRDefault="00564C9F" w:rsidP="00323135">
            <w:r>
              <w:t>Кремы жидкие для ухода за кожей лица, питательные и с биологически-активными веществами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24.52.15.132</w:t>
            </w:r>
          </w:p>
        </w:tc>
        <w:tc>
          <w:tcPr>
            <w:tcW w:w="8400" w:type="dxa"/>
            <w:tcBorders>
              <w:top w:val="nil"/>
              <w:left w:val="nil"/>
              <w:bottom w:val="nil"/>
              <w:right w:val="nil"/>
            </w:tcBorders>
          </w:tcPr>
          <w:p w:rsidR="00564C9F" w:rsidRDefault="00564C9F" w:rsidP="00323135">
            <w:r>
              <w:t>Кремы густые для ухода за кожей лица, питательные и с биологически-активными веществами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24.52.15.133</w:t>
            </w:r>
          </w:p>
        </w:tc>
        <w:tc>
          <w:tcPr>
            <w:tcW w:w="8400" w:type="dxa"/>
            <w:tcBorders>
              <w:top w:val="nil"/>
              <w:left w:val="nil"/>
              <w:bottom w:val="nil"/>
              <w:right w:val="nil"/>
            </w:tcBorders>
          </w:tcPr>
          <w:p w:rsidR="00564C9F" w:rsidRDefault="00564C9F" w:rsidP="00323135">
            <w:r>
              <w:t>Лосьоны для ухода за кожей лица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24.52.15.139</w:t>
            </w:r>
          </w:p>
        </w:tc>
        <w:tc>
          <w:tcPr>
            <w:tcW w:w="8400" w:type="dxa"/>
            <w:tcBorders>
              <w:top w:val="nil"/>
              <w:left w:val="nil"/>
              <w:bottom w:val="nil"/>
              <w:right w:val="nil"/>
            </w:tcBorders>
          </w:tcPr>
          <w:p w:rsidR="00564C9F" w:rsidRDefault="00564C9F" w:rsidP="00323135">
            <w:r>
              <w:t>Средства для ухода за кожей лица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24.52.15.140</w:t>
            </w:r>
          </w:p>
        </w:tc>
        <w:tc>
          <w:tcPr>
            <w:tcW w:w="8400" w:type="dxa"/>
            <w:tcBorders>
              <w:top w:val="nil"/>
              <w:left w:val="nil"/>
              <w:bottom w:val="nil"/>
              <w:right w:val="nil"/>
            </w:tcBorders>
          </w:tcPr>
          <w:p w:rsidR="00564C9F" w:rsidRDefault="00564C9F" w:rsidP="00564C9F">
            <w:pPr>
              <w:pStyle w:val="30"/>
            </w:pPr>
            <w:r>
              <w:t>Средства для ухода за кожей тела: лосьоны, кремы (в том числе детские)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24.52.15.141</w:t>
            </w:r>
          </w:p>
        </w:tc>
        <w:tc>
          <w:tcPr>
            <w:tcW w:w="8400" w:type="dxa"/>
            <w:tcBorders>
              <w:top w:val="nil"/>
              <w:left w:val="nil"/>
              <w:bottom w:val="nil"/>
              <w:right w:val="nil"/>
            </w:tcBorders>
          </w:tcPr>
          <w:p w:rsidR="00564C9F" w:rsidRDefault="00564C9F" w:rsidP="00323135">
            <w:r>
              <w:t>Кремы для рук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24.52.15.142</w:t>
            </w:r>
          </w:p>
        </w:tc>
        <w:tc>
          <w:tcPr>
            <w:tcW w:w="8400" w:type="dxa"/>
            <w:tcBorders>
              <w:top w:val="nil"/>
              <w:left w:val="nil"/>
              <w:bottom w:val="nil"/>
              <w:right w:val="nil"/>
            </w:tcBorders>
          </w:tcPr>
          <w:p w:rsidR="00564C9F" w:rsidRDefault="00564C9F" w:rsidP="00323135">
            <w:r>
              <w:t>Кремы для ног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24.52.15.143</w:t>
            </w:r>
          </w:p>
        </w:tc>
        <w:tc>
          <w:tcPr>
            <w:tcW w:w="8400" w:type="dxa"/>
            <w:tcBorders>
              <w:top w:val="nil"/>
              <w:left w:val="nil"/>
              <w:bottom w:val="nil"/>
              <w:right w:val="nil"/>
            </w:tcBorders>
          </w:tcPr>
          <w:p w:rsidR="00564C9F" w:rsidRDefault="00564C9F" w:rsidP="00323135">
            <w:r>
              <w:t>Кремы детские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24.52.15.144</w:t>
            </w:r>
          </w:p>
        </w:tc>
        <w:tc>
          <w:tcPr>
            <w:tcW w:w="8400" w:type="dxa"/>
            <w:tcBorders>
              <w:top w:val="nil"/>
              <w:left w:val="nil"/>
              <w:bottom w:val="nil"/>
              <w:right w:val="nil"/>
            </w:tcBorders>
          </w:tcPr>
          <w:p w:rsidR="00564C9F" w:rsidRDefault="00564C9F" w:rsidP="00323135">
            <w:r>
              <w:t>Вазелины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24.52.15.145</w:t>
            </w:r>
          </w:p>
        </w:tc>
        <w:tc>
          <w:tcPr>
            <w:tcW w:w="8400" w:type="dxa"/>
            <w:tcBorders>
              <w:top w:val="nil"/>
              <w:left w:val="nil"/>
              <w:bottom w:val="nil"/>
              <w:right w:val="nil"/>
            </w:tcBorders>
          </w:tcPr>
          <w:p w:rsidR="00564C9F" w:rsidRDefault="00564C9F" w:rsidP="00323135">
            <w:r>
              <w:t>Глицерины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24.52.15.146</w:t>
            </w:r>
          </w:p>
        </w:tc>
        <w:tc>
          <w:tcPr>
            <w:tcW w:w="8400" w:type="dxa"/>
            <w:tcBorders>
              <w:top w:val="nil"/>
              <w:left w:val="nil"/>
              <w:bottom w:val="nil"/>
              <w:right w:val="nil"/>
            </w:tcBorders>
          </w:tcPr>
          <w:p w:rsidR="00564C9F" w:rsidRDefault="00564C9F" w:rsidP="00323135">
            <w:r>
              <w:t>Лосьоны для ухода за кожей тела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24.52.15.149</w:t>
            </w:r>
          </w:p>
        </w:tc>
        <w:tc>
          <w:tcPr>
            <w:tcW w:w="8400" w:type="dxa"/>
            <w:tcBorders>
              <w:top w:val="nil"/>
              <w:left w:val="nil"/>
              <w:bottom w:val="nil"/>
              <w:right w:val="nil"/>
            </w:tcBorders>
          </w:tcPr>
          <w:p w:rsidR="00564C9F" w:rsidRDefault="00564C9F" w:rsidP="00323135">
            <w:r>
              <w:t>Средства для ухода за кожей тела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24.52.15.150</w:t>
            </w:r>
          </w:p>
        </w:tc>
        <w:tc>
          <w:tcPr>
            <w:tcW w:w="8400" w:type="dxa"/>
            <w:tcBorders>
              <w:top w:val="nil"/>
              <w:left w:val="nil"/>
              <w:bottom w:val="nil"/>
              <w:right w:val="nil"/>
            </w:tcBorders>
          </w:tcPr>
          <w:p w:rsidR="00564C9F" w:rsidRDefault="00564C9F" w:rsidP="00564C9F">
            <w:pPr>
              <w:pStyle w:val="30"/>
            </w:pPr>
            <w:r>
              <w:t>Средства для загара и от загара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24.52.15.190</w:t>
            </w:r>
          </w:p>
        </w:tc>
        <w:tc>
          <w:tcPr>
            <w:tcW w:w="8400" w:type="dxa"/>
            <w:tcBorders>
              <w:top w:val="nil"/>
              <w:left w:val="nil"/>
              <w:bottom w:val="nil"/>
              <w:right w:val="nil"/>
            </w:tcBorders>
          </w:tcPr>
          <w:p w:rsidR="00564C9F" w:rsidRDefault="00564C9F" w:rsidP="00564C9F">
            <w:pPr>
              <w:pStyle w:val="30"/>
            </w:pPr>
            <w:r>
              <w:t>Средства косметические для ухода за кожей,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24.52.16    </w:t>
            </w:r>
          </w:p>
        </w:tc>
        <w:tc>
          <w:tcPr>
            <w:tcW w:w="8400" w:type="dxa"/>
            <w:tcBorders>
              <w:top w:val="nil"/>
              <w:left w:val="nil"/>
              <w:bottom w:val="nil"/>
              <w:right w:val="nil"/>
            </w:tcBorders>
          </w:tcPr>
          <w:p w:rsidR="00564C9F" w:rsidRDefault="00564C9F" w:rsidP="00564C9F">
            <w:pPr>
              <w:pStyle w:val="30"/>
            </w:pPr>
            <w:r>
              <w:t>Шампуни, лаки для волос, средства для завивки или распрямления волос</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24.52.16.110</w:t>
            </w:r>
          </w:p>
        </w:tc>
        <w:tc>
          <w:tcPr>
            <w:tcW w:w="8400" w:type="dxa"/>
            <w:tcBorders>
              <w:top w:val="nil"/>
              <w:left w:val="nil"/>
              <w:bottom w:val="nil"/>
              <w:right w:val="nil"/>
            </w:tcBorders>
          </w:tcPr>
          <w:p w:rsidR="00564C9F" w:rsidRDefault="00564C9F" w:rsidP="00564C9F">
            <w:pPr>
              <w:pStyle w:val="30"/>
            </w:pPr>
            <w:r>
              <w:t>Шампуни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шампуни для животных (см. 24.52.19)</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24.52.16.111</w:t>
            </w:r>
          </w:p>
        </w:tc>
        <w:tc>
          <w:tcPr>
            <w:tcW w:w="8400" w:type="dxa"/>
            <w:tcBorders>
              <w:top w:val="nil"/>
              <w:left w:val="nil"/>
              <w:bottom w:val="nil"/>
              <w:right w:val="nil"/>
            </w:tcBorders>
          </w:tcPr>
          <w:p w:rsidR="00564C9F" w:rsidRDefault="00564C9F" w:rsidP="00323135">
            <w:r>
              <w:t>Шампуни жидкие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24.52.16.119</w:t>
            </w:r>
          </w:p>
        </w:tc>
        <w:tc>
          <w:tcPr>
            <w:tcW w:w="8400" w:type="dxa"/>
            <w:tcBorders>
              <w:top w:val="nil"/>
              <w:left w:val="nil"/>
              <w:bottom w:val="nil"/>
              <w:right w:val="nil"/>
            </w:tcBorders>
          </w:tcPr>
          <w:p w:rsidR="00564C9F" w:rsidRDefault="00564C9F" w:rsidP="00323135">
            <w:r>
              <w:t>Шампуни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24.52.16.120</w:t>
            </w:r>
          </w:p>
        </w:tc>
        <w:tc>
          <w:tcPr>
            <w:tcW w:w="8400" w:type="dxa"/>
            <w:tcBorders>
              <w:top w:val="nil"/>
              <w:left w:val="nil"/>
              <w:bottom w:val="nil"/>
              <w:right w:val="nil"/>
            </w:tcBorders>
          </w:tcPr>
          <w:p w:rsidR="00564C9F" w:rsidRDefault="00564C9F" w:rsidP="00564C9F">
            <w:pPr>
              <w:pStyle w:val="30"/>
            </w:pPr>
            <w:r>
              <w:t>Средства для завивки или распрямления волос</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24.52.16.130</w:t>
            </w:r>
          </w:p>
        </w:tc>
        <w:tc>
          <w:tcPr>
            <w:tcW w:w="8400" w:type="dxa"/>
            <w:tcBorders>
              <w:top w:val="nil"/>
              <w:left w:val="nil"/>
              <w:bottom w:val="nil"/>
              <w:right w:val="nil"/>
            </w:tcBorders>
          </w:tcPr>
          <w:p w:rsidR="00564C9F" w:rsidRDefault="00564C9F" w:rsidP="00564C9F">
            <w:pPr>
              <w:pStyle w:val="30"/>
            </w:pPr>
            <w:r>
              <w:t>Лаки для волос</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24.52.17    </w:t>
            </w:r>
          </w:p>
        </w:tc>
        <w:tc>
          <w:tcPr>
            <w:tcW w:w="8400" w:type="dxa"/>
            <w:tcBorders>
              <w:top w:val="nil"/>
              <w:left w:val="nil"/>
              <w:bottom w:val="nil"/>
              <w:right w:val="nil"/>
            </w:tcBorders>
          </w:tcPr>
          <w:p w:rsidR="00564C9F" w:rsidRDefault="00564C9F" w:rsidP="00564C9F">
            <w:pPr>
              <w:pStyle w:val="30"/>
            </w:pPr>
            <w:r>
              <w:t>Лосьоны и прочие средства для волос,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24.52.17.110</w:t>
            </w:r>
          </w:p>
        </w:tc>
        <w:tc>
          <w:tcPr>
            <w:tcW w:w="8400" w:type="dxa"/>
            <w:tcBorders>
              <w:top w:val="nil"/>
              <w:left w:val="nil"/>
              <w:bottom w:val="nil"/>
              <w:right w:val="nil"/>
            </w:tcBorders>
          </w:tcPr>
          <w:p w:rsidR="00564C9F" w:rsidRDefault="00564C9F" w:rsidP="00564C9F">
            <w:pPr>
              <w:pStyle w:val="30"/>
            </w:pPr>
            <w:r>
              <w:t>Средства для укрепления волос</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24.52.17.120</w:t>
            </w:r>
          </w:p>
        </w:tc>
        <w:tc>
          <w:tcPr>
            <w:tcW w:w="8400" w:type="dxa"/>
            <w:tcBorders>
              <w:top w:val="nil"/>
              <w:left w:val="nil"/>
              <w:bottom w:val="nil"/>
              <w:right w:val="nil"/>
            </w:tcBorders>
          </w:tcPr>
          <w:p w:rsidR="00564C9F" w:rsidRDefault="00564C9F" w:rsidP="00564C9F">
            <w:pPr>
              <w:pStyle w:val="30"/>
            </w:pPr>
            <w:r>
              <w:t>Лосьоны и средства пенообразующие для укладки волос</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24.52.17.130</w:t>
            </w:r>
          </w:p>
        </w:tc>
        <w:tc>
          <w:tcPr>
            <w:tcW w:w="8400" w:type="dxa"/>
            <w:tcBorders>
              <w:top w:val="nil"/>
              <w:left w:val="nil"/>
              <w:bottom w:val="nil"/>
              <w:right w:val="nil"/>
            </w:tcBorders>
          </w:tcPr>
          <w:p w:rsidR="00564C9F" w:rsidRDefault="00564C9F" w:rsidP="00564C9F">
            <w:pPr>
              <w:pStyle w:val="30"/>
            </w:pPr>
            <w:r>
              <w:t>Кремы для волос, бриллиантины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24.52.17.140</w:t>
            </w:r>
          </w:p>
        </w:tc>
        <w:tc>
          <w:tcPr>
            <w:tcW w:w="8400" w:type="dxa"/>
            <w:tcBorders>
              <w:top w:val="nil"/>
              <w:left w:val="nil"/>
              <w:bottom w:val="nil"/>
              <w:right w:val="nil"/>
            </w:tcBorders>
          </w:tcPr>
          <w:p w:rsidR="00564C9F" w:rsidRDefault="00564C9F" w:rsidP="00564C9F">
            <w:pPr>
              <w:pStyle w:val="30"/>
            </w:pPr>
            <w:r>
              <w:t>Шампуни красящие, краски для волос, осветлители для волос</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24.52.17.190</w:t>
            </w:r>
          </w:p>
        </w:tc>
        <w:tc>
          <w:tcPr>
            <w:tcW w:w="8400" w:type="dxa"/>
            <w:tcBorders>
              <w:top w:val="nil"/>
              <w:left w:val="nil"/>
              <w:bottom w:val="nil"/>
              <w:right w:val="nil"/>
            </w:tcBorders>
          </w:tcPr>
          <w:p w:rsidR="00564C9F" w:rsidRDefault="00564C9F" w:rsidP="00564C9F">
            <w:pPr>
              <w:pStyle w:val="30"/>
            </w:pPr>
            <w:r>
              <w:t>Средства для волос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24.52.18    </w:t>
            </w:r>
          </w:p>
        </w:tc>
        <w:tc>
          <w:tcPr>
            <w:tcW w:w="8400" w:type="dxa"/>
            <w:tcBorders>
              <w:top w:val="nil"/>
              <w:left w:val="nil"/>
              <w:bottom w:val="nil"/>
              <w:right w:val="nil"/>
            </w:tcBorders>
          </w:tcPr>
          <w:p w:rsidR="00564C9F" w:rsidRDefault="00564C9F" w:rsidP="00564C9F">
            <w:pPr>
              <w:pStyle w:val="30"/>
            </w:pPr>
            <w:r>
              <w:t>Средства гигиены полости рта и зубов (включая фиксирующие пасты и порошки для зубных протезов), нити для чистки зубов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24.52.18.110</w:t>
            </w:r>
          </w:p>
        </w:tc>
        <w:tc>
          <w:tcPr>
            <w:tcW w:w="8400" w:type="dxa"/>
            <w:tcBorders>
              <w:top w:val="nil"/>
              <w:left w:val="nil"/>
              <w:bottom w:val="nil"/>
              <w:right w:val="nil"/>
            </w:tcBorders>
          </w:tcPr>
          <w:p w:rsidR="00564C9F" w:rsidRDefault="00564C9F" w:rsidP="00564C9F">
            <w:pPr>
              <w:pStyle w:val="30"/>
            </w:pPr>
            <w:r>
              <w:t>Средства для чистки зубов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средства для чистки зубных протезов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24.52.18.111</w:t>
            </w:r>
          </w:p>
        </w:tc>
        <w:tc>
          <w:tcPr>
            <w:tcW w:w="8400" w:type="dxa"/>
            <w:tcBorders>
              <w:top w:val="nil"/>
              <w:left w:val="nil"/>
              <w:bottom w:val="nil"/>
              <w:right w:val="nil"/>
            </w:tcBorders>
          </w:tcPr>
          <w:p w:rsidR="00564C9F" w:rsidRDefault="00564C9F" w:rsidP="00323135">
            <w:r>
              <w:t>Пасты зубные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24.52.18.112</w:t>
            </w:r>
          </w:p>
        </w:tc>
        <w:tc>
          <w:tcPr>
            <w:tcW w:w="8400" w:type="dxa"/>
            <w:tcBorders>
              <w:top w:val="nil"/>
              <w:left w:val="nil"/>
              <w:bottom w:val="nil"/>
              <w:right w:val="nil"/>
            </w:tcBorders>
          </w:tcPr>
          <w:p w:rsidR="00564C9F" w:rsidRDefault="00564C9F" w:rsidP="00323135">
            <w:r>
              <w:t>Порошки зубные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24.52.18.120</w:t>
            </w:r>
          </w:p>
        </w:tc>
        <w:tc>
          <w:tcPr>
            <w:tcW w:w="8400" w:type="dxa"/>
            <w:tcBorders>
              <w:top w:val="nil"/>
              <w:left w:val="nil"/>
              <w:bottom w:val="nil"/>
              <w:right w:val="nil"/>
            </w:tcBorders>
          </w:tcPr>
          <w:p w:rsidR="00564C9F" w:rsidRDefault="00564C9F" w:rsidP="00564C9F">
            <w:pPr>
              <w:pStyle w:val="30"/>
            </w:pPr>
            <w:r>
              <w:t>Нити для чистки зубов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нити, используемые для чистки межзубных пространств, в упаковках для розничной продажи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24.52.18.190</w:t>
            </w:r>
          </w:p>
        </w:tc>
        <w:tc>
          <w:tcPr>
            <w:tcW w:w="8400" w:type="dxa"/>
            <w:tcBorders>
              <w:top w:val="nil"/>
              <w:left w:val="nil"/>
              <w:bottom w:val="nil"/>
              <w:right w:val="nil"/>
            </w:tcBorders>
          </w:tcPr>
          <w:p w:rsidR="00564C9F" w:rsidRDefault="00564C9F" w:rsidP="00564C9F">
            <w:pPr>
              <w:pStyle w:val="30"/>
            </w:pPr>
            <w:r>
              <w:t>Средства гигиены полости рта и зубов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24.52.18.191</w:t>
            </w:r>
          </w:p>
        </w:tc>
        <w:tc>
          <w:tcPr>
            <w:tcW w:w="8400" w:type="dxa"/>
            <w:tcBorders>
              <w:top w:val="nil"/>
              <w:left w:val="nil"/>
              <w:bottom w:val="nil"/>
              <w:right w:val="nil"/>
            </w:tcBorders>
          </w:tcPr>
          <w:p w:rsidR="00564C9F" w:rsidRDefault="00564C9F" w:rsidP="00323135">
            <w:r>
              <w:t>Эликсиры зубные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24.52.18.199</w:t>
            </w:r>
          </w:p>
        </w:tc>
        <w:tc>
          <w:tcPr>
            <w:tcW w:w="8400" w:type="dxa"/>
            <w:tcBorders>
              <w:top w:val="nil"/>
              <w:left w:val="nil"/>
              <w:bottom w:val="nil"/>
              <w:right w:val="nil"/>
            </w:tcBorders>
          </w:tcPr>
          <w:p w:rsidR="00564C9F" w:rsidRDefault="00564C9F" w:rsidP="00323135">
            <w:r>
              <w:t>Средства гигиены полости рта и зубов,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24.52.19    </w:t>
            </w:r>
          </w:p>
        </w:tc>
        <w:tc>
          <w:tcPr>
            <w:tcW w:w="8400" w:type="dxa"/>
            <w:tcBorders>
              <w:top w:val="nil"/>
              <w:left w:val="nil"/>
              <w:bottom w:val="nil"/>
              <w:right w:val="nil"/>
            </w:tcBorders>
          </w:tcPr>
          <w:p w:rsidR="00564C9F" w:rsidRDefault="00564C9F" w:rsidP="00564C9F">
            <w:pPr>
              <w:pStyle w:val="30"/>
            </w:pPr>
            <w:r>
              <w:t>Средства для бритья; дезодоранты и антиперспиранты; средства для ванн, прочие парфюмерные, косметические и туалетные средства,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24.52.19.110</w:t>
            </w:r>
          </w:p>
        </w:tc>
        <w:tc>
          <w:tcPr>
            <w:tcW w:w="8400" w:type="dxa"/>
            <w:tcBorders>
              <w:top w:val="nil"/>
              <w:left w:val="nil"/>
              <w:bottom w:val="nil"/>
              <w:right w:val="nil"/>
            </w:tcBorders>
          </w:tcPr>
          <w:p w:rsidR="00564C9F" w:rsidRDefault="00564C9F" w:rsidP="00564C9F">
            <w:pPr>
              <w:pStyle w:val="30"/>
            </w:pPr>
            <w:r>
              <w:t>Средства, используемые для бритья, до и после бритья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мыло для бритья (см. 24.51.31)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24.52.19.111</w:t>
            </w:r>
          </w:p>
        </w:tc>
        <w:tc>
          <w:tcPr>
            <w:tcW w:w="8400" w:type="dxa"/>
            <w:tcBorders>
              <w:top w:val="nil"/>
              <w:left w:val="nil"/>
              <w:bottom w:val="nil"/>
              <w:right w:val="nil"/>
            </w:tcBorders>
          </w:tcPr>
          <w:p w:rsidR="00564C9F" w:rsidRDefault="00564C9F" w:rsidP="00323135">
            <w:r>
              <w:t>Кремы для бритья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24.52.19.112</w:t>
            </w:r>
          </w:p>
        </w:tc>
        <w:tc>
          <w:tcPr>
            <w:tcW w:w="8400" w:type="dxa"/>
            <w:tcBorders>
              <w:top w:val="nil"/>
              <w:left w:val="nil"/>
              <w:bottom w:val="nil"/>
              <w:right w:val="nil"/>
            </w:tcBorders>
          </w:tcPr>
          <w:p w:rsidR="00564C9F" w:rsidRDefault="00564C9F" w:rsidP="00323135">
            <w:r>
              <w:t>Кремы после бритья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24.52.19.113</w:t>
            </w:r>
          </w:p>
        </w:tc>
        <w:tc>
          <w:tcPr>
            <w:tcW w:w="8400" w:type="dxa"/>
            <w:tcBorders>
              <w:top w:val="nil"/>
              <w:left w:val="nil"/>
              <w:bottom w:val="nil"/>
              <w:right w:val="nil"/>
            </w:tcBorders>
          </w:tcPr>
          <w:p w:rsidR="00564C9F" w:rsidRDefault="00564C9F" w:rsidP="00323135">
            <w:r>
              <w:t>Лосьоны для бритья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24.52.19.114</w:t>
            </w:r>
          </w:p>
        </w:tc>
        <w:tc>
          <w:tcPr>
            <w:tcW w:w="8400" w:type="dxa"/>
            <w:tcBorders>
              <w:top w:val="nil"/>
              <w:left w:val="nil"/>
              <w:bottom w:val="nil"/>
              <w:right w:val="nil"/>
            </w:tcBorders>
          </w:tcPr>
          <w:p w:rsidR="00564C9F" w:rsidRDefault="00564C9F" w:rsidP="00323135">
            <w:r>
              <w:t>Лосьоны после бритья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24.52.19.119</w:t>
            </w:r>
          </w:p>
        </w:tc>
        <w:tc>
          <w:tcPr>
            <w:tcW w:w="8400" w:type="dxa"/>
            <w:tcBorders>
              <w:top w:val="nil"/>
              <w:left w:val="nil"/>
              <w:bottom w:val="nil"/>
              <w:right w:val="nil"/>
            </w:tcBorders>
          </w:tcPr>
          <w:p w:rsidR="00564C9F" w:rsidRDefault="00564C9F" w:rsidP="00323135">
            <w:r>
              <w:t>Средства, используемые для бритья, до и после бритья,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24.52.19.120</w:t>
            </w:r>
          </w:p>
        </w:tc>
        <w:tc>
          <w:tcPr>
            <w:tcW w:w="8400" w:type="dxa"/>
            <w:tcBorders>
              <w:top w:val="nil"/>
              <w:left w:val="nil"/>
              <w:bottom w:val="nil"/>
              <w:right w:val="nil"/>
            </w:tcBorders>
          </w:tcPr>
          <w:p w:rsidR="00564C9F" w:rsidRDefault="00564C9F" w:rsidP="00564C9F">
            <w:pPr>
              <w:pStyle w:val="30"/>
            </w:pPr>
            <w:r>
              <w:t>Дезодоранты и антиперспиранты индивидуального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24.52.19.130</w:t>
            </w:r>
          </w:p>
        </w:tc>
        <w:tc>
          <w:tcPr>
            <w:tcW w:w="8400" w:type="dxa"/>
            <w:tcBorders>
              <w:top w:val="nil"/>
              <w:left w:val="nil"/>
              <w:bottom w:val="nil"/>
              <w:right w:val="nil"/>
            </w:tcBorders>
          </w:tcPr>
          <w:p w:rsidR="00564C9F" w:rsidRDefault="00564C9F" w:rsidP="00564C9F">
            <w:pPr>
              <w:pStyle w:val="30"/>
            </w:pPr>
            <w:proofErr w:type="gramStart"/>
            <w:r>
              <w:t>Соли</w:t>
            </w:r>
            <w:proofErr w:type="gramEnd"/>
            <w:r>
              <w:t xml:space="preserve"> ароматизированные для ванн и прочие составы для принятия ванн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24.52.19.190</w:t>
            </w:r>
          </w:p>
        </w:tc>
        <w:tc>
          <w:tcPr>
            <w:tcW w:w="8400" w:type="dxa"/>
            <w:tcBorders>
              <w:top w:val="nil"/>
              <w:left w:val="nil"/>
              <w:bottom w:val="nil"/>
              <w:right w:val="nil"/>
            </w:tcBorders>
          </w:tcPr>
          <w:p w:rsidR="00564C9F" w:rsidRDefault="00564C9F" w:rsidP="00564C9F">
            <w:pPr>
              <w:pStyle w:val="30"/>
            </w:pPr>
            <w:r>
              <w:t>Средства парфюмерные, косметические и туалетные, не включенные в прочие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такие средства, как составы для удаления волос (депиляторы); пакетики с душистыми веществами, содержащие части растений, используемые для ароматизации платяных шкафов; салфетки ароматизированные или бумагу, пропитанную или покрытую косметическими составами; растворы для хранения контактных линз и глазных протезов, вата, войлок, фетр и материалы нетканые, пропитанные, покрытые или опрысканные парфюмерными или косметическими составами; средства туалетные для животных, такие как шампуни для собак и т.п.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24.52.19.191</w:t>
            </w:r>
          </w:p>
        </w:tc>
        <w:tc>
          <w:tcPr>
            <w:tcW w:w="8400" w:type="dxa"/>
            <w:tcBorders>
              <w:top w:val="nil"/>
              <w:left w:val="nil"/>
              <w:bottom w:val="nil"/>
              <w:right w:val="nil"/>
            </w:tcBorders>
          </w:tcPr>
          <w:p w:rsidR="00564C9F" w:rsidRDefault="00564C9F" w:rsidP="00323135">
            <w:r>
              <w:t>Средства личной гигиены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24.52.19.192</w:t>
            </w:r>
          </w:p>
        </w:tc>
        <w:tc>
          <w:tcPr>
            <w:tcW w:w="8400" w:type="dxa"/>
            <w:tcBorders>
              <w:top w:val="nil"/>
              <w:left w:val="nil"/>
              <w:bottom w:val="nil"/>
              <w:right w:val="nil"/>
            </w:tcBorders>
          </w:tcPr>
          <w:p w:rsidR="00564C9F" w:rsidRDefault="00564C9F" w:rsidP="00323135">
            <w:r>
              <w:t>Средства для удаления волос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24.52.19.193</w:t>
            </w:r>
          </w:p>
        </w:tc>
        <w:tc>
          <w:tcPr>
            <w:tcW w:w="8400" w:type="dxa"/>
            <w:tcBorders>
              <w:top w:val="nil"/>
              <w:left w:val="nil"/>
              <w:bottom w:val="nil"/>
              <w:right w:val="nil"/>
            </w:tcBorders>
          </w:tcPr>
          <w:p w:rsidR="00564C9F" w:rsidRDefault="00564C9F" w:rsidP="00323135">
            <w:r>
              <w:t>Средства для детей, кроме шампуней, кремов и пудр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24.52.19.199</w:t>
            </w:r>
          </w:p>
        </w:tc>
        <w:tc>
          <w:tcPr>
            <w:tcW w:w="8400" w:type="dxa"/>
            <w:tcBorders>
              <w:top w:val="nil"/>
              <w:left w:val="nil"/>
              <w:bottom w:val="nil"/>
              <w:right w:val="nil"/>
            </w:tcBorders>
          </w:tcPr>
          <w:p w:rsidR="00564C9F" w:rsidRDefault="00564C9F" w:rsidP="00323135">
            <w:r>
              <w:t>Средства парфюмерные, косметические и туалетные,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24.52.9     </w:t>
            </w:r>
          </w:p>
        </w:tc>
        <w:tc>
          <w:tcPr>
            <w:tcW w:w="8400" w:type="dxa"/>
            <w:tcBorders>
              <w:top w:val="nil"/>
              <w:left w:val="nil"/>
              <w:bottom w:val="nil"/>
              <w:right w:val="nil"/>
            </w:tcBorders>
          </w:tcPr>
          <w:p w:rsidR="00564C9F" w:rsidRDefault="00564C9F" w:rsidP="00564C9F">
            <w:pPr>
              <w:pStyle w:val="30"/>
            </w:pPr>
            <w:r>
              <w:t>Услуги по производству парфюмерных и косметических средств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24.52.99    </w:t>
            </w:r>
          </w:p>
        </w:tc>
        <w:tc>
          <w:tcPr>
            <w:tcW w:w="8400" w:type="dxa"/>
            <w:tcBorders>
              <w:top w:val="nil"/>
              <w:left w:val="nil"/>
              <w:bottom w:val="nil"/>
              <w:right w:val="nil"/>
            </w:tcBorders>
          </w:tcPr>
          <w:p w:rsidR="00564C9F" w:rsidRDefault="00564C9F" w:rsidP="00564C9F">
            <w:pPr>
              <w:pStyle w:val="30"/>
            </w:pPr>
            <w:r>
              <w:t>Услуги по производству парфюмерных и косметических средств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24.52.99.000</w:t>
            </w:r>
          </w:p>
        </w:tc>
        <w:tc>
          <w:tcPr>
            <w:tcW w:w="8400" w:type="dxa"/>
            <w:tcBorders>
              <w:top w:val="nil"/>
              <w:left w:val="nil"/>
              <w:bottom w:val="nil"/>
              <w:right w:val="nil"/>
            </w:tcBorders>
          </w:tcPr>
          <w:p w:rsidR="00564C9F" w:rsidRDefault="00564C9F" w:rsidP="00564C9F">
            <w:pPr>
              <w:pStyle w:val="30"/>
            </w:pPr>
            <w:r>
              <w:t>Услуги по производству парфюмерных и косметических средств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        </w:t>
            </w:r>
          </w:p>
        </w:tc>
        <w:tc>
          <w:tcPr>
            <w:tcW w:w="8400" w:type="dxa"/>
            <w:tcBorders>
              <w:top w:val="nil"/>
              <w:left w:val="nil"/>
              <w:bottom w:val="nil"/>
              <w:right w:val="nil"/>
            </w:tcBorders>
          </w:tcPr>
          <w:p w:rsidR="00564C9F" w:rsidRDefault="00564C9F" w:rsidP="00564C9F">
            <w:pPr>
              <w:pStyle w:val="30"/>
            </w:pPr>
            <w:r>
              <w:t>Продукты химические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       </w:t>
            </w:r>
          </w:p>
        </w:tc>
        <w:tc>
          <w:tcPr>
            <w:tcW w:w="8400" w:type="dxa"/>
            <w:tcBorders>
              <w:top w:val="nil"/>
              <w:left w:val="nil"/>
              <w:bottom w:val="nil"/>
              <w:right w:val="nil"/>
            </w:tcBorders>
          </w:tcPr>
          <w:p w:rsidR="00564C9F" w:rsidRDefault="00564C9F" w:rsidP="00564C9F">
            <w:pPr>
              <w:pStyle w:val="30"/>
            </w:pPr>
            <w:r>
              <w:t>Вещества взрывчатые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24.61.1     </w:t>
            </w:r>
          </w:p>
        </w:tc>
        <w:tc>
          <w:tcPr>
            <w:tcW w:w="8400" w:type="dxa"/>
            <w:tcBorders>
              <w:top w:val="nil"/>
              <w:left w:val="nil"/>
              <w:bottom w:val="nil"/>
              <w:right w:val="nil"/>
            </w:tcBorders>
          </w:tcPr>
          <w:p w:rsidR="00564C9F" w:rsidRDefault="00564C9F" w:rsidP="00564C9F">
            <w:pPr>
              <w:pStyle w:val="30"/>
            </w:pPr>
            <w:r>
              <w:t>Вещества взрывчатые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24.61.11    </w:t>
            </w:r>
          </w:p>
        </w:tc>
        <w:tc>
          <w:tcPr>
            <w:tcW w:w="8400" w:type="dxa"/>
            <w:tcBorders>
              <w:top w:val="nil"/>
              <w:left w:val="nil"/>
              <w:bottom w:val="nil"/>
              <w:right w:val="nil"/>
            </w:tcBorders>
          </w:tcPr>
          <w:p w:rsidR="00564C9F" w:rsidRDefault="00564C9F" w:rsidP="00564C9F">
            <w:pPr>
              <w:pStyle w:val="30"/>
            </w:pPr>
            <w:r>
              <w:t>Пороха и вещества взрывчатые готовые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24.61.11.000</w:t>
            </w:r>
          </w:p>
        </w:tc>
        <w:tc>
          <w:tcPr>
            <w:tcW w:w="8400" w:type="dxa"/>
            <w:tcBorders>
              <w:top w:val="nil"/>
              <w:left w:val="nil"/>
              <w:bottom w:val="nil"/>
              <w:right w:val="nil"/>
            </w:tcBorders>
          </w:tcPr>
          <w:p w:rsidR="00564C9F" w:rsidRDefault="00564C9F" w:rsidP="00564C9F">
            <w:pPr>
              <w:pStyle w:val="30"/>
            </w:pPr>
            <w:r>
              <w:t>Пороха и вещества взрывчатые готовые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топлива ракетные твердые в виде смесей веществ</w:t>
            </w:r>
          </w:p>
          <w:p w:rsidR="00564C9F" w:rsidRDefault="00564C9F" w:rsidP="00323135">
            <w:r>
              <w:t>Эта группировка не включает:</w:t>
            </w:r>
          </w:p>
          <w:p w:rsidR="00564C9F" w:rsidRDefault="00564C9F" w:rsidP="00323135">
            <w:r>
              <w:t>- нитроцеллюлозу (нитраты целлюлозы) (см. 24.16.58)</w:t>
            </w:r>
          </w:p>
          <w:p w:rsidR="00564C9F" w:rsidRDefault="00564C9F" w:rsidP="00323135">
            <w:r>
              <w:t>- соединения отдельные определенного химического состава, даже если они являются взрывчатыми, например, неорганические нитраты, (см. 24.13.32), фульминат ртути, (см. 24.13.52), тринитротолуол (см. 24.14.14), тринитрофенол (см. 24.15.10)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24.61.12    </w:t>
            </w:r>
          </w:p>
        </w:tc>
        <w:tc>
          <w:tcPr>
            <w:tcW w:w="8400" w:type="dxa"/>
            <w:tcBorders>
              <w:top w:val="nil"/>
              <w:left w:val="nil"/>
              <w:bottom w:val="nil"/>
              <w:right w:val="nil"/>
            </w:tcBorders>
          </w:tcPr>
          <w:p w:rsidR="00564C9F" w:rsidRDefault="00564C9F" w:rsidP="00564C9F">
            <w:pPr>
              <w:pStyle w:val="30"/>
            </w:pPr>
            <w:r>
              <w:t>Шнуры огнепроводные; шнуры детонирующие; детонаторы; запалы; электродетонаторы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капсюли для игрушечных пистолетов (см. 24.61.13)</w:t>
            </w:r>
          </w:p>
          <w:p w:rsidR="00564C9F" w:rsidRDefault="00564C9F" w:rsidP="00323135">
            <w:r>
              <w:t>- патроны, содержащие взрывчатый заряд, для проведения заклепочных работ или для пуска поршневых двигателей внутреннего сгорания (см. 29.60.14)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24.61.12.110</w:t>
            </w:r>
          </w:p>
        </w:tc>
        <w:tc>
          <w:tcPr>
            <w:tcW w:w="8400" w:type="dxa"/>
            <w:tcBorders>
              <w:top w:val="nil"/>
              <w:left w:val="nil"/>
              <w:bottom w:val="nil"/>
              <w:right w:val="nil"/>
            </w:tcBorders>
          </w:tcPr>
          <w:p w:rsidR="00564C9F" w:rsidRDefault="00564C9F" w:rsidP="00564C9F">
            <w:pPr>
              <w:pStyle w:val="30"/>
            </w:pPr>
            <w:r>
              <w:t>Шнуры огнепроводные, шнуры детонирующие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24.61.12.120</w:t>
            </w:r>
          </w:p>
        </w:tc>
        <w:tc>
          <w:tcPr>
            <w:tcW w:w="8400" w:type="dxa"/>
            <w:tcBorders>
              <w:top w:val="nil"/>
              <w:left w:val="nil"/>
              <w:bottom w:val="nil"/>
              <w:right w:val="nil"/>
            </w:tcBorders>
          </w:tcPr>
          <w:p w:rsidR="00564C9F" w:rsidRDefault="00564C9F" w:rsidP="00564C9F">
            <w:pPr>
              <w:pStyle w:val="30"/>
            </w:pPr>
            <w:r>
              <w:t>Детонаторы, запалы и электродетонаторы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24.61.12.121</w:t>
            </w:r>
          </w:p>
        </w:tc>
        <w:tc>
          <w:tcPr>
            <w:tcW w:w="8400" w:type="dxa"/>
            <w:tcBorders>
              <w:top w:val="nil"/>
              <w:left w:val="nil"/>
              <w:bottom w:val="nil"/>
              <w:right w:val="nil"/>
            </w:tcBorders>
          </w:tcPr>
          <w:p w:rsidR="00564C9F" w:rsidRDefault="00564C9F" w:rsidP="00323135">
            <w:r>
              <w:t>Детонаторы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капсюли-детонаторы, капсюли-воспламенители, капсюли ударные (детонаторы ударные)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24.61.12.122</w:t>
            </w:r>
          </w:p>
        </w:tc>
        <w:tc>
          <w:tcPr>
            <w:tcW w:w="8400" w:type="dxa"/>
            <w:tcBorders>
              <w:top w:val="nil"/>
              <w:left w:val="nil"/>
              <w:bottom w:val="nil"/>
              <w:right w:val="nil"/>
            </w:tcBorders>
          </w:tcPr>
          <w:p w:rsidR="00564C9F" w:rsidRDefault="00564C9F" w:rsidP="00323135">
            <w:r>
              <w:t>Запалы и электродетонаторы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электрозапалы, запалы химические, электродетонаторы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24.61.12.129</w:t>
            </w:r>
          </w:p>
        </w:tc>
        <w:tc>
          <w:tcPr>
            <w:tcW w:w="8400" w:type="dxa"/>
            <w:tcBorders>
              <w:top w:val="nil"/>
              <w:left w:val="nil"/>
              <w:bottom w:val="nil"/>
              <w:right w:val="nil"/>
            </w:tcBorders>
          </w:tcPr>
          <w:p w:rsidR="00564C9F" w:rsidRDefault="00564C9F" w:rsidP="00323135">
            <w:r>
              <w:t>Механизмы исполнительные на основе средств инициирования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прочие составные части взрывных устройств и снаряжение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24.61.13    </w:t>
            </w:r>
          </w:p>
        </w:tc>
        <w:tc>
          <w:tcPr>
            <w:tcW w:w="8400" w:type="dxa"/>
            <w:tcBorders>
              <w:top w:val="nil"/>
              <w:left w:val="nil"/>
              <w:bottom w:val="nil"/>
              <w:right w:val="nil"/>
            </w:tcBorders>
          </w:tcPr>
          <w:p w:rsidR="00564C9F" w:rsidRDefault="00564C9F" w:rsidP="00564C9F">
            <w:pPr>
              <w:pStyle w:val="30"/>
            </w:pPr>
            <w:r>
              <w:t>Фейерверки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24.61.13.000</w:t>
            </w:r>
          </w:p>
        </w:tc>
        <w:tc>
          <w:tcPr>
            <w:tcW w:w="8400" w:type="dxa"/>
            <w:tcBorders>
              <w:top w:val="nil"/>
              <w:left w:val="nil"/>
              <w:bottom w:val="nil"/>
              <w:right w:val="nil"/>
            </w:tcBorders>
          </w:tcPr>
          <w:p w:rsidR="00564C9F" w:rsidRDefault="00564C9F" w:rsidP="00564C9F">
            <w:pPr>
              <w:pStyle w:val="30"/>
            </w:pPr>
            <w:r>
              <w:t>Фейерверки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изделия пиротехнические для развлечения, такие как фейерверки (бомбы, ракеты, факелы светящиеся, спички и огни бенгальские и т.п.) и игрушки пиротехнические (например, капсюли для пистолетов игрушечных, свечи волшебные и т.п.)</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24.61.14    </w:t>
            </w:r>
          </w:p>
        </w:tc>
        <w:tc>
          <w:tcPr>
            <w:tcW w:w="8400" w:type="dxa"/>
            <w:tcBorders>
              <w:top w:val="nil"/>
              <w:left w:val="nil"/>
              <w:bottom w:val="nil"/>
              <w:right w:val="nil"/>
            </w:tcBorders>
          </w:tcPr>
          <w:p w:rsidR="00564C9F" w:rsidRDefault="00564C9F" w:rsidP="00564C9F">
            <w:pPr>
              <w:pStyle w:val="30"/>
            </w:pPr>
            <w:r>
              <w:t>Ракеты сигнальные, ракеты дождевые, сигналы туманные и прочие пиротехнические средства, кроме фейерверков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материалы для фотовспышек (см. 24.64.12)</w:t>
            </w:r>
          </w:p>
          <w:p w:rsidR="00564C9F" w:rsidRDefault="00564C9F" w:rsidP="00323135">
            <w:r>
              <w:t>- изделия, производящие световой эффект за счет хемолюминесценции (см. 24.66.48)</w:t>
            </w:r>
          </w:p>
          <w:p w:rsidR="00564C9F" w:rsidRDefault="00564C9F" w:rsidP="00323135">
            <w:r>
              <w:t>- патроны, содержащие взрывчатый заряд, для проведения заклепочных работ или для пуска поршневых двигателей внутреннего сгорания (см. 29.60.14)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24.61.14.110</w:t>
            </w:r>
          </w:p>
        </w:tc>
        <w:tc>
          <w:tcPr>
            <w:tcW w:w="8400" w:type="dxa"/>
            <w:tcBorders>
              <w:top w:val="nil"/>
              <w:left w:val="nil"/>
              <w:bottom w:val="nil"/>
              <w:right w:val="nil"/>
            </w:tcBorders>
          </w:tcPr>
          <w:p w:rsidR="00564C9F" w:rsidRDefault="00564C9F" w:rsidP="00564C9F">
            <w:pPr>
              <w:pStyle w:val="30"/>
            </w:pPr>
            <w:r>
              <w:t>Средства сигнальные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24.61.14.120</w:t>
            </w:r>
          </w:p>
        </w:tc>
        <w:tc>
          <w:tcPr>
            <w:tcW w:w="8400" w:type="dxa"/>
            <w:tcBorders>
              <w:top w:val="nil"/>
              <w:left w:val="nil"/>
              <w:bottom w:val="nil"/>
              <w:right w:val="nil"/>
            </w:tcBorders>
          </w:tcPr>
          <w:p w:rsidR="00564C9F" w:rsidRDefault="00564C9F" w:rsidP="00564C9F">
            <w:pPr>
              <w:pStyle w:val="30"/>
            </w:pPr>
            <w:r>
              <w:t>Средства дымовые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24.61.14.130</w:t>
            </w:r>
          </w:p>
        </w:tc>
        <w:tc>
          <w:tcPr>
            <w:tcW w:w="8400" w:type="dxa"/>
            <w:tcBorders>
              <w:top w:val="nil"/>
              <w:left w:val="nil"/>
              <w:bottom w:val="nil"/>
              <w:right w:val="nil"/>
            </w:tcBorders>
          </w:tcPr>
          <w:p w:rsidR="00564C9F" w:rsidRDefault="00564C9F" w:rsidP="00564C9F">
            <w:pPr>
              <w:pStyle w:val="30"/>
            </w:pPr>
            <w:r>
              <w:t>Средства фотоосветительные и осветительные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24.61.14.140</w:t>
            </w:r>
          </w:p>
        </w:tc>
        <w:tc>
          <w:tcPr>
            <w:tcW w:w="8400" w:type="dxa"/>
            <w:tcBorders>
              <w:top w:val="nil"/>
              <w:left w:val="nil"/>
              <w:bottom w:val="nil"/>
              <w:right w:val="nil"/>
            </w:tcBorders>
          </w:tcPr>
          <w:p w:rsidR="00564C9F" w:rsidRDefault="00564C9F" w:rsidP="00564C9F">
            <w:pPr>
              <w:pStyle w:val="30"/>
            </w:pPr>
            <w:r>
              <w:t>Средства воздействия на природу</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24.61.14.150</w:t>
            </w:r>
          </w:p>
        </w:tc>
        <w:tc>
          <w:tcPr>
            <w:tcW w:w="8400" w:type="dxa"/>
            <w:tcBorders>
              <w:top w:val="nil"/>
              <w:left w:val="nil"/>
              <w:bottom w:val="nil"/>
              <w:right w:val="nil"/>
            </w:tcBorders>
          </w:tcPr>
          <w:p w:rsidR="00564C9F" w:rsidRDefault="00564C9F" w:rsidP="00564C9F">
            <w:pPr>
              <w:pStyle w:val="30"/>
            </w:pPr>
            <w:r>
              <w:t>Средства термитные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24.61.14.160</w:t>
            </w:r>
          </w:p>
        </w:tc>
        <w:tc>
          <w:tcPr>
            <w:tcW w:w="8400" w:type="dxa"/>
            <w:tcBorders>
              <w:top w:val="nil"/>
              <w:left w:val="nil"/>
              <w:bottom w:val="nil"/>
              <w:right w:val="nil"/>
            </w:tcBorders>
          </w:tcPr>
          <w:p w:rsidR="00564C9F" w:rsidRDefault="00564C9F" w:rsidP="00564C9F">
            <w:pPr>
              <w:pStyle w:val="30"/>
            </w:pPr>
            <w:r>
              <w:t>Средства пироавтоматики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24.61.14.190</w:t>
            </w:r>
          </w:p>
        </w:tc>
        <w:tc>
          <w:tcPr>
            <w:tcW w:w="8400" w:type="dxa"/>
            <w:tcBorders>
              <w:top w:val="nil"/>
              <w:left w:val="nil"/>
              <w:bottom w:val="nil"/>
              <w:right w:val="nil"/>
            </w:tcBorders>
          </w:tcPr>
          <w:p w:rsidR="00564C9F" w:rsidRDefault="00564C9F" w:rsidP="00564C9F">
            <w:pPr>
              <w:pStyle w:val="30"/>
            </w:pPr>
            <w:r>
              <w:t>Средства имитационные, учебно-имитационные и пиротехнические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24.61.9     </w:t>
            </w:r>
          </w:p>
        </w:tc>
        <w:tc>
          <w:tcPr>
            <w:tcW w:w="8400" w:type="dxa"/>
            <w:tcBorders>
              <w:top w:val="nil"/>
              <w:left w:val="nil"/>
              <w:bottom w:val="nil"/>
              <w:right w:val="nil"/>
            </w:tcBorders>
          </w:tcPr>
          <w:p w:rsidR="00564C9F" w:rsidRDefault="00564C9F" w:rsidP="00564C9F">
            <w:pPr>
              <w:pStyle w:val="30"/>
            </w:pPr>
            <w:r>
              <w:t>Услуги по производству взрывчатых веществ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24.61.99    </w:t>
            </w:r>
          </w:p>
        </w:tc>
        <w:tc>
          <w:tcPr>
            <w:tcW w:w="8400" w:type="dxa"/>
            <w:tcBorders>
              <w:top w:val="nil"/>
              <w:left w:val="nil"/>
              <w:bottom w:val="nil"/>
              <w:right w:val="nil"/>
            </w:tcBorders>
          </w:tcPr>
          <w:p w:rsidR="00564C9F" w:rsidRDefault="00564C9F" w:rsidP="00564C9F">
            <w:pPr>
              <w:pStyle w:val="30"/>
            </w:pPr>
            <w:r>
              <w:t>Услуги по производству взрывчатых веществ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24.61.99.000</w:t>
            </w:r>
          </w:p>
        </w:tc>
        <w:tc>
          <w:tcPr>
            <w:tcW w:w="8400" w:type="dxa"/>
            <w:tcBorders>
              <w:top w:val="nil"/>
              <w:left w:val="nil"/>
              <w:bottom w:val="nil"/>
              <w:right w:val="nil"/>
            </w:tcBorders>
          </w:tcPr>
          <w:p w:rsidR="00564C9F" w:rsidRDefault="00564C9F" w:rsidP="00564C9F">
            <w:pPr>
              <w:pStyle w:val="30"/>
            </w:pPr>
            <w:r>
              <w:t>Услуги по производству взрывчатых веществ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24.62       </w:t>
            </w:r>
          </w:p>
        </w:tc>
        <w:tc>
          <w:tcPr>
            <w:tcW w:w="8400" w:type="dxa"/>
            <w:tcBorders>
              <w:top w:val="nil"/>
              <w:left w:val="nil"/>
              <w:bottom w:val="nil"/>
              <w:right w:val="nil"/>
            </w:tcBorders>
          </w:tcPr>
          <w:p w:rsidR="00564C9F" w:rsidRDefault="00564C9F" w:rsidP="00564C9F">
            <w:pPr>
              <w:pStyle w:val="30"/>
            </w:pPr>
            <w:r>
              <w:t>Клеи и желатины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24.62.1     </w:t>
            </w:r>
          </w:p>
        </w:tc>
        <w:tc>
          <w:tcPr>
            <w:tcW w:w="8400" w:type="dxa"/>
            <w:tcBorders>
              <w:top w:val="nil"/>
              <w:left w:val="nil"/>
              <w:bottom w:val="nil"/>
              <w:right w:val="nil"/>
            </w:tcBorders>
          </w:tcPr>
          <w:p w:rsidR="00564C9F" w:rsidRDefault="00564C9F" w:rsidP="00564C9F">
            <w:pPr>
              <w:pStyle w:val="30"/>
            </w:pPr>
            <w:r>
              <w:t>Клеи и желатины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24.62.10    </w:t>
            </w:r>
          </w:p>
        </w:tc>
        <w:tc>
          <w:tcPr>
            <w:tcW w:w="8400" w:type="dxa"/>
            <w:tcBorders>
              <w:top w:val="nil"/>
              <w:left w:val="nil"/>
              <w:bottom w:val="nil"/>
              <w:right w:val="nil"/>
            </w:tcBorders>
          </w:tcPr>
          <w:p w:rsidR="00564C9F" w:rsidRDefault="00564C9F" w:rsidP="00564C9F">
            <w:pPr>
              <w:pStyle w:val="30"/>
            </w:pPr>
            <w:r>
              <w:t>Клеи и желатины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24.62.10.110</w:t>
            </w:r>
          </w:p>
        </w:tc>
        <w:tc>
          <w:tcPr>
            <w:tcW w:w="8400" w:type="dxa"/>
            <w:tcBorders>
              <w:top w:val="nil"/>
              <w:left w:val="nil"/>
              <w:bottom w:val="nil"/>
              <w:right w:val="nil"/>
            </w:tcBorders>
          </w:tcPr>
          <w:p w:rsidR="00564C9F" w:rsidRDefault="00564C9F" w:rsidP="00564C9F">
            <w:pPr>
              <w:pStyle w:val="30"/>
            </w:pPr>
            <w:r>
              <w:t>Клеи казеиновые, казеинаты и прочие производные казеина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казеин (см. 15.51.53)</w:t>
            </w:r>
          </w:p>
          <w:p w:rsidR="00564C9F" w:rsidRDefault="00564C9F" w:rsidP="00323135">
            <w:r>
              <w:t>- казеинаты благородных металлов (см. 24.13.41)</w:t>
            </w:r>
          </w:p>
          <w:p w:rsidR="00564C9F" w:rsidRDefault="00564C9F" w:rsidP="00323135">
            <w:r>
              <w:t>- казеинаты редкоземельных металлов (см. 24.13.55)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24.62.10.111</w:t>
            </w:r>
          </w:p>
        </w:tc>
        <w:tc>
          <w:tcPr>
            <w:tcW w:w="8400" w:type="dxa"/>
            <w:tcBorders>
              <w:top w:val="nil"/>
              <w:left w:val="nil"/>
              <w:bottom w:val="nil"/>
              <w:right w:val="nil"/>
            </w:tcBorders>
          </w:tcPr>
          <w:p w:rsidR="00564C9F" w:rsidRDefault="00564C9F" w:rsidP="00323135">
            <w:r>
              <w:t>Клеи казеиновые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24.62.10.112</w:t>
            </w:r>
          </w:p>
        </w:tc>
        <w:tc>
          <w:tcPr>
            <w:tcW w:w="8400" w:type="dxa"/>
            <w:tcBorders>
              <w:top w:val="nil"/>
              <w:left w:val="nil"/>
              <w:bottom w:val="nil"/>
              <w:right w:val="nil"/>
            </w:tcBorders>
          </w:tcPr>
          <w:p w:rsidR="00564C9F" w:rsidRDefault="00564C9F" w:rsidP="00323135">
            <w:r>
              <w:t>Казеинаты и прочие производные казеина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гидролизат казеина (см. 24.42.13)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24.62.10.120</w:t>
            </w:r>
          </w:p>
        </w:tc>
        <w:tc>
          <w:tcPr>
            <w:tcW w:w="8400" w:type="dxa"/>
            <w:tcBorders>
              <w:top w:val="nil"/>
              <w:left w:val="nil"/>
              <w:bottom w:val="nil"/>
              <w:right w:val="nil"/>
            </w:tcBorders>
          </w:tcPr>
          <w:p w:rsidR="00564C9F" w:rsidRDefault="00564C9F" w:rsidP="00564C9F">
            <w:pPr>
              <w:pStyle w:val="30"/>
            </w:pPr>
            <w:r>
              <w:t>Альбумины, кроме яичного альбумина, альбуминаты и прочие производные альбумина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концентраты двух или более сывороточных белков с массовой долей сывороточных белков более 80 % в пересчете на сухое вещество</w:t>
            </w:r>
          </w:p>
          <w:p w:rsidR="00564C9F" w:rsidRDefault="00564C9F" w:rsidP="00323135">
            <w:r>
              <w:t>Эта группировка не включает:</w:t>
            </w:r>
          </w:p>
          <w:p w:rsidR="00564C9F" w:rsidRDefault="00564C9F" w:rsidP="00323135">
            <w:r>
              <w:t>- альбумин яичный (см. 15.89.12)</w:t>
            </w:r>
          </w:p>
          <w:p w:rsidR="00564C9F" w:rsidRDefault="00564C9F" w:rsidP="00323135">
            <w:r>
              <w:t>- концентраты сывороточных белков с массовой долей сывороточных белков не более 80 % в пересчете на сухое вещество (см. 15.51.55)</w:t>
            </w:r>
          </w:p>
          <w:p w:rsidR="00564C9F" w:rsidRDefault="00564C9F" w:rsidP="00323135">
            <w:r>
              <w:t>- кровь лиофилизованную (см. 15.11.40)</w:t>
            </w:r>
          </w:p>
          <w:p w:rsidR="00564C9F" w:rsidRDefault="00564C9F" w:rsidP="00323135">
            <w:r>
              <w:t>- альбуминаты драгоценных металлов (см. 24.13.41)</w:t>
            </w:r>
          </w:p>
          <w:p w:rsidR="00564C9F" w:rsidRDefault="00564C9F" w:rsidP="00323135">
            <w:r>
              <w:t>- альбуминаты редкоземельных металлов (см. 24.13.55)</w:t>
            </w:r>
          </w:p>
          <w:p w:rsidR="00564C9F" w:rsidRDefault="00564C9F" w:rsidP="00323135">
            <w:r>
              <w:t>- альбумин крови, приготовленный для терапевтического или профилактического применения и плазму крови (см. 24.42.21)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24.62.10.121</w:t>
            </w:r>
          </w:p>
        </w:tc>
        <w:tc>
          <w:tcPr>
            <w:tcW w:w="8400" w:type="dxa"/>
            <w:tcBorders>
              <w:top w:val="nil"/>
              <w:left w:val="nil"/>
              <w:bottom w:val="nil"/>
              <w:right w:val="nil"/>
            </w:tcBorders>
          </w:tcPr>
          <w:p w:rsidR="00564C9F" w:rsidRDefault="00564C9F" w:rsidP="00323135">
            <w:r>
              <w:t>Альбумин молочный непищевой, включая концентраты двух или более сывороточных белков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24.62.10.122</w:t>
            </w:r>
          </w:p>
        </w:tc>
        <w:tc>
          <w:tcPr>
            <w:tcW w:w="8400" w:type="dxa"/>
            <w:tcBorders>
              <w:top w:val="nil"/>
              <w:left w:val="nil"/>
              <w:bottom w:val="nil"/>
              <w:right w:val="nil"/>
            </w:tcBorders>
          </w:tcPr>
          <w:p w:rsidR="00564C9F" w:rsidRDefault="00564C9F" w:rsidP="00323135">
            <w:r>
              <w:t>Альбумин молочный пищевой, включая концентраты двух или более сывороточных белков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24.62.10.123</w:t>
            </w:r>
          </w:p>
        </w:tc>
        <w:tc>
          <w:tcPr>
            <w:tcW w:w="8400" w:type="dxa"/>
            <w:tcBorders>
              <w:top w:val="nil"/>
              <w:left w:val="nil"/>
              <w:bottom w:val="nil"/>
              <w:right w:val="nil"/>
            </w:tcBorders>
          </w:tcPr>
          <w:p w:rsidR="00564C9F" w:rsidRDefault="00564C9F" w:rsidP="00323135">
            <w:r>
              <w:t>Альбумины непищевые, включая концентраты двух или более сывороточных белков,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24.62.10.124</w:t>
            </w:r>
          </w:p>
        </w:tc>
        <w:tc>
          <w:tcPr>
            <w:tcW w:w="8400" w:type="dxa"/>
            <w:tcBorders>
              <w:top w:val="nil"/>
              <w:left w:val="nil"/>
              <w:bottom w:val="nil"/>
              <w:right w:val="nil"/>
            </w:tcBorders>
          </w:tcPr>
          <w:p w:rsidR="00564C9F" w:rsidRDefault="00564C9F" w:rsidP="00323135">
            <w:r>
              <w:t>Альбумины пищевые, включая концентраты двух или более сывороточных белков,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24.62.10.125</w:t>
            </w:r>
          </w:p>
        </w:tc>
        <w:tc>
          <w:tcPr>
            <w:tcW w:w="8400" w:type="dxa"/>
            <w:tcBorders>
              <w:top w:val="nil"/>
              <w:left w:val="nil"/>
              <w:bottom w:val="nil"/>
              <w:right w:val="nil"/>
            </w:tcBorders>
          </w:tcPr>
          <w:p w:rsidR="00564C9F" w:rsidRDefault="00564C9F" w:rsidP="00323135">
            <w:r>
              <w:t>Альбуминаты и прочие производные альбумина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24.62.10.130</w:t>
            </w:r>
          </w:p>
        </w:tc>
        <w:tc>
          <w:tcPr>
            <w:tcW w:w="8400" w:type="dxa"/>
            <w:tcBorders>
              <w:top w:val="nil"/>
              <w:left w:val="nil"/>
              <w:bottom w:val="nil"/>
              <w:right w:val="nil"/>
            </w:tcBorders>
          </w:tcPr>
          <w:p w:rsidR="00564C9F" w:rsidRDefault="00564C9F" w:rsidP="00564C9F">
            <w:pPr>
              <w:pStyle w:val="30"/>
            </w:pPr>
            <w:r>
              <w:t>Желатин и его производные; клей рыбий; прочие клеи животного происхождения, кроме казеиновых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желатин в виде прямоугольных листов, плит, пластинок, с поверхностной обработкой или без, а также в виде хлопьев, порошков, окрашенный или неокрашенный</w:t>
            </w:r>
          </w:p>
          <w:p w:rsidR="00564C9F" w:rsidRDefault="00564C9F" w:rsidP="00323135">
            <w:r>
              <w:t>- производные желатина</w:t>
            </w:r>
          </w:p>
          <w:p w:rsidR="00564C9F" w:rsidRDefault="00564C9F" w:rsidP="00323135">
            <w:r>
              <w:t>- клей рыбий и прочие клеи животного происхождения, кроме казеиновых</w:t>
            </w:r>
          </w:p>
          <w:p w:rsidR="00564C9F" w:rsidRDefault="00564C9F" w:rsidP="00323135">
            <w:r>
              <w:t>Эта группировка не включает:</w:t>
            </w:r>
          </w:p>
          <w:p w:rsidR="00564C9F" w:rsidRDefault="00564C9F" w:rsidP="00323135">
            <w:r>
              <w:t>- листы из желатина непрямоугольной формы (см. 36.63.77)</w:t>
            </w:r>
          </w:p>
          <w:p w:rsidR="00564C9F" w:rsidRDefault="00564C9F" w:rsidP="00323135">
            <w:r>
              <w:t>- желатин отвержденный (см. 24.16.58)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24.62.10.131</w:t>
            </w:r>
          </w:p>
        </w:tc>
        <w:tc>
          <w:tcPr>
            <w:tcW w:w="8400" w:type="dxa"/>
            <w:tcBorders>
              <w:top w:val="nil"/>
              <w:left w:val="nil"/>
              <w:bottom w:val="nil"/>
              <w:right w:val="nil"/>
            </w:tcBorders>
          </w:tcPr>
          <w:p w:rsidR="00564C9F" w:rsidRDefault="00564C9F" w:rsidP="00323135">
            <w:r>
              <w:t>Желатин пищевой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24.62.10.132</w:t>
            </w:r>
          </w:p>
        </w:tc>
        <w:tc>
          <w:tcPr>
            <w:tcW w:w="8400" w:type="dxa"/>
            <w:tcBorders>
              <w:top w:val="nil"/>
              <w:left w:val="nil"/>
              <w:bottom w:val="nil"/>
              <w:right w:val="nil"/>
            </w:tcBorders>
          </w:tcPr>
          <w:p w:rsidR="00564C9F" w:rsidRDefault="00564C9F" w:rsidP="00323135">
            <w:r>
              <w:t>Желатин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24.62.10.133</w:t>
            </w:r>
          </w:p>
        </w:tc>
        <w:tc>
          <w:tcPr>
            <w:tcW w:w="8400" w:type="dxa"/>
            <w:tcBorders>
              <w:top w:val="nil"/>
              <w:left w:val="nil"/>
              <w:bottom w:val="nil"/>
              <w:right w:val="nil"/>
            </w:tcBorders>
          </w:tcPr>
          <w:p w:rsidR="00564C9F" w:rsidRDefault="00564C9F" w:rsidP="00323135">
            <w:r>
              <w:t>Желатин полиграфический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24.62.10.134</w:t>
            </w:r>
          </w:p>
        </w:tc>
        <w:tc>
          <w:tcPr>
            <w:tcW w:w="8400" w:type="dxa"/>
            <w:tcBorders>
              <w:top w:val="nil"/>
              <w:left w:val="nil"/>
              <w:bottom w:val="nil"/>
              <w:right w:val="nil"/>
            </w:tcBorders>
          </w:tcPr>
          <w:p w:rsidR="00564C9F" w:rsidRDefault="00564C9F" w:rsidP="00323135">
            <w:r>
              <w:t>Желатин фотографический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24.62.10.135</w:t>
            </w:r>
          </w:p>
        </w:tc>
        <w:tc>
          <w:tcPr>
            <w:tcW w:w="8400" w:type="dxa"/>
            <w:tcBorders>
              <w:top w:val="nil"/>
              <w:left w:val="nil"/>
              <w:bottom w:val="nil"/>
              <w:right w:val="nil"/>
            </w:tcBorders>
          </w:tcPr>
          <w:p w:rsidR="00564C9F" w:rsidRDefault="00564C9F" w:rsidP="00323135">
            <w:r>
              <w:t>Желатин прочий и его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24.62.10.136</w:t>
            </w:r>
          </w:p>
        </w:tc>
        <w:tc>
          <w:tcPr>
            <w:tcW w:w="8400" w:type="dxa"/>
            <w:tcBorders>
              <w:top w:val="nil"/>
              <w:left w:val="nil"/>
              <w:bottom w:val="nil"/>
              <w:right w:val="nil"/>
            </w:tcBorders>
          </w:tcPr>
          <w:p w:rsidR="00564C9F" w:rsidRDefault="00564C9F" w:rsidP="00323135">
            <w:r>
              <w:t>Клей рыбный жидкий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24.62.10.137</w:t>
            </w:r>
          </w:p>
        </w:tc>
        <w:tc>
          <w:tcPr>
            <w:tcW w:w="8400" w:type="dxa"/>
            <w:tcBorders>
              <w:top w:val="nil"/>
              <w:left w:val="nil"/>
              <w:bottom w:val="nil"/>
              <w:right w:val="nil"/>
            </w:tcBorders>
          </w:tcPr>
          <w:p w:rsidR="00564C9F" w:rsidRDefault="00564C9F" w:rsidP="00323135">
            <w:r>
              <w:t>Клей рыбный сухой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24.62.10.138</w:t>
            </w:r>
          </w:p>
        </w:tc>
        <w:tc>
          <w:tcPr>
            <w:tcW w:w="8400" w:type="dxa"/>
            <w:tcBorders>
              <w:top w:val="nil"/>
              <w:left w:val="nil"/>
              <w:bottom w:val="nil"/>
              <w:right w:val="nil"/>
            </w:tcBorders>
          </w:tcPr>
          <w:p w:rsidR="00564C9F" w:rsidRDefault="00564C9F" w:rsidP="00323135">
            <w:r>
              <w:t>Клей костный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24.62.10.141</w:t>
            </w:r>
          </w:p>
        </w:tc>
        <w:tc>
          <w:tcPr>
            <w:tcW w:w="8400" w:type="dxa"/>
            <w:tcBorders>
              <w:top w:val="nil"/>
              <w:left w:val="nil"/>
              <w:bottom w:val="nil"/>
              <w:right w:val="nil"/>
            </w:tcBorders>
          </w:tcPr>
          <w:p w:rsidR="00564C9F" w:rsidRDefault="00564C9F" w:rsidP="00323135">
            <w:r>
              <w:t>Клей мездровый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24.62.10.142</w:t>
            </w:r>
          </w:p>
        </w:tc>
        <w:tc>
          <w:tcPr>
            <w:tcW w:w="8400" w:type="dxa"/>
            <w:tcBorders>
              <w:top w:val="nil"/>
              <w:left w:val="nil"/>
              <w:bottom w:val="nil"/>
              <w:right w:val="nil"/>
            </w:tcBorders>
          </w:tcPr>
          <w:p w:rsidR="00564C9F" w:rsidRDefault="00564C9F" w:rsidP="00323135">
            <w:r>
              <w:t>Клей спичечный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24.62.10.149</w:t>
            </w:r>
          </w:p>
        </w:tc>
        <w:tc>
          <w:tcPr>
            <w:tcW w:w="8400" w:type="dxa"/>
            <w:tcBorders>
              <w:top w:val="nil"/>
              <w:left w:val="nil"/>
              <w:bottom w:val="nil"/>
              <w:right w:val="nil"/>
            </w:tcBorders>
          </w:tcPr>
          <w:p w:rsidR="00564C9F" w:rsidRDefault="00564C9F" w:rsidP="00323135">
            <w:r>
              <w:t>Клеи животного происхождения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24.62.10.150</w:t>
            </w:r>
          </w:p>
        </w:tc>
        <w:tc>
          <w:tcPr>
            <w:tcW w:w="8400" w:type="dxa"/>
            <w:tcBorders>
              <w:top w:val="nil"/>
              <w:left w:val="nil"/>
              <w:bottom w:val="nil"/>
              <w:right w:val="nil"/>
            </w:tcBorders>
          </w:tcPr>
          <w:p w:rsidR="00564C9F" w:rsidRDefault="00564C9F" w:rsidP="00564C9F">
            <w:pPr>
              <w:pStyle w:val="30"/>
            </w:pPr>
            <w:r>
              <w:t xml:space="preserve">Клеи на основе крахмалов или </w:t>
            </w:r>
            <w:proofErr w:type="gramStart"/>
            <w:r>
              <w:t>декстринов</w:t>
            </w:r>
            <w:proofErr w:type="gramEnd"/>
            <w:r>
              <w:t xml:space="preserve"> или прочих модифицированных крахмалов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глазури и составы готовые для обработки на основе крахмалов или декстринов, применяемые в бумажном, текстильном, кожевенном и аналогичных производствах (см. 24.66.45)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24.62.10.151</w:t>
            </w:r>
          </w:p>
        </w:tc>
        <w:tc>
          <w:tcPr>
            <w:tcW w:w="8400" w:type="dxa"/>
            <w:tcBorders>
              <w:top w:val="nil"/>
              <w:left w:val="nil"/>
              <w:bottom w:val="nil"/>
              <w:right w:val="nil"/>
            </w:tcBorders>
          </w:tcPr>
          <w:p w:rsidR="00564C9F" w:rsidRDefault="00564C9F" w:rsidP="00323135">
            <w:r>
              <w:t>Клеи с массовой долей крахмалов, декстринов или прочих модифицированных крахмалов менее 25 %</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24.62.10.152</w:t>
            </w:r>
          </w:p>
        </w:tc>
        <w:tc>
          <w:tcPr>
            <w:tcW w:w="8400" w:type="dxa"/>
            <w:tcBorders>
              <w:top w:val="nil"/>
              <w:left w:val="nil"/>
              <w:bottom w:val="nil"/>
              <w:right w:val="nil"/>
            </w:tcBorders>
          </w:tcPr>
          <w:p w:rsidR="00564C9F" w:rsidRDefault="00564C9F" w:rsidP="00323135">
            <w:r>
              <w:t>Клеи с массовой долей крахмалов, декстринов или прочих модифицированных крахмалов не менее 25 %, но менее 55 %</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24.62.10.153</w:t>
            </w:r>
          </w:p>
        </w:tc>
        <w:tc>
          <w:tcPr>
            <w:tcW w:w="8400" w:type="dxa"/>
            <w:tcBorders>
              <w:top w:val="nil"/>
              <w:left w:val="nil"/>
              <w:bottom w:val="nil"/>
              <w:right w:val="nil"/>
            </w:tcBorders>
          </w:tcPr>
          <w:p w:rsidR="00564C9F" w:rsidRDefault="00564C9F" w:rsidP="00323135">
            <w:r>
              <w:t>Клеи с массовой долей крахмалов, декстринов или прочих модифицированных крахмалов не менее 55 %, но менее 80 %</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24.62.10.154</w:t>
            </w:r>
          </w:p>
        </w:tc>
        <w:tc>
          <w:tcPr>
            <w:tcW w:w="8400" w:type="dxa"/>
            <w:tcBorders>
              <w:top w:val="nil"/>
              <w:left w:val="nil"/>
              <w:bottom w:val="nil"/>
              <w:right w:val="nil"/>
            </w:tcBorders>
          </w:tcPr>
          <w:p w:rsidR="00564C9F" w:rsidRDefault="00564C9F" w:rsidP="00323135">
            <w:r>
              <w:t>Клеи с массовой долей крахмалов, декстринов или прочих модифицированных крахмалов не менее 80 %</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24.62.10.160</w:t>
            </w:r>
          </w:p>
        </w:tc>
        <w:tc>
          <w:tcPr>
            <w:tcW w:w="8400" w:type="dxa"/>
            <w:tcBorders>
              <w:top w:val="nil"/>
              <w:left w:val="nil"/>
              <w:bottom w:val="nil"/>
              <w:right w:val="nil"/>
            </w:tcBorders>
          </w:tcPr>
          <w:p w:rsidR="00564C9F" w:rsidRDefault="00564C9F" w:rsidP="00564C9F">
            <w:pPr>
              <w:pStyle w:val="30"/>
            </w:pPr>
            <w:r>
              <w:t>Клеи и адгезивы, расфасованные для розничной продажи массой нетто не более 1 кг</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24.62.10.170</w:t>
            </w:r>
          </w:p>
        </w:tc>
        <w:tc>
          <w:tcPr>
            <w:tcW w:w="8400" w:type="dxa"/>
            <w:tcBorders>
              <w:top w:val="nil"/>
              <w:left w:val="nil"/>
              <w:bottom w:val="nil"/>
              <w:right w:val="nil"/>
            </w:tcBorders>
          </w:tcPr>
          <w:p w:rsidR="00564C9F" w:rsidRDefault="00564C9F" w:rsidP="00564C9F">
            <w:pPr>
              <w:pStyle w:val="30"/>
            </w:pPr>
            <w:r>
              <w:t>Клеи и адгезивы готовые, на основе полимеров, включая природные, клеи на основе резины (каучука) и прочие клеи,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глазури и составы готовые для обработки, применяемые в бумажном, текстильном, кожевенном и аналогичных производствах (см. 24.66.45)</w:t>
            </w:r>
          </w:p>
          <w:p w:rsidR="00564C9F" w:rsidRDefault="00564C9F" w:rsidP="00323135">
            <w:r>
              <w:t>- крепители литейные (см. 24.66.47)</w:t>
            </w:r>
          </w:p>
          <w:p w:rsidR="00564C9F" w:rsidRDefault="00564C9F" w:rsidP="00323135">
            <w:r>
              <w:t>- мастики, наполнители и т.п. (см. 24.30.22)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24.62.10.171</w:t>
            </w:r>
          </w:p>
        </w:tc>
        <w:tc>
          <w:tcPr>
            <w:tcW w:w="8400" w:type="dxa"/>
            <w:tcBorders>
              <w:top w:val="nil"/>
              <w:left w:val="nil"/>
              <w:bottom w:val="nil"/>
              <w:right w:val="nil"/>
            </w:tcBorders>
          </w:tcPr>
          <w:p w:rsidR="00564C9F" w:rsidRDefault="00564C9F" w:rsidP="00323135">
            <w:r>
              <w:t>Клеи на основе немодифицированного поливинилхлорида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24.62.10.172</w:t>
            </w:r>
          </w:p>
        </w:tc>
        <w:tc>
          <w:tcPr>
            <w:tcW w:w="8400" w:type="dxa"/>
            <w:tcBorders>
              <w:top w:val="nil"/>
              <w:left w:val="nil"/>
              <w:bottom w:val="nil"/>
              <w:right w:val="nil"/>
            </w:tcBorders>
          </w:tcPr>
          <w:p w:rsidR="00564C9F" w:rsidRDefault="00564C9F" w:rsidP="00323135">
            <w:r>
              <w:t>Клеи на основе модифицированного поливинилхлорида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24.62.10.173</w:t>
            </w:r>
          </w:p>
        </w:tc>
        <w:tc>
          <w:tcPr>
            <w:tcW w:w="8400" w:type="dxa"/>
            <w:tcBorders>
              <w:top w:val="nil"/>
              <w:left w:val="nil"/>
              <w:bottom w:val="nil"/>
              <w:right w:val="nil"/>
            </w:tcBorders>
          </w:tcPr>
          <w:p w:rsidR="00564C9F" w:rsidRDefault="00564C9F" w:rsidP="00323135">
            <w:r>
              <w:t>Клеи на основе хлорированного поливинилхлорида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24.62.10.174</w:t>
            </w:r>
          </w:p>
        </w:tc>
        <w:tc>
          <w:tcPr>
            <w:tcW w:w="8400" w:type="dxa"/>
            <w:tcBorders>
              <w:top w:val="nil"/>
              <w:left w:val="nil"/>
              <w:bottom w:val="nil"/>
              <w:right w:val="nil"/>
            </w:tcBorders>
          </w:tcPr>
          <w:p w:rsidR="00564C9F" w:rsidRDefault="00564C9F" w:rsidP="00323135">
            <w:r>
              <w:t>Клеи на основе сополимеров винилацетата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24.62.10.175</w:t>
            </w:r>
          </w:p>
        </w:tc>
        <w:tc>
          <w:tcPr>
            <w:tcW w:w="8400" w:type="dxa"/>
            <w:tcBorders>
              <w:top w:val="nil"/>
              <w:left w:val="nil"/>
              <w:bottom w:val="nil"/>
              <w:right w:val="nil"/>
            </w:tcBorders>
          </w:tcPr>
          <w:p w:rsidR="00564C9F" w:rsidRDefault="00564C9F" w:rsidP="00323135">
            <w:r>
              <w:t>Клеи на основе полимеров сложных эфиров этиленкарбоновых кислот (полиакрилатов)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24.62.10.176</w:t>
            </w:r>
          </w:p>
        </w:tc>
        <w:tc>
          <w:tcPr>
            <w:tcW w:w="8400" w:type="dxa"/>
            <w:tcBorders>
              <w:top w:val="nil"/>
              <w:left w:val="nil"/>
              <w:bottom w:val="nil"/>
              <w:right w:val="nil"/>
            </w:tcBorders>
          </w:tcPr>
          <w:p w:rsidR="00564C9F" w:rsidRDefault="00564C9F" w:rsidP="00323135">
            <w:r>
              <w:t>Клеи полимерные типа ГИПК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24.62.10.179</w:t>
            </w:r>
          </w:p>
        </w:tc>
        <w:tc>
          <w:tcPr>
            <w:tcW w:w="8400" w:type="dxa"/>
            <w:tcBorders>
              <w:top w:val="nil"/>
              <w:left w:val="nil"/>
              <w:bottom w:val="nil"/>
              <w:right w:val="nil"/>
            </w:tcBorders>
          </w:tcPr>
          <w:p w:rsidR="00564C9F" w:rsidRDefault="00564C9F" w:rsidP="00323135">
            <w:r>
              <w:t>Клеи на основе полимеризационных смол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24.62.10.181</w:t>
            </w:r>
          </w:p>
        </w:tc>
        <w:tc>
          <w:tcPr>
            <w:tcW w:w="8400" w:type="dxa"/>
            <w:tcBorders>
              <w:top w:val="nil"/>
              <w:left w:val="nil"/>
              <w:bottom w:val="nil"/>
              <w:right w:val="nil"/>
            </w:tcBorders>
          </w:tcPr>
          <w:p w:rsidR="00564C9F" w:rsidRDefault="00564C9F" w:rsidP="00323135">
            <w:r>
              <w:t xml:space="preserve">Клеи </w:t>
            </w:r>
            <w:proofErr w:type="gramStart"/>
            <w:r>
              <w:t>на основе фенолоформальдегидных смол</w:t>
            </w:r>
            <w:proofErr w:type="gramEnd"/>
            <w:r>
              <w:t xml:space="preserve"> модифицированных ацеталями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24.62.10.182</w:t>
            </w:r>
          </w:p>
        </w:tc>
        <w:tc>
          <w:tcPr>
            <w:tcW w:w="8400" w:type="dxa"/>
            <w:tcBorders>
              <w:top w:val="nil"/>
              <w:left w:val="nil"/>
              <w:bottom w:val="nil"/>
              <w:right w:val="nil"/>
            </w:tcBorders>
          </w:tcPr>
          <w:p w:rsidR="00564C9F" w:rsidRDefault="00564C9F" w:rsidP="00323135">
            <w:r>
              <w:t xml:space="preserve">Клеи </w:t>
            </w:r>
            <w:proofErr w:type="gramStart"/>
            <w:r>
              <w:t>на основе фенолоформальдегидных смол</w:t>
            </w:r>
            <w:proofErr w:type="gramEnd"/>
            <w:r>
              <w:t xml:space="preserve"> модифицированных каучуком, кроме клеев ВС 10Т, ВС-350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24.62.10.183</w:t>
            </w:r>
          </w:p>
        </w:tc>
        <w:tc>
          <w:tcPr>
            <w:tcW w:w="8400" w:type="dxa"/>
            <w:tcBorders>
              <w:top w:val="nil"/>
              <w:left w:val="nil"/>
              <w:bottom w:val="nil"/>
              <w:right w:val="nil"/>
            </w:tcBorders>
          </w:tcPr>
          <w:p w:rsidR="00564C9F" w:rsidRDefault="00564C9F" w:rsidP="00323135">
            <w:r>
              <w:t>Клеи ВС 10Т, ВС-350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24.62.10.184</w:t>
            </w:r>
          </w:p>
        </w:tc>
        <w:tc>
          <w:tcPr>
            <w:tcW w:w="8400" w:type="dxa"/>
            <w:tcBorders>
              <w:top w:val="nil"/>
              <w:left w:val="nil"/>
              <w:bottom w:val="nil"/>
              <w:right w:val="nil"/>
            </w:tcBorders>
          </w:tcPr>
          <w:p w:rsidR="00564C9F" w:rsidRDefault="00564C9F" w:rsidP="00323135">
            <w:r>
              <w:t>Клеи резорциноформальдегидные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24.62.10.185</w:t>
            </w:r>
          </w:p>
        </w:tc>
        <w:tc>
          <w:tcPr>
            <w:tcW w:w="8400" w:type="dxa"/>
            <w:tcBorders>
              <w:top w:val="nil"/>
              <w:left w:val="nil"/>
              <w:bottom w:val="nil"/>
              <w:right w:val="nil"/>
            </w:tcBorders>
          </w:tcPr>
          <w:p w:rsidR="00564C9F" w:rsidRDefault="00564C9F" w:rsidP="00323135">
            <w:r>
              <w:t>Клей ФРАМ-30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24.62.10.186</w:t>
            </w:r>
          </w:p>
        </w:tc>
        <w:tc>
          <w:tcPr>
            <w:tcW w:w="8400" w:type="dxa"/>
            <w:tcBorders>
              <w:top w:val="nil"/>
              <w:left w:val="nil"/>
              <w:bottom w:val="nil"/>
              <w:right w:val="nil"/>
            </w:tcBorders>
          </w:tcPr>
          <w:p w:rsidR="00564C9F" w:rsidRDefault="00564C9F" w:rsidP="00323135">
            <w:r>
              <w:t>Клей РАФ-10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24.62.10.187</w:t>
            </w:r>
          </w:p>
        </w:tc>
        <w:tc>
          <w:tcPr>
            <w:tcW w:w="8400" w:type="dxa"/>
            <w:tcBorders>
              <w:top w:val="nil"/>
              <w:left w:val="nil"/>
              <w:bottom w:val="nil"/>
              <w:right w:val="nil"/>
            </w:tcBorders>
          </w:tcPr>
          <w:p w:rsidR="00564C9F" w:rsidRDefault="00564C9F" w:rsidP="00323135">
            <w:r>
              <w:t>Клей ФЛ-4С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24.62.10.188</w:t>
            </w:r>
          </w:p>
        </w:tc>
        <w:tc>
          <w:tcPr>
            <w:tcW w:w="8400" w:type="dxa"/>
            <w:tcBorders>
              <w:top w:val="nil"/>
              <w:left w:val="nil"/>
              <w:bottom w:val="nil"/>
              <w:right w:val="nil"/>
            </w:tcBorders>
          </w:tcPr>
          <w:p w:rsidR="00564C9F" w:rsidRDefault="00564C9F" w:rsidP="00323135">
            <w:r>
              <w:t>Клей Ф-9</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24.62.10.189</w:t>
            </w:r>
          </w:p>
        </w:tc>
        <w:tc>
          <w:tcPr>
            <w:tcW w:w="8400" w:type="dxa"/>
            <w:tcBorders>
              <w:top w:val="nil"/>
              <w:left w:val="nil"/>
              <w:bottom w:val="nil"/>
              <w:right w:val="nil"/>
            </w:tcBorders>
          </w:tcPr>
          <w:p w:rsidR="00564C9F" w:rsidRDefault="00564C9F" w:rsidP="00323135">
            <w:r>
              <w:t>Клеи на основе карбамидоформальдегидных смол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24.62.10.191</w:t>
            </w:r>
          </w:p>
        </w:tc>
        <w:tc>
          <w:tcPr>
            <w:tcW w:w="8400" w:type="dxa"/>
            <w:tcBorders>
              <w:top w:val="nil"/>
              <w:left w:val="nil"/>
              <w:bottom w:val="nil"/>
              <w:right w:val="nil"/>
            </w:tcBorders>
          </w:tcPr>
          <w:p w:rsidR="00564C9F" w:rsidRDefault="00564C9F" w:rsidP="00323135">
            <w:r>
              <w:t>Клеи на основе меламиноформальдегидных смол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24.62.10.192</w:t>
            </w:r>
          </w:p>
        </w:tc>
        <w:tc>
          <w:tcPr>
            <w:tcW w:w="8400" w:type="dxa"/>
            <w:tcBorders>
              <w:top w:val="nil"/>
              <w:left w:val="nil"/>
              <w:bottom w:val="nil"/>
              <w:right w:val="nil"/>
            </w:tcBorders>
          </w:tcPr>
          <w:p w:rsidR="00564C9F" w:rsidRDefault="00564C9F" w:rsidP="00323135">
            <w:r>
              <w:t>Клеи на основе смешанных аминоформальдегидных смол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24.62.10.193</w:t>
            </w:r>
          </w:p>
        </w:tc>
        <w:tc>
          <w:tcPr>
            <w:tcW w:w="8400" w:type="dxa"/>
            <w:tcBorders>
              <w:top w:val="nil"/>
              <w:left w:val="nil"/>
              <w:bottom w:val="nil"/>
              <w:right w:val="nil"/>
            </w:tcBorders>
          </w:tcPr>
          <w:p w:rsidR="00564C9F" w:rsidRDefault="00564C9F" w:rsidP="00323135">
            <w:r>
              <w:t>Клеи на основе полиамидов (кроме сополимеров полиамидов)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24.62.10.194</w:t>
            </w:r>
          </w:p>
        </w:tc>
        <w:tc>
          <w:tcPr>
            <w:tcW w:w="8400" w:type="dxa"/>
            <w:tcBorders>
              <w:top w:val="nil"/>
              <w:left w:val="nil"/>
              <w:bottom w:val="nil"/>
              <w:right w:val="nil"/>
            </w:tcBorders>
          </w:tcPr>
          <w:p w:rsidR="00564C9F" w:rsidRDefault="00564C9F" w:rsidP="00323135">
            <w:r>
              <w:t>Клеи на основе сополимеров полиамидов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24.62.10.195</w:t>
            </w:r>
          </w:p>
        </w:tc>
        <w:tc>
          <w:tcPr>
            <w:tcW w:w="8400" w:type="dxa"/>
            <w:tcBorders>
              <w:top w:val="nil"/>
              <w:left w:val="nil"/>
              <w:bottom w:val="nil"/>
              <w:right w:val="nil"/>
            </w:tcBorders>
          </w:tcPr>
          <w:p w:rsidR="00564C9F" w:rsidRDefault="00564C9F" w:rsidP="00323135">
            <w:r>
              <w:t>Клеи на основе полиимидов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24.62.10.196</w:t>
            </w:r>
          </w:p>
        </w:tc>
        <w:tc>
          <w:tcPr>
            <w:tcW w:w="8400" w:type="dxa"/>
            <w:tcBorders>
              <w:top w:val="nil"/>
              <w:left w:val="nil"/>
              <w:bottom w:val="nil"/>
              <w:right w:val="nil"/>
            </w:tcBorders>
          </w:tcPr>
          <w:p w:rsidR="00564C9F" w:rsidRDefault="00564C9F" w:rsidP="00323135">
            <w:r>
              <w:t>Клеи на основе полиуретанов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24.62.10.197</w:t>
            </w:r>
          </w:p>
        </w:tc>
        <w:tc>
          <w:tcPr>
            <w:tcW w:w="8400" w:type="dxa"/>
            <w:tcBorders>
              <w:top w:val="nil"/>
              <w:left w:val="nil"/>
              <w:bottom w:val="nil"/>
              <w:right w:val="nil"/>
            </w:tcBorders>
          </w:tcPr>
          <w:p w:rsidR="00564C9F" w:rsidRDefault="00564C9F" w:rsidP="00323135">
            <w:r>
              <w:t>Клеи на основе эпоксидных смол холодного отверждения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24.62.10.198</w:t>
            </w:r>
          </w:p>
        </w:tc>
        <w:tc>
          <w:tcPr>
            <w:tcW w:w="8400" w:type="dxa"/>
            <w:tcBorders>
              <w:top w:val="nil"/>
              <w:left w:val="nil"/>
              <w:bottom w:val="nil"/>
              <w:right w:val="nil"/>
            </w:tcBorders>
          </w:tcPr>
          <w:p w:rsidR="00564C9F" w:rsidRDefault="00564C9F" w:rsidP="00323135">
            <w:r>
              <w:t>Клеи на основе эпоксидных смол горячего отверждения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24.62.10.211</w:t>
            </w:r>
          </w:p>
        </w:tc>
        <w:tc>
          <w:tcPr>
            <w:tcW w:w="8400" w:type="dxa"/>
            <w:tcBorders>
              <w:top w:val="nil"/>
              <w:left w:val="nil"/>
              <w:bottom w:val="nil"/>
              <w:right w:val="nil"/>
            </w:tcBorders>
          </w:tcPr>
          <w:p w:rsidR="00564C9F" w:rsidRDefault="00564C9F" w:rsidP="00323135">
            <w:r>
              <w:t>Клеи на основе ненасыщенных полиэфиров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24.62.10.212</w:t>
            </w:r>
          </w:p>
        </w:tc>
        <w:tc>
          <w:tcPr>
            <w:tcW w:w="8400" w:type="dxa"/>
            <w:tcBorders>
              <w:top w:val="nil"/>
              <w:left w:val="nil"/>
              <w:bottom w:val="nil"/>
              <w:right w:val="nil"/>
            </w:tcBorders>
          </w:tcPr>
          <w:p w:rsidR="00564C9F" w:rsidRDefault="00564C9F" w:rsidP="00323135">
            <w:r>
              <w:t>Клеи эластичные на основе кремнийорганических смол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24.62.10.213</w:t>
            </w:r>
          </w:p>
        </w:tc>
        <w:tc>
          <w:tcPr>
            <w:tcW w:w="8400" w:type="dxa"/>
            <w:tcBorders>
              <w:top w:val="nil"/>
              <w:left w:val="nil"/>
              <w:bottom w:val="nil"/>
              <w:right w:val="nil"/>
            </w:tcBorders>
          </w:tcPr>
          <w:p w:rsidR="00564C9F" w:rsidRDefault="00564C9F" w:rsidP="00323135">
            <w:r>
              <w:t>Клеи термостойкие на основе кремнийорганических смол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24.62.10.214</w:t>
            </w:r>
          </w:p>
        </w:tc>
        <w:tc>
          <w:tcPr>
            <w:tcW w:w="8400" w:type="dxa"/>
            <w:tcBorders>
              <w:top w:val="nil"/>
              <w:left w:val="nil"/>
              <w:bottom w:val="nil"/>
              <w:right w:val="nil"/>
            </w:tcBorders>
          </w:tcPr>
          <w:p w:rsidR="00564C9F" w:rsidRDefault="00564C9F" w:rsidP="00323135">
            <w:r>
              <w:t>Клеи кремнийорганические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24.62.10.215</w:t>
            </w:r>
          </w:p>
        </w:tc>
        <w:tc>
          <w:tcPr>
            <w:tcW w:w="8400" w:type="dxa"/>
            <w:tcBorders>
              <w:top w:val="nil"/>
              <w:left w:val="nil"/>
              <w:bottom w:val="nil"/>
              <w:right w:val="nil"/>
            </w:tcBorders>
          </w:tcPr>
          <w:p w:rsidR="00564C9F" w:rsidRDefault="00564C9F" w:rsidP="00323135">
            <w:r>
              <w:t>Адгезивы на основе акриловых смол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24.62.10.216</w:t>
            </w:r>
          </w:p>
        </w:tc>
        <w:tc>
          <w:tcPr>
            <w:tcW w:w="8400" w:type="dxa"/>
            <w:tcBorders>
              <w:top w:val="nil"/>
              <w:left w:val="nil"/>
              <w:bottom w:val="nil"/>
              <w:right w:val="nil"/>
            </w:tcBorders>
          </w:tcPr>
          <w:p w:rsidR="00564C9F" w:rsidRDefault="00564C9F" w:rsidP="00323135">
            <w:r>
              <w:t>Клеи на основе нитроцеллюлозы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24.62.10.217</w:t>
            </w:r>
          </w:p>
        </w:tc>
        <w:tc>
          <w:tcPr>
            <w:tcW w:w="8400" w:type="dxa"/>
            <w:tcBorders>
              <w:top w:val="nil"/>
              <w:left w:val="nil"/>
              <w:bottom w:val="nil"/>
              <w:right w:val="nil"/>
            </w:tcBorders>
          </w:tcPr>
          <w:p w:rsidR="00564C9F" w:rsidRDefault="00564C9F" w:rsidP="00323135">
            <w:r>
              <w:t>Клей канифольный (гидрофобизатор)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24.62.10.218</w:t>
            </w:r>
          </w:p>
        </w:tc>
        <w:tc>
          <w:tcPr>
            <w:tcW w:w="8400" w:type="dxa"/>
            <w:tcBorders>
              <w:top w:val="nil"/>
              <w:left w:val="nil"/>
              <w:bottom w:val="nil"/>
              <w:right w:val="nil"/>
            </w:tcBorders>
          </w:tcPr>
          <w:p w:rsidR="00564C9F" w:rsidRDefault="00564C9F" w:rsidP="00323135">
            <w:r>
              <w:t>Клеи канифольные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24.62.10.221</w:t>
            </w:r>
          </w:p>
        </w:tc>
        <w:tc>
          <w:tcPr>
            <w:tcW w:w="8400" w:type="dxa"/>
            <w:tcBorders>
              <w:top w:val="nil"/>
              <w:left w:val="nil"/>
              <w:bottom w:val="nil"/>
              <w:right w:val="nil"/>
            </w:tcBorders>
          </w:tcPr>
          <w:p w:rsidR="00564C9F" w:rsidRDefault="00564C9F" w:rsidP="00323135">
            <w:r>
              <w:t>Клей 88-Н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24.62.10.222</w:t>
            </w:r>
          </w:p>
        </w:tc>
        <w:tc>
          <w:tcPr>
            <w:tcW w:w="8400" w:type="dxa"/>
            <w:tcBorders>
              <w:top w:val="nil"/>
              <w:left w:val="nil"/>
              <w:bottom w:val="nil"/>
              <w:right w:val="nil"/>
            </w:tcBorders>
          </w:tcPr>
          <w:p w:rsidR="00564C9F" w:rsidRDefault="00564C9F" w:rsidP="00323135">
            <w:r>
              <w:t>Клей резиновый жидкий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24.62.10.223</w:t>
            </w:r>
          </w:p>
        </w:tc>
        <w:tc>
          <w:tcPr>
            <w:tcW w:w="8400" w:type="dxa"/>
            <w:tcBorders>
              <w:top w:val="nil"/>
              <w:left w:val="nil"/>
              <w:bottom w:val="nil"/>
              <w:right w:val="nil"/>
            </w:tcBorders>
          </w:tcPr>
          <w:p w:rsidR="00564C9F" w:rsidRDefault="00564C9F" w:rsidP="00323135">
            <w:r>
              <w:t>Клеи резиновые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24.62.10.224</w:t>
            </w:r>
          </w:p>
        </w:tc>
        <w:tc>
          <w:tcPr>
            <w:tcW w:w="8400" w:type="dxa"/>
            <w:tcBorders>
              <w:top w:val="nil"/>
              <w:left w:val="nil"/>
              <w:bottom w:val="nil"/>
              <w:right w:val="nil"/>
            </w:tcBorders>
          </w:tcPr>
          <w:p w:rsidR="00564C9F" w:rsidRDefault="00564C9F" w:rsidP="00323135">
            <w:r>
              <w:t>Клеи каучуковые, латексные и дисперсионные для крепления полимерных отделочных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24.62.10.225</w:t>
            </w:r>
          </w:p>
        </w:tc>
        <w:tc>
          <w:tcPr>
            <w:tcW w:w="8400" w:type="dxa"/>
            <w:tcBorders>
              <w:top w:val="nil"/>
              <w:left w:val="nil"/>
              <w:bottom w:val="nil"/>
              <w:right w:val="nil"/>
            </w:tcBorders>
          </w:tcPr>
          <w:p w:rsidR="00564C9F" w:rsidRDefault="00564C9F" w:rsidP="00323135">
            <w:r>
              <w:t>Клеи на основе синтетических смол для крепления полимерных отделочных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24.62.10.229</w:t>
            </w:r>
          </w:p>
        </w:tc>
        <w:tc>
          <w:tcPr>
            <w:tcW w:w="8400" w:type="dxa"/>
            <w:tcBorders>
              <w:top w:val="nil"/>
              <w:left w:val="nil"/>
              <w:bottom w:val="nil"/>
              <w:right w:val="nil"/>
            </w:tcBorders>
          </w:tcPr>
          <w:p w:rsidR="00564C9F" w:rsidRDefault="00564C9F" w:rsidP="00323135">
            <w:r>
              <w:t>Клеи,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24.62.9     </w:t>
            </w:r>
          </w:p>
        </w:tc>
        <w:tc>
          <w:tcPr>
            <w:tcW w:w="8400" w:type="dxa"/>
            <w:tcBorders>
              <w:top w:val="nil"/>
              <w:left w:val="nil"/>
              <w:bottom w:val="nil"/>
              <w:right w:val="nil"/>
            </w:tcBorders>
          </w:tcPr>
          <w:p w:rsidR="00564C9F" w:rsidRDefault="00564C9F" w:rsidP="00564C9F">
            <w:pPr>
              <w:pStyle w:val="30"/>
            </w:pPr>
            <w:r>
              <w:t>Услуги по производству клеев и желатинов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24.62.99    </w:t>
            </w:r>
          </w:p>
        </w:tc>
        <w:tc>
          <w:tcPr>
            <w:tcW w:w="8400" w:type="dxa"/>
            <w:tcBorders>
              <w:top w:val="nil"/>
              <w:left w:val="nil"/>
              <w:bottom w:val="nil"/>
              <w:right w:val="nil"/>
            </w:tcBorders>
          </w:tcPr>
          <w:p w:rsidR="00564C9F" w:rsidRDefault="00564C9F" w:rsidP="00564C9F">
            <w:pPr>
              <w:pStyle w:val="30"/>
            </w:pPr>
            <w:r>
              <w:t>Услуги по производству клеев и желатинов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24.62.99.000</w:t>
            </w:r>
          </w:p>
        </w:tc>
        <w:tc>
          <w:tcPr>
            <w:tcW w:w="8400" w:type="dxa"/>
            <w:tcBorders>
              <w:top w:val="nil"/>
              <w:left w:val="nil"/>
              <w:bottom w:val="nil"/>
              <w:right w:val="nil"/>
            </w:tcBorders>
          </w:tcPr>
          <w:p w:rsidR="00564C9F" w:rsidRDefault="00564C9F" w:rsidP="00564C9F">
            <w:pPr>
              <w:pStyle w:val="30"/>
            </w:pPr>
            <w:r>
              <w:t>Услуги по производству клеев и желатинов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24.63       </w:t>
            </w:r>
          </w:p>
        </w:tc>
        <w:tc>
          <w:tcPr>
            <w:tcW w:w="8400" w:type="dxa"/>
            <w:tcBorders>
              <w:top w:val="nil"/>
              <w:left w:val="nil"/>
              <w:bottom w:val="nil"/>
              <w:right w:val="nil"/>
            </w:tcBorders>
          </w:tcPr>
          <w:p w:rsidR="00564C9F" w:rsidRDefault="00564C9F" w:rsidP="00564C9F">
            <w:pPr>
              <w:pStyle w:val="30"/>
            </w:pPr>
            <w:r>
              <w:t>Масла эфирные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24.63.1     </w:t>
            </w:r>
          </w:p>
        </w:tc>
        <w:tc>
          <w:tcPr>
            <w:tcW w:w="8400" w:type="dxa"/>
            <w:tcBorders>
              <w:top w:val="nil"/>
              <w:left w:val="nil"/>
              <w:bottom w:val="nil"/>
              <w:right w:val="nil"/>
            </w:tcBorders>
          </w:tcPr>
          <w:p w:rsidR="00564C9F" w:rsidRDefault="00564C9F" w:rsidP="00564C9F">
            <w:pPr>
              <w:pStyle w:val="30"/>
            </w:pPr>
            <w:r>
              <w:t>Масла эфирные; смеси душистых веществ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24.63.10    </w:t>
            </w:r>
          </w:p>
        </w:tc>
        <w:tc>
          <w:tcPr>
            <w:tcW w:w="8400" w:type="dxa"/>
            <w:tcBorders>
              <w:top w:val="nil"/>
              <w:left w:val="nil"/>
              <w:bottom w:val="nil"/>
              <w:right w:val="nil"/>
            </w:tcBorders>
          </w:tcPr>
          <w:p w:rsidR="00564C9F" w:rsidRDefault="00564C9F" w:rsidP="00564C9F">
            <w:pPr>
              <w:pStyle w:val="30"/>
            </w:pPr>
            <w:r>
              <w:t>Масла эфирные; смеси душистых веществ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масла эфирные (содержащие или не содержащие терпены), включая конкреты и абсолюты; резиноиды; масла эфирные экстрагированные; концентраты эфирных масел в жирах, нелетучих маслах, восках и аналогичных продуктах, получаемые методом анфлеража или мацерацией; продукты терпеновые побочные детерпенизации эфирных масел; дистилляты водные и растворы водные эфирных масел</w:t>
            </w:r>
          </w:p>
          <w:p w:rsidR="00564C9F" w:rsidRDefault="00564C9F" w:rsidP="00323135">
            <w:r>
              <w:lastRenderedPageBreak/>
              <w:t>- смеси душистых веществ (эфирных масел, резиноидов, синтетических душистых веществ)</w:t>
            </w:r>
          </w:p>
          <w:p w:rsidR="00564C9F" w:rsidRDefault="00564C9F" w:rsidP="00323135">
            <w:r>
              <w:t>- ароматизаторы, представляющие собой смеси, включающие одно или более душистых (вкусоароматических) веществ в сочетании с разбавителями или носителями (растительное масло, декстроза и т.п.), спиртом, другими продуктами (например, специями), используемые в качестве промышленного сырья</w:t>
            </w:r>
          </w:p>
          <w:p w:rsidR="00564C9F" w:rsidRDefault="00564C9F" w:rsidP="00323135">
            <w:r>
              <w:t>- препараты на основе душистых (вкусоароматических) веществ, используемые в качестве промышленного сырья прочие, в том числе отдушки и композиции парфюмерные, препараты для производства напитков и прочих пищевых продуктов и т.п.</w:t>
            </w:r>
          </w:p>
          <w:p w:rsidR="00564C9F" w:rsidRDefault="00564C9F" w:rsidP="00323135">
            <w:r>
              <w:t>Эта группировка не включает:</w:t>
            </w:r>
          </w:p>
          <w:p w:rsidR="00564C9F" w:rsidRDefault="00564C9F" w:rsidP="00323135">
            <w:r>
              <w:t>- соединения определенного химического состава отдельные, выделяемые из эфирных масел (например, отгоняемые терпены) или резиноидов или получаемые синтетическим путем (см. 24.14)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24.63.10.110</w:t>
            </w:r>
          </w:p>
        </w:tc>
        <w:tc>
          <w:tcPr>
            <w:tcW w:w="8400" w:type="dxa"/>
            <w:tcBorders>
              <w:top w:val="nil"/>
              <w:left w:val="nil"/>
              <w:bottom w:val="nil"/>
              <w:right w:val="nil"/>
            </w:tcBorders>
          </w:tcPr>
          <w:p w:rsidR="00564C9F" w:rsidRDefault="00564C9F" w:rsidP="00564C9F">
            <w:pPr>
              <w:pStyle w:val="30"/>
            </w:pPr>
            <w:r>
              <w:t>Масла эфирные цитрусовых плодов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24.63.10.111</w:t>
            </w:r>
          </w:p>
        </w:tc>
        <w:tc>
          <w:tcPr>
            <w:tcW w:w="8400" w:type="dxa"/>
            <w:tcBorders>
              <w:top w:val="nil"/>
              <w:left w:val="nil"/>
              <w:bottom w:val="nil"/>
              <w:right w:val="nil"/>
            </w:tcBorders>
          </w:tcPr>
          <w:p w:rsidR="00564C9F" w:rsidRDefault="00564C9F" w:rsidP="00323135">
            <w:r>
              <w:t>Масла эфирные бергамотные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24.63.10.112</w:t>
            </w:r>
          </w:p>
        </w:tc>
        <w:tc>
          <w:tcPr>
            <w:tcW w:w="8400" w:type="dxa"/>
            <w:tcBorders>
              <w:top w:val="nil"/>
              <w:left w:val="nil"/>
              <w:bottom w:val="nil"/>
              <w:right w:val="nil"/>
            </w:tcBorders>
          </w:tcPr>
          <w:p w:rsidR="00564C9F" w:rsidRDefault="00564C9F" w:rsidP="00323135">
            <w:r>
              <w:t>Масла эфирные апельсиновые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24.63.10.113</w:t>
            </w:r>
          </w:p>
        </w:tc>
        <w:tc>
          <w:tcPr>
            <w:tcW w:w="8400" w:type="dxa"/>
            <w:tcBorders>
              <w:top w:val="nil"/>
              <w:left w:val="nil"/>
              <w:bottom w:val="nil"/>
              <w:right w:val="nil"/>
            </w:tcBorders>
          </w:tcPr>
          <w:p w:rsidR="00564C9F" w:rsidRDefault="00564C9F" w:rsidP="00323135">
            <w:r>
              <w:t>Масла эфирные лимонные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24.63.10.114</w:t>
            </w:r>
          </w:p>
        </w:tc>
        <w:tc>
          <w:tcPr>
            <w:tcW w:w="8400" w:type="dxa"/>
            <w:tcBorders>
              <w:top w:val="nil"/>
              <w:left w:val="nil"/>
              <w:bottom w:val="nil"/>
              <w:right w:val="nil"/>
            </w:tcBorders>
          </w:tcPr>
          <w:p w:rsidR="00564C9F" w:rsidRDefault="00564C9F" w:rsidP="00323135">
            <w:r>
              <w:t>Масла эфирные лаймовые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24.63.10.115</w:t>
            </w:r>
          </w:p>
        </w:tc>
        <w:tc>
          <w:tcPr>
            <w:tcW w:w="8400" w:type="dxa"/>
            <w:tcBorders>
              <w:top w:val="nil"/>
              <w:left w:val="nil"/>
              <w:bottom w:val="nil"/>
              <w:right w:val="nil"/>
            </w:tcBorders>
          </w:tcPr>
          <w:p w:rsidR="00564C9F" w:rsidRDefault="00564C9F" w:rsidP="00323135">
            <w:r>
              <w:t>Масла эфирные цитрусовых плодов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24.63.10.120</w:t>
            </w:r>
          </w:p>
        </w:tc>
        <w:tc>
          <w:tcPr>
            <w:tcW w:w="8400" w:type="dxa"/>
            <w:tcBorders>
              <w:top w:val="nil"/>
              <w:left w:val="nil"/>
              <w:bottom w:val="nil"/>
              <w:right w:val="nil"/>
            </w:tcBorders>
          </w:tcPr>
          <w:p w:rsidR="00564C9F" w:rsidRDefault="00564C9F" w:rsidP="00564C9F">
            <w:pPr>
              <w:pStyle w:val="30"/>
            </w:pPr>
            <w:r>
              <w:t>Масла эфирные, кроме эфирных масел цитрусовых плодов,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24.63.10.121</w:t>
            </w:r>
          </w:p>
        </w:tc>
        <w:tc>
          <w:tcPr>
            <w:tcW w:w="8400" w:type="dxa"/>
            <w:tcBorders>
              <w:top w:val="nil"/>
              <w:left w:val="nil"/>
              <w:bottom w:val="nil"/>
              <w:right w:val="nil"/>
            </w:tcBorders>
          </w:tcPr>
          <w:p w:rsidR="00564C9F" w:rsidRDefault="00564C9F" w:rsidP="00323135">
            <w:r>
              <w:t>Масла эфирные гераниевые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24.63.10.122</w:t>
            </w:r>
          </w:p>
        </w:tc>
        <w:tc>
          <w:tcPr>
            <w:tcW w:w="8400" w:type="dxa"/>
            <w:tcBorders>
              <w:top w:val="nil"/>
              <w:left w:val="nil"/>
              <w:bottom w:val="nil"/>
              <w:right w:val="nil"/>
            </w:tcBorders>
          </w:tcPr>
          <w:p w:rsidR="00564C9F" w:rsidRDefault="00564C9F" w:rsidP="00323135">
            <w:r>
              <w:t>Масла эфирные жасминовые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24.63.10.123</w:t>
            </w:r>
          </w:p>
        </w:tc>
        <w:tc>
          <w:tcPr>
            <w:tcW w:w="8400" w:type="dxa"/>
            <w:tcBorders>
              <w:top w:val="nil"/>
              <w:left w:val="nil"/>
              <w:bottom w:val="nil"/>
              <w:right w:val="nil"/>
            </w:tcBorders>
          </w:tcPr>
          <w:p w:rsidR="00564C9F" w:rsidRDefault="00564C9F" w:rsidP="00323135">
            <w:r>
              <w:t>Масла эфирные лавандовые и лавандиновые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24.63.10.124</w:t>
            </w:r>
          </w:p>
        </w:tc>
        <w:tc>
          <w:tcPr>
            <w:tcW w:w="8400" w:type="dxa"/>
            <w:tcBorders>
              <w:top w:val="nil"/>
              <w:left w:val="nil"/>
              <w:bottom w:val="nil"/>
              <w:right w:val="nil"/>
            </w:tcBorders>
          </w:tcPr>
          <w:p w:rsidR="00564C9F" w:rsidRDefault="00564C9F" w:rsidP="00323135">
            <w:r>
              <w:t>Масла эфирные перечной мяты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24.63.10.125</w:t>
            </w:r>
          </w:p>
        </w:tc>
        <w:tc>
          <w:tcPr>
            <w:tcW w:w="8400" w:type="dxa"/>
            <w:tcBorders>
              <w:top w:val="nil"/>
              <w:left w:val="nil"/>
              <w:bottom w:val="nil"/>
              <w:right w:val="nil"/>
            </w:tcBorders>
          </w:tcPr>
          <w:p w:rsidR="00564C9F" w:rsidRDefault="00564C9F" w:rsidP="00323135">
            <w:r>
              <w:t>Масла эфирные мятные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24.63.10.126</w:t>
            </w:r>
          </w:p>
        </w:tc>
        <w:tc>
          <w:tcPr>
            <w:tcW w:w="8400" w:type="dxa"/>
            <w:tcBorders>
              <w:top w:val="nil"/>
              <w:left w:val="nil"/>
              <w:bottom w:val="nil"/>
              <w:right w:val="nil"/>
            </w:tcBorders>
          </w:tcPr>
          <w:p w:rsidR="00564C9F" w:rsidRDefault="00564C9F" w:rsidP="00323135">
            <w:r>
              <w:t>Масла эфирные ветиверии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24.63.10.127</w:t>
            </w:r>
          </w:p>
        </w:tc>
        <w:tc>
          <w:tcPr>
            <w:tcW w:w="8400" w:type="dxa"/>
            <w:tcBorders>
              <w:top w:val="nil"/>
              <w:left w:val="nil"/>
              <w:bottom w:val="nil"/>
              <w:right w:val="nil"/>
            </w:tcBorders>
          </w:tcPr>
          <w:p w:rsidR="00564C9F" w:rsidRDefault="00564C9F" w:rsidP="00323135">
            <w:r>
              <w:t>Масла эфирные мускатно-шалфейные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24.63.10.128</w:t>
            </w:r>
          </w:p>
        </w:tc>
        <w:tc>
          <w:tcPr>
            <w:tcW w:w="8400" w:type="dxa"/>
            <w:tcBorders>
              <w:top w:val="nil"/>
              <w:left w:val="nil"/>
              <w:bottom w:val="nil"/>
              <w:right w:val="nil"/>
            </w:tcBorders>
          </w:tcPr>
          <w:p w:rsidR="00564C9F" w:rsidRDefault="00564C9F" w:rsidP="00323135">
            <w:r>
              <w:t>Масла эфирные розовые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24.63.10.131</w:t>
            </w:r>
          </w:p>
        </w:tc>
        <w:tc>
          <w:tcPr>
            <w:tcW w:w="8400" w:type="dxa"/>
            <w:tcBorders>
              <w:top w:val="nil"/>
              <w:left w:val="nil"/>
              <w:bottom w:val="nil"/>
              <w:right w:val="nil"/>
            </w:tcBorders>
          </w:tcPr>
          <w:p w:rsidR="00564C9F" w:rsidRDefault="00564C9F" w:rsidP="00323135">
            <w:r>
              <w:t>Масла эфирные кориандровые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24.63.10.139</w:t>
            </w:r>
          </w:p>
        </w:tc>
        <w:tc>
          <w:tcPr>
            <w:tcW w:w="8400" w:type="dxa"/>
            <w:tcBorders>
              <w:top w:val="nil"/>
              <w:left w:val="nil"/>
              <w:bottom w:val="nil"/>
              <w:right w:val="nil"/>
            </w:tcBorders>
          </w:tcPr>
          <w:p w:rsidR="00564C9F" w:rsidRDefault="00564C9F" w:rsidP="00323135">
            <w:r>
              <w:t>Масла эфирные, кроме масел эфирных цитрусовых плодов,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24.63.10.140</w:t>
            </w:r>
          </w:p>
        </w:tc>
        <w:tc>
          <w:tcPr>
            <w:tcW w:w="8400" w:type="dxa"/>
            <w:tcBorders>
              <w:top w:val="nil"/>
              <w:left w:val="nil"/>
              <w:bottom w:val="nil"/>
              <w:right w:val="nil"/>
            </w:tcBorders>
          </w:tcPr>
          <w:p w:rsidR="00564C9F" w:rsidRDefault="00564C9F" w:rsidP="00564C9F">
            <w:pPr>
              <w:pStyle w:val="30"/>
            </w:pPr>
            <w:r>
              <w:t>Резиноиды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24.63.10.150</w:t>
            </w:r>
          </w:p>
        </w:tc>
        <w:tc>
          <w:tcPr>
            <w:tcW w:w="8400" w:type="dxa"/>
            <w:tcBorders>
              <w:top w:val="nil"/>
              <w:left w:val="nil"/>
              <w:bottom w:val="nil"/>
              <w:right w:val="nil"/>
            </w:tcBorders>
          </w:tcPr>
          <w:p w:rsidR="00564C9F" w:rsidRDefault="00564C9F" w:rsidP="00564C9F">
            <w:pPr>
              <w:pStyle w:val="30"/>
            </w:pPr>
            <w:r>
              <w:t>Концентраты эфирных масел в жирах, нелетучих маслах, восках; дистилляты водные и растворы водные эфирных масел и аналогичные продукты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24.63.10.151</w:t>
            </w:r>
          </w:p>
        </w:tc>
        <w:tc>
          <w:tcPr>
            <w:tcW w:w="8400" w:type="dxa"/>
            <w:tcBorders>
              <w:top w:val="nil"/>
              <w:left w:val="nil"/>
              <w:bottom w:val="nil"/>
              <w:right w:val="nil"/>
            </w:tcBorders>
          </w:tcPr>
          <w:p w:rsidR="00564C9F" w:rsidRDefault="00564C9F" w:rsidP="00323135">
            <w:r>
              <w:t>Растворы водные и дистилляты 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24.63.10.159</w:t>
            </w:r>
          </w:p>
        </w:tc>
        <w:tc>
          <w:tcPr>
            <w:tcW w:w="8400" w:type="dxa"/>
            <w:tcBorders>
              <w:top w:val="nil"/>
              <w:left w:val="nil"/>
              <w:bottom w:val="nil"/>
              <w:right w:val="nil"/>
            </w:tcBorders>
          </w:tcPr>
          <w:p w:rsidR="00564C9F" w:rsidRDefault="00564C9F" w:rsidP="00323135">
            <w:r>
              <w:t>Концентраты эфирных масел в жирах, нелетучих маслах, восках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24.63.10.160</w:t>
            </w:r>
          </w:p>
        </w:tc>
        <w:tc>
          <w:tcPr>
            <w:tcW w:w="8400" w:type="dxa"/>
            <w:tcBorders>
              <w:top w:val="nil"/>
              <w:left w:val="nil"/>
              <w:bottom w:val="nil"/>
              <w:right w:val="nil"/>
            </w:tcBorders>
          </w:tcPr>
          <w:p w:rsidR="00564C9F" w:rsidRDefault="00564C9F" w:rsidP="00564C9F">
            <w:pPr>
              <w:pStyle w:val="30"/>
            </w:pPr>
            <w:r>
              <w:t>Ароматизаторы на основе смесей вкусоароматических веществ, смеси душистых веществ, используемые в производстве пищевых продуктов, включая напитки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ароматизаторы и смеси душистых (вкусоароматических) веществ, используемые в производстве табачных изделий</w:t>
            </w:r>
          </w:p>
          <w:p w:rsidR="00564C9F" w:rsidRDefault="00564C9F" w:rsidP="00323135">
            <w:r>
              <w:t>Эта группировка не включает:</w:t>
            </w:r>
          </w:p>
          <w:p w:rsidR="00564C9F" w:rsidRDefault="00564C9F" w:rsidP="00323135">
            <w:r>
              <w:t>- добавки пищевые вкусоароматические (см. 15.89.14)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24.63.10.161</w:t>
            </w:r>
          </w:p>
        </w:tc>
        <w:tc>
          <w:tcPr>
            <w:tcW w:w="8400" w:type="dxa"/>
            <w:tcBorders>
              <w:top w:val="nil"/>
              <w:left w:val="nil"/>
              <w:bottom w:val="nil"/>
              <w:right w:val="nil"/>
            </w:tcBorders>
          </w:tcPr>
          <w:p w:rsidR="00564C9F" w:rsidRDefault="00564C9F" w:rsidP="00323135">
            <w:r>
              <w:t>Ароматизаторы, используемые в производстве напитков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24.63.10.162</w:t>
            </w:r>
          </w:p>
        </w:tc>
        <w:tc>
          <w:tcPr>
            <w:tcW w:w="8400" w:type="dxa"/>
            <w:tcBorders>
              <w:top w:val="nil"/>
              <w:left w:val="nil"/>
              <w:bottom w:val="nil"/>
              <w:right w:val="nil"/>
            </w:tcBorders>
          </w:tcPr>
          <w:p w:rsidR="00564C9F" w:rsidRDefault="00564C9F" w:rsidP="00323135">
            <w:r>
              <w:t>Препараты на основе смесей вкусоароматических веществ, используемые в производстве напитков,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24.63.10.163</w:t>
            </w:r>
          </w:p>
        </w:tc>
        <w:tc>
          <w:tcPr>
            <w:tcW w:w="8400" w:type="dxa"/>
            <w:tcBorders>
              <w:top w:val="nil"/>
              <w:left w:val="nil"/>
              <w:bottom w:val="nil"/>
              <w:right w:val="nil"/>
            </w:tcBorders>
          </w:tcPr>
          <w:p w:rsidR="00564C9F" w:rsidRDefault="00564C9F" w:rsidP="00323135">
            <w:r>
              <w:t>Ароматизаторы, используемые в производстве пищевых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24.63.10.164</w:t>
            </w:r>
          </w:p>
        </w:tc>
        <w:tc>
          <w:tcPr>
            <w:tcW w:w="8400" w:type="dxa"/>
            <w:tcBorders>
              <w:top w:val="nil"/>
              <w:left w:val="nil"/>
              <w:bottom w:val="nil"/>
              <w:right w:val="nil"/>
            </w:tcBorders>
          </w:tcPr>
          <w:p w:rsidR="00564C9F" w:rsidRDefault="00564C9F" w:rsidP="00323135">
            <w:r>
              <w:t>Препараты на основе смесей вкусоароматических веществ, используемые в производстве пищевых продуктов,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24.63.10.165</w:t>
            </w:r>
          </w:p>
        </w:tc>
        <w:tc>
          <w:tcPr>
            <w:tcW w:w="8400" w:type="dxa"/>
            <w:tcBorders>
              <w:top w:val="nil"/>
              <w:left w:val="nil"/>
              <w:bottom w:val="nil"/>
              <w:right w:val="nil"/>
            </w:tcBorders>
          </w:tcPr>
          <w:p w:rsidR="00564C9F" w:rsidRDefault="00564C9F" w:rsidP="00323135">
            <w:r>
              <w:t>Ароматизаторы, используемые в производстве табачных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24.63.10.166</w:t>
            </w:r>
          </w:p>
        </w:tc>
        <w:tc>
          <w:tcPr>
            <w:tcW w:w="8400" w:type="dxa"/>
            <w:tcBorders>
              <w:top w:val="nil"/>
              <w:left w:val="nil"/>
              <w:bottom w:val="nil"/>
              <w:right w:val="nil"/>
            </w:tcBorders>
          </w:tcPr>
          <w:p w:rsidR="00564C9F" w:rsidRDefault="00564C9F" w:rsidP="00323135">
            <w:r>
              <w:t>Препараты на основе душистых смесей (вкусоароматических) веществ, используемые в производстве табачных изделий,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24.63.10.170</w:t>
            </w:r>
          </w:p>
        </w:tc>
        <w:tc>
          <w:tcPr>
            <w:tcW w:w="8400" w:type="dxa"/>
            <w:tcBorders>
              <w:top w:val="nil"/>
              <w:left w:val="nil"/>
              <w:bottom w:val="nil"/>
              <w:right w:val="nil"/>
            </w:tcBorders>
          </w:tcPr>
          <w:p w:rsidR="00564C9F" w:rsidRDefault="00564C9F" w:rsidP="00564C9F">
            <w:pPr>
              <w:pStyle w:val="30"/>
            </w:pPr>
            <w:r>
              <w:t>Смеси душистых (вкусоароматических) веществ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фракции эфирных масел</w:t>
            </w:r>
          </w:p>
          <w:p w:rsidR="00564C9F" w:rsidRDefault="00564C9F" w:rsidP="00323135">
            <w:r>
              <w:t>Эта группировка не включает:</w:t>
            </w:r>
          </w:p>
          <w:p w:rsidR="00564C9F" w:rsidRDefault="00564C9F" w:rsidP="00323135">
            <w:r>
              <w:t>- концентраты эфирных масел в жирах, нелетучих маслах, восках; дистилляты водные и растворы водные эфирных масел и аналогичные продукты (см. 24.63.10.150)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24.63.10.171</w:t>
            </w:r>
          </w:p>
        </w:tc>
        <w:tc>
          <w:tcPr>
            <w:tcW w:w="8400" w:type="dxa"/>
            <w:tcBorders>
              <w:top w:val="nil"/>
              <w:left w:val="nil"/>
              <w:bottom w:val="nil"/>
              <w:right w:val="nil"/>
            </w:tcBorders>
          </w:tcPr>
          <w:p w:rsidR="00564C9F" w:rsidRDefault="00564C9F" w:rsidP="00323135">
            <w:r>
              <w:t>Композиции основные для парфюмерной продукции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24.63.10.172</w:t>
            </w:r>
          </w:p>
        </w:tc>
        <w:tc>
          <w:tcPr>
            <w:tcW w:w="8400" w:type="dxa"/>
            <w:tcBorders>
              <w:top w:val="nil"/>
              <w:left w:val="nil"/>
              <w:bottom w:val="nil"/>
              <w:right w:val="nil"/>
            </w:tcBorders>
          </w:tcPr>
          <w:p w:rsidR="00564C9F" w:rsidRDefault="00564C9F" w:rsidP="00323135">
            <w:r>
              <w:t>Композиции для душистых вод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24.63.10.173</w:t>
            </w:r>
          </w:p>
        </w:tc>
        <w:tc>
          <w:tcPr>
            <w:tcW w:w="8400" w:type="dxa"/>
            <w:tcBorders>
              <w:top w:val="nil"/>
              <w:left w:val="nil"/>
              <w:bottom w:val="nil"/>
              <w:right w:val="nil"/>
            </w:tcBorders>
          </w:tcPr>
          <w:p w:rsidR="00564C9F" w:rsidRDefault="00564C9F" w:rsidP="00323135">
            <w:r>
              <w:t>Композиции - базы промежуточные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24.63.10.174</w:t>
            </w:r>
          </w:p>
        </w:tc>
        <w:tc>
          <w:tcPr>
            <w:tcW w:w="8400" w:type="dxa"/>
            <w:tcBorders>
              <w:top w:val="nil"/>
              <w:left w:val="nil"/>
              <w:bottom w:val="nil"/>
              <w:right w:val="nil"/>
            </w:tcBorders>
          </w:tcPr>
          <w:p w:rsidR="00564C9F" w:rsidRDefault="00564C9F" w:rsidP="00323135">
            <w:r>
              <w:t>Масла эфирные - композиции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24.63.10.175</w:t>
            </w:r>
          </w:p>
        </w:tc>
        <w:tc>
          <w:tcPr>
            <w:tcW w:w="8400" w:type="dxa"/>
            <w:tcBorders>
              <w:top w:val="nil"/>
              <w:left w:val="nil"/>
              <w:bottom w:val="nil"/>
              <w:right w:val="nil"/>
            </w:tcBorders>
          </w:tcPr>
          <w:p w:rsidR="00564C9F" w:rsidRDefault="00564C9F" w:rsidP="00323135">
            <w:r>
              <w:t>Отдушки для кремов по уходу за кожей лица и рук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24.63.10.176</w:t>
            </w:r>
          </w:p>
        </w:tc>
        <w:tc>
          <w:tcPr>
            <w:tcW w:w="8400" w:type="dxa"/>
            <w:tcBorders>
              <w:top w:val="nil"/>
              <w:left w:val="nil"/>
              <w:bottom w:val="nil"/>
              <w:right w:val="nil"/>
            </w:tcBorders>
          </w:tcPr>
          <w:p w:rsidR="00564C9F" w:rsidRDefault="00564C9F" w:rsidP="00323135">
            <w:r>
              <w:t>Отдушки для лосьонов по уходу за кожей лица и рук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24.63.10.178</w:t>
            </w:r>
          </w:p>
        </w:tc>
        <w:tc>
          <w:tcPr>
            <w:tcW w:w="8400" w:type="dxa"/>
            <w:tcBorders>
              <w:top w:val="nil"/>
              <w:left w:val="nil"/>
              <w:bottom w:val="nil"/>
              <w:right w:val="nil"/>
            </w:tcBorders>
          </w:tcPr>
          <w:p w:rsidR="00564C9F" w:rsidRDefault="00564C9F" w:rsidP="00323135">
            <w:r>
              <w:t>Отдушки для средств для бритья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24.63.10.181</w:t>
            </w:r>
          </w:p>
        </w:tc>
        <w:tc>
          <w:tcPr>
            <w:tcW w:w="8400" w:type="dxa"/>
            <w:tcBorders>
              <w:top w:val="nil"/>
              <w:left w:val="nil"/>
              <w:bottom w:val="nil"/>
              <w:right w:val="nil"/>
            </w:tcBorders>
          </w:tcPr>
          <w:p w:rsidR="00564C9F" w:rsidRDefault="00564C9F" w:rsidP="00323135">
            <w:r>
              <w:t>Отдушки для средств после бритья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24.63.10.182</w:t>
            </w:r>
          </w:p>
        </w:tc>
        <w:tc>
          <w:tcPr>
            <w:tcW w:w="8400" w:type="dxa"/>
            <w:tcBorders>
              <w:top w:val="nil"/>
              <w:left w:val="nil"/>
              <w:bottom w:val="nil"/>
              <w:right w:val="nil"/>
            </w:tcBorders>
          </w:tcPr>
          <w:p w:rsidR="00564C9F" w:rsidRDefault="00564C9F" w:rsidP="00323135">
            <w:r>
              <w:t>Отдушки для зубных паст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24.63.10.183</w:t>
            </w:r>
          </w:p>
        </w:tc>
        <w:tc>
          <w:tcPr>
            <w:tcW w:w="8400" w:type="dxa"/>
            <w:tcBorders>
              <w:top w:val="nil"/>
              <w:left w:val="nil"/>
              <w:bottom w:val="nil"/>
              <w:right w:val="nil"/>
            </w:tcBorders>
          </w:tcPr>
          <w:p w:rsidR="00564C9F" w:rsidRDefault="00564C9F" w:rsidP="00323135">
            <w:r>
              <w:t>Отдушки для зубных порошков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24.63.10.184</w:t>
            </w:r>
          </w:p>
        </w:tc>
        <w:tc>
          <w:tcPr>
            <w:tcW w:w="8400" w:type="dxa"/>
            <w:tcBorders>
              <w:top w:val="nil"/>
              <w:left w:val="nil"/>
              <w:bottom w:val="nil"/>
              <w:right w:val="nil"/>
            </w:tcBorders>
          </w:tcPr>
          <w:p w:rsidR="00564C9F" w:rsidRDefault="00564C9F" w:rsidP="00323135">
            <w:r>
              <w:t>Отдушки для зубных эликсиров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24.63.10.185</w:t>
            </w:r>
          </w:p>
        </w:tc>
        <w:tc>
          <w:tcPr>
            <w:tcW w:w="8400" w:type="dxa"/>
            <w:tcBorders>
              <w:top w:val="nil"/>
              <w:left w:val="nil"/>
              <w:bottom w:val="nil"/>
              <w:right w:val="nil"/>
            </w:tcBorders>
          </w:tcPr>
          <w:p w:rsidR="00564C9F" w:rsidRDefault="00564C9F" w:rsidP="00323135">
            <w:r>
              <w:t>Отдушки для бриолина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24.63.10.186</w:t>
            </w:r>
          </w:p>
        </w:tc>
        <w:tc>
          <w:tcPr>
            <w:tcW w:w="8400" w:type="dxa"/>
            <w:tcBorders>
              <w:top w:val="nil"/>
              <w:left w:val="nil"/>
              <w:bottom w:val="nil"/>
              <w:right w:val="nil"/>
            </w:tcBorders>
          </w:tcPr>
          <w:p w:rsidR="00564C9F" w:rsidRDefault="00564C9F" w:rsidP="00323135">
            <w:r>
              <w:t>Отдушки для кремов для волос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24.63.10.187</w:t>
            </w:r>
          </w:p>
        </w:tc>
        <w:tc>
          <w:tcPr>
            <w:tcW w:w="8400" w:type="dxa"/>
            <w:tcBorders>
              <w:top w:val="nil"/>
              <w:left w:val="nil"/>
              <w:bottom w:val="nil"/>
              <w:right w:val="nil"/>
            </w:tcBorders>
          </w:tcPr>
          <w:p w:rsidR="00564C9F" w:rsidRDefault="00564C9F" w:rsidP="00323135">
            <w:r>
              <w:t>Отдушки для лаков для волос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24.63.10.188</w:t>
            </w:r>
          </w:p>
        </w:tc>
        <w:tc>
          <w:tcPr>
            <w:tcW w:w="8400" w:type="dxa"/>
            <w:tcBorders>
              <w:top w:val="nil"/>
              <w:left w:val="nil"/>
              <w:bottom w:val="nil"/>
              <w:right w:val="nil"/>
            </w:tcBorders>
          </w:tcPr>
          <w:p w:rsidR="00564C9F" w:rsidRDefault="00564C9F" w:rsidP="00323135">
            <w:r>
              <w:t>Отдушки для лосьонов для волос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24.63.10.189</w:t>
            </w:r>
          </w:p>
        </w:tc>
        <w:tc>
          <w:tcPr>
            <w:tcW w:w="8400" w:type="dxa"/>
            <w:tcBorders>
              <w:top w:val="nil"/>
              <w:left w:val="nil"/>
              <w:bottom w:val="nil"/>
              <w:right w:val="nil"/>
            </w:tcBorders>
          </w:tcPr>
          <w:p w:rsidR="00564C9F" w:rsidRDefault="00564C9F" w:rsidP="00323135">
            <w:r>
              <w:t>Отдушки для шампуней для волос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24.63.10.191</w:t>
            </w:r>
          </w:p>
        </w:tc>
        <w:tc>
          <w:tcPr>
            <w:tcW w:w="8400" w:type="dxa"/>
            <w:tcBorders>
              <w:top w:val="nil"/>
              <w:left w:val="nil"/>
              <w:bottom w:val="nil"/>
              <w:right w:val="nil"/>
            </w:tcBorders>
          </w:tcPr>
          <w:p w:rsidR="00564C9F" w:rsidRDefault="00564C9F" w:rsidP="00323135">
            <w:r>
              <w:t>Отдушки для губных помад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24.63.10.192</w:t>
            </w:r>
          </w:p>
        </w:tc>
        <w:tc>
          <w:tcPr>
            <w:tcW w:w="8400" w:type="dxa"/>
            <w:tcBorders>
              <w:top w:val="nil"/>
              <w:left w:val="nil"/>
              <w:bottom w:val="nil"/>
              <w:right w:val="nil"/>
            </w:tcBorders>
          </w:tcPr>
          <w:p w:rsidR="00564C9F" w:rsidRDefault="00564C9F" w:rsidP="00323135">
            <w:r>
              <w:t>Отдушки для пудры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24.63.10.193</w:t>
            </w:r>
          </w:p>
        </w:tc>
        <w:tc>
          <w:tcPr>
            <w:tcW w:w="8400" w:type="dxa"/>
            <w:tcBorders>
              <w:top w:val="nil"/>
              <w:left w:val="nil"/>
              <w:bottom w:val="nil"/>
              <w:right w:val="nil"/>
            </w:tcBorders>
          </w:tcPr>
          <w:p w:rsidR="00564C9F" w:rsidRDefault="00564C9F" w:rsidP="00323135">
            <w:r>
              <w:t>Отдушки для румян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24.63.10.194</w:t>
            </w:r>
          </w:p>
        </w:tc>
        <w:tc>
          <w:tcPr>
            <w:tcW w:w="8400" w:type="dxa"/>
            <w:tcBorders>
              <w:top w:val="nil"/>
              <w:left w:val="nil"/>
              <w:bottom w:val="nil"/>
              <w:right w:val="nil"/>
            </w:tcBorders>
          </w:tcPr>
          <w:p w:rsidR="00564C9F" w:rsidRDefault="00564C9F" w:rsidP="00323135">
            <w:r>
              <w:t>Отдушки для декоративной косметики (для бровей, век, ресниц)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24.63.10.195</w:t>
            </w:r>
          </w:p>
        </w:tc>
        <w:tc>
          <w:tcPr>
            <w:tcW w:w="8400" w:type="dxa"/>
            <w:tcBorders>
              <w:top w:val="nil"/>
              <w:left w:val="nil"/>
              <w:bottom w:val="nil"/>
              <w:right w:val="nil"/>
            </w:tcBorders>
          </w:tcPr>
          <w:p w:rsidR="00564C9F" w:rsidRDefault="00564C9F" w:rsidP="00323135">
            <w:r>
              <w:t>Отдушки для прочей декоративной косметики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24.63.10.196</w:t>
            </w:r>
          </w:p>
        </w:tc>
        <w:tc>
          <w:tcPr>
            <w:tcW w:w="8400" w:type="dxa"/>
            <w:tcBorders>
              <w:top w:val="nil"/>
              <w:left w:val="nil"/>
              <w:bottom w:val="nil"/>
              <w:right w:val="nil"/>
            </w:tcBorders>
          </w:tcPr>
          <w:p w:rsidR="00564C9F" w:rsidRDefault="00564C9F" w:rsidP="00323135">
            <w:r>
              <w:t>Отдушки групповые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24.63.10.197</w:t>
            </w:r>
          </w:p>
        </w:tc>
        <w:tc>
          <w:tcPr>
            <w:tcW w:w="8400" w:type="dxa"/>
            <w:tcBorders>
              <w:top w:val="nil"/>
              <w:left w:val="nil"/>
              <w:bottom w:val="nil"/>
              <w:right w:val="nil"/>
            </w:tcBorders>
          </w:tcPr>
          <w:p w:rsidR="00564C9F" w:rsidRDefault="00564C9F" w:rsidP="00323135">
            <w:r>
              <w:t>Отдушки для вазелина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24.63.10.198</w:t>
            </w:r>
          </w:p>
        </w:tc>
        <w:tc>
          <w:tcPr>
            <w:tcW w:w="8400" w:type="dxa"/>
            <w:tcBorders>
              <w:top w:val="nil"/>
              <w:left w:val="nil"/>
              <w:bottom w:val="nil"/>
              <w:right w:val="nil"/>
            </w:tcBorders>
          </w:tcPr>
          <w:p w:rsidR="00564C9F" w:rsidRDefault="00564C9F" w:rsidP="00323135">
            <w:r>
              <w:t>Отдушки для глицерина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24.63.10.211</w:t>
            </w:r>
          </w:p>
        </w:tc>
        <w:tc>
          <w:tcPr>
            <w:tcW w:w="8400" w:type="dxa"/>
            <w:tcBorders>
              <w:top w:val="nil"/>
              <w:left w:val="nil"/>
              <w:bottom w:val="nil"/>
              <w:right w:val="nil"/>
            </w:tcBorders>
          </w:tcPr>
          <w:p w:rsidR="00564C9F" w:rsidRDefault="00564C9F" w:rsidP="00323135">
            <w:r>
              <w:t>Отдушки для дезодорантов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24.63.10.212</w:t>
            </w:r>
          </w:p>
        </w:tc>
        <w:tc>
          <w:tcPr>
            <w:tcW w:w="8400" w:type="dxa"/>
            <w:tcBorders>
              <w:top w:val="nil"/>
              <w:left w:val="nil"/>
              <w:bottom w:val="nil"/>
              <w:right w:val="nil"/>
            </w:tcBorders>
          </w:tcPr>
          <w:p w:rsidR="00564C9F" w:rsidRDefault="00564C9F" w:rsidP="00323135">
            <w:r>
              <w:t>Отдушки для ароматизаторов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24.63.10.213</w:t>
            </w:r>
          </w:p>
        </w:tc>
        <w:tc>
          <w:tcPr>
            <w:tcW w:w="8400" w:type="dxa"/>
            <w:tcBorders>
              <w:top w:val="nil"/>
              <w:left w:val="nil"/>
              <w:bottom w:val="nil"/>
              <w:right w:val="nil"/>
            </w:tcBorders>
          </w:tcPr>
          <w:p w:rsidR="00564C9F" w:rsidRDefault="00564C9F" w:rsidP="00323135">
            <w:r>
              <w:t>Отдушки для мыла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24.63.10.214</w:t>
            </w:r>
          </w:p>
        </w:tc>
        <w:tc>
          <w:tcPr>
            <w:tcW w:w="8400" w:type="dxa"/>
            <w:tcBorders>
              <w:top w:val="nil"/>
              <w:left w:val="nil"/>
              <w:bottom w:val="nil"/>
              <w:right w:val="nil"/>
            </w:tcBorders>
          </w:tcPr>
          <w:p w:rsidR="00564C9F" w:rsidRDefault="00564C9F" w:rsidP="00323135">
            <w:r>
              <w:t>Отдушки для синтетических моющих средств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24.63.10.215</w:t>
            </w:r>
          </w:p>
        </w:tc>
        <w:tc>
          <w:tcPr>
            <w:tcW w:w="8400" w:type="dxa"/>
            <w:tcBorders>
              <w:top w:val="nil"/>
              <w:left w:val="nil"/>
              <w:bottom w:val="nil"/>
              <w:right w:val="nil"/>
            </w:tcBorders>
          </w:tcPr>
          <w:p w:rsidR="00564C9F" w:rsidRDefault="00564C9F" w:rsidP="00323135">
            <w:r>
              <w:t>Фракции масел эфирных паровой перегонки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24.63.10.219</w:t>
            </w:r>
          </w:p>
        </w:tc>
        <w:tc>
          <w:tcPr>
            <w:tcW w:w="8400" w:type="dxa"/>
            <w:tcBorders>
              <w:top w:val="nil"/>
              <w:left w:val="nil"/>
              <w:bottom w:val="nil"/>
              <w:right w:val="nil"/>
            </w:tcBorders>
          </w:tcPr>
          <w:p w:rsidR="00564C9F" w:rsidRDefault="00564C9F" w:rsidP="00323135">
            <w:r>
              <w:t>Смеси душистых (вкусоароматических) веществ,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24.63.9     </w:t>
            </w:r>
          </w:p>
        </w:tc>
        <w:tc>
          <w:tcPr>
            <w:tcW w:w="8400" w:type="dxa"/>
            <w:tcBorders>
              <w:top w:val="nil"/>
              <w:left w:val="nil"/>
              <w:bottom w:val="nil"/>
              <w:right w:val="nil"/>
            </w:tcBorders>
          </w:tcPr>
          <w:p w:rsidR="00564C9F" w:rsidRDefault="00564C9F" w:rsidP="00564C9F">
            <w:pPr>
              <w:pStyle w:val="30"/>
            </w:pPr>
            <w:r>
              <w:t>Услуги по производству масел эфирных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24.63.99    </w:t>
            </w:r>
          </w:p>
        </w:tc>
        <w:tc>
          <w:tcPr>
            <w:tcW w:w="8400" w:type="dxa"/>
            <w:tcBorders>
              <w:top w:val="nil"/>
              <w:left w:val="nil"/>
              <w:bottom w:val="nil"/>
              <w:right w:val="nil"/>
            </w:tcBorders>
          </w:tcPr>
          <w:p w:rsidR="00564C9F" w:rsidRDefault="00564C9F" w:rsidP="00564C9F">
            <w:pPr>
              <w:pStyle w:val="30"/>
            </w:pPr>
            <w:r>
              <w:t>Услуги по производству масел эфирных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24.63.99.000</w:t>
            </w:r>
          </w:p>
        </w:tc>
        <w:tc>
          <w:tcPr>
            <w:tcW w:w="8400" w:type="dxa"/>
            <w:tcBorders>
              <w:top w:val="nil"/>
              <w:left w:val="nil"/>
              <w:bottom w:val="nil"/>
              <w:right w:val="nil"/>
            </w:tcBorders>
          </w:tcPr>
          <w:p w:rsidR="00564C9F" w:rsidRDefault="00564C9F" w:rsidP="00564C9F">
            <w:pPr>
              <w:pStyle w:val="30"/>
            </w:pPr>
            <w:r>
              <w:t>Услуги по производству масел эфирных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24.64       </w:t>
            </w:r>
          </w:p>
        </w:tc>
        <w:tc>
          <w:tcPr>
            <w:tcW w:w="8400" w:type="dxa"/>
            <w:tcBorders>
              <w:top w:val="nil"/>
              <w:left w:val="nil"/>
              <w:bottom w:val="nil"/>
              <w:right w:val="nil"/>
            </w:tcBorders>
          </w:tcPr>
          <w:p w:rsidR="00564C9F" w:rsidRDefault="00564C9F" w:rsidP="00564C9F">
            <w:pPr>
              <w:pStyle w:val="30"/>
            </w:pPr>
            <w:r>
              <w:t>Фотоматериалы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24.64.1     </w:t>
            </w:r>
          </w:p>
        </w:tc>
        <w:tc>
          <w:tcPr>
            <w:tcW w:w="8400" w:type="dxa"/>
            <w:tcBorders>
              <w:top w:val="nil"/>
              <w:left w:val="nil"/>
              <w:bottom w:val="nil"/>
              <w:right w:val="nil"/>
            </w:tcBorders>
          </w:tcPr>
          <w:p w:rsidR="00564C9F" w:rsidRDefault="00564C9F" w:rsidP="00564C9F">
            <w:pPr>
              <w:pStyle w:val="30"/>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24.64.11    </w:t>
            </w:r>
          </w:p>
        </w:tc>
        <w:tc>
          <w:tcPr>
            <w:tcW w:w="8400" w:type="dxa"/>
            <w:tcBorders>
              <w:top w:val="nil"/>
              <w:left w:val="nil"/>
              <w:bottom w:val="nil"/>
              <w:right w:val="nil"/>
            </w:tcBorders>
          </w:tcPr>
          <w:p w:rsidR="00564C9F" w:rsidRDefault="00564C9F" w:rsidP="00564C9F">
            <w:pPr>
              <w:pStyle w:val="30"/>
            </w:pPr>
            <w:r>
              <w:t>Фотопластинки и фотопленки, фотопленки для моментальных фотоснимков, светочувствительные, неэкспонированные; фотобумаги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фотопластинки, фотопластины и фотопленки (включая кинопленки), светочувствительные, неэкспонированные из любых материалов как плоские, так и в рулонах</w:t>
            </w:r>
          </w:p>
          <w:p w:rsidR="00564C9F" w:rsidRDefault="00564C9F" w:rsidP="00323135">
            <w:r>
              <w:t>- фотопленки для моментальных фотоснимков, светочувствительные, неэкспонированные из любых материалов как плоские, так и в рулонах</w:t>
            </w:r>
          </w:p>
          <w:p w:rsidR="00564C9F" w:rsidRDefault="00564C9F" w:rsidP="00323135">
            <w:r>
              <w:t>- бумагу, картон и материалы текстильные фотографические, светочувствительные, неэкспонированные как плоские, так и в рулонах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24.64.11.110</w:t>
            </w:r>
          </w:p>
        </w:tc>
        <w:tc>
          <w:tcPr>
            <w:tcW w:w="8400" w:type="dxa"/>
            <w:tcBorders>
              <w:top w:val="nil"/>
              <w:left w:val="nil"/>
              <w:bottom w:val="nil"/>
              <w:right w:val="nil"/>
            </w:tcBorders>
          </w:tcPr>
          <w:p w:rsidR="00564C9F" w:rsidRDefault="00564C9F" w:rsidP="00564C9F">
            <w:pPr>
              <w:pStyle w:val="30"/>
            </w:pPr>
            <w:r>
              <w:t>Фотопластинки, фотопластины и фотопленки плоские, светочувствительные, неэкспонированные из любых материалов, кроме бумаги, картона или текстильных материалов; фотопленки плоские для моментальных фотоснимков, светочувствительные, неэкспонированные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24.64.11.111</w:t>
            </w:r>
          </w:p>
        </w:tc>
        <w:tc>
          <w:tcPr>
            <w:tcW w:w="8400" w:type="dxa"/>
            <w:tcBorders>
              <w:top w:val="nil"/>
              <w:left w:val="nil"/>
              <w:bottom w:val="nil"/>
              <w:right w:val="nil"/>
            </w:tcBorders>
          </w:tcPr>
          <w:p w:rsidR="00564C9F" w:rsidRDefault="00564C9F" w:rsidP="00323135">
            <w:r>
              <w:t>Фотопластинки рентгеновские и фотопленки плоские для медицинских, включая стоматологические, и ветеринарных целей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24.64.11.112</w:t>
            </w:r>
          </w:p>
        </w:tc>
        <w:tc>
          <w:tcPr>
            <w:tcW w:w="8400" w:type="dxa"/>
            <w:tcBorders>
              <w:top w:val="nil"/>
              <w:left w:val="nil"/>
              <w:bottom w:val="nil"/>
              <w:right w:val="nil"/>
            </w:tcBorders>
          </w:tcPr>
          <w:p w:rsidR="00564C9F" w:rsidRDefault="00564C9F" w:rsidP="00323135">
            <w:r>
              <w:t>Фотопластинки рентгеновские и фотопленки плоские для медицинских, включая стоматологические, и ветеринарных целей,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24.64.11.113</w:t>
            </w:r>
          </w:p>
        </w:tc>
        <w:tc>
          <w:tcPr>
            <w:tcW w:w="8400" w:type="dxa"/>
            <w:tcBorders>
              <w:top w:val="nil"/>
              <w:left w:val="nil"/>
              <w:bottom w:val="nil"/>
              <w:right w:val="nil"/>
            </w:tcBorders>
          </w:tcPr>
          <w:p w:rsidR="00564C9F" w:rsidRDefault="00564C9F" w:rsidP="00323135">
            <w:r>
              <w:t>Фотопленки плоские для моментальных фотоснимков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24.64.11.114</w:t>
            </w:r>
          </w:p>
        </w:tc>
        <w:tc>
          <w:tcPr>
            <w:tcW w:w="8400" w:type="dxa"/>
            <w:tcBorders>
              <w:top w:val="nil"/>
              <w:left w:val="nil"/>
              <w:bottom w:val="nil"/>
              <w:right w:val="nil"/>
            </w:tcBorders>
          </w:tcPr>
          <w:p w:rsidR="00564C9F" w:rsidRDefault="00564C9F" w:rsidP="00323135">
            <w:r>
              <w:t xml:space="preserve">Фотопленки плоские, длина любой </w:t>
            </w:r>
            <w:proofErr w:type="gramStart"/>
            <w:r>
              <w:t>из сторон</w:t>
            </w:r>
            <w:proofErr w:type="gramEnd"/>
            <w:r>
              <w:t xml:space="preserve"> которых более 255 мм,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фотопленки плоские общего назначения и для технических целей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24.64.11.115</w:t>
            </w:r>
          </w:p>
        </w:tc>
        <w:tc>
          <w:tcPr>
            <w:tcW w:w="8400" w:type="dxa"/>
            <w:tcBorders>
              <w:top w:val="nil"/>
              <w:left w:val="nil"/>
              <w:bottom w:val="nil"/>
              <w:right w:val="nil"/>
            </w:tcBorders>
          </w:tcPr>
          <w:p w:rsidR="00564C9F" w:rsidRDefault="00564C9F" w:rsidP="00323135">
            <w:r>
              <w:t xml:space="preserve">Фотопластинки и фотопластины, длина любой </w:t>
            </w:r>
            <w:proofErr w:type="gramStart"/>
            <w:r>
              <w:t>из сторон</w:t>
            </w:r>
            <w:proofErr w:type="gramEnd"/>
            <w:r>
              <w:t xml:space="preserve"> которых более 255 мм,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фотопластинки общего назначения для технических целей, спектрального анализа, ядерных исследований и авторадиографии и т.п.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24.64.11.116</w:t>
            </w:r>
          </w:p>
        </w:tc>
        <w:tc>
          <w:tcPr>
            <w:tcW w:w="8400" w:type="dxa"/>
            <w:tcBorders>
              <w:top w:val="nil"/>
              <w:left w:val="nil"/>
              <w:bottom w:val="nil"/>
              <w:right w:val="nil"/>
            </w:tcBorders>
          </w:tcPr>
          <w:p w:rsidR="00564C9F" w:rsidRDefault="00564C9F" w:rsidP="00323135">
            <w:r>
              <w:t xml:space="preserve">Фотопленки плоские, длина любой </w:t>
            </w:r>
            <w:proofErr w:type="gramStart"/>
            <w:r>
              <w:t>из сторон</w:t>
            </w:r>
            <w:proofErr w:type="gramEnd"/>
            <w:r>
              <w:t xml:space="preserve"> которых не более 255 мм,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фотопленки плоские общего назначения и для технических целей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24.64.11.117</w:t>
            </w:r>
          </w:p>
        </w:tc>
        <w:tc>
          <w:tcPr>
            <w:tcW w:w="8400" w:type="dxa"/>
            <w:tcBorders>
              <w:top w:val="nil"/>
              <w:left w:val="nil"/>
              <w:bottom w:val="nil"/>
              <w:right w:val="nil"/>
            </w:tcBorders>
          </w:tcPr>
          <w:p w:rsidR="00564C9F" w:rsidRDefault="00564C9F" w:rsidP="00323135">
            <w:r>
              <w:t xml:space="preserve">Фотопластинки и фотопластины, длина любой </w:t>
            </w:r>
            <w:proofErr w:type="gramStart"/>
            <w:r>
              <w:t>из сторон</w:t>
            </w:r>
            <w:proofErr w:type="gramEnd"/>
            <w:r>
              <w:t xml:space="preserve"> которых не более 255 мм,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фотопластинки общего применения для технических целей, спектрального анализа, ядерных исследований и авторадиографии и т.п.</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24.64.11.120</w:t>
            </w:r>
          </w:p>
        </w:tc>
        <w:tc>
          <w:tcPr>
            <w:tcW w:w="8400" w:type="dxa"/>
            <w:tcBorders>
              <w:top w:val="nil"/>
              <w:left w:val="nil"/>
              <w:bottom w:val="nil"/>
              <w:right w:val="nil"/>
            </w:tcBorders>
          </w:tcPr>
          <w:p w:rsidR="00564C9F" w:rsidRDefault="00564C9F" w:rsidP="00564C9F">
            <w:pPr>
              <w:pStyle w:val="30"/>
            </w:pPr>
            <w:r>
              <w:t>Фотопленки, включая кинопленки, в рулонах, светочувствительные, неэкспонированные из любого материала, кроме бумаги, картона и текстильных материалов; фотопленки для моментальных фотоснимков, в рулонах, светочувствительные, неэкспонированные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кинопленки</w:t>
            </w:r>
          </w:p>
          <w:p w:rsidR="00564C9F" w:rsidRDefault="00564C9F" w:rsidP="00323135">
            <w:r>
              <w:t>- пленки диапозитивные в рулонах</w:t>
            </w:r>
          </w:p>
          <w:p w:rsidR="00564C9F" w:rsidRDefault="00564C9F" w:rsidP="00323135">
            <w:r>
              <w:t>- фотопленки в рулонах, которые могут быть использованы для любительских, фотомеханических, научных, радиографических и других целей</w:t>
            </w:r>
          </w:p>
          <w:p w:rsidR="00564C9F" w:rsidRDefault="00564C9F" w:rsidP="00323135">
            <w:r>
              <w:t>- фотопленки для моментальных фотоснимков, в рулонах, светочувствительные, неэкспонированные</w:t>
            </w:r>
          </w:p>
          <w:p w:rsidR="00564C9F" w:rsidRDefault="00564C9F" w:rsidP="00323135">
            <w:r>
              <w:t>Эта группировка также включает:</w:t>
            </w:r>
          </w:p>
          <w:p w:rsidR="00564C9F" w:rsidRDefault="00564C9F" w:rsidP="00323135">
            <w:r>
              <w:t>- фотопленки для фотоэлектрической звукозаписи</w:t>
            </w:r>
          </w:p>
          <w:p w:rsidR="00564C9F" w:rsidRDefault="00564C9F" w:rsidP="00323135">
            <w:r>
              <w:t>Эта группировка не включает:</w:t>
            </w:r>
          </w:p>
          <w:p w:rsidR="00564C9F" w:rsidRDefault="00564C9F" w:rsidP="00323135">
            <w:r>
              <w:t>- пленки готовые незаписанные для механической записи звука (см. 24.65.10)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24.64.11.121</w:t>
            </w:r>
          </w:p>
        </w:tc>
        <w:tc>
          <w:tcPr>
            <w:tcW w:w="8400" w:type="dxa"/>
            <w:tcBorders>
              <w:top w:val="nil"/>
              <w:left w:val="nil"/>
              <w:bottom w:val="nil"/>
              <w:right w:val="nil"/>
            </w:tcBorders>
          </w:tcPr>
          <w:p w:rsidR="00564C9F" w:rsidRDefault="00564C9F" w:rsidP="00323135">
            <w:r>
              <w:t>Фотопленки рентгеновские в рулонах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24.64.11.122</w:t>
            </w:r>
          </w:p>
        </w:tc>
        <w:tc>
          <w:tcPr>
            <w:tcW w:w="8400" w:type="dxa"/>
            <w:tcBorders>
              <w:top w:val="nil"/>
              <w:left w:val="nil"/>
              <w:bottom w:val="nil"/>
              <w:right w:val="nil"/>
            </w:tcBorders>
          </w:tcPr>
          <w:p w:rsidR="00564C9F" w:rsidRDefault="00564C9F" w:rsidP="00323135">
            <w:r>
              <w:t>Фотопленки для моментальных фотоснимков в рулонах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24.64.11.123</w:t>
            </w:r>
          </w:p>
        </w:tc>
        <w:tc>
          <w:tcPr>
            <w:tcW w:w="8400" w:type="dxa"/>
            <w:tcBorders>
              <w:top w:val="nil"/>
              <w:left w:val="nil"/>
              <w:bottom w:val="nil"/>
              <w:right w:val="nil"/>
            </w:tcBorders>
          </w:tcPr>
          <w:p w:rsidR="00564C9F" w:rsidRDefault="00564C9F" w:rsidP="00323135">
            <w:r>
              <w:t>Фотопленки неперфорированные, шириной не более 105 мм, цветные (полихромные)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24.64.11.124</w:t>
            </w:r>
          </w:p>
        </w:tc>
        <w:tc>
          <w:tcPr>
            <w:tcW w:w="8400" w:type="dxa"/>
            <w:tcBorders>
              <w:top w:val="nil"/>
              <w:left w:val="nil"/>
              <w:bottom w:val="nil"/>
              <w:right w:val="nil"/>
            </w:tcBorders>
          </w:tcPr>
          <w:p w:rsidR="00564C9F" w:rsidRDefault="00564C9F" w:rsidP="00323135">
            <w:r>
              <w:t>Фотопленки неперфорированные, шириной не более 105 мм, черно-белые, с эмульсией из галогенидов серебра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24.64.11.125</w:t>
            </w:r>
          </w:p>
        </w:tc>
        <w:tc>
          <w:tcPr>
            <w:tcW w:w="8400" w:type="dxa"/>
            <w:tcBorders>
              <w:top w:val="nil"/>
              <w:left w:val="nil"/>
              <w:bottom w:val="nil"/>
              <w:right w:val="nil"/>
            </w:tcBorders>
          </w:tcPr>
          <w:p w:rsidR="00564C9F" w:rsidRDefault="00564C9F" w:rsidP="00323135">
            <w:r>
              <w:t>Фотопленки неперфорированные, шириной не более 105 мм, черно-белые, с эмульсией из прочих светочувствительных материалов,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24.64.11.126</w:t>
            </w:r>
          </w:p>
        </w:tc>
        <w:tc>
          <w:tcPr>
            <w:tcW w:w="8400" w:type="dxa"/>
            <w:tcBorders>
              <w:top w:val="nil"/>
              <w:left w:val="nil"/>
              <w:bottom w:val="nil"/>
              <w:right w:val="nil"/>
            </w:tcBorders>
          </w:tcPr>
          <w:p w:rsidR="00564C9F" w:rsidRDefault="00564C9F" w:rsidP="00323135">
            <w:r>
              <w:t>Фотопленки неперфорированные, шириной более 105 мм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24.64.11.127</w:t>
            </w:r>
          </w:p>
        </w:tc>
        <w:tc>
          <w:tcPr>
            <w:tcW w:w="8400" w:type="dxa"/>
            <w:tcBorders>
              <w:top w:val="nil"/>
              <w:left w:val="nil"/>
              <w:bottom w:val="nil"/>
              <w:right w:val="nil"/>
            </w:tcBorders>
          </w:tcPr>
          <w:p w:rsidR="00564C9F" w:rsidRDefault="00564C9F" w:rsidP="00323135">
            <w:r>
              <w:t>Фотопленки для цветной фотографии (полихромные)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24.64.11.129</w:t>
            </w:r>
          </w:p>
        </w:tc>
        <w:tc>
          <w:tcPr>
            <w:tcW w:w="8400" w:type="dxa"/>
            <w:tcBorders>
              <w:top w:val="nil"/>
              <w:left w:val="nil"/>
              <w:bottom w:val="nil"/>
              <w:right w:val="nil"/>
            </w:tcBorders>
          </w:tcPr>
          <w:p w:rsidR="00564C9F" w:rsidRDefault="00564C9F" w:rsidP="00323135">
            <w:r>
              <w:t>Фотопленки,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ленты склеивающие и т.п.</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24.64.11.130</w:t>
            </w:r>
          </w:p>
        </w:tc>
        <w:tc>
          <w:tcPr>
            <w:tcW w:w="8400" w:type="dxa"/>
            <w:tcBorders>
              <w:top w:val="nil"/>
              <w:left w:val="nil"/>
              <w:bottom w:val="nil"/>
              <w:right w:val="nil"/>
            </w:tcBorders>
          </w:tcPr>
          <w:p w:rsidR="00564C9F" w:rsidRDefault="00564C9F" w:rsidP="00564C9F">
            <w:pPr>
              <w:pStyle w:val="30"/>
            </w:pPr>
            <w:r>
              <w:t>Бумага фотографическая, картон и текстильные материалы светочувствительные, неэкспонированные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фотобумагу и материалы текстильные для получения позитивных фотоснимков</w:t>
            </w:r>
          </w:p>
          <w:p w:rsidR="00564C9F" w:rsidRDefault="00564C9F" w:rsidP="00323135">
            <w:r>
              <w:t>- фотобумагу для получения негативов при экспозиции в камере</w:t>
            </w:r>
          </w:p>
          <w:p w:rsidR="00564C9F" w:rsidRDefault="00564C9F" w:rsidP="00323135">
            <w:r>
              <w:t>- бумагу феррицианидную, феррогаллатную и прочие виды со специальными чувствительными слоями</w:t>
            </w:r>
          </w:p>
          <w:p w:rsidR="00564C9F" w:rsidRDefault="00564C9F" w:rsidP="00323135">
            <w:r>
              <w:t>Эта группировка не включает:</w:t>
            </w:r>
          </w:p>
          <w:p w:rsidR="00564C9F" w:rsidRDefault="00564C9F" w:rsidP="00323135">
            <w:r>
              <w:t>- фотопленки для моментальных фотоснимков, неэкспонированные, плоские или в рулонах (см. 24.64.11.113, 24.64.11.122)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24.64.11.131</w:t>
            </w:r>
          </w:p>
        </w:tc>
        <w:tc>
          <w:tcPr>
            <w:tcW w:w="8400" w:type="dxa"/>
            <w:tcBorders>
              <w:top w:val="nil"/>
              <w:left w:val="nil"/>
              <w:bottom w:val="nil"/>
              <w:right w:val="nil"/>
            </w:tcBorders>
          </w:tcPr>
          <w:p w:rsidR="00564C9F" w:rsidRDefault="00564C9F" w:rsidP="00323135">
            <w:r>
              <w:t>Бумага, картон и текстильные материалы фотографические, в рулонах шириной более 610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24.64.11.132</w:t>
            </w:r>
          </w:p>
        </w:tc>
        <w:tc>
          <w:tcPr>
            <w:tcW w:w="8400" w:type="dxa"/>
            <w:tcBorders>
              <w:top w:val="nil"/>
              <w:left w:val="nil"/>
              <w:bottom w:val="nil"/>
              <w:right w:val="nil"/>
            </w:tcBorders>
          </w:tcPr>
          <w:p w:rsidR="00564C9F" w:rsidRDefault="00564C9F" w:rsidP="00323135">
            <w:r>
              <w:t>Бумага, картон и материалы текстильные фотографические для цветной фотографии (полихромные),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24.64.11.139</w:t>
            </w:r>
          </w:p>
        </w:tc>
        <w:tc>
          <w:tcPr>
            <w:tcW w:w="8400" w:type="dxa"/>
            <w:tcBorders>
              <w:top w:val="nil"/>
              <w:left w:val="nil"/>
              <w:bottom w:val="nil"/>
              <w:right w:val="nil"/>
            </w:tcBorders>
          </w:tcPr>
          <w:p w:rsidR="00564C9F" w:rsidRDefault="00564C9F" w:rsidP="00323135">
            <w:r>
              <w:t>Бумага, картон и материалы текстильные фотографические,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24.64.12    </w:t>
            </w:r>
          </w:p>
        </w:tc>
        <w:tc>
          <w:tcPr>
            <w:tcW w:w="8400" w:type="dxa"/>
            <w:tcBorders>
              <w:top w:val="nil"/>
              <w:left w:val="nil"/>
              <w:bottom w:val="nil"/>
              <w:right w:val="nil"/>
            </w:tcBorders>
          </w:tcPr>
          <w:p w:rsidR="00564C9F" w:rsidRDefault="00564C9F" w:rsidP="00564C9F">
            <w:pPr>
              <w:pStyle w:val="30"/>
            </w:pPr>
            <w:r>
              <w:t>Эмульсии фотографические; продукты химические, используемые в фотографии,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фотоэмульсии</w:t>
            </w:r>
          </w:p>
          <w:p w:rsidR="00564C9F" w:rsidRDefault="00564C9F" w:rsidP="00323135">
            <w:r>
              <w:t xml:space="preserve">- фотохимикаты (кроме лаков, клеев, адгезивов и аналогичных средств), полученные смешиванием или компаундированием </w:t>
            </w:r>
            <w:proofErr w:type="gramStart"/>
            <w:r>
              <w:t>двух</w:t>
            </w:r>
            <w:proofErr w:type="gramEnd"/>
            <w:r>
              <w:t xml:space="preserve"> или более веществ, независимо от расфасовки или упаковывания для розничной продажи</w:t>
            </w:r>
          </w:p>
          <w:p w:rsidR="00564C9F" w:rsidRDefault="00564C9F" w:rsidP="00323135">
            <w:r>
              <w:t>-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p w:rsidR="00564C9F" w:rsidRDefault="00564C9F" w:rsidP="00323135">
            <w:r>
              <w:t>Эта группировка не включает:</w:t>
            </w:r>
          </w:p>
          <w:p w:rsidR="00564C9F" w:rsidRDefault="00564C9F" w:rsidP="00323135">
            <w:r>
              <w:t>- вещества и материалы вспомогательные, не используемые непосредственно при получении фотографических изображений, светокопий и т.п. (например, клей для монтажа фотографий, защитные лаки и глазури для негативов или позитивов, краска для ретуши, карандаши и др.) и классифицируемые в зависимости от их вида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24.64.12.110</w:t>
            </w:r>
          </w:p>
        </w:tc>
        <w:tc>
          <w:tcPr>
            <w:tcW w:w="8400" w:type="dxa"/>
            <w:tcBorders>
              <w:top w:val="nil"/>
              <w:left w:val="nil"/>
              <w:bottom w:val="nil"/>
              <w:right w:val="nil"/>
            </w:tcBorders>
          </w:tcPr>
          <w:p w:rsidR="00564C9F" w:rsidRDefault="00564C9F" w:rsidP="00564C9F">
            <w:pPr>
              <w:pStyle w:val="30"/>
            </w:pPr>
            <w:r>
              <w:t>Эмульсии фотографические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24.64.12.111</w:t>
            </w:r>
          </w:p>
        </w:tc>
        <w:tc>
          <w:tcPr>
            <w:tcW w:w="8400" w:type="dxa"/>
            <w:tcBorders>
              <w:top w:val="nil"/>
              <w:left w:val="nil"/>
              <w:bottom w:val="nil"/>
              <w:right w:val="nil"/>
            </w:tcBorders>
          </w:tcPr>
          <w:p w:rsidR="00564C9F" w:rsidRDefault="00564C9F" w:rsidP="00323135">
            <w:r>
              <w:t>Слои фотоэмульсионные для ядерных исследований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24.64.12.112</w:t>
            </w:r>
          </w:p>
        </w:tc>
        <w:tc>
          <w:tcPr>
            <w:tcW w:w="8400" w:type="dxa"/>
            <w:tcBorders>
              <w:top w:val="nil"/>
              <w:left w:val="nil"/>
              <w:bottom w:val="nil"/>
              <w:right w:val="nil"/>
            </w:tcBorders>
          </w:tcPr>
          <w:p w:rsidR="00564C9F" w:rsidRDefault="00564C9F" w:rsidP="00323135">
            <w:r>
              <w:t>Эмульсии фотографические - гели для авторадиографии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24.64.12.113</w:t>
            </w:r>
          </w:p>
        </w:tc>
        <w:tc>
          <w:tcPr>
            <w:tcW w:w="8400" w:type="dxa"/>
            <w:tcBorders>
              <w:top w:val="nil"/>
              <w:left w:val="nil"/>
              <w:bottom w:val="nil"/>
              <w:right w:val="nil"/>
            </w:tcBorders>
          </w:tcPr>
          <w:p w:rsidR="00564C9F" w:rsidRDefault="00564C9F" w:rsidP="00323135">
            <w:r>
              <w:t>Материалы бессеребряные светочувствительные для микрофильмирования, размножения документации, изготовления офсетных и глубокопечатных форм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24.64.12.114</w:t>
            </w:r>
          </w:p>
        </w:tc>
        <w:tc>
          <w:tcPr>
            <w:tcW w:w="8400" w:type="dxa"/>
            <w:tcBorders>
              <w:top w:val="nil"/>
              <w:left w:val="nil"/>
              <w:bottom w:val="nil"/>
              <w:right w:val="nil"/>
            </w:tcBorders>
          </w:tcPr>
          <w:p w:rsidR="00564C9F" w:rsidRDefault="00564C9F" w:rsidP="00323135">
            <w:r>
              <w:t>Фоторезисты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24.64.12.115</w:t>
            </w:r>
          </w:p>
        </w:tc>
        <w:tc>
          <w:tcPr>
            <w:tcW w:w="8400" w:type="dxa"/>
            <w:tcBorders>
              <w:top w:val="nil"/>
              <w:left w:val="nil"/>
              <w:bottom w:val="nil"/>
              <w:right w:val="nil"/>
            </w:tcBorders>
          </w:tcPr>
          <w:p w:rsidR="00564C9F" w:rsidRDefault="00564C9F" w:rsidP="00323135">
            <w:r>
              <w:t>Материалы фотографические для скоростной диффузионной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24.64.12.119</w:t>
            </w:r>
          </w:p>
        </w:tc>
        <w:tc>
          <w:tcPr>
            <w:tcW w:w="8400" w:type="dxa"/>
            <w:tcBorders>
              <w:top w:val="nil"/>
              <w:left w:val="nil"/>
              <w:bottom w:val="nil"/>
              <w:right w:val="nil"/>
            </w:tcBorders>
          </w:tcPr>
          <w:p w:rsidR="00564C9F" w:rsidRDefault="00564C9F" w:rsidP="00323135">
            <w:r>
              <w:t>Эмульсии фотографические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24.64.12.120</w:t>
            </w:r>
          </w:p>
        </w:tc>
        <w:tc>
          <w:tcPr>
            <w:tcW w:w="8400" w:type="dxa"/>
            <w:tcBorders>
              <w:top w:val="nil"/>
              <w:left w:val="nil"/>
              <w:bottom w:val="nil"/>
              <w:right w:val="nil"/>
            </w:tcBorders>
          </w:tcPr>
          <w:p w:rsidR="00564C9F" w:rsidRDefault="00564C9F" w:rsidP="00564C9F">
            <w:pPr>
              <w:pStyle w:val="30"/>
            </w:pPr>
            <w:r>
              <w:t>Фотохимикаты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24.64.12.121</w:t>
            </w:r>
          </w:p>
        </w:tc>
        <w:tc>
          <w:tcPr>
            <w:tcW w:w="8400" w:type="dxa"/>
            <w:tcBorders>
              <w:top w:val="nil"/>
              <w:left w:val="nil"/>
              <w:bottom w:val="nil"/>
              <w:right w:val="nil"/>
            </w:tcBorders>
          </w:tcPr>
          <w:p w:rsidR="00564C9F" w:rsidRDefault="00564C9F" w:rsidP="00323135">
            <w:r>
              <w:t>Проявители и закрепители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24.64.12.129</w:t>
            </w:r>
          </w:p>
        </w:tc>
        <w:tc>
          <w:tcPr>
            <w:tcW w:w="8400" w:type="dxa"/>
            <w:tcBorders>
              <w:top w:val="nil"/>
              <w:left w:val="nil"/>
              <w:bottom w:val="nil"/>
              <w:right w:val="nil"/>
            </w:tcBorders>
          </w:tcPr>
          <w:p w:rsidR="00564C9F" w:rsidRDefault="00564C9F" w:rsidP="00323135">
            <w:r>
              <w:t>Фотохимикаты,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24.64.9     </w:t>
            </w:r>
          </w:p>
        </w:tc>
        <w:tc>
          <w:tcPr>
            <w:tcW w:w="8400" w:type="dxa"/>
            <w:tcBorders>
              <w:top w:val="nil"/>
              <w:left w:val="nil"/>
              <w:bottom w:val="nil"/>
              <w:right w:val="nil"/>
            </w:tcBorders>
          </w:tcPr>
          <w:p w:rsidR="00564C9F" w:rsidRDefault="00564C9F" w:rsidP="00564C9F">
            <w:pPr>
              <w:pStyle w:val="30"/>
            </w:pPr>
            <w:r>
              <w:t>Услуги по производству фотоматериалов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24.64.99    </w:t>
            </w:r>
          </w:p>
        </w:tc>
        <w:tc>
          <w:tcPr>
            <w:tcW w:w="8400" w:type="dxa"/>
            <w:tcBorders>
              <w:top w:val="nil"/>
              <w:left w:val="nil"/>
              <w:bottom w:val="nil"/>
              <w:right w:val="nil"/>
            </w:tcBorders>
          </w:tcPr>
          <w:p w:rsidR="00564C9F" w:rsidRDefault="00564C9F" w:rsidP="00564C9F">
            <w:pPr>
              <w:pStyle w:val="30"/>
            </w:pPr>
            <w:r>
              <w:t>Услуги по производству фотоматериалов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24.64.99.000</w:t>
            </w:r>
          </w:p>
        </w:tc>
        <w:tc>
          <w:tcPr>
            <w:tcW w:w="8400" w:type="dxa"/>
            <w:tcBorders>
              <w:top w:val="nil"/>
              <w:left w:val="nil"/>
              <w:bottom w:val="nil"/>
              <w:right w:val="nil"/>
            </w:tcBorders>
          </w:tcPr>
          <w:p w:rsidR="00564C9F" w:rsidRDefault="00564C9F" w:rsidP="00564C9F">
            <w:pPr>
              <w:pStyle w:val="30"/>
            </w:pPr>
            <w:r>
              <w:t>Услуги по производству фотоматериалов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w:t>
            </w:r>
            <w:r>
              <w:lastRenderedPageBreak/>
              <w:t>выполненной работы и могут включать в себя обеспечение сырьевыми материалами, необходимыми для этой работы</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24.65       </w:t>
            </w:r>
          </w:p>
        </w:tc>
        <w:tc>
          <w:tcPr>
            <w:tcW w:w="8400" w:type="dxa"/>
            <w:tcBorders>
              <w:top w:val="nil"/>
              <w:left w:val="nil"/>
              <w:bottom w:val="nil"/>
              <w:right w:val="nil"/>
            </w:tcBorders>
          </w:tcPr>
          <w:p w:rsidR="00564C9F" w:rsidRDefault="00564C9F" w:rsidP="00564C9F">
            <w:pPr>
              <w:pStyle w:val="30"/>
            </w:pPr>
            <w:r>
              <w:t>Носители готовые незаписанные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24.65.1     </w:t>
            </w:r>
          </w:p>
        </w:tc>
        <w:tc>
          <w:tcPr>
            <w:tcW w:w="8400" w:type="dxa"/>
            <w:tcBorders>
              <w:top w:val="nil"/>
              <w:left w:val="nil"/>
              <w:bottom w:val="nil"/>
              <w:right w:val="nil"/>
            </w:tcBorders>
          </w:tcPr>
          <w:p w:rsidR="00564C9F" w:rsidRDefault="00564C9F" w:rsidP="00564C9F">
            <w:pPr>
              <w:pStyle w:val="30"/>
            </w:pPr>
            <w:r>
              <w:t>Носители готовые незаписанные для звукозаписи или аналогичной записи других явлений, кроме кинопленки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24.65.10    </w:t>
            </w:r>
          </w:p>
        </w:tc>
        <w:tc>
          <w:tcPr>
            <w:tcW w:w="8400" w:type="dxa"/>
            <w:tcBorders>
              <w:top w:val="nil"/>
              <w:left w:val="nil"/>
              <w:bottom w:val="nil"/>
              <w:right w:val="nil"/>
            </w:tcBorders>
          </w:tcPr>
          <w:p w:rsidR="00564C9F" w:rsidRDefault="00564C9F" w:rsidP="00564C9F">
            <w:pPr>
              <w:pStyle w:val="30"/>
            </w:pPr>
            <w:r>
              <w:t>Носители готовые незаписанные для звукозаписи или аналогичной записи других явлений, кроме кинопленки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заготовки восковые для первоначальной записи</w:t>
            </w:r>
          </w:p>
          <w:p w:rsidR="00564C9F" w:rsidRDefault="00564C9F" w:rsidP="00323135">
            <w:r>
              <w:t>- диски, выполненные в основном из пластмассы, картона, стекла или металла и т.д., покрытые пленкой лака или воска, для регистрации звуковых сигналов</w:t>
            </w:r>
          </w:p>
          <w:p w:rsidR="00564C9F" w:rsidRDefault="00564C9F" w:rsidP="00323135">
            <w:r>
              <w:t>- полосы или пленки для механической звукозаписи, выполненные из пластмасс и покрытые специальным воском - носители для магнитной записи (диски, ленты и т.п.) - диски незаписанные лазерные, оптические и прочие готовые незаписанные носители данных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24.65.10.110</w:t>
            </w:r>
          </w:p>
        </w:tc>
        <w:tc>
          <w:tcPr>
            <w:tcW w:w="8400" w:type="dxa"/>
            <w:tcBorders>
              <w:top w:val="nil"/>
              <w:left w:val="nil"/>
              <w:bottom w:val="nil"/>
              <w:right w:val="nil"/>
            </w:tcBorders>
          </w:tcPr>
          <w:p w:rsidR="00564C9F" w:rsidRDefault="00564C9F" w:rsidP="00564C9F">
            <w:pPr>
              <w:pStyle w:val="30"/>
            </w:pPr>
            <w:r>
              <w:t>Ленты магнитные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ленты магнитные для звуко- и видеозаписи и прочих технических целей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24.65.10.111</w:t>
            </w:r>
          </w:p>
        </w:tc>
        <w:tc>
          <w:tcPr>
            <w:tcW w:w="8400" w:type="dxa"/>
            <w:tcBorders>
              <w:top w:val="nil"/>
              <w:left w:val="nil"/>
              <w:bottom w:val="nil"/>
              <w:right w:val="nil"/>
            </w:tcBorders>
          </w:tcPr>
          <w:p w:rsidR="00564C9F" w:rsidRDefault="00564C9F" w:rsidP="00323135">
            <w:r>
              <w:t>Ленты магнитные шириной не более 4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24.65.10.112</w:t>
            </w:r>
          </w:p>
        </w:tc>
        <w:tc>
          <w:tcPr>
            <w:tcW w:w="8400" w:type="dxa"/>
            <w:tcBorders>
              <w:top w:val="nil"/>
              <w:left w:val="nil"/>
              <w:bottom w:val="nil"/>
              <w:right w:val="nil"/>
            </w:tcBorders>
          </w:tcPr>
          <w:p w:rsidR="00564C9F" w:rsidRDefault="00564C9F" w:rsidP="00323135">
            <w:r>
              <w:t>Ленты магнитные шириной более 4 мм, но не более 6,5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24.65.10.113</w:t>
            </w:r>
          </w:p>
        </w:tc>
        <w:tc>
          <w:tcPr>
            <w:tcW w:w="8400" w:type="dxa"/>
            <w:tcBorders>
              <w:top w:val="nil"/>
              <w:left w:val="nil"/>
              <w:bottom w:val="nil"/>
              <w:right w:val="nil"/>
            </w:tcBorders>
          </w:tcPr>
          <w:p w:rsidR="00564C9F" w:rsidRDefault="00564C9F" w:rsidP="00323135">
            <w:r>
              <w:t>Ленты магнитные шириной более 6,5 мм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24.65.10.120</w:t>
            </w:r>
          </w:p>
        </w:tc>
        <w:tc>
          <w:tcPr>
            <w:tcW w:w="8400" w:type="dxa"/>
            <w:tcBorders>
              <w:top w:val="nil"/>
              <w:left w:val="nil"/>
              <w:bottom w:val="nil"/>
              <w:right w:val="nil"/>
            </w:tcBorders>
          </w:tcPr>
          <w:p w:rsidR="00564C9F" w:rsidRDefault="00564C9F" w:rsidP="00564C9F">
            <w:pPr>
              <w:pStyle w:val="30"/>
            </w:pPr>
            <w:r>
              <w:t>Диски магнитные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24.65.10.121</w:t>
            </w:r>
          </w:p>
        </w:tc>
        <w:tc>
          <w:tcPr>
            <w:tcW w:w="8400" w:type="dxa"/>
            <w:tcBorders>
              <w:top w:val="nil"/>
              <w:left w:val="nil"/>
              <w:bottom w:val="nil"/>
              <w:right w:val="nil"/>
            </w:tcBorders>
          </w:tcPr>
          <w:p w:rsidR="00564C9F" w:rsidRDefault="00564C9F" w:rsidP="00323135">
            <w:r>
              <w:t>Диски магнитные жесткие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24.65.10.129</w:t>
            </w:r>
          </w:p>
        </w:tc>
        <w:tc>
          <w:tcPr>
            <w:tcW w:w="8400" w:type="dxa"/>
            <w:tcBorders>
              <w:top w:val="nil"/>
              <w:left w:val="nil"/>
              <w:bottom w:val="nil"/>
              <w:right w:val="nil"/>
            </w:tcBorders>
          </w:tcPr>
          <w:p w:rsidR="00564C9F" w:rsidRDefault="00564C9F" w:rsidP="00323135">
            <w:r>
              <w:t>Диски магнитные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24.65.10.130</w:t>
            </w:r>
          </w:p>
        </w:tc>
        <w:tc>
          <w:tcPr>
            <w:tcW w:w="8400" w:type="dxa"/>
            <w:tcBorders>
              <w:top w:val="nil"/>
              <w:left w:val="nil"/>
              <w:bottom w:val="nil"/>
              <w:right w:val="nil"/>
            </w:tcBorders>
          </w:tcPr>
          <w:p w:rsidR="00564C9F" w:rsidRDefault="00564C9F" w:rsidP="00564C9F">
            <w:pPr>
              <w:pStyle w:val="30"/>
            </w:pPr>
            <w:r>
              <w:t>Карты магнитные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24.65.10.190</w:t>
            </w:r>
          </w:p>
        </w:tc>
        <w:tc>
          <w:tcPr>
            <w:tcW w:w="8400" w:type="dxa"/>
            <w:tcBorders>
              <w:top w:val="nil"/>
              <w:left w:val="nil"/>
              <w:bottom w:val="nil"/>
              <w:right w:val="nil"/>
            </w:tcBorders>
          </w:tcPr>
          <w:p w:rsidR="00564C9F" w:rsidRDefault="00564C9F" w:rsidP="00564C9F">
            <w:pPr>
              <w:pStyle w:val="30"/>
            </w:pPr>
            <w:r>
              <w:t>Носители готовые незаписанные для звукозаписи или аналогичной записи других явлений, кроме фото- и кинопленки,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лаки и порошки магнитные</w:t>
            </w:r>
          </w:p>
          <w:p w:rsidR="00564C9F" w:rsidRDefault="00564C9F" w:rsidP="00323135">
            <w:r>
              <w:t>- ленты склеивающие и т.п.</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24.65.9     </w:t>
            </w:r>
          </w:p>
        </w:tc>
        <w:tc>
          <w:tcPr>
            <w:tcW w:w="8400" w:type="dxa"/>
            <w:tcBorders>
              <w:top w:val="nil"/>
              <w:left w:val="nil"/>
              <w:bottom w:val="nil"/>
              <w:right w:val="nil"/>
            </w:tcBorders>
          </w:tcPr>
          <w:p w:rsidR="00564C9F" w:rsidRDefault="00564C9F" w:rsidP="00564C9F">
            <w:pPr>
              <w:pStyle w:val="30"/>
            </w:pPr>
            <w:r>
              <w:t>Услуги по производству готовых незаписанных носителей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24.65.99    </w:t>
            </w:r>
          </w:p>
        </w:tc>
        <w:tc>
          <w:tcPr>
            <w:tcW w:w="8400" w:type="dxa"/>
            <w:tcBorders>
              <w:top w:val="nil"/>
              <w:left w:val="nil"/>
              <w:bottom w:val="nil"/>
              <w:right w:val="nil"/>
            </w:tcBorders>
          </w:tcPr>
          <w:p w:rsidR="00564C9F" w:rsidRDefault="00564C9F" w:rsidP="00564C9F">
            <w:pPr>
              <w:pStyle w:val="30"/>
            </w:pPr>
            <w:r>
              <w:t>Услуги по производству готовых незаписанных носителей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24.65.99.000</w:t>
            </w:r>
          </w:p>
        </w:tc>
        <w:tc>
          <w:tcPr>
            <w:tcW w:w="8400" w:type="dxa"/>
            <w:tcBorders>
              <w:top w:val="nil"/>
              <w:left w:val="nil"/>
              <w:bottom w:val="nil"/>
              <w:right w:val="nil"/>
            </w:tcBorders>
          </w:tcPr>
          <w:p w:rsidR="00564C9F" w:rsidRDefault="00564C9F" w:rsidP="00564C9F">
            <w:pPr>
              <w:pStyle w:val="30"/>
            </w:pPr>
            <w:r>
              <w:t>Услуги по производству готовых незаписанных носителей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       </w:t>
            </w:r>
          </w:p>
        </w:tc>
        <w:tc>
          <w:tcPr>
            <w:tcW w:w="8400" w:type="dxa"/>
            <w:tcBorders>
              <w:top w:val="nil"/>
              <w:left w:val="nil"/>
              <w:bottom w:val="nil"/>
              <w:right w:val="nil"/>
            </w:tcBorders>
          </w:tcPr>
          <w:p w:rsidR="00564C9F" w:rsidRDefault="00564C9F" w:rsidP="00564C9F">
            <w:pPr>
              <w:pStyle w:val="30"/>
            </w:pPr>
            <w:r>
              <w:t>Продукты химические,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24.66.1     </w:t>
            </w:r>
          </w:p>
        </w:tc>
        <w:tc>
          <w:tcPr>
            <w:tcW w:w="8400" w:type="dxa"/>
            <w:tcBorders>
              <w:top w:val="nil"/>
              <w:left w:val="nil"/>
              <w:bottom w:val="nil"/>
              <w:right w:val="nil"/>
            </w:tcBorders>
          </w:tcPr>
          <w:p w:rsidR="00564C9F" w:rsidRDefault="00564C9F" w:rsidP="00564C9F">
            <w:pPr>
              <w:pStyle w:val="30"/>
            </w:pPr>
            <w:r>
              <w:t xml:space="preserve">Жиры и масла животные или растительные, химически модифицированные; смеси животных или растительных </w:t>
            </w:r>
            <w:proofErr w:type="gramStart"/>
            <w:r>
              <w:t>жиров</w:t>
            </w:r>
            <w:proofErr w:type="gramEnd"/>
            <w:r>
              <w:t xml:space="preserve"> или масел непищевые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24.66.10    </w:t>
            </w:r>
          </w:p>
        </w:tc>
        <w:tc>
          <w:tcPr>
            <w:tcW w:w="8400" w:type="dxa"/>
            <w:tcBorders>
              <w:top w:val="nil"/>
              <w:left w:val="nil"/>
              <w:bottom w:val="nil"/>
              <w:right w:val="nil"/>
            </w:tcBorders>
          </w:tcPr>
          <w:p w:rsidR="00564C9F" w:rsidRDefault="00564C9F" w:rsidP="00564C9F">
            <w:pPr>
              <w:pStyle w:val="30"/>
            </w:pPr>
            <w:r>
              <w:t xml:space="preserve">Жиры и масла животные или растительные, химически модифицированные; смеси животных или растительных </w:t>
            </w:r>
            <w:proofErr w:type="gramStart"/>
            <w:r>
              <w:t>жиров</w:t>
            </w:r>
            <w:proofErr w:type="gramEnd"/>
            <w:r>
              <w:t xml:space="preserve"> или масел непищевые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жиры и масла, животные или растительные,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среде инертного газа или химически модифицированные любым другим способом, кроме классифицируемых в группировке 15.42.13</w:t>
            </w:r>
          </w:p>
          <w:p w:rsidR="00564C9F" w:rsidRDefault="00564C9F" w:rsidP="00323135">
            <w:r>
              <w:lastRenderedPageBreak/>
              <w:t>- смеси и готовые продукты непищевые из животных или растительных жиров и масел или из фракций этих жиров и масел, не включенные в другие группировки</w:t>
            </w:r>
          </w:p>
          <w:p w:rsidR="00564C9F" w:rsidRDefault="00564C9F" w:rsidP="00323135">
            <w:r>
              <w:t>Эта группировка не включает:</w:t>
            </w:r>
          </w:p>
          <w:p w:rsidR="00564C9F" w:rsidRDefault="00564C9F" w:rsidP="00323135">
            <w:r>
              <w:t>- жиры и масла гидрогенизированные, переэтерифицированные, реэтерифицированные или элаидинизированнные (см. 15.42.13)</w:t>
            </w:r>
          </w:p>
          <w:p w:rsidR="00564C9F" w:rsidRDefault="00564C9F" w:rsidP="00323135">
            <w:r>
              <w:t>- продукты готовые, используемые в качестве кормов для животных (см. 15.71.10)</w:t>
            </w:r>
          </w:p>
          <w:p w:rsidR="00564C9F" w:rsidRDefault="00564C9F" w:rsidP="00323135">
            <w:r>
              <w:t>- масла сульфированные (см. 24.51.31)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24.66.10.110</w:t>
            </w:r>
          </w:p>
        </w:tc>
        <w:tc>
          <w:tcPr>
            <w:tcW w:w="8400" w:type="dxa"/>
            <w:tcBorders>
              <w:top w:val="nil"/>
              <w:left w:val="nil"/>
              <w:bottom w:val="nil"/>
              <w:right w:val="nil"/>
            </w:tcBorders>
          </w:tcPr>
          <w:p w:rsidR="00564C9F" w:rsidRDefault="00564C9F" w:rsidP="00564C9F">
            <w:pPr>
              <w:pStyle w:val="30"/>
            </w:pPr>
            <w:r>
              <w:t>Линоксин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24.66.10.120</w:t>
            </w:r>
          </w:p>
        </w:tc>
        <w:tc>
          <w:tcPr>
            <w:tcW w:w="8400" w:type="dxa"/>
            <w:tcBorders>
              <w:top w:val="nil"/>
              <w:left w:val="nil"/>
              <w:bottom w:val="nil"/>
              <w:right w:val="nil"/>
            </w:tcBorders>
          </w:tcPr>
          <w:p w:rsidR="00564C9F" w:rsidRDefault="00564C9F" w:rsidP="00564C9F">
            <w:pPr>
              <w:pStyle w:val="30"/>
            </w:pPr>
            <w:r>
              <w:t>Смеси жидких нелетучих растительных масел, кроме пищевых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24.66.10.190</w:t>
            </w:r>
          </w:p>
        </w:tc>
        <w:tc>
          <w:tcPr>
            <w:tcW w:w="8400" w:type="dxa"/>
            <w:tcBorders>
              <w:top w:val="nil"/>
              <w:left w:val="nil"/>
              <w:bottom w:val="nil"/>
              <w:right w:val="nil"/>
            </w:tcBorders>
          </w:tcPr>
          <w:p w:rsidR="00564C9F" w:rsidRDefault="00564C9F" w:rsidP="00564C9F">
            <w:pPr>
              <w:pStyle w:val="30"/>
            </w:pPr>
            <w:r>
              <w:t xml:space="preserve">Жиры и масла химически модифицированные, животные или растительные; смеси животных или растительных </w:t>
            </w:r>
            <w:proofErr w:type="gramStart"/>
            <w:r>
              <w:t>жиров</w:t>
            </w:r>
            <w:proofErr w:type="gramEnd"/>
            <w:r>
              <w:t xml:space="preserve"> или масел, непищевые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24.66.10.191</w:t>
            </w:r>
          </w:p>
        </w:tc>
        <w:tc>
          <w:tcPr>
            <w:tcW w:w="8400" w:type="dxa"/>
            <w:tcBorders>
              <w:top w:val="nil"/>
              <w:left w:val="nil"/>
              <w:bottom w:val="nil"/>
              <w:right w:val="nil"/>
            </w:tcBorders>
          </w:tcPr>
          <w:p w:rsidR="00564C9F" w:rsidRDefault="00564C9F" w:rsidP="00323135">
            <w:r>
              <w:t>Олифы натуральные на высыхающих маслах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24.66.10.192</w:t>
            </w:r>
          </w:p>
        </w:tc>
        <w:tc>
          <w:tcPr>
            <w:tcW w:w="8400" w:type="dxa"/>
            <w:tcBorders>
              <w:top w:val="nil"/>
              <w:left w:val="nil"/>
              <w:bottom w:val="nil"/>
              <w:right w:val="nil"/>
            </w:tcBorders>
          </w:tcPr>
          <w:p w:rsidR="00564C9F" w:rsidRDefault="00564C9F" w:rsidP="00323135">
            <w:r>
              <w:t>Олифы натуральные на полувысыхающих маслах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24.66.10.199</w:t>
            </w:r>
          </w:p>
        </w:tc>
        <w:tc>
          <w:tcPr>
            <w:tcW w:w="8400" w:type="dxa"/>
            <w:tcBorders>
              <w:top w:val="nil"/>
              <w:left w:val="nil"/>
              <w:bottom w:val="nil"/>
              <w:right w:val="nil"/>
            </w:tcBorders>
          </w:tcPr>
          <w:p w:rsidR="00564C9F" w:rsidRDefault="00564C9F" w:rsidP="00323135">
            <w:r>
              <w:t xml:space="preserve">Жиры и масла химически модифицированные, животные или растительные; смеси животных или растительных </w:t>
            </w:r>
            <w:proofErr w:type="gramStart"/>
            <w:r>
              <w:t>жиров</w:t>
            </w:r>
            <w:proofErr w:type="gramEnd"/>
            <w:r>
              <w:t xml:space="preserve"> или масел, не включенные в другие группировки, непищевые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24.66.2     </w:t>
            </w:r>
          </w:p>
        </w:tc>
        <w:tc>
          <w:tcPr>
            <w:tcW w:w="8400" w:type="dxa"/>
            <w:tcBorders>
              <w:top w:val="nil"/>
              <w:left w:val="nil"/>
              <w:bottom w:val="nil"/>
              <w:right w:val="nil"/>
            </w:tcBorders>
          </w:tcPr>
          <w:p w:rsidR="00564C9F" w:rsidRDefault="00564C9F" w:rsidP="00564C9F">
            <w:pPr>
              <w:pStyle w:val="30"/>
            </w:pPr>
            <w:r>
              <w:t>Чернила для письма или рисования и прочие чернила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24.66.20    </w:t>
            </w:r>
          </w:p>
        </w:tc>
        <w:tc>
          <w:tcPr>
            <w:tcW w:w="8400" w:type="dxa"/>
            <w:tcBorders>
              <w:top w:val="nil"/>
              <w:left w:val="nil"/>
              <w:bottom w:val="nil"/>
              <w:right w:val="nil"/>
            </w:tcBorders>
          </w:tcPr>
          <w:p w:rsidR="00564C9F" w:rsidRDefault="00564C9F" w:rsidP="00564C9F">
            <w:pPr>
              <w:pStyle w:val="30"/>
            </w:pPr>
            <w:r>
              <w:t>Чернила для письма или рисования и прочие чернила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чернила в концентрированном и неконцентрированном, жидком и твердом виде</w:t>
            </w:r>
          </w:p>
          <w:p w:rsidR="00564C9F" w:rsidRDefault="00564C9F" w:rsidP="00323135">
            <w:r>
              <w:t>- чернила или тушь обычные для письма или рисования</w:t>
            </w:r>
          </w:p>
          <w:p w:rsidR="00564C9F" w:rsidRDefault="00564C9F" w:rsidP="00323135">
            <w:r>
              <w:t>- краски копировальные и гектографические (краски обычные, загушенные глицерином, сахаром и др.)</w:t>
            </w:r>
          </w:p>
          <w:p w:rsidR="00564C9F" w:rsidRDefault="00564C9F" w:rsidP="00323135">
            <w:r>
              <w:t>- пасты для шариковых ручек</w:t>
            </w:r>
          </w:p>
          <w:p w:rsidR="00564C9F" w:rsidRDefault="00564C9F" w:rsidP="00323135">
            <w:r>
              <w:t>- краски для множительной техники, для пропитки штемпельных подушек и лент пишущих машинок</w:t>
            </w:r>
          </w:p>
          <w:p w:rsidR="00564C9F" w:rsidRDefault="00564C9F" w:rsidP="00323135">
            <w:r>
              <w:t>- краски маркерные</w:t>
            </w:r>
          </w:p>
          <w:p w:rsidR="00564C9F" w:rsidRDefault="00564C9F" w:rsidP="00323135">
            <w:r>
              <w:t>- чернила или тушь готовые симпатические или невидимые</w:t>
            </w:r>
          </w:p>
          <w:p w:rsidR="00564C9F" w:rsidRDefault="00564C9F" w:rsidP="00323135">
            <w:r>
              <w:t>Эта группировка не включает:</w:t>
            </w:r>
          </w:p>
          <w:p w:rsidR="00564C9F" w:rsidRDefault="00564C9F" w:rsidP="00323135">
            <w:r>
              <w:t>- краски типографские (см. 24.30.24)</w:t>
            </w:r>
          </w:p>
          <w:p w:rsidR="00564C9F" w:rsidRDefault="00564C9F" w:rsidP="00323135">
            <w:r>
              <w:t>- стержни для шариковых авторучек, пропитанные чернилами ленты для пишущих машин и штемпельные подушки (см. 36.63.2)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24.66.20.110</w:t>
            </w:r>
          </w:p>
        </w:tc>
        <w:tc>
          <w:tcPr>
            <w:tcW w:w="8400" w:type="dxa"/>
            <w:tcBorders>
              <w:top w:val="nil"/>
              <w:left w:val="nil"/>
              <w:bottom w:val="nil"/>
              <w:right w:val="nil"/>
            </w:tcBorders>
          </w:tcPr>
          <w:p w:rsidR="00564C9F" w:rsidRDefault="00564C9F" w:rsidP="00564C9F">
            <w:pPr>
              <w:pStyle w:val="30"/>
            </w:pPr>
            <w:r>
              <w:t>Чернила или тушь для письма или рисования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24.66.20.120</w:t>
            </w:r>
          </w:p>
        </w:tc>
        <w:tc>
          <w:tcPr>
            <w:tcW w:w="8400" w:type="dxa"/>
            <w:tcBorders>
              <w:top w:val="nil"/>
              <w:left w:val="nil"/>
              <w:bottom w:val="nil"/>
              <w:right w:val="nil"/>
            </w:tcBorders>
          </w:tcPr>
          <w:p w:rsidR="00564C9F" w:rsidRDefault="00564C9F" w:rsidP="00564C9F">
            <w:pPr>
              <w:pStyle w:val="30"/>
            </w:pPr>
            <w:r>
              <w:t>Чернила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24.66.3     </w:t>
            </w:r>
          </w:p>
        </w:tc>
        <w:tc>
          <w:tcPr>
            <w:tcW w:w="8400" w:type="dxa"/>
            <w:tcBorders>
              <w:top w:val="nil"/>
              <w:left w:val="nil"/>
              <w:bottom w:val="nil"/>
              <w:right w:val="nil"/>
            </w:tcBorders>
          </w:tcPr>
          <w:p w:rsidR="00564C9F" w:rsidRDefault="00564C9F" w:rsidP="00564C9F">
            <w:pPr>
              <w:pStyle w:val="30"/>
            </w:pPr>
            <w:r>
              <w:t>Материалы смазочные; присадки; антифризы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24.66.31    </w:t>
            </w:r>
          </w:p>
        </w:tc>
        <w:tc>
          <w:tcPr>
            <w:tcW w:w="8400" w:type="dxa"/>
            <w:tcBorders>
              <w:top w:val="nil"/>
              <w:left w:val="nil"/>
              <w:bottom w:val="nil"/>
              <w:right w:val="nil"/>
            </w:tcBorders>
          </w:tcPr>
          <w:p w:rsidR="00564C9F" w:rsidRDefault="00564C9F" w:rsidP="00564C9F">
            <w:pPr>
              <w:pStyle w:val="30"/>
            </w:pPr>
            <w:r>
              <w:t>Материалы смазочные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материалы смазочные в виде готовых смесей (включая смазочно-охлаждающие жидкости, средства для удаления ржавчины и средства антикоррозионные, средства для облегчения выемки изделий из форм, изготовленные на основе смазок), в том числе материалы синтетические смазочные, смазки на основе смесей масел животного, растительного и минерального происхождения, кроме материалов смазочных с массовой долей в качестве основных компонентов нефтепродуктов, полученных из нефти или битуминозных пород, не менее 70 %</w:t>
            </w:r>
          </w:p>
          <w:p w:rsidR="00564C9F" w:rsidRDefault="00564C9F" w:rsidP="00323135">
            <w:r>
              <w:t>- средства (в виде готовых смесей) для масляной или жировой обработки текстильных материалов, кожи, меха или прочих материалов, кроме средств с массовой долей в качестве основных компонентов нефтепродуктов, полученных из нефти или битуминозных пород, не менее 70 %</w:t>
            </w:r>
          </w:p>
          <w:p w:rsidR="00564C9F" w:rsidRDefault="00564C9F" w:rsidP="00323135">
            <w:r>
              <w:t>Эта группировка не включает:</w:t>
            </w:r>
          </w:p>
          <w:p w:rsidR="00564C9F" w:rsidRDefault="00564C9F" w:rsidP="00323135">
            <w:r>
              <w:lastRenderedPageBreak/>
              <w:t>- материалы смазочные с массовой долей в качестве основных компонентов нефтепродуктов, полученных из нефти или битуминозных пород, не менее 70 % (см. 23.20)</w:t>
            </w:r>
          </w:p>
          <w:p w:rsidR="00564C9F" w:rsidRDefault="00564C9F" w:rsidP="00323135">
            <w:r>
              <w:t>- смеси пищевые антипригарные (см. 15.43.10)</w:t>
            </w:r>
          </w:p>
          <w:p w:rsidR="00564C9F" w:rsidRDefault="00564C9F" w:rsidP="00323135">
            <w:r>
              <w:t>- дегру искусственную (см. 15.42.20)</w:t>
            </w:r>
          </w:p>
          <w:p w:rsidR="00564C9F" w:rsidRDefault="00564C9F" w:rsidP="00323135">
            <w:r>
              <w:t xml:space="preserve">- графит коллоидный или </w:t>
            </w:r>
            <w:proofErr w:type="gramStart"/>
            <w:r>
              <w:t>полуколлоидный</w:t>
            </w:r>
            <w:proofErr w:type="gramEnd"/>
            <w:r>
              <w:t xml:space="preserve"> или пасты графитовые (см. 26.82.14)</w:t>
            </w:r>
          </w:p>
          <w:p w:rsidR="00564C9F" w:rsidRDefault="00564C9F" w:rsidP="00323135">
            <w:r>
              <w:t>- средства для предотвращения проскальзывания приводных ремней (см. 24.66.490)</w:t>
            </w:r>
          </w:p>
          <w:p w:rsidR="00564C9F" w:rsidRDefault="00564C9F" w:rsidP="00323135">
            <w:r>
              <w:t>- смазки в виде гелей, применяемые в медицине (см. 24.42.23)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24.66.31.110</w:t>
            </w:r>
          </w:p>
        </w:tc>
        <w:tc>
          <w:tcPr>
            <w:tcW w:w="8400" w:type="dxa"/>
            <w:tcBorders>
              <w:top w:val="nil"/>
              <w:left w:val="nil"/>
              <w:bottom w:val="nil"/>
              <w:right w:val="nil"/>
            </w:tcBorders>
          </w:tcPr>
          <w:p w:rsidR="00564C9F" w:rsidRDefault="00564C9F" w:rsidP="00564C9F">
            <w:pPr>
              <w:pStyle w:val="30"/>
            </w:pPr>
            <w:r>
              <w:t>Средства для жировой обработки текстильных материалов, кожи, шкур, меха или прочих материалов с массовой долей в качестве основных компонентов нефтепродуктов, полученных из нефти или битуминозных минералов, менее 70 %</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24.66.31.120</w:t>
            </w:r>
          </w:p>
        </w:tc>
        <w:tc>
          <w:tcPr>
            <w:tcW w:w="8400" w:type="dxa"/>
            <w:tcBorders>
              <w:top w:val="nil"/>
              <w:left w:val="nil"/>
              <w:bottom w:val="nil"/>
              <w:right w:val="nil"/>
            </w:tcBorders>
          </w:tcPr>
          <w:p w:rsidR="00564C9F" w:rsidRDefault="00564C9F" w:rsidP="00564C9F">
            <w:pPr>
              <w:pStyle w:val="30"/>
            </w:pPr>
            <w:r>
              <w:t>Материалы смазочные, содержащие в качестве основных компонентов менее 70 % нефтепродуктов, полученных из нефти или битуминозных минералов, кроме средств для жировой обработки текстильных материалов, кожи, шкур, меха или прочих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24.66.31.121</w:t>
            </w:r>
          </w:p>
        </w:tc>
        <w:tc>
          <w:tcPr>
            <w:tcW w:w="8400" w:type="dxa"/>
            <w:tcBorders>
              <w:top w:val="nil"/>
              <w:left w:val="nil"/>
              <w:bottom w:val="nil"/>
              <w:right w:val="nil"/>
            </w:tcBorders>
          </w:tcPr>
          <w:p w:rsidR="00564C9F" w:rsidRDefault="00564C9F" w:rsidP="00323135">
            <w:r>
              <w:t>Смазки пластичные антифрикционные, загущенные простыми мылами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24.66.31.122</w:t>
            </w:r>
          </w:p>
        </w:tc>
        <w:tc>
          <w:tcPr>
            <w:tcW w:w="8400" w:type="dxa"/>
            <w:tcBorders>
              <w:top w:val="nil"/>
              <w:left w:val="nil"/>
              <w:bottom w:val="nil"/>
              <w:right w:val="nil"/>
            </w:tcBorders>
          </w:tcPr>
          <w:p w:rsidR="00564C9F" w:rsidRDefault="00564C9F" w:rsidP="00323135">
            <w:r>
              <w:t>Смазки пластичные уплотнительные, загущенные простыми мылами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24.66.31.123</w:t>
            </w:r>
          </w:p>
        </w:tc>
        <w:tc>
          <w:tcPr>
            <w:tcW w:w="8400" w:type="dxa"/>
            <w:tcBorders>
              <w:top w:val="nil"/>
              <w:left w:val="nil"/>
              <w:bottom w:val="nil"/>
              <w:right w:val="nil"/>
            </w:tcBorders>
          </w:tcPr>
          <w:p w:rsidR="00564C9F" w:rsidRDefault="00564C9F" w:rsidP="00323135">
            <w:r>
              <w:t>Смазки пластичные прочие, загущенные простыми мылами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24.66.31.124</w:t>
            </w:r>
          </w:p>
        </w:tc>
        <w:tc>
          <w:tcPr>
            <w:tcW w:w="8400" w:type="dxa"/>
            <w:tcBorders>
              <w:top w:val="nil"/>
              <w:left w:val="nil"/>
              <w:bottom w:val="nil"/>
              <w:right w:val="nil"/>
            </w:tcBorders>
          </w:tcPr>
          <w:p w:rsidR="00564C9F" w:rsidRDefault="00564C9F" w:rsidP="00323135">
            <w:r>
              <w:t>Смазки пластичные антифрикционные, загущенные смешанными мылами 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24.66.31.125</w:t>
            </w:r>
          </w:p>
        </w:tc>
        <w:tc>
          <w:tcPr>
            <w:tcW w:w="8400" w:type="dxa"/>
            <w:tcBorders>
              <w:top w:val="nil"/>
              <w:left w:val="nil"/>
              <w:bottom w:val="nil"/>
              <w:right w:val="nil"/>
            </w:tcBorders>
          </w:tcPr>
          <w:p w:rsidR="00564C9F" w:rsidRDefault="00564C9F" w:rsidP="00323135">
            <w:r>
              <w:t>Смазки пластичные уплотнительные, загущенные смешанными мылами 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24.66.31.126</w:t>
            </w:r>
          </w:p>
        </w:tc>
        <w:tc>
          <w:tcPr>
            <w:tcW w:w="8400" w:type="dxa"/>
            <w:tcBorders>
              <w:top w:val="nil"/>
              <w:left w:val="nil"/>
              <w:bottom w:val="nil"/>
              <w:right w:val="nil"/>
            </w:tcBorders>
          </w:tcPr>
          <w:p w:rsidR="00564C9F" w:rsidRDefault="00564C9F" w:rsidP="00323135">
            <w:r>
              <w:t>Смазки пластичные фрикционные, загущенные смешанными мылами 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24.66.31.127</w:t>
            </w:r>
          </w:p>
        </w:tc>
        <w:tc>
          <w:tcPr>
            <w:tcW w:w="8400" w:type="dxa"/>
            <w:tcBorders>
              <w:top w:val="nil"/>
              <w:left w:val="nil"/>
              <w:bottom w:val="nil"/>
              <w:right w:val="nil"/>
            </w:tcBorders>
          </w:tcPr>
          <w:p w:rsidR="00564C9F" w:rsidRDefault="00564C9F" w:rsidP="00323135">
            <w:r>
              <w:t>Смазки пластичные антифрикционные, загущенные комплексными мылами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24.66.31.128</w:t>
            </w:r>
          </w:p>
        </w:tc>
        <w:tc>
          <w:tcPr>
            <w:tcW w:w="8400" w:type="dxa"/>
            <w:tcBorders>
              <w:top w:val="nil"/>
              <w:left w:val="nil"/>
              <w:bottom w:val="nil"/>
              <w:right w:val="nil"/>
            </w:tcBorders>
          </w:tcPr>
          <w:p w:rsidR="00564C9F" w:rsidRDefault="00564C9F" w:rsidP="00323135">
            <w:r>
              <w:t>Смазки пластичные антифрикционные, загущенные неорганическими продуктами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24.66.31.129</w:t>
            </w:r>
          </w:p>
        </w:tc>
        <w:tc>
          <w:tcPr>
            <w:tcW w:w="8400" w:type="dxa"/>
            <w:tcBorders>
              <w:top w:val="nil"/>
              <w:left w:val="nil"/>
              <w:bottom w:val="nil"/>
              <w:right w:val="nil"/>
            </w:tcBorders>
          </w:tcPr>
          <w:p w:rsidR="00564C9F" w:rsidRDefault="00564C9F" w:rsidP="00323135">
            <w:r>
              <w:t>Смазки пластичные уплотнительные, загущенные неорганическими продуктами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24.66.31.131</w:t>
            </w:r>
          </w:p>
        </w:tc>
        <w:tc>
          <w:tcPr>
            <w:tcW w:w="8400" w:type="dxa"/>
            <w:tcBorders>
              <w:top w:val="nil"/>
              <w:left w:val="nil"/>
              <w:bottom w:val="nil"/>
              <w:right w:val="nil"/>
            </w:tcBorders>
          </w:tcPr>
          <w:p w:rsidR="00564C9F" w:rsidRDefault="00564C9F" w:rsidP="00323135">
            <w:r>
              <w:t>Смазки пластичные защитно-консервационные, загущенные неорганическими продуктами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24.66.31.132</w:t>
            </w:r>
          </w:p>
        </w:tc>
        <w:tc>
          <w:tcPr>
            <w:tcW w:w="8400" w:type="dxa"/>
            <w:tcBorders>
              <w:top w:val="nil"/>
              <w:left w:val="nil"/>
              <w:bottom w:val="nil"/>
              <w:right w:val="nil"/>
            </w:tcBorders>
          </w:tcPr>
          <w:p w:rsidR="00564C9F" w:rsidRDefault="00564C9F" w:rsidP="00323135">
            <w:r>
              <w:t>Смазки пластичные антифрикционные, загущенные органическими продуктами (кроме углеводородов)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24.66.31.133</w:t>
            </w:r>
          </w:p>
        </w:tc>
        <w:tc>
          <w:tcPr>
            <w:tcW w:w="8400" w:type="dxa"/>
            <w:tcBorders>
              <w:top w:val="nil"/>
              <w:left w:val="nil"/>
              <w:bottom w:val="nil"/>
              <w:right w:val="nil"/>
            </w:tcBorders>
          </w:tcPr>
          <w:p w:rsidR="00564C9F" w:rsidRDefault="00564C9F" w:rsidP="00323135">
            <w:r>
              <w:t>Смазки пластичные антифрикционные, загущенные углеводородами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24.66.31.134</w:t>
            </w:r>
          </w:p>
        </w:tc>
        <w:tc>
          <w:tcPr>
            <w:tcW w:w="8400" w:type="dxa"/>
            <w:tcBorders>
              <w:top w:val="nil"/>
              <w:left w:val="nil"/>
              <w:bottom w:val="nil"/>
              <w:right w:val="nil"/>
            </w:tcBorders>
          </w:tcPr>
          <w:p w:rsidR="00564C9F" w:rsidRDefault="00564C9F" w:rsidP="00323135">
            <w:r>
              <w:t>Смазки пластичные уплотнительные, загущенные углеводородами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24.66.31.135</w:t>
            </w:r>
          </w:p>
        </w:tc>
        <w:tc>
          <w:tcPr>
            <w:tcW w:w="8400" w:type="dxa"/>
            <w:tcBorders>
              <w:top w:val="nil"/>
              <w:left w:val="nil"/>
              <w:bottom w:val="nil"/>
              <w:right w:val="nil"/>
            </w:tcBorders>
          </w:tcPr>
          <w:p w:rsidR="00564C9F" w:rsidRDefault="00564C9F" w:rsidP="00323135">
            <w:r>
              <w:t>Смазки пластичные защитно-консервационные, загущенные углеводородами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24.66.31.136</w:t>
            </w:r>
          </w:p>
        </w:tc>
        <w:tc>
          <w:tcPr>
            <w:tcW w:w="8400" w:type="dxa"/>
            <w:tcBorders>
              <w:top w:val="nil"/>
              <w:left w:val="nil"/>
              <w:bottom w:val="nil"/>
              <w:right w:val="nil"/>
            </w:tcBorders>
          </w:tcPr>
          <w:p w:rsidR="00564C9F" w:rsidRDefault="00564C9F" w:rsidP="00323135">
            <w:r>
              <w:t>Смазки пластичные фрикционные, загущенные углеводородами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24.66.31.137</w:t>
            </w:r>
          </w:p>
        </w:tc>
        <w:tc>
          <w:tcPr>
            <w:tcW w:w="8400" w:type="dxa"/>
            <w:tcBorders>
              <w:top w:val="nil"/>
              <w:left w:val="nil"/>
              <w:bottom w:val="nil"/>
              <w:right w:val="nil"/>
            </w:tcBorders>
          </w:tcPr>
          <w:p w:rsidR="00564C9F" w:rsidRDefault="00564C9F" w:rsidP="00323135">
            <w:r>
              <w:t>Суспензии антифрикционные для нанесения твердых смазочных покрытий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24.66.31.138</w:t>
            </w:r>
          </w:p>
        </w:tc>
        <w:tc>
          <w:tcPr>
            <w:tcW w:w="8400" w:type="dxa"/>
            <w:tcBorders>
              <w:top w:val="nil"/>
              <w:left w:val="nil"/>
              <w:bottom w:val="nil"/>
              <w:right w:val="nil"/>
            </w:tcBorders>
          </w:tcPr>
          <w:p w:rsidR="00564C9F" w:rsidRDefault="00564C9F" w:rsidP="00323135">
            <w:r>
              <w:t>Жидкости смазочно-охлаждающие, содержащие в качестве основных компонентов менее 70 % нефтепродуктов, полученных из нефти или битуминозных минералов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24.66.31.141</w:t>
            </w:r>
          </w:p>
        </w:tc>
        <w:tc>
          <w:tcPr>
            <w:tcW w:w="8400" w:type="dxa"/>
            <w:tcBorders>
              <w:top w:val="nil"/>
              <w:left w:val="nil"/>
              <w:bottom w:val="nil"/>
              <w:right w:val="nil"/>
            </w:tcBorders>
          </w:tcPr>
          <w:p w:rsidR="00564C9F" w:rsidRDefault="00564C9F" w:rsidP="00323135">
            <w:r>
              <w:t>Жидкости смазочно-охлаждающие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жидкости смазочно-охлаждающие с массовой долей в качестве основных компонентов нефтепродуктов, полученных из нефти или битуминозных пород, не менее 70 % (см. 23.20)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24.66.31.149</w:t>
            </w:r>
          </w:p>
        </w:tc>
        <w:tc>
          <w:tcPr>
            <w:tcW w:w="8400" w:type="dxa"/>
            <w:tcBorders>
              <w:top w:val="nil"/>
              <w:left w:val="nil"/>
              <w:bottom w:val="nil"/>
              <w:right w:val="nil"/>
            </w:tcBorders>
          </w:tcPr>
          <w:p w:rsidR="00564C9F" w:rsidRDefault="00564C9F" w:rsidP="00323135">
            <w:r>
              <w:t>Прочие материалы смазочные, содержащие в качестве основных компонентов менее 70 % нефтепродуктов, полученных из нефти или битуминозных минералов, кроме средств для жировой обработки текстильных материалов, кожи, шкур, меха или прочих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24.66.31.150</w:t>
            </w:r>
          </w:p>
        </w:tc>
        <w:tc>
          <w:tcPr>
            <w:tcW w:w="8400" w:type="dxa"/>
            <w:tcBorders>
              <w:top w:val="nil"/>
              <w:left w:val="nil"/>
              <w:bottom w:val="nil"/>
              <w:right w:val="nil"/>
            </w:tcBorders>
          </w:tcPr>
          <w:p w:rsidR="00564C9F" w:rsidRDefault="00564C9F" w:rsidP="00564C9F">
            <w:pPr>
              <w:pStyle w:val="30"/>
            </w:pPr>
            <w:r>
              <w:t>Средства для жировой обработки текстильных материалов, кожи, шкур, меха и прочих материалов, кроме средств, содержащих нефтепродукты, полученные из нефти или битуминозных минералов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24.66.31.170</w:t>
            </w:r>
          </w:p>
        </w:tc>
        <w:tc>
          <w:tcPr>
            <w:tcW w:w="8400" w:type="dxa"/>
            <w:tcBorders>
              <w:top w:val="nil"/>
              <w:left w:val="nil"/>
              <w:bottom w:val="nil"/>
              <w:right w:val="nil"/>
            </w:tcBorders>
          </w:tcPr>
          <w:p w:rsidR="00564C9F" w:rsidRDefault="00564C9F" w:rsidP="00564C9F">
            <w:pPr>
              <w:pStyle w:val="30"/>
            </w:pPr>
            <w:r>
              <w:t>Материалы смазочные, кроме материалов смазочных, содержащих нефтепродукты, полученных из нефти или битуминозных минералов,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24.66.31.171</w:t>
            </w:r>
          </w:p>
        </w:tc>
        <w:tc>
          <w:tcPr>
            <w:tcW w:w="8400" w:type="dxa"/>
            <w:tcBorders>
              <w:top w:val="nil"/>
              <w:left w:val="nil"/>
              <w:bottom w:val="nil"/>
              <w:right w:val="nil"/>
            </w:tcBorders>
          </w:tcPr>
          <w:p w:rsidR="00564C9F" w:rsidRDefault="00564C9F" w:rsidP="00323135">
            <w:r>
              <w:t>Смазки полиэтилсилоксановые ПЭС-С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24.66.31.172</w:t>
            </w:r>
          </w:p>
        </w:tc>
        <w:tc>
          <w:tcPr>
            <w:tcW w:w="8400" w:type="dxa"/>
            <w:tcBorders>
              <w:top w:val="nil"/>
              <w:left w:val="nil"/>
              <w:bottom w:val="nil"/>
              <w:right w:val="nil"/>
            </w:tcBorders>
          </w:tcPr>
          <w:p w:rsidR="00564C9F" w:rsidRDefault="00564C9F" w:rsidP="00323135">
            <w:r>
              <w:t>Смазки полиэтилсилоксановые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24.66.31.173</w:t>
            </w:r>
          </w:p>
        </w:tc>
        <w:tc>
          <w:tcPr>
            <w:tcW w:w="8400" w:type="dxa"/>
            <w:tcBorders>
              <w:top w:val="nil"/>
              <w:left w:val="nil"/>
              <w:bottom w:val="nil"/>
              <w:right w:val="nil"/>
            </w:tcBorders>
          </w:tcPr>
          <w:p w:rsidR="00564C9F" w:rsidRDefault="00564C9F" w:rsidP="00323135">
            <w:r>
              <w:t>Эмульсии разделительные смазывающие на основе кремнийорганических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24.66.31.174</w:t>
            </w:r>
          </w:p>
        </w:tc>
        <w:tc>
          <w:tcPr>
            <w:tcW w:w="8400" w:type="dxa"/>
            <w:tcBorders>
              <w:top w:val="nil"/>
              <w:left w:val="nil"/>
              <w:bottom w:val="nil"/>
              <w:right w:val="nil"/>
            </w:tcBorders>
          </w:tcPr>
          <w:p w:rsidR="00564C9F" w:rsidRDefault="00564C9F" w:rsidP="00323135">
            <w:r>
              <w:t>Материалы смазочные на основе кремнийорганических полимеров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24.66.31.175</w:t>
            </w:r>
          </w:p>
        </w:tc>
        <w:tc>
          <w:tcPr>
            <w:tcW w:w="8400" w:type="dxa"/>
            <w:tcBorders>
              <w:top w:val="nil"/>
              <w:left w:val="nil"/>
              <w:bottom w:val="nil"/>
              <w:right w:val="nil"/>
            </w:tcBorders>
          </w:tcPr>
          <w:p w:rsidR="00564C9F" w:rsidRDefault="00564C9F" w:rsidP="00323135">
            <w:r>
              <w:t>Материалы антикоррозийные на основе эфиров целлюлозы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24.66.31.176</w:t>
            </w:r>
          </w:p>
        </w:tc>
        <w:tc>
          <w:tcPr>
            <w:tcW w:w="8400" w:type="dxa"/>
            <w:tcBorders>
              <w:top w:val="nil"/>
              <w:left w:val="nil"/>
              <w:bottom w:val="nil"/>
              <w:right w:val="nil"/>
            </w:tcBorders>
          </w:tcPr>
          <w:p w:rsidR="00564C9F" w:rsidRDefault="00564C9F" w:rsidP="00323135">
            <w:r>
              <w:t>Смазки канифольные антивибрационные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24.66.31.179</w:t>
            </w:r>
          </w:p>
        </w:tc>
        <w:tc>
          <w:tcPr>
            <w:tcW w:w="8400" w:type="dxa"/>
            <w:tcBorders>
              <w:top w:val="nil"/>
              <w:left w:val="nil"/>
              <w:bottom w:val="nil"/>
              <w:right w:val="nil"/>
            </w:tcBorders>
          </w:tcPr>
          <w:p w:rsidR="00564C9F" w:rsidRDefault="00564C9F" w:rsidP="00323135">
            <w:r>
              <w:t>Материалы смазочные, кроме материалов смазочных, содержащих нефтепродукты, полученных из нефти или битуминозных минералов,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24.66.32    </w:t>
            </w:r>
          </w:p>
        </w:tc>
        <w:tc>
          <w:tcPr>
            <w:tcW w:w="8400" w:type="dxa"/>
            <w:tcBorders>
              <w:top w:val="nil"/>
              <w:left w:val="nil"/>
              <w:bottom w:val="nil"/>
              <w:right w:val="nil"/>
            </w:tcBorders>
          </w:tcPr>
          <w:p w:rsidR="00564C9F" w:rsidRDefault="00564C9F" w:rsidP="00564C9F">
            <w:pPr>
              <w:pStyle w:val="30"/>
            </w:pPr>
            <w:r>
              <w:t>Антидетонаторы; присадки к топливу и смазочным материалам и аналогичные продукты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антидетонаторы, антиоксиданты, ингибиторы смолообразования, загустители, вещества антикоррозионные и прочие готовые присадки к нефтепродуктам и прочим жидкостям, используемым в тех же целях, что и нефтепродукты (топливам на основе спиртов, синтетическим смазкам и т.п.)</w:t>
            </w:r>
          </w:p>
          <w:p w:rsidR="00564C9F" w:rsidRDefault="00564C9F" w:rsidP="00323135">
            <w:r>
              <w:t>Эта группировка также включает:</w:t>
            </w:r>
          </w:p>
          <w:p w:rsidR="00564C9F" w:rsidRDefault="00564C9F" w:rsidP="00323135">
            <w:r>
              <w:t>- продукты химические для процессов добычи и транспорта нефти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24.66.32.110</w:t>
            </w:r>
          </w:p>
        </w:tc>
        <w:tc>
          <w:tcPr>
            <w:tcW w:w="8400" w:type="dxa"/>
            <w:tcBorders>
              <w:top w:val="nil"/>
              <w:left w:val="nil"/>
              <w:bottom w:val="nil"/>
              <w:right w:val="nil"/>
            </w:tcBorders>
          </w:tcPr>
          <w:p w:rsidR="00564C9F" w:rsidRDefault="00564C9F" w:rsidP="00564C9F">
            <w:pPr>
              <w:pStyle w:val="30"/>
            </w:pPr>
            <w:r>
              <w:t>Антидетонаторы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24.66.32.111</w:t>
            </w:r>
          </w:p>
        </w:tc>
        <w:tc>
          <w:tcPr>
            <w:tcW w:w="8400" w:type="dxa"/>
            <w:tcBorders>
              <w:top w:val="nil"/>
              <w:left w:val="nil"/>
              <w:bottom w:val="nil"/>
              <w:right w:val="nil"/>
            </w:tcBorders>
          </w:tcPr>
          <w:p w:rsidR="00564C9F" w:rsidRDefault="00564C9F" w:rsidP="00323135">
            <w:r>
              <w:t>Антидетонаторы на основе соединений свинца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24.66.32.112</w:t>
            </w:r>
          </w:p>
        </w:tc>
        <w:tc>
          <w:tcPr>
            <w:tcW w:w="8400" w:type="dxa"/>
            <w:tcBorders>
              <w:top w:val="nil"/>
              <w:left w:val="nil"/>
              <w:bottom w:val="nil"/>
              <w:right w:val="nil"/>
            </w:tcBorders>
          </w:tcPr>
          <w:p w:rsidR="00564C9F" w:rsidRDefault="00564C9F" w:rsidP="00323135">
            <w:r>
              <w:t>Антидетонатор марганцевый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24.66.32.113</w:t>
            </w:r>
          </w:p>
        </w:tc>
        <w:tc>
          <w:tcPr>
            <w:tcW w:w="8400" w:type="dxa"/>
            <w:tcBorders>
              <w:top w:val="nil"/>
              <w:left w:val="nil"/>
              <w:bottom w:val="nil"/>
              <w:right w:val="nil"/>
            </w:tcBorders>
          </w:tcPr>
          <w:p w:rsidR="00564C9F" w:rsidRDefault="00564C9F" w:rsidP="00323135">
            <w:r>
              <w:t>Присадки к топливу, повышающие октановое число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24.66.32.119</w:t>
            </w:r>
          </w:p>
        </w:tc>
        <w:tc>
          <w:tcPr>
            <w:tcW w:w="8400" w:type="dxa"/>
            <w:tcBorders>
              <w:top w:val="nil"/>
              <w:left w:val="nil"/>
              <w:bottom w:val="nil"/>
              <w:right w:val="nil"/>
            </w:tcBorders>
          </w:tcPr>
          <w:p w:rsidR="00564C9F" w:rsidRDefault="00564C9F" w:rsidP="00323135">
            <w:r>
              <w:t>Антидетонаторы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24.66.32.120</w:t>
            </w:r>
          </w:p>
        </w:tc>
        <w:tc>
          <w:tcPr>
            <w:tcW w:w="8400" w:type="dxa"/>
            <w:tcBorders>
              <w:top w:val="nil"/>
              <w:left w:val="nil"/>
              <w:bottom w:val="nil"/>
              <w:right w:val="nil"/>
            </w:tcBorders>
          </w:tcPr>
          <w:p w:rsidR="00564C9F" w:rsidRDefault="00564C9F" w:rsidP="00564C9F">
            <w:pPr>
              <w:pStyle w:val="30"/>
            </w:pPr>
            <w:r>
              <w:t>Присадки к смазочным материалам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24.66.32.121</w:t>
            </w:r>
          </w:p>
        </w:tc>
        <w:tc>
          <w:tcPr>
            <w:tcW w:w="8400" w:type="dxa"/>
            <w:tcBorders>
              <w:top w:val="nil"/>
              <w:left w:val="nil"/>
              <w:bottom w:val="nil"/>
              <w:right w:val="nil"/>
            </w:tcBorders>
          </w:tcPr>
          <w:p w:rsidR="00564C9F" w:rsidRDefault="00564C9F" w:rsidP="00323135">
            <w:r>
              <w:t>Присадки к смазочным материалам антиокислительные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24.66.32.122</w:t>
            </w:r>
          </w:p>
        </w:tc>
        <w:tc>
          <w:tcPr>
            <w:tcW w:w="8400" w:type="dxa"/>
            <w:tcBorders>
              <w:top w:val="nil"/>
              <w:left w:val="nil"/>
              <w:bottom w:val="nil"/>
              <w:right w:val="nil"/>
            </w:tcBorders>
          </w:tcPr>
          <w:p w:rsidR="00564C9F" w:rsidRDefault="00564C9F" w:rsidP="00323135">
            <w:r>
              <w:t>Присадки к смазочным материалам и ингибиторы противокоррозионные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24.66.32.123</w:t>
            </w:r>
          </w:p>
        </w:tc>
        <w:tc>
          <w:tcPr>
            <w:tcW w:w="8400" w:type="dxa"/>
            <w:tcBorders>
              <w:top w:val="nil"/>
              <w:left w:val="nil"/>
              <w:bottom w:val="nil"/>
              <w:right w:val="nil"/>
            </w:tcBorders>
          </w:tcPr>
          <w:p w:rsidR="00564C9F" w:rsidRDefault="00564C9F" w:rsidP="00323135">
            <w:r>
              <w:t>Присадки к смазочным материалам моюще-диспергирующие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24.66.32.124</w:t>
            </w:r>
          </w:p>
        </w:tc>
        <w:tc>
          <w:tcPr>
            <w:tcW w:w="8400" w:type="dxa"/>
            <w:tcBorders>
              <w:top w:val="nil"/>
              <w:left w:val="nil"/>
              <w:bottom w:val="nil"/>
              <w:right w:val="nil"/>
            </w:tcBorders>
          </w:tcPr>
          <w:p w:rsidR="00564C9F" w:rsidRDefault="00564C9F" w:rsidP="00323135">
            <w:r>
              <w:t>Присадки к смазочным материалам противоизносные, противозадирные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24.66.32.125</w:t>
            </w:r>
          </w:p>
        </w:tc>
        <w:tc>
          <w:tcPr>
            <w:tcW w:w="8400" w:type="dxa"/>
            <w:tcBorders>
              <w:top w:val="nil"/>
              <w:left w:val="nil"/>
              <w:bottom w:val="nil"/>
              <w:right w:val="nil"/>
            </w:tcBorders>
          </w:tcPr>
          <w:p w:rsidR="00564C9F" w:rsidRDefault="00564C9F" w:rsidP="00323135">
            <w:r>
              <w:t>Присадки к смазочным материалам депрессорные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24.66.32.126</w:t>
            </w:r>
          </w:p>
        </w:tc>
        <w:tc>
          <w:tcPr>
            <w:tcW w:w="8400" w:type="dxa"/>
            <w:tcBorders>
              <w:top w:val="nil"/>
              <w:left w:val="nil"/>
              <w:bottom w:val="nil"/>
              <w:right w:val="nil"/>
            </w:tcBorders>
          </w:tcPr>
          <w:p w:rsidR="00564C9F" w:rsidRDefault="00564C9F" w:rsidP="00323135">
            <w:r>
              <w:t>Присадки к смазочным материалам вязкостные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24.66.32.127</w:t>
            </w:r>
          </w:p>
        </w:tc>
        <w:tc>
          <w:tcPr>
            <w:tcW w:w="8400" w:type="dxa"/>
            <w:tcBorders>
              <w:top w:val="nil"/>
              <w:left w:val="nil"/>
              <w:bottom w:val="nil"/>
              <w:right w:val="nil"/>
            </w:tcBorders>
          </w:tcPr>
          <w:p w:rsidR="00564C9F" w:rsidRDefault="00564C9F" w:rsidP="00323135">
            <w:r>
              <w:t>Присадки к смазочным материалам противопенные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24.66.32.129</w:t>
            </w:r>
          </w:p>
        </w:tc>
        <w:tc>
          <w:tcPr>
            <w:tcW w:w="8400" w:type="dxa"/>
            <w:tcBorders>
              <w:top w:val="nil"/>
              <w:left w:val="nil"/>
              <w:bottom w:val="nil"/>
              <w:right w:val="nil"/>
            </w:tcBorders>
          </w:tcPr>
          <w:p w:rsidR="00564C9F" w:rsidRDefault="00564C9F" w:rsidP="00323135">
            <w:r>
              <w:t>Присадки к смазочным материалам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24.66.32.130</w:t>
            </w:r>
          </w:p>
        </w:tc>
        <w:tc>
          <w:tcPr>
            <w:tcW w:w="8400" w:type="dxa"/>
            <w:tcBorders>
              <w:top w:val="nil"/>
              <w:left w:val="nil"/>
              <w:bottom w:val="nil"/>
              <w:right w:val="nil"/>
            </w:tcBorders>
          </w:tcPr>
          <w:p w:rsidR="00564C9F" w:rsidRDefault="00564C9F" w:rsidP="00564C9F">
            <w:pPr>
              <w:pStyle w:val="30"/>
            </w:pPr>
            <w:r>
              <w:t>Присадки к топливу (кроме антидетонаторов)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присадки, повышающие октановое число (антидетонаторы) (см. 24.66.32.110)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24.66.32.131</w:t>
            </w:r>
          </w:p>
        </w:tc>
        <w:tc>
          <w:tcPr>
            <w:tcW w:w="8400" w:type="dxa"/>
            <w:tcBorders>
              <w:top w:val="nil"/>
              <w:left w:val="nil"/>
              <w:bottom w:val="nil"/>
              <w:right w:val="nil"/>
            </w:tcBorders>
          </w:tcPr>
          <w:p w:rsidR="00564C9F" w:rsidRDefault="00564C9F" w:rsidP="00323135">
            <w:r>
              <w:t>Присадки к топливу антиокислительные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24.66.32.132</w:t>
            </w:r>
          </w:p>
        </w:tc>
        <w:tc>
          <w:tcPr>
            <w:tcW w:w="8400" w:type="dxa"/>
            <w:tcBorders>
              <w:top w:val="nil"/>
              <w:left w:val="nil"/>
              <w:bottom w:val="nil"/>
              <w:right w:val="nil"/>
            </w:tcBorders>
          </w:tcPr>
          <w:p w:rsidR="00564C9F" w:rsidRDefault="00564C9F" w:rsidP="00323135">
            <w:r>
              <w:t>Присадки к топливу противоизносные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24.66.32.133</w:t>
            </w:r>
          </w:p>
        </w:tc>
        <w:tc>
          <w:tcPr>
            <w:tcW w:w="8400" w:type="dxa"/>
            <w:tcBorders>
              <w:top w:val="nil"/>
              <w:left w:val="nil"/>
              <w:bottom w:val="nil"/>
              <w:right w:val="nil"/>
            </w:tcBorders>
          </w:tcPr>
          <w:p w:rsidR="00564C9F" w:rsidRDefault="00564C9F" w:rsidP="00323135">
            <w:r>
              <w:t>Присадки к топливу антистатические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24.66.32.134</w:t>
            </w:r>
          </w:p>
        </w:tc>
        <w:tc>
          <w:tcPr>
            <w:tcW w:w="8400" w:type="dxa"/>
            <w:tcBorders>
              <w:top w:val="nil"/>
              <w:left w:val="nil"/>
              <w:bottom w:val="nil"/>
              <w:right w:val="nil"/>
            </w:tcBorders>
          </w:tcPr>
          <w:p w:rsidR="00564C9F" w:rsidRDefault="00564C9F" w:rsidP="00323135">
            <w:r>
              <w:t>Присадки к топливу антиобледенительные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24.66.32.135</w:t>
            </w:r>
          </w:p>
        </w:tc>
        <w:tc>
          <w:tcPr>
            <w:tcW w:w="8400" w:type="dxa"/>
            <w:tcBorders>
              <w:top w:val="nil"/>
              <w:left w:val="nil"/>
              <w:bottom w:val="nil"/>
              <w:right w:val="nil"/>
            </w:tcBorders>
          </w:tcPr>
          <w:p w:rsidR="00564C9F" w:rsidRDefault="00564C9F" w:rsidP="00323135">
            <w:r>
              <w:t>Присадки к топливу депрессорные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24.66.32.136</w:t>
            </w:r>
          </w:p>
        </w:tc>
        <w:tc>
          <w:tcPr>
            <w:tcW w:w="8400" w:type="dxa"/>
            <w:tcBorders>
              <w:top w:val="nil"/>
              <w:left w:val="nil"/>
              <w:bottom w:val="nil"/>
              <w:right w:val="nil"/>
            </w:tcBorders>
          </w:tcPr>
          <w:p w:rsidR="00564C9F" w:rsidRDefault="00564C9F" w:rsidP="00323135">
            <w:r>
              <w:t>Присадки к топливу противодымные и антинагарные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24.66.32.139</w:t>
            </w:r>
          </w:p>
        </w:tc>
        <w:tc>
          <w:tcPr>
            <w:tcW w:w="8400" w:type="dxa"/>
            <w:tcBorders>
              <w:top w:val="nil"/>
              <w:left w:val="nil"/>
              <w:bottom w:val="nil"/>
              <w:right w:val="nil"/>
            </w:tcBorders>
          </w:tcPr>
          <w:p w:rsidR="00564C9F" w:rsidRDefault="00564C9F" w:rsidP="00323135">
            <w:r>
              <w:t>Присадки к топливу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24.66.32.140</w:t>
            </w:r>
          </w:p>
        </w:tc>
        <w:tc>
          <w:tcPr>
            <w:tcW w:w="8400" w:type="dxa"/>
            <w:tcBorders>
              <w:top w:val="nil"/>
              <w:left w:val="nil"/>
              <w:bottom w:val="nil"/>
              <w:right w:val="nil"/>
            </w:tcBorders>
          </w:tcPr>
          <w:p w:rsidR="00564C9F" w:rsidRDefault="00564C9F" w:rsidP="00564C9F">
            <w:pPr>
              <w:pStyle w:val="30"/>
            </w:pPr>
            <w:r>
              <w:t>Присадки к прочим нефтепродуктам и другим жидкостям, используемым в тех же целях, что и нефтепродукты (включая газовый бензин)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24.66.32.141</w:t>
            </w:r>
          </w:p>
        </w:tc>
        <w:tc>
          <w:tcPr>
            <w:tcW w:w="8400" w:type="dxa"/>
            <w:tcBorders>
              <w:top w:val="nil"/>
              <w:left w:val="nil"/>
              <w:bottom w:val="nil"/>
              <w:right w:val="nil"/>
            </w:tcBorders>
          </w:tcPr>
          <w:p w:rsidR="00564C9F" w:rsidRDefault="00564C9F" w:rsidP="00323135">
            <w:r>
              <w:t>Присадки к смазкам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24.66.32.142</w:t>
            </w:r>
          </w:p>
        </w:tc>
        <w:tc>
          <w:tcPr>
            <w:tcW w:w="8400" w:type="dxa"/>
            <w:tcBorders>
              <w:top w:val="nil"/>
              <w:left w:val="nil"/>
              <w:bottom w:val="nil"/>
              <w:right w:val="nil"/>
            </w:tcBorders>
          </w:tcPr>
          <w:p w:rsidR="00564C9F" w:rsidRDefault="00564C9F" w:rsidP="00323135">
            <w:r>
              <w:t>Присадки к битумам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24.66.32.149</w:t>
            </w:r>
          </w:p>
        </w:tc>
        <w:tc>
          <w:tcPr>
            <w:tcW w:w="8400" w:type="dxa"/>
            <w:tcBorders>
              <w:top w:val="nil"/>
              <w:left w:val="nil"/>
              <w:bottom w:val="nil"/>
              <w:right w:val="nil"/>
            </w:tcBorders>
          </w:tcPr>
          <w:p w:rsidR="00564C9F" w:rsidRDefault="00564C9F" w:rsidP="00323135">
            <w:r>
              <w:t>Присадки к прочим нефтепродуктам и другим жидкостям, используемым в тех же целях, что и нефтепродукты (включая газовый бензин),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24.66.32.150</w:t>
            </w:r>
          </w:p>
        </w:tc>
        <w:tc>
          <w:tcPr>
            <w:tcW w:w="8400" w:type="dxa"/>
            <w:tcBorders>
              <w:top w:val="nil"/>
              <w:left w:val="nil"/>
              <w:bottom w:val="nil"/>
              <w:right w:val="nil"/>
            </w:tcBorders>
          </w:tcPr>
          <w:p w:rsidR="00564C9F" w:rsidRDefault="00564C9F" w:rsidP="00564C9F">
            <w:pPr>
              <w:pStyle w:val="30"/>
            </w:pPr>
            <w:r>
              <w:t>Продукты химические для процессов добычи и транспорта нефти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продукты (композиции) химические, предназначенные для строительства скважин (см. 24.66.48)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24.66.32.151</w:t>
            </w:r>
          </w:p>
        </w:tc>
        <w:tc>
          <w:tcPr>
            <w:tcW w:w="8400" w:type="dxa"/>
            <w:tcBorders>
              <w:top w:val="nil"/>
              <w:left w:val="nil"/>
              <w:bottom w:val="nil"/>
              <w:right w:val="nil"/>
            </w:tcBorders>
          </w:tcPr>
          <w:p w:rsidR="00564C9F" w:rsidRDefault="00564C9F" w:rsidP="00323135">
            <w:r>
              <w:t>Продукты химические для повышения эффективности нефтевытеснения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24.66.32.152</w:t>
            </w:r>
          </w:p>
        </w:tc>
        <w:tc>
          <w:tcPr>
            <w:tcW w:w="8400" w:type="dxa"/>
            <w:tcBorders>
              <w:top w:val="nil"/>
              <w:left w:val="nil"/>
              <w:bottom w:val="nil"/>
              <w:right w:val="nil"/>
            </w:tcBorders>
          </w:tcPr>
          <w:p w:rsidR="00564C9F" w:rsidRDefault="00564C9F" w:rsidP="00323135">
            <w:r>
              <w:t>Реагенты химические для повышения охвата воздействия с целью увеличения нефтеотдачи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24.66.32.153</w:t>
            </w:r>
          </w:p>
        </w:tc>
        <w:tc>
          <w:tcPr>
            <w:tcW w:w="8400" w:type="dxa"/>
            <w:tcBorders>
              <w:top w:val="nil"/>
              <w:left w:val="nil"/>
              <w:bottom w:val="nil"/>
              <w:right w:val="nil"/>
            </w:tcBorders>
          </w:tcPr>
          <w:p w:rsidR="00564C9F" w:rsidRDefault="00564C9F" w:rsidP="00323135">
            <w:r>
              <w:t>Реагенты химические для повышения нефтеотдачи пластов комплексного действия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24.66.32.154</w:t>
            </w:r>
          </w:p>
        </w:tc>
        <w:tc>
          <w:tcPr>
            <w:tcW w:w="8400" w:type="dxa"/>
            <w:tcBorders>
              <w:top w:val="nil"/>
              <w:left w:val="nil"/>
              <w:bottom w:val="nil"/>
              <w:right w:val="nil"/>
            </w:tcBorders>
          </w:tcPr>
          <w:p w:rsidR="00564C9F" w:rsidRDefault="00564C9F" w:rsidP="00323135">
            <w:r>
              <w:t>Деэмульгаторы для глубокого обезвоживания и обессоливания нефтяных эмульсий на установках подготовки нефти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24.66.32.155</w:t>
            </w:r>
          </w:p>
        </w:tc>
        <w:tc>
          <w:tcPr>
            <w:tcW w:w="8400" w:type="dxa"/>
            <w:tcBorders>
              <w:top w:val="nil"/>
              <w:left w:val="nil"/>
              <w:bottom w:val="nil"/>
              <w:right w:val="nil"/>
            </w:tcBorders>
          </w:tcPr>
          <w:p w:rsidR="00564C9F" w:rsidRDefault="00564C9F" w:rsidP="00323135">
            <w:r>
              <w:t>Деэмульгаторы для обезвоживания нефтяных эмульсий при пониженных температурах (10-20</w:t>
            </w:r>
            <w:r w:rsidRPr="00564C9F">
              <w:rPr>
                <w:vertAlign w:val="superscript"/>
              </w:rPr>
              <w:t>0</w:t>
            </w:r>
            <w:r>
              <w:t>С) в системах сбора нефти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24.66.32.156</w:t>
            </w:r>
          </w:p>
        </w:tc>
        <w:tc>
          <w:tcPr>
            <w:tcW w:w="8400" w:type="dxa"/>
            <w:tcBorders>
              <w:top w:val="nil"/>
              <w:left w:val="nil"/>
              <w:bottom w:val="nil"/>
              <w:right w:val="nil"/>
            </w:tcBorders>
          </w:tcPr>
          <w:p w:rsidR="00564C9F" w:rsidRDefault="00564C9F" w:rsidP="00323135">
            <w:r>
              <w:t>Деэмульгаторы комплексного действия со свойствами ингибитора коррозии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24.66.32.157</w:t>
            </w:r>
          </w:p>
        </w:tc>
        <w:tc>
          <w:tcPr>
            <w:tcW w:w="8400" w:type="dxa"/>
            <w:tcBorders>
              <w:top w:val="nil"/>
              <w:left w:val="nil"/>
              <w:bottom w:val="nil"/>
              <w:right w:val="nil"/>
            </w:tcBorders>
          </w:tcPr>
          <w:p w:rsidR="00564C9F" w:rsidRDefault="00564C9F" w:rsidP="00323135">
            <w:r>
              <w:t>Деэмульгаторы для обезвоживания эмульсий нефтяных, стабилизированных механическими примесями (сульфилом железа)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24.66.32.158</w:t>
            </w:r>
          </w:p>
        </w:tc>
        <w:tc>
          <w:tcPr>
            <w:tcW w:w="8400" w:type="dxa"/>
            <w:tcBorders>
              <w:top w:val="nil"/>
              <w:left w:val="nil"/>
              <w:bottom w:val="nil"/>
              <w:right w:val="nil"/>
            </w:tcBorders>
          </w:tcPr>
          <w:p w:rsidR="00564C9F" w:rsidRDefault="00564C9F" w:rsidP="00323135">
            <w:r>
              <w:t>Деэмульгаторы для обработки эмульсий нефтяных, добываемых при тепловом воздействии на пласт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24.66.32.161</w:t>
            </w:r>
          </w:p>
        </w:tc>
        <w:tc>
          <w:tcPr>
            <w:tcW w:w="8400" w:type="dxa"/>
            <w:tcBorders>
              <w:top w:val="nil"/>
              <w:left w:val="nil"/>
              <w:bottom w:val="nil"/>
              <w:right w:val="nil"/>
            </w:tcBorders>
          </w:tcPr>
          <w:p w:rsidR="00564C9F" w:rsidRDefault="00564C9F" w:rsidP="00323135">
            <w:r>
              <w:t>Деэмульгаторы для прямых эмульсий типа "нефть в воде" при обработке сточных нефтепромысловых вод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24.66.32.162</w:t>
            </w:r>
          </w:p>
        </w:tc>
        <w:tc>
          <w:tcPr>
            <w:tcW w:w="8400" w:type="dxa"/>
            <w:tcBorders>
              <w:top w:val="nil"/>
              <w:left w:val="nil"/>
              <w:bottom w:val="nil"/>
              <w:right w:val="nil"/>
            </w:tcBorders>
          </w:tcPr>
          <w:p w:rsidR="00564C9F" w:rsidRDefault="00564C9F" w:rsidP="00323135">
            <w:r>
              <w:t>Реагенты химические для селективного предотвращения отложений неорганических солей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24.66.32.163</w:t>
            </w:r>
          </w:p>
        </w:tc>
        <w:tc>
          <w:tcPr>
            <w:tcW w:w="8400" w:type="dxa"/>
            <w:tcBorders>
              <w:top w:val="nil"/>
              <w:left w:val="nil"/>
              <w:bottom w:val="nil"/>
              <w:right w:val="nil"/>
            </w:tcBorders>
          </w:tcPr>
          <w:p w:rsidR="00564C9F" w:rsidRDefault="00564C9F" w:rsidP="00323135">
            <w:r>
              <w:t>Реагенты химические для предотвращения отложений неорганических солей сложного состава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24.66.32.164</w:t>
            </w:r>
          </w:p>
        </w:tc>
        <w:tc>
          <w:tcPr>
            <w:tcW w:w="8400" w:type="dxa"/>
            <w:tcBorders>
              <w:top w:val="nil"/>
              <w:left w:val="nil"/>
              <w:bottom w:val="nil"/>
              <w:right w:val="nil"/>
            </w:tcBorders>
          </w:tcPr>
          <w:p w:rsidR="00564C9F" w:rsidRDefault="00564C9F" w:rsidP="00323135">
            <w:r>
              <w:t>Реагенты химические для предотвращения отложений неорганических солей комплексного действия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24.66.32.165</w:t>
            </w:r>
          </w:p>
        </w:tc>
        <w:tc>
          <w:tcPr>
            <w:tcW w:w="8400" w:type="dxa"/>
            <w:tcBorders>
              <w:top w:val="nil"/>
              <w:left w:val="nil"/>
              <w:bottom w:val="nil"/>
              <w:right w:val="nil"/>
            </w:tcBorders>
          </w:tcPr>
          <w:p w:rsidR="00564C9F" w:rsidRDefault="00564C9F" w:rsidP="00323135">
            <w:r>
              <w:t>Продукты химические для предотвращения отложений неорганических солей при высокотемпературном режиме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24.66.32.166</w:t>
            </w:r>
          </w:p>
        </w:tc>
        <w:tc>
          <w:tcPr>
            <w:tcW w:w="8400" w:type="dxa"/>
            <w:tcBorders>
              <w:top w:val="nil"/>
              <w:left w:val="nil"/>
              <w:bottom w:val="nil"/>
              <w:right w:val="nil"/>
            </w:tcBorders>
          </w:tcPr>
          <w:p w:rsidR="00564C9F" w:rsidRDefault="00564C9F" w:rsidP="00323135">
            <w:r>
              <w:t>Реагенты химические для удаления отложений неорганических солей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24.66.32.167</w:t>
            </w:r>
          </w:p>
        </w:tc>
        <w:tc>
          <w:tcPr>
            <w:tcW w:w="8400" w:type="dxa"/>
            <w:tcBorders>
              <w:top w:val="nil"/>
              <w:left w:val="nil"/>
              <w:bottom w:val="nil"/>
              <w:right w:val="nil"/>
            </w:tcBorders>
          </w:tcPr>
          <w:p w:rsidR="00564C9F" w:rsidRDefault="00564C9F" w:rsidP="00323135">
            <w:r>
              <w:t>Ингибиторы парафиноотложений моющего (детергентного) действия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24.66.32.168</w:t>
            </w:r>
          </w:p>
        </w:tc>
        <w:tc>
          <w:tcPr>
            <w:tcW w:w="8400" w:type="dxa"/>
            <w:tcBorders>
              <w:top w:val="nil"/>
              <w:left w:val="nil"/>
              <w:bottom w:val="nil"/>
              <w:right w:val="nil"/>
            </w:tcBorders>
          </w:tcPr>
          <w:p w:rsidR="00564C9F" w:rsidRDefault="00564C9F" w:rsidP="00323135">
            <w:r>
              <w:t>Ингибиторы парафиноотложений депрессорного действия (депрессоры)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24.66.32.171</w:t>
            </w:r>
          </w:p>
        </w:tc>
        <w:tc>
          <w:tcPr>
            <w:tcW w:w="8400" w:type="dxa"/>
            <w:tcBorders>
              <w:top w:val="nil"/>
              <w:left w:val="nil"/>
              <w:bottom w:val="nil"/>
              <w:right w:val="nil"/>
            </w:tcBorders>
          </w:tcPr>
          <w:p w:rsidR="00564C9F" w:rsidRDefault="00564C9F" w:rsidP="00323135">
            <w:r>
              <w:t>Ингибиторы покрывающего гидрофилизирующего действия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24.66.32.172</w:t>
            </w:r>
          </w:p>
        </w:tc>
        <w:tc>
          <w:tcPr>
            <w:tcW w:w="8400" w:type="dxa"/>
            <w:tcBorders>
              <w:top w:val="nil"/>
              <w:left w:val="nil"/>
              <w:bottom w:val="nil"/>
              <w:right w:val="nil"/>
            </w:tcBorders>
          </w:tcPr>
          <w:p w:rsidR="00564C9F" w:rsidRDefault="00564C9F" w:rsidP="00323135">
            <w:r>
              <w:t>Присадки для улучшения текучести нефти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24.66.32.173</w:t>
            </w:r>
          </w:p>
        </w:tc>
        <w:tc>
          <w:tcPr>
            <w:tcW w:w="8400" w:type="dxa"/>
            <w:tcBorders>
              <w:top w:val="nil"/>
              <w:left w:val="nil"/>
              <w:bottom w:val="nil"/>
              <w:right w:val="nil"/>
            </w:tcBorders>
          </w:tcPr>
          <w:p w:rsidR="00564C9F" w:rsidRDefault="00564C9F" w:rsidP="00323135">
            <w:r>
              <w:t>Удалители парафиноотложений на основе углеводородных и нефтяных растворителей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24.66.32.174</w:t>
            </w:r>
          </w:p>
        </w:tc>
        <w:tc>
          <w:tcPr>
            <w:tcW w:w="8400" w:type="dxa"/>
            <w:tcBorders>
              <w:top w:val="nil"/>
              <w:left w:val="nil"/>
              <w:bottom w:val="nil"/>
              <w:right w:val="nil"/>
            </w:tcBorders>
          </w:tcPr>
          <w:p w:rsidR="00564C9F" w:rsidRDefault="00564C9F" w:rsidP="00323135">
            <w:r>
              <w:t>Удалители парафиноотложений моющего (детергентного) действия на водной основе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24.66.32.175</w:t>
            </w:r>
          </w:p>
        </w:tc>
        <w:tc>
          <w:tcPr>
            <w:tcW w:w="8400" w:type="dxa"/>
            <w:tcBorders>
              <w:top w:val="nil"/>
              <w:left w:val="nil"/>
              <w:bottom w:val="nil"/>
              <w:right w:val="nil"/>
            </w:tcBorders>
          </w:tcPr>
          <w:p w:rsidR="00564C9F" w:rsidRDefault="00564C9F" w:rsidP="00323135">
            <w:r>
              <w:t>Бактерициды для борьбы с коррозией и биоповреждениями нефтепромыслового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24.66.32.176</w:t>
            </w:r>
          </w:p>
        </w:tc>
        <w:tc>
          <w:tcPr>
            <w:tcW w:w="8400" w:type="dxa"/>
            <w:tcBorders>
              <w:top w:val="nil"/>
              <w:left w:val="nil"/>
              <w:bottom w:val="nil"/>
              <w:right w:val="nil"/>
            </w:tcBorders>
          </w:tcPr>
          <w:p w:rsidR="00564C9F" w:rsidRDefault="00564C9F" w:rsidP="00323135">
            <w:r>
              <w:t>Покрытия защитные для борьбы с коррозией и биоповреждениями нефтепромыслового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24.66.32.177</w:t>
            </w:r>
          </w:p>
        </w:tc>
        <w:tc>
          <w:tcPr>
            <w:tcW w:w="8400" w:type="dxa"/>
            <w:tcBorders>
              <w:top w:val="nil"/>
              <w:left w:val="nil"/>
              <w:bottom w:val="nil"/>
              <w:right w:val="nil"/>
            </w:tcBorders>
          </w:tcPr>
          <w:p w:rsidR="00564C9F" w:rsidRDefault="00564C9F" w:rsidP="00323135">
            <w:r>
              <w:t>Поглотители агрессивных агентов для борьбы с коррозией и биоповреждениями нефтепромыслового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24.66.32.179</w:t>
            </w:r>
          </w:p>
        </w:tc>
        <w:tc>
          <w:tcPr>
            <w:tcW w:w="8400" w:type="dxa"/>
            <w:tcBorders>
              <w:top w:val="nil"/>
              <w:left w:val="nil"/>
              <w:bottom w:val="nil"/>
              <w:right w:val="nil"/>
            </w:tcBorders>
          </w:tcPr>
          <w:p w:rsidR="00564C9F" w:rsidRDefault="00564C9F" w:rsidP="00323135">
            <w:r>
              <w:t>Продукты для процессов добычи и транспорта нефти химические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24.66.33    </w:t>
            </w:r>
          </w:p>
        </w:tc>
        <w:tc>
          <w:tcPr>
            <w:tcW w:w="8400" w:type="dxa"/>
            <w:tcBorders>
              <w:top w:val="nil"/>
              <w:left w:val="nil"/>
              <w:bottom w:val="nil"/>
              <w:right w:val="nil"/>
            </w:tcBorders>
          </w:tcPr>
          <w:p w:rsidR="00564C9F" w:rsidRDefault="00564C9F" w:rsidP="00564C9F">
            <w:pPr>
              <w:pStyle w:val="30"/>
            </w:pPr>
            <w:r>
              <w:t>Жидкости тормозные для гидравлических передач; антифризы и антиобледенители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жидкости тормозные с массовой долей нефтепродуктов, полученных из нефти или битуминозных минералов, не менее 70 % (см. 23.20)</w:t>
            </w:r>
          </w:p>
          <w:p w:rsidR="00564C9F" w:rsidRDefault="00564C9F" w:rsidP="00323135">
            <w:r>
              <w:t>- присадки к нефтепродуктам и прочим жидкостям, используемым в тех же целях, что и нефтепродукты (см. 24.66.32)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24.66.33.110</w:t>
            </w:r>
          </w:p>
        </w:tc>
        <w:tc>
          <w:tcPr>
            <w:tcW w:w="8400" w:type="dxa"/>
            <w:tcBorders>
              <w:top w:val="nil"/>
              <w:left w:val="nil"/>
              <w:bottom w:val="nil"/>
              <w:right w:val="nil"/>
            </w:tcBorders>
          </w:tcPr>
          <w:p w:rsidR="00564C9F" w:rsidRDefault="00564C9F" w:rsidP="00564C9F">
            <w:pPr>
              <w:pStyle w:val="30"/>
            </w:pPr>
            <w:r>
              <w:t>Жидкости тормозные для гидравлических передач и прочие готовые жидкости гидравлические, не содержащие или содержащие менее 70 % по массе нефтепродуктов, полученных из нефти или битуминозных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24.66.33.111</w:t>
            </w:r>
          </w:p>
        </w:tc>
        <w:tc>
          <w:tcPr>
            <w:tcW w:w="8400" w:type="dxa"/>
            <w:tcBorders>
              <w:top w:val="nil"/>
              <w:left w:val="nil"/>
              <w:bottom w:val="nil"/>
              <w:right w:val="nil"/>
            </w:tcBorders>
          </w:tcPr>
          <w:p w:rsidR="00564C9F" w:rsidRDefault="00564C9F" w:rsidP="00323135">
            <w:r>
              <w:t>Жидкости гидротормозные на основе этилкарбитола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24.66.33.119</w:t>
            </w:r>
          </w:p>
        </w:tc>
        <w:tc>
          <w:tcPr>
            <w:tcW w:w="8400" w:type="dxa"/>
            <w:tcBorders>
              <w:top w:val="nil"/>
              <w:left w:val="nil"/>
              <w:bottom w:val="nil"/>
              <w:right w:val="nil"/>
            </w:tcBorders>
          </w:tcPr>
          <w:p w:rsidR="00564C9F" w:rsidRDefault="00564C9F" w:rsidP="00323135">
            <w:r>
              <w:t>Жидкости тормозные для передач гидравлических и готовые жидкости гидравлические, не содержащие или содержащие менее 70 % по массе нефтепродуктов, полученных из нефти или битуминозных материалов,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24.66.33.120</w:t>
            </w:r>
          </w:p>
        </w:tc>
        <w:tc>
          <w:tcPr>
            <w:tcW w:w="8400" w:type="dxa"/>
            <w:tcBorders>
              <w:top w:val="nil"/>
              <w:left w:val="nil"/>
              <w:bottom w:val="nil"/>
              <w:right w:val="nil"/>
            </w:tcBorders>
          </w:tcPr>
          <w:p w:rsidR="00564C9F" w:rsidRDefault="00564C9F" w:rsidP="00564C9F">
            <w:pPr>
              <w:pStyle w:val="30"/>
            </w:pPr>
            <w:r>
              <w:t>Антифризы и антиобледенители готовые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реагенты антигололедные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24.66.33.121</w:t>
            </w:r>
          </w:p>
        </w:tc>
        <w:tc>
          <w:tcPr>
            <w:tcW w:w="8400" w:type="dxa"/>
            <w:tcBorders>
              <w:top w:val="nil"/>
              <w:left w:val="nil"/>
              <w:bottom w:val="nil"/>
              <w:right w:val="nil"/>
            </w:tcBorders>
          </w:tcPr>
          <w:p w:rsidR="00564C9F" w:rsidRDefault="00564C9F" w:rsidP="00323135">
            <w:r>
              <w:t>Антифриз "Тосол"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24.66.33.122</w:t>
            </w:r>
          </w:p>
        </w:tc>
        <w:tc>
          <w:tcPr>
            <w:tcW w:w="8400" w:type="dxa"/>
            <w:tcBorders>
              <w:top w:val="nil"/>
              <w:left w:val="nil"/>
              <w:bottom w:val="nil"/>
              <w:right w:val="nil"/>
            </w:tcBorders>
          </w:tcPr>
          <w:p w:rsidR="00564C9F" w:rsidRDefault="00564C9F" w:rsidP="00323135">
            <w:r>
              <w:t>Антифризы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24.66.33.123</w:t>
            </w:r>
          </w:p>
        </w:tc>
        <w:tc>
          <w:tcPr>
            <w:tcW w:w="8400" w:type="dxa"/>
            <w:tcBorders>
              <w:top w:val="nil"/>
              <w:left w:val="nil"/>
              <w:bottom w:val="nil"/>
              <w:right w:val="nil"/>
            </w:tcBorders>
          </w:tcPr>
          <w:p w:rsidR="00564C9F" w:rsidRDefault="00564C9F" w:rsidP="00323135">
            <w:r>
              <w:t>Антиобледенители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24.66.33.124</w:t>
            </w:r>
          </w:p>
        </w:tc>
        <w:tc>
          <w:tcPr>
            <w:tcW w:w="8400" w:type="dxa"/>
            <w:tcBorders>
              <w:top w:val="nil"/>
              <w:left w:val="nil"/>
              <w:bottom w:val="nil"/>
              <w:right w:val="nil"/>
            </w:tcBorders>
          </w:tcPr>
          <w:p w:rsidR="00564C9F" w:rsidRDefault="00564C9F" w:rsidP="00323135">
            <w:r>
              <w:t>Реагенты антигололедные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     </w:t>
            </w:r>
          </w:p>
        </w:tc>
        <w:tc>
          <w:tcPr>
            <w:tcW w:w="8400" w:type="dxa"/>
            <w:tcBorders>
              <w:top w:val="nil"/>
              <w:left w:val="nil"/>
              <w:bottom w:val="nil"/>
              <w:right w:val="nil"/>
            </w:tcBorders>
          </w:tcPr>
          <w:p w:rsidR="00564C9F" w:rsidRDefault="00564C9F" w:rsidP="00564C9F">
            <w:pPr>
              <w:pStyle w:val="30"/>
            </w:pPr>
            <w:r>
              <w:t>Продукты разные химические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24.66.41    </w:t>
            </w:r>
          </w:p>
        </w:tc>
        <w:tc>
          <w:tcPr>
            <w:tcW w:w="8400" w:type="dxa"/>
            <w:tcBorders>
              <w:top w:val="nil"/>
              <w:left w:val="nil"/>
              <w:bottom w:val="nil"/>
              <w:right w:val="nil"/>
            </w:tcBorders>
          </w:tcPr>
          <w:p w:rsidR="00564C9F" w:rsidRDefault="00564C9F" w:rsidP="00564C9F">
            <w:pPr>
              <w:pStyle w:val="30"/>
            </w:pPr>
            <w:r>
              <w:t>Пептоны и вещества белковые и их производные прочие, не включенные в другие группировки; порошок гольевой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пептоны и их производные</w:t>
            </w:r>
          </w:p>
          <w:p w:rsidR="00564C9F" w:rsidRDefault="00564C9F" w:rsidP="00323135">
            <w:r>
              <w:t>- вещества белковые и их производные прочие, не включенные в другие группировки: глутелины и проламины, глобулины, глицинин, кератины, нуклеопротеиды, белковые изоляты</w:t>
            </w:r>
          </w:p>
          <w:p w:rsidR="00564C9F" w:rsidRDefault="00564C9F" w:rsidP="00323135">
            <w:r>
              <w:t>- порошок хромированный или нехромированный из сырой кожи (гольевой порошок)</w:t>
            </w:r>
          </w:p>
          <w:p w:rsidR="00564C9F" w:rsidRDefault="00564C9F" w:rsidP="00323135">
            <w:r>
              <w:t>Эта группировка не включает:</w:t>
            </w:r>
          </w:p>
          <w:p w:rsidR="00564C9F" w:rsidRDefault="00564C9F" w:rsidP="00323135">
            <w:r>
              <w:t>- гидролизаты белка, состоящие главным образом из смеси аминокислот и хлорида натрия, и концентраты, полученные посредством удаления некоторых составных частей из обезжиренной муки культурной сои, применяемые в качестве добавок при приготовлении пищи (см. 15.89.14)</w:t>
            </w:r>
          </w:p>
          <w:p w:rsidR="00564C9F" w:rsidRDefault="00564C9F" w:rsidP="00323135">
            <w:r>
              <w:t xml:space="preserve"> - протеинаты драгоценных металлов (см. 24.13.41)</w:t>
            </w:r>
          </w:p>
          <w:p w:rsidR="00564C9F" w:rsidRDefault="00564C9F" w:rsidP="00323135">
            <w:r>
              <w:t>- протеинаты редкоземельных металлов (см. 24.13.55)</w:t>
            </w:r>
          </w:p>
          <w:p w:rsidR="00564C9F" w:rsidRDefault="00564C9F" w:rsidP="00323135">
            <w:r>
              <w:t>- кислоту нуклеиновую и ее соли (нуклеаты) (см. 24.41.31)</w:t>
            </w:r>
          </w:p>
          <w:p w:rsidR="00564C9F" w:rsidRDefault="00564C9F" w:rsidP="00323135">
            <w:r>
              <w:t>- фибриноген, фибрин, глобулины крови и глобулины сыворочные и т.п. (см. 24.42.2)</w:t>
            </w:r>
          </w:p>
          <w:p w:rsidR="00564C9F" w:rsidRDefault="00564C9F" w:rsidP="00323135">
            <w:r>
              <w:t>- ферменты (см. 24.14.64)</w:t>
            </w:r>
          </w:p>
          <w:p w:rsidR="00564C9F" w:rsidRDefault="00564C9F" w:rsidP="00323135">
            <w:r>
              <w:t>- белки отвержденные (см. 24.16.58)</w:t>
            </w:r>
          </w:p>
          <w:p w:rsidR="00564C9F" w:rsidRDefault="00564C9F" w:rsidP="00323135">
            <w:r>
              <w:t>- продукты данной группировки, используемые в качестве лекарственных средств (см. 24.42.1)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24.66.41.110</w:t>
            </w:r>
          </w:p>
        </w:tc>
        <w:tc>
          <w:tcPr>
            <w:tcW w:w="8400" w:type="dxa"/>
            <w:tcBorders>
              <w:top w:val="nil"/>
              <w:left w:val="nil"/>
              <w:bottom w:val="nil"/>
              <w:right w:val="nil"/>
            </w:tcBorders>
          </w:tcPr>
          <w:p w:rsidR="00564C9F" w:rsidRDefault="00564C9F" w:rsidP="00564C9F">
            <w:pPr>
              <w:pStyle w:val="30"/>
            </w:pPr>
            <w:r>
              <w:t>Пептоны и их производные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24.66.41.120</w:t>
            </w:r>
          </w:p>
        </w:tc>
        <w:tc>
          <w:tcPr>
            <w:tcW w:w="8400" w:type="dxa"/>
            <w:tcBorders>
              <w:top w:val="nil"/>
              <w:left w:val="nil"/>
              <w:bottom w:val="nil"/>
              <w:right w:val="nil"/>
            </w:tcBorders>
          </w:tcPr>
          <w:p w:rsidR="00564C9F" w:rsidRDefault="00564C9F" w:rsidP="00564C9F">
            <w:pPr>
              <w:pStyle w:val="30"/>
            </w:pPr>
            <w:r>
              <w:t>Вещества белковые и их производные,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24.66.41.130</w:t>
            </w:r>
          </w:p>
        </w:tc>
        <w:tc>
          <w:tcPr>
            <w:tcW w:w="8400" w:type="dxa"/>
            <w:tcBorders>
              <w:top w:val="nil"/>
              <w:left w:val="nil"/>
              <w:bottom w:val="nil"/>
              <w:right w:val="nil"/>
            </w:tcBorders>
          </w:tcPr>
          <w:p w:rsidR="00564C9F" w:rsidRDefault="00564C9F" w:rsidP="00564C9F">
            <w:pPr>
              <w:pStyle w:val="30"/>
            </w:pPr>
            <w:r>
              <w:t>Порошок гольевой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24.66.42    </w:t>
            </w:r>
          </w:p>
        </w:tc>
        <w:tc>
          <w:tcPr>
            <w:tcW w:w="8400" w:type="dxa"/>
            <w:tcBorders>
              <w:top w:val="nil"/>
              <w:left w:val="nil"/>
              <w:bottom w:val="nil"/>
              <w:right w:val="nil"/>
            </w:tcBorders>
          </w:tcPr>
          <w:p w:rsidR="00564C9F" w:rsidRDefault="00564C9F" w:rsidP="00564C9F">
            <w:pPr>
              <w:pStyle w:val="30"/>
            </w:pPr>
            <w:r>
              <w:t>Пасты для лепки; материалы слепочные; прочие материалы, используемые в стоматологии на основе гипса; составы и заряды для огнетушителей; среды готовые питательные для выращивания микроорганизмов; реагенты сложные диагностические или лабораторные,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пасты для лепки, используемые скульпторами, ювелирами, а также пластилины для детей</w:t>
            </w:r>
          </w:p>
          <w:p w:rsidR="00564C9F" w:rsidRDefault="00564C9F" w:rsidP="00323135">
            <w:r>
              <w:t>- воск стоматологический или составы для получения слепков зубов, расфасованные в наборы, в упаковках для розничной продажи или в форме плиток, подков и в аналогичных формах</w:t>
            </w:r>
          </w:p>
          <w:p w:rsidR="00564C9F" w:rsidRDefault="00564C9F" w:rsidP="00323135">
            <w:r>
              <w:t>- составы, используемые в стоматологии на основе гипса (гипса кальцинированного или сульфата кальция), прочие</w:t>
            </w:r>
          </w:p>
          <w:p w:rsidR="00564C9F" w:rsidRDefault="00564C9F" w:rsidP="00323135">
            <w:r>
              <w:t>- составы (как жидкие, так и сухие) и заряды для огнетушителей; гранаты, заряженные для тушения пожаров</w:t>
            </w:r>
          </w:p>
          <w:p w:rsidR="00564C9F" w:rsidRDefault="00564C9F" w:rsidP="00323135">
            <w:r>
              <w:t>- среды готовые бактериальные, вирусологические и т.п. в жидком состоянии, в виде паст, порошков, таблеток, гранул и др.</w:t>
            </w:r>
          </w:p>
          <w:p w:rsidR="00564C9F" w:rsidRDefault="00564C9F" w:rsidP="00323135">
            <w:r>
              <w:t>- реагенты сложные диагностические или лабораторные в готовом виде, не включенные в другие группировки, включая реагенты диагностические и лабораторные на подложке; материалы сертифицированные эталонные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24.66.42.110</w:t>
            </w:r>
          </w:p>
        </w:tc>
        <w:tc>
          <w:tcPr>
            <w:tcW w:w="8400" w:type="dxa"/>
            <w:tcBorders>
              <w:top w:val="nil"/>
              <w:left w:val="nil"/>
              <w:bottom w:val="nil"/>
              <w:right w:val="nil"/>
            </w:tcBorders>
          </w:tcPr>
          <w:p w:rsidR="00564C9F" w:rsidRDefault="00564C9F" w:rsidP="00564C9F">
            <w:pPr>
              <w:pStyle w:val="30"/>
            </w:pPr>
            <w:r>
              <w:t>Пасты для лепки (включая пластилин для детей)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24.66.42.120</w:t>
            </w:r>
          </w:p>
        </w:tc>
        <w:tc>
          <w:tcPr>
            <w:tcW w:w="8400" w:type="dxa"/>
            <w:tcBorders>
              <w:top w:val="nil"/>
              <w:left w:val="nil"/>
              <w:bottom w:val="nil"/>
              <w:right w:val="nil"/>
            </w:tcBorders>
          </w:tcPr>
          <w:p w:rsidR="00564C9F" w:rsidRDefault="00564C9F" w:rsidP="00564C9F">
            <w:pPr>
              <w:pStyle w:val="30"/>
            </w:pPr>
            <w:r>
              <w:t>Материалы слепочные; прочие материалы стоматологические на основе гипса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xml:space="preserve">- воск стоматологический или составы для получения слепков зубов, расфасованные другими способами, кроме указанных выше, классифицируемые в соответствии с их составом, </w:t>
            </w:r>
            <w:proofErr w:type="gramStart"/>
            <w:r>
              <w:t>например</w:t>
            </w:r>
            <w:proofErr w:type="gramEnd"/>
            <w:r>
              <w:t xml:space="preserve"> см. 24.51.42</w:t>
            </w:r>
          </w:p>
          <w:p w:rsidR="00564C9F" w:rsidRDefault="00564C9F" w:rsidP="00323135">
            <w:r>
              <w:t>- материалы пломбировочные (см. 24.42.23)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24.66.42.121</w:t>
            </w:r>
          </w:p>
        </w:tc>
        <w:tc>
          <w:tcPr>
            <w:tcW w:w="8400" w:type="dxa"/>
            <w:tcBorders>
              <w:top w:val="nil"/>
              <w:left w:val="nil"/>
              <w:bottom w:val="nil"/>
              <w:right w:val="nil"/>
            </w:tcBorders>
          </w:tcPr>
          <w:p w:rsidR="00564C9F" w:rsidRDefault="00564C9F" w:rsidP="00323135">
            <w:r>
              <w:t>Материал слепочный альгинатный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24.66.42.122</w:t>
            </w:r>
          </w:p>
        </w:tc>
        <w:tc>
          <w:tcPr>
            <w:tcW w:w="8400" w:type="dxa"/>
            <w:tcBorders>
              <w:top w:val="nil"/>
              <w:left w:val="nil"/>
              <w:bottom w:val="nil"/>
              <w:right w:val="nil"/>
            </w:tcBorders>
          </w:tcPr>
          <w:p w:rsidR="00564C9F" w:rsidRDefault="00564C9F" w:rsidP="00323135">
            <w:r>
              <w:t>Материал слепочный силиконовый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24.66.42.123</w:t>
            </w:r>
          </w:p>
        </w:tc>
        <w:tc>
          <w:tcPr>
            <w:tcW w:w="8400" w:type="dxa"/>
            <w:tcBorders>
              <w:top w:val="nil"/>
              <w:left w:val="nil"/>
              <w:bottom w:val="nil"/>
              <w:right w:val="nil"/>
            </w:tcBorders>
          </w:tcPr>
          <w:p w:rsidR="00564C9F" w:rsidRDefault="00564C9F" w:rsidP="00323135">
            <w:r>
              <w:t>Материал слепочный цинкэвгеноловый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24.66.42.124</w:t>
            </w:r>
          </w:p>
        </w:tc>
        <w:tc>
          <w:tcPr>
            <w:tcW w:w="8400" w:type="dxa"/>
            <w:tcBorders>
              <w:top w:val="nil"/>
              <w:left w:val="nil"/>
              <w:bottom w:val="nil"/>
              <w:right w:val="nil"/>
            </w:tcBorders>
          </w:tcPr>
          <w:p w:rsidR="00564C9F" w:rsidRDefault="00564C9F" w:rsidP="00323135">
            <w:r>
              <w:t>Масса слепочная термопластичная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24.66.42.125</w:t>
            </w:r>
          </w:p>
        </w:tc>
        <w:tc>
          <w:tcPr>
            <w:tcW w:w="8400" w:type="dxa"/>
            <w:tcBorders>
              <w:top w:val="nil"/>
              <w:left w:val="nil"/>
              <w:bottom w:val="nil"/>
              <w:right w:val="nil"/>
            </w:tcBorders>
          </w:tcPr>
          <w:p w:rsidR="00564C9F" w:rsidRDefault="00564C9F" w:rsidP="00323135">
            <w:r>
              <w:t>Воск стоматологический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24.66.42.129</w:t>
            </w:r>
          </w:p>
        </w:tc>
        <w:tc>
          <w:tcPr>
            <w:tcW w:w="8400" w:type="dxa"/>
            <w:tcBorders>
              <w:top w:val="nil"/>
              <w:left w:val="nil"/>
              <w:bottom w:val="nil"/>
              <w:right w:val="nil"/>
            </w:tcBorders>
          </w:tcPr>
          <w:p w:rsidR="00564C9F" w:rsidRDefault="00564C9F" w:rsidP="00323135">
            <w:r>
              <w:t>Материалы слепочные и материалы стоматологические на основе гипса,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24.66.42.130</w:t>
            </w:r>
          </w:p>
        </w:tc>
        <w:tc>
          <w:tcPr>
            <w:tcW w:w="8400" w:type="dxa"/>
            <w:tcBorders>
              <w:top w:val="nil"/>
              <w:left w:val="nil"/>
              <w:bottom w:val="nil"/>
              <w:right w:val="nil"/>
            </w:tcBorders>
          </w:tcPr>
          <w:p w:rsidR="00564C9F" w:rsidRDefault="00564C9F" w:rsidP="00564C9F">
            <w:pPr>
              <w:pStyle w:val="30"/>
            </w:pPr>
            <w:r>
              <w:t>Составы и заряды для огнетушителей, гранаты, заряженные для тушения пожаров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огнетушители заряженные или незаряженные, срабатывающие под действием ударного штифта (см. 29.24.24)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24.66.42.140</w:t>
            </w:r>
          </w:p>
        </w:tc>
        <w:tc>
          <w:tcPr>
            <w:tcW w:w="8400" w:type="dxa"/>
            <w:tcBorders>
              <w:top w:val="nil"/>
              <w:left w:val="nil"/>
              <w:bottom w:val="nil"/>
              <w:right w:val="nil"/>
            </w:tcBorders>
          </w:tcPr>
          <w:p w:rsidR="00564C9F" w:rsidRDefault="00564C9F" w:rsidP="00564C9F">
            <w:pPr>
              <w:pStyle w:val="30"/>
            </w:pPr>
            <w:r>
              <w:t>Среды питательные готовые для выращивания микроорганизмов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среды готовые питательные для выращивания микроорганизмов в жидком состоянии, в виде паст, порошков, в форме таблеток, гранул в герметичных ампулах и т.п.</w:t>
            </w:r>
          </w:p>
          <w:p w:rsidR="00564C9F" w:rsidRDefault="00564C9F" w:rsidP="00323135">
            <w:r>
              <w:t>Эта группировка также включает:</w:t>
            </w:r>
          </w:p>
          <w:p w:rsidR="00564C9F" w:rsidRDefault="00564C9F" w:rsidP="00323135">
            <w:r>
              <w:t>- среды питательные для выращивания микроорганизмов в виде живых эмбрионов</w:t>
            </w:r>
          </w:p>
          <w:p w:rsidR="00564C9F" w:rsidRDefault="00564C9F" w:rsidP="00323135">
            <w:r>
              <w:t>Эта группировка не включает:</w:t>
            </w:r>
          </w:p>
          <w:p w:rsidR="00564C9F" w:rsidRDefault="00564C9F" w:rsidP="00323135">
            <w:r>
              <w:t>- продукты, не приготовленные в виде питательных сред, в частности: агар-агар (см. 15.89.20), альбумин, выделенный из крови или альбумин яичный (см. 24.62.10, 15.89.12), пептоны (см. 24.66.41), альгинаты (см. 24.16.58)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24.66.42.141</w:t>
            </w:r>
          </w:p>
        </w:tc>
        <w:tc>
          <w:tcPr>
            <w:tcW w:w="8400" w:type="dxa"/>
            <w:tcBorders>
              <w:top w:val="nil"/>
              <w:left w:val="nil"/>
              <w:bottom w:val="nil"/>
              <w:right w:val="nil"/>
            </w:tcBorders>
          </w:tcPr>
          <w:p w:rsidR="00564C9F" w:rsidRDefault="00564C9F" w:rsidP="00323135">
            <w:r>
              <w:t>Среды Гисса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24.66.42.142</w:t>
            </w:r>
          </w:p>
        </w:tc>
        <w:tc>
          <w:tcPr>
            <w:tcW w:w="8400" w:type="dxa"/>
            <w:tcBorders>
              <w:top w:val="nil"/>
              <w:left w:val="nil"/>
              <w:bottom w:val="nil"/>
              <w:right w:val="nil"/>
            </w:tcBorders>
          </w:tcPr>
          <w:p w:rsidR="00564C9F" w:rsidRDefault="00564C9F" w:rsidP="00323135">
            <w:r>
              <w:t>Среды для идентификации чумного и псевдотуберкулезного микробов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24.66.42.143</w:t>
            </w:r>
          </w:p>
        </w:tc>
        <w:tc>
          <w:tcPr>
            <w:tcW w:w="8400" w:type="dxa"/>
            <w:tcBorders>
              <w:top w:val="nil"/>
              <w:left w:val="nil"/>
              <w:bottom w:val="nil"/>
              <w:right w:val="nil"/>
            </w:tcBorders>
          </w:tcPr>
          <w:p w:rsidR="00564C9F" w:rsidRDefault="00564C9F" w:rsidP="00323135">
            <w:r>
              <w:t>Среды для идентификации коринебактерий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24.66.42.144</w:t>
            </w:r>
          </w:p>
        </w:tc>
        <w:tc>
          <w:tcPr>
            <w:tcW w:w="8400" w:type="dxa"/>
            <w:tcBorders>
              <w:top w:val="nil"/>
              <w:left w:val="nil"/>
              <w:bottom w:val="nil"/>
              <w:right w:val="nil"/>
            </w:tcBorders>
          </w:tcPr>
          <w:p w:rsidR="00564C9F" w:rsidRDefault="00564C9F" w:rsidP="00323135">
            <w:r>
              <w:t>Пластины биохимические для дифференциации бактерий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24.66.42.145</w:t>
            </w:r>
          </w:p>
        </w:tc>
        <w:tc>
          <w:tcPr>
            <w:tcW w:w="8400" w:type="dxa"/>
            <w:tcBorders>
              <w:top w:val="nil"/>
              <w:left w:val="nil"/>
              <w:bottom w:val="nil"/>
              <w:right w:val="nil"/>
            </w:tcBorders>
          </w:tcPr>
          <w:p w:rsidR="00564C9F" w:rsidRDefault="00564C9F" w:rsidP="00323135">
            <w:r>
              <w:t>Среды для выделения и накопления микробов кишечной и кокковой групп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24.66.42.146</w:t>
            </w:r>
          </w:p>
        </w:tc>
        <w:tc>
          <w:tcPr>
            <w:tcW w:w="8400" w:type="dxa"/>
            <w:tcBorders>
              <w:top w:val="nil"/>
              <w:left w:val="nil"/>
              <w:bottom w:val="nil"/>
              <w:right w:val="nil"/>
            </w:tcBorders>
          </w:tcPr>
          <w:p w:rsidR="00564C9F" w:rsidRDefault="00564C9F" w:rsidP="00323135">
            <w:r>
              <w:t>Агар Эндо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24.66.42.147</w:t>
            </w:r>
          </w:p>
        </w:tc>
        <w:tc>
          <w:tcPr>
            <w:tcW w:w="8400" w:type="dxa"/>
            <w:tcBorders>
              <w:top w:val="nil"/>
              <w:left w:val="nil"/>
              <w:bottom w:val="nil"/>
              <w:right w:val="nil"/>
            </w:tcBorders>
          </w:tcPr>
          <w:p w:rsidR="00564C9F" w:rsidRDefault="00564C9F" w:rsidP="00323135">
            <w:r>
              <w:t>Среды питательные для выделения шигелл и сальмонелл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24.66.42.148</w:t>
            </w:r>
          </w:p>
        </w:tc>
        <w:tc>
          <w:tcPr>
            <w:tcW w:w="8400" w:type="dxa"/>
            <w:tcBorders>
              <w:top w:val="nil"/>
              <w:left w:val="nil"/>
              <w:bottom w:val="nil"/>
              <w:right w:val="nil"/>
            </w:tcBorders>
          </w:tcPr>
          <w:p w:rsidR="00564C9F" w:rsidRDefault="00564C9F" w:rsidP="00323135">
            <w:r>
              <w:t>Среды Кода и Левина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24.66.42.151</w:t>
            </w:r>
          </w:p>
        </w:tc>
        <w:tc>
          <w:tcPr>
            <w:tcW w:w="8400" w:type="dxa"/>
            <w:tcBorders>
              <w:top w:val="nil"/>
              <w:left w:val="nil"/>
              <w:bottom w:val="nil"/>
              <w:right w:val="nil"/>
            </w:tcBorders>
          </w:tcPr>
          <w:p w:rsidR="00564C9F" w:rsidRDefault="00564C9F" w:rsidP="00323135">
            <w:r>
              <w:t>Среды для выделения и культивирования холерных вибрионов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24.66.42.152</w:t>
            </w:r>
          </w:p>
        </w:tc>
        <w:tc>
          <w:tcPr>
            <w:tcW w:w="8400" w:type="dxa"/>
            <w:tcBorders>
              <w:top w:val="nil"/>
              <w:left w:val="nil"/>
              <w:bottom w:val="nil"/>
              <w:right w:val="nil"/>
            </w:tcBorders>
          </w:tcPr>
          <w:p w:rsidR="00564C9F" w:rsidRDefault="00564C9F" w:rsidP="00323135">
            <w:r>
              <w:t>Среды для накопления микробов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24.66.42.153</w:t>
            </w:r>
          </w:p>
        </w:tc>
        <w:tc>
          <w:tcPr>
            <w:tcW w:w="8400" w:type="dxa"/>
            <w:tcBorders>
              <w:top w:val="nil"/>
              <w:left w:val="nil"/>
              <w:bottom w:val="nil"/>
              <w:right w:val="nil"/>
            </w:tcBorders>
          </w:tcPr>
          <w:p w:rsidR="00564C9F" w:rsidRDefault="00564C9F" w:rsidP="00323135">
            <w:r>
              <w:t>Среды для выделения гонококков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24.66.42.154</w:t>
            </w:r>
          </w:p>
        </w:tc>
        <w:tc>
          <w:tcPr>
            <w:tcW w:w="8400" w:type="dxa"/>
            <w:tcBorders>
              <w:top w:val="nil"/>
              <w:left w:val="nil"/>
              <w:bottom w:val="nil"/>
              <w:right w:val="nil"/>
            </w:tcBorders>
          </w:tcPr>
          <w:p w:rsidR="00564C9F" w:rsidRDefault="00564C9F" w:rsidP="00323135">
            <w:r>
              <w:t>Среды для выделения стрептококков и стафилококков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24.66.42.155</w:t>
            </w:r>
          </w:p>
        </w:tc>
        <w:tc>
          <w:tcPr>
            <w:tcW w:w="8400" w:type="dxa"/>
            <w:tcBorders>
              <w:top w:val="nil"/>
              <w:left w:val="nil"/>
              <w:bottom w:val="nil"/>
              <w:right w:val="nil"/>
            </w:tcBorders>
          </w:tcPr>
          <w:p w:rsidR="00564C9F" w:rsidRDefault="00564C9F" w:rsidP="00323135">
            <w:r>
              <w:t>Среды для выделения трибы протея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24.66.42.156</w:t>
            </w:r>
          </w:p>
        </w:tc>
        <w:tc>
          <w:tcPr>
            <w:tcW w:w="8400" w:type="dxa"/>
            <w:tcBorders>
              <w:top w:val="nil"/>
              <w:left w:val="nil"/>
              <w:bottom w:val="nil"/>
              <w:right w:val="nil"/>
            </w:tcBorders>
          </w:tcPr>
          <w:p w:rsidR="00564C9F" w:rsidRDefault="00564C9F" w:rsidP="00323135">
            <w:r>
              <w:t>Среды для идентификации энтеробактерий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24.66.42.157</w:t>
            </w:r>
          </w:p>
        </w:tc>
        <w:tc>
          <w:tcPr>
            <w:tcW w:w="8400" w:type="dxa"/>
            <w:tcBorders>
              <w:top w:val="nil"/>
              <w:left w:val="nil"/>
              <w:bottom w:val="nil"/>
              <w:right w:val="nil"/>
            </w:tcBorders>
          </w:tcPr>
          <w:p w:rsidR="00564C9F" w:rsidRDefault="00564C9F" w:rsidP="00323135">
            <w:r>
              <w:t>Среды для первичной идентификации энтеробактерий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24.66.42.158</w:t>
            </w:r>
          </w:p>
        </w:tc>
        <w:tc>
          <w:tcPr>
            <w:tcW w:w="8400" w:type="dxa"/>
            <w:tcBorders>
              <w:top w:val="nil"/>
              <w:left w:val="nil"/>
              <w:bottom w:val="nil"/>
              <w:right w:val="nil"/>
            </w:tcBorders>
          </w:tcPr>
          <w:p w:rsidR="00564C9F" w:rsidRDefault="00564C9F" w:rsidP="00323135">
            <w:r>
              <w:t>Среды питательные для родовой идентификации энтеробактерий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24.66.42.161</w:t>
            </w:r>
          </w:p>
        </w:tc>
        <w:tc>
          <w:tcPr>
            <w:tcW w:w="8400" w:type="dxa"/>
            <w:tcBorders>
              <w:top w:val="nil"/>
              <w:left w:val="nil"/>
              <w:bottom w:val="nil"/>
              <w:right w:val="nil"/>
            </w:tcBorders>
          </w:tcPr>
          <w:p w:rsidR="00564C9F" w:rsidRDefault="00564C9F" w:rsidP="00323135">
            <w:r>
              <w:t>Среды для выделения и культивирования возбудителей бруцеллеза, сапа, миелоидоза, легионеллеза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24.66.42.162</w:t>
            </w:r>
          </w:p>
        </w:tc>
        <w:tc>
          <w:tcPr>
            <w:tcW w:w="8400" w:type="dxa"/>
            <w:tcBorders>
              <w:top w:val="nil"/>
              <w:left w:val="nil"/>
              <w:bottom w:val="nil"/>
              <w:right w:val="nil"/>
            </w:tcBorders>
          </w:tcPr>
          <w:p w:rsidR="00564C9F" w:rsidRDefault="00564C9F" w:rsidP="00323135">
            <w:r>
              <w:t>Среды для выделения и культивирования возбудителей чумы, туляремии, язвы сибирской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24.66.42.163</w:t>
            </w:r>
          </w:p>
        </w:tc>
        <w:tc>
          <w:tcPr>
            <w:tcW w:w="8400" w:type="dxa"/>
            <w:tcBorders>
              <w:top w:val="nil"/>
              <w:left w:val="nil"/>
              <w:bottom w:val="nil"/>
              <w:right w:val="nil"/>
            </w:tcBorders>
          </w:tcPr>
          <w:p w:rsidR="00564C9F" w:rsidRDefault="00564C9F" w:rsidP="00323135">
            <w:r>
              <w:t>Среды для выделения коринебактерий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24.66.42.164</w:t>
            </w:r>
          </w:p>
        </w:tc>
        <w:tc>
          <w:tcPr>
            <w:tcW w:w="8400" w:type="dxa"/>
            <w:tcBorders>
              <w:top w:val="nil"/>
              <w:left w:val="nil"/>
              <w:bottom w:val="nil"/>
              <w:right w:val="nil"/>
            </w:tcBorders>
          </w:tcPr>
          <w:p w:rsidR="00564C9F" w:rsidRDefault="00564C9F" w:rsidP="00323135">
            <w:r>
              <w:t>Среды для выделения и культивирования коклюшных бактерий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24.66.42.165</w:t>
            </w:r>
          </w:p>
        </w:tc>
        <w:tc>
          <w:tcPr>
            <w:tcW w:w="8400" w:type="dxa"/>
            <w:tcBorders>
              <w:top w:val="nil"/>
              <w:left w:val="nil"/>
              <w:bottom w:val="nil"/>
              <w:right w:val="nil"/>
            </w:tcBorders>
          </w:tcPr>
          <w:p w:rsidR="00564C9F" w:rsidRDefault="00564C9F" w:rsidP="00323135">
            <w:r>
              <w:t>Среды для выделения микробактерий туберкулеза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24.66.42.166</w:t>
            </w:r>
          </w:p>
        </w:tc>
        <w:tc>
          <w:tcPr>
            <w:tcW w:w="8400" w:type="dxa"/>
            <w:tcBorders>
              <w:top w:val="nil"/>
              <w:left w:val="nil"/>
              <w:bottom w:val="nil"/>
              <w:right w:val="nil"/>
            </w:tcBorders>
          </w:tcPr>
          <w:p w:rsidR="00564C9F" w:rsidRDefault="00564C9F" w:rsidP="00323135">
            <w:r>
              <w:t>Среды для выделения синегнойной палочки и возбудителей анаэробных инфекций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24.66.42.167</w:t>
            </w:r>
          </w:p>
        </w:tc>
        <w:tc>
          <w:tcPr>
            <w:tcW w:w="8400" w:type="dxa"/>
            <w:tcBorders>
              <w:top w:val="nil"/>
              <w:left w:val="nil"/>
              <w:bottom w:val="nil"/>
              <w:right w:val="nil"/>
            </w:tcBorders>
          </w:tcPr>
          <w:p w:rsidR="00564C9F" w:rsidRDefault="00564C9F" w:rsidP="00323135">
            <w:r>
              <w:t>Среды для выделения и идентификации грибов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24.66.42.168</w:t>
            </w:r>
          </w:p>
        </w:tc>
        <w:tc>
          <w:tcPr>
            <w:tcW w:w="8400" w:type="dxa"/>
            <w:tcBorders>
              <w:top w:val="nil"/>
              <w:left w:val="nil"/>
              <w:bottom w:val="nil"/>
              <w:right w:val="nil"/>
            </w:tcBorders>
          </w:tcPr>
          <w:p w:rsidR="00564C9F" w:rsidRDefault="00564C9F" w:rsidP="00323135">
            <w:r>
              <w:t>Среда для определения токсигенности дифтерийных микробов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24.66.42.171</w:t>
            </w:r>
          </w:p>
        </w:tc>
        <w:tc>
          <w:tcPr>
            <w:tcW w:w="8400" w:type="dxa"/>
            <w:tcBorders>
              <w:top w:val="nil"/>
              <w:left w:val="nil"/>
              <w:bottom w:val="nil"/>
              <w:right w:val="nil"/>
            </w:tcBorders>
          </w:tcPr>
          <w:p w:rsidR="00564C9F" w:rsidRDefault="00564C9F" w:rsidP="00323135">
            <w:r>
              <w:t>Среды для контроля стерильности и контроля микробной загрязненности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24.66.42.172</w:t>
            </w:r>
          </w:p>
        </w:tc>
        <w:tc>
          <w:tcPr>
            <w:tcW w:w="8400" w:type="dxa"/>
            <w:tcBorders>
              <w:top w:val="nil"/>
              <w:left w:val="nil"/>
              <w:bottom w:val="nil"/>
              <w:right w:val="nil"/>
            </w:tcBorders>
          </w:tcPr>
          <w:p w:rsidR="00564C9F" w:rsidRDefault="00564C9F" w:rsidP="00323135">
            <w:r>
              <w:t>Среды для определения чувствительности микробов к антибиотикам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24.66.42.173</w:t>
            </w:r>
          </w:p>
        </w:tc>
        <w:tc>
          <w:tcPr>
            <w:tcW w:w="8400" w:type="dxa"/>
            <w:tcBorders>
              <w:top w:val="nil"/>
              <w:left w:val="nil"/>
              <w:bottom w:val="nil"/>
              <w:right w:val="nil"/>
            </w:tcBorders>
          </w:tcPr>
          <w:p w:rsidR="00564C9F" w:rsidRDefault="00564C9F" w:rsidP="00323135">
            <w:r>
              <w:t>Гидролизаты, используемые как питательные основы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24.66.42.174</w:t>
            </w:r>
          </w:p>
        </w:tc>
        <w:tc>
          <w:tcPr>
            <w:tcW w:w="8400" w:type="dxa"/>
            <w:tcBorders>
              <w:top w:val="nil"/>
              <w:left w:val="nil"/>
              <w:bottom w:val="nil"/>
              <w:right w:val="nil"/>
            </w:tcBorders>
          </w:tcPr>
          <w:p w:rsidR="00564C9F" w:rsidRDefault="00564C9F" w:rsidP="00323135">
            <w:r>
              <w:t>Стимулятор роста чумного микроба и гемофильных микроорганизмов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24.66.42.175</w:t>
            </w:r>
          </w:p>
        </w:tc>
        <w:tc>
          <w:tcPr>
            <w:tcW w:w="8400" w:type="dxa"/>
            <w:tcBorders>
              <w:top w:val="nil"/>
              <w:left w:val="nil"/>
              <w:bottom w:val="nil"/>
              <w:right w:val="nil"/>
            </w:tcBorders>
          </w:tcPr>
          <w:p w:rsidR="00564C9F" w:rsidRDefault="00564C9F" w:rsidP="00323135">
            <w:r>
              <w:t>Экстракт кормовых дрожжей для микробиологических питательных сред (ЭКД)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24.66.42.176</w:t>
            </w:r>
          </w:p>
        </w:tc>
        <w:tc>
          <w:tcPr>
            <w:tcW w:w="8400" w:type="dxa"/>
            <w:tcBorders>
              <w:top w:val="nil"/>
              <w:left w:val="nil"/>
              <w:bottom w:val="nil"/>
              <w:right w:val="nil"/>
            </w:tcBorders>
          </w:tcPr>
          <w:p w:rsidR="00564C9F" w:rsidRDefault="00564C9F" w:rsidP="00323135">
            <w:r>
              <w:t>Сыворотки лошадиные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24.66.42.177</w:t>
            </w:r>
          </w:p>
        </w:tc>
        <w:tc>
          <w:tcPr>
            <w:tcW w:w="8400" w:type="dxa"/>
            <w:tcBorders>
              <w:top w:val="nil"/>
              <w:left w:val="nil"/>
              <w:bottom w:val="nil"/>
              <w:right w:val="nil"/>
            </w:tcBorders>
          </w:tcPr>
          <w:p w:rsidR="00564C9F" w:rsidRDefault="00564C9F" w:rsidP="00323135">
            <w:r>
              <w:t>Аминопептид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24.66.42.178</w:t>
            </w:r>
          </w:p>
        </w:tc>
        <w:tc>
          <w:tcPr>
            <w:tcW w:w="8400" w:type="dxa"/>
            <w:tcBorders>
              <w:top w:val="nil"/>
              <w:left w:val="nil"/>
              <w:bottom w:val="nil"/>
              <w:right w:val="nil"/>
            </w:tcBorders>
          </w:tcPr>
          <w:p w:rsidR="00564C9F" w:rsidRDefault="00564C9F" w:rsidP="00323135">
            <w:r>
              <w:t>Пептоны, приготовленные в виде питательных сред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24.66.42.179</w:t>
            </w:r>
          </w:p>
        </w:tc>
        <w:tc>
          <w:tcPr>
            <w:tcW w:w="8400" w:type="dxa"/>
            <w:tcBorders>
              <w:top w:val="nil"/>
              <w:left w:val="nil"/>
              <w:bottom w:val="nil"/>
              <w:right w:val="nil"/>
            </w:tcBorders>
          </w:tcPr>
          <w:p w:rsidR="00564C9F" w:rsidRDefault="00564C9F" w:rsidP="00323135">
            <w:r>
              <w:t>Основы питательные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24.66.42.181</w:t>
            </w:r>
          </w:p>
        </w:tc>
        <w:tc>
          <w:tcPr>
            <w:tcW w:w="8400" w:type="dxa"/>
            <w:tcBorders>
              <w:top w:val="nil"/>
              <w:left w:val="nil"/>
              <w:bottom w:val="nil"/>
              <w:right w:val="nil"/>
            </w:tcBorders>
          </w:tcPr>
          <w:p w:rsidR="00564C9F" w:rsidRDefault="00564C9F" w:rsidP="00323135">
            <w:r>
              <w:t>Агары питательные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24.66.42.182</w:t>
            </w:r>
          </w:p>
        </w:tc>
        <w:tc>
          <w:tcPr>
            <w:tcW w:w="8400" w:type="dxa"/>
            <w:tcBorders>
              <w:top w:val="nil"/>
              <w:left w:val="nil"/>
              <w:bottom w:val="nil"/>
              <w:right w:val="nil"/>
            </w:tcBorders>
          </w:tcPr>
          <w:p w:rsidR="00564C9F" w:rsidRDefault="00564C9F" w:rsidP="00323135">
            <w:r>
              <w:t>Бульоны питательные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24.66.42.183</w:t>
            </w:r>
          </w:p>
        </w:tc>
        <w:tc>
          <w:tcPr>
            <w:tcW w:w="8400" w:type="dxa"/>
            <w:tcBorders>
              <w:top w:val="nil"/>
              <w:left w:val="nil"/>
              <w:bottom w:val="nil"/>
              <w:right w:val="nil"/>
            </w:tcBorders>
          </w:tcPr>
          <w:p w:rsidR="00564C9F" w:rsidRDefault="00564C9F" w:rsidP="00323135">
            <w:r>
              <w:t>Среды с раствором Хенкса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24.66.42.184</w:t>
            </w:r>
          </w:p>
        </w:tc>
        <w:tc>
          <w:tcPr>
            <w:tcW w:w="8400" w:type="dxa"/>
            <w:tcBorders>
              <w:top w:val="nil"/>
              <w:left w:val="nil"/>
              <w:bottom w:val="nil"/>
              <w:right w:val="nil"/>
            </w:tcBorders>
          </w:tcPr>
          <w:p w:rsidR="00564C9F" w:rsidRDefault="00564C9F" w:rsidP="00323135">
            <w:r>
              <w:t>Среды 199 (питательные среды для культуры клеток)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24.66.42.185</w:t>
            </w:r>
          </w:p>
        </w:tc>
        <w:tc>
          <w:tcPr>
            <w:tcW w:w="8400" w:type="dxa"/>
            <w:tcBorders>
              <w:top w:val="nil"/>
              <w:left w:val="nil"/>
              <w:bottom w:val="nil"/>
              <w:right w:val="nil"/>
            </w:tcBorders>
          </w:tcPr>
          <w:p w:rsidR="00564C9F" w:rsidRDefault="00564C9F" w:rsidP="00323135">
            <w:r>
              <w:t>Среды Игла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24.66.42.186</w:t>
            </w:r>
          </w:p>
        </w:tc>
        <w:tc>
          <w:tcPr>
            <w:tcW w:w="8400" w:type="dxa"/>
            <w:tcBorders>
              <w:top w:val="nil"/>
              <w:left w:val="nil"/>
              <w:bottom w:val="nil"/>
              <w:right w:val="nil"/>
            </w:tcBorders>
          </w:tcPr>
          <w:p w:rsidR="00564C9F" w:rsidRDefault="00564C9F" w:rsidP="00323135">
            <w:r>
              <w:t>Среда МЕМ-4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24.66.42.187</w:t>
            </w:r>
          </w:p>
        </w:tc>
        <w:tc>
          <w:tcPr>
            <w:tcW w:w="8400" w:type="dxa"/>
            <w:tcBorders>
              <w:top w:val="nil"/>
              <w:left w:val="nil"/>
              <w:bottom w:val="nil"/>
              <w:right w:val="nil"/>
            </w:tcBorders>
          </w:tcPr>
          <w:p w:rsidR="00564C9F" w:rsidRDefault="00564C9F" w:rsidP="00323135">
            <w:r>
              <w:t>Среды RРМI-1640, ДМЕМ, F-12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24.66.42.188</w:t>
            </w:r>
          </w:p>
        </w:tc>
        <w:tc>
          <w:tcPr>
            <w:tcW w:w="8400" w:type="dxa"/>
            <w:tcBorders>
              <w:top w:val="nil"/>
              <w:left w:val="nil"/>
              <w:bottom w:val="nil"/>
              <w:right w:val="nil"/>
            </w:tcBorders>
          </w:tcPr>
          <w:p w:rsidR="00564C9F" w:rsidRDefault="00564C9F" w:rsidP="00323135">
            <w:r>
              <w:t>Среды с гемогидролизатом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24.66.42.191</w:t>
            </w:r>
          </w:p>
        </w:tc>
        <w:tc>
          <w:tcPr>
            <w:tcW w:w="8400" w:type="dxa"/>
            <w:tcBorders>
              <w:top w:val="nil"/>
              <w:left w:val="nil"/>
              <w:bottom w:val="nil"/>
              <w:right w:val="nil"/>
            </w:tcBorders>
          </w:tcPr>
          <w:p w:rsidR="00564C9F" w:rsidRDefault="00564C9F" w:rsidP="00323135">
            <w:r>
              <w:t>Растворы Эрла и Версена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24.66.42.192</w:t>
            </w:r>
          </w:p>
        </w:tc>
        <w:tc>
          <w:tcPr>
            <w:tcW w:w="8400" w:type="dxa"/>
            <w:tcBorders>
              <w:top w:val="nil"/>
              <w:left w:val="nil"/>
              <w:bottom w:val="nil"/>
              <w:right w:val="nil"/>
            </w:tcBorders>
          </w:tcPr>
          <w:p w:rsidR="00564C9F" w:rsidRDefault="00564C9F" w:rsidP="00323135">
            <w:r>
              <w:t>Раствор трипсина, коллаза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24.66.42.193</w:t>
            </w:r>
          </w:p>
        </w:tc>
        <w:tc>
          <w:tcPr>
            <w:tcW w:w="8400" w:type="dxa"/>
            <w:tcBorders>
              <w:top w:val="nil"/>
              <w:left w:val="nil"/>
              <w:bottom w:val="nil"/>
              <w:right w:val="nil"/>
            </w:tcBorders>
          </w:tcPr>
          <w:p w:rsidR="00564C9F" w:rsidRDefault="00564C9F" w:rsidP="00323135">
            <w:r>
              <w:t>Растворы солей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24.66.42.194</w:t>
            </w:r>
          </w:p>
        </w:tc>
        <w:tc>
          <w:tcPr>
            <w:tcW w:w="8400" w:type="dxa"/>
            <w:tcBorders>
              <w:top w:val="nil"/>
              <w:left w:val="nil"/>
              <w:bottom w:val="nil"/>
              <w:right w:val="nil"/>
            </w:tcBorders>
          </w:tcPr>
          <w:p w:rsidR="00564C9F" w:rsidRDefault="00564C9F" w:rsidP="00323135">
            <w:r>
              <w:t>Культуры клеток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24.66.42.195</w:t>
            </w:r>
          </w:p>
        </w:tc>
        <w:tc>
          <w:tcPr>
            <w:tcW w:w="8400" w:type="dxa"/>
            <w:tcBorders>
              <w:top w:val="nil"/>
              <w:left w:val="nil"/>
              <w:bottom w:val="nil"/>
              <w:right w:val="nil"/>
            </w:tcBorders>
          </w:tcPr>
          <w:p w:rsidR="00564C9F" w:rsidRDefault="00564C9F" w:rsidP="00323135">
            <w:r>
              <w:t>Эмбрионы птиц</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24.66.42.196</w:t>
            </w:r>
          </w:p>
        </w:tc>
        <w:tc>
          <w:tcPr>
            <w:tcW w:w="8400" w:type="dxa"/>
            <w:tcBorders>
              <w:top w:val="nil"/>
              <w:left w:val="nil"/>
              <w:bottom w:val="nil"/>
              <w:right w:val="nil"/>
            </w:tcBorders>
          </w:tcPr>
          <w:p w:rsidR="00564C9F" w:rsidRDefault="00564C9F" w:rsidP="00323135">
            <w:r>
              <w:t>Жидкость амниотическая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24.66.42.197</w:t>
            </w:r>
          </w:p>
        </w:tc>
        <w:tc>
          <w:tcPr>
            <w:tcW w:w="8400" w:type="dxa"/>
            <w:tcBorders>
              <w:top w:val="nil"/>
              <w:left w:val="nil"/>
              <w:bottom w:val="nil"/>
              <w:right w:val="nil"/>
            </w:tcBorders>
          </w:tcPr>
          <w:p w:rsidR="00564C9F" w:rsidRDefault="00564C9F" w:rsidP="00323135">
            <w:r>
              <w:t>Агары питательные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24.66.42.198</w:t>
            </w:r>
          </w:p>
        </w:tc>
        <w:tc>
          <w:tcPr>
            <w:tcW w:w="8400" w:type="dxa"/>
            <w:tcBorders>
              <w:top w:val="nil"/>
              <w:left w:val="nil"/>
              <w:bottom w:val="nil"/>
              <w:right w:val="nil"/>
            </w:tcBorders>
          </w:tcPr>
          <w:p w:rsidR="00564C9F" w:rsidRDefault="00564C9F" w:rsidP="00323135">
            <w:r>
              <w:t>Альбумины, приготовленные в виде питательных сред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24.66.42.211</w:t>
            </w:r>
          </w:p>
        </w:tc>
        <w:tc>
          <w:tcPr>
            <w:tcW w:w="8400" w:type="dxa"/>
            <w:tcBorders>
              <w:top w:val="nil"/>
              <w:left w:val="nil"/>
              <w:bottom w:val="nil"/>
              <w:right w:val="nil"/>
            </w:tcBorders>
          </w:tcPr>
          <w:p w:rsidR="00564C9F" w:rsidRDefault="00564C9F" w:rsidP="00323135">
            <w:r>
              <w:t>Гидролизаты для вирусологических питательных сред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24.66.42.212</w:t>
            </w:r>
          </w:p>
        </w:tc>
        <w:tc>
          <w:tcPr>
            <w:tcW w:w="8400" w:type="dxa"/>
            <w:tcBorders>
              <w:top w:val="nil"/>
              <w:left w:val="nil"/>
              <w:bottom w:val="nil"/>
              <w:right w:val="nil"/>
            </w:tcBorders>
          </w:tcPr>
          <w:p w:rsidR="00564C9F" w:rsidRDefault="00564C9F" w:rsidP="00323135">
            <w:r>
              <w:t>Закваски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24.66.42.219</w:t>
            </w:r>
          </w:p>
        </w:tc>
        <w:tc>
          <w:tcPr>
            <w:tcW w:w="8400" w:type="dxa"/>
            <w:tcBorders>
              <w:top w:val="nil"/>
              <w:left w:val="nil"/>
              <w:bottom w:val="nil"/>
              <w:right w:val="nil"/>
            </w:tcBorders>
          </w:tcPr>
          <w:p w:rsidR="00564C9F" w:rsidRDefault="00564C9F" w:rsidP="00323135">
            <w:r>
              <w:t>Среды готовые питательные для выращивания микроорганизмов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24.66.42.310</w:t>
            </w:r>
          </w:p>
        </w:tc>
        <w:tc>
          <w:tcPr>
            <w:tcW w:w="8400" w:type="dxa"/>
            <w:tcBorders>
              <w:top w:val="nil"/>
              <w:left w:val="nil"/>
              <w:bottom w:val="nil"/>
              <w:right w:val="nil"/>
            </w:tcBorders>
          </w:tcPr>
          <w:p w:rsidR="00564C9F" w:rsidRDefault="00564C9F" w:rsidP="00564C9F">
            <w:pPr>
              <w:pStyle w:val="30"/>
            </w:pPr>
            <w:r>
              <w:t>Реагенты сложные диагностические или лабораторные,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реагенты сложные готовые лабораторные, в том числе реагенты на подложке</w:t>
            </w:r>
          </w:p>
          <w:p w:rsidR="00564C9F" w:rsidRDefault="00564C9F" w:rsidP="00323135">
            <w:r>
              <w:t>- препараты (реагенты) сложные готовые диагностические для оценки физических, биологических и биохимических процессов и состояний организма человека или животных, не предназначенные для введения в организм человека, в том числе реагенты на подложке</w:t>
            </w:r>
          </w:p>
          <w:p w:rsidR="00564C9F" w:rsidRDefault="00564C9F" w:rsidP="00323135">
            <w:r>
              <w:t>Эта группировка также включает:</w:t>
            </w:r>
          </w:p>
          <w:p w:rsidR="00564C9F" w:rsidRDefault="00564C9F" w:rsidP="00323135">
            <w:r>
              <w:t>- наборы реагентов, даже если отдельные составляющие набора представляют собой соединения определенного химического состава, вещества красящие и пр.</w:t>
            </w:r>
          </w:p>
          <w:p w:rsidR="00564C9F" w:rsidRDefault="00564C9F" w:rsidP="00323135">
            <w:r>
              <w:t>- материалы сертифицированные эталонные</w:t>
            </w:r>
          </w:p>
          <w:p w:rsidR="00564C9F" w:rsidRDefault="00564C9F" w:rsidP="00323135">
            <w:r>
              <w:t>Эта группировка не включает:</w:t>
            </w:r>
          </w:p>
          <w:p w:rsidR="00564C9F" w:rsidRDefault="00564C9F" w:rsidP="00323135">
            <w:r>
              <w:t>- реагенты диагностические, относящиеся к группировке 24.41.60</w:t>
            </w:r>
          </w:p>
          <w:p w:rsidR="00564C9F" w:rsidRDefault="00564C9F" w:rsidP="00323135">
            <w:r>
              <w:t>- реагенты диагностические, предназначенные для введения пациентам; реагенты для определения группы крови in vitro (см. 24.42.23)</w:t>
            </w:r>
          </w:p>
          <w:p w:rsidR="00564C9F" w:rsidRDefault="00564C9F" w:rsidP="00323135">
            <w:r>
              <w:t>- вещества красящие (см. 24.12.21)</w:t>
            </w:r>
          </w:p>
          <w:p w:rsidR="00564C9F" w:rsidRDefault="00564C9F" w:rsidP="00323135">
            <w:r>
              <w:t xml:space="preserve">- отдельные химические элементы и неорганические соединения определенного химического </w:t>
            </w:r>
            <w:proofErr w:type="gramStart"/>
            <w:r>
              <w:t>состава(</w:t>
            </w:r>
            <w:proofErr w:type="gramEnd"/>
            <w:r>
              <w:t>см. 24.13)</w:t>
            </w:r>
          </w:p>
          <w:p w:rsidR="00564C9F" w:rsidRDefault="00564C9F" w:rsidP="00323135">
            <w:r>
              <w:t>- соединения драгоценных металлов, редкоземельных металлов, радиоактивных элементов или изотопов (см. 24.13)</w:t>
            </w:r>
          </w:p>
          <w:p w:rsidR="00564C9F" w:rsidRDefault="00564C9F" w:rsidP="00323135">
            <w:r>
              <w:t>- отдельные органические соединения определенного химического состава (см. 24.14)</w:t>
            </w:r>
          </w:p>
          <w:p w:rsidR="00564C9F" w:rsidRDefault="00564C9F" w:rsidP="00323135">
            <w:r>
              <w:t>- реагенты для определения группы крови in vitro (см. 24.42.23.110)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24.66.42.311</w:t>
            </w:r>
          </w:p>
        </w:tc>
        <w:tc>
          <w:tcPr>
            <w:tcW w:w="8400" w:type="dxa"/>
            <w:tcBorders>
              <w:top w:val="nil"/>
              <w:left w:val="nil"/>
              <w:bottom w:val="nil"/>
              <w:right w:val="nil"/>
            </w:tcBorders>
          </w:tcPr>
          <w:p w:rsidR="00564C9F" w:rsidRDefault="00564C9F" w:rsidP="00323135">
            <w:r>
              <w:t>Стандарт-титры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24.66.42.314</w:t>
            </w:r>
          </w:p>
        </w:tc>
        <w:tc>
          <w:tcPr>
            <w:tcW w:w="8400" w:type="dxa"/>
            <w:tcBorders>
              <w:top w:val="nil"/>
              <w:left w:val="nil"/>
              <w:bottom w:val="nil"/>
              <w:right w:val="nil"/>
            </w:tcBorders>
          </w:tcPr>
          <w:p w:rsidR="00564C9F" w:rsidRDefault="00564C9F" w:rsidP="00323135">
            <w:r>
              <w:t>Индикаторы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24.66.42.315</w:t>
            </w:r>
          </w:p>
        </w:tc>
        <w:tc>
          <w:tcPr>
            <w:tcW w:w="8400" w:type="dxa"/>
            <w:tcBorders>
              <w:top w:val="nil"/>
              <w:left w:val="nil"/>
              <w:bottom w:val="nil"/>
              <w:right w:val="nil"/>
            </w:tcBorders>
          </w:tcPr>
          <w:p w:rsidR="00564C9F" w:rsidRDefault="00564C9F" w:rsidP="00323135">
            <w:r>
              <w:t>Бумаги индикаторные и реактивные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24.66.42.316</w:t>
            </w:r>
          </w:p>
        </w:tc>
        <w:tc>
          <w:tcPr>
            <w:tcW w:w="8400" w:type="dxa"/>
            <w:tcBorders>
              <w:top w:val="nil"/>
              <w:left w:val="nil"/>
              <w:bottom w:val="nil"/>
              <w:right w:val="nil"/>
            </w:tcBorders>
          </w:tcPr>
          <w:p w:rsidR="00564C9F" w:rsidRDefault="00564C9F" w:rsidP="00323135">
            <w:r>
              <w:t>Наборы химических реактивов для школ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24.66.42.317</w:t>
            </w:r>
          </w:p>
        </w:tc>
        <w:tc>
          <w:tcPr>
            <w:tcW w:w="8400" w:type="dxa"/>
            <w:tcBorders>
              <w:top w:val="nil"/>
              <w:left w:val="nil"/>
              <w:bottom w:val="nil"/>
              <w:right w:val="nil"/>
            </w:tcBorders>
          </w:tcPr>
          <w:p w:rsidR="00564C9F" w:rsidRDefault="00564C9F" w:rsidP="00323135">
            <w:r>
              <w:t>Наборы химических реактивов для лечебно-медицинских учреждений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24.66.42.318</w:t>
            </w:r>
          </w:p>
        </w:tc>
        <w:tc>
          <w:tcPr>
            <w:tcW w:w="8400" w:type="dxa"/>
            <w:tcBorders>
              <w:top w:val="nil"/>
              <w:left w:val="nil"/>
              <w:bottom w:val="nil"/>
              <w:right w:val="nil"/>
            </w:tcBorders>
          </w:tcPr>
          <w:p w:rsidR="00564C9F" w:rsidRDefault="00564C9F" w:rsidP="00323135">
            <w:r>
              <w:t>Наборы химических реактивов для сельского хозяйства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24.66.42.321</w:t>
            </w:r>
          </w:p>
        </w:tc>
        <w:tc>
          <w:tcPr>
            <w:tcW w:w="8400" w:type="dxa"/>
            <w:tcBorders>
              <w:top w:val="nil"/>
              <w:left w:val="nil"/>
              <w:bottom w:val="nil"/>
              <w:right w:val="nil"/>
            </w:tcBorders>
          </w:tcPr>
          <w:p w:rsidR="00564C9F" w:rsidRDefault="00564C9F" w:rsidP="00323135">
            <w:r>
              <w:t>Наборы химических реактивов для ветеринарно-бактериологических лабораторий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24.66.42.322</w:t>
            </w:r>
          </w:p>
        </w:tc>
        <w:tc>
          <w:tcPr>
            <w:tcW w:w="8400" w:type="dxa"/>
            <w:tcBorders>
              <w:top w:val="nil"/>
              <w:left w:val="nil"/>
              <w:bottom w:val="nil"/>
              <w:right w:val="nil"/>
            </w:tcBorders>
          </w:tcPr>
          <w:p w:rsidR="00564C9F" w:rsidRDefault="00564C9F" w:rsidP="00323135">
            <w:r>
              <w:t>Наборы химических реактивов для хроматографического анализа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24.66.42.323</w:t>
            </w:r>
          </w:p>
        </w:tc>
        <w:tc>
          <w:tcPr>
            <w:tcW w:w="8400" w:type="dxa"/>
            <w:tcBorders>
              <w:top w:val="nil"/>
              <w:left w:val="nil"/>
              <w:bottom w:val="nil"/>
              <w:right w:val="nil"/>
            </w:tcBorders>
          </w:tcPr>
          <w:p w:rsidR="00564C9F" w:rsidRDefault="00564C9F" w:rsidP="00323135">
            <w:proofErr w:type="gramStart"/>
            <w:r>
              <w:t>Наборы химических реактивов</w:t>
            </w:r>
            <w:proofErr w:type="gramEnd"/>
            <w:r>
              <w:t xml:space="preserve"> специализированные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24.66.42.324</w:t>
            </w:r>
          </w:p>
        </w:tc>
        <w:tc>
          <w:tcPr>
            <w:tcW w:w="8400" w:type="dxa"/>
            <w:tcBorders>
              <w:top w:val="nil"/>
              <w:left w:val="nil"/>
              <w:bottom w:val="nil"/>
              <w:right w:val="nil"/>
            </w:tcBorders>
          </w:tcPr>
          <w:p w:rsidR="00564C9F" w:rsidRDefault="00564C9F" w:rsidP="00323135">
            <w:r>
              <w:t>Индикаторы комплексонометрические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24.66.42.325</w:t>
            </w:r>
          </w:p>
        </w:tc>
        <w:tc>
          <w:tcPr>
            <w:tcW w:w="8400" w:type="dxa"/>
            <w:tcBorders>
              <w:top w:val="nil"/>
              <w:left w:val="nil"/>
              <w:bottom w:val="nil"/>
              <w:right w:val="nil"/>
            </w:tcBorders>
          </w:tcPr>
          <w:p w:rsidR="00564C9F" w:rsidRDefault="00564C9F" w:rsidP="00323135">
            <w:r>
              <w:t>Индикаторы кислотно-основные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24.66.42.326</w:t>
            </w:r>
          </w:p>
        </w:tc>
        <w:tc>
          <w:tcPr>
            <w:tcW w:w="8400" w:type="dxa"/>
            <w:tcBorders>
              <w:top w:val="nil"/>
              <w:left w:val="nil"/>
              <w:bottom w:val="nil"/>
              <w:right w:val="nil"/>
            </w:tcBorders>
          </w:tcPr>
          <w:p w:rsidR="00564C9F" w:rsidRDefault="00564C9F" w:rsidP="00323135">
            <w:r>
              <w:t>Индикаторы окислительно-восстановительные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24.66.42.327</w:t>
            </w:r>
          </w:p>
        </w:tc>
        <w:tc>
          <w:tcPr>
            <w:tcW w:w="8400" w:type="dxa"/>
            <w:tcBorders>
              <w:top w:val="nil"/>
              <w:left w:val="nil"/>
              <w:bottom w:val="nil"/>
              <w:right w:val="nil"/>
            </w:tcBorders>
          </w:tcPr>
          <w:p w:rsidR="00564C9F" w:rsidRDefault="00564C9F" w:rsidP="00323135">
            <w:r>
              <w:t>Индикаторы адсорбционные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24.66.42.328</w:t>
            </w:r>
          </w:p>
        </w:tc>
        <w:tc>
          <w:tcPr>
            <w:tcW w:w="8400" w:type="dxa"/>
            <w:tcBorders>
              <w:top w:val="nil"/>
              <w:left w:val="nil"/>
              <w:bottom w:val="nil"/>
              <w:right w:val="nil"/>
            </w:tcBorders>
          </w:tcPr>
          <w:p w:rsidR="00564C9F" w:rsidRDefault="00564C9F" w:rsidP="00323135">
            <w:r>
              <w:t>Индикаторы флуоресцентные и хемилюминесцентные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24.66.42.331</w:t>
            </w:r>
          </w:p>
        </w:tc>
        <w:tc>
          <w:tcPr>
            <w:tcW w:w="8400" w:type="dxa"/>
            <w:tcBorders>
              <w:top w:val="nil"/>
              <w:left w:val="nil"/>
              <w:bottom w:val="nil"/>
              <w:right w:val="nil"/>
            </w:tcBorders>
          </w:tcPr>
          <w:p w:rsidR="00564C9F" w:rsidRDefault="00564C9F" w:rsidP="00323135">
            <w:r>
              <w:t>Термоиндикаторы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24.66.42.332</w:t>
            </w:r>
          </w:p>
        </w:tc>
        <w:tc>
          <w:tcPr>
            <w:tcW w:w="8400" w:type="dxa"/>
            <w:tcBorders>
              <w:top w:val="nil"/>
              <w:left w:val="nil"/>
              <w:bottom w:val="nil"/>
              <w:right w:val="nil"/>
            </w:tcBorders>
          </w:tcPr>
          <w:p w:rsidR="00564C9F" w:rsidRDefault="00564C9F" w:rsidP="00323135">
            <w:r>
              <w:t>Кристаллы жидкие нематические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24.66.42.333</w:t>
            </w:r>
          </w:p>
        </w:tc>
        <w:tc>
          <w:tcPr>
            <w:tcW w:w="8400" w:type="dxa"/>
            <w:tcBorders>
              <w:top w:val="nil"/>
              <w:left w:val="nil"/>
              <w:bottom w:val="nil"/>
              <w:right w:val="nil"/>
            </w:tcBorders>
          </w:tcPr>
          <w:p w:rsidR="00564C9F" w:rsidRDefault="00564C9F" w:rsidP="00323135">
            <w:r>
              <w:t>Кристаллы жидкие холестерические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24.66.42.334</w:t>
            </w:r>
          </w:p>
        </w:tc>
        <w:tc>
          <w:tcPr>
            <w:tcW w:w="8400" w:type="dxa"/>
            <w:tcBorders>
              <w:top w:val="nil"/>
              <w:left w:val="nil"/>
              <w:bottom w:val="nil"/>
              <w:right w:val="nil"/>
            </w:tcBorders>
          </w:tcPr>
          <w:p w:rsidR="00564C9F" w:rsidRDefault="00564C9F" w:rsidP="00323135">
            <w:r>
              <w:t>Реактивы химические сложные аналитического и общелабораторного назначения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24.66.42.335</w:t>
            </w:r>
          </w:p>
        </w:tc>
        <w:tc>
          <w:tcPr>
            <w:tcW w:w="8400" w:type="dxa"/>
            <w:tcBorders>
              <w:top w:val="nil"/>
              <w:left w:val="nil"/>
              <w:bottom w:val="nil"/>
              <w:right w:val="nil"/>
            </w:tcBorders>
          </w:tcPr>
          <w:p w:rsidR="00564C9F" w:rsidRDefault="00564C9F" w:rsidP="00323135">
            <w:r>
              <w:t>Реактивы сложные для биохимических исследований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24.66.42.339</w:t>
            </w:r>
          </w:p>
        </w:tc>
        <w:tc>
          <w:tcPr>
            <w:tcW w:w="8400" w:type="dxa"/>
            <w:tcBorders>
              <w:top w:val="nil"/>
              <w:left w:val="nil"/>
              <w:bottom w:val="nil"/>
              <w:right w:val="nil"/>
            </w:tcBorders>
          </w:tcPr>
          <w:p w:rsidR="00564C9F" w:rsidRDefault="00564C9F" w:rsidP="00323135">
            <w:r>
              <w:t>Реагенты лабораторные сложные (реактивы),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24.66.42.341</w:t>
            </w:r>
          </w:p>
        </w:tc>
        <w:tc>
          <w:tcPr>
            <w:tcW w:w="8400" w:type="dxa"/>
            <w:tcBorders>
              <w:top w:val="nil"/>
              <w:left w:val="nil"/>
              <w:bottom w:val="nil"/>
              <w:right w:val="nil"/>
            </w:tcBorders>
          </w:tcPr>
          <w:p w:rsidR="00564C9F" w:rsidRDefault="00564C9F" w:rsidP="00323135">
            <w:r>
              <w:t>Наборы реагентов для in vitro определения химического состава и активности ферментов в биологических пробах методом фотометрического биохимического анализа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24.66.42.342</w:t>
            </w:r>
          </w:p>
        </w:tc>
        <w:tc>
          <w:tcPr>
            <w:tcW w:w="8400" w:type="dxa"/>
            <w:tcBorders>
              <w:top w:val="nil"/>
              <w:left w:val="nil"/>
              <w:bottom w:val="nil"/>
              <w:right w:val="nil"/>
            </w:tcBorders>
          </w:tcPr>
          <w:p w:rsidR="00564C9F" w:rsidRDefault="00564C9F" w:rsidP="00323135">
            <w:r>
              <w:t>Тест-системы для определения химического состава биологических проб методами, использующими реакцию антиген-антитело, включая тест-системы для иммунных методов анализа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24.66.42.343</w:t>
            </w:r>
          </w:p>
        </w:tc>
        <w:tc>
          <w:tcPr>
            <w:tcW w:w="8400" w:type="dxa"/>
            <w:tcBorders>
              <w:top w:val="nil"/>
              <w:left w:val="nil"/>
              <w:bottom w:val="nil"/>
              <w:right w:val="nil"/>
            </w:tcBorders>
          </w:tcPr>
          <w:p w:rsidR="00564C9F" w:rsidRDefault="00564C9F" w:rsidP="00323135">
            <w:r>
              <w:t>Тест-системы для определения содержания молекул нуклеотидных последовательностей в биологических пробах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24.66.42.344</w:t>
            </w:r>
          </w:p>
        </w:tc>
        <w:tc>
          <w:tcPr>
            <w:tcW w:w="8400" w:type="dxa"/>
            <w:tcBorders>
              <w:top w:val="nil"/>
              <w:left w:val="nil"/>
              <w:bottom w:val="nil"/>
              <w:right w:val="nil"/>
            </w:tcBorders>
          </w:tcPr>
          <w:p w:rsidR="00564C9F" w:rsidRDefault="00564C9F" w:rsidP="00323135">
            <w:r>
              <w:t>Реагенты, предназначенные для работы аналитических приборов для in vitro диагностики,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24.66.42.345</w:t>
            </w:r>
          </w:p>
        </w:tc>
        <w:tc>
          <w:tcPr>
            <w:tcW w:w="8400" w:type="dxa"/>
            <w:tcBorders>
              <w:top w:val="nil"/>
              <w:left w:val="nil"/>
              <w:bottom w:val="nil"/>
              <w:right w:val="nil"/>
            </w:tcBorders>
          </w:tcPr>
          <w:p w:rsidR="00564C9F" w:rsidRDefault="00564C9F" w:rsidP="00323135">
            <w:r>
              <w:t>Системы индикаторные бумажные (СИБ) для индикации вибрионов и фагочувствительности шигелл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24.66.42.346</w:t>
            </w:r>
          </w:p>
        </w:tc>
        <w:tc>
          <w:tcPr>
            <w:tcW w:w="8400" w:type="dxa"/>
            <w:tcBorders>
              <w:top w:val="nil"/>
              <w:left w:val="nil"/>
              <w:bottom w:val="nil"/>
              <w:right w:val="nil"/>
            </w:tcBorders>
          </w:tcPr>
          <w:p w:rsidR="00564C9F" w:rsidRDefault="00564C9F" w:rsidP="00323135">
            <w:r>
              <w:t>Системы индикаторные бумажные (СИБ) для индикации энтеробактерий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24.66.42.347</w:t>
            </w:r>
          </w:p>
        </w:tc>
        <w:tc>
          <w:tcPr>
            <w:tcW w:w="8400" w:type="dxa"/>
            <w:tcBorders>
              <w:top w:val="nil"/>
              <w:left w:val="nil"/>
              <w:bottom w:val="nil"/>
              <w:right w:val="nil"/>
            </w:tcBorders>
          </w:tcPr>
          <w:p w:rsidR="00564C9F" w:rsidRDefault="00564C9F" w:rsidP="00323135">
            <w:r>
              <w:t>Системы индикаторные бумажные (СИБ) для санитарно-бактериологического анализа воды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24.66.42.348</w:t>
            </w:r>
          </w:p>
        </w:tc>
        <w:tc>
          <w:tcPr>
            <w:tcW w:w="8400" w:type="dxa"/>
            <w:tcBorders>
              <w:top w:val="nil"/>
              <w:left w:val="nil"/>
              <w:bottom w:val="nil"/>
              <w:right w:val="nil"/>
            </w:tcBorders>
          </w:tcPr>
          <w:p w:rsidR="00564C9F" w:rsidRDefault="00564C9F" w:rsidP="00323135">
            <w:r>
              <w:t>Системы индикаторные бумажные (СИБ) для индикации аэробных микроорганизмов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24.66.42.351</w:t>
            </w:r>
          </w:p>
        </w:tc>
        <w:tc>
          <w:tcPr>
            <w:tcW w:w="8400" w:type="dxa"/>
            <w:tcBorders>
              <w:top w:val="nil"/>
              <w:left w:val="nil"/>
              <w:bottom w:val="nil"/>
              <w:right w:val="nil"/>
            </w:tcBorders>
          </w:tcPr>
          <w:p w:rsidR="00564C9F" w:rsidRDefault="00564C9F" w:rsidP="00323135">
            <w:r>
              <w:t>Диски бензилпенициллина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24.66.42.352</w:t>
            </w:r>
          </w:p>
        </w:tc>
        <w:tc>
          <w:tcPr>
            <w:tcW w:w="8400" w:type="dxa"/>
            <w:tcBorders>
              <w:top w:val="nil"/>
              <w:left w:val="nil"/>
              <w:bottom w:val="nil"/>
              <w:right w:val="nil"/>
            </w:tcBorders>
          </w:tcPr>
          <w:p w:rsidR="00564C9F" w:rsidRDefault="00564C9F" w:rsidP="00323135">
            <w:r>
              <w:t>Диски тетрациклина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24.66.42.353</w:t>
            </w:r>
          </w:p>
        </w:tc>
        <w:tc>
          <w:tcPr>
            <w:tcW w:w="8400" w:type="dxa"/>
            <w:tcBorders>
              <w:top w:val="nil"/>
              <w:left w:val="nil"/>
              <w:bottom w:val="nil"/>
              <w:right w:val="nil"/>
            </w:tcBorders>
          </w:tcPr>
          <w:p w:rsidR="00564C9F" w:rsidRDefault="00564C9F" w:rsidP="00323135">
            <w:r>
              <w:t>Диски олеандомицина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24.66.42.354</w:t>
            </w:r>
          </w:p>
        </w:tc>
        <w:tc>
          <w:tcPr>
            <w:tcW w:w="8400" w:type="dxa"/>
            <w:tcBorders>
              <w:top w:val="nil"/>
              <w:left w:val="nil"/>
              <w:bottom w:val="nil"/>
              <w:right w:val="nil"/>
            </w:tcBorders>
          </w:tcPr>
          <w:p w:rsidR="00564C9F" w:rsidRDefault="00564C9F" w:rsidP="00323135">
            <w:r>
              <w:t>Диски олететрина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24.66.42.355</w:t>
            </w:r>
          </w:p>
        </w:tc>
        <w:tc>
          <w:tcPr>
            <w:tcW w:w="8400" w:type="dxa"/>
            <w:tcBorders>
              <w:top w:val="nil"/>
              <w:left w:val="nil"/>
              <w:bottom w:val="nil"/>
              <w:right w:val="nil"/>
            </w:tcBorders>
          </w:tcPr>
          <w:p w:rsidR="00564C9F" w:rsidRDefault="00564C9F" w:rsidP="00323135">
            <w:r>
              <w:t>Диски левомицитина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24.66.42.356</w:t>
            </w:r>
          </w:p>
        </w:tc>
        <w:tc>
          <w:tcPr>
            <w:tcW w:w="8400" w:type="dxa"/>
            <w:tcBorders>
              <w:top w:val="nil"/>
              <w:left w:val="nil"/>
              <w:bottom w:val="nil"/>
              <w:right w:val="nil"/>
            </w:tcBorders>
          </w:tcPr>
          <w:p w:rsidR="00564C9F" w:rsidRDefault="00564C9F" w:rsidP="00323135">
            <w:r>
              <w:t>Диски мономицина и неомицина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24.66.42.357</w:t>
            </w:r>
          </w:p>
        </w:tc>
        <w:tc>
          <w:tcPr>
            <w:tcW w:w="8400" w:type="dxa"/>
            <w:tcBorders>
              <w:top w:val="nil"/>
              <w:left w:val="nil"/>
              <w:bottom w:val="nil"/>
              <w:right w:val="nil"/>
            </w:tcBorders>
          </w:tcPr>
          <w:p w:rsidR="00564C9F" w:rsidRDefault="00564C9F" w:rsidP="00323135">
            <w:r>
              <w:t>Диски эритромицина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24.66.42.358</w:t>
            </w:r>
          </w:p>
        </w:tc>
        <w:tc>
          <w:tcPr>
            <w:tcW w:w="8400" w:type="dxa"/>
            <w:tcBorders>
              <w:top w:val="nil"/>
              <w:left w:val="nil"/>
              <w:bottom w:val="nil"/>
              <w:right w:val="nil"/>
            </w:tcBorders>
          </w:tcPr>
          <w:p w:rsidR="00564C9F" w:rsidRDefault="00564C9F" w:rsidP="00323135">
            <w:r>
              <w:t>Диски нистатина, амфотерицина Б</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24.66.42.361</w:t>
            </w:r>
          </w:p>
        </w:tc>
        <w:tc>
          <w:tcPr>
            <w:tcW w:w="8400" w:type="dxa"/>
            <w:tcBorders>
              <w:top w:val="nil"/>
              <w:left w:val="nil"/>
              <w:bottom w:val="nil"/>
              <w:right w:val="nil"/>
            </w:tcBorders>
          </w:tcPr>
          <w:p w:rsidR="00564C9F" w:rsidRDefault="00564C9F" w:rsidP="00323135">
            <w:r>
              <w:t>Диски новобиоцина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24.66.42.362</w:t>
            </w:r>
          </w:p>
        </w:tc>
        <w:tc>
          <w:tcPr>
            <w:tcW w:w="8400" w:type="dxa"/>
            <w:tcBorders>
              <w:top w:val="nil"/>
              <w:left w:val="nil"/>
              <w:bottom w:val="nil"/>
              <w:right w:val="nil"/>
            </w:tcBorders>
          </w:tcPr>
          <w:p w:rsidR="00564C9F" w:rsidRDefault="00564C9F" w:rsidP="00323135">
            <w:r>
              <w:t>Диски ристомицина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24.66.42.363</w:t>
            </w:r>
          </w:p>
        </w:tc>
        <w:tc>
          <w:tcPr>
            <w:tcW w:w="8400" w:type="dxa"/>
            <w:tcBorders>
              <w:top w:val="nil"/>
              <w:left w:val="nil"/>
              <w:bottom w:val="nil"/>
              <w:right w:val="nil"/>
            </w:tcBorders>
          </w:tcPr>
          <w:p w:rsidR="00564C9F" w:rsidRDefault="00564C9F" w:rsidP="00323135">
            <w:r>
              <w:t>Диски канамицина, амикацина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24.66.42.364</w:t>
            </w:r>
          </w:p>
        </w:tc>
        <w:tc>
          <w:tcPr>
            <w:tcW w:w="8400" w:type="dxa"/>
            <w:tcBorders>
              <w:top w:val="nil"/>
              <w:left w:val="nil"/>
              <w:bottom w:val="nil"/>
              <w:right w:val="nil"/>
            </w:tcBorders>
          </w:tcPr>
          <w:p w:rsidR="00564C9F" w:rsidRDefault="00564C9F" w:rsidP="00323135">
            <w:r>
              <w:t>Диски с полимиксином 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24.66.42.365</w:t>
            </w:r>
          </w:p>
        </w:tc>
        <w:tc>
          <w:tcPr>
            <w:tcW w:w="8400" w:type="dxa"/>
            <w:tcBorders>
              <w:top w:val="nil"/>
              <w:left w:val="nil"/>
              <w:bottom w:val="nil"/>
              <w:right w:val="nil"/>
            </w:tcBorders>
          </w:tcPr>
          <w:p w:rsidR="00564C9F" w:rsidRDefault="00564C9F" w:rsidP="00323135">
            <w:r>
              <w:t>Диски сульфата стрептомицина, ванкомицина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24.66.42.366</w:t>
            </w:r>
          </w:p>
        </w:tc>
        <w:tc>
          <w:tcPr>
            <w:tcW w:w="8400" w:type="dxa"/>
            <w:tcBorders>
              <w:top w:val="nil"/>
              <w:left w:val="nil"/>
              <w:bottom w:val="nil"/>
              <w:right w:val="nil"/>
            </w:tcBorders>
          </w:tcPr>
          <w:p w:rsidR="00564C9F" w:rsidRDefault="00564C9F" w:rsidP="00323135">
            <w:r>
              <w:t>Диски с антибиотиками группы линкомицина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24.66.42.367</w:t>
            </w:r>
          </w:p>
        </w:tc>
        <w:tc>
          <w:tcPr>
            <w:tcW w:w="8400" w:type="dxa"/>
            <w:tcBorders>
              <w:top w:val="nil"/>
              <w:left w:val="nil"/>
              <w:bottom w:val="nil"/>
              <w:right w:val="nil"/>
            </w:tcBorders>
          </w:tcPr>
          <w:p w:rsidR="00564C9F" w:rsidRDefault="00564C9F" w:rsidP="00323135">
            <w:r>
              <w:t>Диски рифампицина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24.66.42.368</w:t>
            </w:r>
          </w:p>
        </w:tc>
        <w:tc>
          <w:tcPr>
            <w:tcW w:w="8400" w:type="dxa"/>
            <w:tcBorders>
              <w:top w:val="nil"/>
              <w:left w:val="nil"/>
              <w:bottom w:val="nil"/>
              <w:right w:val="nil"/>
            </w:tcBorders>
          </w:tcPr>
          <w:p w:rsidR="00564C9F" w:rsidRDefault="00564C9F" w:rsidP="00323135">
            <w:r>
              <w:t>Диски гентамицина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24.66.42.369</w:t>
            </w:r>
          </w:p>
        </w:tc>
        <w:tc>
          <w:tcPr>
            <w:tcW w:w="8400" w:type="dxa"/>
            <w:tcBorders>
              <w:top w:val="nil"/>
              <w:left w:val="nil"/>
              <w:bottom w:val="nil"/>
              <w:right w:val="nil"/>
            </w:tcBorders>
          </w:tcPr>
          <w:p w:rsidR="00564C9F" w:rsidRDefault="00564C9F" w:rsidP="00323135">
            <w:r>
              <w:t>Диски фузидина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24.66.42.371</w:t>
            </w:r>
          </w:p>
        </w:tc>
        <w:tc>
          <w:tcPr>
            <w:tcW w:w="8400" w:type="dxa"/>
            <w:tcBorders>
              <w:top w:val="nil"/>
              <w:left w:val="nil"/>
              <w:bottom w:val="nil"/>
              <w:right w:val="nil"/>
            </w:tcBorders>
          </w:tcPr>
          <w:p w:rsidR="00564C9F" w:rsidRDefault="00564C9F" w:rsidP="00323135">
            <w:r>
              <w:t>Диски сизомицина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24.66.42.372</w:t>
            </w:r>
          </w:p>
        </w:tc>
        <w:tc>
          <w:tcPr>
            <w:tcW w:w="8400" w:type="dxa"/>
            <w:tcBorders>
              <w:top w:val="nil"/>
              <w:left w:val="nil"/>
              <w:bottom w:val="nil"/>
              <w:right w:val="nil"/>
            </w:tcBorders>
          </w:tcPr>
          <w:p w:rsidR="00564C9F" w:rsidRDefault="00564C9F" w:rsidP="00323135">
            <w:r>
              <w:t>Диски с противогрибковыми средствами разных химических групп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24.66.42.373</w:t>
            </w:r>
          </w:p>
        </w:tc>
        <w:tc>
          <w:tcPr>
            <w:tcW w:w="8400" w:type="dxa"/>
            <w:tcBorders>
              <w:top w:val="nil"/>
              <w:left w:val="nil"/>
              <w:bottom w:val="nil"/>
              <w:right w:val="nil"/>
            </w:tcBorders>
          </w:tcPr>
          <w:p w:rsidR="00564C9F" w:rsidRDefault="00564C9F" w:rsidP="00323135">
            <w:r>
              <w:t>Диски с антибактериальными средствами, производными фторхинолонов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24.66.42.374</w:t>
            </w:r>
          </w:p>
        </w:tc>
        <w:tc>
          <w:tcPr>
            <w:tcW w:w="8400" w:type="dxa"/>
            <w:tcBorders>
              <w:top w:val="nil"/>
              <w:left w:val="nil"/>
              <w:bottom w:val="nil"/>
              <w:right w:val="nil"/>
            </w:tcBorders>
          </w:tcPr>
          <w:p w:rsidR="00564C9F" w:rsidRDefault="00564C9F" w:rsidP="00323135">
            <w:r>
              <w:t>Диски с антибактериальными средствами, производными нитрофурана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24.66.42.375</w:t>
            </w:r>
          </w:p>
        </w:tc>
        <w:tc>
          <w:tcPr>
            <w:tcW w:w="8400" w:type="dxa"/>
            <w:tcBorders>
              <w:top w:val="nil"/>
              <w:left w:val="nil"/>
              <w:bottom w:val="nil"/>
              <w:right w:val="nil"/>
            </w:tcBorders>
          </w:tcPr>
          <w:p w:rsidR="00564C9F" w:rsidRDefault="00564C9F" w:rsidP="00323135">
            <w:r>
              <w:t>Диски с сульфаниламидами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24.66.42.376</w:t>
            </w:r>
          </w:p>
        </w:tc>
        <w:tc>
          <w:tcPr>
            <w:tcW w:w="8400" w:type="dxa"/>
            <w:tcBorders>
              <w:top w:val="nil"/>
              <w:left w:val="nil"/>
              <w:bottom w:val="nil"/>
              <w:right w:val="nil"/>
            </w:tcBorders>
          </w:tcPr>
          <w:p w:rsidR="00564C9F" w:rsidRDefault="00564C9F" w:rsidP="00323135">
            <w:r>
              <w:t>Диски ампициллина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24.66.42.377</w:t>
            </w:r>
          </w:p>
        </w:tc>
        <w:tc>
          <w:tcPr>
            <w:tcW w:w="8400" w:type="dxa"/>
            <w:tcBorders>
              <w:top w:val="nil"/>
              <w:left w:val="nil"/>
              <w:bottom w:val="nil"/>
              <w:right w:val="nil"/>
            </w:tcBorders>
          </w:tcPr>
          <w:p w:rsidR="00564C9F" w:rsidRDefault="00564C9F" w:rsidP="00323135">
            <w:r>
              <w:t>Диски карбенициллина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24.66.42.378</w:t>
            </w:r>
          </w:p>
        </w:tc>
        <w:tc>
          <w:tcPr>
            <w:tcW w:w="8400" w:type="dxa"/>
            <w:tcBorders>
              <w:top w:val="nil"/>
              <w:left w:val="nil"/>
              <w:bottom w:val="nil"/>
              <w:right w:val="nil"/>
            </w:tcBorders>
          </w:tcPr>
          <w:p w:rsidR="00564C9F" w:rsidRDefault="00564C9F" w:rsidP="00323135">
            <w:r>
              <w:t>Диски аэлоциллина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24.66.42.381</w:t>
            </w:r>
          </w:p>
        </w:tc>
        <w:tc>
          <w:tcPr>
            <w:tcW w:w="8400" w:type="dxa"/>
            <w:tcBorders>
              <w:top w:val="nil"/>
              <w:left w:val="nil"/>
              <w:bottom w:val="nil"/>
              <w:right w:val="nil"/>
            </w:tcBorders>
          </w:tcPr>
          <w:p w:rsidR="00564C9F" w:rsidRDefault="00564C9F" w:rsidP="00323135">
            <w:r>
              <w:t>Диски оксациллина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24.66.42.382</w:t>
            </w:r>
          </w:p>
        </w:tc>
        <w:tc>
          <w:tcPr>
            <w:tcW w:w="8400" w:type="dxa"/>
            <w:tcBorders>
              <w:top w:val="nil"/>
              <w:left w:val="nil"/>
              <w:bottom w:val="nil"/>
              <w:right w:val="nil"/>
            </w:tcBorders>
          </w:tcPr>
          <w:p w:rsidR="00564C9F" w:rsidRDefault="00564C9F" w:rsidP="00323135">
            <w:r>
              <w:t>Диски доксициклина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24.66.42.383</w:t>
            </w:r>
          </w:p>
        </w:tc>
        <w:tc>
          <w:tcPr>
            <w:tcW w:w="8400" w:type="dxa"/>
            <w:tcBorders>
              <w:top w:val="nil"/>
              <w:left w:val="nil"/>
              <w:bottom w:val="nil"/>
              <w:right w:val="nil"/>
            </w:tcBorders>
          </w:tcPr>
          <w:p w:rsidR="00564C9F" w:rsidRDefault="00564C9F" w:rsidP="00323135">
            <w:r>
              <w:t>Диски метациклина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24.66.42.384</w:t>
            </w:r>
          </w:p>
        </w:tc>
        <w:tc>
          <w:tcPr>
            <w:tcW w:w="8400" w:type="dxa"/>
            <w:tcBorders>
              <w:top w:val="nil"/>
              <w:left w:val="nil"/>
              <w:bottom w:val="nil"/>
              <w:right w:val="nil"/>
            </w:tcBorders>
          </w:tcPr>
          <w:p w:rsidR="00564C9F" w:rsidRDefault="00564C9F" w:rsidP="00323135">
            <w:r>
              <w:t>Диски диклоксациллина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24.66.42.385</w:t>
            </w:r>
          </w:p>
        </w:tc>
        <w:tc>
          <w:tcPr>
            <w:tcW w:w="8400" w:type="dxa"/>
            <w:tcBorders>
              <w:top w:val="nil"/>
              <w:left w:val="nil"/>
              <w:bottom w:val="nil"/>
              <w:right w:val="nil"/>
            </w:tcBorders>
          </w:tcPr>
          <w:p w:rsidR="00564C9F" w:rsidRDefault="00564C9F" w:rsidP="00323135">
            <w:r>
              <w:t>Диски с антибиотиками группы цефалоспоринов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24.66.42.389</w:t>
            </w:r>
          </w:p>
        </w:tc>
        <w:tc>
          <w:tcPr>
            <w:tcW w:w="8400" w:type="dxa"/>
            <w:tcBorders>
              <w:top w:val="nil"/>
              <w:left w:val="nil"/>
              <w:bottom w:val="nil"/>
              <w:right w:val="nil"/>
            </w:tcBorders>
          </w:tcPr>
          <w:p w:rsidR="00564C9F" w:rsidRDefault="00564C9F" w:rsidP="00323135">
            <w:r>
              <w:t>Препараты (реагенты) сложные диагностические,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24.66.43    </w:t>
            </w:r>
          </w:p>
        </w:tc>
        <w:tc>
          <w:tcPr>
            <w:tcW w:w="8400" w:type="dxa"/>
            <w:tcBorders>
              <w:top w:val="nil"/>
              <w:left w:val="nil"/>
              <w:bottom w:val="nil"/>
              <w:right w:val="nil"/>
            </w:tcBorders>
          </w:tcPr>
          <w:p w:rsidR="00564C9F" w:rsidRDefault="00564C9F" w:rsidP="00564C9F">
            <w:pPr>
              <w:pStyle w:val="30"/>
            </w:pPr>
            <w:r>
              <w:t>Элементы химические легированные в форме дисков и соединения химические легированные, используемые в электронике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элементы химические (например, кремний или селен), легированные (например, бором или фосфором), предназначенные для использования в электронике, при условии, что они имеют форму дисков, пластин или аналогичные формы</w:t>
            </w:r>
          </w:p>
          <w:p w:rsidR="00564C9F" w:rsidRDefault="00564C9F" w:rsidP="00323135">
            <w:r>
              <w:t>- соединения химические (например, селенид кадмия, арсенид индия), легированные (например, германием, иодом), предназначенные для использования в электронике, независимо от того выполнены ли они в форме цилиндров, прутков и т.п. или разрезаны на диски, пластины или аналогичные формы</w:t>
            </w:r>
          </w:p>
          <w:p w:rsidR="00564C9F" w:rsidRDefault="00564C9F" w:rsidP="00323135">
            <w:r>
              <w:t>Эта группировка также включает:</w:t>
            </w:r>
          </w:p>
          <w:p w:rsidR="00564C9F" w:rsidRDefault="00564C9F" w:rsidP="00323135">
            <w:r>
              <w:t>- кристаллы этих химических веществ шлифованные или нешлифованные, в том числе с нанесенным однородным эпитаксиальным слоем</w:t>
            </w:r>
          </w:p>
          <w:p w:rsidR="00564C9F" w:rsidRDefault="00564C9F" w:rsidP="00323135">
            <w:r>
              <w:t>Эта группировка не включает:</w:t>
            </w:r>
          </w:p>
          <w:p w:rsidR="00564C9F" w:rsidRDefault="00564C9F" w:rsidP="00323135">
            <w:r>
              <w:t>- элементы химические легированные для использования в электронике в форме цилиндров, прутков и т.п. (см. 24.13.11)</w:t>
            </w:r>
          </w:p>
          <w:p w:rsidR="00564C9F" w:rsidRDefault="00564C9F" w:rsidP="00323135">
            <w:r>
              <w:t>- арсениды галлия и индия нелегированные, антимонид индия (см. 24.13.42)</w:t>
            </w:r>
          </w:p>
          <w:p w:rsidR="00564C9F" w:rsidRDefault="00564C9F" w:rsidP="00323135">
            <w:r>
              <w:t>- фосфиды галлия и индия нелегированные (см. 24.13.54)</w:t>
            </w:r>
          </w:p>
          <w:p w:rsidR="00564C9F" w:rsidRDefault="00564C9F" w:rsidP="00323135">
            <w:r>
              <w:t>- кристаллы, обработанные более интенсивно (например, селективной диффузией), рассматриваемые как полупроводниковые устройства (см. 32.10.5)</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24.66.43.110</w:t>
            </w:r>
          </w:p>
        </w:tc>
        <w:tc>
          <w:tcPr>
            <w:tcW w:w="8400" w:type="dxa"/>
            <w:tcBorders>
              <w:top w:val="nil"/>
              <w:left w:val="nil"/>
              <w:bottom w:val="nil"/>
              <w:right w:val="nil"/>
            </w:tcBorders>
          </w:tcPr>
          <w:p w:rsidR="00564C9F" w:rsidRDefault="00564C9F" w:rsidP="00564C9F">
            <w:pPr>
              <w:pStyle w:val="30"/>
            </w:pPr>
            <w:r>
              <w:t>Кремний легированный в форме дисков, пластин или в аналогичных формах для использования в электронике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24.66.43.111</w:t>
            </w:r>
          </w:p>
        </w:tc>
        <w:tc>
          <w:tcPr>
            <w:tcW w:w="8400" w:type="dxa"/>
            <w:tcBorders>
              <w:top w:val="nil"/>
              <w:left w:val="nil"/>
              <w:bottom w:val="nil"/>
              <w:right w:val="nil"/>
            </w:tcBorders>
          </w:tcPr>
          <w:p w:rsidR="00564C9F" w:rsidRDefault="00564C9F" w:rsidP="00323135">
            <w:r>
              <w:t>Пластины кремниевые литые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24.66.43.112</w:t>
            </w:r>
          </w:p>
        </w:tc>
        <w:tc>
          <w:tcPr>
            <w:tcW w:w="8400" w:type="dxa"/>
            <w:tcBorders>
              <w:top w:val="nil"/>
              <w:left w:val="nil"/>
              <w:bottom w:val="nil"/>
              <w:right w:val="nil"/>
            </w:tcBorders>
          </w:tcPr>
          <w:p w:rsidR="00564C9F" w:rsidRDefault="00564C9F" w:rsidP="00323135">
            <w:r>
              <w:t>Пластины кремниевые монокристаллические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24.66.43.113</w:t>
            </w:r>
          </w:p>
        </w:tc>
        <w:tc>
          <w:tcPr>
            <w:tcW w:w="8400" w:type="dxa"/>
            <w:tcBorders>
              <w:top w:val="nil"/>
              <w:left w:val="nil"/>
              <w:bottom w:val="nil"/>
              <w:right w:val="nil"/>
            </w:tcBorders>
          </w:tcPr>
          <w:p w:rsidR="00564C9F" w:rsidRDefault="00564C9F" w:rsidP="00323135">
            <w:r>
              <w:t>Структуры кремниевые эпитаксиальные с нанесенным однородным эпитаксиальным слоем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24.66.43.119</w:t>
            </w:r>
          </w:p>
        </w:tc>
        <w:tc>
          <w:tcPr>
            <w:tcW w:w="8400" w:type="dxa"/>
            <w:tcBorders>
              <w:top w:val="nil"/>
              <w:left w:val="nil"/>
              <w:bottom w:val="nil"/>
              <w:right w:val="nil"/>
            </w:tcBorders>
          </w:tcPr>
          <w:p w:rsidR="00564C9F" w:rsidRDefault="00564C9F" w:rsidP="00323135">
            <w:r>
              <w:t>Кремний легированный в форме дисков, пластин или в аналогичных формах для использования в электронике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24.66.43.120</w:t>
            </w:r>
          </w:p>
        </w:tc>
        <w:tc>
          <w:tcPr>
            <w:tcW w:w="8400" w:type="dxa"/>
            <w:tcBorders>
              <w:top w:val="nil"/>
              <w:left w:val="nil"/>
              <w:bottom w:val="nil"/>
              <w:right w:val="nil"/>
            </w:tcBorders>
          </w:tcPr>
          <w:p w:rsidR="00564C9F" w:rsidRDefault="00564C9F" w:rsidP="00564C9F">
            <w:pPr>
              <w:pStyle w:val="30"/>
            </w:pPr>
            <w:r>
              <w:t>Элементы химические (кроме кремния) в форме дисков, пластин или в аналогичных формах и соединения химические легированные, используемые в электронике (кроме легированного кремния)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24.66.43.121</w:t>
            </w:r>
          </w:p>
        </w:tc>
        <w:tc>
          <w:tcPr>
            <w:tcW w:w="8400" w:type="dxa"/>
            <w:tcBorders>
              <w:top w:val="nil"/>
              <w:left w:val="nil"/>
              <w:bottom w:val="nil"/>
              <w:right w:val="nil"/>
            </w:tcBorders>
          </w:tcPr>
          <w:p w:rsidR="00564C9F" w:rsidRDefault="00564C9F" w:rsidP="00323135">
            <w:r>
              <w:t>Германий легированный в форме дисков, пластин или в аналогичных формах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24.66.43.122</w:t>
            </w:r>
          </w:p>
        </w:tc>
        <w:tc>
          <w:tcPr>
            <w:tcW w:w="8400" w:type="dxa"/>
            <w:tcBorders>
              <w:top w:val="nil"/>
              <w:left w:val="nil"/>
              <w:bottom w:val="nil"/>
              <w:right w:val="nil"/>
            </w:tcBorders>
          </w:tcPr>
          <w:p w:rsidR="00564C9F" w:rsidRDefault="00564C9F" w:rsidP="00323135">
            <w:r>
              <w:t>Арсенид галлия легированный, кроме дисков, пластин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24.66.43.123</w:t>
            </w:r>
          </w:p>
        </w:tc>
        <w:tc>
          <w:tcPr>
            <w:tcW w:w="8400" w:type="dxa"/>
            <w:tcBorders>
              <w:top w:val="nil"/>
              <w:left w:val="nil"/>
              <w:bottom w:val="nil"/>
              <w:right w:val="nil"/>
            </w:tcBorders>
          </w:tcPr>
          <w:p w:rsidR="00564C9F" w:rsidRDefault="00564C9F" w:rsidP="00323135">
            <w:r>
              <w:t>Арсенид индия легированный, кроме дисков, пластин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24.66.43.124</w:t>
            </w:r>
          </w:p>
        </w:tc>
        <w:tc>
          <w:tcPr>
            <w:tcW w:w="8400" w:type="dxa"/>
            <w:tcBorders>
              <w:top w:val="nil"/>
              <w:left w:val="nil"/>
              <w:bottom w:val="nil"/>
              <w:right w:val="nil"/>
            </w:tcBorders>
          </w:tcPr>
          <w:p w:rsidR="00564C9F" w:rsidRDefault="00564C9F" w:rsidP="00323135">
            <w:r>
              <w:t>Антимонид индия легированный, кроме дисков, пластин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24.66.43.125</w:t>
            </w:r>
          </w:p>
        </w:tc>
        <w:tc>
          <w:tcPr>
            <w:tcW w:w="8400" w:type="dxa"/>
            <w:tcBorders>
              <w:top w:val="nil"/>
              <w:left w:val="nil"/>
              <w:bottom w:val="nil"/>
              <w:right w:val="nil"/>
            </w:tcBorders>
          </w:tcPr>
          <w:p w:rsidR="00564C9F" w:rsidRDefault="00564C9F" w:rsidP="00323135">
            <w:r>
              <w:t>Антимонид галлия легированный, кроме дисков, пластин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24.66.43.126</w:t>
            </w:r>
          </w:p>
        </w:tc>
        <w:tc>
          <w:tcPr>
            <w:tcW w:w="8400" w:type="dxa"/>
            <w:tcBorders>
              <w:top w:val="nil"/>
              <w:left w:val="nil"/>
              <w:bottom w:val="nil"/>
              <w:right w:val="nil"/>
            </w:tcBorders>
          </w:tcPr>
          <w:p w:rsidR="00564C9F" w:rsidRDefault="00564C9F" w:rsidP="00323135">
            <w:r>
              <w:t>Фосфид галлия легированный, кроме дисков, пластин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24.66.43.127</w:t>
            </w:r>
          </w:p>
        </w:tc>
        <w:tc>
          <w:tcPr>
            <w:tcW w:w="8400" w:type="dxa"/>
            <w:tcBorders>
              <w:top w:val="nil"/>
              <w:left w:val="nil"/>
              <w:bottom w:val="nil"/>
              <w:right w:val="nil"/>
            </w:tcBorders>
          </w:tcPr>
          <w:p w:rsidR="00564C9F" w:rsidRDefault="00564C9F" w:rsidP="00323135">
            <w:r>
              <w:t>Фосфид индия легированный, кроме дисков, пластин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24.66.43.128</w:t>
            </w:r>
          </w:p>
        </w:tc>
        <w:tc>
          <w:tcPr>
            <w:tcW w:w="8400" w:type="dxa"/>
            <w:tcBorders>
              <w:top w:val="nil"/>
              <w:left w:val="nil"/>
              <w:bottom w:val="nil"/>
              <w:right w:val="nil"/>
            </w:tcBorders>
          </w:tcPr>
          <w:p w:rsidR="00564C9F" w:rsidRDefault="00564C9F" w:rsidP="00323135">
            <w:r>
              <w:t>Пластины фосфида галлия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24.66.43.131</w:t>
            </w:r>
          </w:p>
        </w:tc>
        <w:tc>
          <w:tcPr>
            <w:tcW w:w="8400" w:type="dxa"/>
            <w:tcBorders>
              <w:top w:val="nil"/>
              <w:left w:val="nil"/>
              <w:bottom w:val="nil"/>
              <w:right w:val="nil"/>
            </w:tcBorders>
          </w:tcPr>
          <w:p w:rsidR="00564C9F" w:rsidRDefault="00564C9F" w:rsidP="00323135">
            <w:r>
              <w:t>Пластины арсенида галлия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24.66.43.132</w:t>
            </w:r>
          </w:p>
        </w:tc>
        <w:tc>
          <w:tcPr>
            <w:tcW w:w="8400" w:type="dxa"/>
            <w:tcBorders>
              <w:top w:val="nil"/>
              <w:left w:val="nil"/>
              <w:bottom w:val="nil"/>
              <w:right w:val="nil"/>
            </w:tcBorders>
          </w:tcPr>
          <w:p w:rsidR="00564C9F" w:rsidRDefault="00564C9F" w:rsidP="00323135">
            <w:r>
              <w:t>Пластины антимонида индия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24.66.43.133</w:t>
            </w:r>
          </w:p>
        </w:tc>
        <w:tc>
          <w:tcPr>
            <w:tcW w:w="8400" w:type="dxa"/>
            <w:tcBorders>
              <w:top w:val="nil"/>
              <w:left w:val="nil"/>
              <w:bottom w:val="nil"/>
              <w:right w:val="nil"/>
            </w:tcBorders>
          </w:tcPr>
          <w:p w:rsidR="00564C9F" w:rsidRDefault="00564C9F" w:rsidP="00323135">
            <w:r>
              <w:t>Пластины монокристаллического карбида кремния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24.66.43.139</w:t>
            </w:r>
          </w:p>
        </w:tc>
        <w:tc>
          <w:tcPr>
            <w:tcW w:w="8400" w:type="dxa"/>
            <w:tcBorders>
              <w:top w:val="nil"/>
              <w:left w:val="nil"/>
              <w:bottom w:val="nil"/>
              <w:right w:val="nil"/>
            </w:tcBorders>
          </w:tcPr>
          <w:p w:rsidR="00564C9F" w:rsidRDefault="00564C9F" w:rsidP="00323135">
            <w:r>
              <w:t>Пластины прочих полупроводниковых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24.66.43.141</w:t>
            </w:r>
          </w:p>
        </w:tc>
        <w:tc>
          <w:tcPr>
            <w:tcW w:w="8400" w:type="dxa"/>
            <w:tcBorders>
              <w:top w:val="nil"/>
              <w:left w:val="nil"/>
              <w:bottom w:val="nil"/>
              <w:right w:val="nil"/>
            </w:tcBorders>
          </w:tcPr>
          <w:p w:rsidR="00564C9F" w:rsidRDefault="00564C9F" w:rsidP="00323135">
            <w:r>
              <w:t>Соединения полупроводниковые типа А</w:t>
            </w:r>
            <w:r w:rsidRPr="00564C9F">
              <w:rPr>
                <w:vertAlign w:val="superscript"/>
              </w:rPr>
              <w:t>2</w:t>
            </w:r>
            <w:r>
              <w:t>B</w:t>
            </w:r>
            <w:r w:rsidRPr="00564C9F">
              <w:rPr>
                <w:vertAlign w:val="superscript"/>
              </w:rPr>
              <w:t>6</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24.66.43.142</w:t>
            </w:r>
          </w:p>
        </w:tc>
        <w:tc>
          <w:tcPr>
            <w:tcW w:w="8400" w:type="dxa"/>
            <w:tcBorders>
              <w:top w:val="nil"/>
              <w:left w:val="nil"/>
              <w:bottom w:val="nil"/>
              <w:right w:val="nil"/>
            </w:tcBorders>
          </w:tcPr>
          <w:p w:rsidR="00564C9F" w:rsidRDefault="00564C9F" w:rsidP="00323135">
            <w:r>
              <w:t>Соединения полупроводниковые на основе элементов пятой группы (трехкомпонентных систем)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24.66.43.143</w:t>
            </w:r>
          </w:p>
        </w:tc>
        <w:tc>
          <w:tcPr>
            <w:tcW w:w="8400" w:type="dxa"/>
            <w:tcBorders>
              <w:top w:val="nil"/>
              <w:left w:val="nil"/>
              <w:bottom w:val="nil"/>
              <w:right w:val="nil"/>
            </w:tcBorders>
          </w:tcPr>
          <w:p w:rsidR="00564C9F" w:rsidRDefault="00564C9F" w:rsidP="00323135">
            <w:r>
              <w:t>Соединения полупроводниковые на основе элементов третьей группы (трехкомпонентных систем)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24.66.43.149</w:t>
            </w:r>
          </w:p>
        </w:tc>
        <w:tc>
          <w:tcPr>
            <w:tcW w:w="8400" w:type="dxa"/>
            <w:tcBorders>
              <w:top w:val="nil"/>
              <w:left w:val="nil"/>
              <w:bottom w:val="nil"/>
              <w:right w:val="nil"/>
            </w:tcBorders>
          </w:tcPr>
          <w:p w:rsidR="00564C9F" w:rsidRDefault="00564C9F" w:rsidP="00323135">
            <w:r>
              <w:t>Соединения полупроводниковые легированные,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24.66.43.151</w:t>
            </w:r>
          </w:p>
        </w:tc>
        <w:tc>
          <w:tcPr>
            <w:tcW w:w="8400" w:type="dxa"/>
            <w:tcBorders>
              <w:top w:val="nil"/>
              <w:left w:val="nil"/>
              <w:bottom w:val="nil"/>
              <w:right w:val="nil"/>
            </w:tcBorders>
          </w:tcPr>
          <w:p w:rsidR="00564C9F" w:rsidRDefault="00564C9F" w:rsidP="00323135">
            <w:r>
              <w:t>Структуры полупроводниковых соединений с нанесенным однородным эпитаксиальным слоем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24.66.44    </w:t>
            </w:r>
          </w:p>
        </w:tc>
        <w:tc>
          <w:tcPr>
            <w:tcW w:w="8400" w:type="dxa"/>
            <w:tcBorders>
              <w:top w:val="nil"/>
              <w:left w:val="nil"/>
              <w:bottom w:val="nil"/>
              <w:right w:val="nil"/>
            </w:tcBorders>
          </w:tcPr>
          <w:p w:rsidR="00564C9F" w:rsidRDefault="00564C9F" w:rsidP="00564C9F">
            <w:pPr>
              <w:pStyle w:val="30"/>
            </w:pPr>
            <w:r>
              <w:t>Угли активированные (активные)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угли активированные, применяемые в качестве лекарственных средств (см. 24.42.13)</w:t>
            </w:r>
          </w:p>
          <w:p w:rsidR="00564C9F" w:rsidRDefault="00564C9F" w:rsidP="00323135">
            <w:r>
              <w:t>- угли активированные, расфасованные в упаковки для розничной продажи в качестве поглотителей запахов для холодильников и т.п. (см. 24.51.41)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24.66.44.110</w:t>
            </w:r>
          </w:p>
        </w:tc>
        <w:tc>
          <w:tcPr>
            <w:tcW w:w="8400" w:type="dxa"/>
            <w:tcBorders>
              <w:top w:val="nil"/>
              <w:left w:val="nil"/>
              <w:bottom w:val="nil"/>
              <w:right w:val="nil"/>
            </w:tcBorders>
          </w:tcPr>
          <w:p w:rsidR="00564C9F" w:rsidRDefault="00564C9F" w:rsidP="00564C9F">
            <w:pPr>
              <w:pStyle w:val="30"/>
            </w:pPr>
            <w:proofErr w:type="gramStart"/>
            <w:r>
              <w:t>Угли</w:t>
            </w:r>
            <w:proofErr w:type="gramEnd"/>
            <w:r>
              <w:t xml:space="preserve"> активированные из каменноугольного сырья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24.66.44.111</w:t>
            </w:r>
          </w:p>
        </w:tc>
        <w:tc>
          <w:tcPr>
            <w:tcW w:w="8400" w:type="dxa"/>
            <w:tcBorders>
              <w:top w:val="nil"/>
              <w:left w:val="nil"/>
              <w:bottom w:val="nil"/>
              <w:right w:val="nil"/>
            </w:tcBorders>
          </w:tcPr>
          <w:p w:rsidR="00564C9F" w:rsidRDefault="00564C9F" w:rsidP="00323135">
            <w:r>
              <w:t>Угли каменноугольные активированные дробленные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24.66.44.112</w:t>
            </w:r>
          </w:p>
        </w:tc>
        <w:tc>
          <w:tcPr>
            <w:tcW w:w="8400" w:type="dxa"/>
            <w:tcBorders>
              <w:top w:val="nil"/>
              <w:left w:val="nil"/>
              <w:bottom w:val="nil"/>
              <w:right w:val="nil"/>
            </w:tcBorders>
          </w:tcPr>
          <w:p w:rsidR="00564C9F" w:rsidRDefault="00564C9F" w:rsidP="00323135">
            <w:r>
              <w:t>Угли рекуперационные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24.66.44.113</w:t>
            </w:r>
          </w:p>
        </w:tc>
        <w:tc>
          <w:tcPr>
            <w:tcW w:w="8400" w:type="dxa"/>
            <w:tcBorders>
              <w:top w:val="nil"/>
              <w:left w:val="nil"/>
              <w:bottom w:val="nil"/>
              <w:right w:val="nil"/>
            </w:tcBorders>
          </w:tcPr>
          <w:p w:rsidR="00564C9F" w:rsidRDefault="00564C9F" w:rsidP="00323135">
            <w:r>
              <w:t>Карбюризатор полукоксовый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24.66.44.114</w:t>
            </w:r>
          </w:p>
        </w:tc>
        <w:tc>
          <w:tcPr>
            <w:tcW w:w="8400" w:type="dxa"/>
            <w:tcBorders>
              <w:top w:val="nil"/>
              <w:left w:val="nil"/>
              <w:bottom w:val="nil"/>
              <w:right w:val="nil"/>
            </w:tcBorders>
          </w:tcPr>
          <w:p w:rsidR="00564C9F" w:rsidRDefault="00564C9F" w:rsidP="00323135">
            <w:r>
              <w:t>Угли активированные гранулированные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24.66.44.115</w:t>
            </w:r>
          </w:p>
        </w:tc>
        <w:tc>
          <w:tcPr>
            <w:tcW w:w="8400" w:type="dxa"/>
            <w:tcBorders>
              <w:top w:val="nil"/>
              <w:left w:val="nil"/>
              <w:bottom w:val="nil"/>
              <w:right w:val="nil"/>
            </w:tcBorders>
          </w:tcPr>
          <w:p w:rsidR="00564C9F" w:rsidRDefault="00564C9F" w:rsidP="00323135">
            <w:r>
              <w:t>Сульфоуголь (катионит)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24.66.44.116</w:t>
            </w:r>
          </w:p>
        </w:tc>
        <w:tc>
          <w:tcPr>
            <w:tcW w:w="8400" w:type="dxa"/>
            <w:tcBorders>
              <w:top w:val="nil"/>
              <w:left w:val="nil"/>
              <w:bottom w:val="nil"/>
              <w:right w:val="nil"/>
            </w:tcBorders>
          </w:tcPr>
          <w:p w:rsidR="00564C9F" w:rsidRDefault="00564C9F" w:rsidP="00323135">
            <w:r>
              <w:t>Угли активированные порошкообразные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24.66.44.117</w:t>
            </w:r>
          </w:p>
        </w:tc>
        <w:tc>
          <w:tcPr>
            <w:tcW w:w="8400" w:type="dxa"/>
            <w:tcBorders>
              <w:top w:val="nil"/>
              <w:left w:val="nil"/>
              <w:bottom w:val="nil"/>
              <w:right w:val="nil"/>
            </w:tcBorders>
          </w:tcPr>
          <w:p w:rsidR="00564C9F" w:rsidRDefault="00564C9F" w:rsidP="00323135">
            <w:r>
              <w:t>Угли активные (носитель активный гранулированный)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24.66.44.119</w:t>
            </w:r>
          </w:p>
        </w:tc>
        <w:tc>
          <w:tcPr>
            <w:tcW w:w="8400" w:type="dxa"/>
            <w:tcBorders>
              <w:top w:val="nil"/>
              <w:left w:val="nil"/>
              <w:bottom w:val="nil"/>
              <w:right w:val="nil"/>
            </w:tcBorders>
          </w:tcPr>
          <w:p w:rsidR="00564C9F" w:rsidRDefault="00564C9F" w:rsidP="00323135">
            <w:proofErr w:type="gramStart"/>
            <w:r>
              <w:t>Угли</w:t>
            </w:r>
            <w:proofErr w:type="gramEnd"/>
            <w:r>
              <w:t xml:space="preserve"> активированные из каменноугольного сырья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24.66.44.120</w:t>
            </w:r>
          </w:p>
        </w:tc>
        <w:tc>
          <w:tcPr>
            <w:tcW w:w="8400" w:type="dxa"/>
            <w:tcBorders>
              <w:top w:val="nil"/>
              <w:left w:val="nil"/>
              <w:bottom w:val="nil"/>
              <w:right w:val="nil"/>
            </w:tcBorders>
          </w:tcPr>
          <w:p w:rsidR="00564C9F" w:rsidRDefault="00564C9F" w:rsidP="00564C9F">
            <w:pPr>
              <w:pStyle w:val="30"/>
            </w:pPr>
            <w:proofErr w:type="gramStart"/>
            <w:r>
              <w:t>Угли</w:t>
            </w:r>
            <w:proofErr w:type="gramEnd"/>
            <w:r>
              <w:t xml:space="preserve"> активированные из торфяного сырья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24.66.44.130</w:t>
            </w:r>
          </w:p>
        </w:tc>
        <w:tc>
          <w:tcPr>
            <w:tcW w:w="8400" w:type="dxa"/>
            <w:tcBorders>
              <w:top w:val="nil"/>
              <w:left w:val="nil"/>
              <w:bottom w:val="nil"/>
              <w:right w:val="nil"/>
            </w:tcBorders>
          </w:tcPr>
          <w:p w:rsidR="00564C9F" w:rsidRDefault="00564C9F" w:rsidP="00564C9F">
            <w:pPr>
              <w:pStyle w:val="30"/>
            </w:pPr>
            <w:r>
              <w:t>Угли активированные древесные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24.66.44.131</w:t>
            </w:r>
          </w:p>
        </w:tc>
        <w:tc>
          <w:tcPr>
            <w:tcW w:w="8400" w:type="dxa"/>
            <w:tcBorders>
              <w:top w:val="nil"/>
              <w:left w:val="nil"/>
              <w:bottom w:val="nil"/>
              <w:right w:val="nil"/>
            </w:tcBorders>
          </w:tcPr>
          <w:p w:rsidR="00564C9F" w:rsidRDefault="00564C9F" w:rsidP="00323135">
            <w:r>
              <w:t>Угли активированные древесные осветляющие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24.66.44.132</w:t>
            </w:r>
          </w:p>
        </w:tc>
        <w:tc>
          <w:tcPr>
            <w:tcW w:w="8400" w:type="dxa"/>
            <w:tcBorders>
              <w:top w:val="nil"/>
              <w:left w:val="nil"/>
              <w:bottom w:val="nil"/>
              <w:right w:val="nil"/>
            </w:tcBorders>
          </w:tcPr>
          <w:p w:rsidR="00564C9F" w:rsidRDefault="00564C9F" w:rsidP="00323135">
            <w:r>
              <w:t>Карбюризатор древесно-угольный (березовый)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24.66.44.133</w:t>
            </w:r>
          </w:p>
        </w:tc>
        <w:tc>
          <w:tcPr>
            <w:tcW w:w="8400" w:type="dxa"/>
            <w:tcBorders>
              <w:top w:val="nil"/>
              <w:left w:val="nil"/>
              <w:bottom w:val="nil"/>
              <w:right w:val="nil"/>
            </w:tcBorders>
          </w:tcPr>
          <w:p w:rsidR="00564C9F" w:rsidRDefault="00564C9F" w:rsidP="00323135">
            <w:r>
              <w:t>Угли активированные древесные дробленые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24.66.44.134</w:t>
            </w:r>
          </w:p>
        </w:tc>
        <w:tc>
          <w:tcPr>
            <w:tcW w:w="8400" w:type="dxa"/>
            <w:tcBorders>
              <w:top w:val="nil"/>
              <w:left w:val="nil"/>
              <w:bottom w:val="nil"/>
              <w:right w:val="nil"/>
            </w:tcBorders>
          </w:tcPr>
          <w:p w:rsidR="00564C9F" w:rsidRDefault="00564C9F" w:rsidP="00323135">
            <w:r>
              <w:t>Угли активированные древесные порошкообразные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угли активированные древесные осветляющие (см. 24.66.44.131)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24.66.44.139</w:t>
            </w:r>
          </w:p>
        </w:tc>
        <w:tc>
          <w:tcPr>
            <w:tcW w:w="8400" w:type="dxa"/>
            <w:tcBorders>
              <w:top w:val="nil"/>
              <w:left w:val="nil"/>
              <w:bottom w:val="nil"/>
              <w:right w:val="nil"/>
            </w:tcBorders>
          </w:tcPr>
          <w:p w:rsidR="00564C9F" w:rsidRDefault="00564C9F" w:rsidP="00323135">
            <w:r>
              <w:t>Угли активированные древесные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24.66.44.140</w:t>
            </w:r>
          </w:p>
        </w:tc>
        <w:tc>
          <w:tcPr>
            <w:tcW w:w="8400" w:type="dxa"/>
            <w:tcBorders>
              <w:top w:val="nil"/>
              <w:left w:val="nil"/>
              <w:bottom w:val="nil"/>
              <w:right w:val="nil"/>
            </w:tcBorders>
          </w:tcPr>
          <w:p w:rsidR="00564C9F" w:rsidRDefault="00564C9F" w:rsidP="00564C9F">
            <w:pPr>
              <w:pStyle w:val="30"/>
            </w:pPr>
            <w:proofErr w:type="gramStart"/>
            <w:r>
              <w:t>Угли</w:t>
            </w:r>
            <w:proofErr w:type="gramEnd"/>
            <w:r>
              <w:t xml:space="preserve"> активированные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24.66.44.141</w:t>
            </w:r>
          </w:p>
        </w:tc>
        <w:tc>
          <w:tcPr>
            <w:tcW w:w="8400" w:type="dxa"/>
            <w:tcBorders>
              <w:top w:val="nil"/>
              <w:left w:val="nil"/>
              <w:bottom w:val="nil"/>
              <w:right w:val="nil"/>
            </w:tcBorders>
          </w:tcPr>
          <w:p w:rsidR="00564C9F" w:rsidRDefault="00564C9F" w:rsidP="00323135">
            <w:proofErr w:type="gramStart"/>
            <w:r>
              <w:t>Угли</w:t>
            </w:r>
            <w:proofErr w:type="gramEnd"/>
            <w:r>
              <w:t xml:space="preserve"> активированные из текстолита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24.66.44.142</w:t>
            </w:r>
          </w:p>
        </w:tc>
        <w:tc>
          <w:tcPr>
            <w:tcW w:w="8400" w:type="dxa"/>
            <w:tcBorders>
              <w:top w:val="nil"/>
              <w:left w:val="nil"/>
              <w:bottom w:val="nil"/>
              <w:right w:val="nil"/>
            </w:tcBorders>
          </w:tcPr>
          <w:p w:rsidR="00564C9F" w:rsidRDefault="00564C9F" w:rsidP="00323135">
            <w:proofErr w:type="gramStart"/>
            <w:r>
              <w:t>Угли</w:t>
            </w:r>
            <w:proofErr w:type="gramEnd"/>
            <w:r>
              <w:t xml:space="preserve"> активированные на кокосовой основе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24.66.44.149</w:t>
            </w:r>
          </w:p>
        </w:tc>
        <w:tc>
          <w:tcPr>
            <w:tcW w:w="8400" w:type="dxa"/>
            <w:tcBorders>
              <w:top w:val="nil"/>
              <w:left w:val="nil"/>
              <w:bottom w:val="nil"/>
              <w:right w:val="nil"/>
            </w:tcBorders>
          </w:tcPr>
          <w:p w:rsidR="00564C9F" w:rsidRDefault="00564C9F" w:rsidP="00323135">
            <w:r>
              <w:t>Угли активированные,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24.66.45    </w:t>
            </w:r>
          </w:p>
        </w:tc>
        <w:tc>
          <w:tcPr>
            <w:tcW w:w="8400" w:type="dxa"/>
            <w:tcBorders>
              <w:top w:val="nil"/>
              <w:left w:val="nil"/>
              <w:bottom w:val="nil"/>
              <w:right w:val="nil"/>
            </w:tcBorders>
          </w:tcPr>
          <w:p w:rsidR="00564C9F" w:rsidRDefault="00564C9F" w:rsidP="00564C9F">
            <w:pPr>
              <w:pStyle w:val="30"/>
            </w:pPr>
            <w:r>
              <w:t>Средства отделочные; средства для ускорения крашения или фиксации красителей и аналогичные продукты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и средства готовые, применяемые в текстильном и аналогичных производствах: средства, меняющие тактильные свойства продукции (загустители, мягчители, утяжелители и т.п.), придающие противоскользящие, грязе-, водо- и маслоотталкивающие свойства, огнестойкость, несминаемость, блеск, предотвращающие повреждения, усадку, свойлачивание, снижающие блеск, протравы, носители красителей, средства для ускорения крашения и фиксации красителей и т.п.</w:t>
            </w:r>
          </w:p>
          <w:p w:rsidR="00564C9F" w:rsidRDefault="00564C9F" w:rsidP="00323135">
            <w:r>
              <w:t xml:space="preserve">- продукты и средства готовые, применяемые в целлюлозно-бумажном и аналогичных производствах: средства связующие, проклеивающие вещества и различные добавки (для улучшения печатных свойств, обеспечения глянца, лоска и т.п.), </w:t>
            </w:r>
            <w:proofErr w:type="gramStart"/>
            <w:r>
              <w:t>средства</w:t>
            </w:r>
            <w:proofErr w:type="gramEnd"/>
            <w:r>
              <w:t xml:space="preserve"> придающие прочность при формовании</w:t>
            </w:r>
          </w:p>
          <w:p w:rsidR="00564C9F" w:rsidRDefault="00564C9F" w:rsidP="00323135">
            <w:r>
              <w:lastRenderedPageBreak/>
              <w:t>- продукты и средства готовые, применяемые в кожевенном и аналогичных производствах: средства связующие, добавки для отделки кожи, средства для придания водоотталкивающих свойств</w:t>
            </w:r>
          </w:p>
          <w:p w:rsidR="00564C9F" w:rsidRDefault="00564C9F" w:rsidP="00323135">
            <w:r>
              <w:t>Эта группировка также включает:</w:t>
            </w:r>
          </w:p>
          <w:p w:rsidR="00564C9F" w:rsidRDefault="00564C9F" w:rsidP="00323135">
            <w:r>
              <w:t>- продукты аналогичные и средства готовые, предназначенные для бытового использования</w:t>
            </w:r>
          </w:p>
          <w:p w:rsidR="00564C9F" w:rsidRDefault="00564C9F" w:rsidP="00323135">
            <w:r>
              <w:t>Эта группировка не включает:</w:t>
            </w:r>
          </w:p>
          <w:p w:rsidR="00564C9F" w:rsidRDefault="00564C9F" w:rsidP="00323135">
            <w:r>
              <w:t>- вещества дубильные и мягчители искусственные для кожи (см. 24.12.23)</w:t>
            </w:r>
          </w:p>
          <w:p w:rsidR="00564C9F" w:rsidRDefault="00564C9F" w:rsidP="00323135">
            <w:r>
              <w:t>- средства для масляной или жировой обработки текстильных материалов, кожи, меха и других материалов (см. 23.20, 24.66.31)</w:t>
            </w:r>
          </w:p>
          <w:p w:rsidR="00564C9F" w:rsidRDefault="00564C9F" w:rsidP="00323135">
            <w:r>
              <w:t>- отдельные элементы или соединения определенного химического состава (см. 24.13, 24.14)</w:t>
            </w:r>
          </w:p>
          <w:p w:rsidR="00564C9F" w:rsidRDefault="00564C9F" w:rsidP="00323135">
            <w:r>
              <w:t>- пигменты, краски готовые, красители и т.п. (см. 24.12, 24.3)</w:t>
            </w:r>
          </w:p>
          <w:p w:rsidR="00564C9F" w:rsidRDefault="00564C9F" w:rsidP="00323135">
            <w:r>
              <w:t>- вещества или средства органические поверхностно-активные (см. 24.51.20)</w:t>
            </w:r>
          </w:p>
          <w:p w:rsidR="00564C9F" w:rsidRDefault="00564C9F" w:rsidP="00323135">
            <w:r>
              <w:t>- декстрины и прочие крахмалы модифицированные и клеи на их основе (см. 15.62.22 и 24.62.10)</w:t>
            </w:r>
          </w:p>
          <w:p w:rsidR="00564C9F" w:rsidRDefault="00564C9F" w:rsidP="00323135">
            <w:r>
              <w:t>- эмульсии, дисперсии или растворы полимеров (см. 24.16, 24.30.1)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24.66.45.110</w:t>
            </w:r>
          </w:p>
        </w:tc>
        <w:tc>
          <w:tcPr>
            <w:tcW w:w="8400" w:type="dxa"/>
            <w:tcBorders>
              <w:top w:val="nil"/>
              <w:left w:val="nil"/>
              <w:bottom w:val="nil"/>
              <w:right w:val="nil"/>
            </w:tcBorders>
          </w:tcPr>
          <w:p w:rsidR="00564C9F" w:rsidRDefault="00564C9F" w:rsidP="00564C9F">
            <w:pPr>
              <w:pStyle w:val="30"/>
            </w:pPr>
            <w:r>
              <w:t>Средства отделочные; средства для ускорения крашения или фиксации красителей и аналогичные продукты на основе крахмалистых веществ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24.66.45.111</w:t>
            </w:r>
          </w:p>
        </w:tc>
        <w:tc>
          <w:tcPr>
            <w:tcW w:w="8400" w:type="dxa"/>
            <w:tcBorders>
              <w:top w:val="nil"/>
              <w:left w:val="nil"/>
              <w:bottom w:val="nil"/>
              <w:right w:val="nil"/>
            </w:tcBorders>
          </w:tcPr>
          <w:p w:rsidR="00564C9F" w:rsidRDefault="00564C9F" w:rsidP="00323135">
            <w:r>
              <w:t>Средства отделочные; средства для ускорения крашения или фиксации красителей и аналогичные продукты с массовой долей крахмалистых веществ менее 55 %</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24.66.45.112</w:t>
            </w:r>
          </w:p>
        </w:tc>
        <w:tc>
          <w:tcPr>
            <w:tcW w:w="8400" w:type="dxa"/>
            <w:tcBorders>
              <w:top w:val="nil"/>
              <w:left w:val="nil"/>
              <w:bottom w:val="nil"/>
              <w:right w:val="nil"/>
            </w:tcBorders>
          </w:tcPr>
          <w:p w:rsidR="00564C9F" w:rsidRDefault="00564C9F" w:rsidP="00323135">
            <w:r>
              <w:t>Средства отделочные; средства для ускорения крашения или фиксации красителей и аналогичные продукты с массовой долей крахмалистых веществ не менее 55 %, но менее 70 %</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24.66.45.113</w:t>
            </w:r>
          </w:p>
        </w:tc>
        <w:tc>
          <w:tcPr>
            <w:tcW w:w="8400" w:type="dxa"/>
            <w:tcBorders>
              <w:top w:val="nil"/>
              <w:left w:val="nil"/>
              <w:bottom w:val="nil"/>
              <w:right w:val="nil"/>
            </w:tcBorders>
          </w:tcPr>
          <w:p w:rsidR="00564C9F" w:rsidRDefault="00564C9F" w:rsidP="00323135">
            <w:r>
              <w:t>Средства отделочные; средства для ускорения крашения или фиксации красителей и аналогичные продукты с массовой долей крахмалистых веществ не менее 70 %, но менее 83 %</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24.66.45.114</w:t>
            </w:r>
          </w:p>
        </w:tc>
        <w:tc>
          <w:tcPr>
            <w:tcW w:w="8400" w:type="dxa"/>
            <w:tcBorders>
              <w:top w:val="nil"/>
              <w:left w:val="nil"/>
              <w:bottom w:val="nil"/>
              <w:right w:val="nil"/>
            </w:tcBorders>
          </w:tcPr>
          <w:p w:rsidR="00564C9F" w:rsidRDefault="00564C9F" w:rsidP="00323135">
            <w:r>
              <w:t>Средства отделочные; средства для ускорения крашения или фиксации красителей и аналогичные продукты с массовой долей крахмалистых веществ не менее 83 %</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24.66.45.120</w:t>
            </w:r>
          </w:p>
        </w:tc>
        <w:tc>
          <w:tcPr>
            <w:tcW w:w="8400" w:type="dxa"/>
            <w:tcBorders>
              <w:top w:val="nil"/>
              <w:left w:val="nil"/>
              <w:bottom w:val="nil"/>
              <w:right w:val="nil"/>
            </w:tcBorders>
          </w:tcPr>
          <w:p w:rsidR="00564C9F" w:rsidRDefault="00564C9F" w:rsidP="00564C9F">
            <w:pPr>
              <w:pStyle w:val="30"/>
            </w:pPr>
            <w:r>
              <w:t>Средства отделочные; средства для ускорения крашения или фиксации красителей и аналогичные продукты на основе прочих веществ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24.66.45.121</w:t>
            </w:r>
          </w:p>
        </w:tc>
        <w:tc>
          <w:tcPr>
            <w:tcW w:w="8400" w:type="dxa"/>
            <w:tcBorders>
              <w:top w:val="nil"/>
              <w:left w:val="nil"/>
              <w:bottom w:val="nil"/>
              <w:right w:val="nil"/>
            </w:tcBorders>
          </w:tcPr>
          <w:p w:rsidR="00564C9F" w:rsidRDefault="00564C9F" w:rsidP="00323135">
            <w:r>
              <w:t>Средства отделочные; средства для ускорения крашения или фиксации красителей и аналогичные продукты на основе прочих веществ, используемые в текстильном или подобных производствах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24.66.45.122</w:t>
            </w:r>
          </w:p>
        </w:tc>
        <w:tc>
          <w:tcPr>
            <w:tcW w:w="8400" w:type="dxa"/>
            <w:tcBorders>
              <w:top w:val="nil"/>
              <w:left w:val="nil"/>
              <w:bottom w:val="nil"/>
              <w:right w:val="nil"/>
            </w:tcBorders>
          </w:tcPr>
          <w:p w:rsidR="00564C9F" w:rsidRDefault="00564C9F" w:rsidP="00323135">
            <w:r>
              <w:t>Средства отделочные; средства для ускорения крашения или фиксации красителей и аналогичные продукты на основе прочих веществ, используемые в бумажном или подобных производствах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24.66.45.123</w:t>
            </w:r>
          </w:p>
        </w:tc>
        <w:tc>
          <w:tcPr>
            <w:tcW w:w="8400" w:type="dxa"/>
            <w:tcBorders>
              <w:top w:val="nil"/>
              <w:left w:val="nil"/>
              <w:bottom w:val="nil"/>
              <w:right w:val="nil"/>
            </w:tcBorders>
          </w:tcPr>
          <w:p w:rsidR="00564C9F" w:rsidRDefault="00564C9F" w:rsidP="00323135">
            <w:r>
              <w:t>Средства отделочные; средства для ускорения крашения или фиксации красителей и аналогичные продукты на основе прочих веществ, используемые в кожевенном или подобных производствах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24.66.46    </w:t>
            </w:r>
          </w:p>
        </w:tc>
        <w:tc>
          <w:tcPr>
            <w:tcW w:w="8400" w:type="dxa"/>
            <w:tcBorders>
              <w:top w:val="nil"/>
              <w:left w:val="nil"/>
              <w:bottom w:val="nil"/>
              <w:right w:val="nil"/>
            </w:tcBorders>
          </w:tcPr>
          <w:p w:rsidR="00564C9F" w:rsidRDefault="00564C9F" w:rsidP="00564C9F">
            <w:pPr>
              <w:pStyle w:val="30"/>
            </w:pPr>
            <w:r>
              <w:t>Составы для травления металлических поверхностей; флюсы; ускорители вулканизации каучука готовые, пластификаторы составные и стабилизаторы для резин и пластмасс; катализаторы, не включенные в другие группировки; алкилбензолы смешанные и алкилнафталины смешанные,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24.66.46.110</w:t>
            </w:r>
          </w:p>
        </w:tc>
        <w:tc>
          <w:tcPr>
            <w:tcW w:w="8400" w:type="dxa"/>
            <w:tcBorders>
              <w:top w:val="nil"/>
              <w:left w:val="nil"/>
              <w:bottom w:val="nil"/>
              <w:right w:val="nil"/>
            </w:tcBorders>
          </w:tcPr>
          <w:p w:rsidR="00564C9F" w:rsidRDefault="00564C9F" w:rsidP="00564C9F">
            <w:pPr>
              <w:pStyle w:val="30"/>
            </w:pPr>
            <w:r>
              <w:t>Составы для травления металлических поверхностей, порошки и пасты для сварки и пайки, состоящие из металла и других материалов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составы для травления металлических поверхностей, применяемые для удаления с поверхностей металла окислов, окалины, ржавчины и т.п. или подготовки этих поверхностей к проведению других операций</w:t>
            </w:r>
          </w:p>
          <w:p w:rsidR="00564C9F" w:rsidRDefault="00564C9F" w:rsidP="00323135">
            <w:r>
              <w:t>- порошки и пасты для сварки и пайки, состоящие из металла и других материалов, при условии, что они содержат другие компоненты (флюсы и т.п.) наряду с металлами и поставляются в виде порошков или паст</w:t>
            </w:r>
          </w:p>
          <w:p w:rsidR="00564C9F" w:rsidRDefault="00564C9F" w:rsidP="00323135">
            <w:r>
              <w:lastRenderedPageBreak/>
              <w:t>Эта группировка не включает:</w:t>
            </w:r>
          </w:p>
          <w:p w:rsidR="00564C9F" w:rsidRDefault="00564C9F" w:rsidP="00323135">
            <w:r>
              <w:t>- составы для очистки металлических поверхностей (см. 24.51.32)</w:t>
            </w:r>
          </w:p>
          <w:p w:rsidR="00564C9F" w:rsidRDefault="00564C9F" w:rsidP="00323135">
            <w:r>
              <w:t xml:space="preserve">- составы и припои паяльные или сварочные, состоящие только </w:t>
            </w:r>
            <w:proofErr w:type="gramStart"/>
            <w:r>
              <w:t>из металлических порошков</w:t>
            </w:r>
            <w:proofErr w:type="gramEnd"/>
            <w:r>
              <w:t xml:space="preserve"> смешанных или несмешанных или из металлических прутков и т.п. (см. 27)</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24.66.46.111</w:t>
            </w:r>
          </w:p>
        </w:tc>
        <w:tc>
          <w:tcPr>
            <w:tcW w:w="8400" w:type="dxa"/>
            <w:tcBorders>
              <w:top w:val="nil"/>
              <w:left w:val="nil"/>
              <w:bottom w:val="nil"/>
              <w:right w:val="nil"/>
            </w:tcBorders>
          </w:tcPr>
          <w:p w:rsidR="00564C9F" w:rsidRDefault="00564C9F" w:rsidP="00323135">
            <w:r>
              <w:t>Составы для травления металлических поверхностей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24.66.46.112</w:t>
            </w:r>
          </w:p>
        </w:tc>
        <w:tc>
          <w:tcPr>
            <w:tcW w:w="8400" w:type="dxa"/>
            <w:tcBorders>
              <w:top w:val="nil"/>
              <w:left w:val="nil"/>
              <w:bottom w:val="nil"/>
              <w:right w:val="nil"/>
            </w:tcBorders>
          </w:tcPr>
          <w:p w:rsidR="00564C9F" w:rsidRDefault="00564C9F" w:rsidP="00323135">
            <w:r>
              <w:t>Порошки и пасты для сварки и пайки, состоящие из металла и других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24.66.46.120</w:t>
            </w:r>
          </w:p>
        </w:tc>
        <w:tc>
          <w:tcPr>
            <w:tcW w:w="8400" w:type="dxa"/>
            <w:tcBorders>
              <w:top w:val="nil"/>
              <w:left w:val="nil"/>
              <w:bottom w:val="nil"/>
              <w:right w:val="nil"/>
            </w:tcBorders>
          </w:tcPr>
          <w:p w:rsidR="00564C9F" w:rsidRDefault="00564C9F" w:rsidP="00564C9F">
            <w:pPr>
              <w:pStyle w:val="30"/>
            </w:pPr>
            <w:r>
              <w:t>Флюсы и прочие вспомогательные материалы для пайки или сварки; материалы, используемые в качестве сердечников или покрытий для сварочных электродов и прутков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смеси алюминиевых гранул или алюминиевой пудры с различными металлическими оксидами, используемыми как интенсивный тепловыделяющий материал (алюмотермический процесс) в сварочных операциях</w:t>
            </w:r>
          </w:p>
          <w:p w:rsidR="00564C9F" w:rsidRDefault="00564C9F" w:rsidP="00323135">
            <w:r>
              <w:t>- флюсы для плавки благородных металлов и их сплавов</w:t>
            </w:r>
          </w:p>
          <w:p w:rsidR="00564C9F" w:rsidRDefault="00564C9F" w:rsidP="00323135">
            <w:r>
              <w:t>Эта группировка не включает:</w:t>
            </w:r>
          </w:p>
          <w:p w:rsidR="00564C9F" w:rsidRDefault="00564C9F" w:rsidP="00323135">
            <w:r>
              <w:t>- электроды на основе металлов или карбидов металлов, имеющие флюсовое покрытие или флюсовый сердечник (см. 28.73.15)</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24.66.46.121</w:t>
            </w:r>
          </w:p>
        </w:tc>
        <w:tc>
          <w:tcPr>
            <w:tcW w:w="8400" w:type="dxa"/>
            <w:tcBorders>
              <w:top w:val="nil"/>
              <w:left w:val="nil"/>
              <w:bottom w:val="nil"/>
              <w:right w:val="nil"/>
            </w:tcBorders>
          </w:tcPr>
          <w:p w:rsidR="00564C9F" w:rsidRDefault="00564C9F" w:rsidP="00323135">
            <w:r>
              <w:t>Флюсы порошковые для пайки и сварки чугуна, полученные механическим смешением компонентов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24.66.46.122</w:t>
            </w:r>
          </w:p>
        </w:tc>
        <w:tc>
          <w:tcPr>
            <w:tcW w:w="8400" w:type="dxa"/>
            <w:tcBorders>
              <w:top w:val="nil"/>
              <w:left w:val="nil"/>
              <w:bottom w:val="nil"/>
              <w:right w:val="nil"/>
            </w:tcBorders>
          </w:tcPr>
          <w:p w:rsidR="00564C9F" w:rsidRDefault="00564C9F" w:rsidP="00323135">
            <w:r>
              <w:t>Флюсы порошковые для пайки и сварки чугуна, полученные сплавлением компонентов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24.66.46.123</w:t>
            </w:r>
          </w:p>
        </w:tc>
        <w:tc>
          <w:tcPr>
            <w:tcW w:w="8400" w:type="dxa"/>
            <w:tcBorders>
              <w:top w:val="nil"/>
              <w:left w:val="nil"/>
              <w:bottom w:val="nil"/>
              <w:right w:val="nil"/>
            </w:tcBorders>
          </w:tcPr>
          <w:p w:rsidR="00564C9F" w:rsidRDefault="00564C9F" w:rsidP="00323135">
            <w:r>
              <w:t>Флюсы порошковые для пайки сталей, жаропрочных и медных сплавов, полученные механическим смешением компонентов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24.66.46.124</w:t>
            </w:r>
          </w:p>
        </w:tc>
        <w:tc>
          <w:tcPr>
            <w:tcW w:w="8400" w:type="dxa"/>
            <w:tcBorders>
              <w:top w:val="nil"/>
              <w:left w:val="nil"/>
              <w:bottom w:val="nil"/>
              <w:right w:val="nil"/>
            </w:tcBorders>
          </w:tcPr>
          <w:p w:rsidR="00564C9F" w:rsidRDefault="00564C9F" w:rsidP="00323135">
            <w:r>
              <w:t>Флюсы порошковые для пайки сталей, жаропрочных и медных сплавов, полученные химическим путем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24.66.46.125</w:t>
            </w:r>
          </w:p>
        </w:tc>
        <w:tc>
          <w:tcPr>
            <w:tcW w:w="8400" w:type="dxa"/>
            <w:tcBorders>
              <w:top w:val="nil"/>
              <w:left w:val="nil"/>
              <w:bottom w:val="nil"/>
              <w:right w:val="nil"/>
            </w:tcBorders>
          </w:tcPr>
          <w:p w:rsidR="00564C9F" w:rsidRDefault="00564C9F" w:rsidP="00323135">
            <w:r>
              <w:t>Флюсы порошковые для пайки сталей, жаропрочных и медных сплавов, полученные сплавлением компонентов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24.66.46.126</w:t>
            </w:r>
          </w:p>
        </w:tc>
        <w:tc>
          <w:tcPr>
            <w:tcW w:w="8400" w:type="dxa"/>
            <w:tcBorders>
              <w:top w:val="nil"/>
              <w:left w:val="nil"/>
              <w:bottom w:val="nil"/>
              <w:right w:val="nil"/>
            </w:tcBorders>
          </w:tcPr>
          <w:p w:rsidR="00564C9F" w:rsidRDefault="00564C9F" w:rsidP="00323135">
            <w:r>
              <w:t>Флюсы порошковые для пайки твердосплавных инструментов, полученные механическим смешением компонентов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24.66.46.127</w:t>
            </w:r>
          </w:p>
        </w:tc>
        <w:tc>
          <w:tcPr>
            <w:tcW w:w="8400" w:type="dxa"/>
            <w:tcBorders>
              <w:top w:val="nil"/>
              <w:left w:val="nil"/>
              <w:bottom w:val="nil"/>
              <w:right w:val="nil"/>
            </w:tcBorders>
          </w:tcPr>
          <w:p w:rsidR="00564C9F" w:rsidRDefault="00564C9F" w:rsidP="00323135">
            <w:r>
              <w:t>Флюсы порошковые для пайки твердосплавных инструментов, полученные сплавлением компонентов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24.66.46.128</w:t>
            </w:r>
          </w:p>
        </w:tc>
        <w:tc>
          <w:tcPr>
            <w:tcW w:w="8400" w:type="dxa"/>
            <w:tcBorders>
              <w:top w:val="nil"/>
              <w:left w:val="nil"/>
              <w:bottom w:val="nil"/>
              <w:right w:val="nil"/>
            </w:tcBorders>
          </w:tcPr>
          <w:p w:rsidR="00564C9F" w:rsidRDefault="00564C9F" w:rsidP="00323135">
            <w:r>
              <w:t>Флюсы порошковые для пайки и сварки алюминия и алюминиевых сплавов, полученные механическим смешением компонентов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24.66.46.131</w:t>
            </w:r>
          </w:p>
        </w:tc>
        <w:tc>
          <w:tcPr>
            <w:tcW w:w="8400" w:type="dxa"/>
            <w:tcBorders>
              <w:top w:val="nil"/>
              <w:left w:val="nil"/>
              <w:bottom w:val="nil"/>
              <w:right w:val="nil"/>
            </w:tcBorders>
          </w:tcPr>
          <w:p w:rsidR="00564C9F" w:rsidRDefault="00564C9F" w:rsidP="00323135">
            <w:r>
              <w:t>Флюсы порошковые для пайки и сварки алюминия и алюминиевых сплавов, полученные сплавлением компонентов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24.66.46.132</w:t>
            </w:r>
          </w:p>
        </w:tc>
        <w:tc>
          <w:tcPr>
            <w:tcW w:w="8400" w:type="dxa"/>
            <w:tcBorders>
              <w:top w:val="nil"/>
              <w:left w:val="nil"/>
              <w:bottom w:val="nil"/>
              <w:right w:val="nil"/>
            </w:tcBorders>
          </w:tcPr>
          <w:p w:rsidR="00564C9F" w:rsidRDefault="00564C9F" w:rsidP="00323135">
            <w:r>
              <w:t>Флюсы для плавки благородных металлов и их сплавов, полученные сплавлением компонентов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24.66.46.139</w:t>
            </w:r>
          </w:p>
        </w:tc>
        <w:tc>
          <w:tcPr>
            <w:tcW w:w="8400" w:type="dxa"/>
            <w:tcBorders>
              <w:top w:val="nil"/>
              <w:left w:val="nil"/>
              <w:bottom w:val="nil"/>
              <w:right w:val="nil"/>
            </w:tcBorders>
          </w:tcPr>
          <w:p w:rsidR="00564C9F" w:rsidRDefault="00564C9F" w:rsidP="00323135">
            <w:r>
              <w:t>Флюсы и вспомогательные материалы для пайки или сварки прочие; материалы, используемые в качестве сердечников или покрытий для сварочных электродов и прутков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24.66.46.140</w:t>
            </w:r>
          </w:p>
        </w:tc>
        <w:tc>
          <w:tcPr>
            <w:tcW w:w="8400" w:type="dxa"/>
            <w:tcBorders>
              <w:top w:val="nil"/>
              <w:left w:val="nil"/>
              <w:bottom w:val="nil"/>
              <w:right w:val="nil"/>
            </w:tcBorders>
          </w:tcPr>
          <w:p w:rsidR="00564C9F" w:rsidRDefault="00564C9F" w:rsidP="00564C9F">
            <w:pPr>
              <w:pStyle w:val="30"/>
            </w:pPr>
            <w:r>
              <w:t>Ускорители вулканизации каучука готовые, пластификаторы для резин и пластмасс составные, антиоксиданты составные и прочие стабилизаторы для резин или пластмасс</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нефтепродукты (см. 23.20)</w:t>
            </w:r>
          </w:p>
          <w:p w:rsidR="00564C9F" w:rsidRDefault="00564C9F" w:rsidP="00323135">
            <w:r>
              <w:t>- соединения отдельные определенного химического состава (см. 24.13, 24.14)</w:t>
            </w:r>
          </w:p>
          <w:p w:rsidR="00564C9F" w:rsidRDefault="00564C9F" w:rsidP="00323135">
            <w:r>
              <w:t>- антиоксиданты, используемые в качестве присадок к нефтепродуктам и другим жидкостям, применяемым в тех же целях (см. 24.66.32)</w:t>
            </w:r>
          </w:p>
          <w:p w:rsidR="00564C9F" w:rsidRDefault="00564C9F" w:rsidP="00323135">
            <w:r>
              <w:t>- пептизаторы для переработки каучуков (см. 24.66.48)</w:t>
            </w:r>
          </w:p>
          <w:p w:rsidR="00564C9F" w:rsidRDefault="00564C9F" w:rsidP="00323135">
            <w:r>
              <w:t>- полимеры (см. 24.16)</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24.66.46.141</w:t>
            </w:r>
          </w:p>
        </w:tc>
        <w:tc>
          <w:tcPr>
            <w:tcW w:w="8400" w:type="dxa"/>
            <w:tcBorders>
              <w:top w:val="nil"/>
              <w:left w:val="nil"/>
              <w:bottom w:val="nil"/>
              <w:right w:val="nil"/>
            </w:tcBorders>
          </w:tcPr>
          <w:p w:rsidR="00564C9F" w:rsidRDefault="00564C9F" w:rsidP="00323135">
            <w:r>
              <w:t>Ускорители вулканизации каучука готовые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ускорители вулканизации каучука готовые, являющиеся смесями химических веществ</w:t>
            </w:r>
          </w:p>
          <w:p w:rsidR="00564C9F" w:rsidRDefault="00564C9F" w:rsidP="00323135">
            <w:r>
              <w:t>Эта группировка также включает:</w:t>
            </w:r>
          </w:p>
          <w:p w:rsidR="00564C9F" w:rsidRDefault="00564C9F" w:rsidP="00323135">
            <w:r>
              <w:t>- замедлители подвулканизации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24.66.46.142</w:t>
            </w:r>
          </w:p>
        </w:tc>
        <w:tc>
          <w:tcPr>
            <w:tcW w:w="8400" w:type="dxa"/>
            <w:tcBorders>
              <w:top w:val="nil"/>
              <w:left w:val="nil"/>
              <w:bottom w:val="nil"/>
              <w:right w:val="nil"/>
            </w:tcBorders>
          </w:tcPr>
          <w:p w:rsidR="00564C9F" w:rsidRDefault="00564C9F" w:rsidP="00323135">
            <w:r>
              <w:t>Пластификаторы составные для резин и пластмасс</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ускорители пластификации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24.66.46.143</w:t>
            </w:r>
          </w:p>
        </w:tc>
        <w:tc>
          <w:tcPr>
            <w:tcW w:w="8400" w:type="dxa"/>
            <w:tcBorders>
              <w:top w:val="nil"/>
              <w:left w:val="nil"/>
              <w:bottom w:val="nil"/>
              <w:right w:val="nil"/>
            </w:tcBorders>
          </w:tcPr>
          <w:p w:rsidR="00564C9F" w:rsidRDefault="00564C9F" w:rsidP="00323135">
            <w:r>
              <w:t>Антиоксиданты составные и прочие стабилизаторы для резин и пластмасс</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24.66.46.150</w:t>
            </w:r>
          </w:p>
        </w:tc>
        <w:tc>
          <w:tcPr>
            <w:tcW w:w="8400" w:type="dxa"/>
            <w:tcBorders>
              <w:top w:val="nil"/>
              <w:left w:val="nil"/>
              <w:bottom w:val="nil"/>
              <w:right w:val="nil"/>
            </w:tcBorders>
          </w:tcPr>
          <w:p w:rsidR="00564C9F" w:rsidRDefault="00564C9F" w:rsidP="00564C9F">
            <w:pPr>
              <w:pStyle w:val="30"/>
            </w:pPr>
            <w:r>
              <w:t>Катализаторы,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катализаторы отработанные, пригодные только для извлечения недрагоценных и драгоценных металлов (см. 27)</w:t>
            </w:r>
          </w:p>
          <w:p w:rsidR="00564C9F" w:rsidRDefault="00564C9F" w:rsidP="00323135">
            <w:r>
              <w:t>- соединения отдельные определенного химического состава (см. 24.13, 24.14)</w:t>
            </w:r>
          </w:p>
          <w:p w:rsidR="00564C9F" w:rsidRDefault="00564C9F" w:rsidP="00323135">
            <w:r>
              <w:t>- катализаторы, состоящие только из металлов или сплавов металлов в форме тонко измельченного порошка, крученой проволоки и т.п. (см. 27, 36.22)</w:t>
            </w:r>
          </w:p>
          <w:p w:rsidR="00564C9F" w:rsidRDefault="00564C9F" w:rsidP="00323135">
            <w:r>
              <w:t>- ускорители вулканизации каучука (см. 24.66.46.140)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24.66.46.151</w:t>
            </w:r>
          </w:p>
        </w:tc>
        <w:tc>
          <w:tcPr>
            <w:tcW w:w="8400" w:type="dxa"/>
            <w:tcBorders>
              <w:top w:val="nil"/>
              <w:left w:val="nil"/>
              <w:bottom w:val="nil"/>
              <w:right w:val="nil"/>
            </w:tcBorders>
          </w:tcPr>
          <w:p w:rsidR="00564C9F" w:rsidRDefault="00564C9F" w:rsidP="00323135">
            <w:r>
              <w:t>Катализаторы на носителях, содержащие в качестве основного компонента никель или его соединения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24.66.46.152</w:t>
            </w:r>
          </w:p>
        </w:tc>
        <w:tc>
          <w:tcPr>
            <w:tcW w:w="8400" w:type="dxa"/>
            <w:tcBorders>
              <w:top w:val="nil"/>
              <w:left w:val="nil"/>
              <w:bottom w:val="nil"/>
              <w:right w:val="nil"/>
            </w:tcBorders>
          </w:tcPr>
          <w:p w:rsidR="00564C9F" w:rsidRDefault="00564C9F" w:rsidP="00323135">
            <w:r>
              <w:t>Катализаторы на носителях, содержащие в качестве основного компонента драгоценные металлы или их соединения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24.66.46.153</w:t>
            </w:r>
          </w:p>
        </w:tc>
        <w:tc>
          <w:tcPr>
            <w:tcW w:w="8400" w:type="dxa"/>
            <w:tcBorders>
              <w:top w:val="nil"/>
              <w:left w:val="nil"/>
              <w:bottom w:val="nil"/>
              <w:right w:val="nil"/>
            </w:tcBorders>
          </w:tcPr>
          <w:p w:rsidR="00564C9F" w:rsidRDefault="00564C9F" w:rsidP="00323135">
            <w:r>
              <w:t>Катализаторы на носителях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24.66.46.154</w:t>
            </w:r>
          </w:p>
        </w:tc>
        <w:tc>
          <w:tcPr>
            <w:tcW w:w="8400" w:type="dxa"/>
            <w:tcBorders>
              <w:top w:val="nil"/>
              <w:left w:val="nil"/>
              <w:bottom w:val="nil"/>
              <w:right w:val="nil"/>
            </w:tcBorders>
          </w:tcPr>
          <w:p w:rsidR="00564C9F" w:rsidRDefault="00564C9F" w:rsidP="00323135">
            <w:r>
              <w:t>Катализаторы, кроме катализаторов на носителях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катализаторы, состоящие из ацетата этилтрифенил фосфония в виде раствора в метаноле (см. 24.66.46.160)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24.66.46.160</w:t>
            </w:r>
          </w:p>
        </w:tc>
        <w:tc>
          <w:tcPr>
            <w:tcW w:w="8400" w:type="dxa"/>
            <w:tcBorders>
              <w:top w:val="nil"/>
              <w:left w:val="nil"/>
              <w:bottom w:val="nil"/>
              <w:right w:val="nil"/>
            </w:tcBorders>
          </w:tcPr>
          <w:p w:rsidR="00564C9F" w:rsidRDefault="00564C9F" w:rsidP="00564C9F">
            <w:pPr>
              <w:pStyle w:val="30"/>
            </w:pPr>
            <w:r>
              <w:t>Алкилбензолы смешанные и алкилнафталины смешанные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алкилбензолы смешанные и алкилнафталины смешанные, полученные алкилированием бензола и нафталина</w:t>
            </w:r>
          </w:p>
          <w:p w:rsidR="00564C9F" w:rsidRDefault="00564C9F" w:rsidP="00323135">
            <w:r>
              <w:t>Эта группировка не включает:</w:t>
            </w:r>
          </w:p>
          <w:p w:rsidR="00564C9F" w:rsidRDefault="00564C9F" w:rsidP="00323135">
            <w:r>
              <w:t>- продукты, относящиеся к группировкам 24.14.12 и 24.14.73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24.66.46.161</w:t>
            </w:r>
          </w:p>
        </w:tc>
        <w:tc>
          <w:tcPr>
            <w:tcW w:w="8400" w:type="dxa"/>
            <w:tcBorders>
              <w:top w:val="nil"/>
              <w:left w:val="nil"/>
              <w:bottom w:val="nil"/>
              <w:right w:val="nil"/>
            </w:tcBorders>
          </w:tcPr>
          <w:p w:rsidR="00564C9F" w:rsidRDefault="00564C9F" w:rsidP="00323135">
            <w:r>
              <w:t>Додецилбензол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24.66.46.162</w:t>
            </w:r>
          </w:p>
        </w:tc>
        <w:tc>
          <w:tcPr>
            <w:tcW w:w="8400" w:type="dxa"/>
            <w:tcBorders>
              <w:top w:val="nil"/>
              <w:left w:val="nil"/>
              <w:bottom w:val="nil"/>
              <w:right w:val="nil"/>
            </w:tcBorders>
          </w:tcPr>
          <w:p w:rsidR="00564C9F" w:rsidRDefault="00564C9F" w:rsidP="00323135">
            <w:r>
              <w:t>Катализаторы, состоящие из ацетата этилтрифенил фосфония в виде раствора в метаноле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24.66.46.169</w:t>
            </w:r>
          </w:p>
        </w:tc>
        <w:tc>
          <w:tcPr>
            <w:tcW w:w="8400" w:type="dxa"/>
            <w:tcBorders>
              <w:top w:val="nil"/>
              <w:left w:val="nil"/>
              <w:bottom w:val="nil"/>
              <w:right w:val="nil"/>
            </w:tcBorders>
          </w:tcPr>
          <w:p w:rsidR="00564C9F" w:rsidRDefault="00564C9F" w:rsidP="00323135">
            <w:r>
              <w:t>Алкилбензолы смешанные и алкилнафталины смешанные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24.66.47    </w:t>
            </w:r>
          </w:p>
        </w:tc>
        <w:tc>
          <w:tcPr>
            <w:tcW w:w="8400" w:type="dxa"/>
            <w:tcBorders>
              <w:top w:val="nil"/>
              <w:left w:val="nil"/>
              <w:bottom w:val="nil"/>
              <w:right w:val="nil"/>
            </w:tcBorders>
          </w:tcPr>
          <w:p w:rsidR="00564C9F" w:rsidRDefault="00564C9F" w:rsidP="00564C9F">
            <w:pPr>
              <w:pStyle w:val="30"/>
            </w:pPr>
            <w:r>
              <w:t xml:space="preserve">Крепители готовые литейные; кислоты нафтеновые, их соли, нерастворимые в воде, и эфиры сложные; </w:t>
            </w:r>
            <w:proofErr w:type="gramStart"/>
            <w:r>
              <w:t>карбиды металлов</w:t>
            </w:r>
            <w:proofErr w:type="gramEnd"/>
            <w:r>
              <w:t xml:space="preserve"> смешанные неагломерированные; добавки готовые к цементам, строительным растворам и бетонам; сорбит (кроме D-глюцита)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24.66.47.110</w:t>
            </w:r>
          </w:p>
        </w:tc>
        <w:tc>
          <w:tcPr>
            <w:tcW w:w="8400" w:type="dxa"/>
            <w:tcBorders>
              <w:top w:val="nil"/>
              <w:left w:val="nil"/>
              <w:bottom w:val="nil"/>
              <w:right w:val="nil"/>
            </w:tcBorders>
          </w:tcPr>
          <w:p w:rsidR="00564C9F" w:rsidRDefault="00564C9F" w:rsidP="00564C9F">
            <w:pPr>
              <w:pStyle w:val="30"/>
            </w:pPr>
            <w:r>
              <w:t>Крепители готовые литейные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вещества готовые связующие для литьевых форм и стержней на основе натуральных смолистых продуктов (например, канифоли), льняного масла, растительных клеевых веществ, декстрина, полимеров и т.п.</w:t>
            </w:r>
          </w:p>
          <w:p w:rsidR="00564C9F" w:rsidRDefault="00564C9F" w:rsidP="00323135">
            <w:r>
              <w:t>Эта группировка не включает:</w:t>
            </w:r>
          </w:p>
          <w:p w:rsidR="00564C9F" w:rsidRDefault="00564C9F" w:rsidP="00323135">
            <w:r>
              <w:t>- декстрины и прочие крахмалы модифицированные и клеи на их основе (см. 15.62.22 и 24.62.10)</w:t>
            </w:r>
          </w:p>
          <w:p w:rsidR="00564C9F" w:rsidRDefault="00564C9F" w:rsidP="00323135">
            <w:r>
              <w:t>- крепители стержневые на основе нефтепродуктов (см. 23.20)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24.66.47.120</w:t>
            </w:r>
          </w:p>
        </w:tc>
        <w:tc>
          <w:tcPr>
            <w:tcW w:w="8400" w:type="dxa"/>
            <w:tcBorders>
              <w:top w:val="nil"/>
              <w:left w:val="nil"/>
              <w:bottom w:val="nil"/>
              <w:right w:val="nil"/>
            </w:tcBorders>
          </w:tcPr>
          <w:p w:rsidR="00564C9F" w:rsidRDefault="00564C9F" w:rsidP="00564C9F">
            <w:pPr>
              <w:pStyle w:val="30"/>
            </w:pPr>
            <w:r>
              <w:t>Кислоты нафтеновые, их соли, нерастворимые в воде, и эфиры сложные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рафинирования побочные некоторых нефтяных масел или некоторых масел, полученных из битуминозных материалов</w:t>
            </w:r>
          </w:p>
          <w:p w:rsidR="00564C9F" w:rsidRDefault="00564C9F" w:rsidP="00323135">
            <w:r>
              <w:t>Эта группировка не включает:</w:t>
            </w:r>
          </w:p>
          <w:p w:rsidR="00564C9F" w:rsidRDefault="00564C9F" w:rsidP="00323135">
            <w:r>
              <w:t>- нафтенаты водорастворимые (см. 24.51.20)</w:t>
            </w:r>
          </w:p>
          <w:p w:rsidR="00564C9F" w:rsidRDefault="00564C9F" w:rsidP="00323135">
            <w:r>
              <w:t>- нафтенаты драгоценных и редкоземельных металлов (см. 24.13.42, 24.13.55)</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24.66.47.130</w:t>
            </w:r>
          </w:p>
        </w:tc>
        <w:tc>
          <w:tcPr>
            <w:tcW w:w="8400" w:type="dxa"/>
            <w:tcBorders>
              <w:top w:val="nil"/>
              <w:left w:val="nil"/>
              <w:bottom w:val="nil"/>
              <w:right w:val="nil"/>
            </w:tcBorders>
          </w:tcPr>
          <w:p w:rsidR="00564C9F" w:rsidRDefault="00564C9F" w:rsidP="00564C9F">
            <w:pPr>
              <w:pStyle w:val="30"/>
            </w:pPr>
            <w:r>
              <w:t>Карбиды металлов неагломерированные, смешанные между собой или с металлическими связующими веществами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карбиды металлов в виде отдельных химических соединений (см. 24.13.54)</w:t>
            </w:r>
          </w:p>
          <w:p w:rsidR="00564C9F" w:rsidRDefault="00564C9F" w:rsidP="00323135">
            <w:r>
              <w:t>- материалы спеченные и изделия из них (см. 27.45.30)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24.66.47.131</w:t>
            </w:r>
          </w:p>
        </w:tc>
        <w:tc>
          <w:tcPr>
            <w:tcW w:w="8400" w:type="dxa"/>
            <w:tcBorders>
              <w:top w:val="nil"/>
              <w:left w:val="nil"/>
              <w:bottom w:val="nil"/>
              <w:right w:val="nil"/>
            </w:tcBorders>
          </w:tcPr>
          <w:p w:rsidR="00564C9F" w:rsidRDefault="00564C9F" w:rsidP="00323135">
            <w:r>
              <w:t>Порошки карбидов цветных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24.66.47.139</w:t>
            </w:r>
          </w:p>
        </w:tc>
        <w:tc>
          <w:tcPr>
            <w:tcW w:w="8400" w:type="dxa"/>
            <w:tcBorders>
              <w:top w:val="nil"/>
              <w:left w:val="nil"/>
              <w:bottom w:val="nil"/>
              <w:right w:val="nil"/>
            </w:tcBorders>
          </w:tcPr>
          <w:p w:rsidR="00564C9F" w:rsidRDefault="00564C9F" w:rsidP="00323135">
            <w:r>
              <w:t>Карбиды металлов неагломерированные, смешанные между собой или с металлическими связующими веществами,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24.66.47.140</w:t>
            </w:r>
          </w:p>
        </w:tc>
        <w:tc>
          <w:tcPr>
            <w:tcW w:w="8400" w:type="dxa"/>
            <w:tcBorders>
              <w:top w:val="nil"/>
              <w:left w:val="nil"/>
              <w:bottom w:val="nil"/>
              <w:right w:val="nil"/>
            </w:tcBorders>
          </w:tcPr>
          <w:p w:rsidR="00564C9F" w:rsidRDefault="00564C9F" w:rsidP="00564C9F">
            <w:pPr>
              <w:pStyle w:val="30"/>
            </w:pPr>
            <w:r>
              <w:t>Добавки к цементам, строительным растворам и бетонам готовые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24.66.47.141</w:t>
            </w:r>
          </w:p>
        </w:tc>
        <w:tc>
          <w:tcPr>
            <w:tcW w:w="8400" w:type="dxa"/>
            <w:tcBorders>
              <w:top w:val="nil"/>
              <w:left w:val="nil"/>
              <w:bottom w:val="nil"/>
              <w:right w:val="nil"/>
            </w:tcBorders>
          </w:tcPr>
          <w:p w:rsidR="00564C9F" w:rsidRDefault="00564C9F" w:rsidP="00323135">
            <w:r>
              <w:t>Добавки к цементам готовые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24.66.47.142</w:t>
            </w:r>
          </w:p>
        </w:tc>
        <w:tc>
          <w:tcPr>
            <w:tcW w:w="8400" w:type="dxa"/>
            <w:tcBorders>
              <w:top w:val="nil"/>
              <w:left w:val="nil"/>
              <w:bottom w:val="nil"/>
              <w:right w:val="nil"/>
            </w:tcBorders>
          </w:tcPr>
          <w:p w:rsidR="00564C9F" w:rsidRDefault="00564C9F" w:rsidP="00323135">
            <w:r>
              <w:t>Добавки к строительным растворам и бетонам готовые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24.66.47.150</w:t>
            </w:r>
          </w:p>
        </w:tc>
        <w:tc>
          <w:tcPr>
            <w:tcW w:w="8400" w:type="dxa"/>
            <w:tcBorders>
              <w:top w:val="nil"/>
              <w:left w:val="nil"/>
              <w:bottom w:val="nil"/>
              <w:right w:val="nil"/>
            </w:tcBorders>
          </w:tcPr>
          <w:p w:rsidR="00564C9F" w:rsidRDefault="00564C9F" w:rsidP="00564C9F">
            <w:pPr>
              <w:pStyle w:val="30"/>
            </w:pPr>
            <w:r>
              <w:t>Сорбит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сорбит (D-глюцит) плохо кристаллизуемый в виде сиропа, включающего другие многоатомные спирты, c массовой долей сорбита от 60 % до 80 % в пересчете на сухое вещество</w:t>
            </w:r>
          </w:p>
          <w:p w:rsidR="00564C9F" w:rsidRDefault="00564C9F" w:rsidP="00323135">
            <w:r>
              <w:t>Эта группировка не включает:</w:t>
            </w:r>
          </w:p>
          <w:p w:rsidR="00564C9F" w:rsidRDefault="00564C9F" w:rsidP="00323135">
            <w:r>
              <w:t>- сорбит (D-глюцит), относящийся к группировке 24.14.23</w:t>
            </w:r>
          </w:p>
          <w:p w:rsidR="00564C9F" w:rsidRDefault="00564C9F" w:rsidP="00323135">
            <w:r>
              <w:t>- сорбит, расфасованный в виде лекарственного средства (см. 24.42.13)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24.66.48    </w:t>
            </w:r>
          </w:p>
        </w:tc>
        <w:tc>
          <w:tcPr>
            <w:tcW w:w="8400" w:type="dxa"/>
            <w:tcBorders>
              <w:top w:val="nil"/>
              <w:left w:val="nil"/>
              <w:bottom w:val="nil"/>
              <w:right w:val="nil"/>
            </w:tcBorders>
          </w:tcPr>
          <w:p w:rsidR="00564C9F" w:rsidRDefault="00564C9F" w:rsidP="00564C9F">
            <w:pPr>
              <w:pStyle w:val="30"/>
            </w:pPr>
            <w:r>
              <w:t>Продукты разные химические,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24.66.48.110</w:t>
            </w:r>
          </w:p>
        </w:tc>
        <w:tc>
          <w:tcPr>
            <w:tcW w:w="8400" w:type="dxa"/>
            <w:tcBorders>
              <w:top w:val="nil"/>
              <w:left w:val="nil"/>
              <w:bottom w:val="nil"/>
              <w:right w:val="nil"/>
            </w:tcBorders>
          </w:tcPr>
          <w:p w:rsidR="00564C9F" w:rsidRDefault="00564C9F" w:rsidP="00564C9F">
            <w:pPr>
              <w:pStyle w:val="30"/>
            </w:pPr>
            <w:r>
              <w:t>Смеси, содержащие пергалогенированные производные ациклических углеводородов с двумя и более различными галогенами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xml:space="preserve"> - смеси таких пергалогенированных производных с другими веществами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24.66.48.111</w:t>
            </w:r>
          </w:p>
        </w:tc>
        <w:tc>
          <w:tcPr>
            <w:tcW w:w="8400" w:type="dxa"/>
            <w:tcBorders>
              <w:top w:val="nil"/>
              <w:left w:val="nil"/>
              <w:bottom w:val="nil"/>
              <w:right w:val="nil"/>
            </w:tcBorders>
          </w:tcPr>
          <w:p w:rsidR="00564C9F" w:rsidRDefault="00564C9F" w:rsidP="00323135">
            <w:r>
              <w:t>Смеси, содержащие углеводороды ациклические, пергалогенированные только фтором и хлором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24.66.48.119</w:t>
            </w:r>
          </w:p>
        </w:tc>
        <w:tc>
          <w:tcPr>
            <w:tcW w:w="8400" w:type="dxa"/>
            <w:tcBorders>
              <w:top w:val="nil"/>
              <w:left w:val="nil"/>
              <w:bottom w:val="nil"/>
              <w:right w:val="nil"/>
            </w:tcBorders>
          </w:tcPr>
          <w:p w:rsidR="00564C9F" w:rsidRDefault="00564C9F" w:rsidP="00323135">
            <w:r>
              <w:t>Смеси, содержащие пергалогенированные производные ациклических углеводородов с двумя и более различными галогенами,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24.66.48.120</w:t>
            </w:r>
          </w:p>
        </w:tc>
        <w:tc>
          <w:tcPr>
            <w:tcW w:w="8400" w:type="dxa"/>
            <w:tcBorders>
              <w:top w:val="nil"/>
              <w:left w:val="nil"/>
              <w:bottom w:val="nil"/>
              <w:right w:val="nil"/>
            </w:tcBorders>
          </w:tcPr>
          <w:p w:rsidR="00564C9F" w:rsidRDefault="00564C9F" w:rsidP="00564C9F">
            <w:pPr>
              <w:pStyle w:val="30"/>
            </w:pPr>
            <w:r>
              <w:t>Сульфонаты нефтяные; сульфокислоты масел тиофенированные, полученных из битуминозных пород, и их соли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сульфонаты щелочных металлов, аммония или этаноламинов водорастворимые нефтяные (см. 24.51.20)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24.66.48.130</w:t>
            </w:r>
          </w:p>
        </w:tc>
        <w:tc>
          <w:tcPr>
            <w:tcW w:w="8400" w:type="dxa"/>
            <w:tcBorders>
              <w:top w:val="nil"/>
              <w:left w:val="nil"/>
              <w:bottom w:val="nil"/>
              <w:right w:val="nil"/>
            </w:tcBorders>
          </w:tcPr>
          <w:p w:rsidR="00564C9F" w:rsidRDefault="00564C9F" w:rsidP="00564C9F">
            <w:pPr>
              <w:pStyle w:val="30"/>
            </w:pPr>
            <w:r>
              <w:t>Иониты (сорбенты для ионообменной сорбции)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смолы ионообменные (см. 24.16)</w:t>
            </w:r>
          </w:p>
          <w:p w:rsidR="00564C9F" w:rsidRDefault="00564C9F" w:rsidP="00323135">
            <w:r>
              <w:t>- цеолиты синтетические определенного или неопределенного химического состава, кроме цеолитов, содержащих связующие вещества (см. 24.13.52)</w:t>
            </w:r>
          </w:p>
          <w:p w:rsidR="00564C9F" w:rsidRDefault="00564C9F" w:rsidP="00323135">
            <w:r>
              <w:t>- силикагель чистый (см. 24.13.14)</w:t>
            </w:r>
          </w:p>
          <w:p w:rsidR="00564C9F" w:rsidRDefault="00564C9F" w:rsidP="00323135">
            <w:r>
              <w:t>- оксид алюминия (глинозем) (см. 27.42.12)</w:t>
            </w:r>
          </w:p>
          <w:p w:rsidR="00564C9F" w:rsidRDefault="00564C9F" w:rsidP="00323135">
            <w:r>
              <w:t>- глину активированную (см. 24.14.71)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24.66.48.131</w:t>
            </w:r>
          </w:p>
        </w:tc>
        <w:tc>
          <w:tcPr>
            <w:tcW w:w="8400" w:type="dxa"/>
            <w:tcBorders>
              <w:top w:val="nil"/>
              <w:left w:val="nil"/>
              <w:bottom w:val="nil"/>
              <w:right w:val="nil"/>
            </w:tcBorders>
          </w:tcPr>
          <w:p w:rsidR="00564C9F" w:rsidRDefault="00564C9F" w:rsidP="00323135">
            <w:r>
              <w:t>Ионообменники в Н-форме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24.66.48.132</w:t>
            </w:r>
          </w:p>
        </w:tc>
        <w:tc>
          <w:tcPr>
            <w:tcW w:w="8400" w:type="dxa"/>
            <w:tcBorders>
              <w:top w:val="nil"/>
              <w:left w:val="nil"/>
              <w:bottom w:val="nil"/>
              <w:right w:val="nil"/>
            </w:tcBorders>
          </w:tcPr>
          <w:p w:rsidR="00564C9F" w:rsidRDefault="00564C9F" w:rsidP="00323135">
            <w:r>
              <w:t>Ионообменники в ОН-форме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24.66.48.133</w:t>
            </w:r>
          </w:p>
        </w:tc>
        <w:tc>
          <w:tcPr>
            <w:tcW w:w="8400" w:type="dxa"/>
            <w:tcBorders>
              <w:top w:val="nil"/>
              <w:left w:val="nil"/>
              <w:bottom w:val="nil"/>
              <w:right w:val="nil"/>
            </w:tcBorders>
          </w:tcPr>
          <w:p w:rsidR="00564C9F" w:rsidRDefault="00564C9F" w:rsidP="00323135">
            <w:r>
              <w:t>Ионообменники с заданными свойствами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24.66.48.134</w:t>
            </w:r>
          </w:p>
        </w:tc>
        <w:tc>
          <w:tcPr>
            <w:tcW w:w="8400" w:type="dxa"/>
            <w:tcBorders>
              <w:top w:val="nil"/>
              <w:left w:val="nil"/>
              <w:bottom w:val="nil"/>
              <w:right w:val="nil"/>
            </w:tcBorders>
          </w:tcPr>
          <w:p w:rsidR="00564C9F" w:rsidRDefault="00564C9F" w:rsidP="00323135">
            <w:r>
              <w:t>Целлюлозы ионообменные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24.66.48.135</w:t>
            </w:r>
          </w:p>
        </w:tc>
        <w:tc>
          <w:tcPr>
            <w:tcW w:w="8400" w:type="dxa"/>
            <w:tcBorders>
              <w:top w:val="nil"/>
              <w:left w:val="nil"/>
              <w:bottom w:val="nil"/>
              <w:right w:val="nil"/>
            </w:tcBorders>
          </w:tcPr>
          <w:p w:rsidR="00564C9F" w:rsidRDefault="00564C9F" w:rsidP="00323135">
            <w:r>
              <w:t>Гели ионообменные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24.66.48.136</w:t>
            </w:r>
          </w:p>
        </w:tc>
        <w:tc>
          <w:tcPr>
            <w:tcW w:w="8400" w:type="dxa"/>
            <w:tcBorders>
              <w:top w:val="nil"/>
              <w:left w:val="nil"/>
              <w:bottom w:val="nil"/>
              <w:right w:val="nil"/>
            </w:tcBorders>
          </w:tcPr>
          <w:p w:rsidR="00564C9F" w:rsidRDefault="00564C9F" w:rsidP="00323135">
            <w:r>
              <w:t>Гели гидрофильные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24.66.48.137</w:t>
            </w:r>
          </w:p>
        </w:tc>
        <w:tc>
          <w:tcPr>
            <w:tcW w:w="8400" w:type="dxa"/>
            <w:tcBorders>
              <w:top w:val="nil"/>
              <w:left w:val="nil"/>
              <w:bottom w:val="nil"/>
              <w:right w:val="nil"/>
            </w:tcBorders>
          </w:tcPr>
          <w:p w:rsidR="00564C9F" w:rsidRDefault="00564C9F" w:rsidP="00323135">
            <w:r>
              <w:t>Гели гидрофобные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24.66.48.138</w:t>
            </w:r>
          </w:p>
        </w:tc>
        <w:tc>
          <w:tcPr>
            <w:tcW w:w="8400" w:type="dxa"/>
            <w:tcBorders>
              <w:top w:val="nil"/>
              <w:left w:val="nil"/>
              <w:bottom w:val="nil"/>
              <w:right w:val="nil"/>
            </w:tcBorders>
          </w:tcPr>
          <w:p w:rsidR="00564C9F" w:rsidRDefault="00564C9F" w:rsidP="00323135">
            <w:r>
              <w:t>Материалы хроматографические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24.66.48.139</w:t>
            </w:r>
          </w:p>
        </w:tc>
        <w:tc>
          <w:tcPr>
            <w:tcW w:w="8400" w:type="dxa"/>
            <w:tcBorders>
              <w:top w:val="nil"/>
              <w:left w:val="nil"/>
              <w:bottom w:val="nil"/>
              <w:right w:val="nil"/>
            </w:tcBorders>
          </w:tcPr>
          <w:p w:rsidR="00564C9F" w:rsidRDefault="00564C9F" w:rsidP="00323135">
            <w:r>
              <w:t>Иониты (сорбенты для ионной сорбции)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24.66.48.140</w:t>
            </w:r>
          </w:p>
        </w:tc>
        <w:tc>
          <w:tcPr>
            <w:tcW w:w="8400" w:type="dxa"/>
            <w:tcBorders>
              <w:top w:val="nil"/>
              <w:left w:val="nil"/>
              <w:bottom w:val="nil"/>
              <w:right w:val="nil"/>
            </w:tcBorders>
          </w:tcPr>
          <w:p w:rsidR="00564C9F" w:rsidRDefault="00564C9F" w:rsidP="00564C9F">
            <w:pPr>
              <w:pStyle w:val="30"/>
            </w:pPr>
            <w:r>
              <w:t>Геттеры (газопоглотители) для электровакуумных приборов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геттеры (газопоглотители) для электровакуумных приборов и вакуумных насосов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24.66.48.150</w:t>
            </w:r>
          </w:p>
        </w:tc>
        <w:tc>
          <w:tcPr>
            <w:tcW w:w="8400" w:type="dxa"/>
            <w:tcBorders>
              <w:top w:val="nil"/>
              <w:left w:val="nil"/>
              <w:bottom w:val="nil"/>
              <w:right w:val="nil"/>
            </w:tcBorders>
          </w:tcPr>
          <w:p w:rsidR="00564C9F" w:rsidRDefault="00564C9F" w:rsidP="00564C9F">
            <w:pPr>
              <w:pStyle w:val="30"/>
            </w:pPr>
            <w:r>
              <w:t>Пиролигниты; тартрат кальция неочищенный; цитрат кальция неочищенный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24.66.48.160</w:t>
            </w:r>
          </w:p>
        </w:tc>
        <w:tc>
          <w:tcPr>
            <w:tcW w:w="8400" w:type="dxa"/>
            <w:tcBorders>
              <w:top w:val="nil"/>
              <w:left w:val="nil"/>
              <w:bottom w:val="nil"/>
              <w:right w:val="nil"/>
            </w:tcBorders>
          </w:tcPr>
          <w:p w:rsidR="00564C9F" w:rsidRDefault="00564C9F" w:rsidP="00564C9F">
            <w:pPr>
              <w:pStyle w:val="30"/>
            </w:pPr>
            <w:r>
              <w:t>Оксиды железа щелочные для очистки газов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оксиды железа щелочные для очистки газов (в частности, при газификации угля), и получаемые как побочный продукт при извлечении алюминия из бокситов и содержащие также карбонат натрия, кремнезем и т.п.</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24.66.48.170</w:t>
            </w:r>
          </w:p>
        </w:tc>
        <w:tc>
          <w:tcPr>
            <w:tcW w:w="8400" w:type="dxa"/>
            <w:tcBorders>
              <w:top w:val="nil"/>
              <w:left w:val="nil"/>
              <w:bottom w:val="nil"/>
              <w:right w:val="nil"/>
            </w:tcBorders>
          </w:tcPr>
          <w:p w:rsidR="00564C9F" w:rsidRDefault="00564C9F" w:rsidP="00564C9F">
            <w:pPr>
              <w:pStyle w:val="30"/>
            </w:pPr>
            <w:r>
              <w:t>Составы антикоррозионные, содержащие амины в качестве активных компонентов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составы антикоррозионные на основе смазочных масел (см. 23.20, 24.66.32)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24.66.48.180</w:t>
            </w:r>
          </w:p>
        </w:tc>
        <w:tc>
          <w:tcPr>
            <w:tcW w:w="8400" w:type="dxa"/>
            <w:tcBorders>
              <w:top w:val="nil"/>
              <w:left w:val="nil"/>
              <w:bottom w:val="nil"/>
              <w:right w:val="nil"/>
            </w:tcBorders>
          </w:tcPr>
          <w:p w:rsidR="00564C9F" w:rsidRDefault="00564C9F" w:rsidP="00564C9F">
            <w:pPr>
              <w:pStyle w:val="30"/>
            </w:pPr>
            <w:r>
              <w:t>Растворители и разбавители сложные неорганические для лакокрасочных материалов и аналогичные продукты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отвердители и компаунды сложные для лакокрасочных материалов</w:t>
            </w:r>
          </w:p>
          <w:p w:rsidR="00564C9F" w:rsidRDefault="00564C9F" w:rsidP="00323135">
            <w:r>
              <w:t>- наполнители составные для красок</w:t>
            </w:r>
          </w:p>
          <w:p w:rsidR="00564C9F" w:rsidRDefault="00564C9F" w:rsidP="00323135">
            <w:r>
              <w:t>- средства для удаления чернильных пятен (пятновыводители) в упаковках для розничной продажи</w:t>
            </w:r>
          </w:p>
          <w:p w:rsidR="00564C9F" w:rsidRDefault="00564C9F" w:rsidP="00323135">
            <w:r>
              <w:t>- составы для корректуры трафаретной печати в упаковках для розничной продажи</w:t>
            </w:r>
          </w:p>
          <w:p w:rsidR="00564C9F" w:rsidRDefault="00564C9F" w:rsidP="00323135">
            <w:r>
              <w:t>- составы для исправления печатных текстов и прочие корректурные жидкости в упаковках для розничной продажи</w:t>
            </w:r>
          </w:p>
          <w:p w:rsidR="00564C9F" w:rsidRDefault="00564C9F" w:rsidP="00323135">
            <w:r>
              <w:t>Эта группировка не включает:</w:t>
            </w:r>
          </w:p>
          <w:p w:rsidR="00564C9F" w:rsidRDefault="00564C9F" w:rsidP="00323135">
            <w:r>
              <w:t>- растворители и разбавители сложные органические (см. 24.30.22)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24.66.48.181</w:t>
            </w:r>
          </w:p>
        </w:tc>
        <w:tc>
          <w:tcPr>
            <w:tcW w:w="8400" w:type="dxa"/>
            <w:tcBorders>
              <w:top w:val="nil"/>
              <w:left w:val="nil"/>
              <w:bottom w:val="nil"/>
              <w:right w:val="nil"/>
            </w:tcBorders>
          </w:tcPr>
          <w:p w:rsidR="00564C9F" w:rsidRDefault="00564C9F" w:rsidP="00323135">
            <w:r>
              <w:t>Растворители и разбавители сложные неорганические для лакокрасочных и художественных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24.66.48.182</w:t>
            </w:r>
          </w:p>
        </w:tc>
        <w:tc>
          <w:tcPr>
            <w:tcW w:w="8400" w:type="dxa"/>
            <w:tcBorders>
              <w:top w:val="nil"/>
              <w:left w:val="nil"/>
              <w:bottom w:val="nil"/>
              <w:right w:val="nil"/>
            </w:tcBorders>
          </w:tcPr>
          <w:p w:rsidR="00564C9F" w:rsidRDefault="00564C9F" w:rsidP="00323135">
            <w:r>
              <w:t>Средства для удаления чернильных и аналогичных пятен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24.66.48.183</w:t>
            </w:r>
          </w:p>
        </w:tc>
        <w:tc>
          <w:tcPr>
            <w:tcW w:w="8400" w:type="dxa"/>
            <w:tcBorders>
              <w:top w:val="nil"/>
              <w:left w:val="nil"/>
              <w:bottom w:val="nil"/>
              <w:right w:val="nil"/>
            </w:tcBorders>
          </w:tcPr>
          <w:p w:rsidR="00564C9F" w:rsidRDefault="00564C9F" w:rsidP="00323135">
            <w:r>
              <w:t>Жидкости корректурные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24.66.48.184</w:t>
            </w:r>
          </w:p>
        </w:tc>
        <w:tc>
          <w:tcPr>
            <w:tcW w:w="8400" w:type="dxa"/>
            <w:tcBorders>
              <w:top w:val="nil"/>
              <w:left w:val="nil"/>
              <w:bottom w:val="nil"/>
              <w:right w:val="nil"/>
            </w:tcBorders>
          </w:tcPr>
          <w:p w:rsidR="00564C9F" w:rsidRDefault="00564C9F" w:rsidP="00323135">
            <w:r>
              <w:t>Отвердители сложные и компаунды для лакокрасочных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24.66.48.189</w:t>
            </w:r>
          </w:p>
        </w:tc>
        <w:tc>
          <w:tcPr>
            <w:tcW w:w="8400" w:type="dxa"/>
            <w:tcBorders>
              <w:top w:val="nil"/>
              <w:left w:val="nil"/>
              <w:bottom w:val="nil"/>
              <w:right w:val="nil"/>
            </w:tcBorders>
          </w:tcPr>
          <w:p w:rsidR="00564C9F" w:rsidRDefault="00564C9F" w:rsidP="00323135">
            <w:r>
              <w:t>Продукты аналогичные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24.66.48.190</w:t>
            </w:r>
          </w:p>
        </w:tc>
        <w:tc>
          <w:tcPr>
            <w:tcW w:w="8400" w:type="dxa"/>
            <w:tcBorders>
              <w:top w:val="nil"/>
              <w:left w:val="nil"/>
              <w:bottom w:val="nil"/>
              <w:right w:val="nil"/>
            </w:tcBorders>
          </w:tcPr>
          <w:p w:rsidR="00564C9F" w:rsidRDefault="00564C9F" w:rsidP="00564C9F">
            <w:pPr>
              <w:pStyle w:val="30"/>
            </w:pPr>
            <w:r>
              <w:t>Составы, препятствующие образованию окалины и накипи, и аналогичные продукты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24.66.48.210</w:t>
            </w:r>
          </w:p>
        </w:tc>
        <w:tc>
          <w:tcPr>
            <w:tcW w:w="8400" w:type="dxa"/>
            <w:tcBorders>
              <w:top w:val="nil"/>
              <w:left w:val="nil"/>
              <w:bottom w:val="nil"/>
              <w:right w:val="nil"/>
            </w:tcBorders>
          </w:tcPr>
          <w:p w:rsidR="00564C9F" w:rsidRDefault="00564C9F" w:rsidP="00564C9F">
            <w:pPr>
              <w:pStyle w:val="30"/>
            </w:pPr>
            <w:r>
              <w:t>Составы для нанесения гальванических покрытий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24.66.48.220</w:t>
            </w:r>
          </w:p>
        </w:tc>
        <w:tc>
          <w:tcPr>
            <w:tcW w:w="8400" w:type="dxa"/>
            <w:tcBorders>
              <w:top w:val="nil"/>
              <w:left w:val="nil"/>
              <w:bottom w:val="nil"/>
              <w:right w:val="nil"/>
            </w:tcBorders>
          </w:tcPr>
          <w:p w:rsidR="00564C9F" w:rsidRDefault="00564C9F" w:rsidP="00564C9F">
            <w:pPr>
              <w:pStyle w:val="30"/>
            </w:pPr>
            <w:r>
              <w:t>Смеси моно-, ди- и триглицеридов жирных кислот (эмульгаторы жиров)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вещества отдельные органические определенного химического состава (см. 24.14, 24.41)</w:t>
            </w:r>
          </w:p>
          <w:p w:rsidR="00564C9F" w:rsidRDefault="00564C9F" w:rsidP="00323135">
            <w:r>
              <w:t>- воски искусственные (см. 24.51.42)</w:t>
            </w:r>
          </w:p>
          <w:p w:rsidR="00564C9F" w:rsidRDefault="00564C9F" w:rsidP="00323135">
            <w:r>
              <w:t>- смеси глицеридов алифатических кислот, используемые в качестве поверхностно-активных веществ (см. 24.51.20),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24.66.48.230</w:t>
            </w:r>
          </w:p>
        </w:tc>
        <w:tc>
          <w:tcPr>
            <w:tcW w:w="8400" w:type="dxa"/>
            <w:tcBorders>
              <w:top w:val="nil"/>
              <w:left w:val="nil"/>
              <w:bottom w:val="nil"/>
              <w:right w:val="nil"/>
            </w:tcBorders>
          </w:tcPr>
          <w:p w:rsidR="00564C9F" w:rsidRDefault="00564C9F" w:rsidP="00564C9F">
            <w:pPr>
              <w:pStyle w:val="30"/>
            </w:pPr>
            <w:r>
              <w:t>Продукты и составы химические, применяемые при производстве лекарственных средств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продукты производства некоторых лекарственных средств (например, антибиотиков) промежуточные, полученные ферментативным путем с помощью микроорганизмов, последующим фильтрованием и одностадийной экстрацией, обычно с массовой долей активных веществ не более 70 %</w:t>
            </w:r>
          </w:p>
          <w:p w:rsidR="00564C9F" w:rsidRDefault="00564C9F" w:rsidP="00323135">
            <w:r>
              <w:t>- продукты производства солей монензина промежуточные</w:t>
            </w:r>
          </w:p>
          <w:p w:rsidR="00564C9F" w:rsidRDefault="00564C9F" w:rsidP="00323135">
            <w:r>
              <w:t>- продукты промежуточные производства лекарственных средств, не являющиеся веществами определенного химического состава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24.66.48.231</w:t>
            </w:r>
          </w:p>
        </w:tc>
        <w:tc>
          <w:tcPr>
            <w:tcW w:w="8400" w:type="dxa"/>
            <w:tcBorders>
              <w:top w:val="nil"/>
              <w:left w:val="nil"/>
              <w:bottom w:val="nil"/>
              <w:right w:val="nil"/>
            </w:tcBorders>
          </w:tcPr>
          <w:p w:rsidR="00564C9F" w:rsidRDefault="00564C9F" w:rsidP="00323135">
            <w:r>
              <w:t>Полуфабрикаты для производства полусинтетических антибиотиков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24.66.48.232</w:t>
            </w:r>
          </w:p>
        </w:tc>
        <w:tc>
          <w:tcPr>
            <w:tcW w:w="8400" w:type="dxa"/>
            <w:tcBorders>
              <w:top w:val="nil"/>
              <w:left w:val="nil"/>
              <w:bottom w:val="nil"/>
              <w:right w:val="nil"/>
            </w:tcBorders>
          </w:tcPr>
          <w:p w:rsidR="00564C9F" w:rsidRDefault="00564C9F" w:rsidP="00323135">
            <w:r>
              <w:t>Материал посевной продуцентов антибиотиков, нативные растворы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24.66.48.239</w:t>
            </w:r>
          </w:p>
        </w:tc>
        <w:tc>
          <w:tcPr>
            <w:tcW w:w="8400" w:type="dxa"/>
            <w:tcBorders>
              <w:top w:val="nil"/>
              <w:left w:val="nil"/>
              <w:bottom w:val="nil"/>
              <w:right w:val="nil"/>
            </w:tcBorders>
          </w:tcPr>
          <w:p w:rsidR="00564C9F" w:rsidRDefault="00564C9F" w:rsidP="00323135">
            <w:r>
              <w:t>Продукты и составы химические, применяемые при производстве лекарственных средств,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24.66.48.240</w:t>
            </w:r>
          </w:p>
        </w:tc>
        <w:tc>
          <w:tcPr>
            <w:tcW w:w="8400" w:type="dxa"/>
            <w:tcBorders>
              <w:top w:val="nil"/>
              <w:left w:val="nil"/>
              <w:bottom w:val="nil"/>
              <w:right w:val="nil"/>
            </w:tcBorders>
          </w:tcPr>
          <w:p w:rsidR="00564C9F" w:rsidRDefault="00564C9F" w:rsidP="00564C9F">
            <w:pPr>
              <w:pStyle w:val="30"/>
            </w:pPr>
            <w:r>
              <w:t>Продукты вспомогательные химические, используемые в литейном производстве (кроме литейных крепителей)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составы для покрытий стержневых ящиков, литейных форм и т.п. и прочие продукты вспомогательные химические, используемые в литейном производстве</w:t>
            </w:r>
          </w:p>
          <w:p w:rsidR="00564C9F" w:rsidRDefault="00564C9F" w:rsidP="00323135">
            <w:r>
              <w:t>Эта группировка не включает:</w:t>
            </w:r>
          </w:p>
          <w:p w:rsidR="00564C9F" w:rsidRDefault="00564C9F" w:rsidP="00323135">
            <w:r>
              <w:t>- крепители готовые литейные (см. 24.66.47)</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24.66.48.250</w:t>
            </w:r>
          </w:p>
        </w:tc>
        <w:tc>
          <w:tcPr>
            <w:tcW w:w="8400" w:type="dxa"/>
            <w:tcBorders>
              <w:top w:val="nil"/>
              <w:left w:val="nil"/>
              <w:bottom w:val="nil"/>
              <w:right w:val="nil"/>
            </w:tcBorders>
          </w:tcPr>
          <w:p w:rsidR="00564C9F" w:rsidRDefault="00564C9F" w:rsidP="00564C9F">
            <w:pPr>
              <w:pStyle w:val="30"/>
            </w:pPr>
            <w:r>
              <w:t>Составы огнезащитные, гидроизоляционные и аналогичные защитные, используемые в строительстве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средства (составы) химические для повышения огнестойкости элементов и конструкций зданий и сооружений (например, на основе соединений аммония), составы (обычно на основе силикатов) для наружной гидроизоляции стен зданий и сооружений и т.п.</w:t>
            </w:r>
          </w:p>
          <w:p w:rsidR="00564C9F" w:rsidRDefault="00564C9F" w:rsidP="00323135">
            <w:r>
              <w:t>Эта группировка не включает:</w:t>
            </w:r>
          </w:p>
          <w:p w:rsidR="00564C9F" w:rsidRDefault="00564C9F" w:rsidP="00323135">
            <w:r>
              <w:t>- шпатлевки, замазки, мастики строительные и составы аналогичные на основе природных и синтетических смол, битумов и т.п. (см. 24.30.22, 26.28.13)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24.66.48.260</w:t>
            </w:r>
          </w:p>
        </w:tc>
        <w:tc>
          <w:tcPr>
            <w:tcW w:w="8400" w:type="dxa"/>
            <w:tcBorders>
              <w:top w:val="nil"/>
              <w:left w:val="nil"/>
              <w:bottom w:val="nil"/>
              <w:right w:val="nil"/>
            </w:tcBorders>
          </w:tcPr>
          <w:p w:rsidR="00564C9F" w:rsidRDefault="00564C9F" w:rsidP="00564C9F">
            <w:pPr>
              <w:pStyle w:val="30"/>
            </w:pPr>
            <w:r>
              <w:t>Биотоплива (заменители нефтяного моторного топлива)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смеси на основе диэтилового эфира, извлекаемого из масличных растений, этилового спирта, получаемого при сбраживании сахара и крахмалосодержащих культур, и т.п., используемые в качестве топлив для транспортных средств</w:t>
            </w:r>
          </w:p>
          <w:p w:rsidR="00564C9F" w:rsidRDefault="00564C9F" w:rsidP="00323135">
            <w:r>
              <w:t>Эта группировка также включает:</w:t>
            </w:r>
          </w:p>
          <w:p w:rsidR="00564C9F" w:rsidRDefault="00564C9F" w:rsidP="00323135">
            <w:r>
              <w:t>- виды топлива альтернативные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24.66.48.261</w:t>
            </w:r>
          </w:p>
        </w:tc>
        <w:tc>
          <w:tcPr>
            <w:tcW w:w="8400" w:type="dxa"/>
            <w:tcBorders>
              <w:top w:val="nil"/>
              <w:left w:val="nil"/>
              <w:bottom w:val="nil"/>
              <w:right w:val="nil"/>
            </w:tcBorders>
          </w:tcPr>
          <w:p w:rsidR="00564C9F" w:rsidRDefault="00564C9F" w:rsidP="00323135">
            <w:r>
              <w:t>Топливо этанольное моторное с объемной долей этанола более 5 % для двигателей внутреннего сгорания с принудительным зажиганием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24.66.48.262</w:t>
            </w:r>
          </w:p>
        </w:tc>
        <w:tc>
          <w:tcPr>
            <w:tcW w:w="8400" w:type="dxa"/>
            <w:tcBorders>
              <w:top w:val="nil"/>
              <w:left w:val="nil"/>
              <w:bottom w:val="nil"/>
              <w:right w:val="nil"/>
            </w:tcBorders>
          </w:tcPr>
          <w:p w:rsidR="00564C9F" w:rsidRDefault="00564C9F" w:rsidP="00323135">
            <w:r>
              <w:t>Топливо этанольное моторное с объемной долей этанола более 5 % для дизельных двигателей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24.66.48.269</w:t>
            </w:r>
          </w:p>
        </w:tc>
        <w:tc>
          <w:tcPr>
            <w:tcW w:w="8400" w:type="dxa"/>
            <w:tcBorders>
              <w:top w:val="nil"/>
              <w:left w:val="nil"/>
              <w:bottom w:val="nil"/>
              <w:right w:val="nil"/>
            </w:tcBorders>
          </w:tcPr>
          <w:p w:rsidR="00564C9F" w:rsidRDefault="00564C9F" w:rsidP="00323135">
            <w:r>
              <w:t>Виды топлива альтернативные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24.66.48.280</w:t>
            </w:r>
          </w:p>
        </w:tc>
        <w:tc>
          <w:tcPr>
            <w:tcW w:w="8400" w:type="dxa"/>
            <w:tcBorders>
              <w:top w:val="nil"/>
              <w:left w:val="nil"/>
              <w:bottom w:val="nil"/>
              <w:right w:val="nil"/>
            </w:tcBorders>
          </w:tcPr>
          <w:p w:rsidR="00564C9F" w:rsidRDefault="00564C9F" w:rsidP="00564C9F">
            <w:pPr>
              <w:pStyle w:val="30"/>
            </w:pPr>
            <w:r>
              <w:t>Поглотители химические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поглотители сложные (составные) химические, </w:t>
            </w:r>
            <w:proofErr w:type="gramStart"/>
            <w:r>
              <w:t>например</w:t>
            </w:r>
            <w:proofErr w:type="gramEnd"/>
            <w:r>
              <w:t xml:space="preserve"> известь натриевую, приготовляемую пропиткой чистой извести гидроксидом натрия</w:t>
            </w:r>
          </w:p>
          <w:p w:rsidR="00564C9F" w:rsidRDefault="00564C9F" w:rsidP="00323135">
            <w:r>
              <w:t>Эта группировка не включает:</w:t>
            </w:r>
          </w:p>
          <w:p w:rsidR="00564C9F" w:rsidRDefault="00564C9F" w:rsidP="00323135">
            <w:r>
              <w:t>- геттеры (газопоглотители) для электровакуумных приборов (см. 24.66.48.140)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24.66.48.281</w:t>
            </w:r>
          </w:p>
        </w:tc>
        <w:tc>
          <w:tcPr>
            <w:tcW w:w="8400" w:type="dxa"/>
            <w:tcBorders>
              <w:top w:val="nil"/>
              <w:left w:val="nil"/>
              <w:bottom w:val="nil"/>
              <w:right w:val="nil"/>
            </w:tcBorders>
          </w:tcPr>
          <w:p w:rsidR="00564C9F" w:rsidRDefault="00564C9F" w:rsidP="00323135">
            <w:r>
              <w:t>Поглотители для очистки от серных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24.66.48.282</w:t>
            </w:r>
          </w:p>
        </w:tc>
        <w:tc>
          <w:tcPr>
            <w:tcW w:w="8400" w:type="dxa"/>
            <w:tcBorders>
              <w:top w:val="nil"/>
              <w:left w:val="nil"/>
              <w:bottom w:val="nil"/>
              <w:right w:val="nil"/>
            </w:tcBorders>
          </w:tcPr>
          <w:p w:rsidR="00564C9F" w:rsidRDefault="00564C9F" w:rsidP="00323135">
            <w:r>
              <w:t>Поглотители углекислоты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24.66.48.283</w:t>
            </w:r>
          </w:p>
        </w:tc>
        <w:tc>
          <w:tcPr>
            <w:tcW w:w="8400" w:type="dxa"/>
            <w:tcBorders>
              <w:top w:val="nil"/>
              <w:left w:val="nil"/>
              <w:bottom w:val="nil"/>
              <w:right w:val="nil"/>
            </w:tcBorders>
          </w:tcPr>
          <w:p w:rsidR="00564C9F" w:rsidRDefault="00564C9F" w:rsidP="00323135">
            <w:r>
              <w:t>Поглотители сероводорода и аммиака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24.66.48.284</w:t>
            </w:r>
          </w:p>
        </w:tc>
        <w:tc>
          <w:tcPr>
            <w:tcW w:w="8400" w:type="dxa"/>
            <w:tcBorders>
              <w:top w:val="nil"/>
              <w:left w:val="nil"/>
              <w:bottom w:val="nil"/>
              <w:right w:val="nil"/>
            </w:tcBorders>
          </w:tcPr>
          <w:p w:rsidR="00564C9F" w:rsidRDefault="00564C9F" w:rsidP="00323135">
            <w:r>
              <w:t>Поглотители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24.66.48.290</w:t>
            </w:r>
          </w:p>
        </w:tc>
        <w:tc>
          <w:tcPr>
            <w:tcW w:w="8400" w:type="dxa"/>
            <w:tcBorders>
              <w:top w:val="nil"/>
              <w:left w:val="nil"/>
              <w:bottom w:val="nil"/>
              <w:right w:val="nil"/>
            </w:tcBorders>
          </w:tcPr>
          <w:p w:rsidR="00564C9F" w:rsidRDefault="00564C9F" w:rsidP="00564C9F">
            <w:pPr>
              <w:pStyle w:val="30"/>
            </w:pPr>
            <w:r>
              <w:t>Смеси газов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24.66.48.291</w:t>
            </w:r>
          </w:p>
        </w:tc>
        <w:tc>
          <w:tcPr>
            <w:tcW w:w="8400" w:type="dxa"/>
            <w:tcBorders>
              <w:top w:val="nil"/>
              <w:left w:val="nil"/>
              <w:bottom w:val="nil"/>
              <w:right w:val="nil"/>
            </w:tcBorders>
          </w:tcPr>
          <w:p w:rsidR="00564C9F" w:rsidRDefault="00564C9F" w:rsidP="00323135">
            <w:r>
              <w:t>Смесь аргоноазотная (аргон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24.66.48.292</w:t>
            </w:r>
          </w:p>
        </w:tc>
        <w:tc>
          <w:tcPr>
            <w:tcW w:w="8400" w:type="dxa"/>
            <w:tcBorders>
              <w:top w:val="nil"/>
              <w:left w:val="nil"/>
              <w:bottom w:val="nil"/>
              <w:right w:val="nil"/>
            </w:tcBorders>
          </w:tcPr>
          <w:p w:rsidR="00564C9F" w:rsidRDefault="00564C9F" w:rsidP="00323135">
            <w:r>
              <w:t>Смесь аргонокислородная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24.66.48.293</w:t>
            </w:r>
          </w:p>
        </w:tc>
        <w:tc>
          <w:tcPr>
            <w:tcW w:w="8400" w:type="dxa"/>
            <w:tcBorders>
              <w:top w:val="nil"/>
              <w:left w:val="nil"/>
              <w:bottom w:val="nil"/>
              <w:right w:val="nil"/>
            </w:tcBorders>
          </w:tcPr>
          <w:p w:rsidR="00564C9F" w:rsidRDefault="00564C9F" w:rsidP="00323135">
            <w:r>
              <w:t>Смесь аргоноводородная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24.66.48.294</w:t>
            </w:r>
          </w:p>
        </w:tc>
        <w:tc>
          <w:tcPr>
            <w:tcW w:w="8400" w:type="dxa"/>
            <w:tcBorders>
              <w:top w:val="nil"/>
              <w:left w:val="nil"/>
              <w:bottom w:val="nil"/>
              <w:right w:val="nil"/>
            </w:tcBorders>
          </w:tcPr>
          <w:p w:rsidR="00564C9F" w:rsidRDefault="00564C9F" w:rsidP="00323135">
            <w:r>
              <w:t>Смесь газовая аргона с моносиланом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24.66.48.295</w:t>
            </w:r>
          </w:p>
        </w:tc>
        <w:tc>
          <w:tcPr>
            <w:tcW w:w="8400" w:type="dxa"/>
            <w:tcBorders>
              <w:top w:val="nil"/>
              <w:left w:val="nil"/>
              <w:bottom w:val="nil"/>
              <w:right w:val="nil"/>
            </w:tcBorders>
          </w:tcPr>
          <w:p w:rsidR="00564C9F" w:rsidRDefault="00564C9F" w:rsidP="00323135">
            <w:r>
              <w:t>Смесь газ аргон-углекислый и прочие смеси аргона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24.66.48.296</w:t>
            </w:r>
          </w:p>
        </w:tc>
        <w:tc>
          <w:tcPr>
            <w:tcW w:w="8400" w:type="dxa"/>
            <w:tcBorders>
              <w:top w:val="nil"/>
              <w:left w:val="nil"/>
              <w:bottom w:val="nil"/>
              <w:right w:val="nil"/>
            </w:tcBorders>
          </w:tcPr>
          <w:p w:rsidR="00564C9F" w:rsidRDefault="00564C9F" w:rsidP="00323135">
            <w:r>
              <w:t>Смесь неоногелиевая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24.66.48.297</w:t>
            </w:r>
          </w:p>
        </w:tc>
        <w:tc>
          <w:tcPr>
            <w:tcW w:w="8400" w:type="dxa"/>
            <w:tcBorders>
              <w:top w:val="nil"/>
              <w:left w:val="nil"/>
              <w:bottom w:val="nil"/>
              <w:right w:val="nil"/>
            </w:tcBorders>
          </w:tcPr>
          <w:p w:rsidR="00564C9F" w:rsidRDefault="00564C9F" w:rsidP="00323135">
            <w:r>
              <w:t>Смесь криптоноксеноновая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24.66.48.298</w:t>
            </w:r>
          </w:p>
        </w:tc>
        <w:tc>
          <w:tcPr>
            <w:tcW w:w="8400" w:type="dxa"/>
            <w:tcBorders>
              <w:top w:val="nil"/>
              <w:left w:val="nil"/>
              <w:bottom w:val="nil"/>
              <w:right w:val="nil"/>
            </w:tcBorders>
          </w:tcPr>
          <w:p w:rsidR="00564C9F" w:rsidRDefault="00564C9F" w:rsidP="00323135">
            <w:r>
              <w:t>Смесь карбогенная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24.66.48.311</w:t>
            </w:r>
          </w:p>
        </w:tc>
        <w:tc>
          <w:tcPr>
            <w:tcW w:w="8400" w:type="dxa"/>
            <w:tcBorders>
              <w:top w:val="nil"/>
              <w:left w:val="nil"/>
              <w:bottom w:val="nil"/>
              <w:right w:val="nil"/>
            </w:tcBorders>
          </w:tcPr>
          <w:p w:rsidR="00564C9F" w:rsidRDefault="00564C9F" w:rsidP="00323135">
            <w:r>
              <w:t>Смесь азотно-водородная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24.66.48.312</w:t>
            </w:r>
          </w:p>
        </w:tc>
        <w:tc>
          <w:tcPr>
            <w:tcW w:w="8400" w:type="dxa"/>
            <w:tcBorders>
              <w:top w:val="nil"/>
              <w:left w:val="nil"/>
              <w:bottom w:val="nil"/>
              <w:right w:val="nil"/>
            </w:tcBorders>
          </w:tcPr>
          <w:p w:rsidR="00564C9F" w:rsidRDefault="00564C9F" w:rsidP="00323135">
            <w:r>
              <w:t>Смеси газовые поверочные двухкомпонентные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24.66.48.313</w:t>
            </w:r>
          </w:p>
        </w:tc>
        <w:tc>
          <w:tcPr>
            <w:tcW w:w="8400" w:type="dxa"/>
            <w:tcBorders>
              <w:top w:val="nil"/>
              <w:left w:val="nil"/>
              <w:bottom w:val="nil"/>
              <w:right w:val="nil"/>
            </w:tcBorders>
          </w:tcPr>
          <w:p w:rsidR="00564C9F" w:rsidRDefault="00564C9F" w:rsidP="00323135">
            <w:r>
              <w:t>Смеси газовые поверочные трехкомпонентные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24.66.48.314</w:t>
            </w:r>
          </w:p>
        </w:tc>
        <w:tc>
          <w:tcPr>
            <w:tcW w:w="8400" w:type="dxa"/>
            <w:tcBorders>
              <w:top w:val="nil"/>
              <w:left w:val="nil"/>
              <w:bottom w:val="nil"/>
              <w:right w:val="nil"/>
            </w:tcBorders>
          </w:tcPr>
          <w:p w:rsidR="00564C9F" w:rsidRDefault="00564C9F" w:rsidP="00323135">
            <w:r>
              <w:t>Смеси газовые на основе криптона, ксенона, неона, аргона с метаном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24.66.48.315</w:t>
            </w:r>
          </w:p>
        </w:tc>
        <w:tc>
          <w:tcPr>
            <w:tcW w:w="8400" w:type="dxa"/>
            <w:tcBorders>
              <w:top w:val="nil"/>
              <w:left w:val="nil"/>
              <w:bottom w:val="nil"/>
              <w:right w:val="nil"/>
            </w:tcBorders>
          </w:tcPr>
          <w:p w:rsidR="00564C9F" w:rsidRDefault="00564C9F" w:rsidP="00323135">
            <w:r>
              <w:t>Смесь хладона-12 (дифтордихлорметана) и хладона-11 (фтортрихлорметана)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24.66.48.319</w:t>
            </w:r>
          </w:p>
        </w:tc>
        <w:tc>
          <w:tcPr>
            <w:tcW w:w="8400" w:type="dxa"/>
            <w:tcBorders>
              <w:top w:val="nil"/>
              <w:left w:val="nil"/>
              <w:bottom w:val="nil"/>
              <w:right w:val="nil"/>
            </w:tcBorders>
          </w:tcPr>
          <w:p w:rsidR="00564C9F" w:rsidRDefault="00564C9F" w:rsidP="00323135">
            <w:r>
              <w:t>Смеси газовые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24.66.48.320</w:t>
            </w:r>
          </w:p>
        </w:tc>
        <w:tc>
          <w:tcPr>
            <w:tcW w:w="8400" w:type="dxa"/>
            <w:tcBorders>
              <w:top w:val="nil"/>
              <w:left w:val="nil"/>
              <w:bottom w:val="nil"/>
              <w:right w:val="nil"/>
            </w:tcBorders>
          </w:tcPr>
          <w:p w:rsidR="00564C9F" w:rsidRDefault="00564C9F" w:rsidP="00564C9F">
            <w:pPr>
              <w:pStyle w:val="30"/>
            </w:pPr>
            <w:r>
              <w:t>Смеси неорганических веществ, не включенные с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24.66.48.321</w:t>
            </w:r>
          </w:p>
        </w:tc>
        <w:tc>
          <w:tcPr>
            <w:tcW w:w="8400" w:type="dxa"/>
            <w:tcBorders>
              <w:top w:val="nil"/>
              <w:left w:val="nil"/>
              <w:bottom w:val="nil"/>
              <w:right w:val="nil"/>
            </w:tcBorders>
          </w:tcPr>
          <w:p w:rsidR="00564C9F" w:rsidRDefault="00564C9F" w:rsidP="00323135">
            <w:r>
              <w:t>Меланж кислотный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кислоты сульфоазотные (см. 24.15.10)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24.66.48.322</w:t>
            </w:r>
          </w:p>
        </w:tc>
        <w:tc>
          <w:tcPr>
            <w:tcW w:w="8400" w:type="dxa"/>
            <w:tcBorders>
              <w:top w:val="nil"/>
              <w:left w:val="nil"/>
              <w:bottom w:val="nil"/>
              <w:right w:val="nil"/>
            </w:tcBorders>
          </w:tcPr>
          <w:p w:rsidR="00564C9F" w:rsidRDefault="00564C9F" w:rsidP="00323135">
            <w:r>
              <w:t>Смеси солей кислородных кислот на основе хлорида бария для термообработки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24.66.48.323</w:t>
            </w:r>
          </w:p>
        </w:tc>
        <w:tc>
          <w:tcPr>
            <w:tcW w:w="8400" w:type="dxa"/>
            <w:tcBorders>
              <w:top w:val="nil"/>
              <w:left w:val="nil"/>
              <w:bottom w:val="nil"/>
              <w:right w:val="nil"/>
            </w:tcBorders>
          </w:tcPr>
          <w:p w:rsidR="00564C9F" w:rsidRDefault="00564C9F" w:rsidP="00323135">
            <w:r>
              <w:t>Смеси солей кислородных кислот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составы для травления металлических поверхностей (см. 24.66.46)</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24.66.48.324</w:t>
            </w:r>
          </w:p>
        </w:tc>
        <w:tc>
          <w:tcPr>
            <w:tcW w:w="8400" w:type="dxa"/>
            <w:tcBorders>
              <w:top w:val="nil"/>
              <w:left w:val="nil"/>
              <w:bottom w:val="nil"/>
              <w:right w:val="nil"/>
            </w:tcBorders>
          </w:tcPr>
          <w:p w:rsidR="00564C9F" w:rsidRDefault="00564C9F" w:rsidP="00323135">
            <w:r>
              <w:t>Смеси солей бескислородных кислот для азотирования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24.66.48.325</w:t>
            </w:r>
          </w:p>
        </w:tc>
        <w:tc>
          <w:tcPr>
            <w:tcW w:w="8400" w:type="dxa"/>
            <w:tcBorders>
              <w:top w:val="nil"/>
              <w:left w:val="nil"/>
              <w:bottom w:val="nil"/>
              <w:right w:val="nil"/>
            </w:tcBorders>
          </w:tcPr>
          <w:p w:rsidR="00564C9F" w:rsidRDefault="00564C9F" w:rsidP="00323135">
            <w:r>
              <w:t>Смеси солей бескислородных кислот для цианирования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24.66.48.326</w:t>
            </w:r>
          </w:p>
        </w:tc>
        <w:tc>
          <w:tcPr>
            <w:tcW w:w="8400" w:type="dxa"/>
            <w:tcBorders>
              <w:top w:val="nil"/>
              <w:left w:val="nil"/>
              <w:bottom w:val="nil"/>
              <w:right w:val="nil"/>
            </w:tcBorders>
          </w:tcPr>
          <w:p w:rsidR="00564C9F" w:rsidRDefault="00564C9F" w:rsidP="00323135">
            <w:r>
              <w:t>Смеси солей бескислородных кислот для сульфоцианирования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24.66.48.329</w:t>
            </w:r>
          </w:p>
        </w:tc>
        <w:tc>
          <w:tcPr>
            <w:tcW w:w="8400" w:type="dxa"/>
            <w:tcBorders>
              <w:top w:val="nil"/>
              <w:left w:val="nil"/>
              <w:bottom w:val="nil"/>
              <w:right w:val="nil"/>
            </w:tcBorders>
          </w:tcPr>
          <w:p w:rsidR="00564C9F" w:rsidRDefault="00564C9F" w:rsidP="00323135">
            <w:r>
              <w:t>Смеси неорганических веществ,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24.66.48.330</w:t>
            </w:r>
          </w:p>
        </w:tc>
        <w:tc>
          <w:tcPr>
            <w:tcW w:w="8400" w:type="dxa"/>
            <w:tcBorders>
              <w:top w:val="nil"/>
              <w:left w:val="nil"/>
              <w:bottom w:val="nil"/>
              <w:right w:val="nil"/>
            </w:tcBorders>
          </w:tcPr>
          <w:p w:rsidR="00564C9F" w:rsidRDefault="00564C9F" w:rsidP="00564C9F">
            <w:pPr>
              <w:pStyle w:val="30"/>
            </w:pPr>
            <w:r>
              <w:t>Смеси органических веществ,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смеси органических веществ с неорганическими,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24.66.48.331</w:t>
            </w:r>
          </w:p>
        </w:tc>
        <w:tc>
          <w:tcPr>
            <w:tcW w:w="8400" w:type="dxa"/>
            <w:tcBorders>
              <w:top w:val="nil"/>
              <w:left w:val="nil"/>
              <w:bottom w:val="nil"/>
              <w:right w:val="nil"/>
            </w:tcBorders>
          </w:tcPr>
          <w:p w:rsidR="00564C9F" w:rsidRDefault="00564C9F" w:rsidP="00323135">
            <w:r>
              <w:t>Смеси углеводородов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24.66.48.332</w:t>
            </w:r>
          </w:p>
        </w:tc>
        <w:tc>
          <w:tcPr>
            <w:tcW w:w="8400" w:type="dxa"/>
            <w:tcBorders>
              <w:top w:val="nil"/>
              <w:left w:val="nil"/>
              <w:bottom w:val="nil"/>
              <w:right w:val="nil"/>
            </w:tcBorders>
          </w:tcPr>
          <w:p w:rsidR="00564C9F" w:rsidRDefault="00564C9F" w:rsidP="00323135">
            <w:r>
              <w:t>Смесь адипиновой, глутаровой и янтарной кислот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24.66.48.333</w:t>
            </w:r>
          </w:p>
        </w:tc>
        <w:tc>
          <w:tcPr>
            <w:tcW w:w="8400" w:type="dxa"/>
            <w:tcBorders>
              <w:top w:val="nil"/>
              <w:left w:val="nil"/>
              <w:bottom w:val="nil"/>
              <w:right w:val="nil"/>
            </w:tcBorders>
          </w:tcPr>
          <w:p w:rsidR="00564C9F" w:rsidRDefault="00564C9F" w:rsidP="00323135">
            <w:r>
              <w:t>Смесь триметилалюминия и триэтилалюминия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24.66.48.339</w:t>
            </w:r>
          </w:p>
        </w:tc>
        <w:tc>
          <w:tcPr>
            <w:tcW w:w="8400" w:type="dxa"/>
            <w:tcBorders>
              <w:top w:val="nil"/>
              <w:left w:val="nil"/>
              <w:bottom w:val="nil"/>
              <w:right w:val="nil"/>
            </w:tcBorders>
          </w:tcPr>
          <w:p w:rsidR="00564C9F" w:rsidRDefault="00564C9F" w:rsidP="00323135">
            <w:r>
              <w:t>Смеси органических веществ,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24.66.48.340</w:t>
            </w:r>
          </w:p>
        </w:tc>
        <w:tc>
          <w:tcPr>
            <w:tcW w:w="8400" w:type="dxa"/>
            <w:tcBorders>
              <w:top w:val="nil"/>
              <w:left w:val="nil"/>
              <w:bottom w:val="nil"/>
              <w:right w:val="nil"/>
            </w:tcBorders>
          </w:tcPr>
          <w:p w:rsidR="00564C9F" w:rsidRDefault="00564C9F" w:rsidP="00564C9F">
            <w:pPr>
              <w:pStyle w:val="30"/>
            </w:pPr>
            <w:r>
              <w:t>Материалы для подготовки поверхности и средства ухода за покрытием,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24.66.48.350</w:t>
            </w:r>
          </w:p>
        </w:tc>
        <w:tc>
          <w:tcPr>
            <w:tcW w:w="8400" w:type="dxa"/>
            <w:tcBorders>
              <w:top w:val="nil"/>
              <w:left w:val="nil"/>
              <w:bottom w:val="nil"/>
              <w:right w:val="nil"/>
            </w:tcBorders>
          </w:tcPr>
          <w:p w:rsidR="00564C9F" w:rsidRDefault="00564C9F" w:rsidP="00564C9F">
            <w:pPr>
              <w:pStyle w:val="30"/>
            </w:pPr>
            <w:r>
              <w:t>Материалы для пьезокерамики, для конденсаторной и сегнетокерамики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элементы из пьезоэлектрических материалов (кроме кварца, турмалина и т.п.) нарезанные, но несмонтированные (из сегнетовой соли, тартрата этилендиамина, ортофосфатов аммония, рубидия или </w:t>
            </w:r>
            <w:proofErr w:type="gramStart"/>
            <w:r>
              <w:t>цезия</w:t>
            </w:r>
            <w:proofErr w:type="gramEnd"/>
            <w:r>
              <w:t xml:space="preserve"> или смешанных кристаллов этих веществ, титаната бария, титаната цирконата свинца, титаната кальция; и т.п.) и прочие материалы для пьезокерамики, конденсаторной и сегнетокерамики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24.66.48.351</w:t>
            </w:r>
          </w:p>
        </w:tc>
        <w:tc>
          <w:tcPr>
            <w:tcW w:w="8400" w:type="dxa"/>
            <w:tcBorders>
              <w:top w:val="nil"/>
              <w:left w:val="nil"/>
              <w:bottom w:val="nil"/>
              <w:right w:val="nil"/>
            </w:tcBorders>
          </w:tcPr>
          <w:p w:rsidR="00564C9F" w:rsidRDefault="00564C9F" w:rsidP="00323135">
            <w:r>
              <w:t>Материалы для пьезокерамики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24.66.48.352</w:t>
            </w:r>
          </w:p>
        </w:tc>
        <w:tc>
          <w:tcPr>
            <w:tcW w:w="8400" w:type="dxa"/>
            <w:tcBorders>
              <w:top w:val="nil"/>
              <w:left w:val="nil"/>
              <w:bottom w:val="nil"/>
              <w:right w:val="nil"/>
            </w:tcBorders>
          </w:tcPr>
          <w:p w:rsidR="00564C9F" w:rsidRDefault="00564C9F" w:rsidP="00323135">
            <w:r>
              <w:t>Материалы для конденсаторной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24.66.48.353</w:t>
            </w:r>
          </w:p>
        </w:tc>
        <w:tc>
          <w:tcPr>
            <w:tcW w:w="8400" w:type="dxa"/>
            <w:tcBorders>
              <w:top w:val="nil"/>
              <w:left w:val="nil"/>
              <w:bottom w:val="nil"/>
              <w:right w:val="nil"/>
            </w:tcBorders>
          </w:tcPr>
          <w:p w:rsidR="00564C9F" w:rsidRDefault="00564C9F" w:rsidP="00323135">
            <w:r>
              <w:t>Материалы для сегнетокерамики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24.66.48.360</w:t>
            </w:r>
          </w:p>
        </w:tc>
        <w:tc>
          <w:tcPr>
            <w:tcW w:w="8400" w:type="dxa"/>
            <w:tcBorders>
              <w:top w:val="nil"/>
              <w:left w:val="nil"/>
              <w:bottom w:val="nil"/>
              <w:right w:val="nil"/>
            </w:tcBorders>
          </w:tcPr>
          <w:p w:rsidR="00564C9F" w:rsidRDefault="00564C9F" w:rsidP="00564C9F">
            <w:pPr>
              <w:pStyle w:val="30"/>
            </w:pPr>
            <w:r>
              <w:t>Продукты химические (композиции), предназначенные для строительства скважин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24.66.48.361</w:t>
            </w:r>
          </w:p>
        </w:tc>
        <w:tc>
          <w:tcPr>
            <w:tcW w:w="8400" w:type="dxa"/>
            <w:tcBorders>
              <w:top w:val="nil"/>
              <w:left w:val="nil"/>
              <w:bottom w:val="nil"/>
              <w:right w:val="nil"/>
            </w:tcBorders>
          </w:tcPr>
          <w:p w:rsidR="00564C9F" w:rsidRDefault="00564C9F" w:rsidP="00323135">
            <w:r>
              <w:t>Продукты химические (композиции) для бурения и заканчивания скважин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24.66.48.362</w:t>
            </w:r>
          </w:p>
        </w:tc>
        <w:tc>
          <w:tcPr>
            <w:tcW w:w="8400" w:type="dxa"/>
            <w:tcBorders>
              <w:top w:val="nil"/>
              <w:left w:val="nil"/>
              <w:bottom w:val="nil"/>
              <w:right w:val="nil"/>
            </w:tcBorders>
          </w:tcPr>
          <w:p w:rsidR="00564C9F" w:rsidRDefault="00564C9F" w:rsidP="00323135">
            <w:r>
              <w:t>Продукты химические (композиции) для крепления скважин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24.66.48.370</w:t>
            </w:r>
          </w:p>
        </w:tc>
        <w:tc>
          <w:tcPr>
            <w:tcW w:w="8400" w:type="dxa"/>
            <w:tcBorders>
              <w:top w:val="nil"/>
              <w:left w:val="nil"/>
              <w:bottom w:val="nil"/>
              <w:right w:val="nil"/>
            </w:tcBorders>
          </w:tcPr>
          <w:p w:rsidR="00564C9F" w:rsidRDefault="00564C9F" w:rsidP="00564C9F">
            <w:pPr>
              <w:pStyle w:val="30"/>
            </w:pPr>
            <w:r>
              <w:t>Жидкости сложные электроизоляционные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24.66.48.371</w:t>
            </w:r>
          </w:p>
        </w:tc>
        <w:tc>
          <w:tcPr>
            <w:tcW w:w="8400" w:type="dxa"/>
            <w:tcBorders>
              <w:top w:val="nil"/>
              <w:left w:val="nil"/>
              <w:bottom w:val="nil"/>
              <w:right w:val="nil"/>
            </w:tcBorders>
          </w:tcPr>
          <w:p w:rsidR="00564C9F" w:rsidRDefault="00564C9F" w:rsidP="00323135">
            <w:r>
              <w:t>Совол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24.66.48.372</w:t>
            </w:r>
          </w:p>
        </w:tc>
        <w:tc>
          <w:tcPr>
            <w:tcW w:w="8400" w:type="dxa"/>
            <w:tcBorders>
              <w:top w:val="nil"/>
              <w:left w:val="nil"/>
              <w:bottom w:val="nil"/>
              <w:right w:val="nil"/>
            </w:tcBorders>
          </w:tcPr>
          <w:p w:rsidR="00564C9F" w:rsidRDefault="00564C9F" w:rsidP="00323135">
            <w:r>
              <w:t>Совтол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24.66.48.373</w:t>
            </w:r>
          </w:p>
        </w:tc>
        <w:tc>
          <w:tcPr>
            <w:tcW w:w="8400" w:type="dxa"/>
            <w:tcBorders>
              <w:top w:val="nil"/>
              <w:left w:val="nil"/>
              <w:bottom w:val="nil"/>
              <w:right w:val="nil"/>
            </w:tcBorders>
          </w:tcPr>
          <w:p w:rsidR="00564C9F" w:rsidRDefault="00564C9F" w:rsidP="00323135">
            <w:r>
              <w:t>Головакс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24.66.48.374</w:t>
            </w:r>
          </w:p>
        </w:tc>
        <w:tc>
          <w:tcPr>
            <w:tcW w:w="8400" w:type="dxa"/>
            <w:tcBorders>
              <w:top w:val="nil"/>
              <w:left w:val="nil"/>
              <w:bottom w:val="nil"/>
              <w:right w:val="nil"/>
            </w:tcBorders>
          </w:tcPr>
          <w:p w:rsidR="00564C9F" w:rsidRDefault="00564C9F" w:rsidP="00323135">
            <w:r>
              <w:t>Масло трансформаторное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24.66.48.379</w:t>
            </w:r>
          </w:p>
        </w:tc>
        <w:tc>
          <w:tcPr>
            <w:tcW w:w="8400" w:type="dxa"/>
            <w:tcBorders>
              <w:top w:val="nil"/>
              <w:left w:val="nil"/>
              <w:bottom w:val="nil"/>
              <w:right w:val="nil"/>
            </w:tcBorders>
          </w:tcPr>
          <w:p w:rsidR="00564C9F" w:rsidRDefault="00564C9F" w:rsidP="00323135">
            <w:r>
              <w:t>Жидкости сложные электроизоляционные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24.66.48.380</w:t>
            </w:r>
          </w:p>
        </w:tc>
        <w:tc>
          <w:tcPr>
            <w:tcW w:w="8400" w:type="dxa"/>
            <w:tcBorders>
              <w:top w:val="nil"/>
              <w:left w:val="nil"/>
              <w:bottom w:val="nil"/>
              <w:right w:val="nil"/>
            </w:tcBorders>
          </w:tcPr>
          <w:p w:rsidR="00564C9F" w:rsidRDefault="00564C9F" w:rsidP="00564C9F">
            <w:pPr>
              <w:pStyle w:val="30"/>
            </w:pPr>
            <w:r>
              <w:t>Флотореагенты сложные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флотореагенты, представляющие собой отдельные химические вещества определенного состава (см. 24.13, 24.14)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24.66.48.381</w:t>
            </w:r>
          </w:p>
        </w:tc>
        <w:tc>
          <w:tcPr>
            <w:tcW w:w="8400" w:type="dxa"/>
            <w:tcBorders>
              <w:top w:val="nil"/>
              <w:left w:val="nil"/>
              <w:bottom w:val="nil"/>
              <w:right w:val="nil"/>
            </w:tcBorders>
          </w:tcPr>
          <w:p w:rsidR="00564C9F" w:rsidRDefault="00564C9F" w:rsidP="00323135">
            <w:r>
              <w:t>Флотореагенты для флотации углей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24.66.48.382</w:t>
            </w:r>
          </w:p>
        </w:tc>
        <w:tc>
          <w:tcPr>
            <w:tcW w:w="8400" w:type="dxa"/>
            <w:tcBorders>
              <w:top w:val="nil"/>
              <w:left w:val="nil"/>
              <w:bottom w:val="nil"/>
              <w:right w:val="nil"/>
            </w:tcBorders>
          </w:tcPr>
          <w:p w:rsidR="00564C9F" w:rsidRDefault="00564C9F" w:rsidP="00323135">
            <w:r>
              <w:t>Флотореагенты для флотации минерального сырья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24.66.48.383</w:t>
            </w:r>
          </w:p>
        </w:tc>
        <w:tc>
          <w:tcPr>
            <w:tcW w:w="8400" w:type="dxa"/>
            <w:tcBorders>
              <w:top w:val="nil"/>
              <w:left w:val="nil"/>
              <w:bottom w:val="nil"/>
              <w:right w:val="nil"/>
            </w:tcBorders>
          </w:tcPr>
          <w:p w:rsidR="00564C9F" w:rsidRDefault="00564C9F" w:rsidP="00323135">
            <w:r>
              <w:t>Флотореагент АНП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24.66.48.384</w:t>
            </w:r>
          </w:p>
        </w:tc>
        <w:tc>
          <w:tcPr>
            <w:tcW w:w="8400" w:type="dxa"/>
            <w:tcBorders>
              <w:top w:val="nil"/>
              <w:left w:val="nil"/>
              <w:bottom w:val="nil"/>
              <w:right w:val="nil"/>
            </w:tcBorders>
          </w:tcPr>
          <w:p w:rsidR="00564C9F" w:rsidRDefault="00564C9F" w:rsidP="00323135">
            <w:r>
              <w:t>Флотореагент СУМ-2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24.66.48.385</w:t>
            </w:r>
          </w:p>
        </w:tc>
        <w:tc>
          <w:tcPr>
            <w:tcW w:w="8400" w:type="dxa"/>
            <w:tcBorders>
              <w:top w:val="nil"/>
              <w:left w:val="nil"/>
              <w:bottom w:val="nil"/>
              <w:right w:val="nil"/>
            </w:tcBorders>
          </w:tcPr>
          <w:p w:rsidR="00564C9F" w:rsidRDefault="00564C9F" w:rsidP="00323135">
            <w:r>
              <w:t>Флотореагент 68</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24.66.48.386</w:t>
            </w:r>
          </w:p>
        </w:tc>
        <w:tc>
          <w:tcPr>
            <w:tcW w:w="8400" w:type="dxa"/>
            <w:tcBorders>
              <w:top w:val="nil"/>
              <w:left w:val="nil"/>
              <w:bottom w:val="nil"/>
              <w:right w:val="nil"/>
            </w:tcBorders>
          </w:tcPr>
          <w:p w:rsidR="00564C9F" w:rsidRDefault="00564C9F" w:rsidP="00323135">
            <w:r>
              <w:t>Флотореагент ОПСБ</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24.66.48.387</w:t>
            </w:r>
          </w:p>
        </w:tc>
        <w:tc>
          <w:tcPr>
            <w:tcW w:w="8400" w:type="dxa"/>
            <w:tcBorders>
              <w:top w:val="nil"/>
              <w:left w:val="nil"/>
              <w:bottom w:val="nil"/>
              <w:right w:val="nil"/>
            </w:tcBorders>
          </w:tcPr>
          <w:p w:rsidR="00564C9F" w:rsidRDefault="00564C9F" w:rsidP="00323135">
            <w:r>
              <w:t>Флотореагент А-10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24.66.48.388</w:t>
            </w:r>
          </w:p>
        </w:tc>
        <w:tc>
          <w:tcPr>
            <w:tcW w:w="8400" w:type="dxa"/>
            <w:tcBorders>
              <w:top w:val="nil"/>
              <w:left w:val="nil"/>
              <w:bottom w:val="nil"/>
              <w:right w:val="nil"/>
            </w:tcBorders>
          </w:tcPr>
          <w:p w:rsidR="00564C9F" w:rsidRDefault="00564C9F" w:rsidP="00323135">
            <w:r>
              <w:t>Реагент для флотации марганцевых руд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24.66.48.391</w:t>
            </w:r>
          </w:p>
        </w:tc>
        <w:tc>
          <w:tcPr>
            <w:tcW w:w="8400" w:type="dxa"/>
            <w:tcBorders>
              <w:top w:val="nil"/>
              <w:left w:val="nil"/>
              <w:bottom w:val="nil"/>
              <w:right w:val="nil"/>
            </w:tcBorders>
          </w:tcPr>
          <w:p w:rsidR="00564C9F" w:rsidRDefault="00564C9F" w:rsidP="00323135">
            <w:r>
              <w:t>Флотореагенты для флотации руд цветных металлов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24.66.48.392</w:t>
            </w:r>
          </w:p>
        </w:tc>
        <w:tc>
          <w:tcPr>
            <w:tcW w:w="8400" w:type="dxa"/>
            <w:tcBorders>
              <w:top w:val="nil"/>
              <w:left w:val="nil"/>
              <w:bottom w:val="nil"/>
              <w:right w:val="nil"/>
            </w:tcBorders>
          </w:tcPr>
          <w:p w:rsidR="00564C9F" w:rsidRDefault="00564C9F" w:rsidP="00323135">
            <w:r>
              <w:t>Аэрофлот натриево-бутиловый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24.66.48.399</w:t>
            </w:r>
          </w:p>
        </w:tc>
        <w:tc>
          <w:tcPr>
            <w:tcW w:w="8400" w:type="dxa"/>
            <w:tcBorders>
              <w:top w:val="nil"/>
              <w:left w:val="nil"/>
              <w:bottom w:val="nil"/>
              <w:right w:val="nil"/>
            </w:tcBorders>
          </w:tcPr>
          <w:p w:rsidR="00564C9F" w:rsidRDefault="00564C9F" w:rsidP="00323135">
            <w:r>
              <w:t>Флотореагенты сложные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24.66.48.410</w:t>
            </w:r>
          </w:p>
        </w:tc>
        <w:tc>
          <w:tcPr>
            <w:tcW w:w="8400" w:type="dxa"/>
            <w:tcBorders>
              <w:top w:val="nil"/>
              <w:left w:val="nil"/>
              <w:bottom w:val="nil"/>
              <w:right w:val="nil"/>
            </w:tcBorders>
          </w:tcPr>
          <w:p w:rsidR="00564C9F" w:rsidRDefault="00564C9F" w:rsidP="00564C9F">
            <w:pPr>
              <w:pStyle w:val="30"/>
            </w:pPr>
            <w:r>
              <w:t>Креолин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24.66.48.411</w:t>
            </w:r>
          </w:p>
        </w:tc>
        <w:tc>
          <w:tcPr>
            <w:tcW w:w="8400" w:type="dxa"/>
            <w:tcBorders>
              <w:top w:val="nil"/>
              <w:left w:val="nil"/>
              <w:bottom w:val="nil"/>
              <w:right w:val="nil"/>
            </w:tcBorders>
          </w:tcPr>
          <w:p w:rsidR="00564C9F" w:rsidRDefault="00564C9F" w:rsidP="00323135">
            <w:r>
              <w:t>Креолин каменноугольный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24.66.48.412</w:t>
            </w:r>
          </w:p>
        </w:tc>
        <w:tc>
          <w:tcPr>
            <w:tcW w:w="8400" w:type="dxa"/>
            <w:tcBorders>
              <w:top w:val="nil"/>
              <w:left w:val="nil"/>
              <w:bottom w:val="nil"/>
              <w:right w:val="nil"/>
            </w:tcBorders>
          </w:tcPr>
          <w:p w:rsidR="00564C9F" w:rsidRDefault="00564C9F" w:rsidP="00323135">
            <w:r>
              <w:t>Креолин торфяной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24.66.48.413</w:t>
            </w:r>
          </w:p>
        </w:tc>
        <w:tc>
          <w:tcPr>
            <w:tcW w:w="8400" w:type="dxa"/>
            <w:tcBorders>
              <w:top w:val="nil"/>
              <w:left w:val="nil"/>
              <w:bottom w:val="nil"/>
              <w:right w:val="nil"/>
            </w:tcBorders>
          </w:tcPr>
          <w:p w:rsidR="00564C9F" w:rsidRDefault="00564C9F" w:rsidP="00323135">
            <w:r>
              <w:t>Креолин древесно-смоляной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24.66.48.430</w:t>
            </w:r>
          </w:p>
        </w:tc>
        <w:tc>
          <w:tcPr>
            <w:tcW w:w="8400" w:type="dxa"/>
            <w:tcBorders>
              <w:top w:val="nil"/>
              <w:left w:val="nil"/>
              <w:bottom w:val="nil"/>
              <w:right w:val="nil"/>
            </w:tcBorders>
          </w:tcPr>
          <w:p w:rsidR="00564C9F" w:rsidRDefault="00564C9F" w:rsidP="00564C9F">
            <w:pPr>
              <w:pStyle w:val="30"/>
            </w:pPr>
            <w:r>
              <w:t>Порошки ферритовые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24.66.48.432</w:t>
            </w:r>
          </w:p>
        </w:tc>
        <w:tc>
          <w:tcPr>
            <w:tcW w:w="8400" w:type="dxa"/>
            <w:tcBorders>
              <w:top w:val="nil"/>
              <w:left w:val="nil"/>
              <w:bottom w:val="nil"/>
              <w:right w:val="nil"/>
            </w:tcBorders>
          </w:tcPr>
          <w:p w:rsidR="00564C9F" w:rsidRDefault="00564C9F" w:rsidP="00323135">
            <w:r>
              <w:t>Носители электрографические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24.66.48.433</w:t>
            </w:r>
          </w:p>
        </w:tc>
        <w:tc>
          <w:tcPr>
            <w:tcW w:w="8400" w:type="dxa"/>
            <w:tcBorders>
              <w:top w:val="nil"/>
              <w:left w:val="nil"/>
              <w:bottom w:val="nil"/>
              <w:right w:val="nil"/>
            </w:tcBorders>
          </w:tcPr>
          <w:p w:rsidR="00564C9F" w:rsidRDefault="00564C9F" w:rsidP="00323135">
            <w:r>
              <w:t>Закрепители электрографические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24.66.48.450</w:t>
            </w:r>
          </w:p>
        </w:tc>
        <w:tc>
          <w:tcPr>
            <w:tcW w:w="8400" w:type="dxa"/>
            <w:tcBorders>
              <w:top w:val="nil"/>
              <w:left w:val="nil"/>
              <w:bottom w:val="nil"/>
              <w:right w:val="nil"/>
            </w:tcBorders>
          </w:tcPr>
          <w:p w:rsidR="00564C9F" w:rsidRDefault="00564C9F" w:rsidP="00564C9F">
            <w:pPr>
              <w:pStyle w:val="30"/>
            </w:pPr>
            <w:r>
              <w:t>Материалы электрографические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24.66.48.451</w:t>
            </w:r>
          </w:p>
        </w:tc>
        <w:tc>
          <w:tcPr>
            <w:tcW w:w="8400" w:type="dxa"/>
            <w:tcBorders>
              <w:top w:val="nil"/>
              <w:left w:val="nil"/>
              <w:bottom w:val="nil"/>
              <w:right w:val="nil"/>
            </w:tcBorders>
          </w:tcPr>
          <w:p w:rsidR="00564C9F" w:rsidRDefault="00564C9F" w:rsidP="00323135">
            <w:r>
              <w:t>Тонеры электрографические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24.66.48.460</w:t>
            </w:r>
          </w:p>
        </w:tc>
        <w:tc>
          <w:tcPr>
            <w:tcW w:w="8400" w:type="dxa"/>
            <w:tcBorders>
              <w:top w:val="nil"/>
              <w:left w:val="nil"/>
              <w:bottom w:val="nil"/>
              <w:right w:val="nil"/>
            </w:tcBorders>
          </w:tcPr>
          <w:p w:rsidR="00564C9F" w:rsidRDefault="00564C9F" w:rsidP="00564C9F">
            <w:pPr>
              <w:pStyle w:val="30"/>
            </w:pPr>
            <w:r>
              <w:t>Смеси и составы жидкого ракетного топлива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24.66.48.590</w:t>
            </w:r>
          </w:p>
        </w:tc>
        <w:tc>
          <w:tcPr>
            <w:tcW w:w="8400" w:type="dxa"/>
            <w:tcBorders>
              <w:top w:val="nil"/>
              <w:left w:val="nil"/>
              <w:bottom w:val="nil"/>
              <w:right w:val="nil"/>
            </w:tcBorders>
          </w:tcPr>
          <w:p w:rsidR="00564C9F" w:rsidRDefault="00564C9F" w:rsidP="00564C9F">
            <w:pPr>
              <w:pStyle w:val="30"/>
            </w:pPr>
            <w:r>
              <w:t>Продукты химические,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смеси карбида кальция, карбоната кальция (известняка) и других материалов, таких как уголь или полевой шпат, используемые в качестве обессеривающих компонентов в сталеплавильном производстве</w:t>
            </w:r>
          </w:p>
          <w:p w:rsidR="00564C9F" w:rsidRDefault="00564C9F" w:rsidP="00323135">
            <w:r>
              <w:t xml:space="preserve">- кристаллы искусственно выращенные (кроме оптических элементов), массой не менее 2,5 г каждый, оксида магния или галогенидов </w:t>
            </w:r>
            <w:proofErr w:type="gramStart"/>
            <w:r>
              <w:t>щелочных</w:t>
            </w:r>
            <w:proofErr w:type="gramEnd"/>
            <w:r>
              <w:t xml:space="preserve"> или щелочно-земельных металлов (фторидов кальция или лития, хлоридов калия или натрия, бромидов калия и т.д.)</w:t>
            </w:r>
          </w:p>
          <w:p w:rsidR="00564C9F" w:rsidRDefault="00564C9F" w:rsidP="00323135">
            <w:r>
              <w:t>- полихлорбифенилы (смеси хлорированных производных бифенила) и хлорпарафины [кроме искусственных восков (см. 24.51.41)]</w:t>
            </w:r>
          </w:p>
          <w:p w:rsidR="00564C9F" w:rsidRDefault="00564C9F" w:rsidP="00323135">
            <w:r>
              <w:t xml:space="preserve">- полиэтиленгликоли смешанные с очень низкой молекулярной массой, </w:t>
            </w:r>
            <w:proofErr w:type="gramStart"/>
            <w:r>
              <w:t>например</w:t>
            </w:r>
            <w:proofErr w:type="gramEnd"/>
            <w:r>
              <w:t xml:space="preserve"> смеси ди-, три- и тетраоксиэтиленгликолей (кроме искусственных восков (см. 24.51.41) и полиэтиленгликолей, относящихся к группировке 24.16.40)</w:t>
            </w:r>
          </w:p>
          <w:p w:rsidR="00564C9F" w:rsidRDefault="00564C9F" w:rsidP="00323135">
            <w:r>
              <w:t>- масла сивушные, получаемые при ректификации этилового спирта-сырца</w:t>
            </w:r>
          </w:p>
          <w:p w:rsidR="00564C9F" w:rsidRDefault="00564C9F" w:rsidP="00323135">
            <w:r>
              <w:t>- масло костное (жир костный), получаемое деструктивной перегонкой костей и рогов жвачных животных</w:t>
            </w:r>
          </w:p>
          <w:p w:rsidR="00564C9F" w:rsidRDefault="00564C9F" w:rsidP="00323135">
            <w:r>
              <w:t>- оксилит (или кислородный камень), приготовленные добавкой небольших количеств солей меди или никеля к пероксиду натрия</w:t>
            </w:r>
          </w:p>
          <w:p w:rsidR="00564C9F" w:rsidRDefault="00564C9F" w:rsidP="00323135">
            <w:r>
              <w:t>- составы, используемые, главным образом, для осветления вин и других напитков, прошедших процесс брожения, кроме составов, содержащих ферменты</w:t>
            </w:r>
          </w:p>
          <w:p w:rsidR="00564C9F" w:rsidRDefault="00564C9F" w:rsidP="00323135">
            <w:r>
              <w:t xml:space="preserve">- составы для производства некоторых керамических изделий, </w:t>
            </w:r>
            <w:proofErr w:type="gramStart"/>
            <w:r>
              <w:t>например</w:t>
            </w:r>
            <w:proofErr w:type="gramEnd"/>
            <w:r>
              <w:t xml:space="preserve"> смеси на основе каолина, кварца и полевого шпата</w:t>
            </w:r>
          </w:p>
          <w:p w:rsidR="00564C9F" w:rsidRDefault="00564C9F" w:rsidP="00323135">
            <w:r>
              <w:t>- пироэлементы керамические плавкие (датчики температуры)</w:t>
            </w:r>
          </w:p>
          <w:p w:rsidR="00564C9F" w:rsidRDefault="00564C9F" w:rsidP="00323135">
            <w:r>
              <w:t>- силикагель гидратированный, окрашенный солями кобальта</w:t>
            </w:r>
          </w:p>
          <w:p w:rsidR="00564C9F" w:rsidRDefault="00564C9F" w:rsidP="00323135">
            <w:r>
              <w:t>- препараты (например, таблетки), состоящие из сахарина или его солей и веществ типа гидрокарбоната натрия и винной кислоты</w:t>
            </w:r>
          </w:p>
          <w:p w:rsidR="00564C9F" w:rsidRDefault="00564C9F" w:rsidP="00323135">
            <w:r>
              <w:t>- соли для консервации, состоящие их хлорида натрия с добавкой нитрита натрия или нитрата натрия</w:t>
            </w:r>
          </w:p>
          <w:p w:rsidR="00564C9F" w:rsidRDefault="00564C9F" w:rsidP="00323135">
            <w:r>
              <w:t>- пластинки ниобата лития нелегированные</w:t>
            </w:r>
          </w:p>
          <w:p w:rsidR="00564C9F" w:rsidRDefault="00564C9F" w:rsidP="00323135">
            <w:r>
              <w:t>- составы, используемые для предотвращения проскальзывания приводных ремней, состоящие из жировых веществ, абразивов и т.д., включая составы с массовой долей нефтепродуктов не менее 70 %</w:t>
            </w:r>
          </w:p>
          <w:p w:rsidR="00564C9F" w:rsidRDefault="00564C9F" w:rsidP="00323135">
            <w:r>
              <w:t xml:space="preserve">- изделия, дающие эффект свечения на основе явления хемилюминесценции, </w:t>
            </w:r>
            <w:proofErr w:type="gramStart"/>
            <w:r>
              <w:t>например</w:t>
            </w:r>
            <w:proofErr w:type="gramEnd"/>
            <w:r>
              <w:t xml:space="preserve"> светящиеся карандаши</w:t>
            </w:r>
          </w:p>
          <w:p w:rsidR="00564C9F" w:rsidRDefault="00564C9F" w:rsidP="00323135">
            <w:r>
              <w:t>- кислоты промышленные жирные, димеризованные, тримеризованные, этерифицированные амиловым спиртом и затем эпоксидированные</w:t>
            </w:r>
          </w:p>
          <w:p w:rsidR="00564C9F" w:rsidRDefault="00564C9F" w:rsidP="00323135">
            <w:r>
              <w:t>- смеси технического оксида молибдена, угля и борной кислоты агломерированные, подготовленные для использования в качестве легирующего материала в сталеплавильном производстве</w:t>
            </w:r>
          </w:p>
          <w:p w:rsidR="00564C9F" w:rsidRDefault="00564C9F" w:rsidP="00323135">
            <w:r>
              <w:lastRenderedPageBreak/>
              <w:t>- смеси моноксида свинца (65 % - 80 %) и металлического свинца, используемые в производстве аккумуляторных пластин</w:t>
            </w:r>
          </w:p>
          <w:p w:rsidR="00564C9F" w:rsidRDefault="00564C9F" w:rsidP="00323135">
            <w:r>
              <w:t>- смеси, используемые как загустители и стабилизаторы эмульсий в химических составах или как связующие ингредиенты в производстве абразивных точильных камней (смеси различных глин, смеси различных глин и полевого шпата, смеси глины, размолотого полевого шпата и природной порошкообразной буры, смеси глины, полевого шпата и силиката натрия</w:t>
            </w:r>
          </w:p>
          <w:p w:rsidR="00564C9F" w:rsidRDefault="00564C9F" w:rsidP="00323135">
            <w:r>
              <w:t>- смеси, используемые как среда для выращивания растений (кроме смесей, основной характер которых определяется торфом)</w:t>
            </w:r>
          </w:p>
          <w:p w:rsidR="00564C9F" w:rsidRDefault="00564C9F" w:rsidP="00323135">
            <w:r>
              <w:t>- пасты копировальные на основе желатина</w:t>
            </w:r>
          </w:p>
          <w:p w:rsidR="00564C9F" w:rsidRDefault="00564C9F" w:rsidP="00323135">
            <w:r>
              <w:t>- продукты химические прочие, не включенные в другие группировки</w:t>
            </w:r>
          </w:p>
          <w:p w:rsidR="00564C9F" w:rsidRDefault="00564C9F" w:rsidP="00323135">
            <w:r>
              <w:t>Эта группировка не включает:</w:t>
            </w:r>
          </w:p>
          <w:p w:rsidR="00564C9F" w:rsidRDefault="00564C9F" w:rsidP="00323135">
            <w:r>
              <w:t>- кристаллы неразрезанные отдельных соединений определенного химического состава (см. 14.50.2, 24.13.58, 36.22.1)</w:t>
            </w:r>
          </w:p>
          <w:p w:rsidR="00564C9F" w:rsidRDefault="00564C9F" w:rsidP="00323135">
            <w:r>
              <w:t>- средства отделочные, используемые в текстильном, бумажном, кожевенном или аналогичных производствах (см. 24.66.45)</w:t>
            </w:r>
          </w:p>
          <w:p w:rsidR="00564C9F" w:rsidRDefault="00564C9F" w:rsidP="00323135">
            <w:r>
              <w:t>- смеси тепло- и звукоизолирующих или звукопоглощающих минеральных материалов (см. 26.82.16)</w:t>
            </w:r>
          </w:p>
          <w:p w:rsidR="00564C9F" w:rsidRDefault="00564C9F" w:rsidP="00323135">
            <w:r>
              <w:t>- смеси на основе асбеста или на основе асбеста и карбоната магния (см. 26.82.11)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24.66.49    </w:t>
            </w:r>
          </w:p>
        </w:tc>
        <w:tc>
          <w:tcPr>
            <w:tcW w:w="8400" w:type="dxa"/>
            <w:tcBorders>
              <w:top w:val="nil"/>
              <w:left w:val="nil"/>
              <w:bottom w:val="nil"/>
              <w:right w:val="nil"/>
            </w:tcBorders>
          </w:tcPr>
          <w:p w:rsidR="00564C9F" w:rsidRDefault="00564C9F" w:rsidP="00564C9F">
            <w:pPr>
              <w:pStyle w:val="30"/>
            </w:pPr>
            <w:r>
              <w:t xml:space="preserve">Продукты остаточные и отходы химических и смежных производств, не включенные в другие группировки; отходы клинические; растворители отработанные органические; </w:t>
            </w:r>
            <w:proofErr w:type="gramStart"/>
            <w:r>
              <w:t>растворы</w:t>
            </w:r>
            <w:proofErr w:type="gramEnd"/>
            <w:r>
              <w:t xml:space="preserve"> отработанные для травления металлов, жидкости гидравлические, жидкости тормозные и антифризы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нефтепродукты отработанные (см. 23.20.40)</w:t>
            </w:r>
          </w:p>
          <w:p w:rsidR="00564C9F" w:rsidRDefault="00564C9F" w:rsidP="00323135">
            <w:r>
              <w:t>- отходы производства химических волокон (см. 24.70.30)</w:t>
            </w:r>
          </w:p>
          <w:p w:rsidR="00564C9F" w:rsidRDefault="00564C9F" w:rsidP="00323135">
            <w:r>
              <w:t>- золу и остатки, содержащие металлы и мышьяк, используемые для извлечения этих веществ или производства их соединений (см. 27)</w:t>
            </w:r>
          </w:p>
          <w:p w:rsidR="00564C9F" w:rsidRDefault="00564C9F" w:rsidP="00323135">
            <w:r>
              <w:t>- золу и остатки от сжигания городских отходов (см. 14.50.23)</w:t>
            </w:r>
          </w:p>
          <w:p w:rsidR="00564C9F" w:rsidRDefault="00564C9F" w:rsidP="00323135">
            <w:r>
              <w:t>- продукты побочные производства эфирных масел (см. 24.63.10)</w:t>
            </w:r>
          </w:p>
          <w:p w:rsidR="00564C9F" w:rsidRDefault="00564C9F" w:rsidP="00323135">
            <w:r>
              <w:t>- щелок, остающийся при производстве древесной целлюлозы (см. 24.14.80)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24.66.49.110</w:t>
            </w:r>
          </w:p>
        </w:tc>
        <w:tc>
          <w:tcPr>
            <w:tcW w:w="8400" w:type="dxa"/>
            <w:tcBorders>
              <w:top w:val="nil"/>
              <w:left w:val="nil"/>
              <w:bottom w:val="nil"/>
              <w:right w:val="nil"/>
            </w:tcBorders>
          </w:tcPr>
          <w:p w:rsidR="00564C9F" w:rsidRDefault="00564C9F" w:rsidP="00564C9F">
            <w:pPr>
              <w:pStyle w:val="30"/>
            </w:pPr>
            <w:r>
              <w:t>Отходы клинические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отходы загрязненные, образующиеся в результате научных исследований в области медицины, диагностических, терапевтических и других медицинских и ветеринарных процедур (например, выделения организма, загрязненные перчатки, шприцы и т.п.), требующие специальных мероприятий по обезвреживанию</w:t>
            </w:r>
          </w:p>
          <w:p w:rsidR="00564C9F" w:rsidRDefault="00564C9F" w:rsidP="00323135">
            <w:r>
              <w:t>Эта группировка не включает:</w:t>
            </w:r>
          </w:p>
          <w:p w:rsidR="00564C9F" w:rsidRDefault="00564C9F" w:rsidP="00323135">
            <w:r>
              <w:t>- средства лекарственные, не годные к использованию (см. 24.42.25)</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24.66.49.120</w:t>
            </w:r>
          </w:p>
        </w:tc>
        <w:tc>
          <w:tcPr>
            <w:tcW w:w="8400" w:type="dxa"/>
            <w:tcBorders>
              <w:top w:val="nil"/>
              <w:left w:val="nil"/>
              <w:bottom w:val="nil"/>
              <w:right w:val="nil"/>
            </w:tcBorders>
          </w:tcPr>
          <w:p w:rsidR="00564C9F" w:rsidRDefault="00564C9F" w:rsidP="00564C9F">
            <w:pPr>
              <w:pStyle w:val="30"/>
            </w:pPr>
            <w:r>
              <w:t>Растворители органические отработанные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24.66.49.121</w:t>
            </w:r>
          </w:p>
        </w:tc>
        <w:tc>
          <w:tcPr>
            <w:tcW w:w="8400" w:type="dxa"/>
            <w:tcBorders>
              <w:top w:val="nil"/>
              <w:left w:val="nil"/>
              <w:bottom w:val="nil"/>
              <w:right w:val="nil"/>
            </w:tcBorders>
          </w:tcPr>
          <w:p w:rsidR="00564C9F" w:rsidRDefault="00564C9F" w:rsidP="00323135">
            <w:r>
              <w:t>Растворители органические отработанные галогенированные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24.66.49.129</w:t>
            </w:r>
          </w:p>
        </w:tc>
        <w:tc>
          <w:tcPr>
            <w:tcW w:w="8400" w:type="dxa"/>
            <w:tcBorders>
              <w:top w:val="nil"/>
              <w:left w:val="nil"/>
              <w:bottom w:val="nil"/>
              <w:right w:val="nil"/>
            </w:tcBorders>
          </w:tcPr>
          <w:p w:rsidR="00564C9F" w:rsidRDefault="00564C9F" w:rsidP="00323135">
            <w:r>
              <w:t>Растворители органические отработанные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24.66.49.130</w:t>
            </w:r>
          </w:p>
        </w:tc>
        <w:tc>
          <w:tcPr>
            <w:tcW w:w="8400" w:type="dxa"/>
            <w:tcBorders>
              <w:top w:val="nil"/>
              <w:left w:val="nil"/>
              <w:bottom w:val="nil"/>
              <w:right w:val="nil"/>
            </w:tcBorders>
          </w:tcPr>
          <w:p w:rsidR="00564C9F" w:rsidRDefault="00564C9F" w:rsidP="00564C9F">
            <w:pPr>
              <w:pStyle w:val="30"/>
            </w:pPr>
            <w:proofErr w:type="gramStart"/>
            <w:r>
              <w:t>Растворы</w:t>
            </w:r>
            <w:proofErr w:type="gramEnd"/>
            <w:r>
              <w:t xml:space="preserve"> отработанные для травления металлов, жидкости гидравлические, жидкости тормозные и антифризы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электролиты отработанные</w:t>
            </w:r>
          </w:p>
          <w:p w:rsidR="00564C9F" w:rsidRDefault="00564C9F" w:rsidP="00323135">
            <w:r>
              <w:t>Эта группировка не включает:</w:t>
            </w:r>
          </w:p>
          <w:p w:rsidR="00564C9F" w:rsidRDefault="00564C9F" w:rsidP="00323135">
            <w:r>
              <w:t>- жидкости отработанные гидравлические и жидкости тормозные, содержащие в основном нефтепродукты (см. 23.20.40)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24.66.49.140</w:t>
            </w:r>
          </w:p>
        </w:tc>
        <w:tc>
          <w:tcPr>
            <w:tcW w:w="8400" w:type="dxa"/>
            <w:tcBorders>
              <w:top w:val="nil"/>
              <w:left w:val="nil"/>
              <w:bottom w:val="nil"/>
              <w:right w:val="nil"/>
            </w:tcBorders>
          </w:tcPr>
          <w:p w:rsidR="00564C9F" w:rsidRDefault="00564C9F" w:rsidP="00564C9F">
            <w:pPr>
              <w:pStyle w:val="30"/>
            </w:pPr>
            <w:r>
              <w:t>Продукты остаточные и отходы химических и смежных производств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оксид железа основной неочищенный для очистки каменноугольного газа, получаемый как побочный продукт извлечения алюминия из бокситов</w:t>
            </w:r>
          </w:p>
          <w:p w:rsidR="00564C9F" w:rsidRDefault="00564C9F" w:rsidP="00323135">
            <w:r>
              <w:lastRenderedPageBreak/>
              <w:t>- жидкости аммиачные, получаемые как водная фракция неочищенного каменноугольного дегтя, конденсированного из коксового газа, а также абсорбцией аммиака из угольных промывочных вод</w:t>
            </w:r>
          </w:p>
          <w:p w:rsidR="00564C9F" w:rsidRDefault="00564C9F" w:rsidP="00323135">
            <w:r>
              <w:t xml:space="preserve">- </w:t>
            </w:r>
            <w:proofErr w:type="gramStart"/>
            <w:r>
              <w:t>массу</w:t>
            </w:r>
            <w:proofErr w:type="gramEnd"/>
            <w:r>
              <w:t xml:space="preserve"> отработанную газоочистителя с железной рудой</w:t>
            </w:r>
          </w:p>
          <w:p w:rsidR="00564C9F" w:rsidRDefault="00564C9F" w:rsidP="00323135">
            <w:r>
              <w:t>Эта группировка не включает:</w:t>
            </w:r>
          </w:p>
          <w:p w:rsidR="00564C9F" w:rsidRDefault="00564C9F" w:rsidP="00323135">
            <w:r>
              <w:t>- кислоту серную отработанную (см. 24.13.14)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24.66.49.141</w:t>
            </w:r>
          </w:p>
        </w:tc>
        <w:tc>
          <w:tcPr>
            <w:tcW w:w="8400" w:type="dxa"/>
            <w:tcBorders>
              <w:top w:val="nil"/>
              <w:left w:val="nil"/>
              <w:bottom w:val="nil"/>
              <w:right w:val="nil"/>
            </w:tcBorders>
          </w:tcPr>
          <w:p w:rsidR="00564C9F" w:rsidRDefault="00564C9F" w:rsidP="00323135">
            <w:r>
              <w:t>Отходы клеежелатиновых производств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24.66.49.142</w:t>
            </w:r>
          </w:p>
        </w:tc>
        <w:tc>
          <w:tcPr>
            <w:tcW w:w="8400" w:type="dxa"/>
            <w:tcBorders>
              <w:top w:val="nil"/>
              <w:left w:val="nil"/>
              <w:bottom w:val="nil"/>
              <w:right w:val="nil"/>
            </w:tcBorders>
          </w:tcPr>
          <w:p w:rsidR="00564C9F" w:rsidRDefault="00564C9F" w:rsidP="00323135">
            <w:r>
              <w:t>Отходы производства присадок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24.66.49.143</w:t>
            </w:r>
          </w:p>
        </w:tc>
        <w:tc>
          <w:tcPr>
            <w:tcW w:w="8400" w:type="dxa"/>
            <w:tcBorders>
              <w:top w:val="nil"/>
              <w:left w:val="nil"/>
              <w:bottom w:val="nil"/>
              <w:right w:val="nil"/>
            </w:tcBorders>
          </w:tcPr>
          <w:p w:rsidR="00564C9F" w:rsidRDefault="00564C9F" w:rsidP="00323135">
            <w:r>
              <w:t>Отходы производства лакокрасочных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24.66.49.144</w:t>
            </w:r>
          </w:p>
        </w:tc>
        <w:tc>
          <w:tcPr>
            <w:tcW w:w="8400" w:type="dxa"/>
            <w:tcBorders>
              <w:top w:val="nil"/>
              <w:left w:val="nil"/>
              <w:bottom w:val="nil"/>
              <w:right w:val="nil"/>
            </w:tcBorders>
          </w:tcPr>
          <w:p w:rsidR="00564C9F" w:rsidRDefault="00564C9F" w:rsidP="00323135">
            <w:r>
              <w:t>Отходы производства кино- и фотоматериалов и магнитных носителей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24.66.49.145</w:t>
            </w:r>
          </w:p>
        </w:tc>
        <w:tc>
          <w:tcPr>
            <w:tcW w:w="8400" w:type="dxa"/>
            <w:tcBorders>
              <w:top w:val="nil"/>
              <w:left w:val="nil"/>
              <w:bottom w:val="nil"/>
              <w:right w:val="nil"/>
            </w:tcBorders>
          </w:tcPr>
          <w:p w:rsidR="00564C9F" w:rsidRDefault="00564C9F" w:rsidP="00323135">
            <w:r>
              <w:t>Отходы производства углеводородов, спиртов, органических кислот и прочих продуктов органического синтеза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24.66.49.146</w:t>
            </w:r>
          </w:p>
        </w:tc>
        <w:tc>
          <w:tcPr>
            <w:tcW w:w="8400" w:type="dxa"/>
            <w:tcBorders>
              <w:top w:val="nil"/>
              <w:left w:val="nil"/>
              <w:bottom w:val="nil"/>
              <w:right w:val="nil"/>
            </w:tcBorders>
          </w:tcPr>
          <w:p w:rsidR="00564C9F" w:rsidRDefault="00564C9F" w:rsidP="00323135">
            <w:r>
              <w:t>Отходы производства антибиотиков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24.66.49.147</w:t>
            </w:r>
          </w:p>
        </w:tc>
        <w:tc>
          <w:tcPr>
            <w:tcW w:w="8400" w:type="dxa"/>
            <w:tcBorders>
              <w:top w:val="nil"/>
              <w:left w:val="nil"/>
              <w:bottom w:val="nil"/>
              <w:right w:val="nil"/>
            </w:tcBorders>
          </w:tcPr>
          <w:p w:rsidR="00564C9F" w:rsidRDefault="00564C9F" w:rsidP="00323135">
            <w:r>
              <w:t>Отходы производства синтетических лекарственных средств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24.66.49.148</w:t>
            </w:r>
          </w:p>
        </w:tc>
        <w:tc>
          <w:tcPr>
            <w:tcW w:w="8400" w:type="dxa"/>
            <w:tcBorders>
              <w:top w:val="nil"/>
              <w:left w:val="nil"/>
              <w:bottom w:val="nil"/>
              <w:right w:val="nil"/>
            </w:tcBorders>
          </w:tcPr>
          <w:p w:rsidR="00564C9F" w:rsidRDefault="00564C9F" w:rsidP="00323135">
            <w:r>
              <w:t>Отходы производства витаминов и прочих фармацевтических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24.66.49.151</w:t>
            </w:r>
          </w:p>
        </w:tc>
        <w:tc>
          <w:tcPr>
            <w:tcW w:w="8400" w:type="dxa"/>
            <w:tcBorders>
              <w:top w:val="nil"/>
              <w:left w:val="nil"/>
              <w:bottom w:val="nil"/>
              <w:right w:val="nil"/>
            </w:tcBorders>
          </w:tcPr>
          <w:p w:rsidR="00564C9F" w:rsidRDefault="00564C9F" w:rsidP="00323135">
            <w:r>
              <w:t>Отходы микробиологической промышленности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24.66.49.159</w:t>
            </w:r>
          </w:p>
        </w:tc>
        <w:tc>
          <w:tcPr>
            <w:tcW w:w="8400" w:type="dxa"/>
            <w:tcBorders>
              <w:top w:val="nil"/>
              <w:left w:val="nil"/>
              <w:bottom w:val="nil"/>
              <w:right w:val="nil"/>
            </w:tcBorders>
          </w:tcPr>
          <w:p w:rsidR="00564C9F" w:rsidRDefault="00564C9F" w:rsidP="00323135">
            <w:r>
              <w:t>Продукты остаточные и отходы химических и смежных производств,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24.66.9     </w:t>
            </w:r>
          </w:p>
        </w:tc>
        <w:tc>
          <w:tcPr>
            <w:tcW w:w="8400" w:type="dxa"/>
            <w:tcBorders>
              <w:top w:val="nil"/>
              <w:left w:val="nil"/>
              <w:bottom w:val="nil"/>
              <w:right w:val="nil"/>
            </w:tcBorders>
          </w:tcPr>
          <w:p w:rsidR="00564C9F" w:rsidRDefault="00564C9F" w:rsidP="00564C9F">
            <w:pPr>
              <w:pStyle w:val="30"/>
            </w:pPr>
            <w:r>
              <w:t>Услуги по производству прочих химических продуктов, не включенных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24.66.99    </w:t>
            </w:r>
          </w:p>
        </w:tc>
        <w:tc>
          <w:tcPr>
            <w:tcW w:w="8400" w:type="dxa"/>
            <w:tcBorders>
              <w:top w:val="nil"/>
              <w:left w:val="nil"/>
              <w:bottom w:val="nil"/>
              <w:right w:val="nil"/>
            </w:tcBorders>
          </w:tcPr>
          <w:p w:rsidR="00564C9F" w:rsidRDefault="00564C9F" w:rsidP="00564C9F">
            <w:pPr>
              <w:pStyle w:val="30"/>
            </w:pPr>
            <w:r>
              <w:t>Услуги по производству прочих химических продуктов, не включенных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24.66.99.000</w:t>
            </w:r>
          </w:p>
        </w:tc>
        <w:tc>
          <w:tcPr>
            <w:tcW w:w="8400" w:type="dxa"/>
            <w:tcBorders>
              <w:top w:val="nil"/>
              <w:left w:val="nil"/>
              <w:bottom w:val="nil"/>
              <w:right w:val="nil"/>
            </w:tcBorders>
          </w:tcPr>
          <w:p w:rsidR="00564C9F" w:rsidRDefault="00564C9F" w:rsidP="00564C9F">
            <w:pPr>
              <w:pStyle w:val="30"/>
            </w:pPr>
            <w:r>
              <w:t>Услуги по производству прочих химических продуктов, не включенных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        </w:t>
            </w:r>
          </w:p>
        </w:tc>
        <w:tc>
          <w:tcPr>
            <w:tcW w:w="8400" w:type="dxa"/>
            <w:tcBorders>
              <w:top w:val="nil"/>
              <w:left w:val="nil"/>
              <w:bottom w:val="nil"/>
              <w:right w:val="nil"/>
            </w:tcBorders>
          </w:tcPr>
          <w:p w:rsidR="00564C9F" w:rsidRDefault="00564C9F" w:rsidP="00564C9F">
            <w:pPr>
              <w:pStyle w:val="30"/>
            </w:pPr>
            <w:r>
              <w:t>Волокна и нити химические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       </w:t>
            </w:r>
          </w:p>
        </w:tc>
        <w:tc>
          <w:tcPr>
            <w:tcW w:w="8400" w:type="dxa"/>
            <w:tcBorders>
              <w:top w:val="nil"/>
              <w:left w:val="nil"/>
              <w:bottom w:val="nil"/>
              <w:right w:val="nil"/>
            </w:tcBorders>
          </w:tcPr>
          <w:p w:rsidR="00564C9F" w:rsidRDefault="00564C9F" w:rsidP="00564C9F">
            <w:pPr>
              <w:pStyle w:val="30"/>
            </w:pPr>
            <w:r>
              <w:t>Волокна и нити химические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24.70.1     </w:t>
            </w:r>
          </w:p>
        </w:tc>
        <w:tc>
          <w:tcPr>
            <w:tcW w:w="8400" w:type="dxa"/>
            <w:tcBorders>
              <w:top w:val="nil"/>
              <w:left w:val="nil"/>
              <w:bottom w:val="nil"/>
              <w:right w:val="nil"/>
            </w:tcBorders>
          </w:tcPr>
          <w:p w:rsidR="00564C9F" w:rsidRDefault="00564C9F" w:rsidP="00564C9F">
            <w:pPr>
              <w:pStyle w:val="30"/>
            </w:pPr>
            <w:r>
              <w:t>Волокна синтетические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24.70.11    </w:t>
            </w:r>
          </w:p>
        </w:tc>
        <w:tc>
          <w:tcPr>
            <w:tcW w:w="8400" w:type="dxa"/>
            <w:tcBorders>
              <w:top w:val="nil"/>
              <w:left w:val="nil"/>
              <w:bottom w:val="nil"/>
              <w:right w:val="nil"/>
            </w:tcBorders>
          </w:tcPr>
          <w:p w:rsidR="00564C9F" w:rsidRDefault="00564C9F" w:rsidP="00564C9F">
            <w:pPr>
              <w:pStyle w:val="30"/>
            </w:pPr>
            <w:r>
              <w:t>Жгуты синтетические и волокна синтетические штапельные,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жгуты и волокна синтетические штапельные, не подвергнутые кардо- и гребнечесанию или иной обработке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24.70.11.110</w:t>
            </w:r>
          </w:p>
        </w:tc>
        <w:tc>
          <w:tcPr>
            <w:tcW w:w="8400" w:type="dxa"/>
            <w:tcBorders>
              <w:top w:val="nil"/>
              <w:left w:val="nil"/>
              <w:bottom w:val="nil"/>
              <w:right w:val="nil"/>
            </w:tcBorders>
          </w:tcPr>
          <w:p w:rsidR="00564C9F" w:rsidRDefault="00564C9F" w:rsidP="00564C9F">
            <w:pPr>
              <w:pStyle w:val="30"/>
            </w:pPr>
            <w:r>
              <w:t>Жгуты и волокна нейлоновые (капроновые) и жгуты и волокна из других полиамидов,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24.70.11.120</w:t>
            </w:r>
          </w:p>
        </w:tc>
        <w:tc>
          <w:tcPr>
            <w:tcW w:w="8400" w:type="dxa"/>
            <w:tcBorders>
              <w:top w:val="nil"/>
              <w:left w:val="nil"/>
              <w:bottom w:val="nil"/>
              <w:right w:val="nil"/>
            </w:tcBorders>
          </w:tcPr>
          <w:p w:rsidR="00564C9F" w:rsidRDefault="00564C9F" w:rsidP="00564C9F">
            <w:pPr>
              <w:pStyle w:val="30"/>
            </w:pPr>
            <w:r>
              <w:t>Жгуты и волокна полиэфирные (лавсановые),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24.70.11.130</w:t>
            </w:r>
          </w:p>
        </w:tc>
        <w:tc>
          <w:tcPr>
            <w:tcW w:w="8400" w:type="dxa"/>
            <w:tcBorders>
              <w:top w:val="nil"/>
              <w:left w:val="nil"/>
              <w:bottom w:val="nil"/>
              <w:right w:val="nil"/>
            </w:tcBorders>
          </w:tcPr>
          <w:p w:rsidR="00564C9F" w:rsidRDefault="00564C9F" w:rsidP="00564C9F">
            <w:pPr>
              <w:pStyle w:val="30"/>
            </w:pPr>
            <w:r>
              <w:t>Жгуты и волокна акриловые (нитроновые, полиакрилонитрильные) и жгуты и волокна акриловые модифицированные,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24.70.11.140</w:t>
            </w:r>
          </w:p>
        </w:tc>
        <w:tc>
          <w:tcPr>
            <w:tcW w:w="8400" w:type="dxa"/>
            <w:tcBorders>
              <w:top w:val="nil"/>
              <w:left w:val="nil"/>
              <w:bottom w:val="nil"/>
              <w:right w:val="nil"/>
            </w:tcBorders>
          </w:tcPr>
          <w:p w:rsidR="00564C9F" w:rsidRDefault="00564C9F" w:rsidP="00564C9F">
            <w:pPr>
              <w:pStyle w:val="30"/>
            </w:pPr>
            <w:r>
              <w:t>Жгуты и волокна полипропиленовые,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24.70.11.150</w:t>
            </w:r>
          </w:p>
        </w:tc>
        <w:tc>
          <w:tcPr>
            <w:tcW w:w="8400" w:type="dxa"/>
            <w:tcBorders>
              <w:top w:val="nil"/>
              <w:left w:val="nil"/>
              <w:bottom w:val="nil"/>
              <w:right w:val="nil"/>
            </w:tcBorders>
          </w:tcPr>
          <w:p w:rsidR="00564C9F" w:rsidRDefault="00564C9F" w:rsidP="00564C9F">
            <w:pPr>
              <w:pStyle w:val="30"/>
            </w:pPr>
            <w:r>
              <w:t>Жгуты и волокна хлориновые (перхлорвиниловые),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24.70.11.160</w:t>
            </w:r>
          </w:p>
        </w:tc>
        <w:tc>
          <w:tcPr>
            <w:tcW w:w="8400" w:type="dxa"/>
            <w:tcBorders>
              <w:top w:val="nil"/>
              <w:left w:val="nil"/>
              <w:bottom w:val="nil"/>
              <w:right w:val="nil"/>
            </w:tcBorders>
          </w:tcPr>
          <w:p w:rsidR="00564C9F" w:rsidRDefault="00564C9F" w:rsidP="00564C9F">
            <w:pPr>
              <w:pStyle w:val="30"/>
            </w:pPr>
            <w:r>
              <w:t>Жгуты и волокна поливинилхлоридные,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24.70.11.170</w:t>
            </w:r>
          </w:p>
        </w:tc>
        <w:tc>
          <w:tcPr>
            <w:tcW w:w="8400" w:type="dxa"/>
            <w:tcBorders>
              <w:top w:val="nil"/>
              <w:left w:val="nil"/>
              <w:bottom w:val="nil"/>
              <w:right w:val="nil"/>
            </w:tcBorders>
          </w:tcPr>
          <w:p w:rsidR="00564C9F" w:rsidRDefault="00564C9F" w:rsidP="00564C9F">
            <w:pPr>
              <w:pStyle w:val="30"/>
            </w:pPr>
            <w:r>
              <w:t>Жгуты и волокна поливинилспиртовые,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24.70.11.180</w:t>
            </w:r>
          </w:p>
        </w:tc>
        <w:tc>
          <w:tcPr>
            <w:tcW w:w="8400" w:type="dxa"/>
            <w:tcBorders>
              <w:top w:val="nil"/>
              <w:left w:val="nil"/>
              <w:bottom w:val="nil"/>
              <w:right w:val="nil"/>
            </w:tcBorders>
          </w:tcPr>
          <w:p w:rsidR="00564C9F" w:rsidRDefault="00564C9F" w:rsidP="00564C9F">
            <w:pPr>
              <w:pStyle w:val="30"/>
            </w:pPr>
            <w:r>
              <w:t>Жгуты и волокна ацетохлориновые,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24.70.11.190</w:t>
            </w:r>
          </w:p>
        </w:tc>
        <w:tc>
          <w:tcPr>
            <w:tcW w:w="8400" w:type="dxa"/>
            <w:tcBorders>
              <w:top w:val="nil"/>
              <w:left w:val="nil"/>
              <w:bottom w:val="nil"/>
              <w:right w:val="nil"/>
            </w:tcBorders>
          </w:tcPr>
          <w:p w:rsidR="00564C9F" w:rsidRDefault="00564C9F" w:rsidP="00564C9F">
            <w:pPr>
              <w:pStyle w:val="30"/>
            </w:pPr>
            <w:r>
              <w:t>Жгуты и волокна, не обработанные для прядения,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24.70.12    </w:t>
            </w:r>
          </w:p>
        </w:tc>
        <w:tc>
          <w:tcPr>
            <w:tcW w:w="8400" w:type="dxa"/>
            <w:tcBorders>
              <w:top w:val="nil"/>
              <w:left w:val="nil"/>
              <w:bottom w:val="nil"/>
              <w:right w:val="nil"/>
            </w:tcBorders>
          </w:tcPr>
          <w:p w:rsidR="00564C9F" w:rsidRDefault="00564C9F" w:rsidP="00564C9F">
            <w:pPr>
              <w:pStyle w:val="30"/>
            </w:pPr>
            <w:r>
              <w:t>Нити нейлоновые (капроновые) высокопрочные и нити высокопрочные из прочих полиамидов; нити высокопрочные из полиэфиров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24.70.12.110</w:t>
            </w:r>
          </w:p>
        </w:tc>
        <w:tc>
          <w:tcPr>
            <w:tcW w:w="8400" w:type="dxa"/>
            <w:tcBorders>
              <w:top w:val="nil"/>
              <w:left w:val="nil"/>
              <w:bottom w:val="nil"/>
              <w:right w:val="nil"/>
            </w:tcBorders>
          </w:tcPr>
          <w:p w:rsidR="00564C9F" w:rsidRDefault="00564C9F" w:rsidP="00564C9F">
            <w:pPr>
              <w:pStyle w:val="30"/>
            </w:pPr>
            <w:r>
              <w:t>Нити высокопрочные нейлоновые (капроновые) и нити высокопрочные из прочих полиамидов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нити синтетические прочие, применяемые для технических целей (для кордной ткани и технических изделий), кроме полиэфирных</w:t>
            </w:r>
          </w:p>
          <w:p w:rsidR="00564C9F" w:rsidRDefault="00564C9F" w:rsidP="00323135">
            <w:r>
              <w:t>Эта группировка не включает:</w:t>
            </w:r>
          </w:p>
          <w:p w:rsidR="00564C9F" w:rsidRDefault="00564C9F" w:rsidP="00323135">
            <w:r>
              <w:t>- нити, расфасованные для розничной торговли (см. 17.10.55)</w:t>
            </w:r>
          </w:p>
          <w:p w:rsidR="00564C9F" w:rsidRDefault="00564C9F" w:rsidP="00323135">
            <w:r>
              <w:t>- нити металлизированные (см. 17.54.33)</w:t>
            </w:r>
          </w:p>
          <w:p w:rsidR="00564C9F" w:rsidRDefault="00564C9F" w:rsidP="00323135">
            <w:r>
              <w:t>- нити полиэфирные, применяемые для технических целей (для кордной ткани и технических изделий) (см. 24.70.12.130)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24.70.12.111</w:t>
            </w:r>
          </w:p>
        </w:tc>
        <w:tc>
          <w:tcPr>
            <w:tcW w:w="8400" w:type="dxa"/>
            <w:tcBorders>
              <w:top w:val="nil"/>
              <w:left w:val="nil"/>
              <w:bottom w:val="nil"/>
              <w:right w:val="nil"/>
            </w:tcBorders>
          </w:tcPr>
          <w:p w:rsidR="00564C9F" w:rsidRDefault="00564C9F" w:rsidP="00323135">
            <w:r>
              <w:t>Нити нейлоновые (капроновые) для кордной ткани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24.70.12.112</w:t>
            </w:r>
          </w:p>
        </w:tc>
        <w:tc>
          <w:tcPr>
            <w:tcW w:w="8400" w:type="dxa"/>
            <w:tcBorders>
              <w:top w:val="nil"/>
              <w:left w:val="nil"/>
              <w:bottom w:val="nil"/>
              <w:right w:val="nil"/>
            </w:tcBorders>
          </w:tcPr>
          <w:p w:rsidR="00564C9F" w:rsidRDefault="00564C9F" w:rsidP="00323135">
            <w:r>
              <w:t>Нити анидные для кордной ткани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24.70.12.113</w:t>
            </w:r>
          </w:p>
        </w:tc>
        <w:tc>
          <w:tcPr>
            <w:tcW w:w="8400" w:type="dxa"/>
            <w:tcBorders>
              <w:top w:val="nil"/>
              <w:left w:val="nil"/>
              <w:bottom w:val="nil"/>
              <w:right w:val="nil"/>
            </w:tcBorders>
          </w:tcPr>
          <w:p w:rsidR="00564C9F" w:rsidRDefault="00564C9F" w:rsidP="00323135">
            <w:r>
              <w:t>Нити для кордной ткани из прочих полиамидов и прочие нити синтетические для кордной ткани, кроме полиэфирных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24.70.12.114</w:t>
            </w:r>
          </w:p>
        </w:tc>
        <w:tc>
          <w:tcPr>
            <w:tcW w:w="8400" w:type="dxa"/>
            <w:tcBorders>
              <w:top w:val="nil"/>
              <w:left w:val="nil"/>
              <w:bottom w:val="nil"/>
              <w:right w:val="nil"/>
            </w:tcBorders>
          </w:tcPr>
          <w:p w:rsidR="00564C9F" w:rsidRDefault="00564C9F" w:rsidP="00323135">
            <w:r>
              <w:t>Нити нейлоновые (капроновые) для технических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24.70.12.115</w:t>
            </w:r>
          </w:p>
        </w:tc>
        <w:tc>
          <w:tcPr>
            <w:tcW w:w="8400" w:type="dxa"/>
            <w:tcBorders>
              <w:top w:val="nil"/>
              <w:left w:val="nil"/>
              <w:bottom w:val="nil"/>
              <w:right w:val="nil"/>
            </w:tcBorders>
          </w:tcPr>
          <w:p w:rsidR="00564C9F" w:rsidRDefault="00564C9F" w:rsidP="00323135">
            <w:r>
              <w:t>Нити анидные для технических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24.70.12.116</w:t>
            </w:r>
          </w:p>
        </w:tc>
        <w:tc>
          <w:tcPr>
            <w:tcW w:w="8400" w:type="dxa"/>
            <w:tcBorders>
              <w:top w:val="nil"/>
              <w:left w:val="nil"/>
              <w:bottom w:val="nil"/>
              <w:right w:val="nil"/>
            </w:tcBorders>
          </w:tcPr>
          <w:p w:rsidR="00564C9F" w:rsidRDefault="00564C9F" w:rsidP="00323135">
            <w:r>
              <w:t>Нити для технических изделий из прочих полиамидов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24.70.12.117</w:t>
            </w:r>
          </w:p>
        </w:tc>
        <w:tc>
          <w:tcPr>
            <w:tcW w:w="8400" w:type="dxa"/>
            <w:tcBorders>
              <w:top w:val="nil"/>
              <w:left w:val="nil"/>
              <w:bottom w:val="nil"/>
              <w:right w:val="nil"/>
            </w:tcBorders>
          </w:tcPr>
          <w:p w:rsidR="00564C9F" w:rsidRDefault="00564C9F" w:rsidP="00323135">
            <w:r>
              <w:t>Нити полипропиленовые для технических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24.70.12.118</w:t>
            </w:r>
          </w:p>
        </w:tc>
        <w:tc>
          <w:tcPr>
            <w:tcW w:w="8400" w:type="dxa"/>
            <w:tcBorders>
              <w:top w:val="nil"/>
              <w:left w:val="nil"/>
              <w:bottom w:val="nil"/>
              <w:right w:val="nil"/>
            </w:tcBorders>
          </w:tcPr>
          <w:p w:rsidR="00564C9F" w:rsidRDefault="00564C9F" w:rsidP="00323135">
            <w:r>
              <w:t>Нити хлориновые (перхлорвиниловые) для технических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24.70.12.121</w:t>
            </w:r>
          </w:p>
        </w:tc>
        <w:tc>
          <w:tcPr>
            <w:tcW w:w="8400" w:type="dxa"/>
            <w:tcBorders>
              <w:top w:val="nil"/>
              <w:left w:val="nil"/>
              <w:bottom w:val="nil"/>
              <w:right w:val="nil"/>
            </w:tcBorders>
          </w:tcPr>
          <w:p w:rsidR="00564C9F" w:rsidRDefault="00564C9F" w:rsidP="00323135">
            <w:r>
              <w:t>Нити полиформальдегидные для технических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24.70.12.122</w:t>
            </w:r>
          </w:p>
        </w:tc>
        <w:tc>
          <w:tcPr>
            <w:tcW w:w="8400" w:type="dxa"/>
            <w:tcBorders>
              <w:top w:val="nil"/>
              <w:left w:val="nil"/>
              <w:bottom w:val="nil"/>
              <w:right w:val="nil"/>
            </w:tcBorders>
          </w:tcPr>
          <w:p w:rsidR="00564C9F" w:rsidRDefault="00564C9F" w:rsidP="00323135">
            <w:r>
              <w:t>Нити фторлоновые для технических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24.70.12.123</w:t>
            </w:r>
          </w:p>
        </w:tc>
        <w:tc>
          <w:tcPr>
            <w:tcW w:w="8400" w:type="dxa"/>
            <w:tcBorders>
              <w:top w:val="nil"/>
              <w:left w:val="nil"/>
              <w:bottom w:val="nil"/>
              <w:right w:val="nil"/>
            </w:tcBorders>
          </w:tcPr>
          <w:p w:rsidR="00564C9F" w:rsidRDefault="00564C9F" w:rsidP="00323135">
            <w:r>
              <w:t>Нити ацетохлориновые для технических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24.70.12.129</w:t>
            </w:r>
          </w:p>
        </w:tc>
        <w:tc>
          <w:tcPr>
            <w:tcW w:w="8400" w:type="dxa"/>
            <w:tcBorders>
              <w:top w:val="nil"/>
              <w:left w:val="nil"/>
              <w:bottom w:val="nil"/>
              <w:right w:val="nil"/>
            </w:tcBorders>
          </w:tcPr>
          <w:p w:rsidR="00564C9F" w:rsidRDefault="00564C9F" w:rsidP="00323135">
            <w:r>
              <w:t>Нити для технических изделий прочие, кроме полиэфирных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24.70.12.130</w:t>
            </w:r>
          </w:p>
        </w:tc>
        <w:tc>
          <w:tcPr>
            <w:tcW w:w="8400" w:type="dxa"/>
            <w:tcBorders>
              <w:top w:val="nil"/>
              <w:left w:val="nil"/>
              <w:bottom w:val="nil"/>
              <w:right w:val="nil"/>
            </w:tcBorders>
          </w:tcPr>
          <w:p w:rsidR="00564C9F" w:rsidRDefault="00564C9F" w:rsidP="00564C9F">
            <w:pPr>
              <w:pStyle w:val="30"/>
            </w:pPr>
            <w:r>
              <w:t>Нити высокопрочные из полиэфиров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24.70.12.131</w:t>
            </w:r>
          </w:p>
        </w:tc>
        <w:tc>
          <w:tcPr>
            <w:tcW w:w="8400" w:type="dxa"/>
            <w:tcBorders>
              <w:top w:val="nil"/>
              <w:left w:val="nil"/>
              <w:bottom w:val="nil"/>
              <w:right w:val="nil"/>
            </w:tcBorders>
          </w:tcPr>
          <w:p w:rsidR="00564C9F" w:rsidRDefault="00564C9F" w:rsidP="00323135">
            <w:r>
              <w:t>Нити полиэфирные (лавсановые) для кордной ткани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24.70.12.132</w:t>
            </w:r>
          </w:p>
        </w:tc>
        <w:tc>
          <w:tcPr>
            <w:tcW w:w="8400" w:type="dxa"/>
            <w:tcBorders>
              <w:top w:val="nil"/>
              <w:left w:val="nil"/>
              <w:bottom w:val="nil"/>
              <w:right w:val="nil"/>
            </w:tcBorders>
          </w:tcPr>
          <w:p w:rsidR="00564C9F" w:rsidRDefault="00564C9F" w:rsidP="00323135">
            <w:r>
              <w:t>Нити полиэфирные (лавсановые) для технических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24.70.13    </w:t>
            </w:r>
          </w:p>
        </w:tc>
        <w:tc>
          <w:tcPr>
            <w:tcW w:w="8400" w:type="dxa"/>
            <w:tcBorders>
              <w:top w:val="nil"/>
              <w:left w:val="nil"/>
              <w:bottom w:val="nil"/>
              <w:right w:val="nil"/>
            </w:tcBorders>
          </w:tcPr>
          <w:p w:rsidR="00564C9F" w:rsidRDefault="00564C9F" w:rsidP="00564C9F">
            <w:pPr>
              <w:pStyle w:val="30"/>
            </w:pPr>
            <w:r>
              <w:t>Нити текстурированные и прочие нити синтетические, одиночные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нити текстурированные и прочие одиночные синтетические (кроме швейных ниток), не расфасованные для розничной торговли</w:t>
            </w:r>
          </w:p>
          <w:p w:rsidR="00564C9F" w:rsidRDefault="00564C9F" w:rsidP="00323135">
            <w:r>
              <w:t>Эта группировка также включает:</w:t>
            </w:r>
          </w:p>
          <w:p w:rsidR="00564C9F" w:rsidRDefault="00564C9F" w:rsidP="00323135">
            <w:r>
              <w:t>- мононити синтетические, имеющие линейную плотность менее 67 дтекс</w:t>
            </w:r>
          </w:p>
          <w:p w:rsidR="00564C9F" w:rsidRDefault="00564C9F" w:rsidP="00323135">
            <w:r>
              <w:t>Эта группировка не включает:</w:t>
            </w:r>
          </w:p>
          <w:p w:rsidR="00564C9F" w:rsidRDefault="00564C9F" w:rsidP="00323135">
            <w:r>
              <w:t>- нити, расфасованные для розничной торговли (см. 17.10.55)</w:t>
            </w:r>
          </w:p>
          <w:p w:rsidR="00564C9F" w:rsidRDefault="00564C9F" w:rsidP="00323135">
            <w:r>
              <w:t>- мононити синтетические с линейной плотностью не менее 67 дтекс (см. 24.70.14)</w:t>
            </w:r>
          </w:p>
          <w:p w:rsidR="00564C9F" w:rsidRDefault="00564C9F" w:rsidP="00323135">
            <w:r>
              <w:t>- нитки швейные (см. 17.10.55)</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24.70.13.110</w:t>
            </w:r>
          </w:p>
        </w:tc>
        <w:tc>
          <w:tcPr>
            <w:tcW w:w="8400" w:type="dxa"/>
            <w:tcBorders>
              <w:top w:val="nil"/>
              <w:left w:val="nil"/>
              <w:bottom w:val="nil"/>
              <w:right w:val="nil"/>
            </w:tcBorders>
          </w:tcPr>
          <w:p w:rsidR="00564C9F" w:rsidRDefault="00564C9F" w:rsidP="00564C9F">
            <w:pPr>
              <w:pStyle w:val="30"/>
            </w:pPr>
            <w:r>
              <w:t>Нити текстурированные синтетические одиночные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24.70.13.111</w:t>
            </w:r>
          </w:p>
        </w:tc>
        <w:tc>
          <w:tcPr>
            <w:tcW w:w="8400" w:type="dxa"/>
            <w:tcBorders>
              <w:top w:val="nil"/>
              <w:left w:val="nil"/>
              <w:bottom w:val="nil"/>
              <w:right w:val="nil"/>
            </w:tcBorders>
          </w:tcPr>
          <w:p w:rsidR="00564C9F" w:rsidRDefault="00564C9F" w:rsidP="00323135">
            <w:r>
              <w:t>Нити текстурированные нейлоновые (капроновые)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24.70.13.112</w:t>
            </w:r>
          </w:p>
        </w:tc>
        <w:tc>
          <w:tcPr>
            <w:tcW w:w="8400" w:type="dxa"/>
            <w:tcBorders>
              <w:top w:val="nil"/>
              <w:left w:val="nil"/>
              <w:bottom w:val="nil"/>
              <w:right w:val="nil"/>
            </w:tcBorders>
          </w:tcPr>
          <w:p w:rsidR="00564C9F" w:rsidRDefault="00564C9F" w:rsidP="00323135">
            <w:proofErr w:type="gramStart"/>
            <w:r>
              <w:t>Нити</w:t>
            </w:r>
            <w:proofErr w:type="gramEnd"/>
            <w:r>
              <w:t xml:space="preserve"> текстурированные анидные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24.70.13.113</w:t>
            </w:r>
          </w:p>
        </w:tc>
        <w:tc>
          <w:tcPr>
            <w:tcW w:w="8400" w:type="dxa"/>
            <w:tcBorders>
              <w:top w:val="nil"/>
              <w:left w:val="nil"/>
              <w:bottom w:val="nil"/>
              <w:right w:val="nil"/>
            </w:tcBorders>
          </w:tcPr>
          <w:p w:rsidR="00564C9F" w:rsidRDefault="00564C9F" w:rsidP="00323135">
            <w:proofErr w:type="gramStart"/>
            <w:r>
              <w:t>Нити</w:t>
            </w:r>
            <w:proofErr w:type="gramEnd"/>
            <w:r>
              <w:t xml:space="preserve"> текстурированные из других полиамидов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24.70.13.114</w:t>
            </w:r>
          </w:p>
        </w:tc>
        <w:tc>
          <w:tcPr>
            <w:tcW w:w="8400" w:type="dxa"/>
            <w:tcBorders>
              <w:top w:val="nil"/>
              <w:left w:val="nil"/>
              <w:bottom w:val="nil"/>
              <w:right w:val="nil"/>
            </w:tcBorders>
          </w:tcPr>
          <w:p w:rsidR="00564C9F" w:rsidRDefault="00564C9F" w:rsidP="00323135">
            <w:r>
              <w:t>Нити текстурированные полиэфирные (лавсановые)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24.70.13.115</w:t>
            </w:r>
          </w:p>
        </w:tc>
        <w:tc>
          <w:tcPr>
            <w:tcW w:w="8400" w:type="dxa"/>
            <w:tcBorders>
              <w:top w:val="nil"/>
              <w:left w:val="nil"/>
              <w:bottom w:val="nil"/>
              <w:right w:val="nil"/>
            </w:tcBorders>
          </w:tcPr>
          <w:p w:rsidR="00564C9F" w:rsidRDefault="00564C9F" w:rsidP="00323135">
            <w:r>
              <w:t>Нити текстурированные полипропиленовые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24.70.13.116</w:t>
            </w:r>
          </w:p>
        </w:tc>
        <w:tc>
          <w:tcPr>
            <w:tcW w:w="8400" w:type="dxa"/>
            <w:tcBorders>
              <w:top w:val="nil"/>
              <w:left w:val="nil"/>
              <w:bottom w:val="nil"/>
              <w:right w:val="nil"/>
            </w:tcBorders>
          </w:tcPr>
          <w:p w:rsidR="00564C9F" w:rsidRDefault="00564C9F" w:rsidP="00323135">
            <w:proofErr w:type="gramStart"/>
            <w:r>
              <w:t>Нити</w:t>
            </w:r>
            <w:proofErr w:type="gramEnd"/>
            <w:r>
              <w:t xml:space="preserve"> текстурированные хлориновые (перхлорвиниловые)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24.70.13.117</w:t>
            </w:r>
          </w:p>
        </w:tc>
        <w:tc>
          <w:tcPr>
            <w:tcW w:w="8400" w:type="dxa"/>
            <w:tcBorders>
              <w:top w:val="nil"/>
              <w:left w:val="nil"/>
              <w:bottom w:val="nil"/>
              <w:right w:val="nil"/>
            </w:tcBorders>
          </w:tcPr>
          <w:p w:rsidR="00564C9F" w:rsidRDefault="00564C9F" w:rsidP="00323135">
            <w:r>
              <w:t>Нити текстурированные полиуретановые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24.70.13.118</w:t>
            </w:r>
          </w:p>
        </w:tc>
        <w:tc>
          <w:tcPr>
            <w:tcW w:w="8400" w:type="dxa"/>
            <w:tcBorders>
              <w:top w:val="nil"/>
              <w:left w:val="nil"/>
              <w:bottom w:val="nil"/>
              <w:right w:val="nil"/>
            </w:tcBorders>
          </w:tcPr>
          <w:p w:rsidR="00564C9F" w:rsidRDefault="00564C9F" w:rsidP="00323135">
            <w:proofErr w:type="gramStart"/>
            <w:r>
              <w:t>Нити</w:t>
            </w:r>
            <w:proofErr w:type="gramEnd"/>
            <w:r>
              <w:t xml:space="preserve"> текстурированные шеллоновые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24.70.13.121</w:t>
            </w:r>
          </w:p>
        </w:tc>
        <w:tc>
          <w:tcPr>
            <w:tcW w:w="8400" w:type="dxa"/>
            <w:tcBorders>
              <w:top w:val="nil"/>
              <w:left w:val="nil"/>
              <w:bottom w:val="nil"/>
              <w:right w:val="nil"/>
            </w:tcBorders>
          </w:tcPr>
          <w:p w:rsidR="00564C9F" w:rsidRDefault="00564C9F" w:rsidP="00323135">
            <w:proofErr w:type="gramStart"/>
            <w:r>
              <w:t>Нити</w:t>
            </w:r>
            <w:proofErr w:type="gramEnd"/>
            <w:r>
              <w:t xml:space="preserve"> текстурированные ацетохлориновые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24.70.13.122</w:t>
            </w:r>
          </w:p>
        </w:tc>
        <w:tc>
          <w:tcPr>
            <w:tcW w:w="8400" w:type="dxa"/>
            <w:tcBorders>
              <w:top w:val="nil"/>
              <w:left w:val="nil"/>
              <w:bottom w:val="nil"/>
              <w:right w:val="nil"/>
            </w:tcBorders>
          </w:tcPr>
          <w:p w:rsidR="00564C9F" w:rsidRDefault="00564C9F" w:rsidP="00323135">
            <w:r>
              <w:t>Нити текстурированные акриловые (нитроновые, полиакрилонитрильные)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24.70.13.129</w:t>
            </w:r>
          </w:p>
        </w:tc>
        <w:tc>
          <w:tcPr>
            <w:tcW w:w="8400" w:type="dxa"/>
            <w:tcBorders>
              <w:top w:val="nil"/>
              <w:left w:val="nil"/>
              <w:bottom w:val="nil"/>
              <w:right w:val="nil"/>
            </w:tcBorders>
          </w:tcPr>
          <w:p w:rsidR="00564C9F" w:rsidRDefault="00564C9F" w:rsidP="00323135">
            <w:r>
              <w:t>Нити текстурированные синтетические одиночные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24.70.13.140</w:t>
            </w:r>
          </w:p>
        </w:tc>
        <w:tc>
          <w:tcPr>
            <w:tcW w:w="8400" w:type="dxa"/>
            <w:tcBorders>
              <w:top w:val="nil"/>
              <w:left w:val="nil"/>
              <w:bottom w:val="nil"/>
              <w:right w:val="nil"/>
            </w:tcBorders>
          </w:tcPr>
          <w:p w:rsidR="00564C9F" w:rsidRDefault="00564C9F" w:rsidP="00564C9F">
            <w:pPr>
              <w:pStyle w:val="30"/>
            </w:pPr>
            <w:r>
              <w:t>Нити нетекстурированные синтетические одиночные некрученые или с круткой не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24.70.13.141</w:t>
            </w:r>
          </w:p>
        </w:tc>
        <w:tc>
          <w:tcPr>
            <w:tcW w:w="8400" w:type="dxa"/>
            <w:tcBorders>
              <w:top w:val="nil"/>
              <w:left w:val="nil"/>
              <w:bottom w:val="nil"/>
              <w:right w:val="nil"/>
            </w:tcBorders>
          </w:tcPr>
          <w:p w:rsidR="00564C9F" w:rsidRDefault="00564C9F" w:rsidP="00323135">
            <w:r>
              <w:t>Нити нетекстурированные нейлоновые (капроновые) некрученые или с круткой не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24.70.13.142</w:t>
            </w:r>
          </w:p>
        </w:tc>
        <w:tc>
          <w:tcPr>
            <w:tcW w:w="8400" w:type="dxa"/>
            <w:tcBorders>
              <w:top w:val="nil"/>
              <w:left w:val="nil"/>
              <w:bottom w:val="nil"/>
              <w:right w:val="nil"/>
            </w:tcBorders>
          </w:tcPr>
          <w:p w:rsidR="00564C9F" w:rsidRDefault="00564C9F" w:rsidP="00323135">
            <w:r>
              <w:t>Нити нетекстурированные анидные некрученые или с круткой не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24.70.13.143</w:t>
            </w:r>
          </w:p>
        </w:tc>
        <w:tc>
          <w:tcPr>
            <w:tcW w:w="8400" w:type="dxa"/>
            <w:tcBorders>
              <w:top w:val="nil"/>
              <w:left w:val="nil"/>
              <w:bottom w:val="nil"/>
              <w:right w:val="nil"/>
            </w:tcBorders>
          </w:tcPr>
          <w:p w:rsidR="00564C9F" w:rsidRDefault="00564C9F" w:rsidP="00323135">
            <w:r>
              <w:t>Нити нетекстурированные из других полиамидов некрученые или с круткой не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24.70.13.144</w:t>
            </w:r>
          </w:p>
        </w:tc>
        <w:tc>
          <w:tcPr>
            <w:tcW w:w="8400" w:type="dxa"/>
            <w:tcBorders>
              <w:top w:val="nil"/>
              <w:left w:val="nil"/>
              <w:bottom w:val="nil"/>
              <w:right w:val="nil"/>
            </w:tcBorders>
          </w:tcPr>
          <w:p w:rsidR="00564C9F" w:rsidRDefault="00564C9F" w:rsidP="00323135">
            <w:r>
              <w:t>Нити нетекстурированные полиэфирные (лавсановые), частично ориентированные, некрученые или с круткой не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24.70.13.145</w:t>
            </w:r>
          </w:p>
        </w:tc>
        <w:tc>
          <w:tcPr>
            <w:tcW w:w="8400" w:type="dxa"/>
            <w:tcBorders>
              <w:top w:val="nil"/>
              <w:left w:val="nil"/>
              <w:bottom w:val="nil"/>
              <w:right w:val="nil"/>
            </w:tcBorders>
          </w:tcPr>
          <w:p w:rsidR="00564C9F" w:rsidRDefault="00564C9F" w:rsidP="00323135">
            <w:r>
              <w:t>Нити нетекстурированные полипропиленовые некрученые или с круткой не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24.70.13.146</w:t>
            </w:r>
          </w:p>
        </w:tc>
        <w:tc>
          <w:tcPr>
            <w:tcW w:w="8400" w:type="dxa"/>
            <w:tcBorders>
              <w:top w:val="nil"/>
              <w:left w:val="nil"/>
              <w:bottom w:val="nil"/>
              <w:right w:val="nil"/>
            </w:tcBorders>
          </w:tcPr>
          <w:p w:rsidR="00564C9F" w:rsidRDefault="00564C9F" w:rsidP="00323135">
            <w:r>
              <w:t>Нити нетекстурированные хлориновые (перхлорвиниловые) некрученые или с круткой не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24.70.13.147</w:t>
            </w:r>
          </w:p>
        </w:tc>
        <w:tc>
          <w:tcPr>
            <w:tcW w:w="8400" w:type="dxa"/>
            <w:tcBorders>
              <w:top w:val="nil"/>
              <w:left w:val="nil"/>
              <w:bottom w:val="nil"/>
              <w:right w:val="nil"/>
            </w:tcBorders>
          </w:tcPr>
          <w:p w:rsidR="00564C9F" w:rsidRDefault="00564C9F" w:rsidP="00323135">
            <w:r>
              <w:t>Нити нетекстурированные полиуретановые некрученые или с круткой не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24.70.13.148</w:t>
            </w:r>
          </w:p>
        </w:tc>
        <w:tc>
          <w:tcPr>
            <w:tcW w:w="8400" w:type="dxa"/>
            <w:tcBorders>
              <w:top w:val="nil"/>
              <w:left w:val="nil"/>
              <w:bottom w:val="nil"/>
              <w:right w:val="nil"/>
            </w:tcBorders>
          </w:tcPr>
          <w:p w:rsidR="00564C9F" w:rsidRDefault="00564C9F" w:rsidP="00323135">
            <w:r>
              <w:t>Нити нетекстурированные шеллоновые некрученые или с круткой не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24.70.13.151</w:t>
            </w:r>
          </w:p>
        </w:tc>
        <w:tc>
          <w:tcPr>
            <w:tcW w:w="8400" w:type="dxa"/>
            <w:tcBorders>
              <w:top w:val="nil"/>
              <w:left w:val="nil"/>
              <w:bottom w:val="nil"/>
              <w:right w:val="nil"/>
            </w:tcBorders>
          </w:tcPr>
          <w:p w:rsidR="00564C9F" w:rsidRDefault="00564C9F" w:rsidP="00323135">
            <w:r>
              <w:t>Нити нетекстурированные ацетохлориновые некрученые или с круткой не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24.70.13.152</w:t>
            </w:r>
          </w:p>
        </w:tc>
        <w:tc>
          <w:tcPr>
            <w:tcW w:w="8400" w:type="dxa"/>
            <w:tcBorders>
              <w:top w:val="nil"/>
              <w:left w:val="nil"/>
              <w:bottom w:val="nil"/>
              <w:right w:val="nil"/>
            </w:tcBorders>
          </w:tcPr>
          <w:p w:rsidR="00564C9F" w:rsidRDefault="00564C9F" w:rsidP="00323135">
            <w:r>
              <w:t>Нити нетекстурированные акриловые (нитроновые, полиакрилонитрильные) некрученые или с круткой не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24.70.13.159</w:t>
            </w:r>
          </w:p>
        </w:tc>
        <w:tc>
          <w:tcPr>
            <w:tcW w:w="8400" w:type="dxa"/>
            <w:tcBorders>
              <w:top w:val="nil"/>
              <w:left w:val="nil"/>
              <w:bottom w:val="nil"/>
              <w:right w:val="nil"/>
            </w:tcBorders>
          </w:tcPr>
          <w:p w:rsidR="00564C9F" w:rsidRDefault="00564C9F" w:rsidP="00323135">
            <w:r>
              <w:t>Нити нетекстурированные синтетические одиночные некрученые или с круткой не более 50 кр/м,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24.70.13.160</w:t>
            </w:r>
          </w:p>
        </w:tc>
        <w:tc>
          <w:tcPr>
            <w:tcW w:w="8400" w:type="dxa"/>
            <w:tcBorders>
              <w:top w:val="nil"/>
              <w:left w:val="nil"/>
              <w:bottom w:val="nil"/>
              <w:right w:val="nil"/>
            </w:tcBorders>
          </w:tcPr>
          <w:p w:rsidR="00564C9F" w:rsidRDefault="00564C9F" w:rsidP="00564C9F">
            <w:pPr>
              <w:pStyle w:val="30"/>
            </w:pPr>
            <w:r>
              <w:t>Нити нетекстурированные синтетические одиночные с круткой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24.70.13.161</w:t>
            </w:r>
          </w:p>
        </w:tc>
        <w:tc>
          <w:tcPr>
            <w:tcW w:w="8400" w:type="dxa"/>
            <w:tcBorders>
              <w:top w:val="nil"/>
              <w:left w:val="nil"/>
              <w:bottom w:val="nil"/>
              <w:right w:val="nil"/>
            </w:tcBorders>
          </w:tcPr>
          <w:p w:rsidR="00564C9F" w:rsidRDefault="00564C9F" w:rsidP="00323135">
            <w:r>
              <w:t>Нити нетекстурированные нейлоновые (капроновые) с круткой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24.70.13.162</w:t>
            </w:r>
          </w:p>
        </w:tc>
        <w:tc>
          <w:tcPr>
            <w:tcW w:w="8400" w:type="dxa"/>
            <w:tcBorders>
              <w:top w:val="nil"/>
              <w:left w:val="nil"/>
              <w:bottom w:val="nil"/>
              <w:right w:val="nil"/>
            </w:tcBorders>
          </w:tcPr>
          <w:p w:rsidR="00564C9F" w:rsidRDefault="00564C9F" w:rsidP="00323135">
            <w:r>
              <w:t>Нити нетекстурированные анидные с круткой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24.70.13.163</w:t>
            </w:r>
          </w:p>
        </w:tc>
        <w:tc>
          <w:tcPr>
            <w:tcW w:w="8400" w:type="dxa"/>
            <w:tcBorders>
              <w:top w:val="nil"/>
              <w:left w:val="nil"/>
              <w:bottom w:val="nil"/>
              <w:right w:val="nil"/>
            </w:tcBorders>
          </w:tcPr>
          <w:p w:rsidR="00564C9F" w:rsidRDefault="00564C9F" w:rsidP="00323135">
            <w:r>
              <w:t>Нити нетекстурированные из других полиамидов с круткой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24.70.13.164</w:t>
            </w:r>
          </w:p>
        </w:tc>
        <w:tc>
          <w:tcPr>
            <w:tcW w:w="8400" w:type="dxa"/>
            <w:tcBorders>
              <w:top w:val="nil"/>
              <w:left w:val="nil"/>
              <w:bottom w:val="nil"/>
              <w:right w:val="nil"/>
            </w:tcBorders>
          </w:tcPr>
          <w:p w:rsidR="00564C9F" w:rsidRDefault="00564C9F" w:rsidP="00323135">
            <w:r>
              <w:t>Нити нетекстурированные полиэфирные (лавсановые) с круткой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24.70.13.165</w:t>
            </w:r>
          </w:p>
        </w:tc>
        <w:tc>
          <w:tcPr>
            <w:tcW w:w="8400" w:type="dxa"/>
            <w:tcBorders>
              <w:top w:val="nil"/>
              <w:left w:val="nil"/>
              <w:bottom w:val="nil"/>
              <w:right w:val="nil"/>
            </w:tcBorders>
          </w:tcPr>
          <w:p w:rsidR="00564C9F" w:rsidRDefault="00564C9F" w:rsidP="00323135">
            <w:r>
              <w:t>Нити нетекстурированные полипропиленовые с круткой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24.70.13.166</w:t>
            </w:r>
          </w:p>
        </w:tc>
        <w:tc>
          <w:tcPr>
            <w:tcW w:w="8400" w:type="dxa"/>
            <w:tcBorders>
              <w:top w:val="nil"/>
              <w:left w:val="nil"/>
              <w:bottom w:val="nil"/>
              <w:right w:val="nil"/>
            </w:tcBorders>
          </w:tcPr>
          <w:p w:rsidR="00564C9F" w:rsidRDefault="00564C9F" w:rsidP="00323135">
            <w:r>
              <w:t>Нити нетекстурированные хлориновые (перхлорвиниловые) с круткой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24.70.13.167</w:t>
            </w:r>
          </w:p>
        </w:tc>
        <w:tc>
          <w:tcPr>
            <w:tcW w:w="8400" w:type="dxa"/>
            <w:tcBorders>
              <w:top w:val="nil"/>
              <w:left w:val="nil"/>
              <w:bottom w:val="nil"/>
              <w:right w:val="nil"/>
            </w:tcBorders>
          </w:tcPr>
          <w:p w:rsidR="00564C9F" w:rsidRDefault="00564C9F" w:rsidP="00323135">
            <w:r>
              <w:t>Нити нетекстурированные полиуретановые с круткой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24.70.13.168</w:t>
            </w:r>
          </w:p>
        </w:tc>
        <w:tc>
          <w:tcPr>
            <w:tcW w:w="8400" w:type="dxa"/>
            <w:tcBorders>
              <w:top w:val="nil"/>
              <w:left w:val="nil"/>
              <w:bottom w:val="nil"/>
              <w:right w:val="nil"/>
            </w:tcBorders>
          </w:tcPr>
          <w:p w:rsidR="00564C9F" w:rsidRDefault="00564C9F" w:rsidP="00323135">
            <w:r>
              <w:t>Нити нетекстурированные шеллоновые с круткой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24.70.13.171</w:t>
            </w:r>
          </w:p>
        </w:tc>
        <w:tc>
          <w:tcPr>
            <w:tcW w:w="8400" w:type="dxa"/>
            <w:tcBorders>
              <w:top w:val="nil"/>
              <w:left w:val="nil"/>
              <w:bottom w:val="nil"/>
              <w:right w:val="nil"/>
            </w:tcBorders>
          </w:tcPr>
          <w:p w:rsidR="00564C9F" w:rsidRDefault="00564C9F" w:rsidP="00323135">
            <w:r>
              <w:t>Нити нетекстурированные ацетохлориновые с круткой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24.70.13.172</w:t>
            </w:r>
          </w:p>
        </w:tc>
        <w:tc>
          <w:tcPr>
            <w:tcW w:w="8400" w:type="dxa"/>
            <w:tcBorders>
              <w:top w:val="nil"/>
              <w:left w:val="nil"/>
              <w:bottom w:val="nil"/>
              <w:right w:val="nil"/>
            </w:tcBorders>
          </w:tcPr>
          <w:p w:rsidR="00564C9F" w:rsidRDefault="00564C9F" w:rsidP="00323135">
            <w:r>
              <w:t>Нити нетекстурированные акриловые (нитроновые, полиакрилонитрильные) с круткой более 50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24.70.13.179</w:t>
            </w:r>
          </w:p>
        </w:tc>
        <w:tc>
          <w:tcPr>
            <w:tcW w:w="8400" w:type="dxa"/>
            <w:tcBorders>
              <w:top w:val="nil"/>
              <w:left w:val="nil"/>
              <w:bottom w:val="nil"/>
              <w:right w:val="nil"/>
            </w:tcBorders>
          </w:tcPr>
          <w:p w:rsidR="00564C9F" w:rsidRDefault="00564C9F" w:rsidP="00323135">
            <w:r>
              <w:t>Нити нетекстурированные синтетические одиночные с круткой более 50 кр/м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24.70.14    </w:t>
            </w:r>
          </w:p>
        </w:tc>
        <w:tc>
          <w:tcPr>
            <w:tcW w:w="8400" w:type="dxa"/>
            <w:tcBorders>
              <w:top w:val="nil"/>
              <w:left w:val="nil"/>
              <w:bottom w:val="nil"/>
              <w:right w:val="nil"/>
            </w:tcBorders>
          </w:tcPr>
          <w:p w:rsidR="00564C9F" w:rsidRDefault="00564C9F" w:rsidP="00564C9F">
            <w:pPr>
              <w:pStyle w:val="30"/>
            </w:pPr>
            <w:r>
              <w:t>Мононити синтетические; нити ленточные и аналогичные нити плоские из синтетических текстильных материалов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мононити синтетические с линейной плотностью не менее 67 дтекс и размером поперечного сечения не более 1 мм</w:t>
            </w:r>
          </w:p>
          <w:p w:rsidR="00564C9F" w:rsidRDefault="00564C9F" w:rsidP="00323135">
            <w:r>
              <w:t>- ленты (нити плоские ленточные) и аналогичные нити (например, искусственную соломку) из синтетических текстильных материалов видимой шириной не более 5 мм, полученные формованием через фильеры или разрезанием более широких полос, лент, листов</w:t>
            </w:r>
          </w:p>
          <w:p w:rsidR="00564C9F" w:rsidRDefault="00564C9F" w:rsidP="00323135">
            <w:r>
              <w:t>Эта группировка также включает:</w:t>
            </w:r>
          </w:p>
          <w:p w:rsidR="00564C9F" w:rsidRDefault="00564C9F" w:rsidP="00323135">
            <w:r>
              <w:t>- нити плоские, сложенные по длине</w:t>
            </w:r>
          </w:p>
          <w:p w:rsidR="00564C9F" w:rsidRDefault="00564C9F" w:rsidP="00323135">
            <w:r>
              <w:t>- нити сплющенные полые, сложенные или не сложенные по длине</w:t>
            </w:r>
          </w:p>
          <w:p w:rsidR="00564C9F" w:rsidRDefault="00564C9F" w:rsidP="00323135">
            <w:r>
              <w:t>- нити плоские и аналогичные нити ленточные спрессованные или скрученные видимой шириной не более 5 мм</w:t>
            </w:r>
          </w:p>
          <w:p w:rsidR="00564C9F" w:rsidRDefault="00564C9F" w:rsidP="00323135">
            <w:r>
              <w:t>Эта группировка не включает:</w:t>
            </w:r>
          </w:p>
          <w:p w:rsidR="00564C9F" w:rsidRDefault="00564C9F" w:rsidP="00323135">
            <w:r>
              <w:t>- мононити синтетические линейной плотностью менее 67 дтекс (см. 24.70.13)</w:t>
            </w:r>
          </w:p>
          <w:p w:rsidR="00564C9F" w:rsidRDefault="00564C9F" w:rsidP="00323135">
            <w:r>
              <w:t>- мононити синтетические, в которых поперечные размеры превышают 1 мм, или плоские и нити сплющенные полые, включая спрессованные, скрученные и т.п., видимая ширина которых превышает 5 мм (см. 25.21.10)</w:t>
            </w:r>
          </w:p>
          <w:p w:rsidR="00564C9F" w:rsidRDefault="00564C9F" w:rsidP="00323135">
            <w:r>
              <w:t>- нити плоские и аналогичные нити, относящиеся к группировке (см. 17.52)</w:t>
            </w:r>
          </w:p>
          <w:p w:rsidR="00564C9F" w:rsidRDefault="00564C9F" w:rsidP="00323135">
            <w:r>
              <w:t>- нитки швейные (см. 17.10.55)</w:t>
            </w:r>
          </w:p>
          <w:p w:rsidR="00564C9F" w:rsidRDefault="00564C9F" w:rsidP="00323135">
            <w:r>
              <w:t>- мононити синтетические стерильные (см. 24.42.23)</w:t>
            </w:r>
          </w:p>
          <w:p w:rsidR="00564C9F" w:rsidRDefault="00564C9F" w:rsidP="00323135">
            <w:r>
              <w:lastRenderedPageBreak/>
              <w:t>- мононити синтетические с прикрепленными крючками или другие лесы, подготовленные для рыбной ловли (см. 36.40.15)</w:t>
            </w:r>
          </w:p>
          <w:p w:rsidR="00564C9F" w:rsidRDefault="00564C9F" w:rsidP="00323135">
            <w:r>
              <w:t>- узлы или пучки синтетических нитей, подготовленные для изготовления щеток (см. 36.62)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24.70.14.110</w:t>
            </w:r>
          </w:p>
        </w:tc>
        <w:tc>
          <w:tcPr>
            <w:tcW w:w="8400" w:type="dxa"/>
            <w:tcBorders>
              <w:top w:val="nil"/>
              <w:left w:val="nil"/>
              <w:bottom w:val="nil"/>
              <w:right w:val="nil"/>
            </w:tcBorders>
          </w:tcPr>
          <w:p w:rsidR="00564C9F" w:rsidRDefault="00564C9F" w:rsidP="00564C9F">
            <w:pPr>
              <w:pStyle w:val="30"/>
            </w:pPr>
            <w:r>
              <w:t>Мононити синтетические с линейной плотностью не менее 67 дтекс и размером поперечного сечения не более 1 мм</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щетину, леску, соломку синтетические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24.70.14.111</w:t>
            </w:r>
          </w:p>
        </w:tc>
        <w:tc>
          <w:tcPr>
            <w:tcW w:w="8400" w:type="dxa"/>
            <w:tcBorders>
              <w:top w:val="nil"/>
              <w:left w:val="nil"/>
              <w:bottom w:val="nil"/>
              <w:right w:val="nil"/>
            </w:tcBorders>
          </w:tcPr>
          <w:p w:rsidR="00564C9F" w:rsidRDefault="00564C9F" w:rsidP="00323135">
            <w:r>
              <w:t>Мононити синтетические эластомерные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24.70.14.119</w:t>
            </w:r>
          </w:p>
        </w:tc>
        <w:tc>
          <w:tcPr>
            <w:tcW w:w="8400" w:type="dxa"/>
            <w:tcBorders>
              <w:top w:val="nil"/>
              <w:left w:val="nil"/>
              <w:bottom w:val="nil"/>
              <w:right w:val="nil"/>
            </w:tcBorders>
          </w:tcPr>
          <w:p w:rsidR="00564C9F" w:rsidRDefault="00564C9F" w:rsidP="00323135">
            <w:r>
              <w:t>Мононити синтетические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24.70.14.120</w:t>
            </w:r>
          </w:p>
        </w:tc>
        <w:tc>
          <w:tcPr>
            <w:tcW w:w="8400" w:type="dxa"/>
            <w:tcBorders>
              <w:top w:val="nil"/>
              <w:left w:val="nil"/>
              <w:bottom w:val="nil"/>
              <w:right w:val="nil"/>
            </w:tcBorders>
          </w:tcPr>
          <w:p w:rsidR="00564C9F" w:rsidRDefault="00564C9F" w:rsidP="00564C9F">
            <w:pPr>
              <w:pStyle w:val="30"/>
            </w:pPr>
            <w:r>
              <w:t>Нити ленточные и аналогичные нити плоские из синтетических текстильных материалов шириной не более 5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24.70.14.121</w:t>
            </w:r>
          </w:p>
        </w:tc>
        <w:tc>
          <w:tcPr>
            <w:tcW w:w="8400" w:type="dxa"/>
            <w:tcBorders>
              <w:top w:val="nil"/>
              <w:left w:val="nil"/>
              <w:bottom w:val="nil"/>
              <w:right w:val="nil"/>
            </w:tcBorders>
          </w:tcPr>
          <w:p w:rsidR="00564C9F" w:rsidRDefault="00564C9F" w:rsidP="00323135">
            <w:r>
              <w:t>Нити полипропиленовые ленточные (пленочные) и аналогичные нити плоские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нити декоративные плоские, используемые для упаковки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24.70.14.129</w:t>
            </w:r>
          </w:p>
        </w:tc>
        <w:tc>
          <w:tcPr>
            <w:tcW w:w="8400" w:type="dxa"/>
            <w:tcBorders>
              <w:top w:val="nil"/>
              <w:left w:val="nil"/>
              <w:bottom w:val="nil"/>
              <w:right w:val="nil"/>
            </w:tcBorders>
          </w:tcPr>
          <w:p w:rsidR="00564C9F" w:rsidRDefault="00564C9F" w:rsidP="00323135">
            <w:r>
              <w:t>Нити синтетические ленточные и аналогичные нити плоские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24.70.2     </w:t>
            </w:r>
          </w:p>
        </w:tc>
        <w:tc>
          <w:tcPr>
            <w:tcW w:w="8400" w:type="dxa"/>
            <w:tcBorders>
              <w:top w:val="nil"/>
              <w:left w:val="nil"/>
              <w:bottom w:val="nil"/>
              <w:right w:val="nil"/>
            </w:tcBorders>
          </w:tcPr>
          <w:p w:rsidR="00564C9F" w:rsidRDefault="00564C9F" w:rsidP="00564C9F">
            <w:pPr>
              <w:pStyle w:val="30"/>
            </w:pPr>
            <w:r>
              <w:t>Волокна и нити искусственные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24.70.21    </w:t>
            </w:r>
          </w:p>
        </w:tc>
        <w:tc>
          <w:tcPr>
            <w:tcW w:w="8400" w:type="dxa"/>
            <w:tcBorders>
              <w:top w:val="nil"/>
              <w:left w:val="nil"/>
              <w:bottom w:val="nil"/>
              <w:right w:val="nil"/>
            </w:tcBorders>
          </w:tcPr>
          <w:p w:rsidR="00564C9F" w:rsidRDefault="00564C9F" w:rsidP="00564C9F">
            <w:pPr>
              <w:pStyle w:val="30"/>
            </w:pPr>
            <w:r>
              <w:t>Жгуты искусственные и волокна искусственные штапельные,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жгуты целлюлозные и прочие жгуты искусственные и волокна штапельные, не подвергнутые кардо- и гребнечесанию или иной обработке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24.70.21.110</w:t>
            </w:r>
          </w:p>
        </w:tc>
        <w:tc>
          <w:tcPr>
            <w:tcW w:w="8400" w:type="dxa"/>
            <w:tcBorders>
              <w:top w:val="nil"/>
              <w:left w:val="nil"/>
              <w:bottom w:val="nil"/>
              <w:right w:val="nil"/>
            </w:tcBorders>
          </w:tcPr>
          <w:p w:rsidR="00564C9F" w:rsidRDefault="00564C9F" w:rsidP="00564C9F">
            <w:pPr>
              <w:pStyle w:val="30"/>
            </w:pPr>
            <w:r>
              <w:t>Жгуты и волокна вискозные,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24.70.21.120</w:t>
            </w:r>
          </w:p>
        </w:tc>
        <w:tc>
          <w:tcPr>
            <w:tcW w:w="8400" w:type="dxa"/>
            <w:tcBorders>
              <w:top w:val="nil"/>
              <w:left w:val="nil"/>
              <w:bottom w:val="nil"/>
              <w:right w:val="nil"/>
            </w:tcBorders>
          </w:tcPr>
          <w:p w:rsidR="00564C9F" w:rsidRDefault="00564C9F" w:rsidP="00564C9F">
            <w:pPr>
              <w:pStyle w:val="30"/>
            </w:pPr>
            <w:r>
              <w:t>Жгуты и волокна полинозные,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24.70.21.130</w:t>
            </w:r>
          </w:p>
        </w:tc>
        <w:tc>
          <w:tcPr>
            <w:tcW w:w="8400" w:type="dxa"/>
            <w:tcBorders>
              <w:top w:val="nil"/>
              <w:left w:val="nil"/>
              <w:bottom w:val="nil"/>
              <w:right w:val="nil"/>
            </w:tcBorders>
          </w:tcPr>
          <w:p w:rsidR="00564C9F" w:rsidRDefault="00564C9F" w:rsidP="00564C9F">
            <w:pPr>
              <w:pStyle w:val="30"/>
            </w:pPr>
            <w:r>
              <w:t>Жгуты и волокна медно-аммиачные,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24.70.21.140</w:t>
            </w:r>
          </w:p>
        </w:tc>
        <w:tc>
          <w:tcPr>
            <w:tcW w:w="8400" w:type="dxa"/>
            <w:tcBorders>
              <w:top w:val="nil"/>
              <w:left w:val="nil"/>
              <w:bottom w:val="nil"/>
              <w:right w:val="nil"/>
            </w:tcBorders>
          </w:tcPr>
          <w:p w:rsidR="00564C9F" w:rsidRDefault="00564C9F" w:rsidP="00564C9F">
            <w:pPr>
              <w:pStyle w:val="30"/>
            </w:pPr>
            <w:r>
              <w:t>Жгуты и волокна метилоновые,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24.70.21.150</w:t>
            </w:r>
          </w:p>
        </w:tc>
        <w:tc>
          <w:tcPr>
            <w:tcW w:w="8400" w:type="dxa"/>
            <w:tcBorders>
              <w:top w:val="nil"/>
              <w:left w:val="nil"/>
              <w:bottom w:val="nil"/>
              <w:right w:val="nil"/>
            </w:tcBorders>
          </w:tcPr>
          <w:p w:rsidR="00564C9F" w:rsidRDefault="00564C9F" w:rsidP="00564C9F">
            <w:pPr>
              <w:pStyle w:val="30"/>
            </w:pPr>
            <w:r>
              <w:t>Жгуты и волокна ацетатные,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24.70.21.160</w:t>
            </w:r>
          </w:p>
        </w:tc>
        <w:tc>
          <w:tcPr>
            <w:tcW w:w="8400" w:type="dxa"/>
            <w:tcBorders>
              <w:top w:val="nil"/>
              <w:left w:val="nil"/>
              <w:bottom w:val="nil"/>
              <w:right w:val="nil"/>
            </w:tcBorders>
          </w:tcPr>
          <w:p w:rsidR="00564C9F" w:rsidRDefault="00564C9F" w:rsidP="00564C9F">
            <w:pPr>
              <w:pStyle w:val="30"/>
            </w:pPr>
            <w:r>
              <w:t>Жгуты и волокна высокомодульные, не обработанные для прядения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24.70.21.190</w:t>
            </w:r>
          </w:p>
        </w:tc>
        <w:tc>
          <w:tcPr>
            <w:tcW w:w="8400" w:type="dxa"/>
            <w:tcBorders>
              <w:top w:val="nil"/>
              <w:left w:val="nil"/>
              <w:bottom w:val="nil"/>
              <w:right w:val="nil"/>
            </w:tcBorders>
          </w:tcPr>
          <w:p w:rsidR="00564C9F" w:rsidRDefault="00564C9F" w:rsidP="00564C9F">
            <w:pPr>
              <w:pStyle w:val="30"/>
            </w:pPr>
            <w:r>
              <w:t>Жгуты и волокна искусственные, не обработанные для прядения,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24.70.22    </w:t>
            </w:r>
          </w:p>
        </w:tc>
        <w:tc>
          <w:tcPr>
            <w:tcW w:w="8400" w:type="dxa"/>
            <w:tcBorders>
              <w:top w:val="nil"/>
              <w:left w:val="nil"/>
              <w:bottom w:val="nil"/>
              <w:right w:val="nil"/>
            </w:tcBorders>
          </w:tcPr>
          <w:p w:rsidR="00564C9F" w:rsidRDefault="00564C9F" w:rsidP="00564C9F">
            <w:pPr>
              <w:pStyle w:val="30"/>
            </w:pPr>
            <w:r>
              <w:t>Нити вискозные высокопрочные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нити искусственные, применяемые для технических целей, прочие</w:t>
            </w:r>
          </w:p>
          <w:p w:rsidR="00564C9F" w:rsidRDefault="00564C9F" w:rsidP="00323135">
            <w:r>
              <w:t>Эта группировка не включает:</w:t>
            </w:r>
          </w:p>
          <w:p w:rsidR="00564C9F" w:rsidRDefault="00564C9F" w:rsidP="00323135">
            <w:r>
              <w:t>- нити, расфасованные для розничной торговли (см. 17.10.55)</w:t>
            </w:r>
          </w:p>
          <w:p w:rsidR="00564C9F" w:rsidRDefault="00564C9F" w:rsidP="00323135">
            <w:r>
              <w:t>- нити металлизированные (см. 17.54.33)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24.70.22.110</w:t>
            </w:r>
          </w:p>
        </w:tc>
        <w:tc>
          <w:tcPr>
            <w:tcW w:w="8400" w:type="dxa"/>
            <w:tcBorders>
              <w:top w:val="nil"/>
              <w:left w:val="nil"/>
              <w:bottom w:val="nil"/>
              <w:right w:val="nil"/>
            </w:tcBorders>
          </w:tcPr>
          <w:p w:rsidR="00564C9F" w:rsidRDefault="00564C9F" w:rsidP="00564C9F">
            <w:pPr>
              <w:pStyle w:val="30"/>
            </w:pPr>
            <w:r>
              <w:t>Нити вискозные для кордной ткани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24.70.22.120</w:t>
            </w:r>
          </w:p>
        </w:tc>
        <w:tc>
          <w:tcPr>
            <w:tcW w:w="8400" w:type="dxa"/>
            <w:tcBorders>
              <w:top w:val="nil"/>
              <w:left w:val="nil"/>
              <w:bottom w:val="nil"/>
              <w:right w:val="nil"/>
            </w:tcBorders>
          </w:tcPr>
          <w:p w:rsidR="00564C9F" w:rsidRDefault="00564C9F" w:rsidP="00564C9F">
            <w:pPr>
              <w:pStyle w:val="30"/>
            </w:pPr>
            <w:r>
              <w:t>Нити вискозные для технических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24.70.22.130</w:t>
            </w:r>
          </w:p>
        </w:tc>
        <w:tc>
          <w:tcPr>
            <w:tcW w:w="8400" w:type="dxa"/>
            <w:tcBorders>
              <w:top w:val="nil"/>
              <w:left w:val="nil"/>
              <w:bottom w:val="nil"/>
              <w:right w:val="nil"/>
            </w:tcBorders>
          </w:tcPr>
          <w:p w:rsidR="00564C9F" w:rsidRDefault="00564C9F" w:rsidP="00564C9F">
            <w:pPr>
              <w:pStyle w:val="30"/>
            </w:pPr>
            <w:r>
              <w:t>Нити вискозные технические для шпагата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24.70.22.140</w:t>
            </w:r>
          </w:p>
        </w:tc>
        <w:tc>
          <w:tcPr>
            <w:tcW w:w="8400" w:type="dxa"/>
            <w:tcBorders>
              <w:top w:val="nil"/>
              <w:left w:val="nil"/>
              <w:bottom w:val="nil"/>
              <w:right w:val="nil"/>
            </w:tcBorders>
          </w:tcPr>
          <w:p w:rsidR="00564C9F" w:rsidRDefault="00564C9F" w:rsidP="00564C9F">
            <w:pPr>
              <w:pStyle w:val="30"/>
            </w:pPr>
            <w:r>
              <w:t>Нити триацетатные для технических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24.70.23    </w:t>
            </w:r>
          </w:p>
        </w:tc>
        <w:tc>
          <w:tcPr>
            <w:tcW w:w="8400" w:type="dxa"/>
            <w:tcBorders>
              <w:top w:val="nil"/>
              <w:left w:val="nil"/>
              <w:bottom w:val="nil"/>
              <w:right w:val="nil"/>
            </w:tcBorders>
          </w:tcPr>
          <w:p w:rsidR="00564C9F" w:rsidRDefault="00564C9F" w:rsidP="00564C9F">
            <w:pPr>
              <w:pStyle w:val="30"/>
            </w:pPr>
            <w:r>
              <w:t>Нити целлюлозные и другие нити искусственные текстурированные и прочие одиночные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нити текстурированные и прочие одиночные искусственные (кроме ниток швейных), не расфасованные для розничной торговли</w:t>
            </w:r>
          </w:p>
          <w:p w:rsidR="00564C9F" w:rsidRDefault="00564C9F" w:rsidP="00323135">
            <w:r>
              <w:t>Эта группировка также включает:</w:t>
            </w:r>
          </w:p>
          <w:p w:rsidR="00564C9F" w:rsidRDefault="00564C9F" w:rsidP="00323135">
            <w:r>
              <w:t>- мононити искусственные, имеющие линейную плотность менее 67 дтекс</w:t>
            </w:r>
          </w:p>
          <w:p w:rsidR="00564C9F" w:rsidRDefault="00564C9F" w:rsidP="00323135">
            <w:r>
              <w:t>- нити неоднородные химические</w:t>
            </w:r>
          </w:p>
          <w:p w:rsidR="00564C9F" w:rsidRDefault="00564C9F" w:rsidP="00323135">
            <w:r>
              <w:t>Эта группировка не включает:</w:t>
            </w:r>
          </w:p>
          <w:p w:rsidR="00564C9F" w:rsidRDefault="00564C9F" w:rsidP="00323135">
            <w:r>
              <w:t>- нити высокопрочные искусственные (см. 24.70.22)</w:t>
            </w:r>
          </w:p>
          <w:p w:rsidR="00564C9F" w:rsidRDefault="00564C9F" w:rsidP="00323135">
            <w:r>
              <w:t>- нити, расфасованные для розничной торговли (см. 17.10.55)</w:t>
            </w:r>
          </w:p>
          <w:p w:rsidR="00564C9F" w:rsidRDefault="00564C9F" w:rsidP="00323135">
            <w:r>
              <w:t>- мононити искусственные с линейной плотностью не менее 67 дтекс (см. 24.70.24)</w:t>
            </w:r>
          </w:p>
          <w:p w:rsidR="00564C9F" w:rsidRDefault="00564C9F" w:rsidP="00323135">
            <w:r>
              <w:t>- нитки швейные (см. 17.10.55)</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24.70.23.110</w:t>
            </w:r>
          </w:p>
        </w:tc>
        <w:tc>
          <w:tcPr>
            <w:tcW w:w="8400" w:type="dxa"/>
            <w:tcBorders>
              <w:top w:val="nil"/>
              <w:left w:val="nil"/>
              <w:bottom w:val="nil"/>
              <w:right w:val="nil"/>
            </w:tcBorders>
          </w:tcPr>
          <w:p w:rsidR="00564C9F" w:rsidRDefault="00564C9F" w:rsidP="00564C9F">
            <w:pPr>
              <w:pStyle w:val="30"/>
            </w:pPr>
            <w:r>
              <w:t>Нити текстурированные искусственные одиночные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24.70.23.111</w:t>
            </w:r>
          </w:p>
        </w:tc>
        <w:tc>
          <w:tcPr>
            <w:tcW w:w="8400" w:type="dxa"/>
            <w:tcBorders>
              <w:top w:val="nil"/>
              <w:left w:val="nil"/>
              <w:bottom w:val="nil"/>
              <w:right w:val="nil"/>
            </w:tcBorders>
          </w:tcPr>
          <w:p w:rsidR="00564C9F" w:rsidRDefault="00564C9F" w:rsidP="00323135">
            <w:r>
              <w:t>Нити текстурированные вискозные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24.70.23.112</w:t>
            </w:r>
          </w:p>
        </w:tc>
        <w:tc>
          <w:tcPr>
            <w:tcW w:w="8400" w:type="dxa"/>
            <w:tcBorders>
              <w:top w:val="nil"/>
              <w:left w:val="nil"/>
              <w:bottom w:val="nil"/>
              <w:right w:val="nil"/>
            </w:tcBorders>
          </w:tcPr>
          <w:p w:rsidR="00564C9F" w:rsidRDefault="00564C9F" w:rsidP="00323135">
            <w:r>
              <w:t>Нити текстурированные ацетатные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24.70.23.113</w:t>
            </w:r>
          </w:p>
        </w:tc>
        <w:tc>
          <w:tcPr>
            <w:tcW w:w="8400" w:type="dxa"/>
            <w:tcBorders>
              <w:top w:val="nil"/>
              <w:left w:val="nil"/>
              <w:bottom w:val="nil"/>
              <w:right w:val="nil"/>
            </w:tcBorders>
          </w:tcPr>
          <w:p w:rsidR="00564C9F" w:rsidRDefault="00564C9F" w:rsidP="00323135">
            <w:r>
              <w:t>Нити текстурированные триацетатные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24.70.23.119</w:t>
            </w:r>
          </w:p>
        </w:tc>
        <w:tc>
          <w:tcPr>
            <w:tcW w:w="8400" w:type="dxa"/>
            <w:tcBorders>
              <w:top w:val="nil"/>
              <w:left w:val="nil"/>
              <w:bottom w:val="nil"/>
              <w:right w:val="nil"/>
            </w:tcBorders>
          </w:tcPr>
          <w:p w:rsidR="00564C9F" w:rsidRDefault="00564C9F" w:rsidP="00323135">
            <w:r>
              <w:t>Нити текстурированные искусственные одиночные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24.70.23.120</w:t>
            </w:r>
          </w:p>
        </w:tc>
        <w:tc>
          <w:tcPr>
            <w:tcW w:w="8400" w:type="dxa"/>
            <w:tcBorders>
              <w:top w:val="nil"/>
              <w:left w:val="nil"/>
              <w:bottom w:val="nil"/>
              <w:right w:val="nil"/>
            </w:tcBorders>
          </w:tcPr>
          <w:p w:rsidR="00564C9F" w:rsidRDefault="00564C9F" w:rsidP="00564C9F">
            <w:pPr>
              <w:pStyle w:val="30"/>
            </w:pPr>
            <w:r>
              <w:t>Нити нетекстурированные искусственные одиночные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24.70.23.121</w:t>
            </w:r>
          </w:p>
        </w:tc>
        <w:tc>
          <w:tcPr>
            <w:tcW w:w="8400" w:type="dxa"/>
            <w:tcBorders>
              <w:top w:val="nil"/>
              <w:left w:val="nil"/>
              <w:bottom w:val="nil"/>
              <w:right w:val="nil"/>
            </w:tcBorders>
          </w:tcPr>
          <w:p w:rsidR="00564C9F" w:rsidRDefault="00564C9F" w:rsidP="00323135">
            <w:r>
              <w:t>Нити нетекстурированные вискозные некрученые или с круткой не более 120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24.70.23.122</w:t>
            </w:r>
          </w:p>
        </w:tc>
        <w:tc>
          <w:tcPr>
            <w:tcW w:w="8400" w:type="dxa"/>
            <w:tcBorders>
              <w:top w:val="nil"/>
              <w:left w:val="nil"/>
              <w:bottom w:val="nil"/>
              <w:right w:val="nil"/>
            </w:tcBorders>
          </w:tcPr>
          <w:p w:rsidR="00564C9F" w:rsidRDefault="00564C9F" w:rsidP="00323135">
            <w:r>
              <w:t>Нити нетекстурированные вискозные с круткой более 120 кр/м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24.70.23.123</w:t>
            </w:r>
          </w:p>
        </w:tc>
        <w:tc>
          <w:tcPr>
            <w:tcW w:w="8400" w:type="dxa"/>
            <w:tcBorders>
              <w:top w:val="nil"/>
              <w:left w:val="nil"/>
              <w:bottom w:val="nil"/>
              <w:right w:val="nil"/>
            </w:tcBorders>
          </w:tcPr>
          <w:p w:rsidR="00564C9F" w:rsidRDefault="00564C9F" w:rsidP="00323135">
            <w:r>
              <w:t>Нити нетекстурированные ацетатные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24.70.23.124</w:t>
            </w:r>
          </w:p>
        </w:tc>
        <w:tc>
          <w:tcPr>
            <w:tcW w:w="8400" w:type="dxa"/>
            <w:tcBorders>
              <w:top w:val="nil"/>
              <w:left w:val="nil"/>
              <w:bottom w:val="nil"/>
              <w:right w:val="nil"/>
            </w:tcBorders>
          </w:tcPr>
          <w:p w:rsidR="00564C9F" w:rsidRDefault="00564C9F" w:rsidP="00323135">
            <w:r>
              <w:t>Нити нетекстурированные триацетатные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24.70.23.129</w:t>
            </w:r>
          </w:p>
        </w:tc>
        <w:tc>
          <w:tcPr>
            <w:tcW w:w="8400" w:type="dxa"/>
            <w:tcBorders>
              <w:top w:val="nil"/>
              <w:left w:val="nil"/>
              <w:bottom w:val="nil"/>
              <w:right w:val="nil"/>
            </w:tcBorders>
          </w:tcPr>
          <w:p w:rsidR="00564C9F" w:rsidRDefault="00564C9F" w:rsidP="00323135">
            <w:r>
              <w:t>Нити нетекстурированные искусственные одиночные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24.70.23.130</w:t>
            </w:r>
          </w:p>
        </w:tc>
        <w:tc>
          <w:tcPr>
            <w:tcW w:w="8400" w:type="dxa"/>
            <w:tcBorders>
              <w:top w:val="nil"/>
              <w:left w:val="nil"/>
              <w:bottom w:val="nil"/>
              <w:right w:val="nil"/>
            </w:tcBorders>
          </w:tcPr>
          <w:p w:rsidR="00564C9F" w:rsidRDefault="00564C9F" w:rsidP="00564C9F">
            <w:pPr>
              <w:pStyle w:val="30"/>
            </w:pPr>
            <w:r>
              <w:t>Нити химические неоднородные одиночные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24.70.23.131</w:t>
            </w:r>
          </w:p>
        </w:tc>
        <w:tc>
          <w:tcPr>
            <w:tcW w:w="8400" w:type="dxa"/>
            <w:tcBorders>
              <w:top w:val="nil"/>
              <w:left w:val="nil"/>
              <w:bottom w:val="nil"/>
              <w:right w:val="nil"/>
            </w:tcBorders>
          </w:tcPr>
          <w:p w:rsidR="00564C9F" w:rsidRDefault="00564C9F" w:rsidP="00323135">
            <w:r>
              <w:t>Нити химические - вискозная с нейлоновой (капроновой)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24.70.23.132</w:t>
            </w:r>
          </w:p>
        </w:tc>
        <w:tc>
          <w:tcPr>
            <w:tcW w:w="8400" w:type="dxa"/>
            <w:tcBorders>
              <w:top w:val="nil"/>
              <w:left w:val="nil"/>
              <w:bottom w:val="nil"/>
              <w:right w:val="nil"/>
            </w:tcBorders>
          </w:tcPr>
          <w:p w:rsidR="00564C9F" w:rsidRDefault="00564C9F" w:rsidP="00323135">
            <w:r>
              <w:t>Нити химические - ацетатная с нейлоновой (капроновой)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24.70.23.133</w:t>
            </w:r>
          </w:p>
        </w:tc>
        <w:tc>
          <w:tcPr>
            <w:tcW w:w="8400" w:type="dxa"/>
            <w:tcBorders>
              <w:top w:val="nil"/>
              <w:left w:val="nil"/>
              <w:bottom w:val="nil"/>
              <w:right w:val="nil"/>
            </w:tcBorders>
          </w:tcPr>
          <w:p w:rsidR="00564C9F" w:rsidRDefault="00564C9F" w:rsidP="00323135">
            <w:r>
              <w:t>Нити химические - триацетатная с нейлоновой (капроновой)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24.70.23.134</w:t>
            </w:r>
          </w:p>
        </w:tc>
        <w:tc>
          <w:tcPr>
            <w:tcW w:w="8400" w:type="dxa"/>
            <w:tcBorders>
              <w:top w:val="nil"/>
              <w:left w:val="nil"/>
              <w:bottom w:val="nil"/>
              <w:right w:val="nil"/>
            </w:tcBorders>
          </w:tcPr>
          <w:p w:rsidR="00564C9F" w:rsidRDefault="00564C9F" w:rsidP="00323135">
            <w:r>
              <w:t>Нити химические - вискозная с лавсановой (полиэфирной)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24.70.23.135</w:t>
            </w:r>
          </w:p>
        </w:tc>
        <w:tc>
          <w:tcPr>
            <w:tcW w:w="8400" w:type="dxa"/>
            <w:tcBorders>
              <w:top w:val="nil"/>
              <w:left w:val="nil"/>
              <w:bottom w:val="nil"/>
              <w:right w:val="nil"/>
            </w:tcBorders>
          </w:tcPr>
          <w:p w:rsidR="00564C9F" w:rsidRDefault="00564C9F" w:rsidP="00323135">
            <w:r>
              <w:t>Нити химические - триацетатная с лавсановой (полиэфирной)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24.70.24    </w:t>
            </w:r>
          </w:p>
        </w:tc>
        <w:tc>
          <w:tcPr>
            <w:tcW w:w="8400" w:type="dxa"/>
            <w:tcBorders>
              <w:top w:val="nil"/>
              <w:left w:val="nil"/>
              <w:bottom w:val="nil"/>
              <w:right w:val="nil"/>
            </w:tcBorders>
          </w:tcPr>
          <w:p w:rsidR="00564C9F" w:rsidRDefault="00564C9F" w:rsidP="00564C9F">
            <w:pPr>
              <w:pStyle w:val="30"/>
            </w:pPr>
            <w:r>
              <w:t>Мононити целлюлозные и прочие мононити искусственные; нити ленточные и аналогичные нити плоские из целлюлозных и прочих искусственных текстильных материалов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мононити искусственные с линейной плотностью не менее 67 дтекс и размером поперечного сечения не более 1 мм</w:t>
            </w:r>
          </w:p>
          <w:p w:rsidR="00564C9F" w:rsidRDefault="00564C9F" w:rsidP="00323135">
            <w:r>
              <w:t>- ленты (нити плоские ленточные) и аналогичные нити (например, искусственную соломку) из искусственных текстильных материалов видимой шириной не более 5 мм, полученные формованием через фильеры или разрезанием более широких полос, лент, листов</w:t>
            </w:r>
          </w:p>
          <w:p w:rsidR="00564C9F" w:rsidRDefault="00564C9F" w:rsidP="00323135">
            <w:r>
              <w:t>Эта группировка также включает:</w:t>
            </w:r>
          </w:p>
          <w:p w:rsidR="00564C9F" w:rsidRDefault="00564C9F" w:rsidP="00323135">
            <w:r>
              <w:t>- нити плоские, сложенные по длине</w:t>
            </w:r>
          </w:p>
          <w:p w:rsidR="00564C9F" w:rsidRDefault="00564C9F" w:rsidP="00323135">
            <w:r>
              <w:t>- нити сплющенные полые, сложенные или не сложенные по длине</w:t>
            </w:r>
          </w:p>
          <w:p w:rsidR="00564C9F" w:rsidRDefault="00564C9F" w:rsidP="00323135">
            <w:r>
              <w:t>- нити плоские и аналогичные нити ленточные спрессованные или скрученные видимой шириной не более 5 мм</w:t>
            </w:r>
          </w:p>
          <w:p w:rsidR="00564C9F" w:rsidRDefault="00564C9F" w:rsidP="00323135">
            <w:r>
              <w:t>Эта группировка не включает:</w:t>
            </w:r>
          </w:p>
          <w:p w:rsidR="00564C9F" w:rsidRDefault="00564C9F" w:rsidP="00323135">
            <w:r>
              <w:t>- мононити искусственные линейной плотностью менее 67 дтекс (см. 24.70.23)</w:t>
            </w:r>
          </w:p>
          <w:p w:rsidR="00564C9F" w:rsidRDefault="00564C9F" w:rsidP="00323135">
            <w:r>
              <w:t>- мононити искусственные, в которых поперечные размеры превышают 1 мм, или нити плоские и сплющенные полые, включая спрессованные, скрученные и т.п., видимая ширина которых превышает 5 мм (см. 25.21.10)</w:t>
            </w:r>
          </w:p>
          <w:p w:rsidR="00564C9F" w:rsidRDefault="00564C9F" w:rsidP="00323135">
            <w:r>
              <w:t>- нити плоские и аналогичные нити, относящиеся к группировке 17.52</w:t>
            </w:r>
          </w:p>
          <w:p w:rsidR="00564C9F" w:rsidRDefault="00564C9F" w:rsidP="00323135">
            <w:r>
              <w:t>- нитки швейные (см. 17.10.55)</w:t>
            </w:r>
          </w:p>
          <w:p w:rsidR="00564C9F" w:rsidRDefault="00564C9F" w:rsidP="00323135">
            <w:r>
              <w:t>- мононити искусственные стерильные (см. 24.42.23)</w:t>
            </w:r>
          </w:p>
          <w:p w:rsidR="00564C9F" w:rsidRDefault="00564C9F" w:rsidP="00323135">
            <w:r>
              <w:t>- мононити искусственные с прикрепленными крючками или другие лесы, подготовленные для рыбной ловли (см. 36.40.15)</w:t>
            </w:r>
          </w:p>
          <w:p w:rsidR="00564C9F" w:rsidRDefault="00564C9F" w:rsidP="00323135">
            <w:r>
              <w:t>- узлы или пучки искусственных нитей, подготовленные для изготовления щеток (см. 36.62)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24.70.24.110</w:t>
            </w:r>
          </w:p>
        </w:tc>
        <w:tc>
          <w:tcPr>
            <w:tcW w:w="8400" w:type="dxa"/>
            <w:tcBorders>
              <w:top w:val="nil"/>
              <w:left w:val="nil"/>
              <w:bottom w:val="nil"/>
              <w:right w:val="nil"/>
            </w:tcBorders>
          </w:tcPr>
          <w:p w:rsidR="00564C9F" w:rsidRDefault="00564C9F" w:rsidP="00564C9F">
            <w:pPr>
              <w:pStyle w:val="30"/>
            </w:pPr>
            <w:r>
              <w:t>Мононити искусственные с линейной плотностью не менее 67 дтекс и размером поперечного сечения не более 1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24.70.24.111</w:t>
            </w:r>
          </w:p>
        </w:tc>
        <w:tc>
          <w:tcPr>
            <w:tcW w:w="8400" w:type="dxa"/>
            <w:tcBorders>
              <w:top w:val="nil"/>
              <w:left w:val="nil"/>
              <w:bottom w:val="nil"/>
              <w:right w:val="nil"/>
            </w:tcBorders>
          </w:tcPr>
          <w:p w:rsidR="00564C9F" w:rsidRDefault="00564C9F" w:rsidP="00323135">
            <w:r>
              <w:t>Соломка вискозная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24.70.24.112</w:t>
            </w:r>
          </w:p>
        </w:tc>
        <w:tc>
          <w:tcPr>
            <w:tcW w:w="8400" w:type="dxa"/>
            <w:tcBorders>
              <w:top w:val="nil"/>
              <w:left w:val="nil"/>
              <w:bottom w:val="nil"/>
              <w:right w:val="nil"/>
            </w:tcBorders>
          </w:tcPr>
          <w:p w:rsidR="00564C9F" w:rsidRDefault="00564C9F" w:rsidP="00323135">
            <w:r>
              <w:t>Волос вискозный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24.70.24.119</w:t>
            </w:r>
          </w:p>
        </w:tc>
        <w:tc>
          <w:tcPr>
            <w:tcW w:w="8400" w:type="dxa"/>
            <w:tcBorders>
              <w:top w:val="nil"/>
              <w:left w:val="nil"/>
              <w:bottom w:val="nil"/>
              <w:right w:val="nil"/>
            </w:tcBorders>
          </w:tcPr>
          <w:p w:rsidR="00564C9F" w:rsidRDefault="00564C9F" w:rsidP="00323135">
            <w:r>
              <w:t>Мононити искусственные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24.70.24.120</w:t>
            </w:r>
          </w:p>
        </w:tc>
        <w:tc>
          <w:tcPr>
            <w:tcW w:w="8400" w:type="dxa"/>
            <w:tcBorders>
              <w:top w:val="nil"/>
              <w:left w:val="nil"/>
              <w:bottom w:val="nil"/>
              <w:right w:val="nil"/>
            </w:tcBorders>
          </w:tcPr>
          <w:p w:rsidR="00564C9F" w:rsidRDefault="00564C9F" w:rsidP="00564C9F">
            <w:pPr>
              <w:pStyle w:val="30"/>
            </w:pPr>
            <w:r>
              <w:t>Нити ленточные и аналогичные нити плоские из искусственных текстильных материалов шириной не более 5 мм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24.70.3     </w:t>
            </w:r>
          </w:p>
        </w:tc>
        <w:tc>
          <w:tcPr>
            <w:tcW w:w="8400" w:type="dxa"/>
            <w:tcBorders>
              <w:top w:val="nil"/>
              <w:left w:val="nil"/>
              <w:bottom w:val="nil"/>
              <w:right w:val="nil"/>
            </w:tcBorders>
          </w:tcPr>
          <w:p w:rsidR="00564C9F" w:rsidRDefault="00564C9F" w:rsidP="00564C9F">
            <w:pPr>
              <w:pStyle w:val="30"/>
            </w:pPr>
            <w:r>
              <w:t>Отходы химических волокон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24.70.30    </w:t>
            </w:r>
          </w:p>
        </w:tc>
        <w:tc>
          <w:tcPr>
            <w:tcW w:w="8400" w:type="dxa"/>
            <w:tcBorders>
              <w:top w:val="nil"/>
              <w:left w:val="nil"/>
              <w:bottom w:val="nil"/>
              <w:right w:val="nil"/>
            </w:tcBorders>
          </w:tcPr>
          <w:p w:rsidR="00564C9F" w:rsidRDefault="00564C9F" w:rsidP="00564C9F">
            <w:pPr>
              <w:pStyle w:val="30"/>
            </w:pPr>
            <w:r>
              <w:t>Отходы химических волокон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отходы волокон (мягкие отходы), полученные в процессе формования и обработки химических нитей, а также отходы от кардо- и гребнечесания и других процессов подготовки к прядению</w:t>
            </w:r>
          </w:p>
          <w:p w:rsidR="00564C9F" w:rsidRDefault="00564C9F" w:rsidP="00323135">
            <w:r>
              <w:lastRenderedPageBreak/>
              <w:t>- отходы прядильные (отходы жесткие), получаемые в процессах прядения, трощения, перемотки, ткачества, вязания и т.п.</w:t>
            </w:r>
          </w:p>
          <w:p w:rsidR="00564C9F" w:rsidRDefault="00564C9F" w:rsidP="00323135">
            <w:r>
              <w:t>- сырье расщипанное, т.е. волокна, полученное расщипыванием тряпья, лоскута или пряжи на составляющие их волокна</w:t>
            </w:r>
          </w:p>
          <w:p w:rsidR="00564C9F" w:rsidRDefault="00564C9F" w:rsidP="00323135">
            <w:r>
              <w:t>Эта группировка не включает:</w:t>
            </w:r>
          </w:p>
          <w:p w:rsidR="00564C9F" w:rsidRDefault="00564C9F" w:rsidP="00323135">
            <w:r>
              <w:t>- отходы волокон, подвергнутые кардочесанию, гребнечесанию или другой подготовке для прядения (см. 17.10.30)</w:t>
            </w:r>
          </w:p>
          <w:p w:rsidR="00564C9F" w:rsidRDefault="00564C9F" w:rsidP="00323135">
            <w:r>
              <w:t>- пух, пыль и узелки текстильные (см. 17.54.31)</w:t>
            </w:r>
          </w:p>
          <w:p w:rsidR="00564C9F" w:rsidRDefault="00564C9F" w:rsidP="00323135">
            <w:r>
              <w:t>- тряпье (лоскут) новое или использованное (см. 17.52.20)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24.70.30.110</w:t>
            </w:r>
          </w:p>
        </w:tc>
        <w:tc>
          <w:tcPr>
            <w:tcW w:w="8400" w:type="dxa"/>
            <w:tcBorders>
              <w:top w:val="nil"/>
              <w:left w:val="nil"/>
              <w:bottom w:val="nil"/>
              <w:right w:val="nil"/>
            </w:tcBorders>
          </w:tcPr>
          <w:p w:rsidR="00564C9F" w:rsidRDefault="00564C9F" w:rsidP="00564C9F">
            <w:pPr>
              <w:pStyle w:val="30"/>
            </w:pPr>
            <w:r>
              <w:t>Отходы синтетических волокон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24.70.30.120</w:t>
            </w:r>
          </w:p>
        </w:tc>
        <w:tc>
          <w:tcPr>
            <w:tcW w:w="8400" w:type="dxa"/>
            <w:tcBorders>
              <w:top w:val="nil"/>
              <w:left w:val="nil"/>
              <w:bottom w:val="nil"/>
              <w:right w:val="nil"/>
            </w:tcBorders>
          </w:tcPr>
          <w:p w:rsidR="00564C9F" w:rsidRDefault="00564C9F" w:rsidP="00564C9F">
            <w:pPr>
              <w:pStyle w:val="30"/>
            </w:pPr>
            <w:r>
              <w:t>Отходы искусственных волокон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24.70.9     </w:t>
            </w:r>
          </w:p>
        </w:tc>
        <w:tc>
          <w:tcPr>
            <w:tcW w:w="8400" w:type="dxa"/>
            <w:tcBorders>
              <w:top w:val="nil"/>
              <w:left w:val="nil"/>
              <w:bottom w:val="nil"/>
              <w:right w:val="nil"/>
            </w:tcBorders>
          </w:tcPr>
          <w:p w:rsidR="00564C9F" w:rsidRDefault="00564C9F" w:rsidP="00564C9F">
            <w:pPr>
              <w:pStyle w:val="30"/>
            </w:pPr>
            <w:r>
              <w:t>Услуги по производству химических волокон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24.70.99    </w:t>
            </w:r>
          </w:p>
        </w:tc>
        <w:tc>
          <w:tcPr>
            <w:tcW w:w="8400" w:type="dxa"/>
            <w:tcBorders>
              <w:top w:val="nil"/>
              <w:left w:val="nil"/>
              <w:bottom w:val="nil"/>
              <w:right w:val="nil"/>
            </w:tcBorders>
          </w:tcPr>
          <w:p w:rsidR="00564C9F" w:rsidRDefault="00564C9F" w:rsidP="00564C9F">
            <w:pPr>
              <w:pStyle w:val="30"/>
            </w:pPr>
            <w:r>
              <w:t>Услуги по производству химических волокон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24.70.99.000</w:t>
            </w:r>
          </w:p>
        </w:tc>
        <w:tc>
          <w:tcPr>
            <w:tcW w:w="8400" w:type="dxa"/>
            <w:tcBorders>
              <w:top w:val="nil"/>
              <w:left w:val="nil"/>
              <w:bottom w:val="nil"/>
              <w:right w:val="nil"/>
            </w:tcBorders>
          </w:tcPr>
          <w:p w:rsidR="00564C9F" w:rsidRDefault="00564C9F" w:rsidP="00564C9F">
            <w:pPr>
              <w:pStyle w:val="30"/>
            </w:pPr>
            <w:r>
              <w:t>Услуги по производству химических волокон</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RPr="00564C9F" w:rsidTr="00323135">
        <w:trPr>
          <w:trHeight w:val="136"/>
        </w:trPr>
        <w:tc>
          <w:tcPr>
            <w:tcW w:w="1800" w:type="dxa"/>
            <w:tcBorders>
              <w:top w:val="nil"/>
              <w:left w:val="nil"/>
              <w:bottom w:val="nil"/>
              <w:right w:val="nil"/>
            </w:tcBorders>
          </w:tcPr>
          <w:p w:rsidR="00564C9F" w:rsidRPr="005672D3" w:rsidRDefault="00564C9F" w:rsidP="00564C9F">
            <w:pPr>
              <w:spacing w:before="60" w:after="60"/>
              <w:rPr>
                <w:b/>
              </w:rPr>
            </w:pPr>
            <w:r w:rsidRPr="005672D3">
              <w:rPr>
                <w:b/>
              </w:rPr>
              <w:t xml:space="preserve">            </w:t>
            </w:r>
          </w:p>
        </w:tc>
        <w:tc>
          <w:tcPr>
            <w:tcW w:w="8400" w:type="dxa"/>
            <w:tcBorders>
              <w:top w:val="nil"/>
              <w:left w:val="nil"/>
              <w:bottom w:val="nil"/>
              <w:right w:val="nil"/>
            </w:tcBorders>
          </w:tcPr>
          <w:p w:rsidR="00564C9F" w:rsidRPr="00564C9F" w:rsidRDefault="00564C9F" w:rsidP="00564C9F">
            <w:pPr>
              <w:pStyle w:val="1"/>
            </w:pPr>
            <w:bookmarkStart w:id="6" w:name="_Toc346005431"/>
            <w:r>
              <w:t>Подраздел DH ИЗДЕЛИЯ РЕЗИНОВЫЕ И ПЛАСТМАССОВЫЕ</w:t>
            </w:r>
            <w:bookmarkEnd w:id="6"/>
          </w:p>
        </w:tc>
      </w:tr>
      <w:tr w:rsidR="00564C9F" w:rsidRPr="00564C9F" w:rsidTr="00323135">
        <w:trPr>
          <w:trHeight w:val="136"/>
        </w:trPr>
        <w:tc>
          <w:tcPr>
            <w:tcW w:w="1800" w:type="dxa"/>
            <w:tcBorders>
              <w:top w:val="nil"/>
              <w:left w:val="nil"/>
              <w:bottom w:val="nil"/>
              <w:right w:val="nil"/>
            </w:tcBorders>
          </w:tcPr>
          <w:p w:rsidR="00564C9F" w:rsidRPr="00564C9F" w:rsidRDefault="00564C9F" w:rsidP="00564C9F">
            <w:pPr>
              <w:pStyle w:val="1"/>
              <w:rPr>
                <w:lang w:val="en-US"/>
              </w:rPr>
            </w:pPr>
            <w:bookmarkStart w:id="7" w:name="_Toc346005432"/>
            <w:r>
              <w:rPr>
                <w:lang w:val="en-US"/>
              </w:rPr>
              <w:t>25</w:t>
            </w:r>
            <w:bookmarkEnd w:id="7"/>
            <w:r>
              <w:rPr>
                <w:lang w:val="en-US"/>
              </w:rPr>
              <w:t xml:space="preserve">          </w:t>
            </w:r>
          </w:p>
        </w:tc>
        <w:tc>
          <w:tcPr>
            <w:tcW w:w="8400" w:type="dxa"/>
            <w:tcBorders>
              <w:top w:val="nil"/>
              <w:left w:val="nil"/>
              <w:bottom w:val="nil"/>
              <w:right w:val="nil"/>
            </w:tcBorders>
          </w:tcPr>
          <w:p w:rsidR="00564C9F" w:rsidRPr="00564C9F" w:rsidRDefault="00564C9F" w:rsidP="00564C9F">
            <w:pPr>
              <w:pStyle w:val="2"/>
            </w:pPr>
            <w:bookmarkStart w:id="8" w:name="_Toc346005433"/>
            <w:r>
              <w:t>Изделия резиновые и полимерные</w:t>
            </w:r>
            <w:bookmarkEnd w:id="8"/>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        </w:t>
            </w:r>
          </w:p>
        </w:tc>
        <w:tc>
          <w:tcPr>
            <w:tcW w:w="8400" w:type="dxa"/>
            <w:tcBorders>
              <w:top w:val="nil"/>
              <w:left w:val="nil"/>
              <w:bottom w:val="nil"/>
              <w:right w:val="nil"/>
            </w:tcBorders>
          </w:tcPr>
          <w:p w:rsidR="00564C9F" w:rsidRDefault="00564C9F" w:rsidP="00564C9F">
            <w:pPr>
              <w:pStyle w:val="30"/>
            </w:pPr>
            <w:r>
              <w:t>Изделия резиновые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       </w:t>
            </w:r>
          </w:p>
        </w:tc>
        <w:tc>
          <w:tcPr>
            <w:tcW w:w="8400" w:type="dxa"/>
            <w:tcBorders>
              <w:top w:val="nil"/>
              <w:left w:val="nil"/>
              <w:bottom w:val="nil"/>
              <w:right w:val="nil"/>
            </w:tcBorders>
          </w:tcPr>
          <w:p w:rsidR="00564C9F" w:rsidRDefault="00564C9F" w:rsidP="00564C9F">
            <w:pPr>
              <w:pStyle w:val="30"/>
            </w:pPr>
            <w:r>
              <w:t>Шины, покрышки и камеры резиновые новые и бывшие в употреблении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25.11.1     </w:t>
            </w:r>
          </w:p>
        </w:tc>
        <w:tc>
          <w:tcPr>
            <w:tcW w:w="8400" w:type="dxa"/>
            <w:tcBorders>
              <w:top w:val="nil"/>
              <w:left w:val="nil"/>
              <w:bottom w:val="nil"/>
              <w:right w:val="nil"/>
            </w:tcBorders>
          </w:tcPr>
          <w:p w:rsidR="00564C9F" w:rsidRDefault="00564C9F" w:rsidP="00564C9F">
            <w:pPr>
              <w:pStyle w:val="30"/>
            </w:pPr>
            <w:r>
              <w:t>Шины, покрышки и камеры резиновые новые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25.11.11    </w:t>
            </w:r>
          </w:p>
        </w:tc>
        <w:tc>
          <w:tcPr>
            <w:tcW w:w="8400" w:type="dxa"/>
            <w:tcBorders>
              <w:top w:val="nil"/>
              <w:left w:val="nil"/>
              <w:bottom w:val="nil"/>
              <w:right w:val="nil"/>
            </w:tcBorders>
          </w:tcPr>
          <w:p w:rsidR="00564C9F" w:rsidRDefault="00564C9F" w:rsidP="00564C9F">
            <w:pPr>
              <w:pStyle w:val="30"/>
            </w:pPr>
            <w:r>
              <w:t>Шины, покрышки пневматические для легковых автомобилей новые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шины, покрышки пневматические для легковых автомобилей (включая грузопассажирские автомобили-фургоны и спортивные автомобили) новые</w:t>
            </w:r>
          </w:p>
          <w:p w:rsidR="00564C9F" w:rsidRDefault="00564C9F" w:rsidP="00323135">
            <w:r>
              <w:t>Эта группировка не включает:</w:t>
            </w:r>
          </w:p>
          <w:p w:rsidR="00564C9F" w:rsidRDefault="00564C9F" w:rsidP="00323135">
            <w:r>
              <w:t>- шины пневматические, бывшие в употреблении (см. 25.11.20)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25.11.11.110</w:t>
            </w:r>
          </w:p>
        </w:tc>
        <w:tc>
          <w:tcPr>
            <w:tcW w:w="8400" w:type="dxa"/>
            <w:tcBorders>
              <w:top w:val="nil"/>
              <w:left w:val="nil"/>
              <w:bottom w:val="nil"/>
              <w:right w:val="nil"/>
            </w:tcBorders>
          </w:tcPr>
          <w:p w:rsidR="00564C9F" w:rsidRDefault="00564C9F" w:rsidP="00564C9F">
            <w:pPr>
              <w:pStyle w:val="30"/>
            </w:pPr>
            <w:r>
              <w:t>Шины, покрышки для легковых автомобилей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25.11.11.120</w:t>
            </w:r>
          </w:p>
        </w:tc>
        <w:tc>
          <w:tcPr>
            <w:tcW w:w="8400" w:type="dxa"/>
            <w:tcBorders>
              <w:top w:val="nil"/>
              <w:left w:val="nil"/>
              <w:bottom w:val="nil"/>
              <w:right w:val="nil"/>
            </w:tcBorders>
          </w:tcPr>
          <w:p w:rsidR="00564C9F" w:rsidRDefault="00564C9F" w:rsidP="00564C9F">
            <w:pPr>
              <w:pStyle w:val="30"/>
            </w:pPr>
            <w:r>
              <w:t>Шины, покрышки для внедорожников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25.11.12    </w:t>
            </w:r>
          </w:p>
        </w:tc>
        <w:tc>
          <w:tcPr>
            <w:tcW w:w="8400" w:type="dxa"/>
            <w:tcBorders>
              <w:top w:val="nil"/>
              <w:left w:val="nil"/>
              <w:bottom w:val="nil"/>
              <w:right w:val="nil"/>
            </w:tcBorders>
          </w:tcPr>
          <w:p w:rsidR="00564C9F" w:rsidRDefault="00564C9F" w:rsidP="00564C9F">
            <w:pPr>
              <w:pStyle w:val="30"/>
            </w:pPr>
            <w:r>
              <w:t>Шины, покрышки пневматические для мотоциклов или велосипедов новые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шины пневматические для мотоциклов, мотороллеров, мопедов, мотоколясок и велосипедов новые, а также покрышки для мотоциклов, мотороллеров и велосипедов</w:t>
            </w:r>
          </w:p>
          <w:p w:rsidR="00564C9F" w:rsidRDefault="00564C9F" w:rsidP="00323135">
            <w:r>
              <w:t>Эта группировка не включает:</w:t>
            </w:r>
          </w:p>
          <w:p w:rsidR="00564C9F" w:rsidRDefault="00564C9F" w:rsidP="00323135">
            <w:r>
              <w:t>- шины пневматические, бывшие в употреблении (см. 25.11.20)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25.11.12.110</w:t>
            </w:r>
          </w:p>
        </w:tc>
        <w:tc>
          <w:tcPr>
            <w:tcW w:w="8400" w:type="dxa"/>
            <w:tcBorders>
              <w:top w:val="nil"/>
              <w:left w:val="nil"/>
              <w:bottom w:val="nil"/>
              <w:right w:val="nil"/>
            </w:tcBorders>
          </w:tcPr>
          <w:p w:rsidR="00564C9F" w:rsidRDefault="00564C9F" w:rsidP="00564C9F">
            <w:pPr>
              <w:pStyle w:val="30"/>
            </w:pPr>
            <w:r>
              <w:t>Шины, покрышки для мотоциклов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25.11.12.111</w:t>
            </w:r>
          </w:p>
        </w:tc>
        <w:tc>
          <w:tcPr>
            <w:tcW w:w="8400" w:type="dxa"/>
            <w:tcBorders>
              <w:top w:val="nil"/>
              <w:left w:val="nil"/>
              <w:bottom w:val="nil"/>
              <w:right w:val="nil"/>
            </w:tcBorders>
          </w:tcPr>
          <w:p w:rsidR="00564C9F" w:rsidRDefault="00564C9F" w:rsidP="00323135">
            <w:r>
              <w:t>Шины, покрышки для мотоциклов для ободов с диаметром не более 33 см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25.11.12.119</w:t>
            </w:r>
          </w:p>
        </w:tc>
        <w:tc>
          <w:tcPr>
            <w:tcW w:w="8400" w:type="dxa"/>
            <w:tcBorders>
              <w:top w:val="nil"/>
              <w:left w:val="nil"/>
              <w:bottom w:val="nil"/>
              <w:right w:val="nil"/>
            </w:tcBorders>
          </w:tcPr>
          <w:p w:rsidR="00564C9F" w:rsidRDefault="00564C9F" w:rsidP="00323135">
            <w:r>
              <w:t>Шины (покрышки) для мотоциклов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25.11.12.120</w:t>
            </w:r>
          </w:p>
        </w:tc>
        <w:tc>
          <w:tcPr>
            <w:tcW w:w="8400" w:type="dxa"/>
            <w:tcBorders>
              <w:top w:val="nil"/>
              <w:left w:val="nil"/>
              <w:bottom w:val="nil"/>
              <w:right w:val="nil"/>
            </w:tcBorders>
          </w:tcPr>
          <w:p w:rsidR="00564C9F" w:rsidRDefault="00564C9F" w:rsidP="00564C9F">
            <w:pPr>
              <w:pStyle w:val="30"/>
            </w:pPr>
            <w:r>
              <w:t>Шины, покрышки для мопедов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25.11.12.130</w:t>
            </w:r>
          </w:p>
        </w:tc>
        <w:tc>
          <w:tcPr>
            <w:tcW w:w="8400" w:type="dxa"/>
            <w:tcBorders>
              <w:top w:val="nil"/>
              <w:left w:val="nil"/>
              <w:bottom w:val="nil"/>
              <w:right w:val="nil"/>
            </w:tcBorders>
          </w:tcPr>
          <w:p w:rsidR="00564C9F" w:rsidRDefault="00564C9F" w:rsidP="00564C9F">
            <w:pPr>
              <w:pStyle w:val="30"/>
            </w:pPr>
            <w:r>
              <w:t>Шины, покрышки для мотоколясок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25.11.12.140</w:t>
            </w:r>
          </w:p>
        </w:tc>
        <w:tc>
          <w:tcPr>
            <w:tcW w:w="8400" w:type="dxa"/>
            <w:tcBorders>
              <w:top w:val="nil"/>
              <w:left w:val="nil"/>
              <w:bottom w:val="nil"/>
              <w:right w:val="nil"/>
            </w:tcBorders>
          </w:tcPr>
          <w:p w:rsidR="00564C9F" w:rsidRDefault="00564C9F" w:rsidP="00564C9F">
            <w:pPr>
              <w:pStyle w:val="30"/>
            </w:pPr>
            <w:r>
              <w:t>Шины, покрышки для велосипедов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25.11.12.311</w:t>
            </w:r>
          </w:p>
        </w:tc>
        <w:tc>
          <w:tcPr>
            <w:tcW w:w="8400" w:type="dxa"/>
            <w:tcBorders>
              <w:top w:val="nil"/>
              <w:left w:val="nil"/>
              <w:bottom w:val="nil"/>
              <w:right w:val="nil"/>
            </w:tcBorders>
          </w:tcPr>
          <w:p w:rsidR="00564C9F" w:rsidRDefault="00564C9F" w:rsidP="00323135">
            <w:r>
              <w:t>Шины бескамерные для велосипедов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шины готовые пневматические, содержащие шину и камеру, которые образуют единое целое и обычно применяются для гоночных велосипедов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25.11.12.319</w:t>
            </w:r>
          </w:p>
        </w:tc>
        <w:tc>
          <w:tcPr>
            <w:tcW w:w="8400" w:type="dxa"/>
            <w:tcBorders>
              <w:top w:val="nil"/>
              <w:left w:val="nil"/>
              <w:bottom w:val="nil"/>
              <w:right w:val="nil"/>
            </w:tcBorders>
          </w:tcPr>
          <w:p w:rsidR="00564C9F" w:rsidRDefault="00564C9F" w:rsidP="00323135">
            <w:r>
              <w:t>Шины, покрышки для велосипедов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25.11.13    </w:t>
            </w:r>
          </w:p>
        </w:tc>
        <w:tc>
          <w:tcPr>
            <w:tcW w:w="8400" w:type="dxa"/>
            <w:tcBorders>
              <w:top w:val="nil"/>
              <w:left w:val="nil"/>
              <w:bottom w:val="nil"/>
              <w:right w:val="nil"/>
            </w:tcBorders>
          </w:tcPr>
          <w:p w:rsidR="00564C9F" w:rsidRDefault="00564C9F" w:rsidP="00564C9F">
            <w:pPr>
              <w:pStyle w:val="30"/>
            </w:pPr>
            <w:r>
              <w:t>Шины, покрышки пневматические для автобусов, грузовых автомобилей или для использования в авиации новые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шины, покрышки пневматические для грузовых автомобилей, автобусов и троллейбусов, а также для использования в авиации новые</w:t>
            </w:r>
          </w:p>
          <w:p w:rsidR="00564C9F" w:rsidRDefault="00564C9F" w:rsidP="00323135">
            <w:r>
              <w:t>Эта группировка не включает:</w:t>
            </w:r>
          </w:p>
          <w:p w:rsidR="00564C9F" w:rsidRDefault="00564C9F" w:rsidP="00323135">
            <w:r>
              <w:t>- шины пневматические, бывшие в употреблении (см. 25.11.20)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25.11.13.210</w:t>
            </w:r>
          </w:p>
        </w:tc>
        <w:tc>
          <w:tcPr>
            <w:tcW w:w="8400" w:type="dxa"/>
            <w:tcBorders>
              <w:top w:val="nil"/>
              <w:left w:val="nil"/>
              <w:bottom w:val="nil"/>
              <w:right w:val="nil"/>
            </w:tcBorders>
          </w:tcPr>
          <w:p w:rsidR="00564C9F" w:rsidRDefault="00564C9F" w:rsidP="00564C9F">
            <w:pPr>
              <w:pStyle w:val="30"/>
            </w:pPr>
            <w:r>
              <w:t>Шины, покрышки для грузовых автомобилей, автобусов и троллейбусов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25.11.13.211</w:t>
            </w:r>
          </w:p>
        </w:tc>
        <w:tc>
          <w:tcPr>
            <w:tcW w:w="8400" w:type="dxa"/>
            <w:tcBorders>
              <w:top w:val="nil"/>
              <w:left w:val="nil"/>
              <w:bottom w:val="nil"/>
              <w:right w:val="nil"/>
            </w:tcBorders>
          </w:tcPr>
          <w:p w:rsidR="00564C9F" w:rsidRDefault="00564C9F" w:rsidP="00323135">
            <w:r>
              <w:t>Шины, покрышки для грузовых автомобилей, автобусов и троллейбусов с индексом нагрузки не более 121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25.11.13.212</w:t>
            </w:r>
          </w:p>
        </w:tc>
        <w:tc>
          <w:tcPr>
            <w:tcW w:w="8400" w:type="dxa"/>
            <w:tcBorders>
              <w:top w:val="nil"/>
              <w:left w:val="nil"/>
              <w:bottom w:val="nil"/>
              <w:right w:val="nil"/>
            </w:tcBorders>
          </w:tcPr>
          <w:p w:rsidR="00564C9F" w:rsidRDefault="00564C9F" w:rsidP="00323135">
            <w:r>
              <w:t>Шины, покрышки для грузовых автомобилей, автобусов и троллейбусов с индексом нагрузки более 121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25.11.13.510</w:t>
            </w:r>
          </w:p>
        </w:tc>
        <w:tc>
          <w:tcPr>
            <w:tcW w:w="8400" w:type="dxa"/>
            <w:tcBorders>
              <w:top w:val="nil"/>
              <w:left w:val="nil"/>
              <w:bottom w:val="nil"/>
              <w:right w:val="nil"/>
            </w:tcBorders>
          </w:tcPr>
          <w:p w:rsidR="00564C9F" w:rsidRDefault="00564C9F" w:rsidP="00564C9F">
            <w:pPr>
              <w:pStyle w:val="30"/>
            </w:pPr>
            <w:r>
              <w:t>Шины, покрышки авиационные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25.11.13.511</w:t>
            </w:r>
          </w:p>
        </w:tc>
        <w:tc>
          <w:tcPr>
            <w:tcW w:w="8400" w:type="dxa"/>
            <w:tcBorders>
              <w:top w:val="nil"/>
              <w:left w:val="nil"/>
              <w:bottom w:val="nil"/>
              <w:right w:val="nil"/>
            </w:tcBorders>
          </w:tcPr>
          <w:p w:rsidR="00564C9F" w:rsidRDefault="00564C9F" w:rsidP="00323135">
            <w:r>
              <w:t>Шины, покрышки для использования в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25.11.13.519</w:t>
            </w:r>
          </w:p>
        </w:tc>
        <w:tc>
          <w:tcPr>
            <w:tcW w:w="8400" w:type="dxa"/>
            <w:tcBorders>
              <w:top w:val="nil"/>
              <w:left w:val="nil"/>
              <w:bottom w:val="nil"/>
              <w:right w:val="nil"/>
            </w:tcBorders>
          </w:tcPr>
          <w:p w:rsidR="00564C9F" w:rsidRDefault="00564C9F" w:rsidP="00323135">
            <w:r>
              <w:t>Шины, покрышки авиационные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25.11.14    </w:t>
            </w:r>
          </w:p>
        </w:tc>
        <w:tc>
          <w:tcPr>
            <w:tcW w:w="8400" w:type="dxa"/>
            <w:tcBorders>
              <w:top w:val="nil"/>
              <w:left w:val="nil"/>
              <w:bottom w:val="nil"/>
              <w:right w:val="nil"/>
            </w:tcBorders>
          </w:tcPr>
          <w:p w:rsidR="00564C9F" w:rsidRDefault="00564C9F" w:rsidP="00564C9F">
            <w:pPr>
              <w:pStyle w:val="30"/>
            </w:pPr>
            <w:r>
              <w:t>Шины, покрышки пневматические для сельскохозяйственных машин, шины, покрышки новые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шины и покрышки резиновые пневматические новые для транспортных средств, используемых в сельском и лесном хозяйстве, строительстве или промышленности, а также прочие шины и покрышки резиновые пневматические новые, не включенные в другие группировки</w:t>
            </w:r>
          </w:p>
          <w:p w:rsidR="00564C9F" w:rsidRDefault="00564C9F" w:rsidP="00323135">
            <w:r>
              <w:t>Эта группировка не включает:</w:t>
            </w:r>
          </w:p>
          <w:p w:rsidR="00564C9F" w:rsidRDefault="00564C9F" w:rsidP="00323135">
            <w:r>
              <w:t>- шины пневматические, бывшие в употреблении (см. 25.11.20)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25.11.14.110</w:t>
            </w:r>
          </w:p>
        </w:tc>
        <w:tc>
          <w:tcPr>
            <w:tcW w:w="8400" w:type="dxa"/>
            <w:tcBorders>
              <w:top w:val="nil"/>
              <w:left w:val="nil"/>
              <w:bottom w:val="nil"/>
              <w:right w:val="nil"/>
            </w:tcBorders>
          </w:tcPr>
          <w:p w:rsidR="00564C9F" w:rsidRDefault="00564C9F" w:rsidP="00564C9F">
            <w:pPr>
              <w:pStyle w:val="30"/>
            </w:pPr>
            <w:r>
              <w:t>Шины, покрышки для сельскохозяйственных машин (кроме мини-тракторов и мотокультиваторов) и машин, используемых в лесном хозяйстве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25.11.14.111</w:t>
            </w:r>
          </w:p>
        </w:tc>
        <w:tc>
          <w:tcPr>
            <w:tcW w:w="8400" w:type="dxa"/>
            <w:tcBorders>
              <w:top w:val="nil"/>
              <w:left w:val="nil"/>
              <w:bottom w:val="nil"/>
              <w:right w:val="nil"/>
            </w:tcBorders>
          </w:tcPr>
          <w:p w:rsidR="00564C9F" w:rsidRDefault="00564C9F" w:rsidP="00323135">
            <w:r>
              <w:t>Шины, покрышки с рисунком протектора в "елочку" или аналогичными протекторами для сельскохозяйственных машин и машин, используемых в лесном хозяйстве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25.11.14.119</w:t>
            </w:r>
          </w:p>
        </w:tc>
        <w:tc>
          <w:tcPr>
            <w:tcW w:w="8400" w:type="dxa"/>
            <w:tcBorders>
              <w:top w:val="nil"/>
              <w:left w:val="nil"/>
              <w:bottom w:val="nil"/>
              <w:right w:val="nil"/>
            </w:tcBorders>
          </w:tcPr>
          <w:p w:rsidR="00564C9F" w:rsidRDefault="00564C9F" w:rsidP="00323135">
            <w:r>
              <w:t>Шины, покрышки с прочим рисунком протектора для сельскохозяйственных машин и машин, используемых в лесном хозяйстве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25.11.14.210</w:t>
            </w:r>
          </w:p>
        </w:tc>
        <w:tc>
          <w:tcPr>
            <w:tcW w:w="8400" w:type="dxa"/>
            <w:tcBorders>
              <w:top w:val="nil"/>
              <w:left w:val="nil"/>
              <w:bottom w:val="nil"/>
              <w:right w:val="nil"/>
            </w:tcBorders>
          </w:tcPr>
          <w:p w:rsidR="00564C9F" w:rsidRDefault="00564C9F" w:rsidP="00564C9F">
            <w:pPr>
              <w:pStyle w:val="30"/>
            </w:pPr>
            <w:r>
              <w:t>Шины, покрышки для транспортных средств, используемых в строительстве или промышленности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25.11.14.211</w:t>
            </w:r>
          </w:p>
        </w:tc>
        <w:tc>
          <w:tcPr>
            <w:tcW w:w="8400" w:type="dxa"/>
            <w:tcBorders>
              <w:top w:val="nil"/>
              <w:left w:val="nil"/>
              <w:bottom w:val="nil"/>
              <w:right w:val="nil"/>
            </w:tcBorders>
          </w:tcPr>
          <w:p w:rsidR="00564C9F" w:rsidRDefault="00564C9F" w:rsidP="00323135">
            <w:r>
              <w:t>Шины, покрышки с рисунком протектора в "елочку" или аналогичными протекторами для транспортных средств, используемых в строительстве или промышленности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25.11.14.219</w:t>
            </w:r>
          </w:p>
        </w:tc>
        <w:tc>
          <w:tcPr>
            <w:tcW w:w="8400" w:type="dxa"/>
            <w:tcBorders>
              <w:top w:val="nil"/>
              <w:left w:val="nil"/>
              <w:bottom w:val="nil"/>
              <w:right w:val="nil"/>
            </w:tcBorders>
          </w:tcPr>
          <w:p w:rsidR="00564C9F" w:rsidRDefault="00564C9F" w:rsidP="00323135">
            <w:r>
              <w:t>Шины, покрышки с прочим рисунком протектора для транспортных средств, используемых в строительстве или промышленности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25.11.14.310</w:t>
            </w:r>
          </w:p>
        </w:tc>
        <w:tc>
          <w:tcPr>
            <w:tcW w:w="8400" w:type="dxa"/>
            <w:tcBorders>
              <w:top w:val="nil"/>
              <w:left w:val="nil"/>
              <w:bottom w:val="nil"/>
              <w:right w:val="nil"/>
            </w:tcBorders>
          </w:tcPr>
          <w:p w:rsidR="00564C9F" w:rsidRDefault="00564C9F" w:rsidP="00564C9F">
            <w:pPr>
              <w:pStyle w:val="30"/>
            </w:pPr>
            <w:r>
              <w:t>Шины, покрышки пневматические новые прочие, не включенные в другие группировки (в том числе, для мини-тракторов и мотокультиваторов)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25.11.14.311</w:t>
            </w:r>
          </w:p>
        </w:tc>
        <w:tc>
          <w:tcPr>
            <w:tcW w:w="8400" w:type="dxa"/>
            <w:tcBorders>
              <w:top w:val="nil"/>
              <w:left w:val="nil"/>
              <w:bottom w:val="nil"/>
              <w:right w:val="nil"/>
            </w:tcBorders>
          </w:tcPr>
          <w:p w:rsidR="00564C9F" w:rsidRDefault="00564C9F" w:rsidP="00323135">
            <w:r>
              <w:t>Шины, покрышки пневматические новые прочие, не включенные в другие группировки, с рисунком протектора в "елочку" или аналогичными протекторами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25.11.14.319</w:t>
            </w:r>
          </w:p>
        </w:tc>
        <w:tc>
          <w:tcPr>
            <w:tcW w:w="8400" w:type="dxa"/>
            <w:tcBorders>
              <w:top w:val="nil"/>
              <w:left w:val="nil"/>
              <w:bottom w:val="nil"/>
              <w:right w:val="nil"/>
            </w:tcBorders>
          </w:tcPr>
          <w:p w:rsidR="00564C9F" w:rsidRDefault="00564C9F" w:rsidP="00323135">
            <w:r>
              <w:t>Шины, покрышки пневматические новые прочие, не включенные в другие группировки, с прочим рисунком протектора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25.11.15    </w:t>
            </w:r>
          </w:p>
        </w:tc>
        <w:tc>
          <w:tcPr>
            <w:tcW w:w="8400" w:type="dxa"/>
            <w:tcBorders>
              <w:top w:val="nil"/>
              <w:left w:val="nil"/>
              <w:bottom w:val="nil"/>
              <w:right w:val="nil"/>
            </w:tcBorders>
          </w:tcPr>
          <w:p w:rsidR="00564C9F" w:rsidRDefault="00564C9F" w:rsidP="00564C9F">
            <w:pPr>
              <w:pStyle w:val="30"/>
            </w:pPr>
            <w:r>
              <w:t>Камеры и шины резиновые сплошные или полупневматические, протекторы взаимозаменяемые и ленты ободные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25.11.15.110</w:t>
            </w:r>
          </w:p>
        </w:tc>
        <w:tc>
          <w:tcPr>
            <w:tcW w:w="8400" w:type="dxa"/>
            <w:tcBorders>
              <w:top w:val="nil"/>
              <w:left w:val="nil"/>
              <w:bottom w:val="nil"/>
              <w:right w:val="nil"/>
            </w:tcBorders>
          </w:tcPr>
          <w:p w:rsidR="00564C9F" w:rsidRDefault="00564C9F" w:rsidP="00564C9F">
            <w:pPr>
              <w:pStyle w:val="30"/>
            </w:pPr>
            <w:r>
              <w:t>Шины сплошные или полупневматические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шины сплошные (массивные), которые устанавливаются, например, на игрушках с колесами или передвижных видах мебели, а также шины полупневматические (эластичные), которые являются твердыми шинами, но с герметизированным внутренним воздушным пространством и используются, например, на тачках и тележках</w:t>
            </w:r>
          </w:p>
          <w:p w:rsidR="00564C9F" w:rsidRDefault="00564C9F" w:rsidP="00323135">
            <w:r>
              <w:lastRenderedPageBreak/>
              <w:t>Эта группировка не включает:</w:t>
            </w:r>
          </w:p>
          <w:p w:rsidR="00564C9F" w:rsidRDefault="00564C9F" w:rsidP="00323135">
            <w:r>
              <w:t>- шины полиуретановые сплошные (массивные) и эластичные (см. 25.2)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25.11.15.150</w:t>
            </w:r>
          </w:p>
        </w:tc>
        <w:tc>
          <w:tcPr>
            <w:tcW w:w="8400" w:type="dxa"/>
            <w:tcBorders>
              <w:top w:val="nil"/>
              <w:left w:val="nil"/>
              <w:bottom w:val="nil"/>
              <w:right w:val="nil"/>
            </w:tcBorders>
          </w:tcPr>
          <w:p w:rsidR="00564C9F" w:rsidRDefault="00564C9F" w:rsidP="00564C9F">
            <w:pPr>
              <w:pStyle w:val="30"/>
            </w:pPr>
            <w:r>
              <w:t>Протекторы шинные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25.11.15.170</w:t>
            </w:r>
          </w:p>
        </w:tc>
        <w:tc>
          <w:tcPr>
            <w:tcW w:w="8400" w:type="dxa"/>
            <w:tcBorders>
              <w:top w:val="nil"/>
              <w:left w:val="nil"/>
              <w:bottom w:val="nil"/>
              <w:right w:val="nil"/>
            </w:tcBorders>
          </w:tcPr>
          <w:p w:rsidR="00564C9F" w:rsidRDefault="00564C9F" w:rsidP="00564C9F">
            <w:pPr>
              <w:pStyle w:val="30"/>
            </w:pPr>
            <w:r>
              <w:t>Ленты ободные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25.11.15.171</w:t>
            </w:r>
          </w:p>
        </w:tc>
        <w:tc>
          <w:tcPr>
            <w:tcW w:w="8400" w:type="dxa"/>
            <w:tcBorders>
              <w:top w:val="nil"/>
              <w:left w:val="nil"/>
              <w:bottom w:val="nil"/>
              <w:right w:val="nil"/>
            </w:tcBorders>
          </w:tcPr>
          <w:p w:rsidR="00564C9F" w:rsidRDefault="00564C9F" w:rsidP="00323135">
            <w:r>
              <w:t>Ленты ободные к шинам для грузовых автомобилей, автобусов и троллейбусов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25.11.15.172</w:t>
            </w:r>
          </w:p>
        </w:tc>
        <w:tc>
          <w:tcPr>
            <w:tcW w:w="8400" w:type="dxa"/>
            <w:tcBorders>
              <w:top w:val="nil"/>
              <w:left w:val="nil"/>
              <w:bottom w:val="nil"/>
              <w:right w:val="nil"/>
            </w:tcBorders>
          </w:tcPr>
          <w:p w:rsidR="00564C9F" w:rsidRDefault="00564C9F" w:rsidP="00323135">
            <w:r>
              <w:t>Ленты ободные к шинам для тракторов, тракторных прицепов и сельскохозяйственных машин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25.11.15.173</w:t>
            </w:r>
          </w:p>
        </w:tc>
        <w:tc>
          <w:tcPr>
            <w:tcW w:w="8400" w:type="dxa"/>
            <w:tcBorders>
              <w:top w:val="nil"/>
              <w:left w:val="nil"/>
              <w:bottom w:val="nil"/>
              <w:right w:val="nil"/>
            </w:tcBorders>
          </w:tcPr>
          <w:p w:rsidR="00564C9F" w:rsidRDefault="00564C9F" w:rsidP="00323135">
            <w:r>
              <w:t>Ленты ободные к шинам для мотоциклов, мотороллеров, мопедов и мотоколясок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25.11.15.174</w:t>
            </w:r>
          </w:p>
        </w:tc>
        <w:tc>
          <w:tcPr>
            <w:tcW w:w="8400" w:type="dxa"/>
            <w:tcBorders>
              <w:top w:val="nil"/>
              <w:left w:val="nil"/>
              <w:bottom w:val="nil"/>
              <w:right w:val="nil"/>
            </w:tcBorders>
          </w:tcPr>
          <w:p w:rsidR="00564C9F" w:rsidRDefault="00564C9F" w:rsidP="00323135">
            <w:r>
              <w:t>Ленты ободные к шинам для велосипедов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25.11.15.310</w:t>
            </w:r>
          </w:p>
        </w:tc>
        <w:tc>
          <w:tcPr>
            <w:tcW w:w="8400" w:type="dxa"/>
            <w:tcBorders>
              <w:top w:val="nil"/>
              <w:left w:val="nil"/>
              <w:bottom w:val="nil"/>
              <w:right w:val="nil"/>
            </w:tcBorders>
          </w:tcPr>
          <w:p w:rsidR="00564C9F" w:rsidRDefault="00564C9F" w:rsidP="00564C9F">
            <w:pPr>
              <w:pStyle w:val="30"/>
            </w:pPr>
            <w:r>
              <w:t>Камеры резиновые к шинам для автомобилей, автобусов, сельскохозяйственных машин, мотоциклов, мотороллеров 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25.11.15.311</w:t>
            </w:r>
          </w:p>
        </w:tc>
        <w:tc>
          <w:tcPr>
            <w:tcW w:w="8400" w:type="dxa"/>
            <w:tcBorders>
              <w:top w:val="nil"/>
              <w:left w:val="nil"/>
              <w:bottom w:val="nil"/>
              <w:right w:val="nil"/>
            </w:tcBorders>
          </w:tcPr>
          <w:p w:rsidR="00564C9F" w:rsidRDefault="00564C9F" w:rsidP="00323135">
            <w:r>
              <w:t>Камеры резиновые к шинам для грузовых автомобилей, автобусов и троллейбусов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25.11.15.312</w:t>
            </w:r>
          </w:p>
        </w:tc>
        <w:tc>
          <w:tcPr>
            <w:tcW w:w="8400" w:type="dxa"/>
            <w:tcBorders>
              <w:top w:val="nil"/>
              <w:left w:val="nil"/>
              <w:bottom w:val="nil"/>
              <w:right w:val="nil"/>
            </w:tcBorders>
          </w:tcPr>
          <w:p w:rsidR="00564C9F" w:rsidRDefault="00564C9F" w:rsidP="00323135">
            <w:r>
              <w:t>Камеры резиновые к шинам для сельскохозяйственных машин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25.11.15.313</w:t>
            </w:r>
          </w:p>
        </w:tc>
        <w:tc>
          <w:tcPr>
            <w:tcW w:w="8400" w:type="dxa"/>
            <w:tcBorders>
              <w:top w:val="nil"/>
              <w:left w:val="nil"/>
              <w:bottom w:val="nil"/>
              <w:right w:val="nil"/>
            </w:tcBorders>
          </w:tcPr>
          <w:p w:rsidR="00564C9F" w:rsidRDefault="00564C9F" w:rsidP="00323135">
            <w:r>
              <w:t>Камеры резиновые к шинам для легковых автомобилей (включая грузопассажирские автомобили-фургоны и спортивные автомобили)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25.11.15.314</w:t>
            </w:r>
          </w:p>
        </w:tc>
        <w:tc>
          <w:tcPr>
            <w:tcW w:w="8400" w:type="dxa"/>
            <w:tcBorders>
              <w:top w:val="nil"/>
              <w:left w:val="nil"/>
              <w:bottom w:val="nil"/>
              <w:right w:val="nil"/>
            </w:tcBorders>
          </w:tcPr>
          <w:p w:rsidR="00564C9F" w:rsidRDefault="00564C9F" w:rsidP="00323135">
            <w:r>
              <w:t>Камеры резиновые к шинам для мотоциклов, мотороллеров, мотоколясок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25.11.15.315</w:t>
            </w:r>
          </w:p>
        </w:tc>
        <w:tc>
          <w:tcPr>
            <w:tcW w:w="8400" w:type="dxa"/>
            <w:tcBorders>
              <w:top w:val="nil"/>
              <w:left w:val="nil"/>
              <w:bottom w:val="nil"/>
              <w:right w:val="nil"/>
            </w:tcBorders>
          </w:tcPr>
          <w:p w:rsidR="00564C9F" w:rsidRDefault="00564C9F" w:rsidP="00323135">
            <w:r>
              <w:t>Камеры резиновые к шинам для мопедов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25.11.15.316</w:t>
            </w:r>
          </w:p>
        </w:tc>
        <w:tc>
          <w:tcPr>
            <w:tcW w:w="8400" w:type="dxa"/>
            <w:tcBorders>
              <w:top w:val="nil"/>
              <w:left w:val="nil"/>
              <w:bottom w:val="nil"/>
              <w:right w:val="nil"/>
            </w:tcBorders>
          </w:tcPr>
          <w:p w:rsidR="00564C9F" w:rsidRDefault="00564C9F" w:rsidP="00323135">
            <w:r>
              <w:t>Камеры резиновые к шинам для велосипедов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25.11.15.319</w:t>
            </w:r>
          </w:p>
        </w:tc>
        <w:tc>
          <w:tcPr>
            <w:tcW w:w="8400" w:type="dxa"/>
            <w:tcBorders>
              <w:top w:val="nil"/>
              <w:left w:val="nil"/>
              <w:bottom w:val="nil"/>
              <w:right w:val="nil"/>
            </w:tcBorders>
          </w:tcPr>
          <w:p w:rsidR="00564C9F" w:rsidRDefault="00564C9F" w:rsidP="00323135">
            <w:r>
              <w:t>Камеры к шинам резиновые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25.11.16    </w:t>
            </w:r>
          </w:p>
        </w:tc>
        <w:tc>
          <w:tcPr>
            <w:tcW w:w="8400" w:type="dxa"/>
            <w:tcBorders>
              <w:top w:val="nil"/>
              <w:left w:val="nil"/>
              <w:bottom w:val="nil"/>
              <w:right w:val="nil"/>
            </w:tcBorders>
          </w:tcPr>
          <w:p w:rsidR="00564C9F" w:rsidRDefault="00564C9F" w:rsidP="00564C9F">
            <w:pPr>
              <w:pStyle w:val="30"/>
            </w:pPr>
            <w:r>
              <w:t>Заготовки протекторные для восстановления резиновых шин, покрышек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25.11.16.000</w:t>
            </w:r>
          </w:p>
        </w:tc>
        <w:tc>
          <w:tcPr>
            <w:tcW w:w="8400" w:type="dxa"/>
            <w:tcBorders>
              <w:top w:val="nil"/>
              <w:left w:val="nil"/>
              <w:bottom w:val="nil"/>
              <w:right w:val="nil"/>
            </w:tcBorders>
          </w:tcPr>
          <w:p w:rsidR="00564C9F" w:rsidRDefault="00564C9F" w:rsidP="00564C9F">
            <w:pPr>
              <w:pStyle w:val="30"/>
            </w:pPr>
            <w:r>
              <w:t>Заготовки протекторные для восстановления резиновых шин, покрышек</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полосы, ленты "заготовки протекторной", которые имеют слегка трапецеидальное поперечное сечение и используются для восстановления протектора резиновых шин, покрышек</w:t>
            </w:r>
          </w:p>
          <w:p w:rsidR="00564C9F" w:rsidRDefault="00564C9F" w:rsidP="00323135">
            <w:r>
              <w:t>Эта группировка не включает:</w:t>
            </w:r>
          </w:p>
          <w:p w:rsidR="00564C9F" w:rsidRDefault="00564C9F" w:rsidP="00323135">
            <w:r>
              <w:t>- материалы для ремонта шин прочие, например, регенерированную (девулканизированную) резину в виде полос (лент) (см. 25.13.10)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25.11.2     </w:t>
            </w:r>
          </w:p>
        </w:tc>
        <w:tc>
          <w:tcPr>
            <w:tcW w:w="8400" w:type="dxa"/>
            <w:tcBorders>
              <w:top w:val="nil"/>
              <w:left w:val="nil"/>
              <w:bottom w:val="nil"/>
              <w:right w:val="nil"/>
            </w:tcBorders>
          </w:tcPr>
          <w:p w:rsidR="00564C9F" w:rsidRDefault="00564C9F" w:rsidP="00564C9F">
            <w:pPr>
              <w:pStyle w:val="30"/>
            </w:pPr>
            <w:r>
              <w:t>Шины, покрышки пневматические, бывшие в употреблении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25.11.20    </w:t>
            </w:r>
          </w:p>
        </w:tc>
        <w:tc>
          <w:tcPr>
            <w:tcW w:w="8400" w:type="dxa"/>
            <w:tcBorders>
              <w:top w:val="nil"/>
              <w:left w:val="nil"/>
              <w:bottom w:val="nil"/>
              <w:right w:val="nil"/>
            </w:tcBorders>
          </w:tcPr>
          <w:p w:rsidR="00564C9F" w:rsidRDefault="00564C9F" w:rsidP="00564C9F">
            <w:pPr>
              <w:pStyle w:val="30"/>
            </w:pPr>
            <w:r>
              <w:t>Шины, покрышки пневматические, бывшие в употреблении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шины, покрышки пневматические, бывшие в употреблении, пригодные для дальнейшего использования или для восстановления</w:t>
            </w:r>
          </w:p>
          <w:p w:rsidR="00564C9F" w:rsidRDefault="00564C9F" w:rsidP="00323135">
            <w:r>
              <w:t>Эта группировка не включает:</w:t>
            </w:r>
          </w:p>
          <w:p w:rsidR="00564C9F" w:rsidRDefault="00564C9F" w:rsidP="00323135">
            <w:r>
              <w:t>- шины пневматические восстановленные (см. 25.12.10)</w:t>
            </w:r>
          </w:p>
          <w:p w:rsidR="00564C9F" w:rsidRDefault="00564C9F" w:rsidP="00323135">
            <w:r>
              <w:t>- шины, покрышки пневматические изношенные, бывшие в употреблении, не пригодные для восстановления (см. 25.13.80)</w:t>
            </w:r>
          </w:p>
          <w:p w:rsidR="00564C9F" w:rsidRDefault="00564C9F" w:rsidP="00323135">
            <w:r>
              <w:t>- услуги по ремонту или замене шин, покрышек и камер для автотранспортных средств (см. 50.20)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25.11.20.110</w:t>
            </w:r>
          </w:p>
        </w:tc>
        <w:tc>
          <w:tcPr>
            <w:tcW w:w="8400" w:type="dxa"/>
            <w:tcBorders>
              <w:top w:val="nil"/>
              <w:left w:val="nil"/>
              <w:bottom w:val="nil"/>
              <w:right w:val="nil"/>
            </w:tcBorders>
          </w:tcPr>
          <w:p w:rsidR="00564C9F" w:rsidRDefault="00564C9F" w:rsidP="00564C9F">
            <w:pPr>
              <w:pStyle w:val="30"/>
            </w:pPr>
            <w:r>
              <w:t>Шины, покрышки пневматические, бывшие в употреблении,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25.11.20.190</w:t>
            </w:r>
          </w:p>
        </w:tc>
        <w:tc>
          <w:tcPr>
            <w:tcW w:w="8400" w:type="dxa"/>
            <w:tcBorders>
              <w:top w:val="nil"/>
              <w:left w:val="nil"/>
              <w:bottom w:val="nil"/>
              <w:right w:val="nil"/>
            </w:tcBorders>
          </w:tcPr>
          <w:p w:rsidR="00564C9F" w:rsidRDefault="00564C9F" w:rsidP="00564C9F">
            <w:pPr>
              <w:pStyle w:val="30"/>
            </w:pPr>
            <w:r>
              <w:t>Шины, покрышки пневматические прочие, бывшие в употреблении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25.11.9     </w:t>
            </w:r>
          </w:p>
        </w:tc>
        <w:tc>
          <w:tcPr>
            <w:tcW w:w="8400" w:type="dxa"/>
            <w:tcBorders>
              <w:top w:val="nil"/>
              <w:left w:val="nil"/>
              <w:bottom w:val="nil"/>
              <w:right w:val="nil"/>
            </w:tcBorders>
          </w:tcPr>
          <w:p w:rsidR="00564C9F" w:rsidRDefault="00564C9F" w:rsidP="00564C9F">
            <w:pPr>
              <w:pStyle w:val="30"/>
            </w:pPr>
            <w:r>
              <w:t>Услуги по производству резиновых шин, покрышек и камер</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25.11.99    </w:t>
            </w:r>
          </w:p>
        </w:tc>
        <w:tc>
          <w:tcPr>
            <w:tcW w:w="8400" w:type="dxa"/>
            <w:tcBorders>
              <w:top w:val="nil"/>
              <w:left w:val="nil"/>
              <w:bottom w:val="nil"/>
              <w:right w:val="nil"/>
            </w:tcBorders>
          </w:tcPr>
          <w:p w:rsidR="00564C9F" w:rsidRDefault="00564C9F" w:rsidP="00564C9F">
            <w:pPr>
              <w:pStyle w:val="30"/>
            </w:pPr>
            <w:r>
              <w:t>Услуги по производству резиновых шин, покрышек и камер</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25.11.99.000</w:t>
            </w:r>
          </w:p>
        </w:tc>
        <w:tc>
          <w:tcPr>
            <w:tcW w:w="8400" w:type="dxa"/>
            <w:tcBorders>
              <w:top w:val="nil"/>
              <w:left w:val="nil"/>
              <w:bottom w:val="nil"/>
              <w:right w:val="nil"/>
            </w:tcBorders>
          </w:tcPr>
          <w:p w:rsidR="00564C9F" w:rsidRDefault="00564C9F" w:rsidP="00564C9F">
            <w:pPr>
              <w:pStyle w:val="30"/>
            </w:pPr>
            <w:r>
              <w:t>Услуги по производству резиновых шин, покрышек и камер</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25.12       </w:t>
            </w:r>
          </w:p>
        </w:tc>
        <w:tc>
          <w:tcPr>
            <w:tcW w:w="8400" w:type="dxa"/>
            <w:tcBorders>
              <w:top w:val="nil"/>
              <w:left w:val="nil"/>
              <w:bottom w:val="nil"/>
              <w:right w:val="nil"/>
            </w:tcBorders>
          </w:tcPr>
          <w:p w:rsidR="00564C9F" w:rsidRDefault="00564C9F" w:rsidP="00564C9F">
            <w:pPr>
              <w:pStyle w:val="30"/>
            </w:pPr>
            <w:r>
              <w:t>Шины, покрышки пневматические восстановленные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25.12.1     </w:t>
            </w:r>
          </w:p>
        </w:tc>
        <w:tc>
          <w:tcPr>
            <w:tcW w:w="8400" w:type="dxa"/>
            <w:tcBorders>
              <w:top w:val="nil"/>
              <w:left w:val="nil"/>
              <w:bottom w:val="nil"/>
              <w:right w:val="nil"/>
            </w:tcBorders>
          </w:tcPr>
          <w:p w:rsidR="00564C9F" w:rsidRDefault="00564C9F" w:rsidP="00564C9F">
            <w:pPr>
              <w:pStyle w:val="30"/>
            </w:pPr>
            <w:r>
              <w:t>Шины, покрышки пневматические восстановленные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25.12.10    </w:t>
            </w:r>
          </w:p>
        </w:tc>
        <w:tc>
          <w:tcPr>
            <w:tcW w:w="8400" w:type="dxa"/>
            <w:tcBorders>
              <w:top w:val="nil"/>
              <w:left w:val="nil"/>
              <w:bottom w:val="nil"/>
              <w:right w:val="nil"/>
            </w:tcBorders>
          </w:tcPr>
          <w:p w:rsidR="00564C9F" w:rsidRDefault="00564C9F" w:rsidP="00564C9F">
            <w:pPr>
              <w:pStyle w:val="30"/>
            </w:pPr>
            <w:r>
              <w:t>Шины, покрышки пневматические восстановленные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шины, </w:t>
            </w:r>
            <w:proofErr w:type="gramStart"/>
            <w:r>
              <w:t>покрышки</w:t>
            </w:r>
            <w:proofErr w:type="gramEnd"/>
            <w:r>
              <w:t xml:space="preserve"> пневматические восстановленные методом наложения нового протектора</w:t>
            </w:r>
          </w:p>
          <w:p w:rsidR="00564C9F" w:rsidRDefault="00564C9F" w:rsidP="00323135">
            <w:r>
              <w:t>Эта группировка не включает:</w:t>
            </w:r>
          </w:p>
          <w:p w:rsidR="00564C9F" w:rsidRDefault="00564C9F" w:rsidP="00323135">
            <w:r>
              <w:t>- услуги по ремонту или замене шин (покрышек) и камер для автотранспортных средств (см. 50.20)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25.12.10.110</w:t>
            </w:r>
          </w:p>
        </w:tc>
        <w:tc>
          <w:tcPr>
            <w:tcW w:w="8400" w:type="dxa"/>
            <w:tcBorders>
              <w:top w:val="nil"/>
              <w:left w:val="nil"/>
              <w:bottom w:val="nil"/>
              <w:right w:val="nil"/>
            </w:tcBorders>
          </w:tcPr>
          <w:p w:rsidR="00564C9F" w:rsidRDefault="00564C9F" w:rsidP="00564C9F">
            <w:pPr>
              <w:pStyle w:val="30"/>
            </w:pPr>
            <w:r>
              <w:t>Шины, покрышки пневматические восстановленные для легковых автомобилей (включая для грузопассажирских автомобилей-фургонов и спортивных автомобилей)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25.12.10.130</w:t>
            </w:r>
          </w:p>
        </w:tc>
        <w:tc>
          <w:tcPr>
            <w:tcW w:w="8400" w:type="dxa"/>
            <w:tcBorders>
              <w:top w:val="nil"/>
              <w:left w:val="nil"/>
              <w:bottom w:val="nil"/>
              <w:right w:val="nil"/>
            </w:tcBorders>
          </w:tcPr>
          <w:p w:rsidR="00564C9F" w:rsidRDefault="00564C9F" w:rsidP="00564C9F">
            <w:pPr>
              <w:pStyle w:val="30"/>
            </w:pPr>
            <w:r>
              <w:t>Шины, покрышки пневматические восстановленные для грузовых автомобилей, автобусов и троллейбусов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25.12.10.210</w:t>
            </w:r>
          </w:p>
        </w:tc>
        <w:tc>
          <w:tcPr>
            <w:tcW w:w="8400" w:type="dxa"/>
            <w:tcBorders>
              <w:top w:val="nil"/>
              <w:left w:val="nil"/>
              <w:bottom w:val="nil"/>
              <w:right w:val="nil"/>
            </w:tcBorders>
          </w:tcPr>
          <w:p w:rsidR="00564C9F" w:rsidRDefault="00564C9F" w:rsidP="00564C9F">
            <w:pPr>
              <w:pStyle w:val="30"/>
            </w:pPr>
            <w:r>
              <w:t>Шины, покрышки пневматические восстановленные для использования в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25.12.10.211</w:t>
            </w:r>
          </w:p>
        </w:tc>
        <w:tc>
          <w:tcPr>
            <w:tcW w:w="8400" w:type="dxa"/>
            <w:tcBorders>
              <w:top w:val="nil"/>
              <w:left w:val="nil"/>
              <w:bottom w:val="nil"/>
              <w:right w:val="nil"/>
            </w:tcBorders>
          </w:tcPr>
          <w:p w:rsidR="00564C9F" w:rsidRDefault="00564C9F" w:rsidP="00323135">
            <w:r>
              <w:t>Шины, покрышки пневматические восстановленные для использования в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25.12.10.219</w:t>
            </w:r>
          </w:p>
        </w:tc>
        <w:tc>
          <w:tcPr>
            <w:tcW w:w="8400" w:type="dxa"/>
            <w:tcBorders>
              <w:top w:val="nil"/>
              <w:left w:val="nil"/>
              <w:bottom w:val="nil"/>
              <w:right w:val="nil"/>
            </w:tcBorders>
          </w:tcPr>
          <w:p w:rsidR="00564C9F" w:rsidRDefault="00564C9F" w:rsidP="00323135">
            <w:r>
              <w:t>Шины, покрышки пневматические восстановленные для использования в авиации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25.12.10.310</w:t>
            </w:r>
          </w:p>
        </w:tc>
        <w:tc>
          <w:tcPr>
            <w:tcW w:w="8400" w:type="dxa"/>
            <w:tcBorders>
              <w:top w:val="nil"/>
              <w:left w:val="nil"/>
              <w:bottom w:val="nil"/>
              <w:right w:val="nil"/>
            </w:tcBorders>
          </w:tcPr>
          <w:p w:rsidR="00564C9F" w:rsidRDefault="00564C9F" w:rsidP="00564C9F">
            <w:pPr>
              <w:pStyle w:val="30"/>
            </w:pPr>
            <w:r>
              <w:t>Шины, покрышки пневматические восстановленные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25.12.9     </w:t>
            </w:r>
          </w:p>
        </w:tc>
        <w:tc>
          <w:tcPr>
            <w:tcW w:w="8400" w:type="dxa"/>
            <w:tcBorders>
              <w:top w:val="nil"/>
              <w:left w:val="nil"/>
              <w:bottom w:val="nil"/>
              <w:right w:val="nil"/>
            </w:tcBorders>
          </w:tcPr>
          <w:p w:rsidR="00564C9F" w:rsidRDefault="00564C9F" w:rsidP="00564C9F">
            <w:pPr>
              <w:pStyle w:val="30"/>
            </w:pPr>
            <w:r>
              <w:t>Услуги по восстановлению пневматических резиновых шин, покрышек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25.12.99    </w:t>
            </w:r>
          </w:p>
        </w:tc>
        <w:tc>
          <w:tcPr>
            <w:tcW w:w="8400" w:type="dxa"/>
            <w:tcBorders>
              <w:top w:val="nil"/>
              <w:left w:val="nil"/>
              <w:bottom w:val="nil"/>
              <w:right w:val="nil"/>
            </w:tcBorders>
          </w:tcPr>
          <w:p w:rsidR="00564C9F" w:rsidRDefault="00564C9F" w:rsidP="00564C9F">
            <w:pPr>
              <w:pStyle w:val="30"/>
            </w:pPr>
            <w:r>
              <w:t>Услуги по восстановлению пневматических резиновых шин, покрышек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25.12.99.000</w:t>
            </w:r>
          </w:p>
        </w:tc>
        <w:tc>
          <w:tcPr>
            <w:tcW w:w="8400" w:type="dxa"/>
            <w:tcBorders>
              <w:top w:val="nil"/>
              <w:left w:val="nil"/>
              <w:bottom w:val="nil"/>
              <w:right w:val="nil"/>
            </w:tcBorders>
          </w:tcPr>
          <w:p w:rsidR="00564C9F" w:rsidRDefault="00564C9F" w:rsidP="00564C9F">
            <w:pPr>
              <w:pStyle w:val="30"/>
            </w:pPr>
            <w:r>
              <w:t>Услуги по восстановлению пневматических резиновых шин, покрышек</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       </w:t>
            </w:r>
          </w:p>
        </w:tc>
        <w:tc>
          <w:tcPr>
            <w:tcW w:w="8400" w:type="dxa"/>
            <w:tcBorders>
              <w:top w:val="nil"/>
              <w:left w:val="nil"/>
              <w:bottom w:val="nil"/>
              <w:right w:val="nil"/>
            </w:tcBorders>
          </w:tcPr>
          <w:p w:rsidR="00564C9F" w:rsidRDefault="00564C9F" w:rsidP="00564C9F">
            <w:pPr>
              <w:pStyle w:val="30"/>
            </w:pPr>
            <w:r>
              <w:t>Изделия из резины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25.13.1     </w:t>
            </w:r>
          </w:p>
        </w:tc>
        <w:tc>
          <w:tcPr>
            <w:tcW w:w="8400" w:type="dxa"/>
            <w:tcBorders>
              <w:top w:val="nil"/>
              <w:left w:val="nil"/>
              <w:bottom w:val="nil"/>
              <w:right w:val="nil"/>
            </w:tcBorders>
          </w:tcPr>
          <w:p w:rsidR="00564C9F" w:rsidRDefault="00564C9F" w:rsidP="00564C9F">
            <w:pPr>
              <w:pStyle w:val="30"/>
            </w:pPr>
            <w:r>
              <w:t>Резина регенерированная (девулканизированная) в первичных формах или в виде пластин, листов или полос (лент)</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25.13.10    </w:t>
            </w:r>
          </w:p>
        </w:tc>
        <w:tc>
          <w:tcPr>
            <w:tcW w:w="8400" w:type="dxa"/>
            <w:tcBorders>
              <w:top w:val="nil"/>
              <w:left w:val="nil"/>
              <w:bottom w:val="nil"/>
              <w:right w:val="nil"/>
            </w:tcBorders>
          </w:tcPr>
          <w:p w:rsidR="00564C9F" w:rsidRDefault="00564C9F" w:rsidP="00564C9F">
            <w:pPr>
              <w:pStyle w:val="30"/>
            </w:pPr>
            <w:r>
              <w:t>Резина регенерированная (девулканизированная) в первичных формах или в виде пластин, листов или полос (лент)</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25.13.10.110</w:t>
            </w:r>
          </w:p>
        </w:tc>
        <w:tc>
          <w:tcPr>
            <w:tcW w:w="8400" w:type="dxa"/>
            <w:tcBorders>
              <w:top w:val="nil"/>
              <w:left w:val="nil"/>
              <w:bottom w:val="nil"/>
              <w:right w:val="nil"/>
            </w:tcBorders>
          </w:tcPr>
          <w:p w:rsidR="00564C9F" w:rsidRDefault="00564C9F" w:rsidP="00564C9F">
            <w:pPr>
              <w:pStyle w:val="30"/>
            </w:pPr>
            <w:r>
              <w:t>Регенерат из покрышек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25.13.10.111</w:t>
            </w:r>
          </w:p>
        </w:tc>
        <w:tc>
          <w:tcPr>
            <w:tcW w:w="8400" w:type="dxa"/>
            <w:tcBorders>
              <w:top w:val="nil"/>
              <w:left w:val="nil"/>
              <w:bottom w:val="nil"/>
              <w:right w:val="nil"/>
            </w:tcBorders>
          </w:tcPr>
          <w:p w:rsidR="00564C9F" w:rsidRDefault="00564C9F" w:rsidP="00323135">
            <w:r>
              <w:t>Регенерат из протектора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25.13.10.112</w:t>
            </w:r>
          </w:p>
        </w:tc>
        <w:tc>
          <w:tcPr>
            <w:tcW w:w="8400" w:type="dxa"/>
            <w:tcBorders>
              <w:top w:val="nil"/>
              <w:left w:val="nil"/>
              <w:bottom w:val="nil"/>
              <w:right w:val="nil"/>
            </w:tcBorders>
          </w:tcPr>
          <w:p w:rsidR="00564C9F" w:rsidRDefault="00564C9F" w:rsidP="00323135">
            <w:r>
              <w:t>Регенерат из каркаса покрышек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25.13.10.113</w:t>
            </w:r>
          </w:p>
        </w:tc>
        <w:tc>
          <w:tcPr>
            <w:tcW w:w="8400" w:type="dxa"/>
            <w:tcBorders>
              <w:top w:val="nil"/>
              <w:left w:val="nil"/>
              <w:bottom w:val="nil"/>
              <w:right w:val="nil"/>
            </w:tcBorders>
          </w:tcPr>
          <w:p w:rsidR="00564C9F" w:rsidRDefault="00564C9F" w:rsidP="00323135">
            <w:r>
              <w:t>Регенерат из целых покрышек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25.13.10.119</w:t>
            </w:r>
          </w:p>
        </w:tc>
        <w:tc>
          <w:tcPr>
            <w:tcW w:w="8400" w:type="dxa"/>
            <w:tcBorders>
              <w:top w:val="nil"/>
              <w:left w:val="nil"/>
              <w:bottom w:val="nil"/>
              <w:right w:val="nil"/>
            </w:tcBorders>
          </w:tcPr>
          <w:p w:rsidR="00564C9F" w:rsidRDefault="00564C9F" w:rsidP="00323135">
            <w:r>
              <w:t>Регенерат из покрышек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25.13.10.120</w:t>
            </w:r>
          </w:p>
        </w:tc>
        <w:tc>
          <w:tcPr>
            <w:tcW w:w="8400" w:type="dxa"/>
            <w:tcBorders>
              <w:top w:val="nil"/>
              <w:left w:val="nil"/>
              <w:bottom w:val="nil"/>
              <w:right w:val="nil"/>
            </w:tcBorders>
          </w:tcPr>
          <w:p w:rsidR="00564C9F" w:rsidRDefault="00564C9F" w:rsidP="00564C9F">
            <w:pPr>
              <w:pStyle w:val="30"/>
            </w:pPr>
            <w:r>
              <w:t>Регенерат из камер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25.13.10.121</w:t>
            </w:r>
          </w:p>
        </w:tc>
        <w:tc>
          <w:tcPr>
            <w:tcW w:w="8400" w:type="dxa"/>
            <w:tcBorders>
              <w:top w:val="nil"/>
              <w:left w:val="nil"/>
              <w:bottom w:val="nil"/>
              <w:right w:val="nil"/>
            </w:tcBorders>
          </w:tcPr>
          <w:p w:rsidR="00564C9F" w:rsidRDefault="00564C9F" w:rsidP="00323135">
            <w:r>
              <w:t>Регенерат из ездовых камер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25.13.10.122</w:t>
            </w:r>
          </w:p>
        </w:tc>
        <w:tc>
          <w:tcPr>
            <w:tcW w:w="8400" w:type="dxa"/>
            <w:tcBorders>
              <w:top w:val="nil"/>
              <w:left w:val="nil"/>
              <w:bottom w:val="nil"/>
              <w:right w:val="nil"/>
            </w:tcBorders>
          </w:tcPr>
          <w:p w:rsidR="00564C9F" w:rsidRDefault="00564C9F" w:rsidP="00323135">
            <w:r>
              <w:t>Регенерат из варочных камер, служащих для вулканизации покрышек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25.13.10.130</w:t>
            </w:r>
          </w:p>
        </w:tc>
        <w:tc>
          <w:tcPr>
            <w:tcW w:w="8400" w:type="dxa"/>
            <w:tcBorders>
              <w:top w:val="nil"/>
              <w:left w:val="nil"/>
              <w:bottom w:val="nil"/>
              <w:right w:val="nil"/>
            </w:tcBorders>
          </w:tcPr>
          <w:p w:rsidR="00564C9F" w:rsidRDefault="00564C9F" w:rsidP="00564C9F">
            <w:pPr>
              <w:pStyle w:val="30"/>
            </w:pPr>
            <w:r>
              <w:t>Регенерат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25.13.10.131</w:t>
            </w:r>
          </w:p>
        </w:tc>
        <w:tc>
          <w:tcPr>
            <w:tcW w:w="8400" w:type="dxa"/>
            <w:tcBorders>
              <w:top w:val="nil"/>
              <w:left w:val="nil"/>
              <w:bottom w:val="nil"/>
              <w:right w:val="nil"/>
            </w:tcBorders>
          </w:tcPr>
          <w:p w:rsidR="00564C9F" w:rsidRDefault="00564C9F" w:rsidP="00323135">
            <w:r>
              <w:t>Регенерат цветной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25.13.10.132</w:t>
            </w:r>
          </w:p>
        </w:tc>
        <w:tc>
          <w:tcPr>
            <w:tcW w:w="8400" w:type="dxa"/>
            <w:tcBorders>
              <w:top w:val="nil"/>
              <w:left w:val="nil"/>
              <w:bottom w:val="nil"/>
              <w:right w:val="nil"/>
            </w:tcBorders>
          </w:tcPr>
          <w:p w:rsidR="00564C9F" w:rsidRDefault="00564C9F" w:rsidP="00323135">
            <w:r>
              <w:t>Регенерат из масок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25.13.10.133</w:t>
            </w:r>
          </w:p>
        </w:tc>
        <w:tc>
          <w:tcPr>
            <w:tcW w:w="8400" w:type="dxa"/>
            <w:tcBorders>
              <w:top w:val="nil"/>
              <w:left w:val="nil"/>
              <w:bottom w:val="nil"/>
              <w:right w:val="nil"/>
            </w:tcBorders>
          </w:tcPr>
          <w:p w:rsidR="00564C9F" w:rsidRDefault="00564C9F" w:rsidP="00323135">
            <w:r>
              <w:t>Регенерат подошвенный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25.13.10.134</w:t>
            </w:r>
          </w:p>
        </w:tc>
        <w:tc>
          <w:tcPr>
            <w:tcW w:w="8400" w:type="dxa"/>
            <w:tcBorders>
              <w:top w:val="nil"/>
              <w:left w:val="nil"/>
              <w:bottom w:val="nil"/>
              <w:right w:val="nil"/>
            </w:tcBorders>
          </w:tcPr>
          <w:p w:rsidR="00564C9F" w:rsidRDefault="00564C9F" w:rsidP="00323135">
            <w:r>
              <w:t>Регенерат черный из отходов резины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25.13.10.135</w:t>
            </w:r>
          </w:p>
        </w:tc>
        <w:tc>
          <w:tcPr>
            <w:tcW w:w="8400" w:type="dxa"/>
            <w:tcBorders>
              <w:top w:val="nil"/>
              <w:left w:val="nil"/>
              <w:bottom w:val="nil"/>
              <w:right w:val="nil"/>
            </w:tcBorders>
          </w:tcPr>
          <w:p w:rsidR="00564C9F" w:rsidRDefault="00564C9F" w:rsidP="00323135">
            <w:r>
              <w:t>Регенерат из отходов рафинирования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25.13.10.139</w:t>
            </w:r>
          </w:p>
        </w:tc>
        <w:tc>
          <w:tcPr>
            <w:tcW w:w="8400" w:type="dxa"/>
            <w:tcBorders>
              <w:top w:val="nil"/>
              <w:left w:val="nil"/>
              <w:bottom w:val="nil"/>
              <w:right w:val="nil"/>
            </w:tcBorders>
          </w:tcPr>
          <w:p w:rsidR="00564C9F" w:rsidRDefault="00564C9F" w:rsidP="00323135">
            <w:r>
              <w:t>Регенерат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25.13.2     </w:t>
            </w:r>
          </w:p>
        </w:tc>
        <w:tc>
          <w:tcPr>
            <w:tcW w:w="8400" w:type="dxa"/>
            <w:tcBorders>
              <w:top w:val="nil"/>
              <w:left w:val="nil"/>
              <w:bottom w:val="nil"/>
              <w:right w:val="nil"/>
            </w:tcBorders>
          </w:tcPr>
          <w:p w:rsidR="00564C9F" w:rsidRDefault="00564C9F" w:rsidP="00564C9F">
            <w:pPr>
              <w:pStyle w:val="30"/>
            </w:pPr>
            <w:r>
              <w:t>Смесь резиновая и изделия из нее; резина, кроме твердой резины (эбонита), в виде нити, корда, пластин, листов, полос (лент), прутков и профилей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25.13.20    </w:t>
            </w:r>
          </w:p>
        </w:tc>
        <w:tc>
          <w:tcPr>
            <w:tcW w:w="8400" w:type="dxa"/>
            <w:tcBorders>
              <w:top w:val="nil"/>
              <w:left w:val="nil"/>
              <w:bottom w:val="nil"/>
              <w:right w:val="nil"/>
            </w:tcBorders>
          </w:tcPr>
          <w:p w:rsidR="00564C9F" w:rsidRDefault="00564C9F" w:rsidP="00564C9F">
            <w:pPr>
              <w:pStyle w:val="30"/>
            </w:pPr>
            <w:r>
              <w:t>Смесь резиновая и изделия из нее; резина, кроме твердой резины (эбонита), в виде нити, корда, пластин, листов, полос (лент), прутков и профилей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25.13.20.130</w:t>
            </w:r>
          </w:p>
        </w:tc>
        <w:tc>
          <w:tcPr>
            <w:tcW w:w="8400" w:type="dxa"/>
            <w:tcBorders>
              <w:top w:val="nil"/>
              <w:left w:val="nil"/>
              <w:bottom w:val="nil"/>
              <w:right w:val="nil"/>
            </w:tcBorders>
          </w:tcPr>
          <w:p w:rsidR="00564C9F" w:rsidRDefault="00564C9F" w:rsidP="00564C9F">
            <w:pPr>
              <w:pStyle w:val="30"/>
            </w:pPr>
            <w:r>
              <w:t>Смесь резиновая невулканизированная (дисперсии, растворы), наполненная техническим углеродом или диоксидом кремния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25.13.20.150</w:t>
            </w:r>
          </w:p>
        </w:tc>
        <w:tc>
          <w:tcPr>
            <w:tcW w:w="8400" w:type="dxa"/>
            <w:tcBorders>
              <w:top w:val="nil"/>
              <w:left w:val="nil"/>
              <w:bottom w:val="nil"/>
              <w:right w:val="nil"/>
            </w:tcBorders>
          </w:tcPr>
          <w:p w:rsidR="00564C9F" w:rsidRDefault="00564C9F" w:rsidP="00564C9F">
            <w:pPr>
              <w:pStyle w:val="30"/>
            </w:pPr>
            <w:r>
              <w:t>Смесь резиновая невулканизированная с прочими наполнителями (растворы каучука, дисперсии каучука)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25.13.20.180</w:t>
            </w:r>
          </w:p>
        </w:tc>
        <w:tc>
          <w:tcPr>
            <w:tcW w:w="8400" w:type="dxa"/>
            <w:tcBorders>
              <w:top w:val="nil"/>
              <w:left w:val="nil"/>
              <w:bottom w:val="nil"/>
              <w:right w:val="nil"/>
            </w:tcBorders>
          </w:tcPr>
          <w:p w:rsidR="00564C9F" w:rsidRDefault="00564C9F" w:rsidP="00564C9F">
            <w:pPr>
              <w:pStyle w:val="30"/>
            </w:pPr>
            <w:r>
              <w:t>Пластины, листы, полосы, ленты из невулканизированных резиновых смесей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25.13.20.190</w:t>
            </w:r>
          </w:p>
        </w:tc>
        <w:tc>
          <w:tcPr>
            <w:tcW w:w="8400" w:type="dxa"/>
            <w:tcBorders>
              <w:top w:val="nil"/>
              <w:left w:val="nil"/>
              <w:bottom w:val="nil"/>
              <w:right w:val="nil"/>
            </w:tcBorders>
          </w:tcPr>
          <w:p w:rsidR="00564C9F" w:rsidRDefault="00564C9F" w:rsidP="00564C9F">
            <w:pPr>
              <w:pStyle w:val="30"/>
            </w:pPr>
            <w:r>
              <w:t>Смесь резиновая невулканизированная в форме гранул и т.п.</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25.13.20.310</w:t>
            </w:r>
          </w:p>
        </w:tc>
        <w:tc>
          <w:tcPr>
            <w:tcW w:w="8400" w:type="dxa"/>
            <w:tcBorders>
              <w:top w:val="nil"/>
              <w:left w:val="nil"/>
              <w:bottom w:val="nil"/>
              <w:right w:val="nil"/>
            </w:tcBorders>
          </w:tcPr>
          <w:p w:rsidR="00564C9F" w:rsidRDefault="00564C9F" w:rsidP="00564C9F">
            <w:pPr>
              <w:pStyle w:val="30"/>
            </w:pPr>
            <w:r>
              <w:t>Каучук невулканизированный в прочих формах и видах, не включенный в другие группировки: прутки, профили (кроме протекторных заготовок), трубки, кольца, диски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25.13.20.510</w:t>
            </w:r>
          </w:p>
        </w:tc>
        <w:tc>
          <w:tcPr>
            <w:tcW w:w="8400" w:type="dxa"/>
            <w:tcBorders>
              <w:top w:val="nil"/>
              <w:left w:val="nil"/>
              <w:bottom w:val="nil"/>
              <w:right w:val="nil"/>
            </w:tcBorders>
          </w:tcPr>
          <w:p w:rsidR="00564C9F" w:rsidRDefault="00564C9F" w:rsidP="00564C9F">
            <w:pPr>
              <w:pStyle w:val="30"/>
            </w:pPr>
            <w:r>
              <w:t>Нити и корд резиновые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нити одиночные, состоящие целиком из резины (вулканизированного каучука), поперечное сечение которых не превышает 5 мм</w:t>
            </w:r>
          </w:p>
          <w:p w:rsidR="00564C9F" w:rsidRDefault="00564C9F" w:rsidP="00323135">
            <w:r>
              <w:t>- корд (нити резиновые множественные), независимо от толщины нитей, из которых он состоит</w:t>
            </w:r>
          </w:p>
          <w:p w:rsidR="00564C9F" w:rsidRDefault="00564C9F" w:rsidP="00323135">
            <w:r>
              <w:t>Эта группировка не включает:</w:t>
            </w:r>
          </w:p>
          <w:p w:rsidR="00564C9F" w:rsidRDefault="00564C9F" w:rsidP="00323135">
            <w:r>
              <w:t>- нить и корд с текстильным покрытием резиновые (см. 17.54.32.110)</w:t>
            </w:r>
          </w:p>
          <w:p w:rsidR="00564C9F" w:rsidRDefault="00564C9F" w:rsidP="00323135">
            <w:r>
              <w:t>- стержни (прутки) резиновые, поперечное сечение которых превышает 5 мм (см. 25.13.20.870)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25.13.20.710</w:t>
            </w:r>
          </w:p>
        </w:tc>
        <w:tc>
          <w:tcPr>
            <w:tcW w:w="8400" w:type="dxa"/>
            <w:tcBorders>
              <w:top w:val="nil"/>
              <w:left w:val="nil"/>
              <w:bottom w:val="nil"/>
              <w:right w:val="nil"/>
            </w:tcBorders>
          </w:tcPr>
          <w:p w:rsidR="00564C9F" w:rsidRDefault="00564C9F" w:rsidP="00564C9F">
            <w:pPr>
              <w:pStyle w:val="30"/>
            </w:pPr>
            <w:r>
              <w:t>Пластины, листы, полоса, ленты из пористой резины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пластины, листы, полосу, ленты из пористой резины, которые могут быть поверхностно обработаны (тиснением, гофрированием, рифлением, выделкой каналов и ребер), окрашены (в массе или на поверхности) или не окрашены, могут быть просто разрезаны на прямоугольные (включая квадраты) формы, независимо от того, имеют ли они характер готового изделия, но они не могут быть вырезаны по другой форме или подвергаться дальнейшей обработке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25.13.20.711</w:t>
            </w:r>
          </w:p>
        </w:tc>
        <w:tc>
          <w:tcPr>
            <w:tcW w:w="8400" w:type="dxa"/>
            <w:tcBorders>
              <w:top w:val="nil"/>
              <w:left w:val="nil"/>
              <w:bottom w:val="nil"/>
              <w:right w:val="nil"/>
            </w:tcBorders>
          </w:tcPr>
          <w:p w:rsidR="00564C9F" w:rsidRDefault="00564C9F" w:rsidP="00323135">
            <w:r>
              <w:t>Пластины, листы, полоса из пористой резины для обувных подметок (резина подошвенная пористая, черная и цветная)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25.13.20.719</w:t>
            </w:r>
          </w:p>
        </w:tc>
        <w:tc>
          <w:tcPr>
            <w:tcW w:w="8400" w:type="dxa"/>
            <w:tcBorders>
              <w:top w:val="nil"/>
              <w:left w:val="nil"/>
              <w:bottom w:val="nil"/>
              <w:right w:val="nil"/>
            </w:tcBorders>
          </w:tcPr>
          <w:p w:rsidR="00564C9F" w:rsidRDefault="00564C9F" w:rsidP="00323135">
            <w:r>
              <w:t>Пластины, листы, полоса из пористой резины прочего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25.13.20.720</w:t>
            </w:r>
          </w:p>
        </w:tc>
        <w:tc>
          <w:tcPr>
            <w:tcW w:w="8400" w:type="dxa"/>
            <w:tcBorders>
              <w:top w:val="nil"/>
              <w:left w:val="nil"/>
              <w:bottom w:val="nil"/>
              <w:right w:val="nil"/>
            </w:tcBorders>
          </w:tcPr>
          <w:p w:rsidR="00564C9F" w:rsidRDefault="00564C9F" w:rsidP="00564C9F">
            <w:pPr>
              <w:pStyle w:val="30"/>
            </w:pPr>
            <w:r>
              <w:t>Пластины, листы, полоса из непористой резины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пластины, листы, полосу, ленты из непористой резины, которые могут быть поверхностно обработаны (тиснением, гофрированием, рифлением, выделкой каналов и ребер), окрашены (в массе или на поверхности) или не окрашены, могут быть просто разрезаны на прямоугольные (включая квадраты) формы, независимо от того, имеют ли они характер готового изделия, но они не могут быть вырезаны по другой форме или подвергаться дальнейшей обработке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25.13.20.721</w:t>
            </w:r>
          </w:p>
        </w:tc>
        <w:tc>
          <w:tcPr>
            <w:tcW w:w="8400" w:type="dxa"/>
            <w:tcBorders>
              <w:top w:val="nil"/>
              <w:left w:val="nil"/>
              <w:bottom w:val="nil"/>
              <w:right w:val="nil"/>
            </w:tcBorders>
          </w:tcPr>
          <w:p w:rsidR="00564C9F" w:rsidRDefault="00564C9F" w:rsidP="00323135">
            <w:r>
              <w:t>Пластины, листы, полоса из непористой резины: покрытия для полов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25.13.20.722</w:t>
            </w:r>
          </w:p>
        </w:tc>
        <w:tc>
          <w:tcPr>
            <w:tcW w:w="8400" w:type="dxa"/>
            <w:tcBorders>
              <w:top w:val="nil"/>
              <w:left w:val="nil"/>
              <w:bottom w:val="nil"/>
              <w:right w:val="nil"/>
            </w:tcBorders>
          </w:tcPr>
          <w:p w:rsidR="00564C9F" w:rsidRDefault="00564C9F" w:rsidP="00323135">
            <w:r>
              <w:t>Пластины, листы, полоса из непористой резины формовые технические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25.13.20.723</w:t>
            </w:r>
          </w:p>
        </w:tc>
        <w:tc>
          <w:tcPr>
            <w:tcW w:w="8400" w:type="dxa"/>
            <w:tcBorders>
              <w:top w:val="nil"/>
              <w:left w:val="nil"/>
              <w:bottom w:val="nil"/>
              <w:right w:val="nil"/>
            </w:tcBorders>
          </w:tcPr>
          <w:p w:rsidR="00564C9F" w:rsidRDefault="00564C9F" w:rsidP="00323135">
            <w:r>
              <w:t>Пластины, листы, полоса из непористой резины неформовые технические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25.13.20.724</w:t>
            </w:r>
          </w:p>
        </w:tc>
        <w:tc>
          <w:tcPr>
            <w:tcW w:w="8400" w:type="dxa"/>
            <w:tcBorders>
              <w:top w:val="nil"/>
              <w:left w:val="nil"/>
              <w:bottom w:val="nil"/>
              <w:right w:val="nil"/>
            </w:tcBorders>
          </w:tcPr>
          <w:p w:rsidR="00564C9F" w:rsidRDefault="00564C9F" w:rsidP="00323135">
            <w:r>
              <w:t>Пластины, листы, полоса из непористой резины для обувных подметок (резина подошвенная непористая, черная и цветная)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25.13.20.729</w:t>
            </w:r>
          </w:p>
        </w:tc>
        <w:tc>
          <w:tcPr>
            <w:tcW w:w="8400" w:type="dxa"/>
            <w:tcBorders>
              <w:top w:val="nil"/>
              <w:left w:val="nil"/>
              <w:bottom w:val="nil"/>
              <w:right w:val="nil"/>
            </w:tcBorders>
          </w:tcPr>
          <w:p w:rsidR="00564C9F" w:rsidRDefault="00564C9F" w:rsidP="00323135">
            <w:r>
              <w:t>Пластины, листы, полоса из непористой резины прочего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25.13.20.830</w:t>
            </w:r>
          </w:p>
        </w:tc>
        <w:tc>
          <w:tcPr>
            <w:tcW w:w="8400" w:type="dxa"/>
            <w:tcBorders>
              <w:top w:val="nil"/>
              <w:left w:val="nil"/>
              <w:bottom w:val="nil"/>
              <w:right w:val="nil"/>
            </w:tcBorders>
          </w:tcPr>
          <w:p w:rsidR="00564C9F" w:rsidRDefault="00564C9F" w:rsidP="00564C9F">
            <w:pPr>
              <w:pStyle w:val="30"/>
            </w:pPr>
            <w:r>
              <w:t>Стержни (прутки) и изделия профильные из пористой резины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25.13.20.870</w:t>
            </w:r>
          </w:p>
        </w:tc>
        <w:tc>
          <w:tcPr>
            <w:tcW w:w="8400" w:type="dxa"/>
            <w:tcBorders>
              <w:top w:val="nil"/>
              <w:left w:val="nil"/>
              <w:bottom w:val="nil"/>
              <w:right w:val="nil"/>
            </w:tcBorders>
          </w:tcPr>
          <w:p w:rsidR="00564C9F" w:rsidRDefault="00564C9F" w:rsidP="00564C9F">
            <w:pPr>
              <w:pStyle w:val="30"/>
            </w:pPr>
            <w:r>
              <w:t>Стержни (прутки) и изделия профильные из непористой резины (кроме эбонита)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25.13.20.871</w:t>
            </w:r>
          </w:p>
        </w:tc>
        <w:tc>
          <w:tcPr>
            <w:tcW w:w="8400" w:type="dxa"/>
            <w:tcBorders>
              <w:top w:val="nil"/>
              <w:left w:val="nil"/>
              <w:bottom w:val="nil"/>
              <w:right w:val="nil"/>
            </w:tcBorders>
          </w:tcPr>
          <w:p w:rsidR="00564C9F" w:rsidRDefault="00564C9F" w:rsidP="00323135">
            <w:r>
              <w:t>Стержни (прутки) и изделия профильные из непористой резины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25.13.20.879</w:t>
            </w:r>
          </w:p>
        </w:tc>
        <w:tc>
          <w:tcPr>
            <w:tcW w:w="8400" w:type="dxa"/>
            <w:tcBorders>
              <w:top w:val="nil"/>
              <w:left w:val="nil"/>
              <w:bottom w:val="nil"/>
              <w:right w:val="nil"/>
            </w:tcBorders>
          </w:tcPr>
          <w:p w:rsidR="00564C9F" w:rsidRDefault="00564C9F" w:rsidP="00323135">
            <w:r>
              <w:t>Стержни (прутки) и изделия профильные из непористой резины (кроме эбонита)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25.13.3     </w:t>
            </w:r>
          </w:p>
        </w:tc>
        <w:tc>
          <w:tcPr>
            <w:tcW w:w="8400" w:type="dxa"/>
            <w:tcBorders>
              <w:top w:val="nil"/>
              <w:left w:val="nil"/>
              <w:bottom w:val="nil"/>
              <w:right w:val="nil"/>
            </w:tcBorders>
          </w:tcPr>
          <w:p w:rsidR="00564C9F" w:rsidRDefault="00564C9F" w:rsidP="00564C9F">
            <w:pPr>
              <w:pStyle w:val="30"/>
            </w:pPr>
            <w:r>
              <w:t>Трубы, трубки, шланги и рукава из резины, кроме твердой резины (эбонита)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25.13.30    </w:t>
            </w:r>
          </w:p>
        </w:tc>
        <w:tc>
          <w:tcPr>
            <w:tcW w:w="8400" w:type="dxa"/>
            <w:tcBorders>
              <w:top w:val="nil"/>
              <w:left w:val="nil"/>
              <w:bottom w:val="nil"/>
              <w:right w:val="nil"/>
            </w:tcBorders>
          </w:tcPr>
          <w:p w:rsidR="00564C9F" w:rsidRDefault="00564C9F" w:rsidP="00564C9F">
            <w:pPr>
              <w:pStyle w:val="30"/>
            </w:pPr>
            <w:r>
              <w:t>Трубы, трубки, шланги и рукава из резины, кроме твердой резины (эбонита)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трубки, трубы и шланги, состоящие целиком из резины (кроме твердой резины), и резиновые трубки, трубы, шланги (включая шланги-трубопроводы) и рукава (включая рукава-патрубки), упрочненные стратификацией (за счет образования слоев), например, из одного или более слоев текстильной ткани, или одного или более слоев параллельных текстильных нитей или металлических нитей, внедренных в каучук; они могут также покрываться оболочкой из тонкой ткани или ткани, сплетенной из текстильных нитей разной толщины; в них также могут быть вставлены наружная или внутренняя спираль из проволоки</w:t>
            </w:r>
          </w:p>
          <w:p w:rsidR="00564C9F" w:rsidRDefault="00564C9F" w:rsidP="00323135">
            <w:r>
              <w:t>Эта группировка не включает:</w:t>
            </w:r>
          </w:p>
          <w:p w:rsidR="00564C9F" w:rsidRDefault="00564C9F" w:rsidP="00323135">
            <w:r>
              <w:t>- трубки, трубы, шланги текстильные с резиновой подкладкой, обшивкой или с принадлежностями из резины (см. 17.54.38.130)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25.13.30.310</w:t>
            </w:r>
          </w:p>
        </w:tc>
        <w:tc>
          <w:tcPr>
            <w:tcW w:w="8400" w:type="dxa"/>
            <w:tcBorders>
              <w:top w:val="nil"/>
              <w:left w:val="nil"/>
              <w:bottom w:val="nil"/>
              <w:right w:val="nil"/>
            </w:tcBorders>
          </w:tcPr>
          <w:p w:rsidR="00564C9F" w:rsidRDefault="00564C9F" w:rsidP="00564C9F">
            <w:pPr>
              <w:pStyle w:val="30"/>
            </w:pPr>
            <w:r>
              <w:t>Трубы, трубки, шланги производственного назначения резиновые, неармированные или не комбинированные иным способом с другими материалами (без фитингов)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25.13.30.320</w:t>
            </w:r>
          </w:p>
        </w:tc>
        <w:tc>
          <w:tcPr>
            <w:tcW w:w="8400" w:type="dxa"/>
            <w:tcBorders>
              <w:top w:val="nil"/>
              <w:left w:val="nil"/>
              <w:bottom w:val="nil"/>
              <w:right w:val="nil"/>
            </w:tcBorders>
          </w:tcPr>
          <w:p w:rsidR="00564C9F" w:rsidRDefault="00564C9F" w:rsidP="00564C9F">
            <w:pPr>
              <w:pStyle w:val="30"/>
            </w:pPr>
            <w:r>
              <w:t>Трубы, трубки, шланги хозяйственно-бытового назначения резиновые, неармированные или не комбинированные иным способом с другими материалами (без фитингов)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25.13.30.323</w:t>
            </w:r>
          </w:p>
        </w:tc>
        <w:tc>
          <w:tcPr>
            <w:tcW w:w="8400" w:type="dxa"/>
            <w:tcBorders>
              <w:top w:val="nil"/>
              <w:left w:val="nil"/>
              <w:bottom w:val="nil"/>
              <w:right w:val="nil"/>
            </w:tcBorders>
          </w:tcPr>
          <w:p w:rsidR="00564C9F" w:rsidRDefault="00564C9F" w:rsidP="00323135">
            <w:r>
              <w:t>Трубки резиновые поливные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25.13.30.324</w:t>
            </w:r>
          </w:p>
        </w:tc>
        <w:tc>
          <w:tcPr>
            <w:tcW w:w="8400" w:type="dxa"/>
            <w:tcBorders>
              <w:top w:val="nil"/>
              <w:left w:val="nil"/>
              <w:bottom w:val="nil"/>
              <w:right w:val="nil"/>
            </w:tcBorders>
          </w:tcPr>
          <w:p w:rsidR="00564C9F" w:rsidRDefault="00564C9F" w:rsidP="00323135">
            <w:r>
              <w:t>Шланги резиновые поливные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25.13.30.325</w:t>
            </w:r>
          </w:p>
        </w:tc>
        <w:tc>
          <w:tcPr>
            <w:tcW w:w="8400" w:type="dxa"/>
            <w:tcBorders>
              <w:top w:val="nil"/>
              <w:left w:val="nil"/>
              <w:bottom w:val="nil"/>
              <w:right w:val="nil"/>
            </w:tcBorders>
          </w:tcPr>
          <w:p w:rsidR="00564C9F" w:rsidRDefault="00564C9F" w:rsidP="00323135">
            <w:r>
              <w:t>Шланги резиновые для ванн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25.13.30.326</w:t>
            </w:r>
          </w:p>
        </w:tc>
        <w:tc>
          <w:tcPr>
            <w:tcW w:w="8400" w:type="dxa"/>
            <w:tcBorders>
              <w:top w:val="nil"/>
              <w:left w:val="nil"/>
              <w:bottom w:val="nil"/>
              <w:right w:val="nil"/>
            </w:tcBorders>
          </w:tcPr>
          <w:p w:rsidR="00564C9F" w:rsidRDefault="00564C9F" w:rsidP="00323135">
            <w:r>
              <w:t>Шланги резиновые для пылесосов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25.13.30.550</w:t>
            </w:r>
          </w:p>
        </w:tc>
        <w:tc>
          <w:tcPr>
            <w:tcW w:w="8400" w:type="dxa"/>
            <w:tcBorders>
              <w:top w:val="nil"/>
              <w:left w:val="nil"/>
              <w:bottom w:val="nil"/>
              <w:right w:val="nil"/>
            </w:tcBorders>
          </w:tcPr>
          <w:p w:rsidR="00564C9F" w:rsidRDefault="00564C9F" w:rsidP="00564C9F">
            <w:pPr>
              <w:pStyle w:val="30"/>
            </w:pPr>
            <w:r>
              <w:t>Трубы, трубки, шланги и рукава резиновые, армированные или комбинированные иным способом только с металлом (без фитингов)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рукава с металлической оплеткой, в том числе высокого давления общего назначения, для авиационной и ракетно-космической техники, для судостроения и т.п.</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25.13.30.570</w:t>
            </w:r>
          </w:p>
        </w:tc>
        <w:tc>
          <w:tcPr>
            <w:tcW w:w="8400" w:type="dxa"/>
            <w:tcBorders>
              <w:top w:val="nil"/>
              <w:left w:val="nil"/>
              <w:bottom w:val="nil"/>
              <w:right w:val="nil"/>
            </w:tcBorders>
          </w:tcPr>
          <w:p w:rsidR="00564C9F" w:rsidRDefault="00564C9F" w:rsidP="00564C9F">
            <w:pPr>
              <w:pStyle w:val="30"/>
            </w:pPr>
            <w:r>
              <w:t>Трубы, трубки, шланги и рукава резиновые, армированные или комбинированные иным способом только с текстильными материалами (без фитингов)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рукава резинотканевые всасывающие, напорно-всасывающие, напорные, пневматические для воды, газов, пищевых веществ, слабых растворов кислот щелочей, нефтепродуктов, а также для использования в различных машинах</w:t>
            </w:r>
          </w:p>
          <w:p w:rsidR="00564C9F" w:rsidRDefault="00564C9F" w:rsidP="00323135">
            <w:r>
              <w:t>- рукава с нитяной оплеткой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25.13.30.590</w:t>
            </w:r>
          </w:p>
        </w:tc>
        <w:tc>
          <w:tcPr>
            <w:tcW w:w="8400" w:type="dxa"/>
            <w:tcBorders>
              <w:top w:val="nil"/>
              <w:left w:val="nil"/>
              <w:bottom w:val="nil"/>
              <w:right w:val="nil"/>
            </w:tcBorders>
          </w:tcPr>
          <w:p w:rsidR="00564C9F" w:rsidRDefault="00564C9F" w:rsidP="00564C9F">
            <w:pPr>
              <w:pStyle w:val="30"/>
            </w:pPr>
            <w:r>
              <w:t>Трубы, трубки, шланги и рукава резиновые, армированные или комбинированные иным способом с прочими материалами (без фитингов)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25.13.4     </w:t>
            </w:r>
          </w:p>
        </w:tc>
        <w:tc>
          <w:tcPr>
            <w:tcW w:w="8400" w:type="dxa"/>
            <w:tcBorders>
              <w:top w:val="nil"/>
              <w:left w:val="nil"/>
              <w:bottom w:val="nil"/>
              <w:right w:val="nil"/>
            </w:tcBorders>
          </w:tcPr>
          <w:p w:rsidR="00564C9F" w:rsidRDefault="00564C9F" w:rsidP="00564C9F">
            <w:pPr>
              <w:pStyle w:val="30"/>
            </w:pPr>
            <w:r>
              <w:t>Ленты конвейерные или ремни приводные из резины и бельтинг (прорезиненная ткань для ремней)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25.13.40    </w:t>
            </w:r>
          </w:p>
        </w:tc>
        <w:tc>
          <w:tcPr>
            <w:tcW w:w="8400" w:type="dxa"/>
            <w:tcBorders>
              <w:top w:val="nil"/>
              <w:left w:val="nil"/>
              <w:bottom w:val="nil"/>
              <w:right w:val="nil"/>
            </w:tcBorders>
          </w:tcPr>
          <w:p w:rsidR="00564C9F" w:rsidRDefault="00564C9F" w:rsidP="00564C9F">
            <w:pPr>
              <w:pStyle w:val="30"/>
            </w:pPr>
            <w:r>
              <w:t>Ленты конвейерные или ремни приводные из резины и бельтинг (прорезиненная ткань для ремней)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ленты конвейерные, ремни приводные, изготовленные полностью из резины или из текстильного полотна, пропитанного, покрытого или прослоенного резиной, и бельтинг (прорезиненную ткань для ремней в виде полосы для последующего нарезания на куски)</w:t>
            </w:r>
          </w:p>
          <w:p w:rsidR="00564C9F" w:rsidRDefault="00564C9F" w:rsidP="00323135">
            <w:r>
              <w:t>Эта группировка не включает:</w:t>
            </w:r>
          </w:p>
          <w:p w:rsidR="00564C9F" w:rsidRDefault="00564C9F" w:rsidP="00323135">
            <w:r>
              <w:t>- ленты конвейерные, ремни приводные или бельтинг, представленные вместе с машинами или устройствами, для которых они предназначены (см. 29)</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25.13.40.110</w:t>
            </w:r>
          </w:p>
        </w:tc>
        <w:tc>
          <w:tcPr>
            <w:tcW w:w="8400" w:type="dxa"/>
            <w:tcBorders>
              <w:top w:val="nil"/>
              <w:left w:val="nil"/>
              <w:bottom w:val="nil"/>
              <w:right w:val="nil"/>
            </w:tcBorders>
          </w:tcPr>
          <w:p w:rsidR="00564C9F" w:rsidRDefault="00564C9F" w:rsidP="00564C9F">
            <w:pPr>
              <w:pStyle w:val="30"/>
            </w:pPr>
            <w:r>
              <w:t>Ленты конвейерные, армированные только металлом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25.13.40.111</w:t>
            </w:r>
          </w:p>
        </w:tc>
        <w:tc>
          <w:tcPr>
            <w:tcW w:w="8400" w:type="dxa"/>
            <w:tcBorders>
              <w:top w:val="nil"/>
              <w:left w:val="nil"/>
              <w:bottom w:val="nil"/>
              <w:right w:val="nil"/>
            </w:tcBorders>
          </w:tcPr>
          <w:p w:rsidR="00564C9F" w:rsidRDefault="00564C9F" w:rsidP="00323135">
            <w:r>
              <w:t>Ленты конвейерные, армированные металлическим тросом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25.13.40.112</w:t>
            </w:r>
          </w:p>
        </w:tc>
        <w:tc>
          <w:tcPr>
            <w:tcW w:w="8400" w:type="dxa"/>
            <w:tcBorders>
              <w:top w:val="nil"/>
              <w:left w:val="nil"/>
              <w:bottom w:val="nil"/>
              <w:right w:val="nil"/>
            </w:tcBorders>
          </w:tcPr>
          <w:p w:rsidR="00564C9F" w:rsidRDefault="00564C9F" w:rsidP="00323135">
            <w:r>
              <w:t>Ленты конвейерные, армированные полотном из металлической проволоки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25.13.40.120</w:t>
            </w:r>
          </w:p>
        </w:tc>
        <w:tc>
          <w:tcPr>
            <w:tcW w:w="8400" w:type="dxa"/>
            <w:tcBorders>
              <w:top w:val="nil"/>
              <w:left w:val="nil"/>
              <w:bottom w:val="nil"/>
              <w:right w:val="nil"/>
            </w:tcBorders>
          </w:tcPr>
          <w:p w:rsidR="00564C9F" w:rsidRDefault="00564C9F" w:rsidP="00564C9F">
            <w:pPr>
              <w:pStyle w:val="30"/>
            </w:pPr>
            <w:r>
              <w:t>Ленты конвейерные, армированные только текстильными материалами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25.13.40.130</w:t>
            </w:r>
          </w:p>
        </w:tc>
        <w:tc>
          <w:tcPr>
            <w:tcW w:w="8400" w:type="dxa"/>
            <w:tcBorders>
              <w:top w:val="nil"/>
              <w:left w:val="nil"/>
              <w:bottom w:val="nil"/>
              <w:right w:val="nil"/>
            </w:tcBorders>
          </w:tcPr>
          <w:p w:rsidR="00564C9F" w:rsidRDefault="00564C9F" w:rsidP="00564C9F">
            <w:pPr>
              <w:pStyle w:val="30"/>
            </w:pPr>
            <w:r>
              <w:t>Ленты конвейерные, армированные только полимерными материалами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25.13.40.190</w:t>
            </w:r>
          </w:p>
        </w:tc>
        <w:tc>
          <w:tcPr>
            <w:tcW w:w="8400" w:type="dxa"/>
            <w:tcBorders>
              <w:top w:val="nil"/>
              <w:left w:val="nil"/>
              <w:bottom w:val="nil"/>
              <w:right w:val="nil"/>
            </w:tcBorders>
          </w:tcPr>
          <w:p w:rsidR="00564C9F" w:rsidRDefault="00564C9F" w:rsidP="00564C9F">
            <w:pPr>
              <w:pStyle w:val="30"/>
            </w:pPr>
            <w:r>
              <w:t>Ленты из резины конвейерные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25.13.40.191</w:t>
            </w:r>
          </w:p>
        </w:tc>
        <w:tc>
          <w:tcPr>
            <w:tcW w:w="8400" w:type="dxa"/>
            <w:tcBorders>
              <w:top w:val="nil"/>
              <w:left w:val="nil"/>
              <w:bottom w:val="nil"/>
              <w:right w:val="nil"/>
            </w:tcBorders>
          </w:tcPr>
          <w:p w:rsidR="00564C9F" w:rsidRDefault="00564C9F" w:rsidP="00323135">
            <w:r>
              <w:t>Ленты из резины конвейерные неармированные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25.13.40.192</w:t>
            </w:r>
          </w:p>
        </w:tc>
        <w:tc>
          <w:tcPr>
            <w:tcW w:w="8400" w:type="dxa"/>
            <w:tcBorders>
              <w:top w:val="nil"/>
              <w:left w:val="nil"/>
              <w:bottom w:val="nil"/>
              <w:right w:val="nil"/>
            </w:tcBorders>
          </w:tcPr>
          <w:p w:rsidR="00564C9F" w:rsidRDefault="00564C9F" w:rsidP="00323135">
            <w:r>
              <w:t>Ленты конвейерные, армированные стеклотканью или стекловолокном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25.13.40.310</w:t>
            </w:r>
          </w:p>
        </w:tc>
        <w:tc>
          <w:tcPr>
            <w:tcW w:w="8400" w:type="dxa"/>
            <w:tcBorders>
              <w:top w:val="nil"/>
              <w:left w:val="nil"/>
              <w:bottom w:val="nil"/>
              <w:right w:val="nil"/>
            </w:tcBorders>
          </w:tcPr>
          <w:p w:rsidR="00564C9F" w:rsidRDefault="00564C9F" w:rsidP="00564C9F">
            <w:pPr>
              <w:pStyle w:val="30"/>
            </w:pPr>
            <w:r>
              <w:t>Ремни резиновые приводные трапециевидного или полосового поперечного сечения (включая ремни клиновые)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25.13.40.311</w:t>
            </w:r>
          </w:p>
        </w:tc>
        <w:tc>
          <w:tcPr>
            <w:tcW w:w="8400" w:type="dxa"/>
            <w:tcBorders>
              <w:top w:val="nil"/>
              <w:left w:val="nil"/>
              <w:bottom w:val="nil"/>
              <w:right w:val="nil"/>
            </w:tcBorders>
          </w:tcPr>
          <w:p w:rsidR="00564C9F" w:rsidRDefault="00564C9F" w:rsidP="00323135">
            <w:r>
              <w:t>Ремни резиновые приводные клиновые для промышленности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25.13.40.312</w:t>
            </w:r>
          </w:p>
        </w:tc>
        <w:tc>
          <w:tcPr>
            <w:tcW w:w="8400" w:type="dxa"/>
            <w:tcBorders>
              <w:top w:val="nil"/>
              <w:left w:val="nil"/>
              <w:bottom w:val="nil"/>
              <w:right w:val="nil"/>
            </w:tcBorders>
          </w:tcPr>
          <w:p w:rsidR="00564C9F" w:rsidRDefault="00564C9F" w:rsidP="00323135">
            <w:r>
              <w:t>Ремни резиновые приводные клиновые для сельского хозяйства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25.13.40.313</w:t>
            </w:r>
          </w:p>
        </w:tc>
        <w:tc>
          <w:tcPr>
            <w:tcW w:w="8400" w:type="dxa"/>
            <w:tcBorders>
              <w:top w:val="nil"/>
              <w:left w:val="nil"/>
              <w:bottom w:val="nil"/>
              <w:right w:val="nil"/>
            </w:tcBorders>
          </w:tcPr>
          <w:p w:rsidR="00564C9F" w:rsidRDefault="00564C9F" w:rsidP="00323135">
            <w:r>
              <w:t>Ремни приводные клиновые вариаторные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25.13.40.410</w:t>
            </w:r>
          </w:p>
        </w:tc>
        <w:tc>
          <w:tcPr>
            <w:tcW w:w="8400" w:type="dxa"/>
            <w:tcBorders>
              <w:top w:val="nil"/>
              <w:left w:val="nil"/>
              <w:bottom w:val="nil"/>
              <w:right w:val="nil"/>
            </w:tcBorders>
          </w:tcPr>
          <w:p w:rsidR="00564C9F" w:rsidRDefault="00564C9F" w:rsidP="00564C9F">
            <w:pPr>
              <w:pStyle w:val="30"/>
            </w:pPr>
            <w:r>
              <w:t>Ремни резиновые синхронные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25.13.40.490</w:t>
            </w:r>
          </w:p>
        </w:tc>
        <w:tc>
          <w:tcPr>
            <w:tcW w:w="8400" w:type="dxa"/>
            <w:tcBorders>
              <w:top w:val="nil"/>
              <w:left w:val="nil"/>
              <w:bottom w:val="nil"/>
              <w:right w:val="nil"/>
            </w:tcBorders>
          </w:tcPr>
          <w:p w:rsidR="00564C9F" w:rsidRDefault="00564C9F" w:rsidP="00564C9F">
            <w:pPr>
              <w:pStyle w:val="30"/>
            </w:pPr>
            <w:r>
              <w:t>Ремни резиновые приводные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25.13.40.491</w:t>
            </w:r>
          </w:p>
        </w:tc>
        <w:tc>
          <w:tcPr>
            <w:tcW w:w="8400" w:type="dxa"/>
            <w:tcBorders>
              <w:top w:val="nil"/>
              <w:left w:val="nil"/>
              <w:bottom w:val="nil"/>
              <w:right w:val="nil"/>
            </w:tcBorders>
          </w:tcPr>
          <w:p w:rsidR="00564C9F" w:rsidRDefault="00564C9F" w:rsidP="00323135">
            <w:r>
              <w:t>Ремни приводные плоские нарезной конструкции (конечные)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25.13.40.492</w:t>
            </w:r>
          </w:p>
        </w:tc>
        <w:tc>
          <w:tcPr>
            <w:tcW w:w="8400" w:type="dxa"/>
            <w:tcBorders>
              <w:top w:val="nil"/>
              <w:left w:val="nil"/>
              <w:bottom w:val="nil"/>
              <w:right w:val="nil"/>
            </w:tcBorders>
          </w:tcPr>
          <w:p w:rsidR="00564C9F" w:rsidRDefault="00564C9F" w:rsidP="00323135">
            <w:r>
              <w:t>Ремни вентиляторные приводные гладкие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25.13.5     </w:t>
            </w:r>
          </w:p>
        </w:tc>
        <w:tc>
          <w:tcPr>
            <w:tcW w:w="8400" w:type="dxa"/>
            <w:tcBorders>
              <w:top w:val="nil"/>
              <w:left w:val="nil"/>
              <w:bottom w:val="nil"/>
              <w:right w:val="nil"/>
            </w:tcBorders>
          </w:tcPr>
          <w:p w:rsidR="00564C9F" w:rsidRDefault="00564C9F" w:rsidP="00564C9F">
            <w:pPr>
              <w:pStyle w:val="30"/>
            </w:pPr>
            <w:r>
              <w:t>Материалы прорезиненные текстильные, кроме кордных тканей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25.13.50    </w:t>
            </w:r>
          </w:p>
        </w:tc>
        <w:tc>
          <w:tcPr>
            <w:tcW w:w="8400" w:type="dxa"/>
            <w:tcBorders>
              <w:top w:val="nil"/>
              <w:left w:val="nil"/>
              <w:bottom w:val="nil"/>
              <w:right w:val="nil"/>
            </w:tcBorders>
          </w:tcPr>
          <w:p w:rsidR="00564C9F" w:rsidRDefault="00564C9F" w:rsidP="00564C9F">
            <w:pPr>
              <w:pStyle w:val="30"/>
            </w:pPr>
            <w:r>
              <w:t>Материалы прорезиненные текстильные, кроме кордных тканей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ткани, пропитанные, облицованные, покрытые или прослоенные резиной, массой:</w:t>
            </w:r>
          </w:p>
          <w:p w:rsidR="00564C9F" w:rsidRDefault="00564C9F" w:rsidP="00323135">
            <w:r>
              <w:t>- не превышающей 1500 г/м</w:t>
            </w:r>
            <w:r w:rsidRPr="00564C9F">
              <w:rPr>
                <w:vertAlign w:val="superscript"/>
              </w:rPr>
              <w:t>2</w:t>
            </w:r>
            <w:r>
              <w:t>, независимо от содержания текстиля и резины</w:t>
            </w:r>
          </w:p>
          <w:p w:rsidR="00564C9F" w:rsidRDefault="00564C9F" w:rsidP="00323135">
            <w:r>
              <w:t>- если превышающей 1500 г/ м</w:t>
            </w:r>
            <w:r w:rsidRPr="00564C9F">
              <w:rPr>
                <w:vertAlign w:val="superscript"/>
              </w:rPr>
              <w:t>2</w:t>
            </w:r>
            <w:r>
              <w:t>, то содержащие более 50 % массы текстильного материала</w:t>
            </w:r>
          </w:p>
          <w:p w:rsidR="00564C9F" w:rsidRDefault="00564C9F" w:rsidP="00323135">
            <w:r>
              <w:t>Эта группировка не включает:</w:t>
            </w:r>
          </w:p>
          <w:p w:rsidR="00564C9F" w:rsidRDefault="00564C9F" w:rsidP="00323135">
            <w:r>
              <w:t>- материалы кордные, пропитанные резиной (см. 17.54.36)</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25.13.50.110</w:t>
            </w:r>
          </w:p>
        </w:tc>
        <w:tc>
          <w:tcPr>
            <w:tcW w:w="8400" w:type="dxa"/>
            <w:tcBorders>
              <w:top w:val="nil"/>
              <w:left w:val="nil"/>
              <w:bottom w:val="nil"/>
              <w:right w:val="nil"/>
            </w:tcBorders>
          </w:tcPr>
          <w:p w:rsidR="00564C9F" w:rsidRDefault="00564C9F" w:rsidP="00564C9F">
            <w:pPr>
              <w:pStyle w:val="30"/>
            </w:pPr>
            <w:r>
              <w:t>Ленты клейкие шириной не более 20 см</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ленту клейкую, включая ленту изоляционную электрическую, с подложкой из ткани, как прорезиненной, так и непрорезиненной, для которой резина применяется в качестве клеящего материала</w:t>
            </w:r>
          </w:p>
          <w:p w:rsidR="00564C9F" w:rsidRDefault="00564C9F" w:rsidP="00323135">
            <w:r>
              <w:t>Эта группировка не включает:</w:t>
            </w:r>
          </w:p>
          <w:p w:rsidR="00564C9F" w:rsidRDefault="00564C9F" w:rsidP="00323135">
            <w:r>
              <w:t>- ленты клейкие, пропитанные или покрытые препаратами фармацевтическими (см. 24.42.24)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25.13.50.111</w:t>
            </w:r>
          </w:p>
        </w:tc>
        <w:tc>
          <w:tcPr>
            <w:tcW w:w="8400" w:type="dxa"/>
            <w:tcBorders>
              <w:top w:val="nil"/>
              <w:left w:val="nil"/>
              <w:bottom w:val="nil"/>
              <w:right w:val="nil"/>
            </w:tcBorders>
          </w:tcPr>
          <w:p w:rsidR="00564C9F" w:rsidRDefault="00564C9F" w:rsidP="00323135">
            <w:r>
              <w:t>Ленты клейкие шириной не более 10 см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25.13.50.112</w:t>
            </w:r>
          </w:p>
        </w:tc>
        <w:tc>
          <w:tcPr>
            <w:tcW w:w="8400" w:type="dxa"/>
            <w:tcBorders>
              <w:top w:val="nil"/>
              <w:left w:val="nil"/>
              <w:bottom w:val="nil"/>
              <w:right w:val="nil"/>
            </w:tcBorders>
          </w:tcPr>
          <w:p w:rsidR="00564C9F" w:rsidRDefault="00564C9F" w:rsidP="00323135">
            <w:r>
              <w:t>Ленты клейкие шириной более 10 см, но не более 20 см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25.13.50.210</w:t>
            </w:r>
          </w:p>
        </w:tc>
        <w:tc>
          <w:tcPr>
            <w:tcW w:w="8400" w:type="dxa"/>
            <w:tcBorders>
              <w:top w:val="nil"/>
              <w:left w:val="nil"/>
              <w:bottom w:val="nil"/>
              <w:right w:val="nil"/>
            </w:tcBorders>
          </w:tcPr>
          <w:p w:rsidR="00564C9F" w:rsidRDefault="00564C9F" w:rsidP="00564C9F">
            <w:pPr>
              <w:pStyle w:val="30"/>
            </w:pPr>
            <w:r>
              <w:t>Материалы прорезиненные трикотажные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25.13.50.310</w:t>
            </w:r>
          </w:p>
        </w:tc>
        <w:tc>
          <w:tcPr>
            <w:tcW w:w="8400" w:type="dxa"/>
            <w:tcBorders>
              <w:top w:val="nil"/>
              <w:left w:val="nil"/>
              <w:bottom w:val="nil"/>
              <w:right w:val="nil"/>
            </w:tcBorders>
          </w:tcPr>
          <w:p w:rsidR="00564C9F" w:rsidRDefault="00564C9F" w:rsidP="00564C9F">
            <w:pPr>
              <w:pStyle w:val="30"/>
            </w:pPr>
            <w:r>
              <w:t>Ткани технического назначения прорезиненные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25.13.50.311</w:t>
            </w:r>
          </w:p>
        </w:tc>
        <w:tc>
          <w:tcPr>
            <w:tcW w:w="8400" w:type="dxa"/>
            <w:tcBorders>
              <w:top w:val="nil"/>
              <w:left w:val="nil"/>
              <w:bottom w:val="nil"/>
              <w:right w:val="nil"/>
            </w:tcBorders>
          </w:tcPr>
          <w:p w:rsidR="00564C9F" w:rsidRDefault="00564C9F" w:rsidP="00323135">
            <w:r>
              <w:t>Ткани технические однослойные вулканизованные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25.13.50.313</w:t>
            </w:r>
          </w:p>
        </w:tc>
        <w:tc>
          <w:tcPr>
            <w:tcW w:w="8400" w:type="dxa"/>
            <w:tcBorders>
              <w:top w:val="nil"/>
              <w:left w:val="nil"/>
              <w:bottom w:val="nil"/>
              <w:right w:val="nil"/>
            </w:tcBorders>
          </w:tcPr>
          <w:p w:rsidR="00564C9F" w:rsidRDefault="00564C9F" w:rsidP="00323135">
            <w:r>
              <w:t>Ткани технические многослойные вулканизованные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25.13.50.314</w:t>
            </w:r>
          </w:p>
        </w:tc>
        <w:tc>
          <w:tcPr>
            <w:tcW w:w="8400" w:type="dxa"/>
            <w:tcBorders>
              <w:top w:val="nil"/>
              <w:left w:val="nil"/>
              <w:bottom w:val="nil"/>
              <w:right w:val="nil"/>
            </w:tcBorders>
          </w:tcPr>
          <w:p w:rsidR="00564C9F" w:rsidRDefault="00564C9F" w:rsidP="00323135">
            <w:proofErr w:type="gramStart"/>
            <w:r>
              <w:t>Ткани</w:t>
            </w:r>
            <w:proofErr w:type="gramEnd"/>
            <w:r>
              <w:t xml:space="preserve"> прорезиненные невулканизованные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25.13.50.315</w:t>
            </w:r>
          </w:p>
        </w:tc>
        <w:tc>
          <w:tcPr>
            <w:tcW w:w="8400" w:type="dxa"/>
            <w:tcBorders>
              <w:top w:val="nil"/>
              <w:left w:val="nil"/>
              <w:bottom w:val="nil"/>
              <w:right w:val="nil"/>
            </w:tcBorders>
          </w:tcPr>
          <w:p w:rsidR="00564C9F" w:rsidRDefault="00564C9F" w:rsidP="00323135">
            <w:r>
              <w:t>Ткани фрикционированные вулканизованные и невулканизованные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25.13.50.316</w:t>
            </w:r>
          </w:p>
        </w:tc>
        <w:tc>
          <w:tcPr>
            <w:tcW w:w="8400" w:type="dxa"/>
            <w:tcBorders>
              <w:top w:val="nil"/>
              <w:left w:val="nil"/>
              <w:bottom w:val="nil"/>
              <w:right w:val="nil"/>
            </w:tcBorders>
          </w:tcPr>
          <w:p w:rsidR="00564C9F" w:rsidRDefault="00564C9F" w:rsidP="00323135">
            <w:r>
              <w:t>Ткани фрикционированные и нефрикционированные с обкладкой вулканизованные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25.13.50.317</w:t>
            </w:r>
          </w:p>
        </w:tc>
        <w:tc>
          <w:tcPr>
            <w:tcW w:w="8400" w:type="dxa"/>
            <w:tcBorders>
              <w:top w:val="nil"/>
              <w:left w:val="nil"/>
              <w:bottom w:val="nil"/>
              <w:right w:val="nil"/>
            </w:tcBorders>
          </w:tcPr>
          <w:p w:rsidR="00564C9F" w:rsidRDefault="00564C9F" w:rsidP="00323135">
            <w:r>
              <w:t>Ткани фрикционированные и нефрикционированные с обкладкой невулканизованные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25.13.50.319</w:t>
            </w:r>
          </w:p>
        </w:tc>
        <w:tc>
          <w:tcPr>
            <w:tcW w:w="8400" w:type="dxa"/>
            <w:tcBorders>
              <w:top w:val="nil"/>
              <w:left w:val="nil"/>
              <w:bottom w:val="nil"/>
              <w:right w:val="nil"/>
            </w:tcBorders>
          </w:tcPr>
          <w:p w:rsidR="00564C9F" w:rsidRDefault="00564C9F" w:rsidP="00323135">
            <w:r>
              <w:t>Ткани технические различного назначения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25.13.50.390</w:t>
            </w:r>
          </w:p>
        </w:tc>
        <w:tc>
          <w:tcPr>
            <w:tcW w:w="8400" w:type="dxa"/>
            <w:tcBorders>
              <w:top w:val="nil"/>
              <w:left w:val="nil"/>
              <w:bottom w:val="nil"/>
              <w:right w:val="nil"/>
            </w:tcBorders>
          </w:tcPr>
          <w:p w:rsidR="00564C9F" w:rsidRDefault="00564C9F" w:rsidP="00564C9F">
            <w:pPr>
              <w:pStyle w:val="30"/>
            </w:pPr>
            <w:r>
              <w:t>Материалы текстильные прорезиненные,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ткани прорезиненные, которые используются для изготовления водонепроницаемой одежды, специальной одежды для защиты от радиации, оборудования для кемпингов, санитарных изделий и т.д.</w:t>
            </w:r>
          </w:p>
          <w:p w:rsidR="00564C9F" w:rsidRDefault="00564C9F" w:rsidP="00323135">
            <w:r>
              <w:t>- ткани и полотна, сделанные из пряжи, лент или аналогичных материалов, пропитанных, облицованных, покрытых или защищенных резиной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25.13.6     </w:t>
            </w:r>
          </w:p>
        </w:tc>
        <w:tc>
          <w:tcPr>
            <w:tcW w:w="8400" w:type="dxa"/>
            <w:tcBorders>
              <w:top w:val="nil"/>
              <w:left w:val="nil"/>
              <w:bottom w:val="nil"/>
              <w:right w:val="nil"/>
            </w:tcBorders>
          </w:tcPr>
          <w:p w:rsidR="00564C9F" w:rsidRDefault="00564C9F" w:rsidP="00564C9F">
            <w:pPr>
              <w:pStyle w:val="30"/>
            </w:pPr>
            <w:r>
              <w:t>Предметы одежды и ее аксессуары из резины, кроме твердой резины (эбонита)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25.13.60    </w:t>
            </w:r>
          </w:p>
        </w:tc>
        <w:tc>
          <w:tcPr>
            <w:tcW w:w="8400" w:type="dxa"/>
            <w:tcBorders>
              <w:top w:val="nil"/>
              <w:left w:val="nil"/>
              <w:bottom w:val="nil"/>
              <w:right w:val="nil"/>
            </w:tcBorders>
          </w:tcPr>
          <w:p w:rsidR="00564C9F" w:rsidRDefault="00564C9F" w:rsidP="00564C9F">
            <w:pPr>
              <w:pStyle w:val="30"/>
            </w:pPr>
            <w:r>
              <w:t>Предметы одежды и ее аксессуары из резины, кроме твердой резины (эбонита)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аксессуары одежды из текстильных материалов в сочетании с резиновыми нитями (см. 18.24)</w:t>
            </w:r>
          </w:p>
          <w:p w:rsidR="00564C9F" w:rsidRDefault="00564C9F" w:rsidP="00323135">
            <w:r>
              <w:t>- обувь резиновую и детали к ней (см. 19.30)</w:t>
            </w:r>
          </w:p>
          <w:p w:rsidR="00564C9F" w:rsidRDefault="00564C9F" w:rsidP="00323135">
            <w:r>
              <w:t>- шапочки резиновые купальные (см. 25.24.25)</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25.13.60.110</w:t>
            </w:r>
          </w:p>
        </w:tc>
        <w:tc>
          <w:tcPr>
            <w:tcW w:w="8400" w:type="dxa"/>
            <w:tcBorders>
              <w:top w:val="nil"/>
              <w:left w:val="nil"/>
              <w:bottom w:val="nil"/>
              <w:right w:val="nil"/>
            </w:tcBorders>
          </w:tcPr>
          <w:p w:rsidR="00564C9F" w:rsidRDefault="00564C9F" w:rsidP="00564C9F">
            <w:pPr>
              <w:pStyle w:val="30"/>
            </w:pPr>
            <w:r>
              <w:t>Перчатки резиновые хирургические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25.13.60.120</w:t>
            </w:r>
          </w:p>
        </w:tc>
        <w:tc>
          <w:tcPr>
            <w:tcW w:w="8400" w:type="dxa"/>
            <w:tcBorders>
              <w:top w:val="nil"/>
              <w:left w:val="nil"/>
              <w:bottom w:val="nil"/>
              <w:right w:val="nil"/>
            </w:tcBorders>
          </w:tcPr>
          <w:p w:rsidR="00564C9F" w:rsidRDefault="00564C9F" w:rsidP="00564C9F">
            <w:pPr>
              <w:pStyle w:val="30"/>
            </w:pPr>
            <w:r>
              <w:t>Перчатки резиновые хозяйственные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25.13.60.130</w:t>
            </w:r>
          </w:p>
        </w:tc>
        <w:tc>
          <w:tcPr>
            <w:tcW w:w="8400" w:type="dxa"/>
            <w:tcBorders>
              <w:top w:val="nil"/>
              <w:left w:val="nil"/>
              <w:bottom w:val="nil"/>
              <w:right w:val="nil"/>
            </w:tcBorders>
          </w:tcPr>
          <w:p w:rsidR="00564C9F" w:rsidRDefault="00564C9F" w:rsidP="00564C9F">
            <w:pPr>
              <w:pStyle w:val="30"/>
            </w:pPr>
            <w:r>
              <w:t>Перчатки, рукавицы, митенки резиновые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25.13.60.131</w:t>
            </w:r>
          </w:p>
        </w:tc>
        <w:tc>
          <w:tcPr>
            <w:tcW w:w="8400" w:type="dxa"/>
            <w:tcBorders>
              <w:top w:val="nil"/>
              <w:left w:val="nil"/>
              <w:bottom w:val="nil"/>
              <w:right w:val="nil"/>
            </w:tcBorders>
          </w:tcPr>
          <w:p w:rsidR="00564C9F" w:rsidRDefault="00564C9F" w:rsidP="00323135">
            <w:r>
              <w:t>Перчатки резиновые, не пропускающие рентгеновские лучи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25.13.60.132</w:t>
            </w:r>
          </w:p>
        </w:tc>
        <w:tc>
          <w:tcPr>
            <w:tcW w:w="8400" w:type="dxa"/>
            <w:tcBorders>
              <w:top w:val="nil"/>
              <w:left w:val="nil"/>
              <w:bottom w:val="nil"/>
              <w:right w:val="nil"/>
            </w:tcBorders>
          </w:tcPr>
          <w:p w:rsidR="00564C9F" w:rsidRDefault="00564C9F" w:rsidP="00323135">
            <w:r>
              <w:t>Перчатки резиновые для использования в производстве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25.13.60.210</w:t>
            </w:r>
          </w:p>
        </w:tc>
        <w:tc>
          <w:tcPr>
            <w:tcW w:w="8400" w:type="dxa"/>
            <w:tcBorders>
              <w:top w:val="nil"/>
              <w:left w:val="nil"/>
              <w:bottom w:val="nil"/>
              <w:right w:val="nil"/>
            </w:tcBorders>
          </w:tcPr>
          <w:p w:rsidR="00564C9F" w:rsidRDefault="00564C9F" w:rsidP="00564C9F">
            <w:pPr>
              <w:pStyle w:val="30"/>
            </w:pPr>
            <w:r>
              <w:t>Одежда резиновая защитная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одежду резиновую защитную для хирургов, рентгенологов, водолазов, а также одежду, используемую в качестве защиты от радиации или атмосферного давления, например, соответствующие летные костюмы, при условии, что они не соединены с дыхательными аппаратами</w:t>
            </w:r>
          </w:p>
          <w:p w:rsidR="00564C9F" w:rsidRDefault="00564C9F" w:rsidP="00323135">
            <w:r>
              <w:t>Эта группировка не включает:</w:t>
            </w:r>
          </w:p>
          <w:p w:rsidR="00564C9F" w:rsidRDefault="00564C9F" w:rsidP="00323135">
            <w:r>
              <w:t>- костюмы резиновые защитные всех типов со встроенной аппаратурой для дыхания (см. 33.10.16)</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25.13.60.290</w:t>
            </w:r>
          </w:p>
        </w:tc>
        <w:tc>
          <w:tcPr>
            <w:tcW w:w="8400" w:type="dxa"/>
            <w:tcBorders>
              <w:top w:val="nil"/>
              <w:left w:val="nil"/>
              <w:bottom w:val="nil"/>
              <w:right w:val="nil"/>
            </w:tcBorders>
          </w:tcPr>
          <w:p w:rsidR="00564C9F" w:rsidRDefault="00564C9F" w:rsidP="00564C9F">
            <w:pPr>
              <w:pStyle w:val="30"/>
            </w:pPr>
            <w:r>
              <w:t>Одежда из резины прочая и ее принадлежности (кроме перчаток)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25.13.60.291</w:t>
            </w:r>
          </w:p>
        </w:tc>
        <w:tc>
          <w:tcPr>
            <w:tcW w:w="8400" w:type="dxa"/>
            <w:tcBorders>
              <w:top w:val="nil"/>
              <w:left w:val="nil"/>
              <w:bottom w:val="nil"/>
              <w:right w:val="nil"/>
            </w:tcBorders>
          </w:tcPr>
          <w:p w:rsidR="00564C9F" w:rsidRDefault="00564C9F" w:rsidP="00323135">
            <w:r>
              <w:t>Корсеты из резины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25.13.60.292</w:t>
            </w:r>
          </w:p>
        </w:tc>
        <w:tc>
          <w:tcPr>
            <w:tcW w:w="8400" w:type="dxa"/>
            <w:tcBorders>
              <w:top w:val="nil"/>
              <w:left w:val="nil"/>
              <w:bottom w:val="nil"/>
              <w:right w:val="nil"/>
            </w:tcBorders>
          </w:tcPr>
          <w:p w:rsidR="00564C9F" w:rsidRDefault="00564C9F" w:rsidP="00323135">
            <w:r>
              <w:t>Пояса из резины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25.13.7     </w:t>
            </w:r>
          </w:p>
        </w:tc>
        <w:tc>
          <w:tcPr>
            <w:tcW w:w="8400" w:type="dxa"/>
            <w:tcBorders>
              <w:top w:val="nil"/>
              <w:left w:val="nil"/>
              <w:bottom w:val="nil"/>
              <w:right w:val="nil"/>
            </w:tcBorders>
          </w:tcPr>
          <w:p w:rsidR="00564C9F" w:rsidRDefault="00564C9F" w:rsidP="00564C9F">
            <w:pPr>
              <w:pStyle w:val="30"/>
            </w:pPr>
            <w:r>
              <w:t>Изделия из резины, не включенные в другие группировки; твердая резина (эбонит), изделия из твердой резины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25.13.71    </w:t>
            </w:r>
          </w:p>
        </w:tc>
        <w:tc>
          <w:tcPr>
            <w:tcW w:w="8400" w:type="dxa"/>
            <w:tcBorders>
              <w:top w:val="nil"/>
              <w:left w:val="nil"/>
              <w:bottom w:val="nil"/>
              <w:right w:val="nil"/>
            </w:tcBorders>
          </w:tcPr>
          <w:p w:rsidR="00564C9F" w:rsidRDefault="00564C9F" w:rsidP="00564C9F">
            <w:pPr>
              <w:pStyle w:val="30"/>
            </w:pPr>
            <w:r>
              <w:t>Изделия (включая соски) из резины, кроме твердой резины (эбонита), гигиенические или фармацевтические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изделия из резины, кроме эбонита, с фитингами, изготовленными из твердой резины или других </w:t>
            </w:r>
            <w:proofErr w:type="gramStart"/>
            <w:r>
              <w:t>материалов</w:t>
            </w:r>
            <w:proofErr w:type="gramEnd"/>
            <w:r>
              <w:t xml:space="preserve"> или без фитингов, используемые для гигиенических или профилактических целей, в том числе медицинского назначения, такие как: контрацептивы, иглы полые, спринцовки, колбы для спринцовок, испарители, капельницы и т.д., соски, щитки для сосок, пузыри для льда, грелки, подушки кислородные, напальчники, подушки надувные специально для ухода за больными (например, кольцевого типа) и т.д.</w:t>
            </w:r>
          </w:p>
          <w:p w:rsidR="00564C9F" w:rsidRDefault="00564C9F" w:rsidP="00323135">
            <w:r>
              <w:t>Эта группировка не включает:</w:t>
            </w:r>
          </w:p>
          <w:p w:rsidR="00564C9F" w:rsidRDefault="00564C9F" w:rsidP="00323135">
            <w:r>
              <w:t>- предметы одежды из резины или ее части, например, фартуки хирургические, рентгеновские; перчатки хирургические резиновые (см. 25.13.60)</w:t>
            </w:r>
          </w:p>
          <w:p w:rsidR="00564C9F" w:rsidRDefault="00564C9F" w:rsidP="00323135">
            <w:r>
              <w:t>- изделия из твердой резины (эбонита) (см. 25.13.73)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25.13.71.110</w:t>
            </w:r>
          </w:p>
        </w:tc>
        <w:tc>
          <w:tcPr>
            <w:tcW w:w="8400" w:type="dxa"/>
            <w:tcBorders>
              <w:top w:val="nil"/>
              <w:left w:val="nil"/>
              <w:bottom w:val="nil"/>
              <w:right w:val="nil"/>
            </w:tcBorders>
          </w:tcPr>
          <w:p w:rsidR="00564C9F" w:rsidRDefault="00564C9F" w:rsidP="00564C9F">
            <w:pPr>
              <w:pStyle w:val="30"/>
            </w:pPr>
            <w:r>
              <w:t>Презервативы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25.13.71.210</w:t>
            </w:r>
          </w:p>
        </w:tc>
        <w:tc>
          <w:tcPr>
            <w:tcW w:w="8400" w:type="dxa"/>
            <w:tcBorders>
              <w:top w:val="nil"/>
              <w:left w:val="nil"/>
              <w:bottom w:val="nil"/>
              <w:right w:val="nil"/>
            </w:tcBorders>
          </w:tcPr>
          <w:p w:rsidR="00564C9F" w:rsidRDefault="00564C9F" w:rsidP="00564C9F">
            <w:pPr>
              <w:pStyle w:val="30"/>
            </w:pPr>
            <w:r>
              <w:t>Соски различных типов (в том числе для бутылочек) и аналогичные изделия для детей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25.13.71.310</w:t>
            </w:r>
          </w:p>
        </w:tc>
        <w:tc>
          <w:tcPr>
            <w:tcW w:w="8400" w:type="dxa"/>
            <w:tcBorders>
              <w:top w:val="nil"/>
              <w:left w:val="nil"/>
              <w:bottom w:val="nil"/>
              <w:right w:val="nil"/>
            </w:tcBorders>
          </w:tcPr>
          <w:p w:rsidR="00564C9F" w:rsidRDefault="00564C9F" w:rsidP="00564C9F">
            <w:pPr>
              <w:pStyle w:val="30"/>
            </w:pPr>
            <w:r>
              <w:t>Изделия из резины формовые медицинского назначения, не включенные в другие группировки, гигиенические и предметы ухода за больными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25.13.71.311</w:t>
            </w:r>
          </w:p>
        </w:tc>
        <w:tc>
          <w:tcPr>
            <w:tcW w:w="8400" w:type="dxa"/>
            <w:tcBorders>
              <w:top w:val="nil"/>
              <w:left w:val="nil"/>
              <w:bottom w:val="nil"/>
              <w:right w:val="nil"/>
            </w:tcBorders>
          </w:tcPr>
          <w:p w:rsidR="00564C9F" w:rsidRDefault="00564C9F" w:rsidP="00323135">
            <w:r>
              <w:t>Изделия из резины формовые медицинского назначения,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25.13.71.312</w:t>
            </w:r>
          </w:p>
        </w:tc>
        <w:tc>
          <w:tcPr>
            <w:tcW w:w="8400" w:type="dxa"/>
            <w:tcBorders>
              <w:top w:val="nil"/>
              <w:left w:val="nil"/>
              <w:bottom w:val="nil"/>
              <w:right w:val="nil"/>
            </w:tcBorders>
          </w:tcPr>
          <w:p w:rsidR="00564C9F" w:rsidRDefault="00564C9F" w:rsidP="00323135">
            <w:r>
              <w:t>Изделия из резины формовые гигиенические и предметы ухода за больными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25.13.71.320</w:t>
            </w:r>
          </w:p>
        </w:tc>
        <w:tc>
          <w:tcPr>
            <w:tcW w:w="8400" w:type="dxa"/>
            <w:tcBorders>
              <w:top w:val="nil"/>
              <w:left w:val="nil"/>
              <w:bottom w:val="nil"/>
              <w:right w:val="nil"/>
            </w:tcBorders>
          </w:tcPr>
          <w:p w:rsidR="00564C9F" w:rsidRDefault="00564C9F" w:rsidP="00564C9F">
            <w:pPr>
              <w:pStyle w:val="30"/>
            </w:pPr>
            <w:r>
              <w:t>Изделия из резины неформовые медицинского назначения, не включенные в другие группировки, гигиенические и предметы ухода за больными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25.13.71.321</w:t>
            </w:r>
          </w:p>
        </w:tc>
        <w:tc>
          <w:tcPr>
            <w:tcW w:w="8400" w:type="dxa"/>
            <w:tcBorders>
              <w:top w:val="nil"/>
              <w:left w:val="nil"/>
              <w:bottom w:val="nil"/>
              <w:right w:val="nil"/>
            </w:tcBorders>
          </w:tcPr>
          <w:p w:rsidR="00564C9F" w:rsidRDefault="00564C9F" w:rsidP="00323135">
            <w:r>
              <w:t>Изделия из резины неформовые медицинского назначения,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25.13.71.322</w:t>
            </w:r>
          </w:p>
        </w:tc>
        <w:tc>
          <w:tcPr>
            <w:tcW w:w="8400" w:type="dxa"/>
            <w:tcBorders>
              <w:top w:val="nil"/>
              <w:left w:val="nil"/>
              <w:bottom w:val="nil"/>
              <w:right w:val="nil"/>
            </w:tcBorders>
          </w:tcPr>
          <w:p w:rsidR="00564C9F" w:rsidRDefault="00564C9F" w:rsidP="00323135">
            <w:r>
              <w:t>Изделия из резины неформовые гигиенические и предметы ухода за больными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25.13.72    </w:t>
            </w:r>
          </w:p>
        </w:tc>
        <w:tc>
          <w:tcPr>
            <w:tcW w:w="8400" w:type="dxa"/>
            <w:tcBorders>
              <w:top w:val="nil"/>
              <w:left w:val="nil"/>
              <w:bottom w:val="nil"/>
              <w:right w:val="nil"/>
            </w:tcBorders>
          </w:tcPr>
          <w:p w:rsidR="00564C9F" w:rsidRDefault="00564C9F" w:rsidP="00564C9F">
            <w:pPr>
              <w:pStyle w:val="30"/>
            </w:pPr>
            <w:r>
              <w:t>Покрытия и маты (коврики) из резины, кроме пористой, напольные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покрытия и маты (включая коврики ванные) из непористой резины готовые напольные, отличающиеся от прямоугольных или квадратных, вырезанные из листов (пластин) резины и не подвергнутые дальнейшей обработке или поверхностно обработанные</w:t>
            </w:r>
          </w:p>
          <w:p w:rsidR="00564C9F" w:rsidRDefault="00564C9F" w:rsidP="00323135">
            <w:r>
              <w:t>Эта группировка не включает:</w:t>
            </w:r>
          </w:p>
          <w:p w:rsidR="00564C9F" w:rsidRDefault="00564C9F" w:rsidP="00323135">
            <w:r>
              <w:t>- изделия из пористой резины аналогичные (см. 25.13.73)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25.13.72.110</w:t>
            </w:r>
          </w:p>
        </w:tc>
        <w:tc>
          <w:tcPr>
            <w:tcW w:w="8400" w:type="dxa"/>
            <w:tcBorders>
              <w:top w:val="nil"/>
              <w:left w:val="nil"/>
              <w:bottom w:val="nil"/>
              <w:right w:val="nil"/>
            </w:tcBorders>
          </w:tcPr>
          <w:p w:rsidR="00564C9F" w:rsidRDefault="00564C9F" w:rsidP="00564C9F">
            <w:pPr>
              <w:pStyle w:val="30"/>
            </w:pPr>
            <w:r>
              <w:t>Ковры, коврики, дорожки и маты резиновые формовые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25.13.72.120</w:t>
            </w:r>
          </w:p>
        </w:tc>
        <w:tc>
          <w:tcPr>
            <w:tcW w:w="8400" w:type="dxa"/>
            <w:tcBorders>
              <w:top w:val="nil"/>
              <w:left w:val="nil"/>
              <w:bottom w:val="nil"/>
              <w:right w:val="nil"/>
            </w:tcBorders>
          </w:tcPr>
          <w:p w:rsidR="00564C9F" w:rsidRDefault="00564C9F" w:rsidP="00564C9F">
            <w:pPr>
              <w:pStyle w:val="30"/>
            </w:pPr>
            <w:r>
              <w:t>Ковры и напольные покрытия резиновые неформовые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25.13.73    </w:t>
            </w:r>
          </w:p>
        </w:tc>
        <w:tc>
          <w:tcPr>
            <w:tcW w:w="8400" w:type="dxa"/>
            <w:tcBorders>
              <w:top w:val="nil"/>
              <w:left w:val="nil"/>
              <w:bottom w:val="nil"/>
              <w:right w:val="nil"/>
            </w:tcBorders>
          </w:tcPr>
          <w:p w:rsidR="00564C9F" w:rsidRDefault="00564C9F" w:rsidP="00564C9F">
            <w:pPr>
              <w:pStyle w:val="30"/>
            </w:pPr>
            <w:r>
              <w:t>Изделия из резины прочие, не включенные в другие группировки; резина (эбонит) твердая во всех формах и изделия из нее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25.13.73.110</w:t>
            </w:r>
          </w:p>
        </w:tc>
        <w:tc>
          <w:tcPr>
            <w:tcW w:w="8400" w:type="dxa"/>
            <w:tcBorders>
              <w:top w:val="nil"/>
              <w:left w:val="nil"/>
              <w:bottom w:val="nil"/>
              <w:right w:val="nil"/>
            </w:tcBorders>
          </w:tcPr>
          <w:p w:rsidR="00564C9F" w:rsidRDefault="00564C9F" w:rsidP="00564C9F">
            <w:pPr>
              <w:pStyle w:val="30"/>
            </w:pPr>
            <w:r>
              <w:t>Изделия технического назначения из пористой резины,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изделия резинотехнические губчатые формовые</w:t>
            </w:r>
          </w:p>
          <w:p w:rsidR="00564C9F" w:rsidRDefault="00564C9F" w:rsidP="00323135">
            <w:r>
              <w:t>Эта группировка не включает:</w:t>
            </w:r>
          </w:p>
          <w:p w:rsidR="00564C9F" w:rsidRDefault="00564C9F" w:rsidP="00323135">
            <w:r>
              <w:t>- пластины, листы, полосу из пористой резины (см. 25.13.20.710)</w:t>
            </w:r>
          </w:p>
          <w:p w:rsidR="00564C9F" w:rsidRDefault="00564C9F" w:rsidP="00323135">
            <w:r>
              <w:t>- стержни экструдированные и изделия профильные из пористой резины (см. 25.13.20.830)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25.13.73.111</w:t>
            </w:r>
          </w:p>
        </w:tc>
        <w:tc>
          <w:tcPr>
            <w:tcW w:w="8400" w:type="dxa"/>
            <w:tcBorders>
              <w:top w:val="nil"/>
              <w:left w:val="nil"/>
              <w:bottom w:val="nil"/>
              <w:right w:val="nil"/>
            </w:tcBorders>
          </w:tcPr>
          <w:p w:rsidR="00564C9F" w:rsidRDefault="00564C9F" w:rsidP="00323135">
            <w:r>
              <w:t>Изделия технического назначения из пористой резины, не включенные в другие группировки,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25.13.73.112</w:t>
            </w:r>
          </w:p>
        </w:tc>
        <w:tc>
          <w:tcPr>
            <w:tcW w:w="8400" w:type="dxa"/>
            <w:tcBorders>
              <w:top w:val="nil"/>
              <w:left w:val="nil"/>
              <w:bottom w:val="nil"/>
              <w:right w:val="nil"/>
            </w:tcBorders>
          </w:tcPr>
          <w:p w:rsidR="00564C9F" w:rsidRDefault="00564C9F" w:rsidP="00323135">
            <w:r>
              <w:t>Изделия технического назначения из пористой резины, не включенные в другие группировки, для ракетной и космической техники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25.13.73.119</w:t>
            </w:r>
          </w:p>
        </w:tc>
        <w:tc>
          <w:tcPr>
            <w:tcW w:w="8400" w:type="dxa"/>
            <w:tcBorders>
              <w:top w:val="nil"/>
              <w:left w:val="nil"/>
              <w:bottom w:val="nil"/>
              <w:right w:val="nil"/>
            </w:tcBorders>
          </w:tcPr>
          <w:p w:rsidR="00564C9F" w:rsidRDefault="00564C9F" w:rsidP="00323135">
            <w:r>
              <w:t>Изделия технического назначения из пористой резины, не включенные в другие группировки,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25.13.73.190</w:t>
            </w:r>
          </w:p>
        </w:tc>
        <w:tc>
          <w:tcPr>
            <w:tcW w:w="8400" w:type="dxa"/>
            <w:tcBorders>
              <w:top w:val="nil"/>
              <w:left w:val="nil"/>
              <w:bottom w:val="nil"/>
              <w:right w:val="nil"/>
            </w:tcBorders>
          </w:tcPr>
          <w:p w:rsidR="00564C9F" w:rsidRDefault="00564C9F" w:rsidP="00564C9F">
            <w:pPr>
              <w:pStyle w:val="30"/>
            </w:pPr>
            <w:r>
              <w:t>Изделия из пористой резины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пластины, листы и полосу из пористой резины, просто нарезанные на куски непрямоугольной формы или обработанные на фрезерном или токарном станках, или собранные из деталей путем склеивания, сшивания, или обработанные другим образом</w:t>
            </w:r>
          </w:p>
          <w:p w:rsidR="00564C9F" w:rsidRDefault="00564C9F" w:rsidP="00323135">
            <w:r>
              <w:t>- изделия культурно-бытового назначения из пористой резины, не включенные в другие группировки</w:t>
            </w:r>
          </w:p>
          <w:p w:rsidR="00564C9F" w:rsidRDefault="00564C9F" w:rsidP="00323135">
            <w:r>
              <w:t>Эта группировка не включает:</w:t>
            </w:r>
          </w:p>
          <w:p w:rsidR="00564C9F" w:rsidRDefault="00564C9F" w:rsidP="00323135">
            <w:r>
              <w:t>- матрасы, подушки из пористой резины, покрытые или не покрытые каким-либо материалом, включая электрогрелки, снабженные изнутри резиной пористой (см. 36.15)</w:t>
            </w:r>
          </w:p>
          <w:p w:rsidR="00564C9F" w:rsidRDefault="00564C9F" w:rsidP="00323135">
            <w:r>
              <w:t>- инвентарь спортивный из резины, в том числе, пористой (см. 36.40)</w:t>
            </w:r>
          </w:p>
          <w:p w:rsidR="00564C9F" w:rsidRDefault="00564C9F" w:rsidP="00323135">
            <w:r>
              <w:t>- игрушки из пористой резины (см. 36.50)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25.13.73.210</w:t>
            </w:r>
          </w:p>
        </w:tc>
        <w:tc>
          <w:tcPr>
            <w:tcW w:w="8400" w:type="dxa"/>
            <w:tcBorders>
              <w:top w:val="nil"/>
              <w:left w:val="nil"/>
              <w:bottom w:val="nil"/>
              <w:right w:val="nil"/>
            </w:tcBorders>
          </w:tcPr>
          <w:p w:rsidR="00564C9F" w:rsidRDefault="00564C9F" w:rsidP="00564C9F">
            <w:pPr>
              <w:pStyle w:val="30"/>
            </w:pPr>
            <w:r>
              <w:t>Резинки (ластики) канцелярские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25.13.73.230</w:t>
            </w:r>
          </w:p>
        </w:tc>
        <w:tc>
          <w:tcPr>
            <w:tcW w:w="8400" w:type="dxa"/>
            <w:tcBorders>
              <w:top w:val="nil"/>
              <w:left w:val="nil"/>
              <w:bottom w:val="nil"/>
              <w:right w:val="nil"/>
            </w:tcBorders>
          </w:tcPr>
          <w:p w:rsidR="00564C9F" w:rsidRDefault="00564C9F" w:rsidP="00564C9F">
            <w:pPr>
              <w:pStyle w:val="30"/>
            </w:pPr>
            <w:r>
              <w:t>Прокладки, шайбы, кольца и прочие уплотнители резиновые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уплотнители из непористой резины разнообразные, включая формовые и неформовые изделия, полностью резиновые и резинотканевые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25.13.73.231</w:t>
            </w:r>
          </w:p>
        </w:tc>
        <w:tc>
          <w:tcPr>
            <w:tcW w:w="8400" w:type="dxa"/>
            <w:tcBorders>
              <w:top w:val="nil"/>
              <w:left w:val="nil"/>
              <w:bottom w:val="nil"/>
              <w:right w:val="nil"/>
            </w:tcBorders>
          </w:tcPr>
          <w:p w:rsidR="00564C9F" w:rsidRDefault="00564C9F" w:rsidP="00323135">
            <w:r>
              <w:t>Уплотнители резиновые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25.13.73.232</w:t>
            </w:r>
          </w:p>
        </w:tc>
        <w:tc>
          <w:tcPr>
            <w:tcW w:w="8400" w:type="dxa"/>
            <w:tcBorders>
              <w:top w:val="nil"/>
              <w:left w:val="nil"/>
              <w:bottom w:val="nil"/>
              <w:right w:val="nil"/>
            </w:tcBorders>
          </w:tcPr>
          <w:p w:rsidR="00564C9F" w:rsidRDefault="00564C9F" w:rsidP="00323135">
            <w:r>
              <w:t>Уплотнители резиновые для прочих технических целей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25.13.73.233</w:t>
            </w:r>
          </w:p>
        </w:tc>
        <w:tc>
          <w:tcPr>
            <w:tcW w:w="8400" w:type="dxa"/>
            <w:tcBorders>
              <w:top w:val="nil"/>
              <w:left w:val="nil"/>
              <w:bottom w:val="nil"/>
              <w:right w:val="nil"/>
            </w:tcBorders>
          </w:tcPr>
          <w:p w:rsidR="00564C9F" w:rsidRDefault="00564C9F" w:rsidP="00323135">
            <w:r>
              <w:t>Уплотнители резиновые для ракетной и космической техники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25.13.73.239</w:t>
            </w:r>
          </w:p>
        </w:tc>
        <w:tc>
          <w:tcPr>
            <w:tcW w:w="8400" w:type="dxa"/>
            <w:tcBorders>
              <w:top w:val="nil"/>
              <w:left w:val="nil"/>
              <w:bottom w:val="nil"/>
              <w:right w:val="nil"/>
            </w:tcBorders>
          </w:tcPr>
          <w:p w:rsidR="00564C9F" w:rsidRDefault="00564C9F" w:rsidP="00323135">
            <w:r>
              <w:t>Уплотнители резиновые прочего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25.13.73.250</w:t>
            </w:r>
          </w:p>
        </w:tc>
        <w:tc>
          <w:tcPr>
            <w:tcW w:w="8400" w:type="dxa"/>
            <w:tcBorders>
              <w:top w:val="nil"/>
              <w:left w:val="nil"/>
              <w:bottom w:val="nil"/>
              <w:right w:val="nil"/>
            </w:tcBorders>
          </w:tcPr>
          <w:p w:rsidR="00564C9F" w:rsidRDefault="00564C9F" w:rsidP="00564C9F">
            <w:pPr>
              <w:pStyle w:val="30"/>
            </w:pPr>
            <w:r>
              <w:t>Амортизаторы лодочные или причальные, надувные или ненадувные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25.13.73.270</w:t>
            </w:r>
          </w:p>
        </w:tc>
        <w:tc>
          <w:tcPr>
            <w:tcW w:w="8400" w:type="dxa"/>
            <w:tcBorders>
              <w:top w:val="nil"/>
              <w:left w:val="nil"/>
              <w:bottom w:val="nil"/>
              <w:right w:val="nil"/>
            </w:tcBorders>
          </w:tcPr>
          <w:p w:rsidR="00564C9F" w:rsidRDefault="00564C9F" w:rsidP="00564C9F">
            <w:pPr>
              <w:pStyle w:val="30"/>
            </w:pPr>
            <w:r>
              <w:t>Изделия резиновые надувные,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матрасы надувные из текстильных материалов (см. 17.40.22)</w:t>
            </w:r>
          </w:p>
          <w:p w:rsidR="00564C9F" w:rsidRDefault="00564C9F" w:rsidP="00323135">
            <w:r>
              <w:t>- подушки надувные для ухода за больными и подушки кислородные (см. 25.13.71)</w:t>
            </w:r>
          </w:p>
          <w:p w:rsidR="00564C9F" w:rsidRDefault="00564C9F" w:rsidP="00323135">
            <w:r>
              <w:t>- игрушки резиновые надувные (см. 36.50)</w:t>
            </w:r>
          </w:p>
          <w:p w:rsidR="00564C9F" w:rsidRDefault="00564C9F" w:rsidP="00323135">
            <w:r>
              <w:lastRenderedPageBreak/>
              <w:t>- лодки и плоты резиновые (см. 35.12.1)</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25.13.73.271</w:t>
            </w:r>
          </w:p>
        </w:tc>
        <w:tc>
          <w:tcPr>
            <w:tcW w:w="8400" w:type="dxa"/>
            <w:tcBorders>
              <w:top w:val="nil"/>
              <w:left w:val="nil"/>
              <w:bottom w:val="nil"/>
              <w:right w:val="nil"/>
            </w:tcBorders>
          </w:tcPr>
          <w:p w:rsidR="00564C9F" w:rsidRDefault="00564C9F" w:rsidP="00323135">
            <w:r>
              <w:t>Матрасы, подушки резиновые надувные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25.13.73.279</w:t>
            </w:r>
          </w:p>
        </w:tc>
        <w:tc>
          <w:tcPr>
            <w:tcW w:w="8400" w:type="dxa"/>
            <w:tcBorders>
              <w:top w:val="nil"/>
              <w:left w:val="nil"/>
              <w:bottom w:val="nil"/>
              <w:right w:val="nil"/>
            </w:tcBorders>
          </w:tcPr>
          <w:p w:rsidR="00564C9F" w:rsidRDefault="00564C9F" w:rsidP="00323135">
            <w:r>
              <w:t>Изделия резиновые надувные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25.13.73.310</w:t>
            </w:r>
          </w:p>
        </w:tc>
        <w:tc>
          <w:tcPr>
            <w:tcW w:w="8400" w:type="dxa"/>
            <w:tcBorders>
              <w:top w:val="nil"/>
              <w:left w:val="nil"/>
              <w:bottom w:val="nil"/>
              <w:right w:val="nil"/>
            </w:tcBorders>
          </w:tcPr>
          <w:p w:rsidR="00564C9F" w:rsidRDefault="00564C9F" w:rsidP="00564C9F">
            <w:pPr>
              <w:pStyle w:val="30"/>
            </w:pPr>
            <w:r>
              <w:t>Изделия технического назначения из непористой резины для авиационной промышленности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25.13.73.311</w:t>
            </w:r>
          </w:p>
        </w:tc>
        <w:tc>
          <w:tcPr>
            <w:tcW w:w="8400" w:type="dxa"/>
            <w:tcBorders>
              <w:top w:val="nil"/>
              <w:left w:val="nil"/>
              <w:bottom w:val="nil"/>
              <w:right w:val="nil"/>
            </w:tcBorders>
          </w:tcPr>
          <w:p w:rsidR="00564C9F" w:rsidRDefault="00564C9F" w:rsidP="00323135">
            <w:r>
              <w:t>Изделия и детали резиновые формовые для авиационной промышленности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25.13.73.312</w:t>
            </w:r>
          </w:p>
        </w:tc>
        <w:tc>
          <w:tcPr>
            <w:tcW w:w="8400" w:type="dxa"/>
            <w:tcBorders>
              <w:top w:val="nil"/>
              <w:left w:val="nil"/>
              <w:bottom w:val="nil"/>
              <w:right w:val="nil"/>
            </w:tcBorders>
          </w:tcPr>
          <w:p w:rsidR="00564C9F" w:rsidRDefault="00564C9F" w:rsidP="00323135">
            <w:r>
              <w:t>Изделия и детали резиновые неформовые для авиационной промышленности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25.13.73.360</w:t>
            </w:r>
          </w:p>
        </w:tc>
        <w:tc>
          <w:tcPr>
            <w:tcW w:w="8400" w:type="dxa"/>
            <w:tcBorders>
              <w:top w:val="nil"/>
              <w:left w:val="nil"/>
              <w:bottom w:val="nil"/>
              <w:right w:val="nil"/>
            </w:tcBorders>
          </w:tcPr>
          <w:p w:rsidR="00564C9F" w:rsidRDefault="00564C9F" w:rsidP="00564C9F">
            <w:pPr>
              <w:pStyle w:val="30"/>
            </w:pPr>
            <w:r>
              <w:t>Изделия технического назначения из непористой резины для ракетной и космической техники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25.13.73.361</w:t>
            </w:r>
          </w:p>
        </w:tc>
        <w:tc>
          <w:tcPr>
            <w:tcW w:w="8400" w:type="dxa"/>
            <w:tcBorders>
              <w:top w:val="nil"/>
              <w:left w:val="nil"/>
              <w:bottom w:val="nil"/>
              <w:right w:val="nil"/>
            </w:tcBorders>
          </w:tcPr>
          <w:p w:rsidR="00564C9F" w:rsidRDefault="00564C9F" w:rsidP="00323135">
            <w:r>
              <w:t>Изделия и детали резиновые формовые для ракетно-космической промышленности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25.13.73.362</w:t>
            </w:r>
          </w:p>
        </w:tc>
        <w:tc>
          <w:tcPr>
            <w:tcW w:w="8400" w:type="dxa"/>
            <w:tcBorders>
              <w:top w:val="nil"/>
              <w:left w:val="nil"/>
              <w:bottom w:val="nil"/>
              <w:right w:val="nil"/>
            </w:tcBorders>
          </w:tcPr>
          <w:p w:rsidR="00564C9F" w:rsidRDefault="00564C9F" w:rsidP="00323135">
            <w:r>
              <w:t>Изделия и детали резиновые неформовые для ракетно-космической промышленности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25.13.73.430</w:t>
            </w:r>
          </w:p>
        </w:tc>
        <w:tc>
          <w:tcPr>
            <w:tcW w:w="8400" w:type="dxa"/>
            <w:tcBorders>
              <w:top w:val="nil"/>
              <w:left w:val="nil"/>
              <w:bottom w:val="nil"/>
              <w:right w:val="nil"/>
            </w:tcBorders>
          </w:tcPr>
          <w:p w:rsidR="00564C9F" w:rsidRDefault="00564C9F" w:rsidP="00564C9F">
            <w:pPr>
              <w:pStyle w:val="30"/>
            </w:pPr>
            <w:r>
              <w:t>Стыки трубопроводов компенсирующие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25.13.73.450</w:t>
            </w:r>
          </w:p>
        </w:tc>
        <w:tc>
          <w:tcPr>
            <w:tcW w:w="8400" w:type="dxa"/>
            <w:tcBorders>
              <w:top w:val="nil"/>
              <w:left w:val="nil"/>
              <w:bottom w:val="nil"/>
              <w:right w:val="nil"/>
            </w:tcBorders>
          </w:tcPr>
          <w:p w:rsidR="00564C9F" w:rsidRDefault="00564C9F" w:rsidP="00564C9F">
            <w:pPr>
              <w:pStyle w:val="30"/>
            </w:pPr>
            <w:r>
              <w:t>Изделия резинометаллические для тракторов, легковых и грузовых автомобилей и прочих моторных транспортных средств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25.13.73.470</w:t>
            </w:r>
          </w:p>
        </w:tc>
        <w:tc>
          <w:tcPr>
            <w:tcW w:w="8400" w:type="dxa"/>
            <w:tcBorders>
              <w:top w:val="nil"/>
              <w:left w:val="nil"/>
              <w:bottom w:val="nil"/>
              <w:right w:val="nil"/>
            </w:tcBorders>
          </w:tcPr>
          <w:p w:rsidR="00564C9F" w:rsidRDefault="00564C9F" w:rsidP="00564C9F">
            <w:pPr>
              <w:pStyle w:val="30"/>
            </w:pPr>
            <w:r>
              <w:t>Изделия резиновые, изготовленные в пресс-формах, для тракторов, легковых и грузовых автомобилей и прочих моторных транспортных средств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25.13.73.490</w:t>
            </w:r>
          </w:p>
        </w:tc>
        <w:tc>
          <w:tcPr>
            <w:tcW w:w="8400" w:type="dxa"/>
            <w:tcBorders>
              <w:top w:val="nil"/>
              <w:left w:val="nil"/>
              <w:bottom w:val="nil"/>
              <w:right w:val="nil"/>
            </w:tcBorders>
          </w:tcPr>
          <w:p w:rsidR="00564C9F" w:rsidRDefault="00564C9F" w:rsidP="00564C9F">
            <w:pPr>
              <w:pStyle w:val="30"/>
            </w:pPr>
            <w:r>
              <w:t>Изделия резинометаллические прочего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25.13.73.610</w:t>
            </w:r>
          </w:p>
        </w:tc>
        <w:tc>
          <w:tcPr>
            <w:tcW w:w="8400" w:type="dxa"/>
            <w:tcBorders>
              <w:top w:val="nil"/>
              <w:left w:val="nil"/>
              <w:bottom w:val="nil"/>
              <w:right w:val="nil"/>
            </w:tcBorders>
          </w:tcPr>
          <w:p w:rsidR="00564C9F" w:rsidRDefault="00564C9F" w:rsidP="00564C9F">
            <w:pPr>
              <w:pStyle w:val="30"/>
            </w:pPr>
            <w:r>
              <w:t>Оболочки из латекса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25.13.73.611</w:t>
            </w:r>
          </w:p>
        </w:tc>
        <w:tc>
          <w:tcPr>
            <w:tcW w:w="8400" w:type="dxa"/>
            <w:tcBorders>
              <w:top w:val="nil"/>
              <w:left w:val="nil"/>
              <w:bottom w:val="nil"/>
              <w:right w:val="nil"/>
            </w:tcBorders>
          </w:tcPr>
          <w:p w:rsidR="00564C9F" w:rsidRDefault="00564C9F" w:rsidP="00323135">
            <w:r>
              <w:t>Оболочки из латекса шаропилотные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25.13.73.612</w:t>
            </w:r>
          </w:p>
        </w:tc>
        <w:tc>
          <w:tcPr>
            <w:tcW w:w="8400" w:type="dxa"/>
            <w:tcBorders>
              <w:top w:val="nil"/>
              <w:left w:val="nil"/>
              <w:bottom w:val="nil"/>
              <w:right w:val="nil"/>
            </w:tcBorders>
          </w:tcPr>
          <w:p w:rsidR="00564C9F" w:rsidRDefault="00564C9F" w:rsidP="00323135">
            <w:r>
              <w:t>Оболочки из латекса радиозондовые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25.13.73.619</w:t>
            </w:r>
          </w:p>
        </w:tc>
        <w:tc>
          <w:tcPr>
            <w:tcW w:w="8400" w:type="dxa"/>
            <w:tcBorders>
              <w:top w:val="nil"/>
              <w:left w:val="nil"/>
              <w:bottom w:val="nil"/>
              <w:right w:val="nil"/>
            </w:tcBorders>
          </w:tcPr>
          <w:p w:rsidR="00564C9F" w:rsidRDefault="00564C9F" w:rsidP="00323135">
            <w:r>
              <w:t>Оболочки из латекса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25.13.73.620</w:t>
            </w:r>
          </w:p>
        </w:tc>
        <w:tc>
          <w:tcPr>
            <w:tcW w:w="8400" w:type="dxa"/>
            <w:tcBorders>
              <w:top w:val="nil"/>
              <w:left w:val="nil"/>
              <w:bottom w:val="nil"/>
              <w:right w:val="nil"/>
            </w:tcBorders>
          </w:tcPr>
          <w:p w:rsidR="00564C9F" w:rsidRDefault="00564C9F" w:rsidP="00564C9F">
            <w:pPr>
              <w:pStyle w:val="30"/>
            </w:pPr>
            <w:r>
              <w:t>Оболочки резиновые различного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25.13.73.621</w:t>
            </w:r>
          </w:p>
        </w:tc>
        <w:tc>
          <w:tcPr>
            <w:tcW w:w="8400" w:type="dxa"/>
            <w:tcBorders>
              <w:top w:val="nil"/>
              <w:left w:val="nil"/>
              <w:bottom w:val="nil"/>
              <w:right w:val="nil"/>
            </w:tcBorders>
          </w:tcPr>
          <w:p w:rsidR="00564C9F" w:rsidRDefault="00564C9F" w:rsidP="00323135">
            <w:r>
              <w:t>Оболочки высокоэластичных муфт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25.13.73.622</w:t>
            </w:r>
          </w:p>
        </w:tc>
        <w:tc>
          <w:tcPr>
            <w:tcW w:w="8400" w:type="dxa"/>
            <w:tcBorders>
              <w:top w:val="nil"/>
              <w:left w:val="nil"/>
              <w:bottom w:val="nil"/>
              <w:right w:val="nil"/>
            </w:tcBorders>
          </w:tcPr>
          <w:p w:rsidR="00564C9F" w:rsidRDefault="00564C9F" w:rsidP="00323135">
            <w:r>
              <w:t>Оболочки шиннопневматических муфт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25.13.73.623</w:t>
            </w:r>
          </w:p>
        </w:tc>
        <w:tc>
          <w:tcPr>
            <w:tcW w:w="8400" w:type="dxa"/>
            <w:tcBorders>
              <w:top w:val="nil"/>
              <w:left w:val="nil"/>
              <w:bottom w:val="nil"/>
              <w:right w:val="nil"/>
            </w:tcBorders>
          </w:tcPr>
          <w:p w:rsidR="00564C9F" w:rsidRDefault="00564C9F" w:rsidP="00323135">
            <w:r>
              <w:t>Оболочки резинокордные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25.13.73.629</w:t>
            </w:r>
          </w:p>
        </w:tc>
        <w:tc>
          <w:tcPr>
            <w:tcW w:w="8400" w:type="dxa"/>
            <w:tcBorders>
              <w:top w:val="nil"/>
              <w:left w:val="nil"/>
              <w:bottom w:val="nil"/>
              <w:right w:val="nil"/>
            </w:tcBorders>
          </w:tcPr>
          <w:p w:rsidR="00564C9F" w:rsidRDefault="00564C9F" w:rsidP="00323135">
            <w:r>
              <w:t>Оболочки резиновые различного назначения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25.13.73.690</w:t>
            </w:r>
          </w:p>
        </w:tc>
        <w:tc>
          <w:tcPr>
            <w:tcW w:w="8400" w:type="dxa"/>
            <w:tcBorders>
              <w:top w:val="nil"/>
              <w:left w:val="nil"/>
              <w:bottom w:val="nil"/>
              <w:right w:val="nil"/>
            </w:tcBorders>
          </w:tcPr>
          <w:p w:rsidR="00564C9F" w:rsidRDefault="00564C9F" w:rsidP="00564C9F">
            <w:pPr>
              <w:pStyle w:val="30"/>
            </w:pPr>
            <w:r>
              <w:t>Изделия резиновые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ленты резиновые, мешочки для табака, буквы и цифры для штампов, дат и т.п.</w:t>
            </w:r>
          </w:p>
          <w:p w:rsidR="00564C9F" w:rsidRDefault="00564C9F" w:rsidP="00323135">
            <w:r>
              <w:t>- роторы насосов, формы и изложницы; другие изделия для технического использования, включая детали и вспомогательное оборудование для машин и приборов группы 29 и инструментов и приборов группы 33</w:t>
            </w:r>
          </w:p>
          <w:p w:rsidR="00564C9F" w:rsidRDefault="00564C9F" w:rsidP="00323135">
            <w:r>
              <w:t>- "фартуки" и покрытия педалей в автомобилях, блоки тормозные, щитки от грязи, щетки для чистки стекол и блоки педальные для велосипедов, другие части и принадлежности для транспортных средств или судов</w:t>
            </w:r>
          </w:p>
          <w:p w:rsidR="00564C9F" w:rsidRDefault="00564C9F" w:rsidP="00323135">
            <w:r>
              <w:t>- плиты, листы и полосу, не включенные в группировку 25.13.20 по той причине, что они обработаны на фрезерном или токарном станках, собраны из деталей путем склеивания или сшивания, обработаны каким-то другим образом</w:t>
            </w:r>
          </w:p>
          <w:p w:rsidR="00564C9F" w:rsidRDefault="00564C9F" w:rsidP="00323135">
            <w:r>
              <w:t>- прямоугольные (включая квадратные) куски с загнутыми краями и куски любой другой формы для ремонта надувных камер, полученные при формовании, резке или шлифовке, состоящие обычно из слоя самовулканизирующегося каучука и основы из резины, а также куски, которые состоят из нескольких слоев тканей и резины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25.13.73.710</w:t>
            </w:r>
          </w:p>
        </w:tc>
        <w:tc>
          <w:tcPr>
            <w:tcW w:w="8400" w:type="dxa"/>
            <w:tcBorders>
              <w:top w:val="nil"/>
              <w:left w:val="nil"/>
              <w:bottom w:val="nil"/>
              <w:right w:val="nil"/>
            </w:tcBorders>
          </w:tcPr>
          <w:p w:rsidR="00564C9F" w:rsidRDefault="00564C9F" w:rsidP="00564C9F">
            <w:pPr>
              <w:pStyle w:val="30"/>
            </w:pPr>
            <w:r>
              <w:t>Резина (эбонит) твердая, россыпью или в блоках, пластинах, листах или полосе, в прутках, в виде фасонных профилей или труб</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25.13.73.711</w:t>
            </w:r>
          </w:p>
        </w:tc>
        <w:tc>
          <w:tcPr>
            <w:tcW w:w="8400" w:type="dxa"/>
            <w:tcBorders>
              <w:top w:val="nil"/>
              <w:left w:val="nil"/>
              <w:bottom w:val="nil"/>
              <w:right w:val="nil"/>
            </w:tcBorders>
          </w:tcPr>
          <w:p w:rsidR="00564C9F" w:rsidRDefault="00564C9F" w:rsidP="00323135">
            <w:r>
              <w:t>Пластины эбонитовые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25.13.73.712</w:t>
            </w:r>
          </w:p>
        </w:tc>
        <w:tc>
          <w:tcPr>
            <w:tcW w:w="8400" w:type="dxa"/>
            <w:tcBorders>
              <w:top w:val="nil"/>
              <w:left w:val="nil"/>
              <w:bottom w:val="nil"/>
              <w:right w:val="nil"/>
            </w:tcBorders>
          </w:tcPr>
          <w:p w:rsidR="00564C9F" w:rsidRDefault="00564C9F" w:rsidP="00323135">
            <w:r>
              <w:t>Палки эбонитовые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25.13.73.713</w:t>
            </w:r>
          </w:p>
        </w:tc>
        <w:tc>
          <w:tcPr>
            <w:tcW w:w="8400" w:type="dxa"/>
            <w:tcBorders>
              <w:top w:val="nil"/>
              <w:left w:val="nil"/>
              <w:bottom w:val="nil"/>
              <w:right w:val="nil"/>
            </w:tcBorders>
          </w:tcPr>
          <w:p w:rsidR="00564C9F" w:rsidRDefault="00564C9F" w:rsidP="00323135">
            <w:r>
              <w:t>Трубки эбонитовые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25.13.73.719</w:t>
            </w:r>
          </w:p>
        </w:tc>
        <w:tc>
          <w:tcPr>
            <w:tcW w:w="8400" w:type="dxa"/>
            <w:tcBorders>
              <w:top w:val="nil"/>
              <w:left w:val="nil"/>
              <w:bottom w:val="nil"/>
              <w:right w:val="nil"/>
            </w:tcBorders>
          </w:tcPr>
          <w:p w:rsidR="00564C9F" w:rsidRDefault="00564C9F" w:rsidP="00323135">
            <w:r>
              <w:t>Эбонит электротехнический в прочих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25.13.73.720</w:t>
            </w:r>
          </w:p>
        </w:tc>
        <w:tc>
          <w:tcPr>
            <w:tcW w:w="8400" w:type="dxa"/>
            <w:tcBorders>
              <w:top w:val="nil"/>
              <w:left w:val="nil"/>
              <w:bottom w:val="nil"/>
              <w:right w:val="nil"/>
            </w:tcBorders>
          </w:tcPr>
          <w:p w:rsidR="00564C9F" w:rsidRDefault="00564C9F" w:rsidP="00564C9F">
            <w:pPr>
              <w:pStyle w:val="30"/>
            </w:pPr>
            <w:r>
              <w:t>Скрап, отходы, порошок и гранулы твердой резины (эбонитовые)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25.13.73.730</w:t>
            </w:r>
          </w:p>
        </w:tc>
        <w:tc>
          <w:tcPr>
            <w:tcW w:w="8400" w:type="dxa"/>
            <w:tcBorders>
              <w:top w:val="nil"/>
              <w:left w:val="nil"/>
              <w:bottom w:val="nil"/>
              <w:right w:val="nil"/>
            </w:tcBorders>
          </w:tcPr>
          <w:p w:rsidR="00564C9F" w:rsidRDefault="00564C9F" w:rsidP="00564C9F">
            <w:pPr>
              <w:pStyle w:val="30"/>
            </w:pPr>
            <w:r>
              <w:t>Баки эбонитовые для аккумуляторов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25.13.73.731</w:t>
            </w:r>
          </w:p>
        </w:tc>
        <w:tc>
          <w:tcPr>
            <w:tcW w:w="8400" w:type="dxa"/>
            <w:tcBorders>
              <w:top w:val="nil"/>
              <w:left w:val="nil"/>
              <w:bottom w:val="nil"/>
              <w:right w:val="nil"/>
            </w:tcBorders>
          </w:tcPr>
          <w:p w:rsidR="00564C9F" w:rsidRDefault="00564C9F" w:rsidP="00323135">
            <w:r>
              <w:t>Баки эбонитовые клееные для свинцово-цинко-кислотных и щелочных аккумуляторов для судостроения и детали к ним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25.13.73.732</w:t>
            </w:r>
          </w:p>
        </w:tc>
        <w:tc>
          <w:tcPr>
            <w:tcW w:w="8400" w:type="dxa"/>
            <w:tcBorders>
              <w:top w:val="nil"/>
              <w:left w:val="nil"/>
              <w:bottom w:val="nil"/>
              <w:right w:val="nil"/>
            </w:tcBorders>
          </w:tcPr>
          <w:p w:rsidR="00564C9F" w:rsidRDefault="00564C9F" w:rsidP="00323135">
            <w:r>
              <w:t>Баки эбонитовые клееные для прочих свинцово-кислотных аккумуляторов и детали к ним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25.13.73.733</w:t>
            </w:r>
          </w:p>
        </w:tc>
        <w:tc>
          <w:tcPr>
            <w:tcW w:w="8400" w:type="dxa"/>
            <w:tcBorders>
              <w:top w:val="nil"/>
              <w:left w:val="nil"/>
              <w:bottom w:val="nil"/>
              <w:right w:val="nil"/>
            </w:tcBorders>
          </w:tcPr>
          <w:p w:rsidR="00564C9F" w:rsidRDefault="00564C9F" w:rsidP="00323135">
            <w:r>
              <w:t>Баки эбонитовые прессованные для прочих свинцово-кислотных аккумуляторов и детали к ним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25.13.73.740</w:t>
            </w:r>
          </w:p>
        </w:tc>
        <w:tc>
          <w:tcPr>
            <w:tcW w:w="8400" w:type="dxa"/>
            <w:tcBorders>
              <w:top w:val="nil"/>
              <w:left w:val="nil"/>
              <w:bottom w:val="nil"/>
              <w:right w:val="nil"/>
            </w:tcBorders>
          </w:tcPr>
          <w:p w:rsidR="00564C9F" w:rsidRDefault="00564C9F" w:rsidP="00564C9F">
            <w:pPr>
              <w:pStyle w:val="30"/>
            </w:pPr>
            <w:r>
              <w:t>Моноблоки эбонитовые для аккумуляторов и детали к ним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25.13.73.741</w:t>
            </w:r>
          </w:p>
        </w:tc>
        <w:tc>
          <w:tcPr>
            <w:tcW w:w="8400" w:type="dxa"/>
            <w:tcBorders>
              <w:top w:val="nil"/>
              <w:left w:val="nil"/>
              <w:bottom w:val="nil"/>
              <w:right w:val="nil"/>
            </w:tcBorders>
          </w:tcPr>
          <w:p w:rsidR="00564C9F" w:rsidRDefault="00564C9F" w:rsidP="00323135">
            <w:r>
              <w:t>Моноблоки эбонитовые авиационные и детали к ним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25.13.73.742</w:t>
            </w:r>
          </w:p>
        </w:tc>
        <w:tc>
          <w:tcPr>
            <w:tcW w:w="8400" w:type="dxa"/>
            <w:tcBorders>
              <w:top w:val="nil"/>
              <w:left w:val="nil"/>
              <w:bottom w:val="nil"/>
              <w:right w:val="nil"/>
            </w:tcBorders>
          </w:tcPr>
          <w:p w:rsidR="00564C9F" w:rsidRDefault="00564C9F" w:rsidP="00323135">
            <w:r>
              <w:t>Моноблоки эбонитовые автомобильные и детали к ним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25.13.73.743</w:t>
            </w:r>
          </w:p>
        </w:tc>
        <w:tc>
          <w:tcPr>
            <w:tcW w:w="8400" w:type="dxa"/>
            <w:tcBorders>
              <w:top w:val="nil"/>
              <w:left w:val="nil"/>
              <w:bottom w:val="nil"/>
              <w:right w:val="nil"/>
            </w:tcBorders>
          </w:tcPr>
          <w:p w:rsidR="00564C9F" w:rsidRDefault="00564C9F" w:rsidP="00323135">
            <w:r>
              <w:t>Моноблоки эбонитовые тракторные и детали к ним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25.13.73.744</w:t>
            </w:r>
          </w:p>
        </w:tc>
        <w:tc>
          <w:tcPr>
            <w:tcW w:w="8400" w:type="dxa"/>
            <w:tcBorders>
              <w:top w:val="nil"/>
              <w:left w:val="nil"/>
              <w:bottom w:val="nil"/>
              <w:right w:val="nil"/>
            </w:tcBorders>
          </w:tcPr>
          <w:p w:rsidR="00564C9F" w:rsidRDefault="00564C9F" w:rsidP="00323135">
            <w:r>
              <w:t>Моноблоки эбонитовые для мотоциклов и мотороллеров и детали к ним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25.13.73.749</w:t>
            </w:r>
          </w:p>
        </w:tc>
        <w:tc>
          <w:tcPr>
            <w:tcW w:w="8400" w:type="dxa"/>
            <w:tcBorders>
              <w:top w:val="nil"/>
              <w:left w:val="nil"/>
              <w:bottom w:val="nil"/>
              <w:right w:val="nil"/>
            </w:tcBorders>
          </w:tcPr>
          <w:p w:rsidR="00564C9F" w:rsidRDefault="00564C9F" w:rsidP="00323135">
            <w:r>
              <w:t>Моноблоки и детали к ним эбонитовые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25.13.73.750</w:t>
            </w:r>
          </w:p>
        </w:tc>
        <w:tc>
          <w:tcPr>
            <w:tcW w:w="8400" w:type="dxa"/>
            <w:tcBorders>
              <w:top w:val="nil"/>
              <w:left w:val="nil"/>
              <w:bottom w:val="nil"/>
              <w:right w:val="nil"/>
            </w:tcBorders>
          </w:tcPr>
          <w:p w:rsidR="00564C9F" w:rsidRDefault="00564C9F" w:rsidP="00564C9F">
            <w:pPr>
              <w:pStyle w:val="30"/>
            </w:pPr>
            <w:r>
              <w:t>Сепараторы эбонитовые микропористые для различных аккумуляторов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25.13.73.760</w:t>
            </w:r>
          </w:p>
        </w:tc>
        <w:tc>
          <w:tcPr>
            <w:tcW w:w="8400" w:type="dxa"/>
            <w:tcBorders>
              <w:top w:val="nil"/>
              <w:left w:val="nil"/>
              <w:bottom w:val="nil"/>
              <w:right w:val="nil"/>
            </w:tcBorders>
          </w:tcPr>
          <w:p w:rsidR="00564C9F" w:rsidRDefault="00564C9F" w:rsidP="00564C9F">
            <w:pPr>
              <w:pStyle w:val="30"/>
            </w:pPr>
            <w:r>
              <w:t>Чехлы эбонитовые щелочных аккумуляторов и детали к ним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25.13.73.761</w:t>
            </w:r>
          </w:p>
        </w:tc>
        <w:tc>
          <w:tcPr>
            <w:tcW w:w="8400" w:type="dxa"/>
            <w:tcBorders>
              <w:top w:val="nil"/>
              <w:left w:val="nil"/>
              <w:bottom w:val="nil"/>
              <w:right w:val="nil"/>
            </w:tcBorders>
          </w:tcPr>
          <w:p w:rsidR="00564C9F" w:rsidRDefault="00564C9F" w:rsidP="00323135">
            <w:r>
              <w:t>Чехлы эбонитовые прессованные щелочных аккумуляторов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25.13.73.762</w:t>
            </w:r>
          </w:p>
        </w:tc>
        <w:tc>
          <w:tcPr>
            <w:tcW w:w="8400" w:type="dxa"/>
            <w:tcBorders>
              <w:top w:val="nil"/>
              <w:left w:val="nil"/>
              <w:bottom w:val="nil"/>
              <w:right w:val="nil"/>
            </w:tcBorders>
          </w:tcPr>
          <w:p w:rsidR="00564C9F" w:rsidRDefault="00564C9F" w:rsidP="00323135">
            <w:r>
              <w:t>Чехлы эбонитовые клееные щелочных аккумуляторов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25.13.73.765</w:t>
            </w:r>
          </w:p>
        </w:tc>
        <w:tc>
          <w:tcPr>
            <w:tcW w:w="8400" w:type="dxa"/>
            <w:tcBorders>
              <w:top w:val="nil"/>
              <w:left w:val="nil"/>
              <w:bottom w:val="nil"/>
              <w:right w:val="nil"/>
            </w:tcBorders>
          </w:tcPr>
          <w:p w:rsidR="00564C9F" w:rsidRDefault="00564C9F" w:rsidP="00323135">
            <w:r>
              <w:t>Детали эбонитовые щелочных аккумуляторов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25.13.73.770</w:t>
            </w:r>
          </w:p>
        </w:tc>
        <w:tc>
          <w:tcPr>
            <w:tcW w:w="8400" w:type="dxa"/>
            <w:tcBorders>
              <w:top w:val="nil"/>
              <w:left w:val="nil"/>
              <w:bottom w:val="nil"/>
              <w:right w:val="nil"/>
            </w:tcBorders>
          </w:tcPr>
          <w:p w:rsidR="00564C9F" w:rsidRDefault="00564C9F" w:rsidP="00564C9F">
            <w:pPr>
              <w:pStyle w:val="30"/>
            </w:pPr>
            <w:r>
              <w:t>Трубопроводы (для газов или жидкостей) из твердой резины с установленными фитингами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25.13.73.790</w:t>
            </w:r>
          </w:p>
        </w:tc>
        <w:tc>
          <w:tcPr>
            <w:tcW w:w="8400" w:type="dxa"/>
            <w:tcBorders>
              <w:top w:val="nil"/>
              <w:left w:val="nil"/>
              <w:bottom w:val="nil"/>
              <w:right w:val="nil"/>
            </w:tcBorders>
          </w:tcPr>
          <w:p w:rsidR="00564C9F" w:rsidRDefault="00564C9F" w:rsidP="00564C9F">
            <w:pPr>
              <w:pStyle w:val="30"/>
            </w:pPr>
            <w:r>
              <w:t>Изделия различного назначения эбонитовые,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25.13.8     </w:t>
            </w:r>
          </w:p>
        </w:tc>
        <w:tc>
          <w:tcPr>
            <w:tcW w:w="8400" w:type="dxa"/>
            <w:tcBorders>
              <w:top w:val="nil"/>
              <w:left w:val="nil"/>
              <w:bottom w:val="nil"/>
              <w:right w:val="nil"/>
            </w:tcBorders>
          </w:tcPr>
          <w:p w:rsidR="00564C9F" w:rsidRDefault="00564C9F" w:rsidP="00564C9F">
            <w:pPr>
              <w:pStyle w:val="30"/>
            </w:pPr>
            <w:r>
              <w:t>Отходы, обрезки и скрап резины (кроме твердой резины) и полученные из них порошки и гранулы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25.13.80    </w:t>
            </w:r>
          </w:p>
        </w:tc>
        <w:tc>
          <w:tcPr>
            <w:tcW w:w="8400" w:type="dxa"/>
            <w:tcBorders>
              <w:top w:val="nil"/>
              <w:left w:val="nil"/>
              <w:bottom w:val="nil"/>
              <w:right w:val="nil"/>
            </w:tcBorders>
          </w:tcPr>
          <w:p w:rsidR="00564C9F" w:rsidRDefault="00564C9F" w:rsidP="00564C9F">
            <w:pPr>
              <w:pStyle w:val="30"/>
            </w:pPr>
            <w:r>
              <w:t>Отходы, обрезки и скрап резины (кроме твердой резины) и полученные из них порошки и гранулы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25.13.80.110</w:t>
            </w:r>
          </w:p>
        </w:tc>
        <w:tc>
          <w:tcPr>
            <w:tcW w:w="8400" w:type="dxa"/>
            <w:tcBorders>
              <w:top w:val="nil"/>
              <w:left w:val="nil"/>
              <w:bottom w:val="nil"/>
              <w:right w:val="nil"/>
            </w:tcBorders>
          </w:tcPr>
          <w:p w:rsidR="00564C9F" w:rsidRDefault="00564C9F" w:rsidP="00564C9F">
            <w:pPr>
              <w:pStyle w:val="30"/>
            </w:pPr>
            <w:r>
              <w:t>Отходы производства резиносодержащие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отходы, обрезки и скрап, образующиеся при производстве или обработке резины (кроме твердой резины) и изделий из нее</w:t>
            </w:r>
          </w:p>
          <w:p w:rsidR="00564C9F" w:rsidRDefault="00564C9F" w:rsidP="00323135">
            <w:r>
              <w:t>Эта группировка не включает:</w:t>
            </w:r>
          </w:p>
          <w:p w:rsidR="00564C9F" w:rsidRDefault="00564C9F" w:rsidP="00323135">
            <w:r>
              <w:t>- отходы, обрезки, скрап твердой резины (см. 25.13.73.720)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25.13.80.111</w:t>
            </w:r>
          </w:p>
        </w:tc>
        <w:tc>
          <w:tcPr>
            <w:tcW w:w="8400" w:type="dxa"/>
            <w:tcBorders>
              <w:top w:val="nil"/>
              <w:left w:val="nil"/>
              <w:bottom w:val="nil"/>
              <w:right w:val="nil"/>
            </w:tcBorders>
          </w:tcPr>
          <w:p w:rsidR="00564C9F" w:rsidRDefault="00564C9F" w:rsidP="00323135">
            <w:r>
              <w:t>Отходы производства невулканизированной и вулканизированной резины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25.13.80.113</w:t>
            </w:r>
          </w:p>
        </w:tc>
        <w:tc>
          <w:tcPr>
            <w:tcW w:w="8400" w:type="dxa"/>
            <w:tcBorders>
              <w:top w:val="nil"/>
              <w:left w:val="nil"/>
              <w:bottom w:val="nil"/>
              <w:right w:val="nil"/>
            </w:tcBorders>
          </w:tcPr>
          <w:p w:rsidR="00564C9F" w:rsidRDefault="00564C9F" w:rsidP="00323135">
            <w:r>
              <w:t>Отходы производства резинотканевые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25.13.80.115</w:t>
            </w:r>
          </w:p>
        </w:tc>
        <w:tc>
          <w:tcPr>
            <w:tcW w:w="8400" w:type="dxa"/>
            <w:tcBorders>
              <w:top w:val="nil"/>
              <w:left w:val="nil"/>
              <w:bottom w:val="nil"/>
              <w:right w:val="nil"/>
            </w:tcBorders>
          </w:tcPr>
          <w:p w:rsidR="00564C9F" w:rsidRDefault="00564C9F" w:rsidP="00323135">
            <w:r>
              <w:t>Отходы производства резинометаллические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25.13.80.116</w:t>
            </w:r>
          </w:p>
        </w:tc>
        <w:tc>
          <w:tcPr>
            <w:tcW w:w="8400" w:type="dxa"/>
            <w:tcBorders>
              <w:top w:val="nil"/>
              <w:left w:val="nil"/>
              <w:bottom w:val="nil"/>
              <w:right w:val="nil"/>
            </w:tcBorders>
          </w:tcPr>
          <w:p w:rsidR="00564C9F" w:rsidRDefault="00564C9F" w:rsidP="00323135">
            <w:r>
              <w:t>Отходы производства пористой резины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25.13.80.117</w:t>
            </w:r>
          </w:p>
        </w:tc>
        <w:tc>
          <w:tcPr>
            <w:tcW w:w="8400" w:type="dxa"/>
            <w:tcBorders>
              <w:top w:val="nil"/>
              <w:left w:val="nil"/>
              <w:bottom w:val="nil"/>
              <w:right w:val="nil"/>
            </w:tcBorders>
          </w:tcPr>
          <w:p w:rsidR="00564C9F" w:rsidRDefault="00564C9F" w:rsidP="00323135">
            <w:r>
              <w:t>Крошка резиновая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25.13.80.119</w:t>
            </w:r>
          </w:p>
        </w:tc>
        <w:tc>
          <w:tcPr>
            <w:tcW w:w="8400" w:type="dxa"/>
            <w:tcBorders>
              <w:top w:val="nil"/>
              <w:left w:val="nil"/>
              <w:bottom w:val="nil"/>
              <w:right w:val="nil"/>
            </w:tcBorders>
          </w:tcPr>
          <w:p w:rsidR="00564C9F" w:rsidRDefault="00564C9F" w:rsidP="00323135">
            <w:r>
              <w:t>Отходы производства резины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25.13.80.210</w:t>
            </w:r>
          </w:p>
        </w:tc>
        <w:tc>
          <w:tcPr>
            <w:tcW w:w="8400" w:type="dxa"/>
            <w:tcBorders>
              <w:top w:val="nil"/>
              <w:left w:val="nil"/>
              <w:bottom w:val="nil"/>
              <w:right w:val="nil"/>
            </w:tcBorders>
          </w:tcPr>
          <w:p w:rsidR="00564C9F" w:rsidRDefault="00564C9F" w:rsidP="00564C9F">
            <w:pPr>
              <w:pStyle w:val="30"/>
            </w:pPr>
            <w:r>
              <w:t>Отходы потребления резиносодержащие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изделия из резины (кроме твердой резины), явно </w:t>
            </w:r>
            <w:proofErr w:type="gramStart"/>
            <w:r>
              <w:t>не используемые</w:t>
            </w:r>
            <w:proofErr w:type="gramEnd"/>
            <w:r>
              <w:t xml:space="preserve"> по назначению из-за порезов, износа или по другим причинам, включая изношенные пневматические резиновые шины, покрышки, не пригодные для восстановления или для дальнейшего использования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25.13.80.211</w:t>
            </w:r>
          </w:p>
        </w:tc>
        <w:tc>
          <w:tcPr>
            <w:tcW w:w="8400" w:type="dxa"/>
            <w:tcBorders>
              <w:top w:val="nil"/>
              <w:left w:val="nil"/>
              <w:bottom w:val="nil"/>
              <w:right w:val="nil"/>
            </w:tcBorders>
          </w:tcPr>
          <w:p w:rsidR="00564C9F" w:rsidRDefault="00564C9F" w:rsidP="00323135">
            <w:r>
              <w:t>Шины резиновые пневматические изношенные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шины резиновые пневматические, бывшие в употреблении, пригодные для дальнейшего использования или для восстановления (см. 25.11.20)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25.13.80.219</w:t>
            </w:r>
          </w:p>
        </w:tc>
        <w:tc>
          <w:tcPr>
            <w:tcW w:w="8400" w:type="dxa"/>
            <w:tcBorders>
              <w:top w:val="nil"/>
              <w:left w:val="nil"/>
              <w:bottom w:val="nil"/>
              <w:right w:val="nil"/>
            </w:tcBorders>
          </w:tcPr>
          <w:p w:rsidR="00564C9F" w:rsidRDefault="00564C9F" w:rsidP="00323135">
            <w:r>
              <w:t>Отходы потребления резиносодержащие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25.13.80.310</w:t>
            </w:r>
          </w:p>
        </w:tc>
        <w:tc>
          <w:tcPr>
            <w:tcW w:w="8400" w:type="dxa"/>
            <w:tcBorders>
              <w:top w:val="nil"/>
              <w:left w:val="nil"/>
              <w:bottom w:val="nil"/>
              <w:right w:val="nil"/>
            </w:tcBorders>
          </w:tcPr>
          <w:p w:rsidR="00564C9F" w:rsidRDefault="00564C9F" w:rsidP="00564C9F">
            <w:pPr>
              <w:pStyle w:val="30"/>
            </w:pPr>
            <w:r>
              <w:t>Порошки и гранулы, полученные из изделий, включенных в группировки 25.13.80.110 и 25.13.80.210</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порошки и гранулы из твердой резины (см. 25.13.73.720)</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25.13.80.311</w:t>
            </w:r>
          </w:p>
        </w:tc>
        <w:tc>
          <w:tcPr>
            <w:tcW w:w="8400" w:type="dxa"/>
            <w:tcBorders>
              <w:top w:val="nil"/>
              <w:left w:val="nil"/>
              <w:bottom w:val="nil"/>
              <w:right w:val="nil"/>
            </w:tcBorders>
          </w:tcPr>
          <w:p w:rsidR="00564C9F" w:rsidRDefault="00564C9F" w:rsidP="00323135">
            <w:r>
              <w:t>Порошок резиновый тонкоизмельченный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25.13.80.315</w:t>
            </w:r>
          </w:p>
        </w:tc>
        <w:tc>
          <w:tcPr>
            <w:tcW w:w="8400" w:type="dxa"/>
            <w:tcBorders>
              <w:top w:val="nil"/>
              <w:left w:val="nil"/>
              <w:bottom w:val="nil"/>
              <w:right w:val="nil"/>
            </w:tcBorders>
          </w:tcPr>
          <w:p w:rsidR="00564C9F" w:rsidRDefault="00564C9F" w:rsidP="00323135">
            <w:r>
              <w:t>Гранулы, полученные из отходов резины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25.13.9     </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прочих резиновых изделий (кроме шин)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25.13.90    </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прочих резиновых изделий (кроме шин)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25.13.90.000</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прочих резиновых изделий (кроме шин)</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техническому обслуживанию и ремонту продукции, классифицированной в группировке 25.13 (кроме шин), например, труб, трубок, шлангов, рукавов из резины, кроме твердой резины, конвейерных лент и приводных ремней из резины, бельтинга, компенсаторов для трубопроводов из резины, кроме твердой резины, резинометаллических соединительных деталей, кроме выполненных с использованием твердой резины</w:t>
            </w:r>
          </w:p>
          <w:p w:rsidR="00564C9F" w:rsidRDefault="00564C9F" w:rsidP="00323135">
            <w:r>
              <w:t>Эта группировка не включает:</w:t>
            </w:r>
          </w:p>
          <w:p w:rsidR="00564C9F" w:rsidRDefault="00564C9F" w:rsidP="00323135">
            <w:r>
              <w:t>- услуги по техническому обслуживанию и ремонту автомобильных шин (см. 50.20.13, 50.20.21)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25.13.99    </w:t>
            </w:r>
          </w:p>
        </w:tc>
        <w:tc>
          <w:tcPr>
            <w:tcW w:w="8400" w:type="dxa"/>
            <w:tcBorders>
              <w:top w:val="nil"/>
              <w:left w:val="nil"/>
              <w:bottom w:val="nil"/>
              <w:right w:val="nil"/>
            </w:tcBorders>
          </w:tcPr>
          <w:p w:rsidR="00564C9F" w:rsidRDefault="00564C9F" w:rsidP="00564C9F">
            <w:pPr>
              <w:pStyle w:val="30"/>
            </w:pPr>
            <w:r>
              <w:t>Услуги по производству прочих резиновых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25.13.99.000</w:t>
            </w:r>
          </w:p>
        </w:tc>
        <w:tc>
          <w:tcPr>
            <w:tcW w:w="8400" w:type="dxa"/>
            <w:tcBorders>
              <w:top w:val="nil"/>
              <w:left w:val="nil"/>
              <w:bottom w:val="nil"/>
              <w:right w:val="nil"/>
            </w:tcBorders>
          </w:tcPr>
          <w:p w:rsidR="00564C9F" w:rsidRDefault="00564C9F" w:rsidP="00564C9F">
            <w:pPr>
              <w:pStyle w:val="30"/>
            </w:pPr>
            <w:r>
              <w:t>Услуги по производству прочих резиновых изделий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        </w:t>
            </w:r>
          </w:p>
        </w:tc>
        <w:tc>
          <w:tcPr>
            <w:tcW w:w="8400" w:type="dxa"/>
            <w:tcBorders>
              <w:top w:val="nil"/>
              <w:left w:val="nil"/>
              <w:bottom w:val="nil"/>
              <w:right w:val="nil"/>
            </w:tcBorders>
          </w:tcPr>
          <w:p w:rsidR="00564C9F" w:rsidRDefault="00564C9F" w:rsidP="00564C9F">
            <w:pPr>
              <w:pStyle w:val="30"/>
            </w:pPr>
            <w:r>
              <w:t>Изделия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       </w:t>
            </w:r>
          </w:p>
        </w:tc>
        <w:tc>
          <w:tcPr>
            <w:tcW w:w="8400" w:type="dxa"/>
            <w:tcBorders>
              <w:top w:val="nil"/>
              <w:left w:val="nil"/>
              <w:bottom w:val="nil"/>
              <w:right w:val="nil"/>
            </w:tcBorders>
          </w:tcPr>
          <w:p w:rsidR="00564C9F" w:rsidRDefault="00564C9F" w:rsidP="00564C9F">
            <w:pPr>
              <w:pStyle w:val="30"/>
            </w:pPr>
            <w:r>
              <w:t>Плиты, листы, трубы и профили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25.21.1     </w:t>
            </w:r>
          </w:p>
        </w:tc>
        <w:tc>
          <w:tcPr>
            <w:tcW w:w="8400" w:type="dxa"/>
            <w:tcBorders>
              <w:top w:val="nil"/>
              <w:left w:val="nil"/>
              <w:bottom w:val="nil"/>
              <w:right w:val="nil"/>
            </w:tcBorders>
          </w:tcPr>
          <w:p w:rsidR="00564C9F" w:rsidRDefault="00564C9F" w:rsidP="00564C9F">
            <w:pPr>
              <w:pStyle w:val="30"/>
            </w:pPr>
            <w:r>
              <w:t>Мононити с размером поперечного сечения более 1 мм; прутки, стержни и фасонные профили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25.21.10    </w:t>
            </w:r>
          </w:p>
        </w:tc>
        <w:tc>
          <w:tcPr>
            <w:tcW w:w="8400" w:type="dxa"/>
            <w:tcBorders>
              <w:top w:val="nil"/>
              <w:left w:val="nil"/>
              <w:bottom w:val="nil"/>
              <w:right w:val="nil"/>
            </w:tcBorders>
          </w:tcPr>
          <w:p w:rsidR="00564C9F" w:rsidRDefault="00564C9F" w:rsidP="00564C9F">
            <w:pPr>
              <w:pStyle w:val="30"/>
            </w:pPr>
            <w:r>
              <w:t>Мононити с размером поперечного сечения более 1 мм; прутки, стержни и фасонные профили полимерные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мононити, с размером поперечного сечения более 1 мм; стержни, прутки и профильные формы, включая полые (кроме труб, трубок и шлангов), а также фасонные профили с клейкой поверхностью, используемые для уплотнения оконных рам</w:t>
            </w:r>
          </w:p>
          <w:p w:rsidR="00564C9F" w:rsidRDefault="00564C9F" w:rsidP="00323135">
            <w:r>
              <w:t>Эта группировка не включает:</w:t>
            </w:r>
          </w:p>
          <w:p w:rsidR="00564C9F" w:rsidRDefault="00564C9F" w:rsidP="00323135">
            <w:r>
              <w:t>- мононити химические (синтетические и искусственные) с размером поперечного сечения не более 1 мм (см. 24.70)</w:t>
            </w:r>
          </w:p>
          <w:p w:rsidR="00564C9F" w:rsidRDefault="00564C9F" w:rsidP="00323135">
            <w:r>
              <w:t>- трубы, трубки и шланги полимерные (см. 25.21.2)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25.21.10.110</w:t>
            </w:r>
          </w:p>
        </w:tc>
        <w:tc>
          <w:tcPr>
            <w:tcW w:w="8400" w:type="dxa"/>
            <w:tcBorders>
              <w:top w:val="nil"/>
              <w:left w:val="nil"/>
              <w:bottom w:val="nil"/>
              <w:right w:val="nil"/>
            </w:tcBorders>
          </w:tcPr>
          <w:p w:rsidR="00564C9F" w:rsidRDefault="00564C9F" w:rsidP="00564C9F">
            <w:pPr>
              <w:pStyle w:val="30"/>
            </w:pPr>
            <w:r>
              <w:t>Мононити с размером поперечного сечения более 1 мм; прутки, стержни и профили из полимеров этилена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25.21.10.120</w:t>
            </w:r>
          </w:p>
        </w:tc>
        <w:tc>
          <w:tcPr>
            <w:tcW w:w="8400" w:type="dxa"/>
            <w:tcBorders>
              <w:top w:val="nil"/>
              <w:left w:val="nil"/>
              <w:bottom w:val="nil"/>
              <w:right w:val="nil"/>
            </w:tcBorders>
          </w:tcPr>
          <w:p w:rsidR="00564C9F" w:rsidRDefault="00564C9F" w:rsidP="00564C9F">
            <w:pPr>
              <w:pStyle w:val="30"/>
            </w:pPr>
            <w:r>
              <w:t>Мононити с размером поперечного сечения более 1 мм; прутки, стержни и профили из полимеров 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25.21.10.130</w:t>
            </w:r>
          </w:p>
        </w:tc>
        <w:tc>
          <w:tcPr>
            <w:tcW w:w="8400" w:type="dxa"/>
            <w:tcBorders>
              <w:top w:val="nil"/>
              <w:left w:val="nil"/>
              <w:bottom w:val="nil"/>
              <w:right w:val="nil"/>
            </w:tcBorders>
          </w:tcPr>
          <w:p w:rsidR="00564C9F" w:rsidRDefault="00564C9F" w:rsidP="00564C9F">
            <w:pPr>
              <w:pStyle w:val="30"/>
            </w:pPr>
            <w:r>
              <w:t>Мононити с размером поперечного сечения более 1 мм; прутки, стержни и профили из полистирола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25.21.10.150</w:t>
            </w:r>
          </w:p>
        </w:tc>
        <w:tc>
          <w:tcPr>
            <w:tcW w:w="8400" w:type="dxa"/>
            <w:tcBorders>
              <w:top w:val="nil"/>
              <w:left w:val="nil"/>
              <w:bottom w:val="nil"/>
              <w:right w:val="nil"/>
            </w:tcBorders>
          </w:tcPr>
          <w:p w:rsidR="00564C9F" w:rsidRDefault="00564C9F" w:rsidP="00564C9F">
            <w:pPr>
              <w:pStyle w:val="30"/>
            </w:pPr>
            <w:r>
              <w:t>Мононити с размером поперечного сечения более 1 мм; прутки, стержни и профили из стеклопластиков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25.21.10.190</w:t>
            </w:r>
          </w:p>
        </w:tc>
        <w:tc>
          <w:tcPr>
            <w:tcW w:w="8400" w:type="dxa"/>
            <w:tcBorders>
              <w:top w:val="nil"/>
              <w:left w:val="nil"/>
              <w:bottom w:val="nil"/>
              <w:right w:val="nil"/>
            </w:tcBorders>
          </w:tcPr>
          <w:p w:rsidR="00564C9F" w:rsidRDefault="00564C9F" w:rsidP="00564C9F">
            <w:pPr>
              <w:pStyle w:val="30"/>
            </w:pPr>
            <w:r>
              <w:t>Мононити с размером поперечного сечения более 1 мм; прутки, стержни и профили из прочих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25.21.10.191</w:t>
            </w:r>
          </w:p>
        </w:tc>
        <w:tc>
          <w:tcPr>
            <w:tcW w:w="8400" w:type="dxa"/>
            <w:tcBorders>
              <w:top w:val="nil"/>
              <w:left w:val="nil"/>
              <w:bottom w:val="nil"/>
              <w:right w:val="nil"/>
            </w:tcBorders>
          </w:tcPr>
          <w:p w:rsidR="00564C9F" w:rsidRDefault="00564C9F" w:rsidP="00323135">
            <w:r>
              <w:t>Мононити с размером поперечного сечения более 1 мм; прутки, стержни и профили из прочих полимеров, армированные волокном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25.21.10.192</w:t>
            </w:r>
          </w:p>
        </w:tc>
        <w:tc>
          <w:tcPr>
            <w:tcW w:w="8400" w:type="dxa"/>
            <w:tcBorders>
              <w:top w:val="nil"/>
              <w:left w:val="nil"/>
              <w:bottom w:val="nil"/>
              <w:right w:val="nil"/>
            </w:tcBorders>
          </w:tcPr>
          <w:p w:rsidR="00564C9F" w:rsidRDefault="00564C9F" w:rsidP="00323135">
            <w:r>
              <w:t>Мононити с размером поперечного сечения более 1 мм; прутки, стержни и профили из прочих полимеров, не армированные волокном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25.21.2     </w:t>
            </w:r>
          </w:p>
        </w:tc>
        <w:tc>
          <w:tcPr>
            <w:tcW w:w="8400" w:type="dxa"/>
            <w:tcBorders>
              <w:top w:val="nil"/>
              <w:left w:val="nil"/>
              <w:bottom w:val="nil"/>
              <w:right w:val="nil"/>
            </w:tcBorders>
          </w:tcPr>
          <w:p w:rsidR="00564C9F" w:rsidRDefault="00564C9F" w:rsidP="00564C9F">
            <w:pPr>
              <w:pStyle w:val="30"/>
            </w:pPr>
            <w:r>
              <w:t>Трубы, трубки, шланги, рукава и их фитинги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25.21.21    </w:t>
            </w:r>
          </w:p>
        </w:tc>
        <w:tc>
          <w:tcPr>
            <w:tcW w:w="8400" w:type="dxa"/>
            <w:tcBorders>
              <w:top w:val="nil"/>
              <w:left w:val="nil"/>
              <w:bottom w:val="nil"/>
              <w:right w:val="nil"/>
            </w:tcBorders>
          </w:tcPr>
          <w:p w:rsidR="00564C9F" w:rsidRDefault="00564C9F" w:rsidP="00564C9F">
            <w:pPr>
              <w:pStyle w:val="30"/>
            </w:pPr>
            <w:r>
              <w:t>Оболочки искусственные из отвержденных протеинов или целлюлозных материалов, трубы, трубки, шланги, рукава, жесткие,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25.21.21.110</w:t>
            </w:r>
          </w:p>
        </w:tc>
        <w:tc>
          <w:tcPr>
            <w:tcW w:w="8400" w:type="dxa"/>
            <w:tcBorders>
              <w:top w:val="nil"/>
              <w:left w:val="nil"/>
              <w:bottom w:val="nil"/>
              <w:right w:val="nil"/>
            </w:tcBorders>
          </w:tcPr>
          <w:p w:rsidR="00564C9F" w:rsidRDefault="00564C9F" w:rsidP="00564C9F">
            <w:pPr>
              <w:pStyle w:val="30"/>
            </w:pPr>
            <w:r>
              <w:t>Оболочки искусственные из отвержденных протеинов или целлюлозных материалов для колбасных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25.21.21.111</w:t>
            </w:r>
          </w:p>
        </w:tc>
        <w:tc>
          <w:tcPr>
            <w:tcW w:w="8400" w:type="dxa"/>
            <w:tcBorders>
              <w:top w:val="nil"/>
              <w:left w:val="nil"/>
              <w:bottom w:val="nil"/>
              <w:right w:val="nil"/>
            </w:tcBorders>
          </w:tcPr>
          <w:p w:rsidR="00564C9F" w:rsidRDefault="00564C9F" w:rsidP="00323135">
            <w:r>
              <w:t>Оболочки искусственные из отвержденных протеинов для колбасных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25.21.21.115</w:t>
            </w:r>
          </w:p>
        </w:tc>
        <w:tc>
          <w:tcPr>
            <w:tcW w:w="8400" w:type="dxa"/>
            <w:tcBorders>
              <w:top w:val="nil"/>
              <w:left w:val="nil"/>
              <w:bottom w:val="nil"/>
              <w:right w:val="nil"/>
            </w:tcBorders>
          </w:tcPr>
          <w:p w:rsidR="00564C9F" w:rsidRDefault="00564C9F" w:rsidP="00323135">
            <w:r>
              <w:t>Оболочки искусственные из целлюлозных материалов для колбасных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25.21.21.210</w:t>
            </w:r>
          </w:p>
        </w:tc>
        <w:tc>
          <w:tcPr>
            <w:tcW w:w="8400" w:type="dxa"/>
            <w:tcBorders>
              <w:top w:val="nil"/>
              <w:left w:val="nil"/>
              <w:bottom w:val="nil"/>
              <w:right w:val="nil"/>
            </w:tcBorders>
          </w:tcPr>
          <w:p w:rsidR="00564C9F" w:rsidRDefault="00564C9F" w:rsidP="00564C9F">
            <w:pPr>
              <w:pStyle w:val="30"/>
            </w:pPr>
            <w:r>
              <w:t>Трубы, трубки и шланги из полиэтилена жесткие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25.21.21.211</w:t>
            </w:r>
          </w:p>
        </w:tc>
        <w:tc>
          <w:tcPr>
            <w:tcW w:w="8400" w:type="dxa"/>
            <w:tcBorders>
              <w:top w:val="nil"/>
              <w:left w:val="nil"/>
              <w:bottom w:val="nil"/>
              <w:right w:val="nil"/>
            </w:tcBorders>
          </w:tcPr>
          <w:p w:rsidR="00564C9F" w:rsidRDefault="00564C9F" w:rsidP="00323135">
            <w:r>
              <w:t>Трубки из полиэтилена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25.21.21.212</w:t>
            </w:r>
          </w:p>
        </w:tc>
        <w:tc>
          <w:tcPr>
            <w:tcW w:w="8400" w:type="dxa"/>
            <w:tcBorders>
              <w:top w:val="nil"/>
              <w:left w:val="nil"/>
              <w:bottom w:val="nil"/>
              <w:right w:val="nil"/>
            </w:tcBorders>
          </w:tcPr>
          <w:p w:rsidR="00564C9F" w:rsidRDefault="00564C9F" w:rsidP="00323135">
            <w:r>
              <w:t>Шланги из полиэтилена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25.21.21.213</w:t>
            </w:r>
          </w:p>
        </w:tc>
        <w:tc>
          <w:tcPr>
            <w:tcW w:w="8400" w:type="dxa"/>
            <w:tcBorders>
              <w:top w:val="nil"/>
              <w:left w:val="nil"/>
              <w:bottom w:val="nil"/>
              <w:right w:val="nil"/>
            </w:tcBorders>
          </w:tcPr>
          <w:p w:rsidR="00564C9F" w:rsidRDefault="00564C9F" w:rsidP="00323135">
            <w:r>
              <w:t>Трубы из полиэтилена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25.21.21.220</w:t>
            </w:r>
          </w:p>
        </w:tc>
        <w:tc>
          <w:tcPr>
            <w:tcW w:w="8400" w:type="dxa"/>
            <w:tcBorders>
              <w:top w:val="nil"/>
              <w:left w:val="nil"/>
              <w:bottom w:val="nil"/>
              <w:right w:val="nil"/>
            </w:tcBorders>
          </w:tcPr>
          <w:p w:rsidR="00564C9F" w:rsidRDefault="00564C9F" w:rsidP="00564C9F">
            <w:pPr>
              <w:pStyle w:val="30"/>
            </w:pPr>
            <w:r>
              <w:t>Трубы, трубки и шланги из полипропилена жесткие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25.21.21.221</w:t>
            </w:r>
          </w:p>
        </w:tc>
        <w:tc>
          <w:tcPr>
            <w:tcW w:w="8400" w:type="dxa"/>
            <w:tcBorders>
              <w:top w:val="nil"/>
              <w:left w:val="nil"/>
              <w:bottom w:val="nil"/>
              <w:right w:val="nil"/>
            </w:tcBorders>
          </w:tcPr>
          <w:p w:rsidR="00564C9F" w:rsidRDefault="00564C9F" w:rsidP="00323135">
            <w:r>
              <w:t>Трубки из полипропилена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25.21.21.223</w:t>
            </w:r>
          </w:p>
        </w:tc>
        <w:tc>
          <w:tcPr>
            <w:tcW w:w="8400" w:type="dxa"/>
            <w:tcBorders>
              <w:top w:val="nil"/>
              <w:left w:val="nil"/>
              <w:bottom w:val="nil"/>
              <w:right w:val="nil"/>
            </w:tcBorders>
          </w:tcPr>
          <w:p w:rsidR="00564C9F" w:rsidRDefault="00564C9F" w:rsidP="00323135">
            <w:r>
              <w:t>Трубы из полипропилена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25.21.21.230</w:t>
            </w:r>
          </w:p>
        </w:tc>
        <w:tc>
          <w:tcPr>
            <w:tcW w:w="8400" w:type="dxa"/>
            <w:tcBorders>
              <w:top w:val="nil"/>
              <w:left w:val="nil"/>
              <w:bottom w:val="nil"/>
              <w:right w:val="nil"/>
            </w:tcBorders>
          </w:tcPr>
          <w:p w:rsidR="00564C9F" w:rsidRDefault="00564C9F" w:rsidP="00564C9F">
            <w:pPr>
              <w:pStyle w:val="30"/>
            </w:pPr>
            <w:r>
              <w:t>Трубы, трубки и шланги из поливинилхлорида жесткие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25.21.21.231</w:t>
            </w:r>
          </w:p>
        </w:tc>
        <w:tc>
          <w:tcPr>
            <w:tcW w:w="8400" w:type="dxa"/>
            <w:tcBorders>
              <w:top w:val="nil"/>
              <w:left w:val="nil"/>
              <w:bottom w:val="nil"/>
              <w:right w:val="nil"/>
            </w:tcBorders>
          </w:tcPr>
          <w:p w:rsidR="00564C9F" w:rsidRDefault="00564C9F" w:rsidP="00323135">
            <w:r>
              <w:t>Трубки из поливинилхлорида (кроме бензостойких)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25.21.21.232</w:t>
            </w:r>
          </w:p>
        </w:tc>
        <w:tc>
          <w:tcPr>
            <w:tcW w:w="8400" w:type="dxa"/>
            <w:tcBorders>
              <w:top w:val="nil"/>
              <w:left w:val="nil"/>
              <w:bottom w:val="nil"/>
              <w:right w:val="nil"/>
            </w:tcBorders>
          </w:tcPr>
          <w:p w:rsidR="00564C9F" w:rsidRDefault="00564C9F" w:rsidP="00323135">
            <w:r>
              <w:t>Трубки из поливинилхлорида бензостойкие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25.21.21.233</w:t>
            </w:r>
          </w:p>
        </w:tc>
        <w:tc>
          <w:tcPr>
            <w:tcW w:w="8400" w:type="dxa"/>
            <w:tcBorders>
              <w:top w:val="nil"/>
              <w:left w:val="nil"/>
              <w:bottom w:val="nil"/>
              <w:right w:val="nil"/>
            </w:tcBorders>
          </w:tcPr>
          <w:p w:rsidR="00564C9F" w:rsidRDefault="00564C9F" w:rsidP="00323135">
            <w:r>
              <w:t>Шланги из поливинилхлорида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25.21.21.234</w:t>
            </w:r>
          </w:p>
        </w:tc>
        <w:tc>
          <w:tcPr>
            <w:tcW w:w="8400" w:type="dxa"/>
            <w:tcBorders>
              <w:top w:val="nil"/>
              <w:left w:val="nil"/>
              <w:bottom w:val="nil"/>
              <w:right w:val="nil"/>
            </w:tcBorders>
          </w:tcPr>
          <w:p w:rsidR="00564C9F" w:rsidRDefault="00564C9F" w:rsidP="00323135">
            <w:r>
              <w:t>Трубы из винипласта (поливинилхлорида)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25.21.21.240</w:t>
            </w:r>
          </w:p>
        </w:tc>
        <w:tc>
          <w:tcPr>
            <w:tcW w:w="8400" w:type="dxa"/>
            <w:tcBorders>
              <w:top w:val="nil"/>
              <w:left w:val="nil"/>
              <w:bottom w:val="nil"/>
              <w:right w:val="nil"/>
            </w:tcBorders>
          </w:tcPr>
          <w:p w:rsidR="00564C9F" w:rsidRDefault="00564C9F" w:rsidP="00564C9F">
            <w:pPr>
              <w:pStyle w:val="30"/>
            </w:pPr>
            <w:r>
              <w:t>Трубы, трубки и шланги из фторопластов жесткие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25.21.21.241</w:t>
            </w:r>
          </w:p>
        </w:tc>
        <w:tc>
          <w:tcPr>
            <w:tcW w:w="8400" w:type="dxa"/>
            <w:tcBorders>
              <w:top w:val="nil"/>
              <w:left w:val="nil"/>
              <w:bottom w:val="nil"/>
              <w:right w:val="nil"/>
            </w:tcBorders>
          </w:tcPr>
          <w:p w:rsidR="00564C9F" w:rsidRDefault="00564C9F" w:rsidP="00323135">
            <w:r>
              <w:t>Трубки из политетрафторэтилена (фторопласт-4)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25.21.21.244</w:t>
            </w:r>
          </w:p>
        </w:tc>
        <w:tc>
          <w:tcPr>
            <w:tcW w:w="8400" w:type="dxa"/>
            <w:tcBorders>
              <w:top w:val="nil"/>
              <w:left w:val="nil"/>
              <w:bottom w:val="nil"/>
              <w:right w:val="nil"/>
            </w:tcBorders>
          </w:tcPr>
          <w:p w:rsidR="00564C9F" w:rsidRDefault="00564C9F" w:rsidP="00323135">
            <w:r>
              <w:t>Трубы из фторопласта-4</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25.21.21.249</w:t>
            </w:r>
          </w:p>
        </w:tc>
        <w:tc>
          <w:tcPr>
            <w:tcW w:w="8400" w:type="dxa"/>
            <w:tcBorders>
              <w:top w:val="nil"/>
              <w:left w:val="nil"/>
              <w:bottom w:val="nil"/>
              <w:right w:val="nil"/>
            </w:tcBorders>
          </w:tcPr>
          <w:p w:rsidR="00564C9F" w:rsidRDefault="00564C9F" w:rsidP="00323135">
            <w:r>
              <w:t>Трубы из прочих фторопластов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25.21.21.250</w:t>
            </w:r>
          </w:p>
        </w:tc>
        <w:tc>
          <w:tcPr>
            <w:tcW w:w="8400" w:type="dxa"/>
            <w:tcBorders>
              <w:top w:val="nil"/>
              <w:left w:val="nil"/>
              <w:bottom w:val="nil"/>
              <w:right w:val="nil"/>
            </w:tcBorders>
          </w:tcPr>
          <w:p w:rsidR="00564C9F" w:rsidRDefault="00564C9F" w:rsidP="00564C9F">
            <w:pPr>
              <w:pStyle w:val="30"/>
            </w:pPr>
            <w:r>
              <w:t>Трубы, трубки и шланги из полиамидов жесткие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25.21.21.260</w:t>
            </w:r>
          </w:p>
        </w:tc>
        <w:tc>
          <w:tcPr>
            <w:tcW w:w="8400" w:type="dxa"/>
            <w:tcBorders>
              <w:top w:val="nil"/>
              <w:left w:val="nil"/>
              <w:bottom w:val="nil"/>
              <w:right w:val="nil"/>
            </w:tcBorders>
          </w:tcPr>
          <w:p w:rsidR="00564C9F" w:rsidRDefault="00564C9F" w:rsidP="00564C9F">
            <w:pPr>
              <w:pStyle w:val="30"/>
            </w:pPr>
            <w:r>
              <w:t>Трубы, трубки и шланги из полистирола жесткие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25.21.21.261</w:t>
            </w:r>
          </w:p>
        </w:tc>
        <w:tc>
          <w:tcPr>
            <w:tcW w:w="8400" w:type="dxa"/>
            <w:tcBorders>
              <w:top w:val="nil"/>
              <w:left w:val="nil"/>
              <w:bottom w:val="nil"/>
              <w:right w:val="nil"/>
            </w:tcBorders>
          </w:tcPr>
          <w:p w:rsidR="00564C9F" w:rsidRDefault="00564C9F" w:rsidP="00323135">
            <w:r>
              <w:t>Трубки из полистирола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25.21.21.264</w:t>
            </w:r>
          </w:p>
        </w:tc>
        <w:tc>
          <w:tcPr>
            <w:tcW w:w="8400" w:type="dxa"/>
            <w:tcBorders>
              <w:top w:val="nil"/>
              <w:left w:val="nil"/>
              <w:bottom w:val="nil"/>
              <w:right w:val="nil"/>
            </w:tcBorders>
          </w:tcPr>
          <w:p w:rsidR="00564C9F" w:rsidRDefault="00564C9F" w:rsidP="00323135">
            <w:r>
              <w:t>Трубы из полистирола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25.21.21.270</w:t>
            </w:r>
          </w:p>
        </w:tc>
        <w:tc>
          <w:tcPr>
            <w:tcW w:w="8400" w:type="dxa"/>
            <w:tcBorders>
              <w:top w:val="nil"/>
              <w:left w:val="nil"/>
              <w:bottom w:val="nil"/>
              <w:right w:val="nil"/>
            </w:tcBorders>
          </w:tcPr>
          <w:p w:rsidR="00564C9F" w:rsidRDefault="00564C9F" w:rsidP="00564C9F">
            <w:pPr>
              <w:pStyle w:val="30"/>
            </w:pPr>
            <w:r>
              <w:t>Трубы и трубки из органического стекла жесткие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25.21.21.273</w:t>
            </w:r>
          </w:p>
        </w:tc>
        <w:tc>
          <w:tcPr>
            <w:tcW w:w="8400" w:type="dxa"/>
            <w:tcBorders>
              <w:top w:val="nil"/>
              <w:left w:val="nil"/>
              <w:bottom w:val="nil"/>
              <w:right w:val="nil"/>
            </w:tcBorders>
          </w:tcPr>
          <w:p w:rsidR="00564C9F" w:rsidRDefault="00564C9F" w:rsidP="00323135">
            <w:r>
              <w:t>Трубы из полимера ЛСО-М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25.21.21.274</w:t>
            </w:r>
          </w:p>
        </w:tc>
        <w:tc>
          <w:tcPr>
            <w:tcW w:w="8400" w:type="dxa"/>
            <w:tcBorders>
              <w:top w:val="nil"/>
              <w:left w:val="nil"/>
              <w:bottom w:val="nil"/>
              <w:right w:val="nil"/>
            </w:tcBorders>
          </w:tcPr>
          <w:p w:rsidR="00564C9F" w:rsidRDefault="00564C9F" w:rsidP="00323135">
            <w:r>
              <w:t>Трубы из органического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25.21.21.290</w:t>
            </w:r>
          </w:p>
        </w:tc>
        <w:tc>
          <w:tcPr>
            <w:tcW w:w="8400" w:type="dxa"/>
            <w:tcBorders>
              <w:top w:val="nil"/>
              <w:left w:val="nil"/>
              <w:bottom w:val="nil"/>
              <w:right w:val="nil"/>
            </w:tcBorders>
          </w:tcPr>
          <w:p w:rsidR="00564C9F" w:rsidRDefault="00564C9F" w:rsidP="00564C9F">
            <w:pPr>
              <w:pStyle w:val="30"/>
            </w:pPr>
            <w:r>
              <w:t>Трубы, трубки и шланги из прочих термопластов жесткие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25.21.21.310</w:t>
            </w:r>
          </w:p>
        </w:tc>
        <w:tc>
          <w:tcPr>
            <w:tcW w:w="8400" w:type="dxa"/>
            <w:tcBorders>
              <w:top w:val="nil"/>
              <w:left w:val="nil"/>
              <w:bottom w:val="nil"/>
              <w:right w:val="nil"/>
            </w:tcBorders>
          </w:tcPr>
          <w:p w:rsidR="00564C9F" w:rsidRDefault="00564C9F" w:rsidP="00564C9F">
            <w:pPr>
              <w:pStyle w:val="30"/>
            </w:pPr>
            <w:r>
              <w:t>Трубы, трубки на основе фенолоформальдегидных смол жесткие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25.21.21.311</w:t>
            </w:r>
          </w:p>
        </w:tc>
        <w:tc>
          <w:tcPr>
            <w:tcW w:w="8400" w:type="dxa"/>
            <w:tcBorders>
              <w:top w:val="nil"/>
              <w:left w:val="nil"/>
              <w:bottom w:val="nil"/>
              <w:right w:val="nil"/>
            </w:tcBorders>
          </w:tcPr>
          <w:p w:rsidR="00564C9F" w:rsidRDefault="00564C9F" w:rsidP="00323135">
            <w:r>
              <w:t>Трубы фаолитовые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25.21.21.312</w:t>
            </w:r>
          </w:p>
        </w:tc>
        <w:tc>
          <w:tcPr>
            <w:tcW w:w="8400" w:type="dxa"/>
            <w:tcBorders>
              <w:top w:val="nil"/>
              <w:left w:val="nil"/>
              <w:bottom w:val="nil"/>
              <w:right w:val="nil"/>
            </w:tcBorders>
          </w:tcPr>
          <w:p w:rsidR="00564C9F" w:rsidRDefault="00564C9F" w:rsidP="00323135">
            <w:r>
              <w:t>Трубы из антикоррозийного теплопроводного материала АТМ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25.21.21.313</w:t>
            </w:r>
          </w:p>
        </w:tc>
        <w:tc>
          <w:tcPr>
            <w:tcW w:w="8400" w:type="dxa"/>
            <w:tcBorders>
              <w:top w:val="nil"/>
              <w:left w:val="nil"/>
              <w:bottom w:val="nil"/>
              <w:right w:val="nil"/>
            </w:tcBorders>
          </w:tcPr>
          <w:p w:rsidR="00564C9F" w:rsidRDefault="00564C9F" w:rsidP="00323135">
            <w:r>
              <w:t>Трубы из гетинакса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25.21.21.390</w:t>
            </w:r>
          </w:p>
        </w:tc>
        <w:tc>
          <w:tcPr>
            <w:tcW w:w="8400" w:type="dxa"/>
            <w:tcBorders>
              <w:top w:val="nil"/>
              <w:left w:val="nil"/>
              <w:bottom w:val="nil"/>
              <w:right w:val="nil"/>
            </w:tcBorders>
          </w:tcPr>
          <w:p w:rsidR="00564C9F" w:rsidRDefault="00564C9F" w:rsidP="00564C9F">
            <w:pPr>
              <w:pStyle w:val="30"/>
            </w:pPr>
            <w:r>
              <w:t>Трубы, трубки и шланги из прочих реактопластов жесткие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25.21.21.410</w:t>
            </w:r>
          </w:p>
        </w:tc>
        <w:tc>
          <w:tcPr>
            <w:tcW w:w="8400" w:type="dxa"/>
            <w:tcBorders>
              <w:top w:val="nil"/>
              <w:left w:val="nil"/>
              <w:bottom w:val="nil"/>
              <w:right w:val="nil"/>
            </w:tcBorders>
          </w:tcPr>
          <w:p w:rsidR="00564C9F" w:rsidRDefault="00564C9F" w:rsidP="00564C9F">
            <w:pPr>
              <w:pStyle w:val="30"/>
            </w:pPr>
            <w:r>
              <w:t>Трубы, трубки из стеклопластиков жесткие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25.21.21.411</w:t>
            </w:r>
          </w:p>
        </w:tc>
        <w:tc>
          <w:tcPr>
            <w:tcW w:w="8400" w:type="dxa"/>
            <w:tcBorders>
              <w:top w:val="nil"/>
              <w:left w:val="nil"/>
              <w:bottom w:val="nil"/>
              <w:right w:val="nil"/>
            </w:tcBorders>
          </w:tcPr>
          <w:p w:rsidR="00564C9F" w:rsidRDefault="00564C9F" w:rsidP="00323135">
            <w:r>
              <w:t>Трубы, трубки из стеклопластиков намоточные жесткие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25.21.21.412</w:t>
            </w:r>
          </w:p>
        </w:tc>
        <w:tc>
          <w:tcPr>
            <w:tcW w:w="8400" w:type="dxa"/>
            <w:tcBorders>
              <w:top w:val="nil"/>
              <w:left w:val="nil"/>
              <w:bottom w:val="nil"/>
              <w:right w:val="nil"/>
            </w:tcBorders>
          </w:tcPr>
          <w:p w:rsidR="00564C9F" w:rsidRDefault="00564C9F" w:rsidP="00323135">
            <w:r>
              <w:t>Трубы, трубки из стеклопластиков пултрузионные жесткие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25.21.21.910</w:t>
            </w:r>
          </w:p>
        </w:tc>
        <w:tc>
          <w:tcPr>
            <w:tcW w:w="8400" w:type="dxa"/>
            <w:tcBorders>
              <w:top w:val="nil"/>
              <w:left w:val="nil"/>
              <w:bottom w:val="nil"/>
              <w:right w:val="nil"/>
            </w:tcBorders>
          </w:tcPr>
          <w:p w:rsidR="00564C9F" w:rsidRDefault="00564C9F" w:rsidP="00564C9F">
            <w:pPr>
              <w:pStyle w:val="30"/>
            </w:pPr>
            <w:r>
              <w:t>Трубы, трубки и шланги из прочих полимеров жесткие, армированные волокном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25.21.21.950</w:t>
            </w:r>
          </w:p>
        </w:tc>
        <w:tc>
          <w:tcPr>
            <w:tcW w:w="8400" w:type="dxa"/>
            <w:tcBorders>
              <w:top w:val="nil"/>
              <w:left w:val="nil"/>
              <w:bottom w:val="nil"/>
              <w:right w:val="nil"/>
            </w:tcBorders>
          </w:tcPr>
          <w:p w:rsidR="00564C9F" w:rsidRDefault="00564C9F" w:rsidP="00564C9F">
            <w:pPr>
              <w:pStyle w:val="30"/>
            </w:pPr>
            <w:r>
              <w:t>Трубы, трубки и шланги из прочих полимеров жесткие, не армированные волокном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25.21.22    </w:t>
            </w:r>
          </w:p>
        </w:tc>
        <w:tc>
          <w:tcPr>
            <w:tcW w:w="8400" w:type="dxa"/>
            <w:tcBorders>
              <w:top w:val="nil"/>
              <w:left w:val="nil"/>
              <w:bottom w:val="nil"/>
              <w:right w:val="nil"/>
            </w:tcBorders>
          </w:tcPr>
          <w:p w:rsidR="00564C9F" w:rsidRDefault="00564C9F" w:rsidP="00564C9F">
            <w:pPr>
              <w:pStyle w:val="30"/>
            </w:pPr>
            <w:r>
              <w:t>Трубы, трубки, шланги, рукава и фитинги полимерные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25.21.22.210</w:t>
            </w:r>
          </w:p>
        </w:tc>
        <w:tc>
          <w:tcPr>
            <w:tcW w:w="8400" w:type="dxa"/>
            <w:tcBorders>
              <w:top w:val="nil"/>
              <w:left w:val="nil"/>
              <w:bottom w:val="nil"/>
              <w:right w:val="nil"/>
            </w:tcBorders>
          </w:tcPr>
          <w:p w:rsidR="00564C9F" w:rsidRDefault="00564C9F" w:rsidP="00564C9F">
            <w:pPr>
              <w:pStyle w:val="30"/>
            </w:pPr>
            <w:r>
              <w:t>Трубы, трубки и шланги полимерные гибкие с давлением разрыва не менее 27,6 МПа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25.21.22.211</w:t>
            </w:r>
          </w:p>
        </w:tc>
        <w:tc>
          <w:tcPr>
            <w:tcW w:w="8400" w:type="dxa"/>
            <w:tcBorders>
              <w:top w:val="nil"/>
              <w:left w:val="nil"/>
              <w:bottom w:val="nil"/>
              <w:right w:val="nil"/>
            </w:tcBorders>
          </w:tcPr>
          <w:p w:rsidR="00564C9F" w:rsidRDefault="00564C9F" w:rsidP="00323135">
            <w:r>
              <w:t>Трубы, трубки и шланги гибкие с давлением разрыва не менее 27,6 МПа, с установленными фитингами,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25.21.22.219</w:t>
            </w:r>
          </w:p>
        </w:tc>
        <w:tc>
          <w:tcPr>
            <w:tcW w:w="8400" w:type="dxa"/>
            <w:tcBorders>
              <w:top w:val="nil"/>
              <w:left w:val="nil"/>
              <w:bottom w:val="nil"/>
              <w:right w:val="nil"/>
            </w:tcBorders>
          </w:tcPr>
          <w:p w:rsidR="00564C9F" w:rsidRDefault="00564C9F" w:rsidP="00323135">
            <w:r>
              <w:t>Трубы, трубки и шланги гибкие прочие с давлением разрыва не менее 27,6 МПа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25.21.22.350</w:t>
            </w:r>
          </w:p>
        </w:tc>
        <w:tc>
          <w:tcPr>
            <w:tcW w:w="8400" w:type="dxa"/>
            <w:tcBorders>
              <w:top w:val="nil"/>
              <w:left w:val="nil"/>
              <w:bottom w:val="nil"/>
              <w:right w:val="nil"/>
            </w:tcBorders>
          </w:tcPr>
          <w:p w:rsidR="00564C9F" w:rsidRDefault="00564C9F" w:rsidP="00564C9F">
            <w:pPr>
              <w:pStyle w:val="30"/>
            </w:pPr>
            <w:r>
              <w:t>Трубы, трубки, шланги, рукава, неармированные или не комбинированные с другими материалами, без фитингов,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25.21.22.370</w:t>
            </w:r>
          </w:p>
        </w:tc>
        <w:tc>
          <w:tcPr>
            <w:tcW w:w="8400" w:type="dxa"/>
            <w:tcBorders>
              <w:top w:val="nil"/>
              <w:left w:val="nil"/>
              <w:bottom w:val="nil"/>
              <w:right w:val="nil"/>
            </w:tcBorders>
          </w:tcPr>
          <w:p w:rsidR="00564C9F" w:rsidRDefault="00564C9F" w:rsidP="00564C9F">
            <w:pPr>
              <w:pStyle w:val="30"/>
            </w:pPr>
            <w:r>
              <w:t>Трубы, трубки, шланги, рукава, неармированные или не комбинированные с другими материалами, с фитингами,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25.21.22.510</w:t>
            </w:r>
          </w:p>
        </w:tc>
        <w:tc>
          <w:tcPr>
            <w:tcW w:w="8400" w:type="dxa"/>
            <w:tcBorders>
              <w:top w:val="nil"/>
              <w:left w:val="nil"/>
              <w:bottom w:val="nil"/>
              <w:right w:val="nil"/>
            </w:tcBorders>
          </w:tcPr>
          <w:p w:rsidR="00564C9F" w:rsidRDefault="00564C9F" w:rsidP="00564C9F">
            <w:pPr>
              <w:pStyle w:val="30"/>
            </w:pPr>
            <w:r>
              <w:t>Трубы, трубки, шланги, рукава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25.21.22.710</w:t>
            </w:r>
          </w:p>
        </w:tc>
        <w:tc>
          <w:tcPr>
            <w:tcW w:w="8400" w:type="dxa"/>
            <w:tcBorders>
              <w:top w:val="nil"/>
              <w:left w:val="nil"/>
              <w:bottom w:val="nil"/>
              <w:right w:val="nil"/>
            </w:tcBorders>
          </w:tcPr>
          <w:p w:rsidR="00564C9F" w:rsidRDefault="00564C9F" w:rsidP="00564C9F">
            <w:pPr>
              <w:pStyle w:val="30"/>
            </w:pPr>
            <w:r>
              <w:t>Фитинги полимерные для труб, трубок, шлангов, рукавов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25.21.22.711</w:t>
            </w:r>
          </w:p>
        </w:tc>
        <w:tc>
          <w:tcPr>
            <w:tcW w:w="8400" w:type="dxa"/>
            <w:tcBorders>
              <w:top w:val="nil"/>
              <w:left w:val="nil"/>
              <w:bottom w:val="nil"/>
              <w:right w:val="nil"/>
            </w:tcBorders>
          </w:tcPr>
          <w:p w:rsidR="00564C9F" w:rsidRDefault="00564C9F" w:rsidP="00323135">
            <w:r>
              <w:t>Детали трубопроводов из полиэтилена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25.21.22.712</w:t>
            </w:r>
          </w:p>
        </w:tc>
        <w:tc>
          <w:tcPr>
            <w:tcW w:w="8400" w:type="dxa"/>
            <w:tcBorders>
              <w:top w:val="nil"/>
              <w:left w:val="nil"/>
              <w:bottom w:val="nil"/>
              <w:right w:val="nil"/>
            </w:tcBorders>
          </w:tcPr>
          <w:p w:rsidR="00564C9F" w:rsidRDefault="00564C9F" w:rsidP="00323135">
            <w:r>
              <w:t>Детали трубопроводов из полипропилена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25.21.22.713</w:t>
            </w:r>
          </w:p>
        </w:tc>
        <w:tc>
          <w:tcPr>
            <w:tcW w:w="8400" w:type="dxa"/>
            <w:tcBorders>
              <w:top w:val="nil"/>
              <w:left w:val="nil"/>
              <w:bottom w:val="nil"/>
              <w:right w:val="nil"/>
            </w:tcBorders>
          </w:tcPr>
          <w:p w:rsidR="00564C9F" w:rsidRDefault="00564C9F" w:rsidP="00323135">
            <w:r>
              <w:t>Детали трубопроводов из поливинилхлорида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25.21.22.714</w:t>
            </w:r>
          </w:p>
        </w:tc>
        <w:tc>
          <w:tcPr>
            <w:tcW w:w="8400" w:type="dxa"/>
            <w:tcBorders>
              <w:top w:val="nil"/>
              <w:left w:val="nil"/>
              <w:bottom w:val="nil"/>
              <w:right w:val="nil"/>
            </w:tcBorders>
          </w:tcPr>
          <w:p w:rsidR="00564C9F" w:rsidRDefault="00564C9F" w:rsidP="00323135">
            <w:r>
              <w:t>Детали трубопроводов из фторопластов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25.21.22.715</w:t>
            </w:r>
          </w:p>
        </w:tc>
        <w:tc>
          <w:tcPr>
            <w:tcW w:w="8400" w:type="dxa"/>
            <w:tcBorders>
              <w:top w:val="nil"/>
              <w:left w:val="nil"/>
              <w:bottom w:val="nil"/>
              <w:right w:val="nil"/>
            </w:tcBorders>
          </w:tcPr>
          <w:p w:rsidR="00564C9F" w:rsidRDefault="00564C9F" w:rsidP="00323135">
            <w:r>
              <w:t>Детали трубопроводов из органического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25.21.22.716</w:t>
            </w:r>
          </w:p>
        </w:tc>
        <w:tc>
          <w:tcPr>
            <w:tcW w:w="8400" w:type="dxa"/>
            <w:tcBorders>
              <w:top w:val="nil"/>
              <w:left w:val="nil"/>
              <w:bottom w:val="nil"/>
              <w:right w:val="nil"/>
            </w:tcBorders>
          </w:tcPr>
          <w:p w:rsidR="00564C9F" w:rsidRDefault="00564C9F" w:rsidP="00323135">
            <w:r>
              <w:t>Детали трубопроводов из полистирола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25.21.22.718</w:t>
            </w:r>
          </w:p>
        </w:tc>
        <w:tc>
          <w:tcPr>
            <w:tcW w:w="8400" w:type="dxa"/>
            <w:tcBorders>
              <w:top w:val="nil"/>
              <w:left w:val="nil"/>
              <w:bottom w:val="nil"/>
              <w:right w:val="nil"/>
            </w:tcBorders>
          </w:tcPr>
          <w:p w:rsidR="00564C9F" w:rsidRDefault="00564C9F" w:rsidP="00323135">
            <w:r>
              <w:t>Детали трубопроводов из фаолита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25.21.22.719</w:t>
            </w:r>
          </w:p>
        </w:tc>
        <w:tc>
          <w:tcPr>
            <w:tcW w:w="8400" w:type="dxa"/>
            <w:tcBorders>
              <w:top w:val="nil"/>
              <w:left w:val="nil"/>
              <w:bottom w:val="nil"/>
              <w:right w:val="nil"/>
            </w:tcBorders>
          </w:tcPr>
          <w:p w:rsidR="00564C9F" w:rsidRDefault="00564C9F" w:rsidP="00323135">
            <w:r>
              <w:t>Детали трубопроводов из прочих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25.21.3     </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полимерные, неармированные или не комбинированные с другими материалами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25.21.30    </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полимерные, неармированные или не комбинированные с другими материалами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плиты, листы, пленку и полосы (ленты) полимерные, неармированные, не слоистые, без подложки или не соединенные подобным образом с другими материалами; эти изделия правильной геометрической формы, в том числе с напечатанным или выработанным иным образом на поверхности рисунком (например, полированные, окрашенные, гофрированные, просто изогнутые или рифленые), нарезаны на прямоугольники (включая квадраты), но не подвергнуты дальнейшей обработке (даже если в нарезанном виде они становятся изделиями, готовыми для использования, например, скатертями)</w:t>
            </w:r>
          </w:p>
          <w:p w:rsidR="00564C9F" w:rsidRDefault="00564C9F" w:rsidP="00323135">
            <w:r>
              <w:t>Эта группировка не включает:</w:t>
            </w:r>
          </w:p>
          <w:p w:rsidR="00564C9F" w:rsidRDefault="00564C9F" w:rsidP="00323135">
            <w:r>
              <w:t>- блоки полимерные неправильной формы (см. 24.16)</w:t>
            </w:r>
          </w:p>
          <w:p w:rsidR="00564C9F" w:rsidRDefault="00564C9F" w:rsidP="00323135">
            <w:r>
              <w:t>- пластины, листы, пленку и полосы полимерные, армированные, слоистые, снабженные подложкой или подобным образом соединенные с другими материалами, отличными от пластиков (см. 25.21.4)</w:t>
            </w:r>
          </w:p>
          <w:p w:rsidR="00564C9F" w:rsidRDefault="00564C9F" w:rsidP="00323135">
            <w:r>
              <w:t>- покрытия для пола полимерные, самоклеящиеся или несамоклеящиеся, в рулонах или пластинах; полимерные покрытия для стен или потолков (см. 25.23.11)</w:t>
            </w:r>
          </w:p>
          <w:p w:rsidR="00564C9F" w:rsidRDefault="00564C9F" w:rsidP="00323135">
            <w:r>
              <w:t>- самоклеящиеся плиты, листы, пленку, полосы и прочие плоские формы полимерные, в рулонах или не в рулонах (см. 25.24.21 и 25.24.22)</w:t>
            </w:r>
          </w:p>
          <w:p w:rsidR="00564C9F" w:rsidRDefault="00564C9F" w:rsidP="00323135">
            <w:r>
              <w:t>- плиты, листы и т.д. полимерные, в том числе поверхностно обработанные (включая квадраты и другие прямоугольники, вырезанные из них), с обработанными краями, фрезерованные, просверленные, скрученные, обрамленные и т.д. или разрезанные на формы, отличающиеся от прямоугольной (включая квадрат) (см. 25.23.1, 25.24.1, 25.24.2)</w:t>
            </w:r>
          </w:p>
          <w:p w:rsidR="00564C9F" w:rsidRDefault="00564C9F" w:rsidP="00323135">
            <w:r>
              <w:t>- полосы полимерные шириной не более 5 мм (см. 24.70.24)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25.21.30.110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полимеров этилена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25.21.30.113</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полимеров этилена толщиной не более 0,125 мм, плотностью менее 0,94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25.21.30.115</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полимеров этилена толщиной не более 0,125 мм, плотностью не менее 0,94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25.21.30.117</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полимеров этилена толщиной более 0,125 мм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25.21.30.120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полимеров пропилена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25.21.30.121</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полимеров пропилена толщиной не более 0,10 мм, биаксиально ориентированные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25.21.30.123</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полимеров пропилена толщиной не более 0,10 мм,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25.21.30.125</w:t>
            </w:r>
          </w:p>
        </w:tc>
        <w:tc>
          <w:tcPr>
            <w:tcW w:w="8400" w:type="dxa"/>
            <w:tcBorders>
              <w:top w:val="nil"/>
              <w:left w:val="nil"/>
              <w:bottom w:val="nil"/>
              <w:right w:val="nil"/>
            </w:tcBorders>
          </w:tcPr>
          <w:p w:rsidR="00564C9F" w:rsidRDefault="00564C9F" w:rsidP="00323135">
            <w:r>
              <w:t>Полоса (лента) упаковочная декоративная неармированная или не комбинированная с другими материалами, из полимеров пропилена толщиной более 0,10 мм, шириной более 5 мм, но менее 20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25.21.30.127</w:t>
            </w:r>
          </w:p>
        </w:tc>
        <w:tc>
          <w:tcPr>
            <w:tcW w:w="8400" w:type="dxa"/>
            <w:tcBorders>
              <w:top w:val="nil"/>
              <w:left w:val="nil"/>
              <w:bottom w:val="nil"/>
              <w:right w:val="nil"/>
            </w:tcBorders>
          </w:tcPr>
          <w:p w:rsidR="00564C9F" w:rsidRDefault="00564C9F" w:rsidP="00323135">
            <w:r>
              <w:t>Полоса (лента) упаковочная прочая неармированная или не комбинированная с другими материалами, из полимеров пропилена толщиной более 0,10 мм, шириной более 5 мм, но менее 20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25.21.30.129</w:t>
            </w:r>
          </w:p>
        </w:tc>
        <w:tc>
          <w:tcPr>
            <w:tcW w:w="8400" w:type="dxa"/>
            <w:tcBorders>
              <w:top w:val="nil"/>
              <w:left w:val="nil"/>
              <w:bottom w:val="nil"/>
              <w:right w:val="nil"/>
            </w:tcBorders>
          </w:tcPr>
          <w:p w:rsidR="00564C9F" w:rsidRDefault="00564C9F" w:rsidP="00323135">
            <w:r>
              <w:t>Полоса (лента) прочая неармированная или не комбинированная с другими материалами, из полимеров пропилена толщиной более 0,10 мм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25.21.30.130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полимеров стирола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25.21.30.131</w:t>
            </w:r>
          </w:p>
        </w:tc>
        <w:tc>
          <w:tcPr>
            <w:tcW w:w="8400" w:type="dxa"/>
            <w:tcBorders>
              <w:top w:val="nil"/>
              <w:left w:val="nil"/>
              <w:bottom w:val="nil"/>
              <w:right w:val="nil"/>
            </w:tcBorders>
          </w:tcPr>
          <w:p w:rsidR="00564C9F" w:rsidRDefault="00564C9F" w:rsidP="00323135">
            <w:r>
              <w:t>Пленки полистирольные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25.21.30.132</w:t>
            </w:r>
          </w:p>
        </w:tc>
        <w:tc>
          <w:tcPr>
            <w:tcW w:w="8400" w:type="dxa"/>
            <w:tcBorders>
              <w:top w:val="nil"/>
              <w:left w:val="nil"/>
              <w:bottom w:val="nil"/>
              <w:right w:val="nil"/>
            </w:tcBorders>
          </w:tcPr>
          <w:p w:rsidR="00564C9F" w:rsidRDefault="00564C9F" w:rsidP="00323135">
            <w:r>
              <w:t>Листы из ударопрочного полистирола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25.21.30.133</w:t>
            </w:r>
          </w:p>
        </w:tc>
        <w:tc>
          <w:tcPr>
            <w:tcW w:w="8400" w:type="dxa"/>
            <w:tcBorders>
              <w:top w:val="nil"/>
              <w:left w:val="nil"/>
              <w:bottom w:val="nil"/>
              <w:right w:val="nil"/>
            </w:tcBorders>
          </w:tcPr>
          <w:p w:rsidR="00564C9F" w:rsidRDefault="00564C9F" w:rsidP="00323135">
            <w:r>
              <w:t>Листы из ударопрочного полистирола типов УП и УПП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25.21.30.134</w:t>
            </w:r>
          </w:p>
        </w:tc>
        <w:tc>
          <w:tcPr>
            <w:tcW w:w="8400" w:type="dxa"/>
            <w:tcBorders>
              <w:top w:val="nil"/>
              <w:left w:val="nil"/>
              <w:bottom w:val="nil"/>
              <w:right w:val="nil"/>
            </w:tcBorders>
          </w:tcPr>
          <w:p w:rsidR="00564C9F" w:rsidRDefault="00564C9F" w:rsidP="00323135">
            <w:r>
              <w:t>Листы из акрилонитрилбутадиенстирольного пластика АБС</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25.21.30.135</w:t>
            </w:r>
          </w:p>
        </w:tc>
        <w:tc>
          <w:tcPr>
            <w:tcW w:w="8400" w:type="dxa"/>
            <w:tcBorders>
              <w:top w:val="nil"/>
              <w:left w:val="nil"/>
              <w:bottom w:val="nil"/>
              <w:right w:val="nil"/>
            </w:tcBorders>
          </w:tcPr>
          <w:p w:rsidR="00564C9F" w:rsidRDefault="00564C9F" w:rsidP="00323135">
            <w:r>
              <w:t>Листы из ударопрочного полистирола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25.21.30.136</w:t>
            </w:r>
          </w:p>
        </w:tc>
        <w:tc>
          <w:tcPr>
            <w:tcW w:w="8400" w:type="dxa"/>
            <w:tcBorders>
              <w:top w:val="nil"/>
              <w:left w:val="nil"/>
              <w:bottom w:val="nil"/>
              <w:right w:val="nil"/>
            </w:tcBorders>
          </w:tcPr>
          <w:p w:rsidR="00564C9F" w:rsidRDefault="00564C9F" w:rsidP="00323135">
            <w:r>
              <w:t>Листы из полистирола и сополимеров стирола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25.21.30.140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полимеров 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25.21.30.141</w:t>
            </w:r>
          </w:p>
        </w:tc>
        <w:tc>
          <w:tcPr>
            <w:tcW w:w="8400" w:type="dxa"/>
            <w:tcBorders>
              <w:top w:val="nil"/>
              <w:left w:val="nil"/>
              <w:bottom w:val="nil"/>
              <w:right w:val="nil"/>
            </w:tcBorders>
          </w:tcPr>
          <w:p w:rsidR="00564C9F" w:rsidRDefault="00564C9F" w:rsidP="00323135">
            <w:r>
              <w:t>Пленки поливинилхлоридные пластифицированные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25.21.30.142</w:t>
            </w:r>
          </w:p>
        </w:tc>
        <w:tc>
          <w:tcPr>
            <w:tcW w:w="8400" w:type="dxa"/>
            <w:tcBorders>
              <w:top w:val="nil"/>
              <w:left w:val="nil"/>
              <w:bottom w:val="nil"/>
              <w:right w:val="nil"/>
            </w:tcBorders>
          </w:tcPr>
          <w:p w:rsidR="00564C9F" w:rsidRDefault="00564C9F" w:rsidP="00323135">
            <w:r>
              <w:t>Пленки поливинилхлоридные непластифицированные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25.21.30.143</w:t>
            </w:r>
          </w:p>
        </w:tc>
        <w:tc>
          <w:tcPr>
            <w:tcW w:w="8400" w:type="dxa"/>
            <w:tcBorders>
              <w:top w:val="nil"/>
              <w:left w:val="nil"/>
              <w:bottom w:val="nil"/>
              <w:right w:val="nil"/>
            </w:tcBorders>
          </w:tcPr>
          <w:p w:rsidR="00564C9F" w:rsidRDefault="00564C9F" w:rsidP="00323135">
            <w:r>
              <w:t>Ленты на основе поливинилхлорида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25.21.30.144</w:t>
            </w:r>
          </w:p>
        </w:tc>
        <w:tc>
          <w:tcPr>
            <w:tcW w:w="8400" w:type="dxa"/>
            <w:tcBorders>
              <w:top w:val="nil"/>
              <w:left w:val="nil"/>
              <w:bottom w:val="nil"/>
              <w:right w:val="nil"/>
            </w:tcBorders>
          </w:tcPr>
          <w:p w:rsidR="00564C9F" w:rsidRDefault="00564C9F" w:rsidP="00323135">
            <w:r>
              <w:t>Листы из поливинилхлорида (ПВХ) непластифицированного (винипластовые)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25.21.30.145</w:t>
            </w:r>
          </w:p>
        </w:tc>
        <w:tc>
          <w:tcPr>
            <w:tcW w:w="8400" w:type="dxa"/>
            <w:tcBorders>
              <w:top w:val="nil"/>
              <w:left w:val="nil"/>
              <w:bottom w:val="nil"/>
              <w:right w:val="nil"/>
            </w:tcBorders>
          </w:tcPr>
          <w:p w:rsidR="00564C9F" w:rsidRDefault="00564C9F" w:rsidP="00323135">
            <w:r>
              <w:t>Листы из поливинилхлорида (ПВХ) пластифицированного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25.21.30.146</w:t>
            </w:r>
          </w:p>
        </w:tc>
        <w:tc>
          <w:tcPr>
            <w:tcW w:w="8400" w:type="dxa"/>
            <w:tcBorders>
              <w:top w:val="nil"/>
              <w:left w:val="nil"/>
              <w:bottom w:val="nil"/>
              <w:right w:val="nil"/>
            </w:tcBorders>
          </w:tcPr>
          <w:p w:rsidR="00564C9F" w:rsidRDefault="00564C9F" w:rsidP="00323135">
            <w:r>
              <w:t>Пластикаты кабельные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25.21.30.147</w:t>
            </w:r>
          </w:p>
        </w:tc>
        <w:tc>
          <w:tcPr>
            <w:tcW w:w="8400" w:type="dxa"/>
            <w:tcBorders>
              <w:top w:val="nil"/>
              <w:left w:val="nil"/>
              <w:bottom w:val="nil"/>
              <w:right w:val="nil"/>
            </w:tcBorders>
          </w:tcPr>
          <w:p w:rsidR="00564C9F" w:rsidRDefault="00564C9F" w:rsidP="00323135">
            <w:r>
              <w:t>Пластикаты ПВХ (без кабельных)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25.21.30.150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акриловых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25.21.30.153</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полиметилметакрилата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25.21.30.159</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прочих акриловых полимеров, не включенных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25.21.30.160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поликарбонатов, полиэтилентерефталата, из ненасыщенных полиэфиров сложных, из прочих сложных полиэфиров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25.21.30.161</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поликарбонатов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25.21.30.162</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полиэтилентерефталата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25.21.30.163</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ненасыщенных полиэфиров сложных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25.21.30.169</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прочих сложных полиэфиров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25.21.30.170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целлюлозы или ее химических производных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25.21.30.171</w:t>
            </w:r>
          </w:p>
        </w:tc>
        <w:tc>
          <w:tcPr>
            <w:tcW w:w="8400" w:type="dxa"/>
            <w:tcBorders>
              <w:top w:val="nil"/>
              <w:left w:val="nil"/>
              <w:bottom w:val="nil"/>
              <w:right w:val="nil"/>
            </w:tcBorders>
          </w:tcPr>
          <w:p w:rsidR="00564C9F" w:rsidRDefault="00564C9F" w:rsidP="00323135">
            <w:r>
              <w:t>Листы, пленка и полосы (ленты) неармированные или не комбинированные с другими материалами, из регенерированной целлюлозы толщиной менее 0, 75 мм без печатного рисунка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25.21.30.172</w:t>
            </w:r>
          </w:p>
        </w:tc>
        <w:tc>
          <w:tcPr>
            <w:tcW w:w="8400" w:type="dxa"/>
            <w:tcBorders>
              <w:top w:val="nil"/>
              <w:left w:val="nil"/>
              <w:bottom w:val="nil"/>
              <w:right w:val="nil"/>
            </w:tcBorders>
          </w:tcPr>
          <w:p w:rsidR="00564C9F" w:rsidRDefault="00564C9F" w:rsidP="00323135">
            <w:r>
              <w:t>Листы, пленка и полосы (ленты) неармированные или не комбинированные с другими материалами, из регенерированной целлюлозы толщиной менее 0, 75 мм с печатным рисунком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25.21.30.173</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регенерированной целлюлозы,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25.21.30.174</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вулканизированного волокна целлюлозы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25.21.30.176</w:t>
            </w:r>
          </w:p>
        </w:tc>
        <w:tc>
          <w:tcPr>
            <w:tcW w:w="8400" w:type="dxa"/>
            <w:tcBorders>
              <w:top w:val="nil"/>
              <w:left w:val="nil"/>
              <w:bottom w:val="nil"/>
              <w:right w:val="nil"/>
            </w:tcBorders>
          </w:tcPr>
          <w:p w:rsidR="00564C9F" w:rsidRDefault="00564C9F" w:rsidP="00323135">
            <w:r>
              <w:t>Пленка в рулонах или в виде полос из ацетата целлюлозы для использования в кинематографии и фотографии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25.21.30.177</w:t>
            </w:r>
          </w:p>
        </w:tc>
        <w:tc>
          <w:tcPr>
            <w:tcW w:w="8400" w:type="dxa"/>
            <w:tcBorders>
              <w:top w:val="nil"/>
              <w:left w:val="nil"/>
              <w:bottom w:val="nil"/>
              <w:right w:val="nil"/>
            </w:tcBorders>
          </w:tcPr>
          <w:p w:rsidR="00564C9F" w:rsidRDefault="00564C9F" w:rsidP="00323135">
            <w:r>
              <w:t>Листы, пленка и полосы (ленты) из ацетата целлюлозы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25.21.30.179</w:t>
            </w:r>
          </w:p>
        </w:tc>
        <w:tc>
          <w:tcPr>
            <w:tcW w:w="8400" w:type="dxa"/>
            <w:tcBorders>
              <w:top w:val="nil"/>
              <w:left w:val="nil"/>
              <w:bottom w:val="nil"/>
              <w:right w:val="nil"/>
            </w:tcBorders>
          </w:tcPr>
          <w:p w:rsidR="00564C9F" w:rsidRDefault="00564C9F" w:rsidP="00323135">
            <w:r>
              <w:t>Листы, пленка и полосы (ленты) из прочих производных целлюлозы неармированные или не комбинированные с другими материалами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25.21.30.180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поливинилбутираля, из полиамидов, из аминосмол, из фенольных смол, из прочих полимеров, полученных как продукты поликонденсации или полиприсоединения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25.21.30.181</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поливинилбутираля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25.21.30.182</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полиамидов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25.21.30.183</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аминосмол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25.21.30.184</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фенольных смол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25.21.30.186</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прочих полимеров, полученных как продукты поликонденсации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25.21.30.187</w:t>
            </w:r>
          </w:p>
        </w:tc>
        <w:tc>
          <w:tcPr>
            <w:tcW w:w="8400" w:type="dxa"/>
            <w:tcBorders>
              <w:top w:val="nil"/>
              <w:left w:val="nil"/>
              <w:bottom w:val="nil"/>
              <w:right w:val="nil"/>
            </w:tcBorders>
          </w:tcPr>
          <w:p w:rsidR="00564C9F" w:rsidRDefault="00564C9F" w:rsidP="00323135">
            <w:r>
              <w:t>Плиты, листы, пленка и полосы (ленты) неармированные или не комбинированные с другими материалами, из продуктов полиприсоединения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25.21.30.190</w:t>
            </w:r>
          </w:p>
        </w:tc>
        <w:tc>
          <w:tcPr>
            <w:tcW w:w="8400" w:type="dxa"/>
            <w:tcBorders>
              <w:top w:val="nil"/>
              <w:left w:val="nil"/>
              <w:bottom w:val="nil"/>
              <w:right w:val="nil"/>
            </w:tcBorders>
          </w:tcPr>
          <w:p w:rsidR="00564C9F" w:rsidRDefault="00564C9F" w:rsidP="00564C9F">
            <w:pPr>
              <w:pStyle w:val="30"/>
            </w:pPr>
            <w:r>
              <w:t>Плиты, листы, пленка и полосы (ленты) неармированные или не комбинированные с другими материалами, из прочих полимеров,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25.21.4     </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полимерные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плиты, листы, пленку и полосы (ленты) полимерные, представляющие собой ячеистые (пористые) изделия или упрочненные, слоистые на подложке или соединенные с другими материалами; эти изделия правильной геометрической формы, в том числе с напечатанным или выработанным иным образом на поверхности рисунком (например, полированные, окрашенные, гофрированные, просто изогнутые или рифленые), нарезаны на прямоугольники (включая квадраты), но не подвергнуты дальнейшей обработке (даже если в нарезанном виде они становятся изделиями, готовыми для использования, например, скатертями)</w:t>
            </w:r>
          </w:p>
          <w:p w:rsidR="00564C9F" w:rsidRDefault="00564C9F" w:rsidP="00323135">
            <w:r>
              <w:t>Эта группировка не включает:</w:t>
            </w:r>
          </w:p>
          <w:p w:rsidR="00564C9F" w:rsidRDefault="00564C9F" w:rsidP="00323135">
            <w:r>
              <w:t>- изделия полимерные упаковочные (см. 25.22)</w:t>
            </w:r>
          </w:p>
          <w:p w:rsidR="00564C9F" w:rsidRDefault="00564C9F" w:rsidP="00323135">
            <w:r>
              <w:t>- плиты, листы, пленку и полосы (ленты) полимерные, в том числе поверхностно обработанные (включая квадраты и другие прямоугольники, вырезанные из них), с обработанными краями, фрезерованные, просверленные, скрученные, обрамленные и т.д. или разрезанные на формы, отличающиеся от прямоугольной (включая квадрат) (см. 25.23.1, 25.24.1, 25.24.2)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25.21.41    </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полимерные, пористые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25.21.41.210</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пористые из полимеров стирола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25.21.41.211</w:t>
            </w:r>
          </w:p>
        </w:tc>
        <w:tc>
          <w:tcPr>
            <w:tcW w:w="8400" w:type="dxa"/>
            <w:tcBorders>
              <w:top w:val="nil"/>
              <w:left w:val="nil"/>
              <w:bottom w:val="nil"/>
              <w:right w:val="nil"/>
            </w:tcBorders>
          </w:tcPr>
          <w:p w:rsidR="00564C9F" w:rsidRDefault="00564C9F" w:rsidP="00323135">
            <w:r>
              <w:t>Плиты из полимеров стирола пористые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25.21.41.212</w:t>
            </w:r>
          </w:p>
        </w:tc>
        <w:tc>
          <w:tcPr>
            <w:tcW w:w="8400" w:type="dxa"/>
            <w:tcBorders>
              <w:top w:val="nil"/>
              <w:left w:val="nil"/>
              <w:bottom w:val="nil"/>
              <w:right w:val="nil"/>
            </w:tcBorders>
          </w:tcPr>
          <w:p w:rsidR="00564C9F" w:rsidRDefault="00564C9F" w:rsidP="00323135">
            <w:r>
              <w:t>Листы из полимеров стирола пористые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25.21.41.213</w:t>
            </w:r>
          </w:p>
        </w:tc>
        <w:tc>
          <w:tcPr>
            <w:tcW w:w="8400" w:type="dxa"/>
            <w:tcBorders>
              <w:top w:val="nil"/>
              <w:left w:val="nil"/>
              <w:bottom w:val="nil"/>
              <w:right w:val="nil"/>
            </w:tcBorders>
          </w:tcPr>
          <w:p w:rsidR="00564C9F" w:rsidRDefault="00564C9F" w:rsidP="00323135">
            <w:r>
              <w:t>Плиты, листы, пленка и полосы (ленты) из полимеров стирола, армированные волокном, пористые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25.21.41.217</w:t>
            </w:r>
          </w:p>
        </w:tc>
        <w:tc>
          <w:tcPr>
            <w:tcW w:w="8400" w:type="dxa"/>
            <w:tcBorders>
              <w:top w:val="nil"/>
              <w:left w:val="nil"/>
              <w:bottom w:val="nil"/>
              <w:right w:val="nil"/>
            </w:tcBorders>
          </w:tcPr>
          <w:p w:rsidR="00564C9F" w:rsidRDefault="00564C9F" w:rsidP="00323135">
            <w:r>
              <w:t>Плиты, листы, пленка и полосы (ленты) пористые из полимеров стирола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25.21.41.310</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пористые из полимеров 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25.21.41.311</w:t>
            </w:r>
          </w:p>
        </w:tc>
        <w:tc>
          <w:tcPr>
            <w:tcW w:w="8400" w:type="dxa"/>
            <w:tcBorders>
              <w:top w:val="nil"/>
              <w:left w:val="nil"/>
              <w:bottom w:val="nil"/>
              <w:right w:val="nil"/>
            </w:tcBorders>
          </w:tcPr>
          <w:p w:rsidR="00564C9F" w:rsidRDefault="00564C9F" w:rsidP="00323135">
            <w:r>
              <w:t>Пенопласт плиточный на основе поливинилхлорида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25.21.41.312</w:t>
            </w:r>
          </w:p>
        </w:tc>
        <w:tc>
          <w:tcPr>
            <w:tcW w:w="8400" w:type="dxa"/>
            <w:tcBorders>
              <w:top w:val="nil"/>
              <w:left w:val="nil"/>
              <w:bottom w:val="nil"/>
              <w:right w:val="nil"/>
            </w:tcBorders>
          </w:tcPr>
          <w:p w:rsidR="00564C9F" w:rsidRDefault="00564C9F" w:rsidP="00323135">
            <w:r>
              <w:t>Пластины эластичного пенопласта на основе поливинилхлорида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25.21.41.313</w:t>
            </w:r>
          </w:p>
        </w:tc>
        <w:tc>
          <w:tcPr>
            <w:tcW w:w="8400" w:type="dxa"/>
            <w:tcBorders>
              <w:top w:val="nil"/>
              <w:left w:val="nil"/>
              <w:bottom w:val="nil"/>
              <w:right w:val="nil"/>
            </w:tcBorders>
          </w:tcPr>
          <w:p w:rsidR="00564C9F" w:rsidRDefault="00564C9F" w:rsidP="00323135">
            <w:r>
              <w:t>Пенопласт типа Винипор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25.21.41.319</w:t>
            </w:r>
          </w:p>
        </w:tc>
        <w:tc>
          <w:tcPr>
            <w:tcW w:w="8400" w:type="dxa"/>
            <w:tcBorders>
              <w:top w:val="nil"/>
              <w:left w:val="nil"/>
              <w:bottom w:val="nil"/>
              <w:right w:val="nil"/>
            </w:tcBorders>
          </w:tcPr>
          <w:p w:rsidR="00564C9F" w:rsidRDefault="00564C9F" w:rsidP="00323135">
            <w:r>
              <w:t>Пенопласты на основе поливинилхлорида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25.21.41.510</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пористые из полиуретанов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25.21.41.511</w:t>
            </w:r>
          </w:p>
        </w:tc>
        <w:tc>
          <w:tcPr>
            <w:tcW w:w="8400" w:type="dxa"/>
            <w:tcBorders>
              <w:top w:val="nil"/>
              <w:left w:val="nil"/>
              <w:bottom w:val="nil"/>
              <w:right w:val="nil"/>
            </w:tcBorders>
          </w:tcPr>
          <w:p w:rsidR="00564C9F" w:rsidRDefault="00564C9F" w:rsidP="00323135">
            <w:r>
              <w:t>Пенополиуретан эластичный на основе простых эфиров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25.21.41.512</w:t>
            </w:r>
          </w:p>
        </w:tc>
        <w:tc>
          <w:tcPr>
            <w:tcW w:w="8400" w:type="dxa"/>
            <w:tcBorders>
              <w:top w:val="nil"/>
              <w:left w:val="nil"/>
              <w:bottom w:val="nil"/>
              <w:right w:val="nil"/>
            </w:tcBorders>
          </w:tcPr>
          <w:p w:rsidR="00564C9F" w:rsidRDefault="00564C9F" w:rsidP="00323135">
            <w:r>
              <w:t>Пенополиуретан эластичный на основе сложных эфиров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25.21.41.513</w:t>
            </w:r>
          </w:p>
        </w:tc>
        <w:tc>
          <w:tcPr>
            <w:tcW w:w="8400" w:type="dxa"/>
            <w:tcBorders>
              <w:top w:val="nil"/>
              <w:left w:val="nil"/>
              <w:bottom w:val="nil"/>
              <w:right w:val="nil"/>
            </w:tcBorders>
          </w:tcPr>
          <w:p w:rsidR="00564C9F" w:rsidRDefault="00564C9F" w:rsidP="00323135">
            <w:r>
              <w:t>Пенополиуретан жесткий на основе простых эфиров (плиточный)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25.21.41.514</w:t>
            </w:r>
          </w:p>
        </w:tc>
        <w:tc>
          <w:tcPr>
            <w:tcW w:w="8400" w:type="dxa"/>
            <w:tcBorders>
              <w:top w:val="nil"/>
              <w:left w:val="nil"/>
              <w:bottom w:val="nil"/>
              <w:right w:val="nil"/>
            </w:tcBorders>
          </w:tcPr>
          <w:p w:rsidR="00564C9F" w:rsidRDefault="00564C9F" w:rsidP="00323135">
            <w:r>
              <w:t>Пенополиуретан жесткий на основе сложных полиэфиров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25.21.41.519</w:t>
            </w:r>
          </w:p>
        </w:tc>
        <w:tc>
          <w:tcPr>
            <w:tcW w:w="8400" w:type="dxa"/>
            <w:tcBorders>
              <w:top w:val="nil"/>
              <w:left w:val="nil"/>
              <w:bottom w:val="nil"/>
              <w:right w:val="nil"/>
            </w:tcBorders>
          </w:tcPr>
          <w:p w:rsidR="00564C9F" w:rsidRDefault="00564C9F" w:rsidP="00323135">
            <w:r>
              <w:t>Пенопласты на основе полиуретановых смол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25.21.41.710</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пористые из регенерированной целлюлозы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25.21.41.810</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пористые из прочих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25.21.41.813</w:t>
            </w:r>
          </w:p>
        </w:tc>
        <w:tc>
          <w:tcPr>
            <w:tcW w:w="8400" w:type="dxa"/>
            <w:tcBorders>
              <w:top w:val="nil"/>
              <w:left w:val="nil"/>
              <w:bottom w:val="nil"/>
              <w:right w:val="nil"/>
            </w:tcBorders>
          </w:tcPr>
          <w:p w:rsidR="00564C9F" w:rsidRDefault="00564C9F" w:rsidP="00323135">
            <w:r>
              <w:t>Плиты, листы, пленка и полосы (ленты) пористые из эпоксидных смол и прочих полимеров, армированные волокном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25.21.41.817</w:t>
            </w:r>
          </w:p>
        </w:tc>
        <w:tc>
          <w:tcPr>
            <w:tcW w:w="8400" w:type="dxa"/>
            <w:tcBorders>
              <w:top w:val="nil"/>
              <w:left w:val="nil"/>
              <w:bottom w:val="nil"/>
              <w:right w:val="nil"/>
            </w:tcBorders>
          </w:tcPr>
          <w:p w:rsidR="00564C9F" w:rsidRDefault="00564C9F" w:rsidP="00323135">
            <w:r>
              <w:t>Плиты, листы, пленка и полосы (ленты) пористые из эпоксидных смол и прочих полимеров, не армированные волокном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25.21.42    </w:t>
            </w:r>
          </w:p>
        </w:tc>
        <w:tc>
          <w:tcPr>
            <w:tcW w:w="8400" w:type="dxa"/>
            <w:tcBorders>
              <w:top w:val="nil"/>
              <w:left w:val="nil"/>
              <w:bottom w:val="nil"/>
              <w:right w:val="nil"/>
            </w:tcBorders>
          </w:tcPr>
          <w:p w:rsidR="00564C9F" w:rsidRDefault="00564C9F" w:rsidP="00564C9F">
            <w:pPr>
              <w:pStyle w:val="30"/>
            </w:pPr>
            <w:r>
              <w:t>Плиты, листы, пленка и полосы (ленты) полимерные, непористые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25.21.42.310</w:t>
            </w:r>
          </w:p>
        </w:tc>
        <w:tc>
          <w:tcPr>
            <w:tcW w:w="8400" w:type="dxa"/>
            <w:tcBorders>
              <w:top w:val="nil"/>
              <w:left w:val="nil"/>
              <w:bottom w:val="nil"/>
              <w:right w:val="nil"/>
            </w:tcBorders>
          </w:tcPr>
          <w:p w:rsidR="00564C9F" w:rsidRDefault="00564C9F" w:rsidP="00564C9F">
            <w:pPr>
              <w:pStyle w:val="30"/>
            </w:pPr>
            <w:r>
              <w:t>Плиты, листы, пленка, полосы (ленты) непористые из сложных полиэфиров (армированные, слоистые, имеющие основу или соединенные с другими материалами)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25.21.42.313</w:t>
            </w:r>
          </w:p>
        </w:tc>
        <w:tc>
          <w:tcPr>
            <w:tcW w:w="8400" w:type="dxa"/>
            <w:tcBorders>
              <w:top w:val="nil"/>
              <w:left w:val="nil"/>
              <w:bottom w:val="nil"/>
              <w:right w:val="nil"/>
            </w:tcBorders>
          </w:tcPr>
          <w:p w:rsidR="00564C9F" w:rsidRDefault="00564C9F" w:rsidP="00323135">
            <w:r>
              <w:t>Плиты, листы, пленка, полосы (ленты) непористые из сложных полиэфиров, армированные волокном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25.21.42.316</w:t>
            </w:r>
          </w:p>
        </w:tc>
        <w:tc>
          <w:tcPr>
            <w:tcW w:w="8400" w:type="dxa"/>
            <w:tcBorders>
              <w:top w:val="nil"/>
              <w:left w:val="nil"/>
              <w:bottom w:val="nil"/>
              <w:right w:val="nil"/>
            </w:tcBorders>
          </w:tcPr>
          <w:p w:rsidR="00564C9F" w:rsidRDefault="00564C9F" w:rsidP="00323135">
            <w:r>
              <w:t>Плиты, листы, пленка, полосы (ленты) непористые из сложных полиэфиров, слоистые (пластик декоративный полиэфирный бумажно-слоистый)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25.21.42.317</w:t>
            </w:r>
          </w:p>
        </w:tc>
        <w:tc>
          <w:tcPr>
            <w:tcW w:w="8400" w:type="dxa"/>
            <w:tcBorders>
              <w:top w:val="nil"/>
              <w:left w:val="nil"/>
              <w:bottom w:val="nil"/>
              <w:right w:val="nil"/>
            </w:tcBorders>
          </w:tcPr>
          <w:p w:rsidR="00564C9F" w:rsidRDefault="00564C9F" w:rsidP="00323135">
            <w:r>
              <w:t>Плиты, листы, пленка, полосы (ленты) непористые из сложных полиэфиров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25.21.42.510</w:t>
            </w:r>
          </w:p>
        </w:tc>
        <w:tc>
          <w:tcPr>
            <w:tcW w:w="8400" w:type="dxa"/>
            <w:tcBorders>
              <w:top w:val="nil"/>
              <w:left w:val="nil"/>
              <w:bottom w:val="nil"/>
              <w:right w:val="nil"/>
            </w:tcBorders>
          </w:tcPr>
          <w:p w:rsidR="00564C9F" w:rsidRDefault="00564C9F" w:rsidP="00564C9F">
            <w:pPr>
              <w:pStyle w:val="30"/>
            </w:pPr>
            <w:r>
              <w:t xml:space="preserve">Плиты, листы, пленка, полосы (ленты) непористые из </w:t>
            </w:r>
            <w:proofErr w:type="gramStart"/>
            <w:r>
              <w:t>феноло-альдегидных</w:t>
            </w:r>
            <w:proofErr w:type="gramEnd"/>
            <w:r>
              <w:t xml:space="preserve"> смол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25.21.42.513</w:t>
            </w:r>
          </w:p>
        </w:tc>
        <w:tc>
          <w:tcPr>
            <w:tcW w:w="8400" w:type="dxa"/>
            <w:tcBorders>
              <w:top w:val="nil"/>
              <w:left w:val="nil"/>
              <w:bottom w:val="nil"/>
              <w:right w:val="nil"/>
            </w:tcBorders>
          </w:tcPr>
          <w:p w:rsidR="00564C9F" w:rsidRDefault="00564C9F" w:rsidP="00323135">
            <w:r>
              <w:t xml:space="preserve">Плиты, листы, пленка, полосы (ленты) непористые из </w:t>
            </w:r>
            <w:proofErr w:type="gramStart"/>
            <w:r>
              <w:t>феноло-альдегидных</w:t>
            </w:r>
            <w:proofErr w:type="gramEnd"/>
            <w:r>
              <w:t xml:space="preserve"> смол, армированные волокном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25.21.42.517</w:t>
            </w:r>
          </w:p>
        </w:tc>
        <w:tc>
          <w:tcPr>
            <w:tcW w:w="8400" w:type="dxa"/>
            <w:tcBorders>
              <w:top w:val="nil"/>
              <w:left w:val="nil"/>
              <w:bottom w:val="nil"/>
              <w:right w:val="nil"/>
            </w:tcBorders>
          </w:tcPr>
          <w:p w:rsidR="00564C9F" w:rsidRDefault="00564C9F" w:rsidP="00323135">
            <w:r>
              <w:t xml:space="preserve">Плиты, листы, пленка, полосы (ленты) непористые из </w:t>
            </w:r>
            <w:proofErr w:type="gramStart"/>
            <w:r>
              <w:t>феноло-альдегидных</w:t>
            </w:r>
            <w:proofErr w:type="gramEnd"/>
            <w:r>
              <w:t xml:space="preserve"> смол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25.21.42.610</w:t>
            </w:r>
          </w:p>
        </w:tc>
        <w:tc>
          <w:tcPr>
            <w:tcW w:w="8400" w:type="dxa"/>
            <w:tcBorders>
              <w:top w:val="nil"/>
              <w:left w:val="nil"/>
              <w:bottom w:val="nil"/>
              <w:right w:val="nil"/>
            </w:tcBorders>
          </w:tcPr>
          <w:p w:rsidR="00564C9F" w:rsidRDefault="00564C9F" w:rsidP="00564C9F">
            <w:pPr>
              <w:pStyle w:val="30"/>
            </w:pPr>
            <w:r>
              <w:t>Плиты, листы, пленка, полосы (ле нты) непористые из амино-альдегидных смол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25.21.42.615</w:t>
            </w:r>
          </w:p>
        </w:tc>
        <w:tc>
          <w:tcPr>
            <w:tcW w:w="8400" w:type="dxa"/>
            <w:tcBorders>
              <w:top w:val="nil"/>
              <w:left w:val="nil"/>
              <w:bottom w:val="nil"/>
              <w:right w:val="nil"/>
            </w:tcBorders>
          </w:tcPr>
          <w:p w:rsidR="00564C9F" w:rsidRDefault="00564C9F" w:rsidP="00323135">
            <w:r>
              <w:t>Пластики высокого давления слоистые с декорированной поверхностью с одной или обеих сторон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25.21.42.616</w:t>
            </w:r>
          </w:p>
        </w:tc>
        <w:tc>
          <w:tcPr>
            <w:tcW w:w="8400" w:type="dxa"/>
            <w:tcBorders>
              <w:top w:val="nil"/>
              <w:left w:val="nil"/>
              <w:bottom w:val="nil"/>
              <w:right w:val="nil"/>
            </w:tcBorders>
          </w:tcPr>
          <w:p w:rsidR="00564C9F" w:rsidRDefault="00564C9F" w:rsidP="00323135">
            <w:r>
              <w:t>Плиты, листы, пленка, полосы (ленты) непористые из амино-альдегидных смол, слоистые (имеющие основу или соединенные с другими материалами)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25.21.42.619</w:t>
            </w:r>
          </w:p>
        </w:tc>
        <w:tc>
          <w:tcPr>
            <w:tcW w:w="8400" w:type="dxa"/>
            <w:tcBorders>
              <w:top w:val="nil"/>
              <w:left w:val="nil"/>
              <w:bottom w:val="nil"/>
              <w:right w:val="nil"/>
            </w:tcBorders>
          </w:tcPr>
          <w:p w:rsidR="00564C9F" w:rsidRDefault="00564C9F" w:rsidP="00323135">
            <w:r>
              <w:t>Плиты, листы, пленка, полосы (ленты) непористые из амино-альдегидных смол (армированные)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25.21.42.710</w:t>
            </w:r>
          </w:p>
        </w:tc>
        <w:tc>
          <w:tcPr>
            <w:tcW w:w="8400" w:type="dxa"/>
            <w:tcBorders>
              <w:top w:val="nil"/>
              <w:left w:val="nil"/>
              <w:bottom w:val="nil"/>
              <w:right w:val="nil"/>
            </w:tcBorders>
          </w:tcPr>
          <w:p w:rsidR="00564C9F" w:rsidRDefault="00564C9F" w:rsidP="00564C9F">
            <w:pPr>
              <w:pStyle w:val="30"/>
            </w:pPr>
            <w:r>
              <w:t>Плиты, листы, пленка, полосы (ленты) непористые из продуктов конденсации или полимеризации с перегруппировкой и из продуктов полиприсоединения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покрытия полимерные защитные для улучшения радиационной обстановки (см. 25.21.42.910)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25.21.42.810</w:t>
            </w:r>
          </w:p>
        </w:tc>
        <w:tc>
          <w:tcPr>
            <w:tcW w:w="8400" w:type="dxa"/>
            <w:tcBorders>
              <w:top w:val="nil"/>
              <w:left w:val="nil"/>
              <w:bottom w:val="nil"/>
              <w:right w:val="nil"/>
            </w:tcBorders>
          </w:tcPr>
          <w:p w:rsidR="00564C9F" w:rsidRDefault="00564C9F" w:rsidP="00564C9F">
            <w:pPr>
              <w:pStyle w:val="30"/>
            </w:pPr>
            <w:r>
              <w:t>Плиты, листы, пленка, полосы (ленты) непористые полимерные, кроме полученных полимеризацией,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покрытия полимерные защитные для улучшения радиационной обстановки (см. 25.21.42.910)</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25.21.42.910</w:t>
            </w:r>
          </w:p>
        </w:tc>
        <w:tc>
          <w:tcPr>
            <w:tcW w:w="8400" w:type="dxa"/>
            <w:tcBorders>
              <w:top w:val="nil"/>
              <w:left w:val="nil"/>
              <w:bottom w:val="nil"/>
              <w:right w:val="nil"/>
            </w:tcBorders>
          </w:tcPr>
          <w:p w:rsidR="00564C9F" w:rsidRDefault="00564C9F" w:rsidP="00564C9F">
            <w:pPr>
              <w:pStyle w:val="30"/>
            </w:pPr>
            <w:r>
              <w:t>Покрытия полимерные защитные для улучшения радиационной обстановки, материалы и изделия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25.21.42.911</w:t>
            </w:r>
          </w:p>
        </w:tc>
        <w:tc>
          <w:tcPr>
            <w:tcW w:w="8400" w:type="dxa"/>
            <w:tcBorders>
              <w:top w:val="nil"/>
              <w:left w:val="nil"/>
              <w:bottom w:val="nil"/>
              <w:right w:val="nil"/>
            </w:tcBorders>
          </w:tcPr>
          <w:p w:rsidR="00564C9F" w:rsidRDefault="00564C9F" w:rsidP="00323135">
            <w:r>
              <w:t>Покрытия полимерные защитные изолирующие, локализирующие, дезактивирующие и аккумулирующие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25.21.42.912</w:t>
            </w:r>
          </w:p>
        </w:tc>
        <w:tc>
          <w:tcPr>
            <w:tcW w:w="8400" w:type="dxa"/>
            <w:tcBorders>
              <w:top w:val="nil"/>
              <w:left w:val="nil"/>
              <w:bottom w:val="nil"/>
              <w:right w:val="nil"/>
            </w:tcBorders>
          </w:tcPr>
          <w:p w:rsidR="00564C9F" w:rsidRDefault="00564C9F" w:rsidP="00323135">
            <w:r>
              <w:t>Покрытия полимерные защитные дезактивируемые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25.21.42.913</w:t>
            </w:r>
          </w:p>
        </w:tc>
        <w:tc>
          <w:tcPr>
            <w:tcW w:w="8400" w:type="dxa"/>
            <w:tcBorders>
              <w:top w:val="nil"/>
              <w:left w:val="nil"/>
              <w:bottom w:val="nil"/>
              <w:right w:val="nil"/>
            </w:tcBorders>
          </w:tcPr>
          <w:p w:rsidR="00564C9F" w:rsidRDefault="00564C9F" w:rsidP="00323135">
            <w:r>
              <w:t>Покрытия полимерные защитные пылеподавляющие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25.21.42.914</w:t>
            </w:r>
          </w:p>
        </w:tc>
        <w:tc>
          <w:tcPr>
            <w:tcW w:w="8400" w:type="dxa"/>
            <w:tcBorders>
              <w:top w:val="nil"/>
              <w:left w:val="nil"/>
              <w:bottom w:val="nil"/>
              <w:right w:val="nil"/>
            </w:tcBorders>
          </w:tcPr>
          <w:p w:rsidR="00564C9F" w:rsidRDefault="00564C9F" w:rsidP="00323135">
            <w:r>
              <w:t>Материалы и изделия полимерные теплоизоляционные для улучшения радиационной обстановки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25.21.9     </w:t>
            </w:r>
          </w:p>
        </w:tc>
        <w:tc>
          <w:tcPr>
            <w:tcW w:w="8400" w:type="dxa"/>
            <w:tcBorders>
              <w:top w:val="nil"/>
              <w:left w:val="nil"/>
              <w:bottom w:val="nil"/>
              <w:right w:val="nil"/>
            </w:tcBorders>
          </w:tcPr>
          <w:p w:rsidR="00564C9F" w:rsidRDefault="00564C9F" w:rsidP="00564C9F">
            <w:pPr>
              <w:pStyle w:val="30"/>
            </w:pPr>
            <w:r>
              <w:t>Услуги по монтажу, техническому обслуживанию и ремонту труб, трубок, шлангов, рукавов полимерных, включая услуги по монтажу трубопроводных систем из полимеров на производственных предприятиях; услуги по производству плит, листов, труб и профилей полимерных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25.21.91    </w:t>
            </w:r>
          </w:p>
        </w:tc>
        <w:tc>
          <w:tcPr>
            <w:tcW w:w="8400" w:type="dxa"/>
            <w:tcBorders>
              <w:top w:val="nil"/>
              <w:left w:val="nil"/>
              <w:bottom w:val="nil"/>
              <w:right w:val="nil"/>
            </w:tcBorders>
          </w:tcPr>
          <w:p w:rsidR="00564C9F" w:rsidRDefault="00564C9F" w:rsidP="00564C9F">
            <w:pPr>
              <w:pStyle w:val="30"/>
            </w:pPr>
            <w:r>
              <w:t>Услуги по монтажу труб, трубок, шлангов, рукавов полимерных, включая услуги по монтажу трубопроводных систем из полимеров на производственных предприятиях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25.21.91.000</w:t>
            </w:r>
          </w:p>
        </w:tc>
        <w:tc>
          <w:tcPr>
            <w:tcW w:w="8400" w:type="dxa"/>
            <w:tcBorders>
              <w:top w:val="nil"/>
              <w:left w:val="nil"/>
              <w:bottom w:val="nil"/>
              <w:right w:val="nil"/>
            </w:tcBorders>
          </w:tcPr>
          <w:p w:rsidR="00564C9F" w:rsidRDefault="00564C9F" w:rsidP="00564C9F">
            <w:pPr>
              <w:pStyle w:val="30"/>
            </w:pPr>
            <w:r>
              <w:t>Услуги по монтажу труб, трубок, шлангов, рукавов полимерных, включая услуги по монтажу трубопроводных систем из полимеров на производственных предприятиях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монтажу труб, трубок, шлангов, рукавов полимерных</w:t>
            </w:r>
          </w:p>
          <w:p w:rsidR="00564C9F" w:rsidRDefault="00564C9F" w:rsidP="00323135">
            <w:r>
              <w:t>- услуги по монтажу трубопроводных систем из полимеров на производственных предприятиях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25.21.92    </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труб, трубок, шлангов, рукавов полимерных и трубопроводных систем из полимеров на производственных предприятиях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25.21.92.000</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труб, трубок, шлангов, рукавов полимерных и трубопроводных систем из полимеров на производственных предприятиях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ремонту и техническому обслуживанию труб, трубок, шлангов, рукавов полимерных</w:t>
            </w:r>
          </w:p>
          <w:p w:rsidR="00564C9F" w:rsidRDefault="00564C9F" w:rsidP="00323135">
            <w:r>
              <w:t>- услуги по техническому обслуживанию и ремонту трубопроводных систем из полимеров на производственных предприятиях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25.21.99    </w:t>
            </w:r>
          </w:p>
        </w:tc>
        <w:tc>
          <w:tcPr>
            <w:tcW w:w="8400" w:type="dxa"/>
            <w:tcBorders>
              <w:top w:val="nil"/>
              <w:left w:val="nil"/>
              <w:bottom w:val="nil"/>
              <w:right w:val="nil"/>
            </w:tcBorders>
          </w:tcPr>
          <w:p w:rsidR="00564C9F" w:rsidRDefault="00564C9F" w:rsidP="00564C9F">
            <w:pPr>
              <w:pStyle w:val="30"/>
            </w:pPr>
            <w:r>
              <w:t>Услуги по производству плит, листов, труб и профилей полимерных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25.21.99.000</w:t>
            </w:r>
          </w:p>
        </w:tc>
        <w:tc>
          <w:tcPr>
            <w:tcW w:w="8400" w:type="dxa"/>
            <w:tcBorders>
              <w:top w:val="nil"/>
              <w:left w:val="nil"/>
              <w:bottom w:val="nil"/>
              <w:right w:val="nil"/>
            </w:tcBorders>
          </w:tcPr>
          <w:p w:rsidR="00564C9F" w:rsidRDefault="00564C9F" w:rsidP="00564C9F">
            <w:pPr>
              <w:pStyle w:val="30"/>
            </w:pPr>
            <w:r>
              <w:t>Услуги по производству плит, листов, труб и профилей полимерных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       </w:t>
            </w:r>
          </w:p>
        </w:tc>
        <w:tc>
          <w:tcPr>
            <w:tcW w:w="8400" w:type="dxa"/>
            <w:tcBorders>
              <w:top w:val="nil"/>
              <w:left w:val="nil"/>
              <w:bottom w:val="nil"/>
              <w:right w:val="nil"/>
            </w:tcBorders>
          </w:tcPr>
          <w:p w:rsidR="00564C9F" w:rsidRDefault="00564C9F" w:rsidP="00564C9F">
            <w:pPr>
              <w:pStyle w:val="30"/>
            </w:pPr>
            <w:r>
              <w:t>Изделия полимерные упаковочные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25.22.1     </w:t>
            </w:r>
          </w:p>
        </w:tc>
        <w:tc>
          <w:tcPr>
            <w:tcW w:w="8400" w:type="dxa"/>
            <w:tcBorders>
              <w:top w:val="nil"/>
              <w:left w:val="nil"/>
              <w:bottom w:val="nil"/>
              <w:right w:val="nil"/>
            </w:tcBorders>
          </w:tcPr>
          <w:p w:rsidR="00564C9F" w:rsidRDefault="00564C9F" w:rsidP="00564C9F">
            <w:pPr>
              <w:pStyle w:val="30"/>
            </w:pPr>
            <w:r>
              <w:t>Изделия полимерные упаковочные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25.22.11    </w:t>
            </w:r>
          </w:p>
        </w:tc>
        <w:tc>
          <w:tcPr>
            <w:tcW w:w="8400" w:type="dxa"/>
            <w:tcBorders>
              <w:top w:val="nil"/>
              <w:left w:val="nil"/>
              <w:bottom w:val="nil"/>
              <w:right w:val="nil"/>
            </w:tcBorders>
          </w:tcPr>
          <w:p w:rsidR="00564C9F" w:rsidRDefault="00564C9F" w:rsidP="00564C9F">
            <w:pPr>
              <w:pStyle w:val="30"/>
            </w:pPr>
            <w:r>
              <w:t>Мешки и сумки, включая конические, из полимеров этилена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25.22.11.120</w:t>
            </w:r>
          </w:p>
        </w:tc>
        <w:tc>
          <w:tcPr>
            <w:tcW w:w="8400" w:type="dxa"/>
            <w:tcBorders>
              <w:top w:val="nil"/>
              <w:left w:val="nil"/>
              <w:bottom w:val="nil"/>
              <w:right w:val="nil"/>
            </w:tcBorders>
          </w:tcPr>
          <w:p w:rsidR="00564C9F" w:rsidRDefault="00564C9F" w:rsidP="00564C9F">
            <w:pPr>
              <w:pStyle w:val="30"/>
            </w:pPr>
            <w:r>
              <w:t>Мешки и сумки, включая конические, кроме мешков для мусора, из полимеров этилена с поверхностной плотностью не более 120 г/м</w:t>
            </w:r>
            <w:r w:rsidRPr="00564C9F">
              <w:rPr>
                <w:vertAlign w:val="superscript"/>
              </w:rPr>
              <w:t>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25.22.11.130</w:t>
            </w:r>
          </w:p>
        </w:tc>
        <w:tc>
          <w:tcPr>
            <w:tcW w:w="8400" w:type="dxa"/>
            <w:tcBorders>
              <w:top w:val="nil"/>
              <w:left w:val="nil"/>
              <w:bottom w:val="nil"/>
              <w:right w:val="nil"/>
            </w:tcBorders>
          </w:tcPr>
          <w:p w:rsidR="00564C9F" w:rsidRDefault="00564C9F" w:rsidP="00564C9F">
            <w:pPr>
              <w:pStyle w:val="30"/>
            </w:pPr>
            <w:r>
              <w:t>Мешки из полимеров этилена с поверхностной плотностью не более 120 г/м</w:t>
            </w:r>
            <w:r w:rsidRPr="00564C9F">
              <w:rPr>
                <w:vertAlign w:val="superscript"/>
              </w:rPr>
              <w:t>2</w:t>
            </w:r>
            <w:r>
              <w:t xml:space="preserve"> для мусора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25.22.11.150</w:t>
            </w:r>
          </w:p>
        </w:tc>
        <w:tc>
          <w:tcPr>
            <w:tcW w:w="8400" w:type="dxa"/>
            <w:tcBorders>
              <w:top w:val="nil"/>
              <w:left w:val="nil"/>
              <w:bottom w:val="nil"/>
              <w:right w:val="nil"/>
            </w:tcBorders>
          </w:tcPr>
          <w:p w:rsidR="00564C9F" w:rsidRDefault="00564C9F" w:rsidP="00564C9F">
            <w:pPr>
              <w:pStyle w:val="30"/>
            </w:pPr>
            <w:r>
              <w:t>Мешки из полимеров этилена повышенной прочности с поверхностной плотностью более 120 г/м</w:t>
            </w:r>
            <w:r w:rsidRPr="00564C9F">
              <w:rPr>
                <w:vertAlign w:val="superscript"/>
              </w:rPr>
              <w:t>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25.22.11.160</w:t>
            </w:r>
          </w:p>
        </w:tc>
        <w:tc>
          <w:tcPr>
            <w:tcW w:w="8400" w:type="dxa"/>
            <w:tcBorders>
              <w:top w:val="nil"/>
              <w:left w:val="nil"/>
              <w:bottom w:val="nil"/>
              <w:right w:val="nil"/>
            </w:tcBorders>
          </w:tcPr>
          <w:p w:rsidR="00564C9F" w:rsidRDefault="00564C9F" w:rsidP="00564C9F">
            <w:pPr>
              <w:pStyle w:val="30"/>
            </w:pPr>
            <w:r>
              <w:t>Сумки из полимеров этилена с поверхностной плотностью более 120 г/м</w:t>
            </w:r>
            <w:r w:rsidRPr="00564C9F">
              <w:rPr>
                <w:vertAlign w:val="superscript"/>
              </w:rPr>
              <w:t>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25.22.11.190</w:t>
            </w:r>
          </w:p>
        </w:tc>
        <w:tc>
          <w:tcPr>
            <w:tcW w:w="8400" w:type="dxa"/>
            <w:tcBorders>
              <w:top w:val="nil"/>
              <w:left w:val="nil"/>
              <w:bottom w:val="nil"/>
              <w:right w:val="nil"/>
            </w:tcBorders>
          </w:tcPr>
          <w:p w:rsidR="00564C9F" w:rsidRDefault="00564C9F" w:rsidP="00564C9F">
            <w:pPr>
              <w:pStyle w:val="30"/>
            </w:pPr>
            <w:r>
              <w:t>Мешки из полимеров этилена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25.22.12    </w:t>
            </w:r>
          </w:p>
        </w:tc>
        <w:tc>
          <w:tcPr>
            <w:tcW w:w="8400" w:type="dxa"/>
            <w:tcBorders>
              <w:top w:val="nil"/>
              <w:left w:val="nil"/>
              <w:bottom w:val="nil"/>
              <w:right w:val="nil"/>
            </w:tcBorders>
          </w:tcPr>
          <w:p w:rsidR="00564C9F" w:rsidRDefault="00564C9F" w:rsidP="00564C9F">
            <w:pPr>
              <w:pStyle w:val="30"/>
            </w:pPr>
            <w:r>
              <w:t>Мешки и сумки, включая конические, из прочих полимеров, кроме полимеров этилена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25.22.12.130</w:t>
            </w:r>
          </w:p>
        </w:tc>
        <w:tc>
          <w:tcPr>
            <w:tcW w:w="8400" w:type="dxa"/>
            <w:tcBorders>
              <w:top w:val="nil"/>
              <w:left w:val="nil"/>
              <w:bottom w:val="nil"/>
              <w:right w:val="nil"/>
            </w:tcBorders>
          </w:tcPr>
          <w:p w:rsidR="00564C9F" w:rsidRDefault="00564C9F" w:rsidP="00564C9F">
            <w:pPr>
              <w:pStyle w:val="30"/>
            </w:pPr>
            <w:r>
              <w:t>Мешки и сумки, включая конические, кроме мешков для мусора, из прочих полимеров с поверхностной плотностью не более 120 г/м</w:t>
            </w:r>
            <w:r w:rsidRPr="00564C9F">
              <w:rPr>
                <w:vertAlign w:val="superscript"/>
              </w:rPr>
              <w:t>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25.22.12.131</w:t>
            </w:r>
          </w:p>
        </w:tc>
        <w:tc>
          <w:tcPr>
            <w:tcW w:w="8400" w:type="dxa"/>
            <w:tcBorders>
              <w:top w:val="nil"/>
              <w:left w:val="nil"/>
              <w:bottom w:val="nil"/>
              <w:right w:val="nil"/>
            </w:tcBorders>
          </w:tcPr>
          <w:p w:rsidR="00564C9F" w:rsidRDefault="00564C9F" w:rsidP="00323135">
            <w:r>
              <w:t>Мешки и сумки из поливинилхлорида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25.22.12.132</w:t>
            </w:r>
          </w:p>
        </w:tc>
        <w:tc>
          <w:tcPr>
            <w:tcW w:w="8400" w:type="dxa"/>
            <w:tcBorders>
              <w:top w:val="nil"/>
              <w:left w:val="nil"/>
              <w:bottom w:val="nil"/>
              <w:right w:val="nil"/>
            </w:tcBorders>
          </w:tcPr>
          <w:p w:rsidR="00564C9F" w:rsidRDefault="00564C9F" w:rsidP="00323135">
            <w:r>
              <w:t>Мешки и сумки, включая конические, из полимеров пропилена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25.22.12.139</w:t>
            </w:r>
          </w:p>
        </w:tc>
        <w:tc>
          <w:tcPr>
            <w:tcW w:w="8400" w:type="dxa"/>
            <w:tcBorders>
              <w:top w:val="nil"/>
              <w:left w:val="nil"/>
              <w:bottom w:val="nil"/>
              <w:right w:val="nil"/>
            </w:tcBorders>
          </w:tcPr>
          <w:p w:rsidR="00564C9F" w:rsidRDefault="00564C9F" w:rsidP="00323135">
            <w:r>
              <w:t>Мешки и сумки из полимеров с поверхностной плотностью не более 120 г/м</w:t>
            </w:r>
            <w:r w:rsidRPr="00564C9F">
              <w:rPr>
                <w:vertAlign w:val="superscript"/>
              </w:rPr>
              <w:t>2</w:t>
            </w:r>
            <w:r>
              <w:t xml:space="preserve">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25.22.12.150</w:t>
            </w:r>
          </w:p>
        </w:tc>
        <w:tc>
          <w:tcPr>
            <w:tcW w:w="8400" w:type="dxa"/>
            <w:tcBorders>
              <w:top w:val="nil"/>
              <w:left w:val="nil"/>
              <w:bottom w:val="nil"/>
              <w:right w:val="nil"/>
            </w:tcBorders>
          </w:tcPr>
          <w:p w:rsidR="00564C9F" w:rsidRDefault="00564C9F" w:rsidP="00564C9F">
            <w:pPr>
              <w:pStyle w:val="30"/>
            </w:pPr>
            <w:r>
              <w:t>Мешки из прочих полимеров с поверхностной плотностью не более 120 г/м</w:t>
            </w:r>
            <w:r w:rsidRPr="00564C9F">
              <w:rPr>
                <w:vertAlign w:val="superscript"/>
              </w:rPr>
              <w:t>2</w:t>
            </w:r>
            <w:r>
              <w:t xml:space="preserve"> для мусора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25.22.12.170</w:t>
            </w:r>
          </w:p>
        </w:tc>
        <w:tc>
          <w:tcPr>
            <w:tcW w:w="8400" w:type="dxa"/>
            <w:tcBorders>
              <w:top w:val="nil"/>
              <w:left w:val="nil"/>
              <w:bottom w:val="nil"/>
              <w:right w:val="nil"/>
            </w:tcBorders>
          </w:tcPr>
          <w:p w:rsidR="00564C9F" w:rsidRDefault="00564C9F" w:rsidP="00564C9F">
            <w:pPr>
              <w:pStyle w:val="30"/>
            </w:pPr>
            <w:r>
              <w:t>Мешки повышенной прочности из прочих полимеров с поверхностной плотностью более 120 г/м</w:t>
            </w:r>
            <w:r w:rsidRPr="00564C9F">
              <w:rPr>
                <w:vertAlign w:val="superscript"/>
              </w:rPr>
              <w:t>2</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25.22.12.171</w:t>
            </w:r>
          </w:p>
        </w:tc>
        <w:tc>
          <w:tcPr>
            <w:tcW w:w="8400" w:type="dxa"/>
            <w:tcBorders>
              <w:top w:val="nil"/>
              <w:left w:val="nil"/>
              <w:bottom w:val="nil"/>
              <w:right w:val="nil"/>
            </w:tcBorders>
          </w:tcPr>
          <w:p w:rsidR="00564C9F" w:rsidRDefault="00564C9F" w:rsidP="00323135">
            <w:r>
              <w:t>Мешки из поливинилхлорида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25.22.12.179</w:t>
            </w:r>
          </w:p>
        </w:tc>
        <w:tc>
          <w:tcPr>
            <w:tcW w:w="8400" w:type="dxa"/>
            <w:tcBorders>
              <w:top w:val="nil"/>
              <w:left w:val="nil"/>
              <w:bottom w:val="nil"/>
              <w:right w:val="nil"/>
            </w:tcBorders>
          </w:tcPr>
          <w:p w:rsidR="00564C9F" w:rsidRDefault="00564C9F" w:rsidP="00323135">
            <w:r>
              <w:t>Мешки повышенной прочности из прочих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25.22.12.190</w:t>
            </w:r>
          </w:p>
        </w:tc>
        <w:tc>
          <w:tcPr>
            <w:tcW w:w="8400" w:type="dxa"/>
            <w:tcBorders>
              <w:top w:val="nil"/>
              <w:left w:val="nil"/>
              <w:bottom w:val="nil"/>
              <w:right w:val="nil"/>
            </w:tcBorders>
          </w:tcPr>
          <w:p w:rsidR="00564C9F" w:rsidRDefault="00564C9F" w:rsidP="00564C9F">
            <w:pPr>
              <w:pStyle w:val="30"/>
            </w:pPr>
            <w:r>
              <w:t>Мешки из прочих полимеров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25.22.13    </w:t>
            </w:r>
          </w:p>
        </w:tc>
        <w:tc>
          <w:tcPr>
            <w:tcW w:w="8400" w:type="dxa"/>
            <w:tcBorders>
              <w:top w:val="nil"/>
              <w:left w:val="nil"/>
              <w:bottom w:val="nil"/>
              <w:right w:val="nil"/>
            </w:tcBorders>
          </w:tcPr>
          <w:p w:rsidR="00564C9F" w:rsidRDefault="00564C9F" w:rsidP="00564C9F">
            <w:pPr>
              <w:pStyle w:val="30"/>
            </w:pPr>
            <w:r>
              <w:t>Коробки, ящики, корзины (решетчатая тара) и изделия полимерные аналогичные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25.22.13.110</w:t>
            </w:r>
          </w:p>
        </w:tc>
        <w:tc>
          <w:tcPr>
            <w:tcW w:w="8400" w:type="dxa"/>
            <w:tcBorders>
              <w:top w:val="nil"/>
              <w:left w:val="nil"/>
              <w:bottom w:val="nil"/>
              <w:right w:val="nil"/>
            </w:tcBorders>
          </w:tcPr>
          <w:p w:rsidR="00564C9F" w:rsidRDefault="00564C9F" w:rsidP="00564C9F">
            <w:pPr>
              <w:pStyle w:val="30"/>
            </w:pPr>
            <w:r>
              <w:t>Коробки, ящики, корзины (решетчатая тара), лотки из полимеров для транспортирования и упаковывания товаров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25.22.13.113</w:t>
            </w:r>
          </w:p>
        </w:tc>
        <w:tc>
          <w:tcPr>
            <w:tcW w:w="8400" w:type="dxa"/>
            <w:tcBorders>
              <w:top w:val="nil"/>
              <w:left w:val="nil"/>
              <w:bottom w:val="nil"/>
              <w:right w:val="nil"/>
            </w:tcBorders>
          </w:tcPr>
          <w:p w:rsidR="00564C9F" w:rsidRDefault="00564C9F" w:rsidP="00323135">
            <w:r>
              <w:t>Коробки, ящики, корзины, лотки из полистирола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25.22.13.114</w:t>
            </w:r>
          </w:p>
        </w:tc>
        <w:tc>
          <w:tcPr>
            <w:tcW w:w="8400" w:type="dxa"/>
            <w:tcBorders>
              <w:top w:val="nil"/>
              <w:left w:val="nil"/>
              <w:bottom w:val="nil"/>
              <w:right w:val="nil"/>
            </w:tcBorders>
          </w:tcPr>
          <w:p w:rsidR="00564C9F" w:rsidRDefault="00564C9F" w:rsidP="00323135">
            <w:r>
              <w:t>Коробки, ящики, корзины, лотки из полипропилена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25.22.13.115</w:t>
            </w:r>
          </w:p>
        </w:tc>
        <w:tc>
          <w:tcPr>
            <w:tcW w:w="8400" w:type="dxa"/>
            <w:tcBorders>
              <w:top w:val="nil"/>
              <w:left w:val="nil"/>
              <w:bottom w:val="nil"/>
              <w:right w:val="nil"/>
            </w:tcBorders>
          </w:tcPr>
          <w:p w:rsidR="00564C9F" w:rsidRDefault="00564C9F" w:rsidP="00323135">
            <w:r>
              <w:t>Коробки, ящики, корзины, лотки из полиэтилена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25.22.13.120</w:t>
            </w:r>
          </w:p>
        </w:tc>
        <w:tc>
          <w:tcPr>
            <w:tcW w:w="8400" w:type="dxa"/>
            <w:tcBorders>
              <w:top w:val="nil"/>
              <w:left w:val="nil"/>
              <w:bottom w:val="nil"/>
              <w:right w:val="nil"/>
            </w:tcBorders>
          </w:tcPr>
          <w:p w:rsidR="00564C9F" w:rsidRDefault="00564C9F" w:rsidP="00564C9F">
            <w:pPr>
              <w:pStyle w:val="30"/>
            </w:pPr>
            <w:r>
              <w:t>Тубы и пеналы полимерные для транспортирования и упаковывания товаров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25.22.13.121</w:t>
            </w:r>
          </w:p>
        </w:tc>
        <w:tc>
          <w:tcPr>
            <w:tcW w:w="8400" w:type="dxa"/>
            <w:tcBorders>
              <w:top w:val="nil"/>
              <w:left w:val="nil"/>
              <w:bottom w:val="nil"/>
              <w:right w:val="nil"/>
            </w:tcBorders>
          </w:tcPr>
          <w:p w:rsidR="00564C9F" w:rsidRDefault="00564C9F" w:rsidP="00323135">
            <w:r>
              <w:t>Тубы и пеналы из полиэтилена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25.22.13.123</w:t>
            </w:r>
          </w:p>
        </w:tc>
        <w:tc>
          <w:tcPr>
            <w:tcW w:w="8400" w:type="dxa"/>
            <w:tcBorders>
              <w:top w:val="nil"/>
              <w:left w:val="nil"/>
              <w:bottom w:val="nil"/>
              <w:right w:val="nil"/>
            </w:tcBorders>
          </w:tcPr>
          <w:p w:rsidR="00564C9F" w:rsidRDefault="00564C9F" w:rsidP="00323135">
            <w:r>
              <w:t>Тубы и пеналы из полистирола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25.22.13.124</w:t>
            </w:r>
          </w:p>
        </w:tc>
        <w:tc>
          <w:tcPr>
            <w:tcW w:w="8400" w:type="dxa"/>
            <w:tcBorders>
              <w:top w:val="nil"/>
              <w:left w:val="nil"/>
              <w:bottom w:val="nil"/>
              <w:right w:val="nil"/>
            </w:tcBorders>
          </w:tcPr>
          <w:p w:rsidR="00564C9F" w:rsidRDefault="00564C9F" w:rsidP="00323135">
            <w:r>
              <w:t>Тубы и пеналы из полиэтилентерефталата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25.22.13.125</w:t>
            </w:r>
          </w:p>
        </w:tc>
        <w:tc>
          <w:tcPr>
            <w:tcW w:w="8400" w:type="dxa"/>
            <w:tcBorders>
              <w:top w:val="nil"/>
              <w:left w:val="nil"/>
              <w:bottom w:val="nil"/>
              <w:right w:val="nil"/>
            </w:tcBorders>
          </w:tcPr>
          <w:p w:rsidR="00564C9F" w:rsidRDefault="00564C9F" w:rsidP="00323135">
            <w:r>
              <w:t>Тубы и пеналы из полипропилена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25.22.14    </w:t>
            </w:r>
          </w:p>
        </w:tc>
        <w:tc>
          <w:tcPr>
            <w:tcW w:w="8400" w:type="dxa"/>
            <w:tcBorders>
              <w:top w:val="nil"/>
              <w:left w:val="nil"/>
              <w:bottom w:val="nil"/>
              <w:right w:val="nil"/>
            </w:tcBorders>
          </w:tcPr>
          <w:p w:rsidR="00564C9F" w:rsidRDefault="00564C9F" w:rsidP="00564C9F">
            <w:pPr>
              <w:pStyle w:val="30"/>
            </w:pPr>
            <w:r>
              <w:t>Бутыли, бутылки, флаконы и аналогичные изделия из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25.22.14.150</w:t>
            </w:r>
          </w:p>
        </w:tc>
        <w:tc>
          <w:tcPr>
            <w:tcW w:w="8400" w:type="dxa"/>
            <w:tcBorders>
              <w:top w:val="nil"/>
              <w:left w:val="nil"/>
              <w:bottom w:val="nil"/>
              <w:right w:val="nil"/>
            </w:tcBorders>
          </w:tcPr>
          <w:p w:rsidR="00564C9F" w:rsidRDefault="00564C9F" w:rsidP="00564C9F">
            <w:pPr>
              <w:pStyle w:val="30"/>
            </w:pPr>
            <w:r>
              <w:t>Бутыли, бутылки, флаконы, фляги, канистры, банки из полимеров для транспортирования и упаковывания товаров вместимостью не более 2 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25.22.14.151</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полиэтилена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25.22.14.152</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полистирола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25.22.14.155</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полипропилена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25.22.14.157</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25.22.14.159</w:t>
            </w:r>
          </w:p>
        </w:tc>
        <w:tc>
          <w:tcPr>
            <w:tcW w:w="8400" w:type="dxa"/>
            <w:tcBorders>
              <w:top w:val="nil"/>
              <w:left w:val="nil"/>
              <w:bottom w:val="nil"/>
              <w:right w:val="nil"/>
            </w:tcBorders>
          </w:tcPr>
          <w:p w:rsidR="00564C9F" w:rsidRDefault="00564C9F" w:rsidP="00323135">
            <w:r>
              <w:t>Бутыли, бутылки, флаконы, фляги, канистры, банки из прочих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25.22.14.170</w:t>
            </w:r>
          </w:p>
        </w:tc>
        <w:tc>
          <w:tcPr>
            <w:tcW w:w="8400" w:type="dxa"/>
            <w:tcBorders>
              <w:top w:val="nil"/>
              <w:left w:val="nil"/>
              <w:bottom w:val="nil"/>
              <w:right w:val="nil"/>
            </w:tcBorders>
          </w:tcPr>
          <w:p w:rsidR="00564C9F" w:rsidRDefault="00564C9F" w:rsidP="00564C9F">
            <w:pPr>
              <w:pStyle w:val="30"/>
            </w:pPr>
            <w:r>
              <w:t>Бутыли, бутылки, флаконы, фляги, канистры, банки из полимеров для транспортирования и упаковывания товаров вместимостью более 2 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25.22.14.171</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полиэтилена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25.22.14.172</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полистирола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25.22.14.173</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полиэтилентерефталата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25.22.14.175</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полипропилена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25.22.14.177</w:t>
            </w:r>
          </w:p>
        </w:tc>
        <w:tc>
          <w:tcPr>
            <w:tcW w:w="8400" w:type="dxa"/>
            <w:tcBorders>
              <w:top w:val="nil"/>
              <w:left w:val="nil"/>
              <w:bottom w:val="nil"/>
              <w:right w:val="nil"/>
            </w:tcBorders>
          </w:tcPr>
          <w:p w:rsidR="00564C9F" w:rsidRDefault="00564C9F" w:rsidP="00323135">
            <w:r>
              <w:t>Бутыли, бутылки, флаконы, фляги, канистры, банки из поливинилхлорида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25.22.14.179</w:t>
            </w:r>
          </w:p>
        </w:tc>
        <w:tc>
          <w:tcPr>
            <w:tcW w:w="8400" w:type="dxa"/>
            <w:tcBorders>
              <w:top w:val="nil"/>
              <w:left w:val="nil"/>
              <w:bottom w:val="nil"/>
              <w:right w:val="nil"/>
            </w:tcBorders>
          </w:tcPr>
          <w:p w:rsidR="00564C9F" w:rsidRDefault="00564C9F" w:rsidP="00323135">
            <w:r>
              <w:t>Бутыли, бутылки, флаконы, фляги, канистры, банки из прочих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25.22.14.210</w:t>
            </w:r>
          </w:p>
        </w:tc>
        <w:tc>
          <w:tcPr>
            <w:tcW w:w="8400" w:type="dxa"/>
            <w:tcBorders>
              <w:top w:val="nil"/>
              <w:left w:val="nil"/>
              <w:bottom w:val="nil"/>
              <w:right w:val="nil"/>
            </w:tcBorders>
          </w:tcPr>
          <w:p w:rsidR="00564C9F" w:rsidRDefault="00564C9F" w:rsidP="00564C9F">
            <w:pPr>
              <w:pStyle w:val="30"/>
            </w:pPr>
            <w:r>
              <w:t>Материалы и емкости лабораторные расходные полимерные для использования в медицинской in vitro диагностике и лабораторных in vitro исследованиях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25.22.14.211</w:t>
            </w:r>
          </w:p>
        </w:tc>
        <w:tc>
          <w:tcPr>
            <w:tcW w:w="8400" w:type="dxa"/>
            <w:tcBorders>
              <w:top w:val="nil"/>
              <w:left w:val="nil"/>
              <w:bottom w:val="nil"/>
              <w:right w:val="nil"/>
            </w:tcBorders>
          </w:tcPr>
          <w:p w:rsidR="00564C9F" w:rsidRDefault="00564C9F" w:rsidP="00323135">
            <w:r>
              <w:t>Материалы и емкости лабораторные расходные полимерные для использования в медицинской in vitro диагностике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25.22.14.219</w:t>
            </w:r>
          </w:p>
        </w:tc>
        <w:tc>
          <w:tcPr>
            <w:tcW w:w="8400" w:type="dxa"/>
            <w:tcBorders>
              <w:top w:val="nil"/>
              <w:left w:val="nil"/>
              <w:bottom w:val="nil"/>
              <w:right w:val="nil"/>
            </w:tcBorders>
          </w:tcPr>
          <w:p w:rsidR="00564C9F" w:rsidRDefault="00564C9F" w:rsidP="00323135">
            <w:r>
              <w:t>Материалы и емкости лабораторные расходные полимерные для использования в лабораторных in vitro исследованиях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25.22.15    </w:t>
            </w:r>
          </w:p>
        </w:tc>
        <w:tc>
          <w:tcPr>
            <w:tcW w:w="8400" w:type="dxa"/>
            <w:tcBorders>
              <w:top w:val="nil"/>
              <w:left w:val="nil"/>
              <w:bottom w:val="nil"/>
              <w:right w:val="nil"/>
            </w:tcBorders>
          </w:tcPr>
          <w:p w:rsidR="00564C9F" w:rsidRDefault="00564C9F" w:rsidP="00564C9F">
            <w:pPr>
              <w:pStyle w:val="30"/>
            </w:pPr>
            <w:r>
              <w:t>Изделия упаковочные полимерные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25.22.15.210</w:t>
            </w:r>
          </w:p>
        </w:tc>
        <w:tc>
          <w:tcPr>
            <w:tcW w:w="8400" w:type="dxa"/>
            <w:tcBorders>
              <w:top w:val="nil"/>
              <w:left w:val="nil"/>
              <w:bottom w:val="nil"/>
              <w:right w:val="nil"/>
            </w:tcBorders>
          </w:tcPr>
          <w:p w:rsidR="00564C9F" w:rsidRDefault="00564C9F" w:rsidP="00564C9F">
            <w:pPr>
              <w:pStyle w:val="30"/>
            </w:pPr>
            <w:r>
              <w:t>Катушки, сердечники, шпули, бобины и аналогичные изделия из полимеров для намотки фото- и кинопленок или лент, используемых для звукозаписи и аналогичных записей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25.22.15.230</w:t>
            </w:r>
          </w:p>
        </w:tc>
        <w:tc>
          <w:tcPr>
            <w:tcW w:w="8400" w:type="dxa"/>
            <w:tcBorders>
              <w:top w:val="nil"/>
              <w:left w:val="nil"/>
              <w:bottom w:val="nil"/>
              <w:right w:val="nil"/>
            </w:tcBorders>
          </w:tcPr>
          <w:p w:rsidR="00564C9F" w:rsidRDefault="00564C9F" w:rsidP="00564C9F">
            <w:pPr>
              <w:pStyle w:val="30"/>
            </w:pPr>
            <w:r>
              <w:t>Катушки, шпули, бобины и аналогичные изделия из полимеров (кроме используемых для намотки фото- и кинопленок или лент для звукозаписи и аналогичных записей)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25.22.15.250</w:t>
            </w:r>
          </w:p>
        </w:tc>
        <w:tc>
          <w:tcPr>
            <w:tcW w:w="8400" w:type="dxa"/>
            <w:tcBorders>
              <w:top w:val="nil"/>
              <w:left w:val="nil"/>
              <w:bottom w:val="nil"/>
              <w:right w:val="nil"/>
            </w:tcBorders>
          </w:tcPr>
          <w:p w:rsidR="00564C9F" w:rsidRDefault="00564C9F" w:rsidP="00564C9F">
            <w:pPr>
              <w:pStyle w:val="30"/>
            </w:pPr>
            <w:r>
              <w:t>Пробки, крышки и колпачки полимерные для бутылок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25.22.15.270</w:t>
            </w:r>
          </w:p>
        </w:tc>
        <w:tc>
          <w:tcPr>
            <w:tcW w:w="8400" w:type="dxa"/>
            <w:tcBorders>
              <w:top w:val="nil"/>
              <w:left w:val="nil"/>
              <w:bottom w:val="nil"/>
              <w:right w:val="nil"/>
            </w:tcBorders>
          </w:tcPr>
          <w:p w:rsidR="00564C9F" w:rsidRDefault="00564C9F" w:rsidP="00564C9F">
            <w:pPr>
              <w:pStyle w:val="30"/>
            </w:pPr>
            <w:r>
              <w:t>Пробки, крышки, колпачки и прочие укупорочные средства из полимеров (кроме используемых для бутылок)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25.22.15.280</w:t>
            </w:r>
          </w:p>
        </w:tc>
        <w:tc>
          <w:tcPr>
            <w:tcW w:w="8400" w:type="dxa"/>
            <w:tcBorders>
              <w:top w:val="nil"/>
              <w:left w:val="nil"/>
              <w:bottom w:val="nil"/>
              <w:right w:val="nil"/>
            </w:tcBorders>
          </w:tcPr>
          <w:p w:rsidR="00564C9F" w:rsidRDefault="00564C9F" w:rsidP="00564C9F">
            <w:pPr>
              <w:pStyle w:val="30"/>
            </w:pPr>
            <w:r>
              <w:t>Сетка полимерная, экструдированная, трубообразной формы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25.22.15.410</w:t>
            </w:r>
          </w:p>
        </w:tc>
        <w:tc>
          <w:tcPr>
            <w:tcW w:w="8400" w:type="dxa"/>
            <w:tcBorders>
              <w:top w:val="nil"/>
              <w:left w:val="nil"/>
              <w:bottom w:val="nil"/>
              <w:right w:val="nil"/>
            </w:tcBorders>
          </w:tcPr>
          <w:p w:rsidR="00564C9F" w:rsidRDefault="00564C9F" w:rsidP="00564C9F">
            <w:pPr>
              <w:pStyle w:val="30"/>
            </w:pPr>
            <w:r>
              <w:t>Изделия полимерные для транспортирования и упаковывания товаров вместимостью более 5 л, но не более 300 л,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25.22.15.413</w:t>
            </w:r>
          </w:p>
        </w:tc>
        <w:tc>
          <w:tcPr>
            <w:tcW w:w="8400" w:type="dxa"/>
            <w:tcBorders>
              <w:top w:val="nil"/>
              <w:left w:val="nil"/>
              <w:bottom w:val="nil"/>
              <w:right w:val="nil"/>
            </w:tcBorders>
          </w:tcPr>
          <w:p w:rsidR="00564C9F" w:rsidRDefault="00564C9F" w:rsidP="00323135">
            <w:r>
              <w:t>Контейнеры с внутренними средствами изоляции для перевозки опасных грузов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25.22.15.415</w:t>
            </w:r>
          </w:p>
        </w:tc>
        <w:tc>
          <w:tcPr>
            <w:tcW w:w="8400" w:type="dxa"/>
            <w:tcBorders>
              <w:top w:val="nil"/>
              <w:left w:val="nil"/>
              <w:bottom w:val="nil"/>
              <w:right w:val="nil"/>
            </w:tcBorders>
          </w:tcPr>
          <w:p w:rsidR="00564C9F" w:rsidRDefault="00564C9F" w:rsidP="00323135">
            <w:r>
              <w:t>Бочки полимерные вместимостью более 5 л, но не более 300 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25.22.15.417</w:t>
            </w:r>
          </w:p>
        </w:tc>
        <w:tc>
          <w:tcPr>
            <w:tcW w:w="8400" w:type="dxa"/>
            <w:tcBorders>
              <w:top w:val="nil"/>
              <w:left w:val="nil"/>
              <w:bottom w:val="nil"/>
              <w:right w:val="nil"/>
            </w:tcBorders>
          </w:tcPr>
          <w:p w:rsidR="00564C9F" w:rsidRDefault="00564C9F" w:rsidP="00323135">
            <w:r>
              <w:t>Тара транспортная вместимостью более 5 л, но не более 300 л,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25.22.15.510</w:t>
            </w:r>
          </w:p>
        </w:tc>
        <w:tc>
          <w:tcPr>
            <w:tcW w:w="8400" w:type="dxa"/>
            <w:tcBorders>
              <w:top w:val="nil"/>
              <w:left w:val="nil"/>
              <w:bottom w:val="nil"/>
              <w:right w:val="nil"/>
            </w:tcBorders>
          </w:tcPr>
          <w:p w:rsidR="00564C9F" w:rsidRDefault="00564C9F" w:rsidP="00564C9F">
            <w:pPr>
              <w:pStyle w:val="30"/>
            </w:pPr>
            <w:r>
              <w:t>Тара полимерная для транспортирования товаров вместимостью более 300 л прочая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25.22.15.512</w:t>
            </w:r>
          </w:p>
        </w:tc>
        <w:tc>
          <w:tcPr>
            <w:tcW w:w="8400" w:type="dxa"/>
            <w:tcBorders>
              <w:top w:val="nil"/>
              <w:left w:val="nil"/>
              <w:bottom w:val="nil"/>
              <w:right w:val="nil"/>
            </w:tcBorders>
          </w:tcPr>
          <w:p w:rsidR="00564C9F" w:rsidRDefault="00564C9F" w:rsidP="00323135">
            <w:r>
              <w:t>Бочки вместимостью более 300 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25.22.15.513</w:t>
            </w:r>
          </w:p>
        </w:tc>
        <w:tc>
          <w:tcPr>
            <w:tcW w:w="8400" w:type="dxa"/>
            <w:tcBorders>
              <w:top w:val="nil"/>
              <w:left w:val="nil"/>
              <w:bottom w:val="nil"/>
              <w:right w:val="nil"/>
            </w:tcBorders>
          </w:tcPr>
          <w:p w:rsidR="00564C9F" w:rsidRDefault="00564C9F" w:rsidP="00323135">
            <w:r>
              <w:t>Тара транспортная вместимостью более 300 л из полимеров, армированных волокном, прочая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25.22.15.514</w:t>
            </w:r>
          </w:p>
        </w:tc>
        <w:tc>
          <w:tcPr>
            <w:tcW w:w="8400" w:type="dxa"/>
            <w:tcBorders>
              <w:top w:val="nil"/>
              <w:left w:val="nil"/>
              <w:bottom w:val="nil"/>
              <w:right w:val="nil"/>
            </w:tcBorders>
          </w:tcPr>
          <w:p w:rsidR="00564C9F" w:rsidRDefault="00564C9F" w:rsidP="00323135">
            <w:r>
              <w:t>Тара транспортная вместимостью более 300 л из прочих полимеров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25.22.15.750</w:t>
            </w:r>
          </w:p>
        </w:tc>
        <w:tc>
          <w:tcPr>
            <w:tcW w:w="8400" w:type="dxa"/>
            <w:tcBorders>
              <w:top w:val="nil"/>
              <w:left w:val="nil"/>
              <w:bottom w:val="nil"/>
              <w:right w:val="nil"/>
            </w:tcBorders>
          </w:tcPr>
          <w:p w:rsidR="00564C9F" w:rsidRDefault="00564C9F" w:rsidP="00564C9F">
            <w:pPr>
              <w:pStyle w:val="30"/>
            </w:pPr>
            <w:r>
              <w:t>Контейнеры для перевозки отходов и мусора из полимеров, армированных волокном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25.22.15.790</w:t>
            </w:r>
          </w:p>
        </w:tc>
        <w:tc>
          <w:tcPr>
            <w:tcW w:w="8400" w:type="dxa"/>
            <w:tcBorders>
              <w:top w:val="nil"/>
              <w:left w:val="nil"/>
              <w:bottom w:val="nil"/>
              <w:right w:val="nil"/>
            </w:tcBorders>
          </w:tcPr>
          <w:p w:rsidR="00564C9F" w:rsidRDefault="00564C9F" w:rsidP="00564C9F">
            <w:pPr>
              <w:pStyle w:val="30"/>
            </w:pPr>
            <w:r>
              <w:t>Контейнеры из полимеров, армированных волокном,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25.22.15.910</w:t>
            </w:r>
          </w:p>
        </w:tc>
        <w:tc>
          <w:tcPr>
            <w:tcW w:w="8400" w:type="dxa"/>
            <w:tcBorders>
              <w:top w:val="nil"/>
              <w:left w:val="nil"/>
              <w:bottom w:val="nil"/>
              <w:right w:val="nil"/>
            </w:tcBorders>
          </w:tcPr>
          <w:p w:rsidR="00564C9F" w:rsidRDefault="00564C9F" w:rsidP="00564C9F">
            <w:pPr>
              <w:pStyle w:val="30"/>
            </w:pPr>
            <w:r>
              <w:t>Контейнеры из прочих полимеров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25.22.9     </w:t>
            </w:r>
          </w:p>
        </w:tc>
        <w:tc>
          <w:tcPr>
            <w:tcW w:w="8400" w:type="dxa"/>
            <w:tcBorders>
              <w:top w:val="nil"/>
              <w:left w:val="nil"/>
              <w:bottom w:val="nil"/>
              <w:right w:val="nil"/>
            </w:tcBorders>
          </w:tcPr>
          <w:p w:rsidR="00564C9F" w:rsidRDefault="00564C9F" w:rsidP="00564C9F">
            <w:pPr>
              <w:pStyle w:val="30"/>
            </w:pPr>
            <w:r>
              <w:t>Услуги по производству изделий полимерных упаковочных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25.22.99    </w:t>
            </w:r>
          </w:p>
        </w:tc>
        <w:tc>
          <w:tcPr>
            <w:tcW w:w="8400" w:type="dxa"/>
            <w:tcBorders>
              <w:top w:val="nil"/>
              <w:left w:val="nil"/>
              <w:bottom w:val="nil"/>
              <w:right w:val="nil"/>
            </w:tcBorders>
          </w:tcPr>
          <w:p w:rsidR="00564C9F" w:rsidRDefault="00564C9F" w:rsidP="00564C9F">
            <w:pPr>
              <w:pStyle w:val="30"/>
            </w:pPr>
            <w:r>
              <w:t>Услуги по производству изделий полимерных упаковочных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25.22.99.000</w:t>
            </w:r>
          </w:p>
        </w:tc>
        <w:tc>
          <w:tcPr>
            <w:tcW w:w="8400" w:type="dxa"/>
            <w:tcBorders>
              <w:top w:val="nil"/>
              <w:left w:val="nil"/>
              <w:bottom w:val="nil"/>
              <w:right w:val="nil"/>
            </w:tcBorders>
          </w:tcPr>
          <w:p w:rsidR="00564C9F" w:rsidRDefault="00564C9F" w:rsidP="00564C9F">
            <w:pPr>
              <w:pStyle w:val="30"/>
            </w:pPr>
            <w:r>
              <w:t>Услуги по производству изделий полимерных упаковочных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       </w:t>
            </w:r>
          </w:p>
        </w:tc>
        <w:tc>
          <w:tcPr>
            <w:tcW w:w="8400" w:type="dxa"/>
            <w:tcBorders>
              <w:top w:val="nil"/>
              <w:left w:val="nil"/>
              <w:bottom w:val="nil"/>
              <w:right w:val="nil"/>
            </w:tcBorders>
          </w:tcPr>
          <w:p w:rsidR="00564C9F" w:rsidRDefault="00564C9F" w:rsidP="00564C9F">
            <w:pPr>
              <w:pStyle w:val="30"/>
            </w:pPr>
            <w:r>
              <w:t>Изделия полимерные строительные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25.23.1     </w:t>
            </w:r>
          </w:p>
        </w:tc>
        <w:tc>
          <w:tcPr>
            <w:tcW w:w="8400" w:type="dxa"/>
            <w:tcBorders>
              <w:top w:val="nil"/>
              <w:left w:val="nil"/>
              <w:bottom w:val="nil"/>
              <w:right w:val="nil"/>
            </w:tcBorders>
          </w:tcPr>
          <w:p w:rsidR="00564C9F" w:rsidRDefault="00564C9F" w:rsidP="00564C9F">
            <w:pPr>
              <w:pStyle w:val="30"/>
            </w:pPr>
            <w:r>
              <w:t>Изделия полимерные строительные (кроме сборных строительных конструкций)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25.23.11    </w:t>
            </w:r>
          </w:p>
        </w:tc>
        <w:tc>
          <w:tcPr>
            <w:tcW w:w="8400" w:type="dxa"/>
            <w:tcBorders>
              <w:top w:val="nil"/>
              <w:left w:val="nil"/>
              <w:bottom w:val="nil"/>
              <w:right w:val="nil"/>
            </w:tcBorders>
          </w:tcPr>
          <w:p w:rsidR="00564C9F" w:rsidRDefault="00564C9F" w:rsidP="00564C9F">
            <w:pPr>
              <w:pStyle w:val="30"/>
            </w:pPr>
            <w:r>
              <w:t>Материалы для покрытий пола, стен и потолка полимерные, в рулонах или в форме плиток</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линолеум (см. 36.63.40)</w:t>
            </w:r>
          </w:p>
          <w:p w:rsidR="00564C9F" w:rsidRDefault="00564C9F" w:rsidP="00323135">
            <w:r>
              <w:t>- обои с полимерным покрытием (см. 21.12.56)</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25.23.11.110</w:t>
            </w:r>
          </w:p>
        </w:tc>
        <w:tc>
          <w:tcPr>
            <w:tcW w:w="8400" w:type="dxa"/>
            <w:tcBorders>
              <w:top w:val="nil"/>
              <w:left w:val="nil"/>
              <w:bottom w:val="nil"/>
              <w:right w:val="nil"/>
            </w:tcBorders>
          </w:tcPr>
          <w:p w:rsidR="00564C9F" w:rsidRDefault="00564C9F" w:rsidP="00564C9F">
            <w:pPr>
              <w:pStyle w:val="30"/>
            </w:pPr>
            <w:r>
              <w:t>Материалы отделочные для пола, стен, потолка из полимеров 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25.23.11.115</w:t>
            </w:r>
          </w:p>
        </w:tc>
        <w:tc>
          <w:tcPr>
            <w:tcW w:w="8400" w:type="dxa"/>
            <w:tcBorders>
              <w:top w:val="nil"/>
              <w:left w:val="nil"/>
              <w:bottom w:val="nil"/>
              <w:right w:val="nil"/>
            </w:tcBorders>
          </w:tcPr>
          <w:p w:rsidR="00564C9F" w:rsidRDefault="00564C9F" w:rsidP="00323135">
            <w:r>
              <w:t>Материалы для пола, стен и потолка, состоящие из основы, пропитанной или покрытой поливинилхлоридом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25.23.11.119</w:t>
            </w:r>
          </w:p>
        </w:tc>
        <w:tc>
          <w:tcPr>
            <w:tcW w:w="8400" w:type="dxa"/>
            <w:tcBorders>
              <w:top w:val="nil"/>
              <w:left w:val="nil"/>
              <w:bottom w:val="nil"/>
              <w:right w:val="nil"/>
            </w:tcBorders>
          </w:tcPr>
          <w:p w:rsidR="00564C9F" w:rsidRDefault="00564C9F" w:rsidP="00323135">
            <w:r>
              <w:t>Материалы для покрытий пола, стен, потолка из полимеров винилхлорида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25.23.11.120</w:t>
            </w:r>
          </w:p>
        </w:tc>
        <w:tc>
          <w:tcPr>
            <w:tcW w:w="8400" w:type="dxa"/>
            <w:tcBorders>
              <w:top w:val="nil"/>
              <w:left w:val="nil"/>
              <w:bottom w:val="nil"/>
              <w:right w:val="nil"/>
            </w:tcBorders>
          </w:tcPr>
          <w:p w:rsidR="00564C9F" w:rsidRDefault="00564C9F" w:rsidP="00564C9F">
            <w:pPr>
              <w:pStyle w:val="30"/>
            </w:pPr>
            <w:r>
              <w:t>Материалы отделочные для пола, стен, потолка из полимеров стирола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25.23.11.190</w:t>
            </w:r>
          </w:p>
        </w:tc>
        <w:tc>
          <w:tcPr>
            <w:tcW w:w="8400" w:type="dxa"/>
            <w:tcBorders>
              <w:top w:val="nil"/>
              <w:left w:val="nil"/>
              <w:bottom w:val="nil"/>
              <w:right w:val="nil"/>
            </w:tcBorders>
          </w:tcPr>
          <w:p w:rsidR="00564C9F" w:rsidRDefault="00564C9F" w:rsidP="00564C9F">
            <w:pPr>
              <w:pStyle w:val="30"/>
            </w:pPr>
            <w:r>
              <w:t>Материалы отделочные для пола, стен, потолка из прочих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25.23.12    </w:t>
            </w:r>
          </w:p>
        </w:tc>
        <w:tc>
          <w:tcPr>
            <w:tcW w:w="8400" w:type="dxa"/>
            <w:tcBorders>
              <w:top w:val="nil"/>
              <w:left w:val="nil"/>
              <w:bottom w:val="nil"/>
              <w:right w:val="nil"/>
            </w:tcBorders>
          </w:tcPr>
          <w:p w:rsidR="00564C9F" w:rsidRDefault="00564C9F" w:rsidP="00564C9F">
            <w:pPr>
              <w:pStyle w:val="30"/>
            </w:pPr>
            <w:r>
              <w:t>Ванны, раковины для умывальников, унитазы, сиденья и крышки для них, смывные бачки и аналогичные санитарно-технические изделия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25.23.12.110</w:t>
            </w:r>
          </w:p>
        </w:tc>
        <w:tc>
          <w:tcPr>
            <w:tcW w:w="8400" w:type="dxa"/>
            <w:tcBorders>
              <w:top w:val="nil"/>
              <w:left w:val="nil"/>
              <w:bottom w:val="nil"/>
              <w:right w:val="nil"/>
            </w:tcBorders>
          </w:tcPr>
          <w:p w:rsidR="00564C9F" w:rsidRDefault="00564C9F" w:rsidP="00564C9F">
            <w:pPr>
              <w:pStyle w:val="30"/>
            </w:pPr>
            <w:r>
              <w:t>Ванны, раковины, мойки, души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25.23.12.111</w:t>
            </w:r>
          </w:p>
        </w:tc>
        <w:tc>
          <w:tcPr>
            <w:tcW w:w="8400" w:type="dxa"/>
            <w:tcBorders>
              <w:top w:val="nil"/>
              <w:left w:val="nil"/>
              <w:bottom w:val="nil"/>
              <w:right w:val="nil"/>
            </w:tcBorders>
          </w:tcPr>
          <w:p w:rsidR="00564C9F" w:rsidRDefault="00564C9F" w:rsidP="00323135">
            <w:r>
              <w:t>Ванны купальные из полимерных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25.23.12.112</w:t>
            </w:r>
          </w:p>
        </w:tc>
        <w:tc>
          <w:tcPr>
            <w:tcW w:w="8400" w:type="dxa"/>
            <w:tcBorders>
              <w:top w:val="nil"/>
              <w:left w:val="nil"/>
              <w:bottom w:val="nil"/>
              <w:right w:val="nil"/>
            </w:tcBorders>
          </w:tcPr>
          <w:p w:rsidR="00564C9F" w:rsidRDefault="00564C9F" w:rsidP="00323135">
            <w:r>
              <w:t>Ванны стационарные детские из полимерных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25.23.12.113</w:t>
            </w:r>
          </w:p>
        </w:tc>
        <w:tc>
          <w:tcPr>
            <w:tcW w:w="8400" w:type="dxa"/>
            <w:tcBorders>
              <w:top w:val="nil"/>
              <w:left w:val="nil"/>
              <w:bottom w:val="nil"/>
              <w:right w:val="nil"/>
            </w:tcBorders>
          </w:tcPr>
          <w:p w:rsidR="00564C9F" w:rsidRDefault="00564C9F" w:rsidP="00323135">
            <w:r>
              <w:t>Раковины из полимерных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25.23.12.114</w:t>
            </w:r>
          </w:p>
        </w:tc>
        <w:tc>
          <w:tcPr>
            <w:tcW w:w="8400" w:type="dxa"/>
            <w:tcBorders>
              <w:top w:val="nil"/>
              <w:left w:val="nil"/>
              <w:bottom w:val="nil"/>
              <w:right w:val="nil"/>
            </w:tcBorders>
          </w:tcPr>
          <w:p w:rsidR="00564C9F" w:rsidRDefault="00564C9F" w:rsidP="00323135">
            <w:r>
              <w:t>Мойки из полимерных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25.23.12.210</w:t>
            </w:r>
          </w:p>
        </w:tc>
        <w:tc>
          <w:tcPr>
            <w:tcW w:w="8400" w:type="dxa"/>
            <w:tcBorders>
              <w:top w:val="nil"/>
              <w:left w:val="nil"/>
              <w:bottom w:val="nil"/>
              <w:right w:val="nil"/>
            </w:tcBorders>
          </w:tcPr>
          <w:p w:rsidR="00564C9F" w:rsidRDefault="00564C9F" w:rsidP="00564C9F">
            <w:pPr>
              <w:pStyle w:val="30"/>
            </w:pPr>
            <w:r>
              <w:t>Сиденья и крышки для унитазов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25.23.12.310</w:t>
            </w:r>
          </w:p>
        </w:tc>
        <w:tc>
          <w:tcPr>
            <w:tcW w:w="8400" w:type="dxa"/>
            <w:tcBorders>
              <w:top w:val="nil"/>
              <w:left w:val="nil"/>
              <w:bottom w:val="nil"/>
              <w:right w:val="nil"/>
            </w:tcBorders>
          </w:tcPr>
          <w:p w:rsidR="00564C9F" w:rsidRDefault="00564C9F" w:rsidP="00564C9F">
            <w:pPr>
              <w:pStyle w:val="30"/>
            </w:pPr>
            <w:r>
              <w:t>Биде, унитазы, сливные (смывные) бачки и аналогичные изделия санитарно-технические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25.23.12.311</w:t>
            </w:r>
          </w:p>
        </w:tc>
        <w:tc>
          <w:tcPr>
            <w:tcW w:w="8400" w:type="dxa"/>
            <w:tcBorders>
              <w:top w:val="nil"/>
              <w:left w:val="nil"/>
              <w:bottom w:val="nil"/>
              <w:right w:val="nil"/>
            </w:tcBorders>
          </w:tcPr>
          <w:p w:rsidR="00564C9F" w:rsidRDefault="00564C9F" w:rsidP="00323135">
            <w:r>
              <w:t>Биде, унитазы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25.23.12.312</w:t>
            </w:r>
          </w:p>
        </w:tc>
        <w:tc>
          <w:tcPr>
            <w:tcW w:w="8400" w:type="dxa"/>
            <w:tcBorders>
              <w:top w:val="nil"/>
              <w:left w:val="nil"/>
              <w:bottom w:val="nil"/>
              <w:right w:val="nil"/>
            </w:tcBorders>
          </w:tcPr>
          <w:p w:rsidR="00564C9F" w:rsidRDefault="00564C9F" w:rsidP="00323135">
            <w:r>
              <w:t>Бачки смывные высокорасполагаемые из полимерных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25.23.12.313</w:t>
            </w:r>
          </w:p>
        </w:tc>
        <w:tc>
          <w:tcPr>
            <w:tcW w:w="8400" w:type="dxa"/>
            <w:tcBorders>
              <w:top w:val="nil"/>
              <w:left w:val="nil"/>
              <w:bottom w:val="nil"/>
              <w:right w:val="nil"/>
            </w:tcBorders>
          </w:tcPr>
          <w:p w:rsidR="00564C9F" w:rsidRDefault="00564C9F" w:rsidP="00323135">
            <w:r>
              <w:t>Бачки смывные низкорасполагаемые из полимерных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25.23.12.314</w:t>
            </w:r>
          </w:p>
        </w:tc>
        <w:tc>
          <w:tcPr>
            <w:tcW w:w="8400" w:type="dxa"/>
            <w:tcBorders>
              <w:top w:val="nil"/>
              <w:left w:val="nil"/>
              <w:bottom w:val="nil"/>
              <w:right w:val="nil"/>
            </w:tcBorders>
          </w:tcPr>
          <w:p w:rsidR="00564C9F" w:rsidRDefault="00564C9F" w:rsidP="00323135">
            <w:r>
              <w:t>Бачки смывные среднерасполагаемые из полимерных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25.23.12.315</w:t>
            </w:r>
          </w:p>
        </w:tc>
        <w:tc>
          <w:tcPr>
            <w:tcW w:w="8400" w:type="dxa"/>
            <w:tcBorders>
              <w:top w:val="nil"/>
              <w:left w:val="nil"/>
              <w:bottom w:val="nil"/>
              <w:right w:val="nil"/>
            </w:tcBorders>
          </w:tcPr>
          <w:p w:rsidR="00564C9F" w:rsidRDefault="00564C9F" w:rsidP="00323135">
            <w:r>
              <w:t>Трапы с раструбом диаметром 50 мм из полимерных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25.23.12.316</w:t>
            </w:r>
          </w:p>
        </w:tc>
        <w:tc>
          <w:tcPr>
            <w:tcW w:w="8400" w:type="dxa"/>
            <w:tcBorders>
              <w:top w:val="nil"/>
              <w:left w:val="nil"/>
              <w:bottom w:val="nil"/>
              <w:right w:val="nil"/>
            </w:tcBorders>
          </w:tcPr>
          <w:p w:rsidR="00564C9F" w:rsidRDefault="00564C9F" w:rsidP="00323135">
            <w:r>
              <w:t>Трапы с раструбом диаметром 100 мм из полимерных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25.23.12.317</w:t>
            </w:r>
          </w:p>
        </w:tc>
        <w:tc>
          <w:tcPr>
            <w:tcW w:w="8400" w:type="dxa"/>
            <w:tcBorders>
              <w:top w:val="nil"/>
              <w:left w:val="nil"/>
              <w:bottom w:val="nil"/>
              <w:right w:val="nil"/>
            </w:tcBorders>
          </w:tcPr>
          <w:p w:rsidR="00564C9F" w:rsidRDefault="00564C9F" w:rsidP="00323135">
            <w:r>
              <w:t>Сифоны полимерные для чаш, душевых поддонов и ванн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25.23.12.318</w:t>
            </w:r>
          </w:p>
        </w:tc>
        <w:tc>
          <w:tcPr>
            <w:tcW w:w="8400" w:type="dxa"/>
            <w:tcBorders>
              <w:top w:val="nil"/>
              <w:left w:val="nil"/>
              <w:bottom w:val="nil"/>
              <w:right w:val="nil"/>
            </w:tcBorders>
          </w:tcPr>
          <w:p w:rsidR="00564C9F" w:rsidRDefault="00564C9F" w:rsidP="00323135">
            <w:r>
              <w:t>Сифоны полимерные для раковин, моек и умывальников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25.23.13    </w:t>
            </w:r>
          </w:p>
        </w:tc>
        <w:tc>
          <w:tcPr>
            <w:tcW w:w="8400" w:type="dxa"/>
            <w:tcBorders>
              <w:top w:val="nil"/>
              <w:left w:val="nil"/>
              <w:bottom w:val="nil"/>
              <w:right w:val="nil"/>
            </w:tcBorders>
          </w:tcPr>
          <w:p w:rsidR="00564C9F" w:rsidRDefault="00564C9F" w:rsidP="00564C9F">
            <w:pPr>
              <w:pStyle w:val="30"/>
            </w:pPr>
            <w:r>
              <w:t>Резервуары, цистерны, баки и аналогичные емкости полимерные вместимостью свыше 300 л</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25.23.13.110</w:t>
            </w:r>
          </w:p>
        </w:tc>
        <w:tc>
          <w:tcPr>
            <w:tcW w:w="8400" w:type="dxa"/>
            <w:tcBorders>
              <w:top w:val="nil"/>
              <w:left w:val="nil"/>
              <w:bottom w:val="nil"/>
              <w:right w:val="nil"/>
            </w:tcBorders>
          </w:tcPr>
          <w:p w:rsidR="00564C9F" w:rsidRDefault="00564C9F" w:rsidP="00564C9F">
            <w:pPr>
              <w:pStyle w:val="30"/>
            </w:pPr>
            <w:r>
              <w:t>Резервуары, цистерны, баки, чаны, промежуточные бункеры и аналогичные емкости полимерные вместимостью более 300 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25.23.13.113</w:t>
            </w:r>
          </w:p>
        </w:tc>
        <w:tc>
          <w:tcPr>
            <w:tcW w:w="8400" w:type="dxa"/>
            <w:tcBorders>
              <w:top w:val="nil"/>
              <w:left w:val="nil"/>
              <w:bottom w:val="nil"/>
              <w:right w:val="nil"/>
            </w:tcBorders>
          </w:tcPr>
          <w:p w:rsidR="00564C9F" w:rsidRDefault="00564C9F" w:rsidP="00323135">
            <w:r>
              <w:t>Резервуары, цистерны, баки, чаны, промежуточные бункеры и аналогичные емкости вместимостью более 300 л из полимеров, армированных волокном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25.23.13.117</w:t>
            </w:r>
          </w:p>
        </w:tc>
        <w:tc>
          <w:tcPr>
            <w:tcW w:w="8400" w:type="dxa"/>
            <w:tcBorders>
              <w:top w:val="nil"/>
              <w:left w:val="nil"/>
              <w:bottom w:val="nil"/>
              <w:right w:val="nil"/>
            </w:tcBorders>
          </w:tcPr>
          <w:p w:rsidR="00564C9F" w:rsidRDefault="00564C9F" w:rsidP="00323135">
            <w:r>
              <w:t>Резервуары, цистерны, баки, чаны, промежуточные бункеры и аналогичные емкости вместимостью более 300 л, из прочих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25.23.14    </w:t>
            </w:r>
          </w:p>
        </w:tc>
        <w:tc>
          <w:tcPr>
            <w:tcW w:w="8400" w:type="dxa"/>
            <w:tcBorders>
              <w:top w:val="nil"/>
              <w:left w:val="nil"/>
              <w:bottom w:val="nil"/>
              <w:right w:val="nil"/>
            </w:tcBorders>
          </w:tcPr>
          <w:p w:rsidR="00564C9F" w:rsidRDefault="00564C9F" w:rsidP="00564C9F">
            <w:pPr>
              <w:pStyle w:val="30"/>
            </w:pPr>
            <w:r>
              <w:t>Блоки дверные и оконные, пороги для дверей, ставни, жалюзи и аналогичные изделия и их части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25.23.14.510</w:t>
            </w:r>
          </w:p>
        </w:tc>
        <w:tc>
          <w:tcPr>
            <w:tcW w:w="8400" w:type="dxa"/>
            <w:tcBorders>
              <w:top w:val="nil"/>
              <w:left w:val="nil"/>
              <w:bottom w:val="nil"/>
              <w:right w:val="nil"/>
            </w:tcBorders>
          </w:tcPr>
          <w:p w:rsidR="00564C9F" w:rsidRDefault="00564C9F" w:rsidP="00564C9F">
            <w:pPr>
              <w:pStyle w:val="30"/>
            </w:pPr>
            <w:r>
              <w:t>Двери, окна и их коробки, пороги для дверей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25.23.14.515</w:t>
            </w:r>
          </w:p>
        </w:tc>
        <w:tc>
          <w:tcPr>
            <w:tcW w:w="8400" w:type="dxa"/>
            <w:tcBorders>
              <w:top w:val="nil"/>
              <w:left w:val="nil"/>
              <w:bottom w:val="nil"/>
              <w:right w:val="nil"/>
            </w:tcBorders>
          </w:tcPr>
          <w:p w:rsidR="00564C9F" w:rsidRDefault="00564C9F" w:rsidP="00323135">
            <w:r>
              <w:t>Окна и их коробки, подоконники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25.23.14.517</w:t>
            </w:r>
          </w:p>
        </w:tc>
        <w:tc>
          <w:tcPr>
            <w:tcW w:w="8400" w:type="dxa"/>
            <w:tcBorders>
              <w:top w:val="nil"/>
              <w:left w:val="nil"/>
              <w:bottom w:val="nil"/>
              <w:right w:val="nil"/>
            </w:tcBorders>
          </w:tcPr>
          <w:p w:rsidR="00564C9F" w:rsidRDefault="00564C9F" w:rsidP="00323135">
            <w:r>
              <w:t>Двери и их коробки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25.23.14.710</w:t>
            </w:r>
          </w:p>
        </w:tc>
        <w:tc>
          <w:tcPr>
            <w:tcW w:w="8400" w:type="dxa"/>
            <w:tcBorders>
              <w:top w:val="nil"/>
              <w:left w:val="nil"/>
              <w:bottom w:val="nil"/>
              <w:right w:val="nil"/>
            </w:tcBorders>
          </w:tcPr>
          <w:p w:rsidR="00564C9F" w:rsidRDefault="00564C9F" w:rsidP="00564C9F">
            <w:pPr>
              <w:pStyle w:val="30"/>
            </w:pPr>
            <w:r>
              <w:t>Ставни, жалюзи и аналогичные изделия полимерные и их части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25.23.15    </w:t>
            </w:r>
          </w:p>
        </w:tc>
        <w:tc>
          <w:tcPr>
            <w:tcW w:w="8400" w:type="dxa"/>
            <w:tcBorders>
              <w:top w:val="nil"/>
              <w:left w:val="nil"/>
              <w:bottom w:val="nil"/>
              <w:right w:val="nil"/>
            </w:tcBorders>
          </w:tcPr>
          <w:p w:rsidR="00564C9F" w:rsidRDefault="00564C9F" w:rsidP="00564C9F">
            <w:pPr>
              <w:pStyle w:val="30"/>
            </w:pPr>
            <w:r>
              <w:t>Изделия полимерные строительные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25.23.15.110</w:t>
            </w:r>
          </w:p>
        </w:tc>
        <w:tc>
          <w:tcPr>
            <w:tcW w:w="8400" w:type="dxa"/>
            <w:tcBorders>
              <w:top w:val="nil"/>
              <w:left w:val="nil"/>
              <w:bottom w:val="nil"/>
              <w:right w:val="nil"/>
            </w:tcBorders>
          </w:tcPr>
          <w:p w:rsidR="00564C9F" w:rsidRDefault="00564C9F" w:rsidP="00564C9F">
            <w:pPr>
              <w:pStyle w:val="30"/>
            </w:pPr>
            <w:r>
              <w:t>Фитинги строительные и детали крепежные, предназначенные для постоянной установки на дверях, окнах, лестницах, стенах или других частях зданий,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25.23.15.111</w:t>
            </w:r>
          </w:p>
        </w:tc>
        <w:tc>
          <w:tcPr>
            <w:tcW w:w="8400" w:type="dxa"/>
            <w:tcBorders>
              <w:top w:val="nil"/>
              <w:left w:val="nil"/>
              <w:bottom w:val="nil"/>
              <w:right w:val="nil"/>
            </w:tcBorders>
          </w:tcPr>
          <w:p w:rsidR="00564C9F" w:rsidRDefault="00564C9F" w:rsidP="00323135">
            <w:r>
              <w:t>Обшивка для наружных стен полимерная, армированная волокном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25.23.15.112</w:t>
            </w:r>
          </w:p>
        </w:tc>
        <w:tc>
          <w:tcPr>
            <w:tcW w:w="8400" w:type="dxa"/>
            <w:tcBorders>
              <w:top w:val="nil"/>
              <w:left w:val="nil"/>
              <w:bottom w:val="nil"/>
              <w:right w:val="nil"/>
            </w:tcBorders>
          </w:tcPr>
          <w:p w:rsidR="00564C9F" w:rsidRDefault="00564C9F" w:rsidP="00323135">
            <w:r>
              <w:t>Обшивка для наружных стен из прочих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25.23.15.115</w:t>
            </w:r>
          </w:p>
        </w:tc>
        <w:tc>
          <w:tcPr>
            <w:tcW w:w="8400" w:type="dxa"/>
            <w:tcBorders>
              <w:top w:val="nil"/>
              <w:left w:val="nil"/>
              <w:bottom w:val="nil"/>
              <w:right w:val="nil"/>
            </w:tcBorders>
          </w:tcPr>
          <w:p w:rsidR="00564C9F" w:rsidRDefault="00564C9F" w:rsidP="00323135">
            <w:r>
              <w:t>Обшивка для внутренних стен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25.23.15.118</w:t>
            </w:r>
          </w:p>
        </w:tc>
        <w:tc>
          <w:tcPr>
            <w:tcW w:w="8400" w:type="dxa"/>
            <w:tcBorders>
              <w:top w:val="nil"/>
              <w:left w:val="nil"/>
              <w:bottom w:val="nil"/>
              <w:right w:val="nil"/>
            </w:tcBorders>
          </w:tcPr>
          <w:p w:rsidR="00564C9F" w:rsidRDefault="00564C9F" w:rsidP="00323135">
            <w:r>
              <w:t>Элементы крыши конструктивные, окна слуховые (фонари световые), их коробки из полимеров, армированных волокном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25.23.15.119</w:t>
            </w:r>
          </w:p>
        </w:tc>
        <w:tc>
          <w:tcPr>
            <w:tcW w:w="8400" w:type="dxa"/>
            <w:tcBorders>
              <w:top w:val="nil"/>
              <w:left w:val="nil"/>
              <w:bottom w:val="nil"/>
              <w:right w:val="nil"/>
            </w:tcBorders>
          </w:tcPr>
          <w:p w:rsidR="00564C9F" w:rsidRDefault="00564C9F" w:rsidP="00323135">
            <w:r>
              <w:t>Элементы крыши конструктивные, окна слуховые (фонари световые), их коробки из прочих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25.23.15.210</w:t>
            </w:r>
          </w:p>
        </w:tc>
        <w:tc>
          <w:tcPr>
            <w:tcW w:w="8400" w:type="dxa"/>
            <w:tcBorders>
              <w:top w:val="nil"/>
              <w:left w:val="nil"/>
              <w:bottom w:val="nil"/>
              <w:right w:val="nil"/>
            </w:tcBorders>
          </w:tcPr>
          <w:p w:rsidR="00564C9F" w:rsidRDefault="00564C9F" w:rsidP="00564C9F">
            <w:pPr>
              <w:pStyle w:val="30"/>
            </w:pPr>
            <w:r>
              <w:t>Изделия полимерные строительные, включая детали электрических выключателей и другие изделия полимерные для установки на стенах; желоба, короба и лотки для электрических сетей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25.23.2     </w:t>
            </w:r>
          </w:p>
        </w:tc>
        <w:tc>
          <w:tcPr>
            <w:tcW w:w="8400" w:type="dxa"/>
            <w:tcBorders>
              <w:top w:val="nil"/>
              <w:left w:val="nil"/>
              <w:bottom w:val="nil"/>
              <w:right w:val="nil"/>
            </w:tcBorders>
          </w:tcPr>
          <w:p w:rsidR="00564C9F" w:rsidRDefault="00564C9F" w:rsidP="00564C9F">
            <w:pPr>
              <w:pStyle w:val="30"/>
            </w:pPr>
            <w:r>
              <w:t>Конструкции полимерные сборные строительные (сборные здания из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25.23.20    </w:t>
            </w:r>
          </w:p>
        </w:tc>
        <w:tc>
          <w:tcPr>
            <w:tcW w:w="8400" w:type="dxa"/>
            <w:tcBorders>
              <w:top w:val="nil"/>
              <w:left w:val="nil"/>
              <w:bottom w:val="nil"/>
              <w:right w:val="nil"/>
            </w:tcBorders>
          </w:tcPr>
          <w:p w:rsidR="00564C9F" w:rsidRDefault="00564C9F" w:rsidP="00564C9F">
            <w:pPr>
              <w:pStyle w:val="30"/>
            </w:pPr>
            <w:r>
              <w:t>Конструкции полимерные сборные строительные (сборные здания из полимеров)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здания (строительные конструкции) сборные, сделанные только из полимеров; которые могут служить жильем, рабочей подсобкой, конторой, навесом, гаражом и </w:t>
            </w:r>
            <w:proofErr w:type="gramStart"/>
            <w:r>
              <w:t>т.п.</w:t>
            </w:r>
            <w:proofErr w:type="gramEnd"/>
            <w:r>
              <w:t xml:space="preserve"> и, как правило, представлены в виде:</w:t>
            </w:r>
          </w:p>
          <w:p w:rsidR="00564C9F" w:rsidRDefault="00564C9F" w:rsidP="00323135">
            <w:r>
              <w:lastRenderedPageBreak/>
              <w:t>- законченных строений, полностью собранных и готовых к применению</w:t>
            </w:r>
          </w:p>
          <w:p w:rsidR="00564C9F" w:rsidRDefault="00564C9F" w:rsidP="00323135">
            <w:r>
              <w:t xml:space="preserve"> - законченных строений несобранных</w:t>
            </w:r>
          </w:p>
          <w:p w:rsidR="00564C9F" w:rsidRDefault="00564C9F" w:rsidP="00323135">
            <w:r>
              <w:t>- незаконченных строений, собранных или несобранных, но обладающих характерными чертами сборных строений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25.23.20.110</w:t>
            </w:r>
          </w:p>
        </w:tc>
        <w:tc>
          <w:tcPr>
            <w:tcW w:w="8400" w:type="dxa"/>
            <w:tcBorders>
              <w:top w:val="nil"/>
              <w:left w:val="nil"/>
              <w:bottom w:val="nil"/>
              <w:right w:val="nil"/>
            </w:tcBorders>
          </w:tcPr>
          <w:p w:rsidR="00564C9F" w:rsidRDefault="00564C9F" w:rsidP="00564C9F">
            <w:pPr>
              <w:pStyle w:val="30"/>
            </w:pPr>
            <w:r>
              <w:t>Конструкции сборные строительные (сборные здания) из полимеров, армированных волокном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25.23.20.210</w:t>
            </w:r>
          </w:p>
        </w:tc>
        <w:tc>
          <w:tcPr>
            <w:tcW w:w="8400" w:type="dxa"/>
            <w:tcBorders>
              <w:top w:val="nil"/>
              <w:left w:val="nil"/>
              <w:bottom w:val="nil"/>
              <w:right w:val="nil"/>
            </w:tcBorders>
          </w:tcPr>
          <w:p w:rsidR="00564C9F" w:rsidRDefault="00564C9F" w:rsidP="00564C9F">
            <w:pPr>
              <w:pStyle w:val="30"/>
            </w:pPr>
            <w:r>
              <w:t>Конструкции сборные строительные (сборные здания) из прочих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25.23.9     </w:t>
            </w:r>
          </w:p>
        </w:tc>
        <w:tc>
          <w:tcPr>
            <w:tcW w:w="8400" w:type="dxa"/>
            <w:tcBorders>
              <w:top w:val="nil"/>
              <w:left w:val="nil"/>
              <w:bottom w:val="nil"/>
              <w:right w:val="nil"/>
            </w:tcBorders>
          </w:tcPr>
          <w:p w:rsidR="00564C9F" w:rsidRDefault="00564C9F" w:rsidP="00564C9F">
            <w:pPr>
              <w:pStyle w:val="30"/>
            </w:pPr>
            <w:r>
              <w:t>Работы по монтажу (установке) строительных изделий и сборных строительных конструкций (сборных зданий) собственного изготовления, полимерных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25.23.90    </w:t>
            </w:r>
          </w:p>
        </w:tc>
        <w:tc>
          <w:tcPr>
            <w:tcW w:w="8400" w:type="dxa"/>
            <w:tcBorders>
              <w:top w:val="nil"/>
              <w:left w:val="nil"/>
              <w:bottom w:val="nil"/>
              <w:right w:val="nil"/>
            </w:tcBorders>
          </w:tcPr>
          <w:p w:rsidR="00564C9F" w:rsidRDefault="00564C9F" w:rsidP="00564C9F">
            <w:pPr>
              <w:pStyle w:val="30"/>
            </w:pPr>
            <w:r>
              <w:t>Работы по монтажу (установке) строительных изделий и сборных строительных конструкций (сборных зданий) собственного изготовления, полимерных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25.23.90.000</w:t>
            </w:r>
          </w:p>
        </w:tc>
        <w:tc>
          <w:tcPr>
            <w:tcW w:w="8400" w:type="dxa"/>
            <w:tcBorders>
              <w:top w:val="nil"/>
              <w:left w:val="nil"/>
              <w:bottom w:val="nil"/>
              <w:right w:val="nil"/>
            </w:tcBorders>
          </w:tcPr>
          <w:p w:rsidR="00564C9F" w:rsidRDefault="00564C9F" w:rsidP="00564C9F">
            <w:pPr>
              <w:pStyle w:val="30"/>
            </w:pPr>
            <w:r>
              <w:t>Работы по монтажу (установке) строительных изделий и сборных строительных конструкций (сборных зданий) собственного изготовления, полимерных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работы по монтажу (установке) строительных элементов собственного изготовления и прочих столярных и плотничных строительных изделий собственного изготовления из полимеров, например, дверей и окон, дверных и оконных рам, готовых панелей для облицовки стен, разделительных перегородок, раздвижных перегородок</w:t>
            </w:r>
          </w:p>
          <w:p w:rsidR="00564C9F" w:rsidRDefault="00564C9F" w:rsidP="00323135">
            <w:r>
              <w:t>- работы по монтажу (установке) сборных строительных конструкций (сборных зданий) собственного изготовления из полимеров</w:t>
            </w:r>
          </w:p>
          <w:p w:rsidR="00564C9F" w:rsidRDefault="00564C9F" w:rsidP="00323135">
            <w:r>
              <w:t>Эта группировка не включает:</w:t>
            </w:r>
          </w:p>
          <w:p w:rsidR="00564C9F" w:rsidRDefault="00564C9F" w:rsidP="00323135">
            <w:r>
              <w:t>- работы по монтажу (установке) сборных строительных конструкций (сборных зданий) несобственного изготовления (см. 45.21.7)</w:t>
            </w:r>
          </w:p>
          <w:p w:rsidR="00564C9F" w:rsidRDefault="00564C9F" w:rsidP="00323135">
            <w:r>
              <w:t>- работы по монтажу (установке) столярных строительных изделий несобственного изготовления из полимеров (см. 45.42)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25.23.99    </w:t>
            </w:r>
          </w:p>
        </w:tc>
        <w:tc>
          <w:tcPr>
            <w:tcW w:w="8400" w:type="dxa"/>
            <w:tcBorders>
              <w:top w:val="nil"/>
              <w:left w:val="nil"/>
              <w:bottom w:val="nil"/>
              <w:right w:val="nil"/>
            </w:tcBorders>
          </w:tcPr>
          <w:p w:rsidR="00564C9F" w:rsidRDefault="00564C9F" w:rsidP="00564C9F">
            <w:pPr>
              <w:pStyle w:val="30"/>
            </w:pPr>
            <w:r>
              <w:t>Услуги по производству изделий полимерных строительных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25.23.99.000</w:t>
            </w:r>
          </w:p>
        </w:tc>
        <w:tc>
          <w:tcPr>
            <w:tcW w:w="8400" w:type="dxa"/>
            <w:tcBorders>
              <w:top w:val="nil"/>
              <w:left w:val="nil"/>
              <w:bottom w:val="nil"/>
              <w:right w:val="nil"/>
            </w:tcBorders>
          </w:tcPr>
          <w:p w:rsidR="00564C9F" w:rsidRDefault="00564C9F" w:rsidP="00564C9F">
            <w:pPr>
              <w:pStyle w:val="30"/>
            </w:pPr>
            <w:r>
              <w:t>Услуги по производству изделий полимерных строительных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       </w:t>
            </w:r>
          </w:p>
        </w:tc>
        <w:tc>
          <w:tcPr>
            <w:tcW w:w="8400" w:type="dxa"/>
            <w:tcBorders>
              <w:top w:val="nil"/>
              <w:left w:val="nil"/>
              <w:bottom w:val="nil"/>
              <w:right w:val="nil"/>
            </w:tcBorders>
          </w:tcPr>
          <w:p w:rsidR="00564C9F" w:rsidRDefault="00564C9F" w:rsidP="00564C9F">
            <w:pPr>
              <w:pStyle w:val="30"/>
            </w:pPr>
            <w:r>
              <w:t>Изделия полимерные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25.24.1     </w:t>
            </w:r>
          </w:p>
        </w:tc>
        <w:tc>
          <w:tcPr>
            <w:tcW w:w="8400" w:type="dxa"/>
            <w:tcBorders>
              <w:top w:val="nil"/>
              <w:left w:val="nil"/>
              <w:bottom w:val="nil"/>
              <w:right w:val="nil"/>
            </w:tcBorders>
          </w:tcPr>
          <w:p w:rsidR="00564C9F" w:rsidRDefault="00564C9F" w:rsidP="00564C9F">
            <w:pPr>
              <w:pStyle w:val="30"/>
            </w:pPr>
            <w:r>
              <w:t>Одежда и ее аксессуары, включая перчатки,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25.24.10    </w:t>
            </w:r>
          </w:p>
        </w:tc>
        <w:tc>
          <w:tcPr>
            <w:tcW w:w="8400" w:type="dxa"/>
            <w:tcBorders>
              <w:top w:val="nil"/>
              <w:left w:val="nil"/>
              <w:bottom w:val="nil"/>
              <w:right w:val="nil"/>
            </w:tcBorders>
          </w:tcPr>
          <w:p w:rsidR="00564C9F" w:rsidRDefault="00564C9F" w:rsidP="00564C9F">
            <w:pPr>
              <w:pStyle w:val="30"/>
            </w:pPr>
            <w:r>
              <w:t>Одежда и ее аксессуары, включая перчатки, полимерные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предметы одежды и ее аксессуары, включая перчатки, из пленочных материалов (полимеров), не сшитые, а склеенные, либо скрепленные другим способом</w:t>
            </w:r>
          </w:p>
          <w:p w:rsidR="00564C9F" w:rsidRDefault="00564C9F" w:rsidP="00323135">
            <w:r>
              <w:t>Эта группировка не включает:</w:t>
            </w:r>
          </w:p>
          <w:p w:rsidR="00564C9F" w:rsidRDefault="00564C9F" w:rsidP="00323135">
            <w:r>
              <w:t>- уборы головные полимерные (см. 25.24.25)</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25.24.10.110</w:t>
            </w:r>
          </w:p>
        </w:tc>
        <w:tc>
          <w:tcPr>
            <w:tcW w:w="8400" w:type="dxa"/>
            <w:tcBorders>
              <w:top w:val="nil"/>
              <w:left w:val="nil"/>
              <w:bottom w:val="nil"/>
              <w:right w:val="nil"/>
            </w:tcBorders>
          </w:tcPr>
          <w:p w:rsidR="00564C9F" w:rsidRDefault="00564C9F" w:rsidP="00564C9F">
            <w:pPr>
              <w:pStyle w:val="30"/>
            </w:pPr>
            <w:r>
              <w:t>Перчатки, рукавицы, митенки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25.24.10.120</w:t>
            </w:r>
          </w:p>
        </w:tc>
        <w:tc>
          <w:tcPr>
            <w:tcW w:w="8400" w:type="dxa"/>
            <w:tcBorders>
              <w:top w:val="nil"/>
              <w:left w:val="nil"/>
              <w:bottom w:val="nil"/>
              <w:right w:val="nil"/>
            </w:tcBorders>
          </w:tcPr>
          <w:p w:rsidR="00564C9F" w:rsidRDefault="00564C9F" w:rsidP="00564C9F">
            <w:pPr>
              <w:pStyle w:val="30"/>
            </w:pPr>
            <w:r>
              <w:t>Плащи дождевые из пленочных материалов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25.24.10.130</w:t>
            </w:r>
          </w:p>
        </w:tc>
        <w:tc>
          <w:tcPr>
            <w:tcW w:w="8400" w:type="dxa"/>
            <w:tcBorders>
              <w:top w:val="nil"/>
              <w:left w:val="nil"/>
              <w:bottom w:val="nil"/>
              <w:right w:val="nil"/>
            </w:tcBorders>
          </w:tcPr>
          <w:p w:rsidR="00564C9F" w:rsidRDefault="00564C9F" w:rsidP="00564C9F">
            <w:pPr>
              <w:pStyle w:val="30"/>
            </w:pPr>
            <w:r>
              <w:t>Фартуки из пленочных материалов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25.24.10.140</w:t>
            </w:r>
          </w:p>
        </w:tc>
        <w:tc>
          <w:tcPr>
            <w:tcW w:w="8400" w:type="dxa"/>
            <w:tcBorders>
              <w:top w:val="nil"/>
              <w:left w:val="nil"/>
              <w:bottom w:val="nil"/>
              <w:right w:val="nil"/>
            </w:tcBorders>
          </w:tcPr>
          <w:p w:rsidR="00564C9F" w:rsidRDefault="00564C9F" w:rsidP="00564C9F">
            <w:pPr>
              <w:pStyle w:val="30"/>
            </w:pPr>
            <w:r>
              <w:t>Ремни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25.24.10.150</w:t>
            </w:r>
          </w:p>
        </w:tc>
        <w:tc>
          <w:tcPr>
            <w:tcW w:w="8400" w:type="dxa"/>
            <w:tcBorders>
              <w:top w:val="nil"/>
              <w:left w:val="nil"/>
              <w:bottom w:val="nil"/>
              <w:right w:val="nil"/>
            </w:tcBorders>
          </w:tcPr>
          <w:p w:rsidR="00564C9F" w:rsidRDefault="00564C9F" w:rsidP="00564C9F">
            <w:pPr>
              <w:pStyle w:val="30"/>
            </w:pPr>
            <w:r>
              <w:t>Нагрудники детские из пленочных материалов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25.24.10.190</w:t>
            </w:r>
          </w:p>
        </w:tc>
        <w:tc>
          <w:tcPr>
            <w:tcW w:w="8400" w:type="dxa"/>
            <w:tcBorders>
              <w:top w:val="nil"/>
              <w:left w:val="nil"/>
              <w:bottom w:val="nil"/>
              <w:right w:val="nil"/>
            </w:tcBorders>
          </w:tcPr>
          <w:p w:rsidR="00564C9F" w:rsidRDefault="00564C9F" w:rsidP="00564C9F">
            <w:pPr>
              <w:pStyle w:val="30"/>
            </w:pPr>
            <w:r>
              <w:t>Предметы и аксессуары одежды полимерные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также включает:</w:t>
            </w:r>
          </w:p>
          <w:p w:rsidR="00564C9F" w:rsidRDefault="00564C9F" w:rsidP="00323135">
            <w:r>
              <w:t>- средства защиты конечностей (щитки и т.п.), кроме защитного инвентаря для спорта и игр</w:t>
            </w:r>
          </w:p>
          <w:p w:rsidR="00564C9F" w:rsidRDefault="00564C9F" w:rsidP="00323135">
            <w:r>
              <w:t>Эта группировка не включает:</w:t>
            </w:r>
          </w:p>
          <w:p w:rsidR="00564C9F" w:rsidRDefault="00564C9F" w:rsidP="00323135">
            <w:r>
              <w:t>- инвентарь защитный для спорта и игр, например, маски для фехтования и нагрудники, налокотники и наколенники, латы для крикета, щитки (см. 36.40.14)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     </w:t>
            </w:r>
          </w:p>
        </w:tc>
        <w:tc>
          <w:tcPr>
            <w:tcW w:w="8400" w:type="dxa"/>
            <w:tcBorders>
              <w:top w:val="nil"/>
              <w:left w:val="nil"/>
              <w:bottom w:val="nil"/>
              <w:right w:val="nil"/>
            </w:tcBorders>
          </w:tcPr>
          <w:p w:rsidR="00564C9F" w:rsidRDefault="00564C9F" w:rsidP="00564C9F">
            <w:pPr>
              <w:pStyle w:val="30"/>
            </w:pPr>
            <w:r>
              <w:t>Изделия полимерные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25.24.21    </w:t>
            </w:r>
          </w:p>
        </w:tc>
        <w:tc>
          <w:tcPr>
            <w:tcW w:w="8400" w:type="dxa"/>
            <w:tcBorders>
              <w:top w:val="nil"/>
              <w:left w:val="nil"/>
              <w:bottom w:val="nil"/>
              <w:right w:val="nil"/>
            </w:tcBorders>
          </w:tcPr>
          <w:p w:rsidR="00564C9F" w:rsidRDefault="00564C9F" w:rsidP="00564C9F">
            <w:pPr>
              <w:pStyle w:val="30"/>
            </w:pPr>
            <w:r>
              <w:t>Плиты, листы, пленка, лента и прочие формы плоские полимерные самоклеящиеся, в рулонах шириной не более 20 см</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полосы (ленты) и прочие плоские формы полимерные самоклеящиеся, в рулонах шириной не более 20 см, включая продукцию с напечатанным орнаментом, буквами или рисунками</w:t>
            </w:r>
          </w:p>
          <w:p w:rsidR="00564C9F" w:rsidRDefault="00564C9F" w:rsidP="00323135">
            <w:r>
              <w:t>Эта группировка не включает:</w:t>
            </w:r>
          </w:p>
          <w:p w:rsidR="00564C9F" w:rsidRDefault="00564C9F" w:rsidP="00323135">
            <w:r>
              <w:t>- покрытия для пола, стен или потолка (см. 25.23.11)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25.24.21.130</w:t>
            </w:r>
          </w:p>
        </w:tc>
        <w:tc>
          <w:tcPr>
            <w:tcW w:w="8400" w:type="dxa"/>
            <w:tcBorders>
              <w:top w:val="nil"/>
              <w:left w:val="nil"/>
              <w:bottom w:val="nil"/>
              <w:right w:val="nil"/>
            </w:tcBorders>
          </w:tcPr>
          <w:p w:rsidR="00564C9F" w:rsidRDefault="00564C9F" w:rsidP="00564C9F">
            <w:pPr>
              <w:pStyle w:val="30"/>
            </w:pPr>
            <w:r>
              <w:t>Полосы (ленты) полимерные самоклеящиеся с покрытием из натурального каучука или синтетического невулканизированного каучука, в рулонах шириной не более 20 см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25.24.21.150</w:t>
            </w:r>
          </w:p>
        </w:tc>
        <w:tc>
          <w:tcPr>
            <w:tcW w:w="8400" w:type="dxa"/>
            <w:tcBorders>
              <w:top w:val="nil"/>
              <w:left w:val="nil"/>
              <w:bottom w:val="nil"/>
              <w:right w:val="nil"/>
            </w:tcBorders>
          </w:tcPr>
          <w:p w:rsidR="00564C9F" w:rsidRDefault="00564C9F" w:rsidP="00564C9F">
            <w:pPr>
              <w:pStyle w:val="30"/>
            </w:pPr>
            <w:r>
              <w:t>Полосы и формы плоские из продуктов конденсации или продуктов полимеризации с перегруппировкой в рулонах шириной не более 20 см, кроме полос с покрытием из натурального каучука или синтетического невулканизированного каучука,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25.24.21.155</w:t>
            </w:r>
          </w:p>
        </w:tc>
        <w:tc>
          <w:tcPr>
            <w:tcW w:w="8400" w:type="dxa"/>
            <w:tcBorders>
              <w:top w:val="nil"/>
              <w:left w:val="nil"/>
              <w:bottom w:val="nil"/>
              <w:right w:val="nil"/>
            </w:tcBorders>
          </w:tcPr>
          <w:p w:rsidR="00564C9F" w:rsidRDefault="00564C9F" w:rsidP="00323135">
            <w:r>
              <w:t>Полосы (ленты) из сложных полиэфиров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25.24.21.159</w:t>
            </w:r>
          </w:p>
        </w:tc>
        <w:tc>
          <w:tcPr>
            <w:tcW w:w="8400" w:type="dxa"/>
            <w:tcBorders>
              <w:top w:val="nil"/>
              <w:left w:val="nil"/>
              <w:bottom w:val="nil"/>
              <w:right w:val="nil"/>
            </w:tcBorders>
          </w:tcPr>
          <w:p w:rsidR="00564C9F" w:rsidRDefault="00564C9F" w:rsidP="00323135">
            <w:r>
              <w:t>Полосы (ленты) из прочих продуктов полимеризации с перегруппировкой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25.24.21.170</w:t>
            </w:r>
          </w:p>
        </w:tc>
        <w:tc>
          <w:tcPr>
            <w:tcW w:w="8400" w:type="dxa"/>
            <w:tcBorders>
              <w:top w:val="nil"/>
              <w:left w:val="nil"/>
              <w:bottom w:val="nil"/>
              <w:right w:val="nil"/>
            </w:tcBorders>
          </w:tcPr>
          <w:p w:rsidR="00564C9F" w:rsidRDefault="00564C9F" w:rsidP="00564C9F">
            <w:pPr>
              <w:pStyle w:val="30"/>
            </w:pPr>
            <w:r>
              <w:t>Полосы и формы плоские из продуктов полиприсоединения, в рулонах шириной не более 20 см, кроме полос с покрытием из натурального каучука или синтетического невулканизированного каучука,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25.24.21.175</w:t>
            </w:r>
          </w:p>
        </w:tc>
        <w:tc>
          <w:tcPr>
            <w:tcW w:w="8400" w:type="dxa"/>
            <w:tcBorders>
              <w:top w:val="nil"/>
              <w:left w:val="nil"/>
              <w:bottom w:val="nil"/>
              <w:right w:val="nil"/>
            </w:tcBorders>
          </w:tcPr>
          <w:p w:rsidR="00564C9F" w:rsidRDefault="00564C9F" w:rsidP="00323135">
            <w:r>
              <w:t>Полосы (ленты) из полимеров винилхлорида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25.24.21.179</w:t>
            </w:r>
          </w:p>
        </w:tc>
        <w:tc>
          <w:tcPr>
            <w:tcW w:w="8400" w:type="dxa"/>
            <w:tcBorders>
              <w:top w:val="nil"/>
              <w:left w:val="nil"/>
              <w:bottom w:val="nil"/>
              <w:right w:val="nil"/>
            </w:tcBorders>
          </w:tcPr>
          <w:p w:rsidR="00564C9F" w:rsidRDefault="00564C9F" w:rsidP="00323135">
            <w:r>
              <w:t>Полосы (ленты) из прочих продуктов полиприсоединения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25.24.21.210</w:t>
            </w:r>
          </w:p>
        </w:tc>
        <w:tc>
          <w:tcPr>
            <w:tcW w:w="8400" w:type="dxa"/>
            <w:tcBorders>
              <w:top w:val="nil"/>
              <w:left w:val="nil"/>
              <w:bottom w:val="nil"/>
              <w:right w:val="nil"/>
            </w:tcBorders>
          </w:tcPr>
          <w:p w:rsidR="00564C9F" w:rsidRDefault="00564C9F" w:rsidP="00564C9F">
            <w:pPr>
              <w:pStyle w:val="30"/>
            </w:pPr>
            <w:r>
              <w:t>Полосы (ленты) из прочих полимеров в рулонах шириной не более 20 см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25.24.22    </w:t>
            </w:r>
          </w:p>
        </w:tc>
        <w:tc>
          <w:tcPr>
            <w:tcW w:w="8400" w:type="dxa"/>
            <w:tcBorders>
              <w:top w:val="nil"/>
              <w:left w:val="nil"/>
              <w:bottom w:val="nil"/>
              <w:right w:val="nil"/>
            </w:tcBorders>
          </w:tcPr>
          <w:p w:rsidR="00564C9F" w:rsidRDefault="00564C9F" w:rsidP="00564C9F">
            <w:pPr>
              <w:pStyle w:val="30"/>
            </w:pPr>
            <w:r>
              <w:t>Плиты, листы, пленка, лента и прочие формы плоские полимерные самоклеящиеся, в рулонах шириной более 20 см</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самоклеящиеся полосы (ленты) и прочие плоские формы полимерные, в рулонах или сложенные иначе, шириной более 20 см, включая продукцию с напечатанным орнаментом, буквами или рисунками</w:t>
            </w:r>
          </w:p>
          <w:p w:rsidR="00564C9F" w:rsidRDefault="00564C9F" w:rsidP="00323135">
            <w:r>
              <w:t>Эта группировка не включает:</w:t>
            </w:r>
          </w:p>
          <w:p w:rsidR="00564C9F" w:rsidRDefault="00564C9F" w:rsidP="00323135">
            <w:r>
              <w:t>- покрытия для пола, стен или потолка (см. 25.23.11)</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25.24.22.110</w:t>
            </w:r>
          </w:p>
        </w:tc>
        <w:tc>
          <w:tcPr>
            <w:tcW w:w="8400" w:type="dxa"/>
            <w:tcBorders>
              <w:top w:val="nil"/>
              <w:left w:val="nil"/>
              <w:bottom w:val="nil"/>
              <w:right w:val="nil"/>
            </w:tcBorders>
          </w:tcPr>
          <w:p w:rsidR="00564C9F" w:rsidRDefault="00564C9F" w:rsidP="00564C9F">
            <w:pPr>
              <w:pStyle w:val="30"/>
            </w:pPr>
            <w:r>
              <w:t>Плиты, листы, пленка, ленты, полосы, в рулонах или плоской формы, шириной более 20 см, самоклеящиеся полимерные, подвергшиеся дальнейшей обработке, кроме обработки поверхности, или нарезанные на формы, отличные от прямоугольной или квадратной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25.24.22.510</w:t>
            </w:r>
          </w:p>
        </w:tc>
        <w:tc>
          <w:tcPr>
            <w:tcW w:w="8400" w:type="dxa"/>
            <w:tcBorders>
              <w:top w:val="nil"/>
              <w:left w:val="nil"/>
              <w:bottom w:val="nil"/>
              <w:right w:val="nil"/>
            </w:tcBorders>
          </w:tcPr>
          <w:p w:rsidR="00564C9F" w:rsidRDefault="00564C9F" w:rsidP="00564C9F">
            <w:pPr>
              <w:pStyle w:val="30"/>
            </w:pPr>
            <w:r>
              <w:t>Плиты, листы, пленка, ленты, полосы, в рулонах или плоской формы, шириной более 20 см, самоклеящиеся прочие из продуктов полимеризации с перегруппировкой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25.24.22.515</w:t>
            </w:r>
          </w:p>
        </w:tc>
        <w:tc>
          <w:tcPr>
            <w:tcW w:w="8400" w:type="dxa"/>
            <w:tcBorders>
              <w:top w:val="nil"/>
              <w:left w:val="nil"/>
              <w:bottom w:val="nil"/>
              <w:right w:val="nil"/>
            </w:tcBorders>
          </w:tcPr>
          <w:p w:rsidR="00564C9F" w:rsidRDefault="00564C9F" w:rsidP="00323135">
            <w:r>
              <w:t>Плиты, листы, пленка, ленты, полосы самоклеящиеся прочие, из поликарбонатов, алкидных смол, полиаллилов или прочих сложных полиэфиров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25.24.22.519</w:t>
            </w:r>
          </w:p>
        </w:tc>
        <w:tc>
          <w:tcPr>
            <w:tcW w:w="8400" w:type="dxa"/>
            <w:tcBorders>
              <w:top w:val="nil"/>
              <w:left w:val="nil"/>
              <w:bottom w:val="nil"/>
              <w:right w:val="nil"/>
            </w:tcBorders>
          </w:tcPr>
          <w:p w:rsidR="00564C9F" w:rsidRDefault="00564C9F" w:rsidP="00323135">
            <w:r>
              <w:t>Плиты, листы, пленка, ленты, полосы самоклеящиеся прочие из прочих продуктов полимеризации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25.24.22.710</w:t>
            </w:r>
          </w:p>
        </w:tc>
        <w:tc>
          <w:tcPr>
            <w:tcW w:w="8400" w:type="dxa"/>
            <w:tcBorders>
              <w:top w:val="nil"/>
              <w:left w:val="nil"/>
              <w:bottom w:val="nil"/>
              <w:right w:val="nil"/>
            </w:tcBorders>
          </w:tcPr>
          <w:p w:rsidR="00564C9F" w:rsidRDefault="00564C9F" w:rsidP="00564C9F">
            <w:pPr>
              <w:pStyle w:val="30"/>
            </w:pPr>
            <w:r>
              <w:t>Плиты, листы, пленка, ленты, полосы, в рулонах или плоской формы, шириной более 20 см, самоклеящиеся прочие из продуктов полиприсоединения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25.24.22.910</w:t>
            </w:r>
          </w:p>
        </w:tc>
        <w:tc>
          <w:tcPr>
            <w:tcW w:w="8400" w:type="dxa"/>
            <w:tcBorders>
              <w:top w:val="nil"/>
              <w:left w:val="nil"/>
              <w:bottom w:val="nil"/>
              <w:right w:val="nil"/>
            </w:tcBorders>
          </w:tcPr>
          <w:p w:rsidR="00564C9F" w:rsidRDefault="00564C9F" w:rsidP="00564C9F">
            <w:pPr>
              <w:pStyle w:val="30"/>
            </w:pPr>
            <w:r>
              <w:t>Плиты, листы, пленка, ленты, полосы, в рулонах или плоской формы, шириной более 20 см, самоклеящиеся прочие из прочих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25.24.23    </w:t>
            </w:r>
          </w:p>
        </w:tc>
        <w:tc>
          <w:tcPr>
            <w:tcW w:w="8400" w:type="dxa"/>
            <w:tcBorders>
              <w:top w:val="nil"/>
              <w:left w:val="nil"/>
              <w:bottom w:val="nil"/>
              <w:right w:val="nil"/>
            </w:tcBorders>
          </w:tcPr>
          <w:p w:rsidR="00564C9F" w:rsidRDefault="00564C9F" w:rsidP="00564C9F">
            <w:pPr>
              <w:pStyle w:val="30"/>
            </w:pPr>
            <w:r>
              <w:t>Посуда столовая и кухонная, предметы домашнего обихода и предметы туалета полимерные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25.24.23.210</w:t>
            </w:r>
          </w:p>
        </w:tc>
        <w:tc>
          <w:tcPr>
            <w:tcW w:w="8400" w:type="dxa"/>
            <w:tcBorders>
              <w:top w:val="nil"/>
              <w:left w:val="nil"/>
              <w:bottom w:val="nil"/>
              <w:right w:val="nil"/>
            </w:tcBorders>
          </w:tcPr>
          <w:p w:rsidR="00564C9F" w:rsidRDefault="00564C9F" w:rsidP="00564C9F">
            <w:pPr>
              <w:pStyle w:val="30"/>
            </w:pPr>
            <w:r>
              <w:t>Посуда столовая и кухонная полимерная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25.24.23.230</w:t>
            </w:r>
          </w:p>
        </w:tc>
        <w:tc>
          <w:tcPr>
            <w:tcW w:w="8400" w:type="dxa"/>
            <w:tcBorders>
              <w:top w:val="nil"/>
              <w:left w:val="nil"/>
              <w:bottom w:val="nil"/>
              <w:right w:val="nil"/>
            </w:tcBorders>
          </w:tcPr>
          <w:p w:rsidR="00564C9F" w:rsidRDefault="00564C9F" w:rsidP="00564C9F">
            <w:pPr>
              <w:pStyle w:val="30"/>
            </w:pPr>
            <w:r>
              <w:t>Скатерти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25.24.23.250</w:t>
            </w:r>
          </w:p>
        </w:tc>
        <w:tc>
          <w:tcPr>
            <w:tcW w:w="8400" w:type="dxa"/>
            <w:tcBorders>
              <w:top w:val="nil"/>
              <w:left w:val="nil"/>
              <w:bottom w:val="nil"/>
              <w:right w:val="nil"/>
            </w:tcBorders>
          </w:tcPr>
          <w:p w:rsidR="00564C9F" w:rsidRDefault="00564C9F" w:rsidP="00564C9F">
            <w:pPr>
              <w:pStyle w:val="30"/>
            </w:pPr>
            <w:r>
              <w:t>Емкости бытовые для пищевых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25.24.23.290</w:t>
            </w:r>
          </w:p>
        </w:tc>
        <w:tc>
          <w:tcPr>
            <w:tcW w:w="8400" w:type="dxa"/>
            <w:tcBorders>
              <w:top w:val="nil"/>
              <w:left w:val="nil"/>
              <w:bottom w:val="nil"/>
              <w:right w:val="nil"/>
            </w:tcBorders>
          </w:tcPr>
          <w:p w:rsidR="00564C9F" w:rsidRDefault="00564C9F" w:rsidP="00564C9F">
            <w:pPr>
              <w:pStyle w:val="30"/>
            </w:pPr>
            <w:r>
              <w:t>Принадлежности столовые и кухонные полимерные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25.24.23.310</w:t>
            </w:r>
          </w:p>
        </w:tc>
        <w:tc>
          <w:tcPr>
            <w:tcW w:w="8400" w:type="dxa"/>
            <w:tcBorders>
              <w:top w:val="nil"/>
              <w:left w:val="nil"/>
              <w:bottom w:val="nil"/>
              <w:right w:val="nil"/>
            </w:tcBorders>
          </w:tcPr>
          <w:p w:rsidR="00564C9F" w:rsidRDefault="00564C9F" w:rsidP="00564C9F">
            <w:pPr>
              <w:pStyle w:val="30"/>
            </w:pPr>
            <w:r>
              <w:t>Губки из регенерированной целлюлозы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25.24.23.510</w:t>
            </w:r>
          </w:p>
        </w:tc>
        <w:tc>
          <w:tcPr>
            <w:tcW w:w="8400" w:type="dxa"/>
            <w:tcBorders>
              <w:top w:val="nil"/>
              <w:left w:val="nil"/>
              <w:bottom w:val="nil"/>
              <w:right w:val="nil"/>
            </w:tcBorders>
          </w:tcPr>
          <w:p w:rsidR="00564C9F" w:rsidRDefault="00564C9F" w:rsidP="00564C9F">
            <w:pPr>
              <w:pStyle w:val="30"/>
            </w:pPr>
            <w:r>
              <w:t>Предметы домашнего обихода и изделия туалетные из регенерированной целлюлозы (кроме губок)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25.24.23.750</w:t>
            </w:r>
          </w:p>
        </w:tc>
        <w:tc>
          <w:tcPr>
            <w:tcW w:w="8400" w:type="dxa"/>
            <w:tcBorders>
              <w:top w:val="nil"/>
              <w:left w:val="nil"/>
              <w:bottom w:val="nil"/>
              <w:right w:val="nil"/>
            </w:tcBorders>
          </w:tcPr>
          <w:p w:rsidR="00564C9F" w:rsidRDefault="00564C9F" w:rsidP="00564C9F">
            <w:pPr>
              <w:pStyle w:val="30"/>
            </w:pPr>
            <w:r>
              <w:t>Изделия полимерные гигиенические (кроме изделий из регенерированной целлюлозы)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25.24.23.790</w:t>
            </w:r>
          </w:p>
        </w:tc>
        <w:tc>
          <w:tcPr>
            <w:tcW w:w="8400" w:type="dxa"/>
            <w:tcBorders>
              <w:top w:val="nil"/>
              <w:left w:val="nil"/>
              <w:bottom w:val="nil"/>
              <w:right w:val="nil"/>
            </w:tcBorders>
          </w:tcPr>
          <w:p w:rsidR="00564C9F" w:rsidRDefault="00564C9F" w:rsidP="00564C9F">
            <w:pPr>
              <w:pStyle w:val="30"/>
            </w:pPr>
            <w:r>
              <w:t>Предметы домашнего обихода полимерные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25.24.24    </w:t>
            </w:r>
          </w:p>
        </w:tc>
        <w:tc>
          <w:tcPr>
            <w:tcW w:w="8400" w:type="dxa"/>
            <w:tcBorders>
              <w:top w:val="nil"/>
              <w:left w:val="nil"/>
              <w:bottom w:val="nil"/>
              <w:right w:val="nil"/>
            </w:tcBorders>
          </w:tcPr>
          <w:p w:rsidR="00564C9F" w:rsidRDefault="00564C9F" w:rsidP="00564C9F">
            <w:pPr>
              <w:pStyle w:val="30"/>
            </w:pPr>
            <w:r>
              <w:t>Детали ламп и осветительной арматуры, световых указателей и аналогичных изделий полимерные,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детали (части) светильников (ламп) и осветительной арматуры, световых указателей с названиями, подсвечиваемых знаков, выполненные только из полимеров, не включенные в другие группировки, например, держатели плафонов, рамы для фонарей, абажуры, отделочные элементы для люстр и т.д.</w:t>
            </w:r>
          </w:p>
          <w:p w:rsidR="00564C9F" w:rsidRDefault="00564C9F" w:rsidP="00323135">
            <w:r>
              <w:t>Эта группировка не включает:</w:t>
            </w:r>
          </w:p>
          <w:p w:rsidR="00564C9F" w:rsidRDefault="00564C9F" w:rsidP="00323135">
            <w:r>
              <w:t>- указатели световые с названиями, знаки подсвечиваемые (см. 31.50.24)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25.24.24.130</w:t>
            </w:r>
          </w:p>
        </w:tc>
        <w:tc>
          <w:tcPr>
            <w:tcW w:w="8400" w:type="dxa"/>
            <w:tcBorders>
              <w:top w:val="nil"/>
              <w:left w:val="nil"/>
              <w:bottom w:val="nil"/>
              <w:right w:val="nil"/>
            </w:tcBorders>
          </w:tcPr>
          <w:p w:rsidR="00564C9F" w:rsidRDefault="00564C9F" w:rsidP="00564C9F">
            <w:pPr>
              <w:pStyle w:val="30"/>
            </w:pPr>
            <w:r>
              <w:t>Детали (части) для ламп, осветительной арматуры, световых указателей и табло из полимеров, армированных волокном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25.24.24.170</w:t>
            </w:r>
          </w:p>
        </w:tc>
        <w:tc>
          <w:tcPr>
            <w:tcW w:w="8400" w:type="dxa"/>
            <w:tcBorders>
              <w:top w:val="nil"/>
              <w:left w:val="nil"/>
              <w:bottom w:val="nil"/>
              <w:right w:val="nil"/>
            </w:tcBorders>
          </w:tcPr>
          <w:p w:rsidR="00564C9F" w:rsidRDefault="00564C9F" w:rsidP="00564C9F">
            <w:pPr>
              <w:pStyle w:val="30"/>
            </w:pPr>
            <w:r>
              <w:t>Детали (части) для ламп, осветительной арматуры, световых указателей и табло из прочих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25.24.25    </w:t>
            </w:r>
          </w:p>
        </w:tc>
        <w:tc>
          <w:tcPr>
            <w:tcW w:w="8400" w:type="dxa"/>
            <w:tcBorders>
              <w:top w:val="nil"/>
              <w:left w:val="nil"/>
              <w:bottom w:val="nil"/>
              <w:right w:val="nil"/>
            </w:tcBorders>
          </w:tcPr>
          <w:p w:rsidR="00564C9F" w:rsidRDefault="00564C9F" w:rsidP="00564C9F">
            <w:pPr>
              <w:pStyle w:val="30"/>
            </w:pPr>
            <w:r>
              <w:t>Уборы головные защитные; шляпы и прочие головные уборы из резины или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25.24.25.150</w:t>
            </w:r>
          </w:p>
        </w:tc>
        <w:tc>
          <w:tcPr>
            <w:tcW w:w="8400" w:type="dxa"/>
            <w:tcBorders>
              <w:top w:val="nil"/>
              <w:left w:val="nil"/>
              <w:bottom w:val="nil"/>
              <w:right w:val="nil"/>
            </w:tcBorders>
          </w:tcPr>
          <w:p w:rsidR="00564C9F" w:rsidRDefault="00564C9F" w:rsidP="00564C9F">
            <w:pPr>
              <w:pStyle w:val="30"/>
            </w:pPr>
            <w:r>
              <w:t>Уборы головные защитные из резины или полимеров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25.24.25.151</w:t>
            </w:r>
          </w:p>
        </w:tc>
        <w:tc>
          <w:tcPr>
            <w:tcW w:w="8400" w:type="dxa"/>
            <w:tcBorders>
              <w:top w:val="nil"/>
              <w:left w:val="nil"/>
              <w:bottom w:val="nil"/>
              <w:right w:val="nil"/>
            </w:tcBorders>
          </w:tcPr>
          <w:p w:rsidR="00564C9F" w:rsidRDefault="00564C9F" w:rsidP="00323135">
            <w:r>
              <w:t>Уборы головные защитные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25.24.25.158</w:t>
            </w:r>
          </w:p>
        </w:tc>
        <w:tc>
          <w:tcPr>
            <w:tcW w:w="8400" w:type="dxa"/>
            <w:tcBorders>
              <w:top w:val="nil"/>
              <w:left w:val="nil"/>
              <w:bottom w:val="nil"/>
              <w:right w:val="nil"/>
            </w:tcBorders>
          </w:tcPr>
          <w:p w:rsidR="00564C9F" w:rsidRDefault="00564C9F" w:rsidP="00323135">
            <w:r>
              <w:t>Уборы головные защитные из резины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25.24.25.190</w:t>
            </w:r>
          </w:p>
        </w:tc>
        <w:tc>
          <w:tcPr>
            <w:tcW w:w="8400" w:type="dxa"/>
            <w:tcBorders>
              <w:top w:val="nil"/>
              <w:left w:val="nil"/>
              <w:bottom w:val="nil"/>
              <w:right w:val="nil"/>
            </w:tcBorders>
          </w:tcPr>
          <w:p w:rsidR="00564C9F" w:rsidRDefault="00564C9F" w:rsidP="00564C9F">
            <w:pPr>
              <w:pStyle w:val="30"/>
            </w:pPr>
            <w:r>
              <w:t>Уборы головные из резины или полимеров (кроме защитных головных уборов)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25.24.26    </w:t>
            </w:r>
          </w:p>
        </w:tc>
        <w:tc>
          <w:tcPr>
            <w:tcW w:w="8400" w:type="dxa"/>
            <w:tcBorders>
              <w:top w:val="nil"/>
              <w:left w:val="nil"/>
              <w:bottom w:val="nil"/>
              <w:right w:val="nil"/>
            </w:tcBorders>
          </w:tcPr>
          <w:p w:rsidR="00564C9F" w:rsidRDefault="00564C9F" w:rsidP="00564C9F">
            <w:pPr>
              <w:pStyle w:val="30"/>
            </w:pPr>
            <w:r>
              <w:t>Арматура электроизоляционная полимерная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элементы арматуры изоляционные полимерные (кроме электрических изоляторов) для электрооборудования, приборов, аппаратуры, прочего оборудования</w:t>
            </w:r>
          </w:p>
          <w:p w:rsidR="00564C9F" w:rsidRDefault="00564C9F" w:rsidP="00323135">
            <w:r>
              <w:t>Эта группировка не включает:</w:t>
            </w:r>
          </w:p>
          <w:p w:rsidR="00564C9F" w:rsidRDefault="00564C9F" w:rsidP="00323135">
            <w:r>
              <w:t>- изоляторы электрические полимерные (см. 31.62.14)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25.24.26.110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полиэтилена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25.24.26.120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полипропилена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25.24.26.130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поливинилхлорида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25.24.26.140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полиамида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25.24.26.150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полистирола и его сополимеров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25.24.26.160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полиакрилатов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25.24.26.170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этрола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25.24.26.180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поликарбонатов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25.24.26.190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прочих термопластов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25.24.26.210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фенопласта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25.24.26.220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аминопласта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25.24.26.230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текстолита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25.24.26.240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гетинакса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25.24.26.250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полиуретана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25.24.26.260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фаолита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25.24.26.270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волокнита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25.24.26.290</w:t>
            </w:r>
          </w:p>
        </w:tc>
        <w:tc>
          <w:tcPr>
            <w:tcW w:w="8400" w:type="dxa"/>
            <w:tcBorders>
              <w:top w:val="nil"/>
              <w:left w:val="nil"/>
              <w:bottom w:val="nil"/>
              <w:right w:val="nil"/>
            </w:tcBorders>
          </w:tcPr>
          <w:p w:rsidR="00564C9F" w:rsidRDefault="00564C9F" w:rsidP="00564C9F">
            <w:pPr>
              <w:pStyle w:val="30"/>
            </w:pPr>
            <w:proofErr w:type="gramStart"/>
            <w:r>
              <w:t>Арматура</w:t>
            </w:r>
            <w:proofErr w:type="gramEnd"/>
            <w:r>
              <w:t xml:space="preserve"> изолирующая из прочих реактопластов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25.24.26.310</w:t>
            </w:r>
          </w:p>
        </w:tc>
        <w:tc>
          <w:tcPr>
            <w:tcW w:w="8400" w:type="dxa"/>
            <w:tcBorders>
              <w:top w:val="nil"/>
              <w:left w:val="nil"/>
              <w:bottom w:val="nil"/>
              <w:right w:val="nil"/>
            </w:tcBorders>
          </w:tcPr>
          <w:p w:rsidR="00564C9F" w:rsidRDefault="00564C9F" w:rsidP="00564C9F">
            <w:pPr>
              <w:pStyle w:val="30"/>
            </w:pPr>
            <w:r>
              <w:t>Арматура изолирующая стеклопластиковая (из стекловолокнистых заготовок и связующих) для электрических машин, приборов и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25.24.27    </w:t>
            </w:r>
          </w:p>
        </w:tc>
        <w:tc>
          <w:tcPr>
            <w:tcW w:w="8400" w:type="dxa"/>
            <w:tcBorders>
              <w:top w:val="nil"/>
              <w:left w:val="nil"/>
              <w:bottom w:val="nil"/>
              <w:right w:val="nil"/>
            </w:tcBorders>
          </w:tcPr>
          <w:p w:rsidR="00564C9F" w:rsidRDefault="00564C9F" w:rsidP="00564C9F">
            <w:pPr>
              <w:pStyle w:val="30"/>
            </w:pPr>
            <w:r>
              <w:t>Принадлежности канцелярские или школьные полимерные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инструменты чертежные (см. 33.20.32)</w:t>
            </w:r>
          </w:p>
          <w:p w:rsidR="00564C9F" w:rsidRDefault="00564C9F" w:rsidP="00323135">
            <w:r>
              <w:t>- ручки шариковые, карандаши и их части из полимеров (см. 36.63.2)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25.24.27.170</w:t>
            </w:r>
          </w:p>
        </w:tc>
        <w:tc>
          <w:tcPr>
            <w:tcW w:w="8400" w:type="dxa"/>
            <w:tcBorders>
              <w:top w:val="nil"/>
              <w:left w:val="nil"/>
              <w:bottom w:val="nil"/>
              <w:right w:val="nil"/>
            </w:tcBorders>
          </w:tcPr>
          <w:p w:rsidR="00564C9F" w:rsidRDefault="00564C9F" w:rsidP="00564C9F">
            <w:pPr>
              <w:pStyle w:val="30"/>
            </w:pPr>
            <w:r>
              <w:t>Принадлежности канцелярские и школьные полимерные: скоросшиватели, портфели, папки, обложки для книг</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25.24.27.190</w:t>
            </w:r>
          </w:p>
        </w:tc>
        <w:tc>
          <w:tcPr>
            <w:tcW w:w="8400" w:type="dxa"/>
            <w:tcBorders>
              <w:top w:val="nil"/>
              <w:left w:val="nil"/>
              <w:bottom w:val="nil"/>
              <w:right w:val="nil"/>
            </w:tcBorders>
          </w:tcPr>
          <w:p w:rsidR="00564C9F" w:rsidRDefault="00564C9F" w:rsidP="00564C9F">
            <w:pPr>
              <w:pStyle w:val="30"/>
            </w:pPr>
            <w:r>
              <w:t>Канцелярские и школьные принадлежности полимерные прочие: пресс-папье, ножи для разрезания бумаги, блокноты с промокательной бумагой, футляры для ручек, закладки для книг и т.д.</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25.24.28    </w:t>
            </w:r>
          </w:p>
        </w:tc>
        <w:tc>
          <w:tcPr>
            <w:tcW w:w="8400" w:type="dxa"/>
            <w:tcBorders>
              <w:top w:val="nil"/>
              <w:left w:val="nil"/>
              <w:bottom w:val="nil"/>
              <w:right w:val="nil"/>
            </w:tcBorders>
          </w:tcPr>
          <w:p w:rsidR="00564C9F" w:rsidRDefault="00564C9F" w:rsidP="00564C9F">
            <w:pPr>
              <w:pStyle w:val="30"/>
            </w:pPr>
            <w:r>
              <w:t>Фурнитура для мебели, транспортных средств и аналогичные изделия полимерные; статуэтки и прочие декоративные изделия полимерные; прочие изделия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25.24.28.250</w:t>
            </w:r>
          </w:p>
        </w:tc>
        <w:tc>
          <w:tcPr>
            <w:tcW w:w="8400" w:type="dxa"/>
            <w:tcBorders>
              <w:top w:val="nil"/>
              <w:left w:val="nil"/>
              <w:bottom w:val="nil"/>
              <w:right w:val="nil"/>
            </w:tcBorders>
          </w:tcPr>
          <w:p w:rsidR="00564C9F" w:rsidRDefault="00564C9F" w:rsidP="00564C9F">
            <w:pPr>
              <w:pStyle w:val="30"/>
            </w:pPr>
            <w:r>
              <w:t>Изделия крепежные и фурнитура полимерные для мебели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25.24.28.260</w:t>
            </w:r>
          </w:p>
        </w:tc>
        <w:tc>
          <w:tcPr>
            <w:tcW w:w="8400" w:type="dxa"/>
            <w:tcBorders>
              <w:top w:val="nil"/>
              <w:left w:val="nil"/>
              <w:bottom w:val="nil"/>
              <w:right w:val="nil"/>
            </w:tcBorders>
          </w:tcPr>
          <w:p w:rsidR="00564C9F" w:rsidRDefault="00564C9F" w:rsidP="00564C9F">
            <w:pPr>
              <w:pStyle w:val="30"/>
            </w:pPr>
            <w:r>
              <w:t>Изделия крепежные и фурнитура полимерные для транспортных средств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25.24.28.290</w:t>
            </w:r>
          </w:p>
        </w:tc>
        <w:tc>
          <w:tcPr>
            <w:tcW w:w="8400" w:type="dxa"/>
            <w:tcBorders>
              <w:top w:val="nil"/>
              <w:left w:val="nil"/>
              <w:bottom w:val="nil"/>
              <w:right w:val="nil"/>
            </w:tcBorders>
          </w:tcPr>
          <w:p w:rsidR="00564C9F" w:rsidRDefault="00564C9F" w:rsidP="00564C9F">
            <w:pPr>
              <w:pStyle w:val="30"/>
            </w:pPr>
            <w:r>
              <w:t>Изделия крепежные и фурнитура полимерные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25.24.28.310</w:t>
            </w:r>
          </w:p>
        </w:tc>
        <w:tc>
          <w:tcPr>
            <w:tcW w:w="8400" w:type="dxa"/>
            <w:tcBorders>
              <w:top w:val="nil"/>
              <w:left w:val="nil"/>
              <w:bottom w:val="nil"/>
              <w:right w:val="nil"/>
            </w:tcBorders>
          </w:tcPr>
          <w:p w:rsidR="00564C9F" w:rsidRDefault="00564C9F" w:rsidP="00564C9F">
            <w:pPr>
              <w:pStyle w:val="30"/>
            </w:pPr>
            <w:r>
              <w:t>Статуэтки и другие декоративные изделия полимерные (рамки для фотографий, рамы для картин и аналогичные рамы)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25.24.28.410</w:t>
            </w:r>
          </w:p>
        </w:tc>
        <w:tc>
          <w:tcPr>
            <w:tcW w:w="8400" w:type="dxa"/>
            <w:tcBorders>
              <w:top w:val="nil"/>
              <w:left w:val="nil"/>
              <w:bottom w:val="nil"/>
              <w:right w:val="nil"/>
            </w:tcBorders>
          </w:tcPr>
          <w:p w:rsidR="00564C9F" w:rsidRDefault="00564C9F" w:rsidP="00564C9F">
            <w:pPr>
              <w:pStyle w:val="30"/>
            </w:pPr>
            <w:r>
              <w:t>Емкости перфорированные и аналогичные изделия полимерные для фильтрования воды на входе в системы дренажа, водоочистки и канализации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25.24.28.510</w:t>
            </w:r>
          </w:p>
        </w:tc>
        <w:tc>
          <w:tcPr>
            <w:tcW w:w="8400" w:type="dxa"/>
            <w:tcBorders>
              <w:top w:val="nil"/>
              <w:left w:val="nil"/>
              <w:bottom w:val="nil"/>
              <w:right w:val="nil"/>
            </w:tcBorders>
          </w:tcPr>
          <w:p w:rsidR="00564C9F" w:rsidRDefault="00564C9F" w:rsidP="00564C9F">
            <w:pPr>
              <w:pStyle w:val="30"/>
            </w:pPr>
            <w:r>
              <w:t>Изделия, изготовленные из листового материала,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25.24.28.511</w:t>
            </w:r>
          </w:p>
        </w:tc>
        <w:tc>
          <w:tcPr>
            <w:tcW w:w="8400" w:type="dxa"/>
            <w:tcBorders>
              <w:top w:val="nil"/>
              <w:left w:val="nil"/>
              <w:bottom w:val="nil"/>
              <w:right w:val="nil"/>
            </w:tcBorders>
          </w:tcPr>
          <w:p w:rsidR="00564C9F" w:rsidRDefault="00564C9F" w:rsidP="00323135">
            <w:r>
              <w:t>Покрытия пылезащитные, мешки защитные, навесы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25.24.28.512</w:t>
            </w:r>
          </w:p>
        </w:tc>
        <w:tc>
          <w:tcPr>
            <w:tcW w:w="8400" w:type="dxa"/>
            <w:tcBorders>
              <w:top w:val="nil"/>
              <w:left w:val="nil"/>
              <w:bottom w:val="nil"/>
              <w:right w:val="nil"/>
            </w:tcBorders>
          </w:tcPr>
          <w:p w:rsidR="00564C9F" w:rsidRDefault="00564C9F" w:rsidP="00323135">
            <w:r>
              <w:t>Трансмиссии, ремни конвейерные или элеваторные полимерные, бесконечные или разрезанные на куски и соединенные концами или снабженные креплениями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ремни конвейерные или элеваторные из текстильных материалов, пропитанные, покрытые или ламинированные пластиком (см. 17.54.38)</w:t>
            </w:r>
          </w:p>
          <w:p w:rsidR="00564C9F" w:rsidRDefault="00564C9F" w:rsidP="00323135">
            <w:r>
              <w:t>- трансмиссии, ремни конвейерные или элеваторные, или ремни любого типа, представленные с машинами или аппаратурой, для которой они предназначены, смонтированные или не смонтированные, классифицируются вместе с этой машиной и устройством (см. 29)</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25.24.28.710</w:t>
            </w:r>
          </w:p>
        </w:tc>
        <w:tc>
          <w:tcPr>
            <w:tcW w:w="8400" w:type="dxa"/>
            <w:tcBorders>
              <w:top w:val="nil"/>
              <w:left w:val="nil"/>
              <w:bottom w:val="nil"/>
              <w:right w:val="nil"/>
            </w:tcBorders>
          </w:tcPr>
          <w:p w:rsidR="00564C9F" w:rsidRDefault="00564C9F" w:rsidP="00564C9F">
            <w:pPr>
              <w:pStyle w:val="30"/>
            </w:pPr>
            <w:r>
              <w:t>Материалы и емкости полимерные лабораторные расходные для использования в медицинской in vitro диагностике и лабораторных in vitro исследованиях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25.24.28.711</w:t>
            </w:r>
          </w:p>
        </w:tc>
        <w:tc>
          <w:tcPr>
            <w:tcW w:w="8400" w:type="dxa"/>
            <w:tcBorders>
              <w:top w:val="nil"/>
              <w:left w:val="nil"/>
              <w:bottom w:val="nil"/>
              <w:right w:val="nil"/>
            </w:tcBorders>
          </w:tcPr>
          <w:p w:rsidR="00564C9F" w:rsidRDefault="00564C9F" w:rsidP="00323135">
            <w:r>
              <w:t>Наконечники полимерные с фильтром и без фильтра для дозирующих устройств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25.24.28.712</w:t>
            </w:r>
          </w:p>
        </w:tc>
        <w:tc>
          <w:tcPr>
            <w:tcW w:w="8400" w:type="dxa"/>
            <w:tcBorders>
              <w:top w:val="nil"/>
              <w:left w:val="nil"/>
              <w:bottom w:val="nil"/>
              <w:right w:val="nil"/>
            </w:tcBorders>
          </w:tcPr>
          <w:p w:rsidR="00564C9F" w:rsidRDefault="00564C9F" w:rsidP="00323135">
            <w:r>
              <w:t>Пробирки полимерные с крышками и без крышек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25.24.28.713</w:t>
            </w:r>
          </w:p>
        </w:tc>
        <w:tc>
          <w:tcPr>
            <w:tcW w:w="8400" w:type="dxa"/>
            <w:tcBorders>
              <w:top w:val="nil"/>
              <w:left w:val="nil"/>
              <w:bottom w:val="nil"/>
              <w:right w:val="nil"/>
            </w:tcBorders>
          </w:tcPr>
          <w:p w:rsidR="00564C9F" w:rsidRDefault="00564C9F" w:rsidP="00323135">
            <w:r>
              <w:t>Флаконы полимерные с крышками и без крышек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25.24.28.714</w:t>
            </w:r>
          </w:p>
        </w:tc>
        <w:tc>
          <w:tcPr>
            <w:tcW w:w="8400" w:type="dxa"/>
            <w:tcBorders>
              <w:top w:val="nil"/>
              <w:left w:val="nil"/>
              <w:bottom w:val="nil"/>
              <w:right w:val="nil"/>
            </w:tcBorders>
          </w:tcPr>
          <w:p w:rsidR="00564C9F" w:rsidRDefault="00564C9F" w:rsidP="00323135">
            <w:r>
              <w:t>Планшеты и пробирки в стрипах полимерные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25.24.28.715</w:t>
            </w:r>
          </w:p>
        </w:tc>
        <w:tc>
          <w:tcPr>
            <w:tcW w:w="8400" w:type="dxa"/>
            <w:tcBorders>
              <w:top w:val="nil"/>
              <w:left w:val="nil"/>
              <w:bottom w:val="nil"/>
              <w:right w:val="nil"/>
            </w:tcBorders>
          </w:tcPr>
          <w:p w:rsidR="00564C9F" w:rsidRDefault="00564C9F" w:rsidP="00323135">
            <w:r>
              <w:t>Крышки, пленки закатывающие и прочие материалы полимерные для закрывания пробирок, планшетов и пробирок в стрипах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25.24.28.716</w:t>
            </w:r>
          </w:p>
        </w:tc>
        <w:tc>
          <w:tcPr>
            <w:tcW w:w="8400" w:type="dxa"/>
            <w:tcBorders>
              <w:top w:val="nil"/>
              <w:left w:val="nil"/>
              <w:bottom w:val="nil"/>
              <w:right w:val="nil"/>
            </w:tcBorders>
          </w:tcPr>
          <w:p w:rsidR="00564C9F" w:rsidRDefault="00564C9F" w:rsidP="00323135">
            <w:r>
              <w:t>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25.24.28.719</w:t>
            </w:r>
          </w:p>
        </w:tc>
        <w:tc>
          <w:tcPr>
            <w:tcW w:w="8400" w:type="dxa"/>
            <w:tcBorders>
              <w:top w:val="nil"/>
              <w:left w:val="nil"/>
              <w:bottom w:val="nil"/>
              <w:right w:val="nil"/>
            </w:tcBorders>
          </w:tcPr>
          <w:p w:rsidR="00564C9F" w:rsidRDefault="00564C9F" w:rsidP="00323135">
            <w:r>
              <w:t>Материалы и емкости полимерные лабораторные расходные прочие для использования в медицинской in vitro диагностике и лабораторных in vitro исследованиях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25.24.28.790</w:t>
            </w:r>
          </w:p>
        </w:tc>
        <w:tc>
          <w:tcPr>
            <w:tcW w:w="8400" w:type="dxa"/>
            <w:tcBorders>
              <w:top w:val="nil"/>
              <w:left w:val="nil"/>
              <w:bottom w:val="nil"/>
              <w:right w:val="nil"/>
            </w:tcBorders>
          </w:tcPr>
          <w:p w:rsidR="00564C9F" w:rsidRDefault="00564C9F" w:rsidP="00564C9F">
            <w:pPr>
              <w:pStyle w:val="30"/>
            </w:pPr>
            <w:r>
              <w:t>Изделия из полимеров в первичных формах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25.24.9     </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25.24.90    </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производству деталей полимерных с использованием методов формования, оказываемые третьей стороне в соответствии с ее техническими требованиями. Эти детали могут включать армирующие элементы из стекловолокна, углеродного волокна и т.п.</w:t>
            </w:r>
          </w:p>
          <w:p w:rsidR="00564C9F" w:rsidRDefault="00564C9F" w:rsidP="00323135">
            <w:r>
              <w:t>- услуги по производству деталей, полученных путем формования или горячего прессования из термопластов и реактопластов, деталей из поропластов, слоистых пластиков, армированных полимеров, деталей с волоконными сердечниками; деталей полимерных, листовых, каландрированных, экструдированных и т.п.</w:t>
            </w:r>
          </w:p>
          <w:p w:rsidR="00564C9F" w:rsidRDefault="00564C9F" w:rsidP="00323135">
            <w:r>
              <w:t>Эта группировка также включает:</w:t>
            </w:r>
          </w:p>
          <w:p w:rsidR="00564C9F" w:rsidRDefault="00564C9F" w:rsidP="00323135">
            <w:r>
              <w:t>- услуги по резке, нарезанию резьбы, нанесению покрытий и обработке полимерных поверхностей</w:t>
            </w:r>
          </w:p>
          <w:p w:rsidR="00564C9F" w:rsidRDefault="00564C9F" w:rsidP="00323135">
            <w:r>
              <w:t>Эта группировка не включает:</w:t>
            </w:r>
          </w:p>
          <w:p w:rsidR="00564C9F" w:rsidRDefault="00564C9F" w:rsidP="00323135">
            <w:r>
              <w:t>- услуги по нанесению полимерных покрытий на металлические поверхности (см. 28.51.12)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25.24.90.130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армированных волокном, для двигателей механического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25.24.90.170</w:t>
            </w:r>
          </w:p>
        </w:tc>
        <w:tc>
          <w:tcPr>
            <w:tcW w:w="8400" w:type="dxa"/>
            <w:tcBorders>
              <w:top w:val="nil"/>
              <w:left w:val="nil"/>
              <w:bottom w:val="nil"/>
              <w:right w:val="nil"/>
            </w:tcBorders>
          </w:tcPr>
          <w:p w:rsidR="00564C9F" w:rsidRDefault="00564C9F" w:rsidP="00564C9F">
            <w:pPr>
              <w:pStyle w:val="30"/>
            </w:pPr>
            <w:r>
              <w:t>Услуги по производству прочих деталей полимерных для двигателей механического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25.24.90.270</w:t>
            </w:r>
          </w:p>
        </w:tc>
        <w:tc>
          <w:tcPr>
            <w:tcW w:w="8400" w:type="dxa"/>
            <w:tcBorders>
              <w:top w:val="nil"/>
              <w:left w:val="nil"/>
              <w:bottom w:val="nil"/>
              <w:right w:val="nil"/>
            </w:tcBorders>
          </w:tcPr>
          <w:p w:rsidR="00564C9F" w:rsidRDefault="00564C9F" w:rsidP="00564C9F">
            <w:pPr>
              <w:pStyle w:val="30"/>
            </w:pPr>
            <w:r>
              <w:t xml:space="preserve">Услуги по производству деталей полимерных электропроигрывающих устройств, проигрывателей грампластинок, кассетных плееров, магнитофонов и </w:t>
            </w:r>
            <w:proofErr w:type="gramStart"/>
            <w:r>
              <w:t>другой</w:t>
            </w:r>
            <w:proofErr w:type="gramEnd"/>
            <w:r>
              <w:t xml:space="preserve"> аудио- и видеозаписывающей или воспроизводящей аппаратуры, кроме головок звукоснимателей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25.24.90.320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армированных волокном, для антенн и антенных отражателей всех видов; радиоприемников и радиопередатчиков; радиолокационного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25.24.90.340</w:t>
            </w:r>
          </w:p>
        </w:tc>
        <w:tc>
          <w:tcPr>
            <w:tcW w:w="8400" w:type="dxa"/>
            <w:tcBorders>
              <w:top w:val="nil"/>
              <w:left w:val="nil"/>
              <w:bottom w:val="nil"/>
              <w:right w:val="nil"/>
            </w:tcBorders>
          </w:tcPr>
          <w:p w:rsidR="00564C9F" w:rsidRDefault="00564C9F" w:rsidP="00564C9F">
            <w:pPr>
              <w:pStyle w:val="30"/>
            </w:pPr>
            <w:r>
              <w:t>Услуги по производству прочих деталей полимерных для антенн и антенных отражателей всех видов; радиоприемников и радиопередатчиков; радиолокационного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25.24.90.430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армированных волокном, для электрораспределительной и регулирующей аппаратуры, частей электронных интегральных схем и микросборок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25.24.90.470</w:t>
            </w:r>
          </w:p>
        </w:tc>
        <w:tc>
          <w:tcPr>
            <w:tcW w:w="8400" w:type="dxa"/>
            <w:tcBorders>
              <w:top w:val="nil"/>
              <w:left w:val="nil"/>
              <w:bottom w:val="nil"/>
              <w:right w:val="nil"/>
            </w:tcBorders>
          </w:tcPr>
          <w:p w:rsidR="00564C9F" w:rsidRDefault="00564C9F" w:rsidP="00564C9F">
            <w:pPr>
              <w:pStyle w:val="30"/>
            </w:pPr>
            <w:r>
              <w:t>Услуги по производству прочих деталей полимерных для электрораспределительной и регулирующей аппаратуры, частей электронных интегральных схем и микросборок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25.24.90.520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армированных волокном, для железнодорожных локомотивов, трамвайных моторных вагонов или путевого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25.24.90.560</w:t>
            </w:r>
          </w:p>
        </w:tc>
        <w:tc>
          <w:tcPr>
            <w:tcW w:w="8400" w:type="dxa"/>
            <w:tcBorders>
              <w:top w:val="nil"/>
              <w:left w:val="nil"/>
              <w:bottom w:val="nil"/>
              <w:right w:val="nil"/>
            </w:tcBorders>
          </w:tcPr>
          <w:p w:rsidR="00564C9F" w:rsidRDefault="00564C9F" w:rsidP="00564C9F">
            <w:pPr>
              <w:pStyle w:val="30"/>
            </w:pPr>
            <w:r>
              <w:t>Услуги по производству прочих деталей полимерных для железнодорожных локомотивов, трамвайных моторных вагонов или путевого оборудования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25.24.90.630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армированных волокном, для наземных транспортных средств (кроме локомотивов, моторных вагонов и прочего подвижного состава)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25.24.90.670</w:t>
            </w:r>
          </w:p>
        </w:tc>
        <w:tc>
          <w:tcPr>
            <w:tcW w:w="8400" w:type="dxa"/>
            <w:tcBorders>
              <w:top w:val="nil"/>
              <w:left w:val="nil"/>
              <w:bottom w:val="nil"/>
              <w:right w:val="nil"/>
            </w:tcBorders>
          </w:tcPr>
          <w:p w:rsidR="00564C9F" w:rsidRDefault="00564C9F" w:rsidP="00564C9F">
            <w:pPr>
              <w:pStyle w:val="30"/>
            </w:pPr>
            <w:r>
              <w:t>Услуги по производству прочих деталей полимерных для наземных транспортных средств (кроме локомотивов, моторных вагонов и прочего подвижного состава)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25.24.90.830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армированных волокном, для летательных аппаратов, включая космические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25.24.90.870</w:t>
            </w:r>
          </w:p>
        </w:tc>
        <w:tc>
          <w:tcPr>
            <w:tcW w:w="8400" w:type="dxa"/>
            <w:tcBorders>
              <w:top w:val="nil"/>
              <w:left w:val="nil"/>
              <w:bottom w:val="nil"/>
              <w:right w:val="nil"/>
            </w:tcBorders>
          </w:tcPr>
          <w:p w:rsidR="00564C9F" w:rsidRDefault="00564C9F" w:rsidP="00564C9F">
            <w:pPr>
              <w:pStyle w:val="30"/>
            </w:pPr>
            <w:r>
              <w:t>Услуги по производству прочих деталей полимерных для летательных аппаратов, включая космические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25.24.90.930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для электрических машин и оборудования аппаратуры для записи и воспроизведения телевизионного изображения и звука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25.24.90.970</w:t>
            </w:r>
          </w:p>
        </w:tc>
        <w:tc>
          <w:tcPr>
            <w:tcW w:w="8400" w:type="dxa"/>
            <w:tcBorders>
              <w:top w:val="nil"/>
              <w:left w:val="nil"/>
              <w:bottom w:val="nil"/>
              <w:right w:val="nil"/>
            </w:tcBorders>
          </w:tcPr>
          <w:p w:rsidR="00564C9F" w:rsidRDefault="00564C9F" w:rsidP="00564C9F">
            <w:pPr>
              <w:pStyle w:val="30"/>
            </w:pPr>
            <w:r>
              <w:t>Услуги по производству деталей полимерных для оптических, фотографических, кинематографических, измерительных, контрольных, точных, медицинских, включая хирургические, приборов, аппаратуры и инструментов</w:t>
            </w:r>
          </w:p>
        </w:tc>
      </w:tr>
      <w:tr w:rsidR="00564C9F" w:rsidRPr="00564C9F" w:rsidTr="00323135">
        <w:trPr>
          <w:trHeight w:val="136"/>
        </w:trPr>
        <w:tc>
          <w:tcPr>
            <w:tcW w:w="1800" w:type="dxa"/>
            <w:tcBorders>
              <w:top w:val="nil"/>
              <w:left w:val="nil"/>
              <w:bottom w:val="nil"/>
              <w:right w:val="nil"/>
            </w:tcBorders>
          </w:tcPr>
          <w:p w:rsidR="00564C9F" w:rsidRPr="005672D3" w:rsidRDefault="00564C9F" w:rsidP="00564C9F">
            <w:pPr>
              <w:spacing w:before="60" w:after="60"/>
              <w:rPr>
                <w:b/>
              </w:rPr>
            </w:pPr>
            <w:r w:rsidRPr="005672D3">
              <w:rPr>
                <w:b/>
              </w:rPr>
              <w:t xml:space="preserve">            </w:t>
            </w:r>
          </w:p>
        </w:tc>
        <w:tc>
          <w:tcPr>
            <w:tcW w:w="8400" w:type="dxa"/>
            <w:tcBorders>
              <w:top w:val="nil"/>
              <w:left w:val="nil"/>
              <w:bottom w:val="nil"/>
              <w:right w:val="nil"/>
            </w:tcBorders>
          </w:tcPr>
          <w:p w:rsidR="00564C9F" w:rsidRPr="00564C9F" w:rsidRDefault="00564C9F" w:rsidP="00564C9F">
            <w:pPr>
              <w:pStyle w:val="1"/>
            </w:pPr>
            <w:bookmarkStart w:id="9" w:name="_Toc346005434"/>
            <w:bookmarkStart w:id="10" w:name="_GoBack"/>
            <w:bookmarkEnd w:id="10"/>
            <w:r>
              <w:t>Подраздел DI ПРОДУКТЫ МИНЕРАЛЬНЫЕ НЕМЕТАЛЛИЧЕСКИЕ ПРОЧИЕ</w:t>
            </w:r>
            <w:bookmarkEnd w:id="9"/>
          </w:p>
        </w:tc>
      </w:tr>
      <w:tr w:rsidR="00564C9F" w:rsidRPr="00564C9F" w:rsidTr="00323135">
        <w:trPr>
          <w:trHeight w:val="136"/>
        </w:trPr>
        <w:tc>
          <w:tcPr>
            <w:tcW w:w="1800" w:type="dxa"/>
            <w:tcBorders>
              <w:top w:val="nil"/>
              <w:left w:val="nil"/>
              <w:bottom w:val="nil"/>
              <w:right w:val="nil"/>
            </w:tcBorders>
          </w:tcPr>
          <w:p w:rsidR="00564C9F" w:rsidRPr="00564C9F" w:rsidRDefault="00564C9F" w:rsidP="00564C9F">
            <w:pPr>
              <w:pStyle w:val="1"/>
              <w:rPr>
                <w:lang w:val="en-US"/>
              </w:rPr>
            </w:pPr>
            <w:bookmarkStart w:id="11" w:name="_Toc346005435"/>
            <w:r>
              <w:rPr>
                <w:lang w:val="en-US"/>
              </w:rPr>
              <w:t>26</w:t>
            </w:r>
            <w:bookmarkEnd w:id="11"/>
            <w:r>
              <w:rPr>
                <w:lang w:val="en-US"/>
              </w:rPr>
              <w:t xml:space="preserve">          </w:t>
            </w:r>
          </w:p>
        </w:tc>
        <w:tc>
          <w:tcPr>
            <w:tcW w:w="8400" w:type="dxa"/>
            <w:tcBorders>
              <w:top w:val="nil"/>
              <w:left w:val="nil"/>
              <w:bottom w:val="nil"/>
              <w:right w:val="nil"/>
            </w:tcBorders>
          </w:tcPr>
          <w:p w:rsidR="00564C9F" w:rsidRPr="00564C9F" w:rsidRDefault="00564C9F" w:rsidP="00564C9F">
            <w:pPr>
              <w:pStyle w:val="2"/>
            </w:pPr>
            <w:bookmarkStart w:id="12" w:name="_Toc346005436"/>
            <w:r>
              <w:t>Прочие минеральные неметаллические продукты</w:t>
            </w:r>
            <w:bookmarkEnd w:id="12"/>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        </w:t>
            </w:r>
          </w:p>
        </w:tc>
        <w:tc>
          <w:tcPr>
            <w:tcW w:w="8400" w:type="dxa"/>
            <w:tcBorders>
              <w:top w:val="nil"/>
              <w:left w:val="nil"/>
              <w:bottom w:val="nil"/>
              <w:right w:val="nil"/>
            </w:tcBorders>
          </w:tcPr>
          <w:p w:rsidR="00564C9F" w:rsidRDefault="00564C9F" w:rsidP="00564C9F">
            <w:pPr>
              <w:pStyle w:val="30"/>
            </w:pPr>
            <w:r>
              <w:t>Стекло и изделия из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26.11       </w:t>
            </w:r>
          </w:p>
        </w:tc>
        <w:tc>
          <w:tcPr>
            <w:tcW w:w="8400" w:type="dxa"/>
            <w:tcBorders>
              <w:top w:val="nil"/>
              <w:left w:val="nil"/>
              <w:bottom w:val="nil"/>
              <w:right w:val="nil"/>
            </w:tcBorders>
          </w:tcPr>
          <w:p w:rsidR="00564C9F" w:rsidRDefault="00564C9F" w:rsidP="00564C9F">
            <w:pPr>
              <w:pStyle w:val="30"/>
            </w:pPr>
            <w:r>
              <w:t>Стекло листовое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26.11.1     </w:t>
            </w:r>
          </w:p>
        </w:tc>
        <w:tc>
          <w:tcPr>
            <w:tcW w:w="8400" w:type="dxa"/>
            <w:tcBorders>
              <w:top w:val="nil"/>
              <w:left w:val="nil"/>
              <w:bottom w:val="nil"/>
              <w:right w:val="nil"/>
            </w:tcBorders>
          </w:tcPr>
          <w:p w:rsidR="00564C9F" w:rsidRDefault="00564C9F" w:rsidP="00564C9F">
            <w:pPr>
              <w:pStyle w:val="30"/>
            </w:pPr>
            <w:r>
              <w:t>Стекло листовое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26.11.11    </w:t>
            </w:r>
          </w:p>
        </w:tc>
        <w:tc>
          <w:tcPr>
            <w:tcW w:w="8400" w:type="dxa"/>
            <w:tcBorders>
              <w:top w:val="nil"/>
              <w:left w:val="nil"/>
              <w:bottom w:val="nil"/>
              <w:right w:val="nil"/>
            </w:tcBorders>
          </w:tcPr>
          <w:p w:rsidR="00564C9F" w:rsidRDefault="00564C9F" w:rsidP="00564C9F">
            <w:pPr>
              <w:pStyle w:val="30"/>
            </w:pPr>
            <w:r>
              <w:t>Стекло листовое литое, прокатное, тянутое или выдувное, но не обработанное другим способом</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стекло листовое литое, прокатное, тянутое или выдувное, окрашенное или неокрашенное по всей массе; с нанесенным люстром или имеющее поглощающий или отражающий слой, но не обработанное иным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26.11.11.110</w:t>
            </w:r>
          </w:p>
        </w:tc>
        <w:tc>
          <w:tcPr>
            <w:tcW w:w="8400" w:type="dxa"/>
            <w:tcBorders>
              <w:top w:val="nil"/>
              <w:left w:val="nil"/>
              <w:bottom w:val="nil"/>
              <w:right w:val="nil"/>
            </w:tcBorders>
          </w:tcPr>
          <w:p w:rsidR="00564C9F" w:rsidRDefault="00564C9F" w:rsidP="00564C9F">
            <w:pPr>
              <w:pStyle w:val="30"/>
            </w:pPr>
            <w:r>
              <w:t>Стекло листовое литое и прокатное неармированное оптическое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26.11.11.120</w:t>
            </w:r>
          </w:p>
        </w:tc>
        <w:tc>
          <w:tcPr>
            <w:tcW w:w="8400" w:type="dxa"/>
            <w:tcBorders>
              <w:top w:val="nil"/>
              <w:left w:val="nil"/>
              <w:bottom w:val="nil"/>
              <w:right w:val="nil"/>
            </w:tcBorders>
          </w:tcPr>
          <w:p w:rsidR="00564C9F" w:rsidRDefault="00564C9F" w:rsidP="00564C9F">
            <w:pPr>
              <w:pStyle w:val="30"/>
            </w:pPr>
            <w:r>
              <w:t>Стекло листовое литое и прокатное неармированное, кроме оптического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26.11.11.121</w:t>
            </w:r>
          </w:p>
        </w:tc>
        <w:tc>
          <w:tcPr>
            <w:tcW w:w="8400" w:type="dxa"/>
            <w:tcBorders>
              <w:top w:val="nil"/>
              <w:left w:val="nil"/>
              <w:bottom w:val="nil"/>
              <w:right w:val="nil"/>
            </w:tcBorders>
          </w:tcPr>
          <w:p w:rsidR="00564C9F" w:rsidRDefault="00564C9F" w:rsidP="00323135">
            <w:r>
              <w:t>Стекло листовое литое и прокатное неармированное декоративно-художественное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26.11.11.122</w:t>
            </w:r>
          </w:p>
        </w:tc>
        <w:tc>
          <w:tcPr>
            <w:tcW w:w="8400" w:type="dxa"/>
            <w:tcBorders>
              <w:top w:val="nil"/>
              <w:left w:val="nil"/>
              <w:bottom w:val="nil"/>
              <w:right w:val="nil"/>
            </w:tcBorders>
          </w:tcPr>
          <w:p w:rsidR="00564C9F" w:rsidRDefault="00564C9F" w:rsidP="00323135">
            <w:r>
              <w:t>Стекло листовое литое и прокатное неармированное узорчатое бесцветное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26.11.11.123</w:t>
            </w:r>
          </w:p>
        </w:tc>
        <w:tc>
          <w:tcPr>
            <w:tcW w:w="8400" w:type="dxa"/>
            <w:tcBorders>
              <w:top w:val="nil"/>
              <w:left w:val="nil"/>
              <w:bottom w:val="nil"/>
              <w:right w:val="nil"/>
            </w:tcBorders>
          </w:tcPr>
          <w:p w:rsidR="00564C9F" w:rsidRDefault="00564C9F" w:rsidP="00323135">
            <w:r>
              <w:t>Стекло листовое литое и прокатное неармированное узорчатое цветное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26.11.11.124</w:t>
            </w:r>
          </w:p>
        </w:tc>
        <w:tc>
          <w:tcPr>
            <w:tcW w:w="8400" w:type="dxa"/>
            <w:tcBorders>
              <w:top w:val="nil"/>
              <w:left w:val="nil"/>
              <w:bottom w:val="nil"/>
              <w:right w:val="nil"/>
            </w:tcBorders>
          </w:tcPr>
          <w:p w:rsidR="00564C9F" w:rsidRDefault="00564C9F" w:rsidP="00323135">
            <w:r>
              <w:t>Стекло листовое литое и прокатное неармированное со светорассеивающими узорами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26.11.11.129</w:t>
            </w:r>
          </w:p>
        </w:tc>
        <w:tc>
          <w:tcPr>
            <w:tcW w:w="8400" w:type="dxa"/>
            <w:tcBorders>
              <w:top w:val="nil"/>
              <w:left w:val="nil"/>
              <w:bottom w:val="nil"/>
              <w:right w:val="nil"/>
            </w:tcBorders>
          </w:tcPr>
          <w:p w:rsidR="00564C9F" w:rsidRDefault="00564C9F" w:rsidP="00323135">
            <w:r>
              <w:t>Стекло листовое литое и прокатное неармированное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26.11.11.130</w:t>
            </w:r>
          </w:p>
        </w:tc>
        <w:tc>
          <w:tcPr>
            <w:tcW w:w="8400" w:type="dxa"/>
            <w:tcBorders>
              <w:top w:val="nil"/>
              <w:left w:val="nil"/>
              <w:bottom w:val="nil"/>
              <w:right w:val="nil"/>
            </w:tcBorders>
          </w:tcPr>
          <w:p w:rsidR="00564C9F" w:rsidRDefault="00564C9F" w:rsidP="00564C9F">
            <w:pPr>
              <w:pStyle w:val="30"/>
            </w:pPr>
            <w:r>
              <w:t>Стекло листовое литое и прокатное армированное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26.11.11.131</w:t>
            </w:r>
          </w:p>
        </w:tc>
        <w:tc>
          <w:tcPr>
            <w:tcW w:w="8400" w:type="dxa"/>
            <w:tcBorders>
              <w:top w:val="nil"/>
              <w:left w:val="nil"/>
              <w:bottom w:val="nil"/>
              <w:right w:val="nil"/>
            </w:tcBorders>
          </w:tcPr>
          <w:p w:rsidR="00564C9F" w:rsidRDefault="00564C9F" w:rsidP="00323135">
            <w:r>
              <w:t>Стекло листовое литое и прокатное армированное цветное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26.11.11.132</w:t>
            </w:r>
          </w:p>
        </w:tc>
        <w:tc>
          <w:tcPr>
            <w:tcW w:w="8400" w:type="dxa"/>
            <w:tcBorders>
              <w:top w:val="nil"/>
              <w:left w:val="nil"/>
              <w:bottom w:val="nil"/>
              <w:right w:val="nil"/>
            </w:tcBorders>
          </w:tcPr>
          <w:p w:rsidR="00564C9F" w:rsidRDefault="00564C9F" w:rsidP="00323135">
            <w:r>
              <w:t>Стекло листовое литое и прокатное армированное бесцветное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26.11.11.139</w:t>
            </w:r>
          </w:p>
        </w:tc>
        <w:tc>
          <w:tcPr>
            <w:tcW w:w="8400" w:type="dxa"/>
            <w:tcBorders>
              <w:top w:val="nil"/>
              <w:left w:val="nil"/>
              <w:bottom w:val="nil"/>
              <w:right w:val="nil"/>
            </w:tcBorders>
          </w:tcPr>
          <w:p w:rsidR="00564C9F" w:rsidRDefault="00564C9F" w:rsidP="00323135">
            <w:r>
              <w:t>Стекло листовое литое и прокатное армированное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26.11.11.140</w:t>
            </w:r>
          </w:p>
        </w:tc>
        <w:tc>
          <w:tcPr>
            <w:tcW w:w="8400" w:type="dxa"/>
            <w:tcBorders>
              <w:top w:val="nil"/>
              <w:left w:val="nil"/>
              <w:bottom w:val="nil"/>
              <w:right w:val="nil"/>
            </w:tcBorders>
          </w:tcPr>
          <w:p w:rsidR="00564C9F" w:rsidRDefault="00564C9F" w:rsidP="00564C9F">
            <w:pPr>
              <w:pStyle w:val="30"/>
            </w:pPr>
            <w:r>
              <w:t>Стекло листовое литое и прокатное профилированное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26.11.11.141</w:t>
            </w:r>
          </w:p>
        </w:tc>
        <w:tc>
          <w:tcPr>
            <w:tcW w:w="8400" w:type="dxa"/>
            <w:tcBorders>
              <w:top w:val="nil"/>
              <w:left w:val="nil"/>
              <w:bottom w:val="nil"/>
              <w:right w:val="nil"/>
            </w:tcBorders>
          </w:tcPr>
          <w:p w:rsidR="00564C9F" w:rsidRDefault="00564C9F" w:rsidP="00323135">
            <w:r>
              <w:t>Стекло листовое литое и прокатное профилированное швеллерное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26.11.11.142</w:t>
            </w:r>
          </w:p>
        </w:tc>
        <w:tc>
          <w:tcPr>
            <w:tcW w:w="8400" w:type="dxa"/>
            <w:tcBorders>
              <w:top w:val="nil"/>
              <w:left w:val="nil"/>
              <w:bottom w:val="nil"/>
              <w:right w:val="nil"/>
            </w:tcBorders>
          </w:tcPr>
          <w:p w:rsidR="00564C9F" w:rsidRDefault="00564C9F" w:rsidP="00323135">
            <w:r>
              <w:t>Стекло листовое литое и прокатное профилированное коробчатое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26.11.11.143</w:t>
            </w:r>
          </w:p>
        </w:tc>
        <w:tc>
          <w:tcPr>
            <w:tcW w:w="8400" w:type="dxa"/>
            <w:tcBorders>
              <w:top w:val="nil"/>
              <w:left w:val="nil"/>
              <w:bottom w:val="nil"/>
              <w:right w:val="nil"/>
            </w:tcBorders>
          </w:tcPr>
          <w:p w:rsidR="00564C9F" w:rsidRDefault="00564C9F" w:rsidP="00323135">
            <w:r>
              <w:t>Стекло листовое литое и прокатное профилированное ребристое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26.11.11.149</w:t>
            </w:r>
          </w:p>
        </w:tc>
        <w:tc>
          <w:tcPr>
            <w:tcW w:w="8400" w:type="dxa"/>
            <w:tcBorders>
              <w:top w:val="nil"/>
              <w:left w:val="nil"/>
              <w:bottom w:val="nil"/>
              <w:right w:val="nil"/>
            </w:tcBorders>
          </w:tcPr>
          <w:p w:rsidR="00564C9F" w:rsidRDefault="00564C9F" w:rsidP="00323135">
            <w:r>
              <w:t>Стекло листовое литое и прокатное профилированное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26.11.11.150</w:t>
            </w:r>
          </w:p>
        </w:tc>
        <w:tc>
          <w:tcPr>
            <w:tcW w:w="8400" w:type="dxa"/>
            <w:tcBorders>
              <w:top w:val="nil"/>
              <w:left w:val="nil"/>
              <w:bottom w:val="nil"/>
              <w:right w:val="nil"/>
            </w:tcBorders>
          </w:tcPr>
          <w:p w:rsidR="00564C9F" w:rsidRDefault="00564C9F" w:rsidP="00564C9F">
            <w:pPr>
              <w:pStyle w:val="30"/>
            </w:pPr>
            <w:r>
              <w:t>Стекло листовое для декоративно-художественных оформлений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26.11.11.151</w:t>
            </w:r>
          </w:p>
        </w:tc>
        <w:tc>
          <w:tcPr>
            <w:tcW w:w="8400" w:type="dxa"/>
            <w:tcBorders>
              <w:top w:val="nil"/>
              <w:left w:val="nil"/>
              <w:bottom w:val="nil"/>
              <w:right w:val="nil"/>
            </w:tcBorders>
          </w:tcPr>
          <w:p w:rsidR="00564C9F" w:rsidRDefault="00564C9F" w:rsidP="00323135">
            <w:r>
              <w:t>Стекло листовое белое глушеное для декоративно-художественных оформлений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26.11.11.152</w:t>
            </w:r>
          </w:p>
        </w:tc>
        <w:tc>
          <w:tcPr>
            <w:tcW w:w="8400" w:type="dxa"/>
            <w:tcBorders>
              <w:top w:val="nil"/>
              <w:left w:val="nil"/>
              <w:bottom w:val="nil"/>
              <w:right w:val="nil"/>
            </w:tcBorders>
          </w:tcPr>
          <w:p w:rsidR="00564C9F" w:rsidRDefault="00564C9F" w:rsidP="00323135">
            <w:r>
              <w:t>Стекло листовое цветное декоративное для декоративно-художественных оформлений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26.11.11.153</w:t>
            </w:r>
          </w:p>
        </w:tc>
        <w:tc>
          <w:tcPr>
            <w:tcW w:w="8400" w:type="dxa"/>
            <w:tcBorders>
              <w:top w:val="nil"/>
              <w:left w:val="nil"/>
              <w:bottom w:val="nil"/>
              <w:right w:val="nil"/>
            </w:tcBorders>
          </w:tcPr>
          <w:p w:rsidR="00564C9F" w:rsidRDefault="00564C9F" w:rsidP="00323135">
            <w:r>
              <w:t>Стекло листовое накладное для декоративно-художественных оформлений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26.11.11.154</w:t>
            </w:r>
          </w:p>
        </w:tc>
        <w:tc>
          <w:tcPr>
            <w:tcW w:w="8400" w:type="dxa"/>
            <w:tcBorders>
              <w:top w:val="nil"/>
              <w:left w:val="nil"/>
              <w:bottom w:val="nil"/>
              <w:right w:val="nil"/>
            </w:tcBorders>
          </w:tcPr>
          <w:p w:rsidR="00564C9F" w:rsidRDefault="00564C9F" w:rsidP="00323135">
            <w:r>
              <w:t>Стекло листовое для витражей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26.11.11.160</w:t>
            </w:r>
          </w:p>
        </w:tc>
        <w:tc>
          <w:tcPr>
            <w:tcW w:w="8400" w:type="dxa"/>
            <w:tcBorders>
              <w:top w:val="nil"/>
              <w:left w:val="nil"/>
              <w:bottom w:val="nil"/>
              <w:right w:val="nil"/>
            </w:tcBorders>
          </w:tcPr>
          <w:p w:rsidR="00564C9F" w:rsidRDefault="00564C9F" w:rsidP="00564C9F">
            <w:pPr>
              <w:pStyle w:val="30"/>
            </w:pPr>
            <w:r>
              <w:t>Стекло листовое тянутое или выдувное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26.11.11.161</w:t>
            </w:r>
          </w:p>
        </w:tc>
        <w:tc>
          <w:tcPr>
            <w:tcW w:w="8400" w:type="dxa"/>
            <w:tcBorders>
              <w:top w:val="nil"/>
              <w:left w:val="nil"/>
              <w:bottom w:val="nil"/>
              <w:right w:val="nil"/>
            </w:tcBorders>
          </w:tcPr>
          <w:p w:rsidR="00564C9F" w:rsidRDefault="00564C9F" w:rsidP="00323135">
            <w:r>
              <w:t>Стекло листовое тянутое или выдувное оконное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26.11.11.162</w:t>
            </w:r>
          </w:p>
        </w:tc>
        <w:tc>
          <w:tcPr>
            <w:tcW w:w="8400" w:type="dxa"/>
            <w:tcBorders>
              <w:top w:val="nil"/>
              <w:left w:val="nil"/>
              <w:bottom w:val="nil"/>
              <w:right w:val="nil"/>
            </w:tcBorders>
          </w:tcPr>
          <w:p w:rsidR="00564C9F" w:rsidRDefault="00564C9F" w:rsidP="00323135">
            <w:r>
              <w:t>Стекло листовое тянутое или выдувное витринное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26.11.11.169</w:t>
            </w:r>
          </w:p>
        </w:tc>
        <w:tc>
          <w:tcPr>
            <w:tcW w:w="8400" w:type="dxa"/>
            <w:tcBorders>
              <w:top w:val="nil"/>
              <w:left w:val="nil"/>
              <w:bottom w:val="nil"/>
              <w:right w:val="nil"/>
            </w:tcBorders>
          </w:tcPr>
          <w:p w:rsidR="00564C9F" w:rsidRDefault="00564C9F" w:rsidP="00323135">
            <w:r>
              <w:t>Стекло листовое тянутое или выдувное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26.11.12    </w:t>
            </w:r>
          </w:p>
        </w:tc>
        <w:tc>
          <w:tcPr>
            <w:tcW w:w="8400" w:type="dxa"/>
            <w:tcBorders>
              <w:top w:val="nil"/>
              <w:left w:val="nil"/>
              <w:bottom w:val="nil"/>
              <w:right w:val="nil"/>
            </w:tcBorders>
          </w:tcPr>
          <w:p w:rsidR="00564C9F" w:rsidRDefault="00564C9F" w:rsidP="00564C9F">
            <w:pPr>
              <w:pStyle w:val="30"/>
            </w:pPr>
            <w:r>
              <w:t>Стекло листовое термически полированное и стекло листовое с матовой или полированной поверхностью, но не обработанное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26.11.12.110</w:t>
            </w:r>
          </w:p>
        </w:tc>
        <w:tc>
          <w:tcPr>
            <w:tcW w:w="8400" w:type="dxa"/>
            <w:tcBorders>
              <w:top w:val="nil"/>
              <w:left w:val="nil"/>
              <w:bottom w:val="nil"/>
              <w:right w:val="nil"/>
            </w:tcBorders>
          </w:tcPr>
          <w:p w:rsidR="00564C9F" w:rsidRDefault="00564C9F" w:rsidP="00564C9F">
            <w:pPr>
              <w:pStyle w:val="30"/>
            </w:pPr>
            <w:r>
              <w:t>Стекло листовое неармированное термически полированное и стекло с матовой или полированной поверхностью, имеющее неотражающий слой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26.11.12.120</w:t>
            </w:r>
          </w:p>
        </w:tc>
        <w:tc>
          <w:tcPr>
            <w:tcW w:w="8400" w:type="dxa"/>
            <w:tcBorders>
              <w:top w:val="nil"/>
              <w:left w:val="nil"/>
              <w:bottom w:val="nil"/>
              <w:right w:val="nil"/>
            </w:tcBorders>
          </w:tcPr>
          <w:p w:rsidR="00564C9F" w:rsidRDefault="00564C9F" w:rsidP="00564C9F">
            <w:pPr>
              <w:pStyle w:val="30"/>
            </w:pPr>
            <w:r>
              <w:t>Стекло листовое неармированное термически полированное и стекло с матовой или полированной поверхностью, имеющее поглощающий или отражающий слой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26.11.12.121</w:t>
            </w:r>
          </w:p>
        </w:tc>
        <w:tc>
          <w:tcPr>
            <w:tcW w:w="8400" w:type="dxa"/>
            <w:tcBorders>
              <w:top w:val="nil"/>
              <w:left w:val="nil"/>
              <w:bottom w:val="nil"/>
              <w:right w:val="nil"/>
            </w:tcBorders>
          </w:tcPr>
          <w:p w:rsidR="00564C9F" w:rsidRDefault="00564C9F" w:rsidP="00323135">
            <w:r>
              <w:t>Стекло листовое неармированное термически полированное и стекло с матовой или полированной поверхностью, имеющее поглощающий или отражающий слой толщиной менее 3,5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26.11.12.122</w:t>
            </w:r>
          </w:p>
        </w:tc>
        <w:tc>
          <w:tcPr>
            <w:tcW w:w="8400" w:type="dxa"/>
            <w:tcBorders>
              <w:top w:val="nil"/>
              <w:left w:val="nil"/>
              <w:bottom w:val="nil"/>
              <w:right w:val="nil"/>
            </w:tcBorders>
          </w:tcPr>
          <w:p w:rsidR="00564C9F" w:rsidRDefault="00564C9F" w:rsidP="00323135">
            <w:r>
              <w:t>Стекло листовое неармированное термически полированное и стекло с матовой или полированной поверхностью, имеющее поглощающий или отражающий слой толщиной более 3,5 мм, но не более 4,5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26.11.12.123</w:t>
            </w:r>
          </w:p>
        </w:tc>
        <w:tc>
          <w:tcPr>
            <w:tcW w:w="8400" w:type="dxa"/>
            <w:tcBorders>
              <w:top w:val="nil"/>
              <w:left w:val="nil"/>
              <w:bottom w:val="nil"/>
              <w:right w:val="nil"/>
            </w:tcBorders>
          </w:tcPr>
          <w:p w:rsidR="00564C9F" w:rsidRDefault="00564C9F" w:rsidP="00323135">
            <w:r>
              <w:t>Стекло листовое неармированное термически полированное и стекло с матовой или полированной поверхностью, имеющее поглощающий или отражающий слой толщиной более 4,5 мм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26.11.12.130</w:t>
            </w:r>
          </w:p>
        </w:tc>
        <w:tc>
          <w:tcPr>
            <w:tcW w:w="8400" w:type="dxa"/>
            <w:tcBorders>
              <w:top w:val="nil"/>
              <w:left w:val="nil"/>
              <w:bottom w:val="nil"/>
              <w:right w:val="nil"/>
            </w:tcBorders>
          </w:tcPr>
          <w:p w:rsidR="00564C9F" w:rsidRDefault="00564C9F" w:rsidP="00564C9F">
            <w:pPr>
              <w:pStyle w:val="30"/>
            </w:pPr>
            <w:r>
              <w:t>Стекло листовое неармированное термически полированное и стекло с матовой или полированной поверхностью, окрашенное по всей массе; непрозрачное, с нанесенным люстром или только с матовой поверхностью</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26.11.12.131</w:t>
            </w:r>
          </w:p>
        </w:tc>
        <w:tc>
          <w:tcPr>
            <w:tcW w:w="8400" w:type="dxa"/>
            <w:tcBorders>
              <w:top w:val="nil"/>
              <w:left w:val="nil"/>
              <w:bottom w:val="nil"/>
              <w:right w:val="nil"/>
            </w:tcBorders>
          </w:tcPr>
          <w:p w:rsidR="00564C9F" w:rsidRDefault="00564C9F" w:rsidP="00323135">
            <w:r>
              <w:t>Стекло листовое неармированное термически полированное и стекло с матовой или полированной поверхностью, окрашенное по всей массе; непрозрачное, с нанесенным люстром или только с матовой поверхностью, толщиной менее 3,5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26.11.12.132</w:t>
            </w:r>
          </w:p>
        </w:tc>
        <w:tc>
          <w:tcPr>
            <w:tcW w:w="8400" w:type="dxa"/>
            <w:tcBorders>
              <w:top w:val="nil"/>
              <w:left w:val="nil"/>
              <w:bottom w:val="nil"/>
              <w:right w:val="nil"/>
            </w:tcBorders>
          </w:tcPr>
          <w:p w:rsidR="00564C9F" w:rsidRDefault="00564C9F" w:rsidP="00323135">
            <w:r>
              <w:t>Стекло листовое неармированное термически полированное и стекло с матовой или полированной поверхностью, окрашенное по всей массе; непрозрачное, с нанесенным люстром или только с матовой поверхностью, толщиной более 3,5 мм, но не более 4,5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26.11.12.133</w:t>
            </w:r>
          </w:p>
        </w:tc>
        <w:tc>
          <w:tcPr>
            <w:tcW w:w="8400" w:type="dxa"/>
            <w:tcBorders>
              <w:top w:val="nil"/>
              <w:left w:val="nil"/>
              <w:bottom w:val="nil"/>
              <w:right w:val="nil"/>
            </w:tcBorders>
          </w:tcPr>
          <w:p w:rsidR="00564C9F" w:rsidRDefault="00564C9F" w:rsidP="00323135">
            <w:r>
              <w:t>Стекло листовое неармированное термически полированное и стекло с матовой или полированной поверхностью, окрашенное по всей массе; непрозрачное, с нанесенным люстром или только с матовой поверхностью, толщиной более 4,5 мм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26.11.12.190</w:t>
            </w:r>
          </w:p>
        </w:tc>
        <w:tc>
          <w:tcPr>
            <w:tcW w:w="8400" w:type="dxa"/>
            <w:tcBorders>
              <w:top w:val="nil"/>
              <w:left w:val="nil"/>
              <w:bottom w:val="nil"/>
              <w:right w:val="nil"/>
            </w:tcBorders>
          </w:tcPr>
          <w:p w:rsidR="00564C9F" w:rsidRDefault="00564C9F" w:rsidP="00564C9F">
            <w:pPr>
              <w:pStyle w:val="30"/>
            </w:pPr>
            <w:r>
              <w:t>Стекло листовое неармированное термически полированное и стекло с матовой или полированной поверхностью, имеющее поглощающий, отражающий или неотражающий слой, прочее, не включенное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26.11.12.210</w:t>
            </w:r>
          </w:p>
        </w:tc>
        <w:tc>
          <w:tcPr>
            <w:tcW w:w="8400" w:type="dxa"/>
            <w:tcBorders>
              <w:top w:val="nil"/>
              <w:left w:val="nil"/>
              <w:bottom w:val="nil"/>
              <w:right w:val="nil"/>
            </w:tcBorders>
          </w:tcPr>
          <w:p w:rsidR="00564C9F" w:rsidRDefault="00564C9F" w:rsidP="00564C9F">
            <w:pPr>
              <w:pStyle w:val="30"/>
            </w:pPr>
            <w:r>
              <w:t>Стекло листовое армированное термически полированное и стекло листовое с матовой или полированной поверхностью, но не обработанное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26.11.9     </w:t>
            </w:r>
          </w:p>
        </w:tc>
        <w:tc>
          <w:tcPr>
            <w:tcW w:w="8400" w:type="dxa"/>
            <w:tcBorders>
              <w:top w:val="nil"/>
              <w:left w:val="nil"/>
              <w:bottom w:val="nil"/>
              <w:right w:val="nil"/>
            </w:tcBorders>
          </w:tcPr>
          <w:p w:rsidR="00564C9F" w:rsidRDefault="00564C9F" w:rsidP="00564C9F">
            <w:pPr>
              <w:pStyle w:val="30"/>
            </w:pPr>
            <w:r>
              <w:t>Услуги по производству листового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26.11.99    </w:t>
            </w:r>
          </w:p>
        </w:tc>
        <w:tc>
          <w:tcPr>
            <w:tcW w:w="8400" w:type="dxa"/>
            <w:tcBorders>
              <w:top w:val="nil"/>
              <w:left w:val="nil"/>
              <w:bottom w:val="nil"/>
              <w:right w:val="nil"/>
            </w:tcBorders>
          </w:tcPr>
          <w:p w:rsidR="00564C9F" w:rsidRDefault="00564C9F" w:rsidP="00564C9F">
            <w:pPr>
              <w:pStyle w:val="30"/>
            </w:pPr>
            <w:r>
              <w:t>Услуги по производству листового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26.11.99.000</w:t>
            </w:r>
          </w:p>
        </w:tc>
        <w:tc>
          <w:tcPr>
            <w:tcW w:w="8400" w:type="dxa"/>
            <w:tcBorders>
              <w:top w:val="nil"/>
              <w:left w:val="nil"/>
              <w:bottom w:val="nil"/>
              <w:right w:val="nil"/>
            </w:tcBorders>
          </w:tcPr>
          <w:p w:rsidR="00564C9F" w:rsidRDefault="00564C9F" w:rsidP="00564C9F">
            <w:pPr>
              <w:pStyle w:val="30"/>
            </w:pPr>
            <w:r>
              <w:t>Услуги по производству листового стекла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lastRenderedPageBreak/>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26.12       </w:t>
            </w:r>
          </w:p>
        </w:tc>
        <w:tc>
          <w:tcPr>
            <w:tcW w:w="8400" w:type="dxa"/>
            <w:tcBorders>
              <w:top w:val="nil"/>
              <w:left w:val="nil"/>
              <w:bottom w:val="nil"/>
              <w:right w:val="nil"/>
            </w:tcBorders>
          </w:tcPr>
          <w:p w:rsidR="00564C9F" w:rsidRDefault="00564C9F" w:rsidP="00564C9F">
            <w:pPr>
              <w:pStyle w:val="30"/>
            </w:pPr>
            <w:r>
              <w:t>Стекло листовое гнутое и обработанное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26.12.1     </w:t>
            </w:r>
          </w:p>
        </w:tc>
        <w:tc>
          <w:tcPr>
            <w:tcW w:w="8400" w:type="dxa"/>
            <w:tcBorders>
              <w:top w:val="nil"/>
              <w:left w:val="nil"/>
              <w:bottom w:val="nil"/>
              <w:right w:val="nil"/>
            </w:tcBorders>
          </w:tcPr>
          <w:p w:rsidR="00564C9F" w:rsidRDefault="00564C9F" w:rsidP="00564C9F">
            <w:pPr>
              <w:pStyle w:val="30"/>
            </w:pPr>
            <w:r>
              <w:t>Стекло листовое гнутое и обработанное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26.12.11    </w:t>
            </w:r>
          </w:p>
        </w:tc>
        <w:tc>
          <w:tcPr>
            <w:tcW w:w="8400" w:type="dxa"/>
            <w:tcBorders>
              <w:top w:val="nil"/>
              <w:left w:val="nil"/>
              <w:bottom w:val="nil"/>
              <w:right w:val="nil"/>
            </w:tcBorders>
          </w:tcPr>
          <w:p w:rsidR="00564C9F" w:rsidRDefault="00564C9F" w:rsidP="00564C9F">
            <w:pPr>
              <w:pStyle w:val="30"/>
            </w:pPr>
            <w:r>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26.12.11.110</w:t>
            </w:r>
          </w:p>
        </w:tc>
        <w:tc>
          <w:tcPr>
            <w:tcW w:w="8400" w:type="dxa"/>
            <w:tcBorders>
              <w:top w:val="nil"/>
              <w:left w:val="nil"/>
              <w:bottom w:val="nil"/>
              <w:right w:val="nil"/>
            </w:tcBorders>
          </w:tcPr>
          <w:p w:rsidR="00564C9F" w:rsidRDefault="00564C9F" w:rsidP="00564C9F">
            <w:pPr>
              <w:pStyle w:val="30"/>
            </w:pPr>
            <w:r>
              <w:t>Стекло гнутое (кроме безопасного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26.12.11.120</w:t>
            </w:r>
          </w:p>
        </w:tc>
        <w:tc>
          <w:tcPr>
            <w:tcW w:w="8400" w:type="dxa"/>
            <w:tcBorders>
              <w:top w:val="nil"/>
              <w:left w:val="nil"/>
              <w:bottom w:val="nil"/>
              <w:right w:val="nil"/>
            </w:tcBorders>
          </w:tcPr>
          <w:p w:rsidR="00564C9F" w:rsidRDefault="00564C9F" w:rsidP="00564C9F">
            <w:pPr>
              <w:pStyle w:val="30"/>
            </w:pPr>
            <w:r>
              <w:t>Стекло фацетированное (стекло с обработанными краями)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26.12.11.121</w:t>
            </w:r>
          </w:p>
        </w:tc>
        <w:tc>
          <w:tcPr>
            <w:tcW w:w="8400" w:type="dxa"/>
            <w:tcBorders>
              <w:top w:val="nil"/>
              <w:left w:val="nil"/>
              <w:bottom w:val="nil"/>
              <w:right w:val="nil"/>
            </w:tcBorders>
          </w:tcPr>
          <w:p w:rsidR="00564C9F" w:rsidRDefault="00564C9F" w:rsidP="00323135">
            <w:r>
              <w:t>Стекло фацетированное неполированное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26.12.11.122</w:t>
            </w:r>
          </w:p>
        </w:tc>
        <w:tc>
          <w:tcPr>
            <w:tcW w:w="8400" w:type="dxa"/>
            <w:tcBorders>
              <w:top w:val="nil"/>
              <w:left w:val="nil"/>
              <w:bottom w:val="nil"/>
              <w:right w:val="nil"/>
            </w:tcBorders>
          </w:tcPr>
          <w:p w:rsidR="00564C9F" w:rsidRDefault="00564C9F" w:rsidP="00323135">
            <w:r>
              <w:t>Стекло фацетированное полированное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26.12.11.123</w:t>
            </w:r>
          </w:p>
        </w:tc>
        <w:tc>
          <w:tcPr>
            <w:tcW w:w="8400" w:type="dxa"/>
            <w:tcBorders>
              <w:top w:val="nil"/>
              <w:left w:val="nil"/>
              <w:bottom w:val="nil"/>
              <w:right w:val="nil"/>
            </w:tcBorders>
          </w:tcPr>
          <w:p w:rsidR="00564C9F" w:rsidRDefault="00564C9F" w:rsidP="00323135">
            <w:r>
              <w:t>Стекло фацетированное узорчатое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26.12.11.124</w:t>
            </w:r>
          </w:p>
        </w:tc>
        <w:tc>
          <w:tcPr>
            <w:tcW w:w="8400" w:type="dxa"/>
            <w:tcBorders>
              <w:top w:val="nil"/>
              <w:left w:val="nil"/>
              <w:bottom w:val="nil"/>
              <w:right w:val="nil"/>
            </w:tcBorders>
          </w:tcPr>
          <w:p w:rsidR="00564C9F" w:rsidRDefault="00564C9F" w:rsidP="00323135">
            <w:r>
              <w:t>Стекло фацетированное с токопроводящим покрытием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26.12.11.129</w:t>
            </w:r>
          </w:p>
        </w:tc>
        <w:tc>
          <w:tcPr>
            <w:tcW w:w="8400" w:type="dxa"/>
            <w:tcBorders>
              <w:top w:val="nil"/>
              <w:left w:val="nil"/>
              <w:bottom w:val="nil"/>
              <w:right w:val="nil"/>
            </w:tcBorders>
          </w:tcPr>
          <w:p w:rsidR="00564C9F" w:rsidRDefault="00564C9F" w:rsidP="00323135">
            <w:r>
              <w:t>Стекло фацетированное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26.12.11.130</w:t>
            </w:r>
          </w:p>
        </w:tc>
        <w:tc>
          <w:tcPr>
            <w:tcW w:w="8400" w:type="dxa"/>
            <w:tcBorders>
              <w:top w:val="nil"/>
              <w:left w:val="nil"/>
              <w:bottom w:val="nil"/>
              <w:right w:val="nil"/>
            </w:tcBorders>
          </w:tcPr>
          <w:p w:rsidR="00564C9F" w:rsidRDefault="00564C9F" w:rsidP="00564C9F">
            <w:pPr>
              <w:pStyle w:val="30"/>
            </w:pPr>
            <w:r>
              <w:t>Стекло перфорированное или рифленое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26.12.11.140</w:t>
            </w:r>
          </w:p>
        </w:tc>
        <w:tc>
          <w:tcPr>
            <w:tcW w:w="8400" w:type="dxa"/>
            <w:tcBorders>
              <w:top w:val="nil"/>
              <w:left w:val="nil"/>
              <w:bottom w:val="nil"/>
              <w:right w:val="nil"/>
            </w:tcBorders>
          </w:tcPr>
          <w:p w:rsidR="00564C9F" w:rsidRDefault="00564C9F" w:rsidP="00564C9F">
            <w:pPr>
              <w:pStyle w:val="30"/>
            </w:pPr>
            <w:r>
              <w:t>Стекло с поверхностью, обработанной после изготовления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26.12.11.141</w:t>
            </w:r>
          </w:p>
        </w:tc>
        <w:tc>
          <w:tcPr>
            <w:tcW w:w="8400" w:type="dxa"/>
            <w:tcBorders>
              <w:top w:val="nil"/>
              <w:left w:val="nil"/>
              <w:bottom w:val="nil"/>
              <w:right w:val="nil"/>
            </w:tcBorders>
          </w:tcPr>
          <w:p w:rsidR="00564C9F" w:rsidRDefault="00564C9F" w:rsidP="00323135">
            <w:r>
              <w:t>Стекло, обработанное с использованием процессов затемнения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26.12.11.142</w:t>
            </w:r>
          </w:p>
        </w:tc>
        <w:tc>
          <w:tcPr>
            <w:tcW w:w="8400" w:type="dxa"/>
            <w:tcBorders>
              <w:top w:val="nil"/>
              <w:left w:val="nil"/>
              <w:bottom w:val="nil"/>
              <w:right w:val="nil"/>
            </w:tcBorders>
          </w:tcPr>
          <w:p w:rsidR="00564C9F" w:rsidRDefault="00564C9F" w:rsidP="00323135">
            <w:r>
              <w:t>Стекло матовое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26.12.11.143</w:t>
            </w:r>
          </w:p>
        </w:tc>
        <w:tc>
          <w:tcPr>
            <w:tcW w:w="8400" w:type="dxa"/>
            <w:tcBorders>
              <w:top w:val="nil"/>
              <w:left w:val="nil"/>
              <w:bottom w:val="nil"/>
              <w:right w:val="nil"/>
            </w:tcBorders>
          </w:tcPr>
          <w:p w:rsidR="00564C9F" w:rsidRDefault="00564C9F" w:rsidP="00323135">
            <w:r>
              <w:t>Стекло, гравированное или травленное любым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26.12.11.144</w:t>
            </w:r>
          </w:p>
        </w:tc>
        <w:tc>
          <w:tcPr>
            <w:tcW w:w="8400" w:type="dxa"/>
            <w:tcBorders>
              <w:top w:val="nil"/>
              <w:left w:val="nil"/>
              <w:bottom w:val="nil"/>
              <w:right w:val="nil"/>
            </w:tcBorders>
          </w:tcPr>
          <w:p w:rsidR="00564C9F" w:rsidRDefault="00564C9F" w:rsidP="00323135">
            <w:r>
              <w:t>Стекло эмалированное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26.12.11.145</w:t>
            </w:r>
          </w:p>
        </w:tc>
        <w:tc>
          <w:tcPr>
            <w:tcW w:w="8400" w:type="dxa"/>
            <w:tcBorders>
              <w:top w:val="nil"/>
              <w:left w:val="nil"/>
              <w:bottom w:val="nil"/>
              <w:right w:val="nil"/>
            </w:tcBorders>
          </w:tcPr>
          <w:p w:rsidR="00564C9F" w:rsidRDefault="00564C9F" w:rsidP="00323135">
            <w:r>
              <w:t>Стекло с различными рисунками и украшениями, нанесенными вручную, трафаретной печатью и аналогичными способами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26.12.11.190</w:t>
            </w:r>
          </w:p>
        </w:tc>
        <w:tc>
          <w:tcPr>
            <w:tcW w:w="8400" w:type="dxa"/>
            <w:tcBorders>
              <w:top w:val="nil"/>
              <w:left w:val="nil"/>
              <w:bottom w:val="nil"/>
              <w:right w:val="nil"/>
            </w:tcBorders>
          </w:tcPr>
          <w:p w:rsidR="00564C9F" w:rsidRDefault="00564C9F" w:rsidP="00564C9F">
            <w:pPr>
              <w:pStyle w:val="30"/>
            </w:pPr>
            <w:r>
              <w:t>Стекло листовое гнутое, граненое, гравированное, сверленое, эмалированное или обработанное иным способом, но не вставленное в раму или оправу,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26.12.12    </w:t>
            </w:r>
          </w:p>
        </w:tc>
        <w:tc>
          <w:tcPr>
            <w:tcW w:w="8400" w:type="dxa"/>
            <w:tcBorders>
              <w:top w:val="nil"/>
              <w:left w:val="nil"/>
              <w:bottom w:val="nil"/>
              <w:right w:val="nil"/>
            </w:tcBorders>
          </w:tcPr>
          <w:p w:rsidR="00564C9F" w:rsidRDefault="00564C9F" w:rsidP="00564C9F">
            <w:pPr>
              <w:pStyle w:val="30"/>
            </w:pPr>
            <w:r>
              <w:t>Стекло безопасное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26.12.12.110</w:t>
            </w:r>
          </w:p>
        </w:tc>
        <w:tc>
          <w:tcPr>
            <w:tcW w:w="8400" w:type="dxa"/>
            <w:tcBorders>
              <w:top w:val="nil"/>
              <w:left w:val="nil"/>
              <w:bottom w:val="nil"/>
              <w:right w:val="nil"/>
            </w:tcBorders>
          </w:tcPr>
          <w:p w:rsidR="00564C9F" w:rsidRDefault="00564C9F" w:rsidP="00564C9F">
            <w:pPr>
              <w:pStyle w:val="30"/>
            </w:pPr>
            <w:r>
              <w:t>Стекло безопасное закаленное (сталинит)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стекло безопасное закаленное для автотранспортных средств</w:t>
            </w:r>
          </w:p>
          <w:p w:rsidR="00564C9F" w:rsidRDefault="00564C9F" w:rsidP="00323135">
            <w:r>
              <w:t>- стекло безопасное закаленное для воздушного и водного транспорта</w:t>
            </w:r>
          </w:p>
          <w:p w:rsidR="00564C9F" w:rsidRDefault="00564C9F" w:rsidP="00323135">
            <w:r>
              <w:t>- стекло безопасное закаленное для ракетно-космических систем</w:t>
            </w:r>
          </w:p>
          <w:p w:rsidR="00564C9F" w:rsidRDefault="00564C9F" w:rsidP="00323135">
            <w:r>
              <w:t>- стекло безопасное закаленное другого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26.12.12.111</w:t>
            </w:r>
          </w:p>
        </w:tc>
        <w:tc>
          <w:tcPr>
            <w:tcW w:w="8400" w:type="dxa"/>
            <w:tcBorders>
              <w:top w:val="nil"/>
              <w:left w:val="nil"/>
              <w:bottom w:val="nil"/>
              <w:right w:val="nil"/>
            </w:tcBorders>
          </w:tcPr>
          <w:p w:rsidR="00564C9F" w:rsidRDefault="00564C9F" w:rsidP="00323135">
            <w:r>
              <w:t>Стекло безопасное закаленное неполированное плоское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26.12.12.112</w:t>
            </w:r>
          </w:p>
        </w:tc>
        <w:tc>
          <w:tcPr>
            <w:tcW w:w="8400" w:type="dxa"/>
            <w:tcBorders>
              <w:top w:val="nil"/>
              <w:left w:val="nil"/>
              <w:bottom w:val="nil"/>
              <w:right w:val="nil"/>
            </w:tcBorders>
          </w:tcPr>
          <w:p w:rsidR="00564C9F" w:rsidRDefault="00564C9F" w:rsidP="00323135">
            <w:r>
              <w:t>Стекло безопасное закаленное неполированное гнутое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26.12.12.113</w:t>
            </w:r>
          </w:p>
        </w:tc>
        <w:tc>
          <w:tcPr>
            <w:tcW w:w="8400" w:type="dxa"/>
            <w:tcBorders>
              <w:top w:val="nil"/>
              <w:left w:val="nil"/>
              <w:bottom w:val="nil"/>
              <w:right w:val="nil"/>
            </w:tcBorders>
          </w:tcPr>
          <w:p w:rsidR="00564C9F" w:rsidRDefault="00564C9F" w:rsidP="00323135">
            <w:r>
              <w:t>Стекло безопасное закаленное полированное плоское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26.12.12.114</w:t>
            </w:r>
          </w:p>
        </w:tc>
        <w:tc>
          <w:tcPr>
            <w:tcW w:w="8400" w:type="dxa"/>
            <w:tcBorders>
              <w:top w:val="nil"/>
              <w:left w:val="nil"/>
              <w:bottom w:val="nil"/>
              <w:right w:val="nil"/>
            </w:tcBorders>
          </w:tcPr>
          <w:p w:rsidR="00564C9F" w:rsidRDefault="00564C9F" w:rsidP="00323135">
            <w:r>
              <w:t>Стекло безопасное закаленное полированное гнутое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26.12.12.119</w:t>
            </w:r>
          </w:p>
        </w:tc>
        <w:tc>
          <w:tcPr>
            <w:tcW w:w="8400" w:type="dxa"/>
            <w:tcBorders>
              <w:top w:val="nil"/>
              <w:left w:val="nil"/>
              <w:bottom w:val="nil"/>
              <w:right w:val="nil"/>
            </w:tcBorders>
          </w:tcPr>
          <w:p w:rsidR="00564C9F" w:rsidRDefault="00564C9F" w:rsidP="00323135">
            <w:r>
              <w:t>Стекло безопасное закаленное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26.12.12.120</w:t>
            </w:r>
          </w:p>
        </w:tc>
        <w:tc>
          <w:tcPr>
            <w:tcW w:w="8400" w:type="dxa"/>
            <w:tcBorders>
              <w:top w:val="nil"/>
              <w:left w:val="nil"/>
              <w:bottom w:val="nil"/>
              <w:right w:val="nil"/>
            </w:tcBorders>
          </w:tcPr>
          <w:p w:rsidR="00564C9F" w:rsidRDefault="00564C9F" w:rsidP="00564C9F">
            <w:pPr>
              <w:pStyle w:val="30"/>
            </w:pPr>
            <w:r>
              <w:t>Стекло безопасное многослойное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стекло безопасное многослойное для автотранспортных средств</w:t>
            </w:r>
          </w:p>
          <w:p w:rsidR="00564C9F" w:rsidRDefault="00564C9F" w:rsidP="00323135">
            <w:r>
              <w:t>- стекло безопасное многослойное для воздушного и водного транспорта</w:t>
            </w:r>
          </w:p>
          <w:p w:rsidR="00564C9F" w:rsidRDefault="00564C9F" w:rsidP="00323135">
            <w:r>
              <w:t>- стекло безопасное многослойное для ракетно-космических систем</w:t>
            </w:r>
          </w:p>
          <w:p w:rsidR="00564C9F" w:rsidRDefault="00564C9F" w:rsidP="00323135">
            <w:r>
              <w:t>- стекло безопасное многослойное другого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26.12.12.121</w:t>
            </w:r>
          </w:p>
        </w:tc>
        <w:tc>
          <w:tcPr>
            <w:tcW w:w="8400" w:type="dxa"/>
            <w:tcBorders>
              <w:top w:val="nil"/>
              <w:left w:val="nil"/>
              <w:bottom w:val="nil"/>
              <w:right w:val="nil"/>
            </w:tcBorders>
          </w:tcPr>
          <w:p w:rsidR="00564C9F" w:rsidRDefault="00564C9F" w:rsidP="00323135">
            <w:r>
              <w:t>Стекло безопасное многослойное неполированное плоское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26.12.12.122</w:t>
            </w:r>
          </w:p>
        </w:tc>
        <w:tc>
          <w:tcPr>
            <w:tcW w:w="8400" w:type="dxa"/>
            <w:tcBorders>
              <w:top w:val="nil"/>
              <w:left w:val="nil"/>
              <w:bottom w:val="nil"/>
              <w:right w:val="nil"/>
            </w:tcBorders>
          </w:tcPr>
          <w:p w:rsidR="00564C9F" w:rsidRDefault="00564C9F" w:rsidP="00323135">
            <w:r>
              <w:t>Стекло безопасное многослойное неполированное гнутое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26.12.12.123</w:t>
            </w:r>
          </w:p>
        </w:tc>
        <w:tc>
          <w:tcPr>
            <w:tcW w:w="8400" w:type="dxa"/>
            <w:tcBorders>
              <w:top w:val="nil"/>
              <w:left w:val="nil"/>
              <w:bottom w:val="nil"/>
              <w:right w:val="nil"/>
            </w:tcBorders>
          </w:tcPr>
          <w:p w:rsidR="00564C9F" w:rsidRDefault="00564C9F" w:rsidP="00323135">
            <w:r>
              <w:t>Стекло безопасное многослойное полированное плоское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26.12.12.124</w:t>
            </w:r>
          </w:p>
        </w:tc>
        <w:tc>
          <w:tcPr>
            <w:tcW w:w="8400" w:type="dxa"/>
            <w:tcBorders>
              <w:top w:val="nil"/>
              <w:left w:val="nil"/>
              <w:bottom w:val="nil"/>
              <w:right w:val="nil"/>
            </w:tcBorders>
          </w:tcPr>
          <w:p w:rsidR="00564C9F" w:rsidRDefault="00564C9F" w:rsidP="00323135">
            <w:r>
              <w:t>Стекло безопасное многослойное полированное гнутое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26.12.12.129</w:t>
            </w:r>
          </w:p>
        </w:tc>
        <w:tc>
          <w:tcPr>
            <w:tcW w:w="8400" w:type="dxa"/>
            <w:tcBorders>
              <w:top w:val="nil"/>
              <w:left w:val="nil"/>
              <w:bottom w:val="nil"/>
              <w:right w:val="nil"/>
            </w:tcBorders>
          </w:tcPr>
          <w:p w:rsidR="00564C9F" w:rsidRDefault="00564C9F" w:rsidP="00323135">
            <w:r>
              <w:t>Стекло безопасное многослойное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26.12.13    </w:t>
            </w:r>
          </w:p>
        </w:tc>
        <w:tc>
          <w:tcPr>
            <w:tcW w:w="8400" w:type="dxa"/>
            <w:tcBorders>
              <w:top w:val="nil"/>
              <w:left w:val="nil"/>
              <w:bottom w:val="nil"/>
              <w:right w:val="nil"/>
            </w:tcBorders>
          </w:tcPr>
          <w:p w:rsidR="00564C9F" w:rsidRDefault="00564C9F" w:rsidP="00564C9F">
            <w:pPr>
              <w:pStyle w:val="30"/>
            </w:pPr>
            <w:r>
              <w:t>Зеркала стеклянные, изделия из стекла изолирующие многослойные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26.12.13.110</w:t>
            </w:r>
          </w:p>
        </w:tc>
        <w:tc>
          <w:tcPr>
            <w:tcW w:w="8400" w:type="dxa"/>
            <w:tcBorders>
              <w:top w:val="nil"/>
              <w:left w:val="nil"/>
              <w:bottom w:val="nil"/>
              <w:right w:val="nil"/>
            </w:tcBorders>
          </w:tcPr>
          <w:p w:rsidR="00564C9F" w:rsidRDefault="00564C9F" w:rsidP="00564C9F">
            <w:pPr>
              <w:pStyle w:val="30"/>
            </w:pPr>
            <w:r>
              <w:t>Зеркала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26.12.13.111</w:t>
            </w:r>
          </w:p>
        </w:tc>
        <w:tc>
          <w:tcPr>
            <w:tcW w:w="8400" w:type="dxa"/>
            <w:tcBorders>
              <w:top w:val="nil"/>
              <w:left w:val="nil"/>
              <w:bottom w:val="nil"/>
              <w:right w:val="nil"/>
            </w:tcBorders>
          </w:tcPr>
          <w:p w:rsidR="00564C9F" w:rsidRDefault="00564C9F" w:rsidP="00323135">
            <w:r>
              <w:t>Зеркала стеклянные бытовые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26.12.13.112</w:t>
            </w:r>
          </w:p>
        </w:tc>
        <w:tc>
          <w:tcPr>
            <w:tcW w:w="8400" w:type="dxa"/>
            <w:tcBorders>
              <w:top w:val="nil"/>
              <w:left w:val="nil"/>
              <w:bottom w:val="nil"/>
              <w:right w:val="nil"/>
            </w:tcBorders>
          </w:tcPr>
          <w:p w:rsidR="00564C9F" w:rsidRDefault="00564C9F" w:rsidP="00323135">
            <w:r>
              <w:t>Зеркала стеклянные технические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26.12.13.113</w:t>
            </w:r>
          </w:p>
        </w:tc>
        <w:tc>
          <w:tcPr>
            <w:tcW w:w="8400" w:type="dxa"/>
            <w:tcBorders>
              <w:top w:val="nil"/>
              <w:left w:val="nil"/>
              <w:bottom w:val="nil"/>
              <w:right w:val="nil"/>
            </w:tcBorders>
          </w:tcPr>
          <w:p w:rsidR="00564C9F" w:rsidRDefault="00564C9F" w:rsidP="00323135">
            <w:r>
              <w:t>Зеркала заднего обзора для транспортных средств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26.12.13.119</w:t>
            </w:r>
          </w:p>
        </w:tc>
        <w:tc>
          <w:tcPr>
            <w:tcW w:w="8400" w:type="dxa"/>
            <w:tcBorders>
              <w:top w:val="nil"/>
              <w:left w:val="nil"/>
              <w:bottom w:val="nil"/>
              <w:right w:val="nil"/>
            </w:tcBorders>
          </w:tcPr>
          <w:p w:rsidR="00564C9F" w:rsidRDefault="00564C9F" w:rsidP="00323135">
            <w:r>
              <w:t>Зеркала стеклянные в рамах и без рам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26.12.13.120</w:t>
            </w:r>
          </w:p>
        </w:tc>
        <w:tc>
          <w:tcPr>
            <w:tcW w:w="8400" w:type="dxa"/>
            <w:tcBorders>
              <w:top w:val="nil"/>
              <w:left w:val="nil"/>
              <w:bottom w:val="nil"/>
              <w:right w:val="nil"/>
            </w:tcBorders>
          </w:tcPr>
          <w:p w:rsidR="00564C9F" w:rsidRDefault="00564C9F" w:rsidP="00564C9F">
            <w:pPr>
              <w:pStyle w:val="30"/>
            </w:pPr>
            <w:r>
              <w:t>Стеклопакеты (без оконных переплетов)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26.12.13.121</w:t>
            </w:r>
          </w:p>
        </w:tc>
        <w:tc>
          <w:tcPr>
            <w:tcW w:w="8400" w:type="dxa"/>
            <w:tcBorders>
              <w:top w:val="nil"/>
              <w:left w:val="nil"/>
              <w:bottom w:val="nil"/>
              <w:right w:val="nil"/>
            </w:tcBorders>
          </w:tcPr>
          <w:p w:rsidR="00564C9F" w:rsidRDefault="00564C9F" w:rsidP="00323135">
            <w:r>
              <w:t>Стеклопакеты из неполированного стекла (без оконных переплетов)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26.12.13.122</w:t>
            </w:r>
          </w:p>
        </w:tc>
        <w:tc>
          <w:tcPr>
            <w:tcW w:w="8400" w:type="dxa"/>
            <w:tcBorders>
              <w:top w:val="nil"/>
              <w:left w:val="nil"/>
              <w:bottom w:val="nil"/>
              <w:right w:val="nil"/>
            </w:tcBorders>
          </w:tcPr>
          <w:p w:rsidR="00564C9F" w:rsidRDefault="00564C9F" w:rsidP="00323135">
            <w:r>
              <w:t>Стеклопакеты из полированного стекла (без оконных переплетов)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26.12.13.123</w:t>
            </w:r>
          </w:p>
        </w:tc>
        <w:tc>
          <w:tcPr>
            <w:tcW w:w="8400" w:type="dxa"/>
            <w:tcBorders>
              <w:top w:val="nil"/>
              <w:left w:val="nil"/>
              <w:bottom w:val="nil"/>
              <w:right w:val="nil"/>
            </w:tcBorders>
          </w:tcPr>
          <w:p w:rsidR="00564C9F" w:rsidRDefault="00564C9F" w:rsidP="00323135">
            <w:r>
              <w:t>Стеклопакеты из витринного неполированного стекла (без оконных переплетов)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26.12.13.124</w:t>
            </w:r>
          </w:p>
        </w:tc>
        <w:tc>
          <w:tcPr>
            <w:tcW w:w="8400" w:type="dxa"/>
            <w:tcBorders>
              <w:top w:val="nil"/>
              <w:left w:val="nil"/>
              <w:bottom w:val="nil"/>
              <w:right w:val="nil"/>
            </w:tcBorders>
          </w:tcPr>
          <w:p w:rsidR="00564C9F" w:rsidRDefault="00564C9F" w:rsidP="00323135">
            <w:r>
              <w:t>Стеклопакеты из витринного полированного стекла (без оконных переплетов)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26.12.13.125</w:t>
            </w:r>
          </w:p>
        </w:tc>
        <w:tc>
          <w:tcPr>
            <w:tcW w:w="8400" w:type="dxa"/>
            <w:tcBorders>
              <w:top w:val="nil"/>
              <w:left w:val="nil"/>
              <w:bottom w:val="nil"/>
              <w:right w:val="nil"/>
            </w:tcBorders>
          </w:tcPr>
          <w:p w:rsidR="00564C9F" w:rsidRDefault="00564C9F" w:rsidP="00323135">
            <w:r>
              <w:t>Стеклопакеты из термообработанного теплопоглащающего стекла (без оконных переплетов)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26.12.13.130</w:t>
            </w:r>
          </w:p>
        </w:tc>
        <w:tc>
          <w:tcPr>
            <w:tcW w:w="8400" w:type="dxa"/>
            <w:tcBorders>
              <w:top w:val="nil"/>
              <w:left w:val="nil"/>
              <w:bottom w:val="nil"/>
              <w:right w:val="nil"/>
            </w:tcBorders>
          </w:tcPr>
          <w:p w:rsidR="00564C9F" w:rsidRDefault="00564C9F" w:rsidP="00564C9F">
            <w:pPr>
              <w:pStyle w:val="30"/>
            </w:pPr>
            <w:r>
              <w:t>Изделия из стекла (кроме стеклопакетов) изолирующие многослойные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26.12.9     </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листового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26.12.90    </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листового стекла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чистовой (финишной) обработке стеклянных зеркал</w:t>
            </w:r>
          </w:p>
          <w:p w:rsidR="00564C9F" w:rsidRDefault="00564C9F" w:rsidP="00323135">
            <w:r>
              <w:t>- услуги по тонированию, нанесению матового покрытия, склеиванию и гравированию листового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26.12.90.110</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листового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26.12.90.120</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стеклянных зеркал</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26.12.90.130</w:t>
            </w:r>
          </w:p>
        </w:tc>
        <w:tc>
          <w:tcPr>
            <w:tcW w:w="8400" w:type="dxa"/>
            <w:tcBorders>
              <w:top w:val="nil"/>
              <w:left w:val="nil"/>
              <w:bottom w:val="nil"/>
              <w:right w:val="nil"/>
            </w:tcBorders>
          </w:tcPr>
          <w:p w:rsidR="00564C9F" w:rsidRDefault="00564C9F" w:rsidP="00564C9F">
            <w:pPr>
              <w:pStyle w:val="30"/>
            </w:pPr>
            <w:r>
              <w:t>Услуги по тонированию листового стекла или нанесению на него матового покрытия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26.12.90.140</w:t>
            </w:r>
          </w:p>
        </w:tc>
        <w:tc>
          <w:tcPr>
            <w:tcW w:w="8400" w:type="dxa"/>
            <w:tcBorders>
              <w:top w:val="nil"/>
              <w:left w:val="nil"/>
              <w:bottom w:val="nil"/>
              <w:right w:val="nil"/>
            </w:tcBorders>
          </w:tcPr>
          <w:p w:rsidR="00564C9F" w:rsidRDefault="00564C9F" w:rsidP="00564C9F">
            <w:pPr>
              <w:pStyle w:val="30"/>
            </w:pPr>
            <w:r>
              <w:t>Услуги по склеиванию листового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26.12.90.150</w:t>
            </w:r>
          </w:p>
        </w:tc>
        <w:tc>
          <w:tcPr>
            <w:tcW w:w="8400" w:type="dxa"/>
            <w:tcBorders>
              <w:top w:val="nil"/>
              <w:left w:val="nil"/>
              <w:bottom w:val="nil"/>
              <w:right w:val="nil"/>
            </w:tcBorders>
          </w:tcPr>
          <w:p w:rsidR="00564C9F" w:rsidRDefault="00564C9F" w:rsidP="00564C9F">
            <w:pPr>
              <w:pStyle w:val="30"/>
            </w:pPr>
            <w:r>
              <w:t>Услуги по гравированию листового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26.12.90.190</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листового стекла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       </w:t>
            </w:r>
          </w:p>
        </w:tc>
        <w:tc>
          <w:tcPr>
            <w:tcW w:w="8400" w:type="dxa"/>
            <w:tcBorders>
              <w:top w:val="nil"/>
              <w:left w:val="nil"/>
              <w:bottom w:val="nil"/>
              <w:right w:val="nil"/>
            </w:tcBorders>
          </w:tcPr>
          <w:p w:rsidR="00564C9F" w:rsidRDefault="00564C9F" w:rsidP="00564C9F">
            <w:pPr>
              <w:pStyle w:val="30"/>
            </w:pPr>
            <w:r>
              <w:t>Стекло полое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26.13.1     </w:t>
            </w:r>
          </w:p>
        </w:tc>
        <w:tc>
          <w:tcPr>
            <w:tcW w:w="8400" w:type="dxa"/>
            <w:tcBorders>
              <w:top w:val="nil"/>
              <w:left w:val="nil"/>
              <w:bottom w:val="nil"/>
              <w:right w:val="nil"/>
            </w:tcBorders>
          </w:tcPr>
          <w:p w:rsidR="00564C9F" w:rsidRDefault="00564C9F" w:rsidP="00564C9F">
            <w:pPr>
              <w:pStyle w:val="30"/>
            </w:pPr>
            <w:r>
              <w:t>Стекло полое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26.13.11    </w:t>
            </w:r>
          </w:p>
        </w:tc>
        <w:tc>
          <w:tcPr>
            <w:tcW w:w="8400" w:type="dxa"/>
            <w:tcBorders>
              <w:top w:val="nil"/>
              <w:left w:val="nil"/>
              <w:bottom w:val="nil"/>
              <w:right w:val="nil"/>
            </w:tcBorders>
          </w:tcPr>
          <w:p w:rsidR="00564C9F" w:rsidRDefault="00564C9F" w:rsidP="00564C9F">
            <w:pPr>
              <w:pStyle w:val="30"/>
            </w:pPr>
            <w:r>
              <w:t>Бутылки, банки, флаконы и тара из стекла прочая, кроме ампул; пробки, крышки и средства укупорочные из стекла прочие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колбы стеклянные для термосов и других вакуумных сосудов (см. 26.13.14)</w:t>
            </w:r>
          </w:p>
          <w:p w:rsidR="00564C9F" w:rsidRDefault="00564C9F" w:rsidP="00323135">
            <w:r>
              <w:t>- бутылочки стеклянные для детского питания (см. 26.13.13.713)</w:t>
            </w:r>
          </w:p>
          <w:p w:rsidR="00564C9F" w:rsidRDefault="00564C9F" w:rsidP="00323135">
            <w:r>
              <w:t>- бутылки и фляжки, полностью или в значительной мере покрытые натуральной или композиционной кожей (см. 19.20.14)</w:t>
            </w:r>
          </w:p>
          <w:p w:rsidR="00564C9F" w:rsidRDefault="00564C9F" w:rsidP="00323135">
            <w:r>
              <w:t>- графины, сосуды для питья и аналогичные изделия, являющиеся столовой посудой (см. 26.13.12 и 26.13.13)</w:t>
            </w:r>
          </w:p>
          <w:p w:rsidR="00564C9F" w:rsidRDefault="00564C9F" w:rsidP="00323135">
            <w:r>
              <w:t>- бутыли, флаконы и аналогичные изделия под распылители ароматических веществ (см. 26.13.13)</w:t>
            </w:r>
          </w:p>
          <w:p w:rsidR="00564C9F" w:rsidRDefault="00564C9F" w:rsidP="00323135">
            <w:r>
              <w:t>- распылители ароматических веществ (см. 36.63.73)</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26.13.11.110</w:t>
            </w:r>
          </w:p>
        </w:tc>
        <w:tc>
          <w:tcPr>
            <w:tcW w:w="8400" w:type="dxa"/>
            <w:tcBorders>
              <w:top w:val="nil"/>
              <w:left w:val="nil"/>
              <w:bottom w:val="nil"/>
              <w:right w:val="nil"/>
            </w:tcBorders>
          </w:tcPr>
          <w:p w:rsidR="00564C9F" w:rsidRDefault="00564C9F" w:rsidP="00564C9F">
            <w:pPr>
              <w:pStyle w:val="30"/>
            </w:pPr>
            <w:r>
              <w:t>Бутылки из бесцветного стекла для напитков и пищевых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26.13.11.111</w:t>
            </w:r>
          </w:p>
        </w:tc>
        <w:tc>
          <w:tcPr>
            <w:tcW w:w="8400" w:type="dxa"/>
            <w:tcBorders>
              <w:top w:val="nil"/>
              <w:left w:val="nil"/>
              <w:bottom w:val="nil"/>
              <w:right w:val="nil"/>
            </w:tcBorders>
          </w:tcPr>
          <w:p w:rsidR="00564C9F" w:rsidRDefault="00564C9F" w:rsidP="00323135">
            <w:r>
              <w:t>Бутылки из бесцветного стекла для напитков и пищевых продуктов номинальной вместимостью 1 л и более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26.13.11.112</w:t>
            </w:r>
          </w:p>
        </w:tc>
        <w:tc>
          <w:tcPr>
            <w:tcW w:w="8400" w:type="dxa"/>
            <w:tcBorders>
              <w:top w:val="nil"/>
              <w:left w:val="nil"/>
              <w:bottom w:val="nil"/>
              <w:right w:val="nil"/>
            </w:tcBorders>
          </w:tcPr>
          <w:p w:rsidR="00564C9F" w:rsidRDefault="00564C9F" w:rsidP="00323135">
            <w:r>
              <w:t>Бутылки из бесцветного стекла для напитков и пищевых продуктов номинальной вместимостью более 0,33 л, но менее 1 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26.13.11.113</w:t>
            </w:r>
          </w:p>
        </w:tc>
        <w:tc>
          <w:tcPr>
            <w:tcW w:w="8400" w:type="dxa"/>
            <w:tcBorders>
              <w:top w:val="nil"/>
              <w:left w:val="nil"/>
              <w:bottom w:val="nil"/>
              <w:right w:val="nil"/>
            </w:tcBorders>
          </w:tcPr>
          <w:p w:rsidR="00564C9F" w:rsidRDefault="00564C9F" w:rsidP="00323135">
            <w:r>
              <w:t>Бутылки из бесцветного стекла для напитков и пищевых продуктов номинальной вместимостью не менее 0,15 л, но не более 0,33 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26.13.11.114</w:t>
            </w:r>
          </w:p>
        </w:tc>
        <w:tc>
          <w:tcPr>
            <w:tcW w:w="8400" w:type="dxa"/>
            <w:tcBorders>
              <w:top w:val="nil"/>
              <w:left w:val="nil"/>
              <w:bottom w:val="nil"/>
              <w:right w:val="nil"/>
            </w:tcBorders>
          </w:tcPr>
          <w:p w:rsidR="00564C9F" w:rsidRDefault="00564C9F" w:rsidP="00323135">
            <w:r>
              <w:t>Бутылки из бесцветного стекла для напитков и пищевых продуктов номинальной вместимостью менее 0,15 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26.13.11.119</w:t>
            </w:r>
          </w:p>
        </w:tc>
        <w:tc>
          <w:tcPr>
            <w:tcW w:w="8400" w:type="dxa"/>
            <w:tcBorders>
              <w:top w:val="nil"/>
              <w:left w:val="nil"/>
              <w:bottom w:val="nil"/>
              <w:right w:val="nil"/>
            </w:tcBorders>
          </w:tcPr>
          <w:p w:rsidR="00564C9F" w:rsidRDefault="00564C9F" w:rsidP="00323135">
            <w:r>
              <w:t>Бутылки из бесцветного стекла для напитков и пищевых продуктов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26.13.11.120</w:t>
            </w:r>
          </w:p>
        </w:tc>
        <w:tc>
          <w:tcPr>
            <w:tcW w:w="8400" w:type="dxa"/>
            <w:tcBorders>
              <w:top w:val="nil"/>
              <w:left w:val="nil"/>
              <w:bottom w:val="nil"/>
              <w:right w:val="nil"/>
            </w:tcBorders>
          </w:tcPr>
          <w:p w:rsidR="00564C9F" w:rsidRDefault="00564C9F" w:rsidP="00564C9F">
            <w:pPr>
              <w:pStyle w:val="30"/>
            </w:pPr>
            <w:r>
              <w:t>Бутылки из цветного стекла для напитков и пищевых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26.13.11.121</w:t>
            </w:r>
          </w:p>
        </w:tc>
        <w:tc>
          <w:tcPr>
            <w:tcW w:w="8400" w:type="dxa"/>
            <w:tcBorders>
              <w:top w:val="nil"/>
              <w:left w:val="nil"/>
              <w:bottom w:val="nil"/>
              <w:right w:val="nil"/>
            </w:tcBorders>
          </w:tcPr>
          <w:p w:rsidR="00564C9F" w:rsidRDefault="00564C9F" w:rsidP="00323135">
            <w:r>
              <w:t>Бутылки из цветного стекла для напитков и пищевых продуктов номинальной вместимостью 1 л и более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26.13.11.122</w:t>
            </w:r>
          </w:p>
        </w:tc>
        <w:tc>
          <w:tcPr>
            <w:tcW w:w="8400" w:type="dxa"/>
            <w:tcBorders>
              <w:top w:val="nil"/>
              <w:left w:val="nil"/>
              <w:bottom w:val="nil"/>
              <w:right w:val="nil"/>
            </w:tcBorders>
          </w:tcPr>
          <w:p w:rsidR="00564C9F" w:rsidRDefault="00564C9F" w:rsidP="00323135">
            <w:r>
              <w:t>Бутылки из цветного стекла для напитков и пищевых продуктов номинальной вместимостью более 0,33 л, но менее 1 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26.13.11.123</w:t>
            </w:r>
          </w:p>
        </w:tc>
        <w:tc>
          <w:tcPr>
            <w:tcW w:w="8400" w:type="dxa"/>
            <w:tcBorders>
              <w:top w:val="nil"/>
              <w:left w:val="nil"/>
              <w:bottom w:val="nil"/>
              <w:right w:val="nil"/>
            </w:tcBorders>
          </w:tcPr>
          <w:p w:rsidR="00564C9F" w:rsidRDefault="00564C9F" w:rsidP="00323135">
            <w:r>
              <w:t>Бутылки из цветного стекла для напитков и пищевых продуктов номинальной вместимостью не менее 0,15 л, но не более 0,33 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26.13.11.124</w:t>
            </w:r>
          </w:p>
        </w:tc>
        <w:tc>
          <w:tcPr>
            <w:tcW w:w="8400" w:type="dxa"/>
            <w:tcBorders>
              <w:top w:val="nil"/>
              <w:left w:val="nil"/>
              <w:bottom w:val="nil"/>
              <w:right w:val="nil"/>
            </w:tcBorders>
          </w:tcPr>
          <w:p w:rsidR="00564C9F" w:rsidRDefault="00564C9F" w:rsidP="00323135">
            <w:r>
              <w:t>Бутылки из цветного стекла для напитков и пищевых продуктов номинальной вместимостью менее 0,15 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26.13.11.129</w:t>
            </w:r>
          </w:p>
        </w:tc>
        <w:tc>
          <w:tcPr>
            <w:tcW w:w="8400" w:type="dxa"/>
            <w:tcBorders>
              <w:top w:val="nil"/>
              <w:left w:val="nil"/>
              <w:bottom w:val="nil"/>
              <w:right w:val="nil"/>
            </w:tcBorders>
          </w:tcPr>
          <w:p w:rsidR="00564C9F" w:rsidRDefault="00564C9F" w:rsidP="00323135">
            <w:r>
              <w:t>Бутылки из цветного стекла для напитков и пищевых продуктов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26.13.11.130</w:t>
            </w:r>
          </w:p>
        </w:tc>
        <w:tc>
          <w:tcPr>
            <w:tcW w:w="8400" w:type="dxa"/>
            <w:tcBorders>
              <w:top w:val="nil"/>
              <w:left w:val="nil"/>
              <w:bottom w:val="nil"/>
              <w:right w:val="nil"/>
            </w:tcBorders>
          </w:tcPr>
          <w:p w:rsidR="00564C9F" w:rsidRDefault="00564C9F" w:rsidP="00564C9F">
            <w:pPr>
              <w:pStyle w:val="30"/>
            </w:pPr>
            <w:r>
              <w:t>Бутылки из стекла для фармацевтических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26.13.11.131</w:t>
            </w:r>
          </w:p>
        </w:tc>
        <w:tc>
          <w:tcPr>
            <w:tcW w:w="8400" w:type="dxa"/>
            <w:tcBorders>
              <w:top w:val="nil"/>
              <w:left w:val="nil"/>
              <w:bottom w:val="nil"/>
              <w:right w:val="nil"/>
            </w:tcBorders>
          </w:tcPr>
          <w:p w:rsidR="00564C9F" w:rsidRDefault="00564C9F" w:rsidP="00323135">
            <w:r>
              <w:t>Бутылки из стекла для фармацевтических продуктов номинальной вместимостью более 0,055 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26.13.11.132</w:t>
            </w:r>
          </w:p>
        </w:tc>
        <w:tc>
          <w:tcPr>
            <w:tcW w:w="8400" w:type="dxa"/>
            <w:tcBorders>
              <w:top w:val="nil"/>
              <w:left w:val="nil"/>
              <w:bottom w:val="nil"/>
              <w:right w:val="nil"/>
            </w:tcBorders>
          </w:tcPr>
          <w:p w:rsidR="00564C9F" w:rsidRDefault="00564C9F" w:rsidP="00323135">
            <w:r>
              <w:t>Бутылки из стекла для фармацевтических продуктов номинальной вместимостью не более 0,055 л</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26.13.11.190</w:t>
            </w:r>
          </w:p>
        </w:tc>
        <w:tc>
          <w:tcPr>
            <w:tcW w:w="8400" w:type="dxa"/>
            <w:tcBorders>
              <w:top w:val="nil"/>
              <w:left w:val="nil"/>
              <w:bottom w:val="nil"/>
              <w:right w:val="nil"/>
            </w:tcBorders>
          </w:tcPr>
          <w:p w:rsidR="00564C9F" w:rsidRDefault="00564C9F" w:rsidP="00564C9F">
            <w:pPr>
              <w:pStyle w:val="30"/>
            </w:pPr>
            <w:r>
              <w:t>Бутылки из стекла для прочих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26.13.11.191</w:t>
            </w:r>
          </w:p>
        </w:tc>
        <w:tc>
          <w:tcPr>
            <w:tcW w:w="8400" w:type="dxa"/>
            <w:tcBorders>
              <w:top w:val="nil"/>
              <w:left w:val="nil"/>
              <w:bottom w:val="nil"/>
              <w:right w:val="nil"/>
            </w:tcBorders>
          </w:tcPr>
          <w:p w:rsidR="00564C9F" w:rsidRDefault="00564C9F" w:rsidP="00323135">
            <w:r>
              <w:t>Бутылки из бесцветного стекла для прочих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26.13.11.192</w:t>
            </w:r>
          </w:p>
        </w:tc>
        <w:tc>
          <w:tcPr>
            <w:tcW w:w="8400" w:type="dxa"/>
            <w:tcBorders>
              <w:top w:val="nil"/>
              <w:left w:val="nil"/>
              <w:bottom w:val="nil"/>
              <w:right w:val="nil"/>
            </w:tcBorders>
          </w:tcPr>
          <w:p w:rsidR="00564C9F" w:rsidRDefault="00564C9F" w:rsidP="00323135">
            <w:r>
              <w:t>Бутылки из цветного стекла для прочих продуктов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26.13.11.210</w:t>
            </w:r>
          </w:p>
        </w:tc>
        <w:tc>
          <w:tcPr>
            <w:tcW w:w="8400" w:type="dxa"/>
            <w:tcBorders>
              <w:top w:val="nil"/>
              <w:left w:val="nil"/>
              <w:bottom w:val="nil"/>
              <w:right w:val="nil"/>
            </w:tcBorders>
          </w:tcPr>
          <w:p w:rsidR="00564C9F" w:rsidRDefault="00564C9F" w:rsidP="00564C9F">
            <w:pPr>
              <w:pStyle w:val="30"/>
            </w:pPr>
            <w:r>
              <w:t>Банки стеклянные для консервирования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26.13.11.211</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500 мл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26.13.11.212</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650 мл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26.13.11.213</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800 мл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26.13.11.214</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1000 мл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26.13.11.215</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2000 мл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26.13.11.216</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3000 мл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26.13.11.217</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5000 мл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26.13.11.218</w:t>
            </w:r>
          </w:p>
        </w:tc>
        <w:tc>
          <w:tcPr>
            <w:tcW w:w="8400" w:type="dxa"/>
            <w:tcBorders>
              <w:top w:val="nil"/>
              <w:left w:val="nil"/>
              <w:bottom w:val="nil"/>
              <w:right w:val="nil"/>
            </w:tcBorders>
          </w:tcPr>
          <w:p w:rsidR="00564C9F" w:rsidRDefault="00564C9F" w:rsidP="00323135">
            <w:r>
              <w:t>Банки стеклянные для консервирования вместимостью 10000 мл</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26.13.11.219</w:t>
            </w:r>
          </w:p>
        </w:tc>
        <w:tc>
          <w:tcPr>
            <w:tcW w:w="8400" w:type="dxa"/>
            <w:tcBorders>
              <w:top w:val="nil"/>
              <w:left w:val="nil"/>
              <w:bottom w:val="nil"/>
              <w:right w:val="nil"/>
            </w:tcBorders>
          </w:tcPr>
          <w:p w:rsidR="00564C9F" w:rsidRDefault="00564C9F" w:rsidP="00323135">
            <w:r>
              <w:t>Банки стеклянные для консервирования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26.13.11.330</w:t>
            </w:r>
          </w:p>
        </w:tc>
        <w:tc>
          <w:tcPr>
            <w:tcW w:w="8400" w:type="dxa"/>
            <w:tcBorders>
              <w:top w:val="nil"/>
              <w:left w:val="nil"/>
              <w:bottom w:val="nil"/>
              <w:right w:val="nil"/>
            </w:tcBorders>
          </w:tcPr>
          <w:p w:rsidR="00564C9F" w:rsidRDefault="00564C9F" w:rsidP="00564C9F">
            <w:pPr>
              <w:pStyle w:val="30"/>
            </w:pPr>
            <w:r>
              <w:t>Флаконы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26.13.11.331</w:t>
            </w:r>
          </w:p>
        </w:tc>
        <w:tc>
          <w:tcPr>
            <w:tcW w:w="8400" w:type="dxa"/>
            <w:tcBorders>
              <w:top w:val="nil"/>
              <w:left w:val="nil"/>
              <w:bottom w:val="nil"/>
              <w:right w:val="nil"/>
            </w:tcBorders>
          </w:tcPr>
          <w:p w:rsidR="00564C9F" w:rsidRDefault="00564C9F" w:rsidP="00323135">
            <w:r>
              <w:t>Флаконы стеклянные из простого бесцветного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26.13.11.332</w:t>
            </w:r>
          </w:p>
        </w:tc>
        <w:tc>
          <w:tcPr>
            <w:tcW w:w="8400" w:type="dxa"/>
            <w:tcBorders>
              <w:top w:val="nil"/>
              <w:left w:val="nil"/>
              <w:bottom w:val="nil"/>
              <w:right w:val="nil"/>
            </w:tcBorders>
          </w:tcPr>
          <w:p w:rsidR="00564C9F" w:rsidRDefault="00564C9F" w:rsidP="00323135">
            <w:r>
              <w:t>Флаконы стеклянные из простого окрашенного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26.13.11.333</w:t>
            </w:r>
          </w:p>
        </w:tc>
        <w:tc>
          <w:tcPr>
            <w:tcW w:w="8400" w:type="dxa"/>
            <w:tcBorders>
              <w:top w:val="nil"/>
              <w:left w:val="nil"/>
              <w:bottom w:val="nil"/>
              <w:right w:val="nil"/>
            </w:tcBorders>
          </w:tcPr>
          <w:p w:rsidR="00564C9F" w:rsidRDefault="00564C9F" w:rsidP="00323135">
            <w:r>
              <w:t>Флаконы из хрусталя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26.13.11.410</w:t>
            </w:r>
          </w:p>
        </w:tc>
        <w:tc>
          <w:tcPr>
            <w:tcW w:w="8400" w:type="dxa"/>
            <w:tcBorders>
              <w:top w:val="nil"/>
              <w:left w:val="nil"/>
              <w:bottom w:val="nil"/>
              <w:right w:val="nil"/>
            </w:tcBorders>
          </w:tcPr>
          <w:p w:rsidR="00564C9F" w:rsidRDefault="00564C9F" w:rsidP="00564C9F">
            <w:pPr>
              <w:pStyle w:val="30"/>
            </w:pPr>
            <w:r>
              <w:t>Пробки, крышки и укупорочные средства прочие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26.13.12    </w:t>
            </w:r>
          </w:p>
        </w:tc>
        <w:tc>
          <w:tcPr>
            <w:tcW w:w="8400" w:type="dxa"/>
            <w:tcBorders>
              <w:top w:val="nil"/>
              <w:left w:val="nil"/>
              <w:bottom w:val="nil"/>
              <w:right w:val="nil"/>
            </w:tcBorders>
          </w:tcPr>
          <w:p w:rsidR="00564C9F" w:rsidRDefault="00564C9F" w:rsidP="00564C9F">
            <w:pPr>
              <w:pStyle w:val="30"/>
            </w:pPr>
            <w:r>
              <w:t>Сосуды стеклянные для питья, кроме стеклокерамических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26.13.12.110</w:t>
            </w:r>
          </w:p>
        </w:tc>
        <w:tc>
          <w:tcPr>
            <w:tcW w:w="8400" w:type="dxa"/>
            <w:tcBorders>
              <w:top w:val="nil"/>
              <w:left w:val="nil"/>
              <w:bottom w:val="nil"/>
              <w:right w:val="nil"/>
            </w:tcBorders>
          </w:tcPr>
          <w:p w:rsidR="00564C9F" w:rsidRDefault="00564C9F" w:rsidP="00564C9F">
            <w:pPr>
              <w:pStyle w:val="30"/>
            </w:pPr>
            <w:r>
              <w:t>Сосуды для питья из хрусталя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26.13.12.111</w:t>
            </w:r>
          </w:p>
        </w:tc>
        <w:tc>
          <w:tcPr>
            <w:tcW w:w="8400" w:type="dxa"/>
            <w:tcBorders>
              <w:top w:val="nil"/>
              <w:left w:val="nil"/>
              <w:bottom w:val="nil"/>
              <w:right w:val="nil"/>
            </w:tcBorders>
          </w:tcPr>
          <w:p w:rsidR="00564C9F" w:rsidRDefault="00564C9F" w:rsidP="00323135">
            <w:r>
              <w:t>Стаканы из хрусталя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26.13.12.112</w:t>
            </w:r>
          </w:p>
        </w:tc>
        <w:tc>
          <w:tcPr>
            <w:tcW w:w="8400" w:type="dxa"/>
            <w:tcBorders>
              <w:top w:val="nil"/>
              <w:left w:val="nil"/>
              <w:bottom w:val="nil"/>
              <w:right w:val="nil"/>
            </w:tcBorders>
          </w:tcPr>
          <w:p w:rsidR="00564C9F" w:rsidRDefault="00564C9F" w:rsidP="00323135">
            <w:r>
              <w:t>Бокалы из хрусталя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26.13.12.113</w:t>
            </w:r>
          </w:p>
        </w:tc>
        <w:tc>
          <w:tcPr>
            <w:tcW w:w="8400" w:type="dxa"/>
            <w:tcBorders>
              <w:top w:val="nil"/>
              <w:left w:val="nil"/>
              <w:bottom w:val="nil"/>
              <w:right w:val="nil"/>
            </w:tcBorders>
          </w:tcPr>
          <w:p w:rsidR="00564C9F" w:rsidRDefault="00564C9F" w:rsidP="00323135">
            <w:r>
              <w:t>Фужеры из хрусталя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26.13.12.114</w:t>
            </w:r>
          </w:p>
        </w:tc>
        <w:tc>
          <w:tcPr>
            <w:tcW w:w="8400" w:type="dxa"/>
            <w:tcBorders>
              <w:top w:val="nil"/>
              <w:left w:val="nil"/>
              <w:bottom w:val="nil"/>
              <w:right w:val="nil"/>
            </w:tcBorders>
          </w:tcPr>
          <w:p w:rsidR="00564C9F" w:rsidRDefault="00564C9F" w:rsidP="00323135">
            <w:r>
              <w:t>Рюмки из хрусталя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26.13.12.119</w:t>
            </w:r>
          </w:p>
        </w:tc>
        <w:tc>
          <w:tcPr>
            <w:tcW w:w="8400" w:type="dxa"/>
            <w:tcBorders>
              <w:top w:val="nil"/>
              <w:left w:val="nil"/>
              <w:bottom w:val="nil"/>
              <w:right w:val="nil"/>
            </w:tcBorders>
          </w:tcPr>
          <w:p w:rsidR="00564C9F" w:rsidRDefault="00564C9F" w:rsidP="00323135">
            <w:r>
              <w:t>Сосуды для питья из хрусталя ручной обработки граненые или декорированные другим способом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26.13.12.120</w:t>
            </w:r>
          </w:p>
        </w:tc>
        <w:tc>
          <w:tcPr>
            <w:tcW w:w="8400" w:type="dxa"/>
            <w:tcBorders>
              <w:top w:val="nil"/>
              <w:left w:val="nil"/>
              <w:bottom w:val="nil"/>
              <w:right w:val="nil"/>
            </w:tcBorders>
          </w:tcPr>
          <w:p w:rsidR="00564C9F" w:rsidRDefault="00564C9F" w:rsidP="00564C9F">
            <w:pPr>
              <w:pStyle w:val="30"/>
            </w:pPr>
            <w:r>
              <w:t>Сосуды для питья из хрусталя ручной обработки (кроме граненых или декорированных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26.13.12.121</w:t>
            </w:r>
          </w:p>
        </w:tc>
        <w:tc>
          <w:tcPr>
            <w:tcW w:w="8400" w:type="dxa"/>
            <w:tcBorders>
              <w:top w:val="nil"/>
              <w:left w:val="nil"/>
              <w:bottom w:val="nil"/>
              <w:right w:val="nil"/>
            </w:tcBorders>
          </w:tcPr>
          <w:p w:rsidR="00564C9F" w:rsidRDefault="00564C9F" w:rsidP="00323135">
            <w:r>
              <w:t>Стаканы из хрусталя ручной обработки (кроме граненых или декорированных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26.13.12.122</w:t>
            </w:r>
          </w:p>
        </w:tc>
        <w:tc>
          <w:tcPr>
            <w:tcW w:w="8400" w:type="dxa"/>
            <w:tcBorders>
              <w:top w:val="nil"/>
              <w:left w:val="nil"/>
              <w:bottom w:val="nil"/>
              <w:right w:val="nil"/>
            </w:tcBorders>
          </w:tcPr>
          <w:p w:rsidR="00564C9F" w:rsidRDefault="00564C9F" w:rsidP="00323135">
            <w:r>
              <w:t>Бокалы из хрусталя ручной обработки (кроме граненых или декорированных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26.13.12.123</w:t>
            </w:r>
          </w:p>
        </w:tc>
        <w:tc>
          <w:tcPr>
            <w:tcW w:w="8400" w:type="dxa"/>
            <w:tcBorders>
              <w:top w:val="nil"/>
              <w:left w:val="nil"/>
              <w:bottom w:val="nil"/>
              <w:right w:val="nil"/>
            </w:tcBorders>
          </w:tcPr>
          <w:p w:rsidR="00564C9F" w:rsidRDefault="00564C9F" w:rsidP="00323135">
            <w:r>
              <w:t>Фужеры из хрусталя ручной обработки (кроме граненых или декорированных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26.13.12.124</w:t>
            </w:r>
          </w:p>
        </w:tc>
        <w:tc>
          <w:tcPr>
            <w:tcW w:w="8400" w:type="dxa"/>
            <w:tcBorders>
              <w:top w:val="nil"/>
              <w:left w:val="nil"/>
              <w:bottom w:val="nil"/>
              <w:right w:val="nil"/>
            </w:tcBorders>
          </w:tcPr>
          <w:p w:rsidR="00564C9F" w:rsidRDefault="00564C9F" w:rsidP="00323135">
            <w:r>
              <w:t>Рюмки из хрусталя ручной обработки (кроме граненых или декорированных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26.13.12.125</w:t>
            </w:r>
          </w:p>
        </w:tc>
        <w:tc>
          <w:tcPr>
            <w:tcW w:w="8400" w:type="dxa"/>
            <w:tcBorders>
              <w:top w:val="nil"/>
              <w:left w:val="nil"/>
              <w:bottom w:val="nil"/>
              <w:right w:val="nil"/>
            </w:tcBorders>
          </w:tcPr>
          <w:p w:rsidR="00564C9F" w:rsidRDefault="00564C9F" w:rsidP="00323135">
            <w:r>
              <w:t>Кружки пивные из хрусталя ручной обработки (кроме граненых или декорированных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26.13.12.129</w:t>
            </w:r>
          </w:p>
        </w:tc>
        <w:tc>
          <w:tcPr>
            <w:tcW w:w="8400" w:type="dxa"/>
            <w:tcBorders>
              <w:top w:val="nil"/>
              <w:left w:val="nil"/>
              <w:bottom w:val="nil"/>
              <w:right w:val="nil"/>
            </w:tcBorders>
          </w:tcPr>
          <w:p w:rsidR="00564C9F" w:rsidRDefault="00564C9F" w:rsidP="00323135">
            <w:r>
              <w:t>Сосуды для питья из хрусталя ручной обработки (кроме граненых или декорированных другим способом)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26.13.12.130</w:t>
            </w:r>
          </w:p>
        </w:tc>
        <w:tc>
          <w:tcPr>
            <w:tcW w:w="8400" w:type="dxa"/>
            <w:tcBorders>
              <w:top w:val="nil"/>
              <w:left w:val="nil"/>
              <w:bottom w:val="nil"/>
              <w:right w:val="nil"/>
            </w:tcBorders>
          </w:tcPr>
          <w:p w:rsidR="00564C9F" w:rsidRDefault="00564C9F" w:rsidP="00564C9F">
            <w:pPr>
              <w:pStyle w:val="30"/>
            </w:pPr>
            <w:r>
              <w:t>Сосуды для питья из хрусталя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26.13.12.131</w:t>
            </w:r>
          </w:p>
        </w:tc>
        <w:tc>
          <w:tcPr>
            <w:tcW w:w="8400" w:type="dxa"/>
            <w:tcBorders>
              <w:top w:val="nil"/>
              <w:left w:val="nil"/>
              <w:bottom w:val="nil"/>
              <w:right w:val="nil"/>
            </w:tcBorders>
          </w:tcPr>
          <w:p w:rsidR="00564C9F" w:rsidRDefault="00564C9F" w:rsidP="00323135">
            <w:r>
              <w:t>Стаканы из хрусталя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26.13.12.132</w:t>
            </w:r>
          </w:p>
        </w:tc>
        <w:tc>
          <w:tcPr>
            <w:tcW w:w="8400" w:type="dxa"/>
            <w:tcBorders>
              <w:top w:val="nil"/>
              <w:left w:val="nil"/>
              <w:bottom w:val="nil"/>
              <w:right w:val="nil"/>
            </w:tcBorders>
          </w:tcPr>
          <w:p w:rsidR="00564C9F" w:rsidRDefault="00564C9F" w:rsidP="00323135">
            <w:r>
              <w:t>Бокалы из хрусталя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26.13.12.133</w:t>
            </w:r>
          </w:p>
        </w:tc>
        <w:tc>
          <w:tcPr>
            <w:tcW w:w="8400" w:type="dxa"/>
            <w:tcBorders>
              <w:top w:val="nil"/>
              <w:left w:val="nil"/>
              <w:bottom w:val="nil"/>
              <w:right w:val="nil"/>
            </w:tcBorders>
          </w:tcPr>
          <w:p w:rsidR="00564C9F" w:rsidRDefault="00564C9F" w:rsidP="00323135">
            <w:r>
              <w:t>Фужеры из хрусталя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26.13.12.134</w:t>
            </w:r>
          </w:p>
        </w:tc>
        <w:tc>
          <w:tcPr>
            <w:tcW w:w="8400" w:type="dxa"/>
            <w:tcBorders>
              <w:top w:val="nil"/>
              <w:left w:val="nil"/>
              <w:bottom w:val="nil"/>
              <w:right w:val="nil"/>
            </w:tcBorders>
          </w:tcPr>
          <w:p w:rsidR="00564C9F" w:rsidRDefault="00564C9F" w:rsidP="00323135">
            <w:r>
              <w:t>Рюмки из хрусталя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26.13.12.135</w:t>
            </w:r>
          </w:p>
        </w:tc>
        <w:tc>
          <w:tcPr>
            <w:tcW w:w="8400" w:type="dxa"/>
            <w:tcBorders>
              <w:top w:val="nil"/>
              <w:left w:val="nil"/>
              <w:bottom w:val="nil"/>
              <w:right w:val="nil"/>
            </w:tcBorders>
          </w:tcPr>
          <w:p w:rsidR="00564C9F" w:rsidRDefault="00564C9F" w:rsidP="00323135">
            <w:r>
              <w:t>Кружки пивные из хрусталя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26.13.12.139</w:t>
            </w:r>
          </w:p>
        </w:tc>
        <w:tc>
          <w:tcPr>
            <w:tcW w:w="8400" w:type="dxa"/>
            <w:tcBorders>
              <w:top w:val="nil"/>
              <w:left w:val="nil"/>
              <w:bottom w:val="nil"/>
              <w:right w:val="nil"/>
            </w:tcBorders>
          </w:tcPr>
          <w:p w:rsidR="00564C9F" w:rsidRDefault="00564C9F" w:rsidP="00323135">
            <w:r>
              <w:t>Сосуды для питья из хрусталя машинной обработки граненые или декорированные другим способом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26.13.12.140</w:t>
            </w:r>
          </w:p>
        </w:tc>
        <w:tc>
          <w:tcPr>
            <w:tcW w:w="8400" w:type="dxa"/>
            <w:tcBorders>
              <w:top w:val="nil"/>
              <w:left w:val="nil"/>
              <w:bottom w:val="nil"/>
              <w:right w:val="nil"/>
            </w:tcBorders>
          </w:tcPr>
          <w:p w:rsidR="00564C9F" w:rsidRDefault="00564C9F" w:rsidP="00564C9F">
            <w:pPr>
              <w:pStyle w:val="30"/>
            </w:pPr>
            <w:r>
              <w:t>Сосуды для питья из хрусталя машинной обработки (кроме граненых или декорированных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26.13.12.141</w:t>
            </w:r>
          </w:p>
        </w:tc>
        <w:tc>
          <w:tcPr>
            <w:tcW w:w="8400" w:type="dxa"/>
            <w:tcBorders>
              <w:top w:val="nil"/>
              <w:left w:val="nil"/>
              <w:bottom w:val="nil"/>
              <w:right w:val="nil"/>
            </w:tcBorders>
          </w:tcPr>
          <w:p w:rsidR="00564C9F" w:rsidRDefault="00564C9F" w:rsidP="00323135">
            <w:r>
              <w:t>Стаканы из хрусталя машинной обработки (кроме граненых или декорированных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26.13.12.142</w:t>
            </w:r>
          </w:p>
        </w:tc>
        <w:tc>
          <w:tcPr>
            <w:tcW w:w="8400" w:type="dxa"/>
            <w:tcBorders>
              <w:top w:val="nil"/>
              <w:left w:val="nil"/>
              <w:bottom w:val="nil"/>
              <w:right w:val="nil"/>
            </w:tcBorders>
          </w:tcPr>
          <w:p w:rsidR="00564C9F" w:rsidRDefault="00564C9F" w:rsidP="00323135">
            <w:r>
              <w:t>Бокалы из хрусталя машинной обработки (кроме граненых или декорированных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26.13.12.143</w:t>
            </w:r>
          </w:p>
        </w:tc>
        <w:tc>
          <w:tcPr>
            <w:tcW w:w="8400" w:type="dxa"/>
            <w:tcBorders>
              <w:top w:val="nil"/>
              <w:left w:val="nil"/>
              <w:bottom w:val="nil"/>
              <w:right w:val="nil"/>
            </w:tcBorders>
          </w:tcPr>
          <w:p w:rsidR="00564C9F" w:rsidRDefault="00564C9F" w:rsidP="00323135">
            <w:r>
              <w:t>Фужеры из хрусталя машинной обработки (кроме граненых или декорированных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26.13.12.144</w:t>
            </w:r>
          </w:p>
        </w:tc>
        <w:tc>
          <w:tcPr>
            <w:tcW w:w="8400" w:type="dxa"/>
            <w:tcBorders>
              <w:top w:val="nil"/>
              <w:left w:val="nil"/>
              <w:bottom w:val="nil"/>
              <w:right w:val="nil"/>
            </w:tcBorders>
          </w:tcPr>
          <w:p w:rsidR="00564C9F" w:rsidRDefault="00564C9F" w:rsidP="00323135">
            <w:r>
              <w:t>Рюмки из хрусталя машинной обработки (кроме граненых или декорированных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26.13.12.145</w:t>
            </w:r>
          </w:p>
        </w:tc>
        <w:tc>
          <w:tcPr>
            <w:tcW w:w="8400" w:type="dxa"/>
            <w:tcBorders>
              <w:top w:val="nil"/>
              <w:left w:val="nil"/>
              <w:bottom w:val="nil"/>
              <w:right w:val="nil"/>
            </w:tcBorders>
          </w:tcPr>
          <w:p w:rsidR="00564C9F" w:rsidRDefault="00564C9F" w:rsidP="00323135">
            <w:r>
              <w:t>Кружки пивные из хрусталя машинной обработки (кроме граненых или декорированных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26.13.12.149</w:t>
            </w:r>
          </w:p>
        </w:tc>
        <w:tc>
          <w:tcPr>
            <w:tcW w:w="8400" w:type="dxa"/>
            <w:tcBorders>
              <w:top w:val="nil"/>
              <w:left w:val="nil"/>
              <w:bottom w:val="nil"/>
              <w:right w:val="nil"/>
            </w:tcBorders>
          </w:tcPr>
          <w:p w:rsidR="00564C9F" w:rsidRDefault="00564C9F" w:rsidP="00323135">
            <w:r>
              <w:t>Сосуды для питья из хрусталя машинной обработки (кроме граненых или декорированных другим способом)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26.13.12.150</w:t>
            </w:r>
          </w:p>
        </w:tc>
        <w:tc>
          <w:tcPr>
            <w:tcW w:w="8400" w:type="dxa"/>
            <w:tcBorders>
              <w:top w:val="nil"/>
              <w:left w:val="nil"/>
              <w:bottom w:val="nil"/>
              <w:right w:val="nil"/>
            </w:tcBorders>
          </w:tcPr>
          <w:p w:rsidR="00564C9F" w:rsidRDefault="00564C9F" w:rsidP="00564C9F">
            <w:pPr>
              <w:pStyle w:val="30"/>
            </w:pPr>
            <w:r>
              <w:t>Сосуды для питья, кроме изготовленных из хрусталя, закаленного стекла или стеклокерамики,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26.13.12.151</w:t>
            </w:r>
          </w:p>
        </w:tc>
        <w:tc>
          <w:tcPr>
            <w:tcW w:w="8400" w:type="dxa"/>
            <w:tcBorders>
              <w:top w:val="nil"/>
              <w:left w:val="nil"/>
              <w:bottom w:val="nil"/>
              <w:right w:val="nil"/>
            </w:tcBorders>
          </w:tcPr>
          <w:p w:rsidR="00564C9F" w:rsidRDefault="00564C9F" w:rsidP="00323135">
            <w:r>
              <w:t>Стаканы, кроме изготовленных из хрусталя, закаленного стекла или стеклокерамики,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26.13.12.152</w:t>
            </w:r>
          </w:p>
        </w:tc>
        <w:tc>
          <w:tcPr>
            <w:tcW w:w="8400" w:type="dxa"/>
            <w:tcBorders>
              <w:top w:val="nil"/>
              <w:left w:val="nil"/>
              <w:bottom w:val="nil"/>
              <w:right w:val="nil"/>
            </w:tcBorders>
          </w:tcPr>
          <w:p w:rsidR="00564C9F" w:rsidRDefault="00564C9F" w:rsidP="00323135">
            <w:r>
              <w:t>Бокалы, кроме изготовленных из хрусталя, закаленного стекла или стеклокерамики,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26.13.12.153</w:t>
            </w:r>
          </w:p>
        </w:tc>
        <w:tc>
          <w:tcPr>
            <w:tcW w:w="8400" w:type="dxa"/>
            <w:tcBorders>
              <w:top w:val="nil"/>
              <w:left w:val="nil"/>
              <w:bottom w:val="nil"/>
              <w:right w:val="nil"/>
            </w:tcBorders>
          </w:tcPr>
          <w:p w:rsidR="00564C9F" w:rsidRDefault="00564C9F" w:rsidP="00323135">
            <w:r>
              <w:t>Фужеры, кроме изготовленных из хрусталя, закаленного стекла или стеклокерамики,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26.13.12.154</w:t>
            </w:r>
          </w:p>
        </w:tc>
        <w:tc>
          <w:tcPr>
            <w:tcW w:w="8400" w:type="dxa"/>
            <w:tcBorders>
              <w:top w:val="nil"/>
              <w:left w:val="nil"/>
              <w:bottom w:val="nil"/>
              <w:right w:val="nil"/>
            </w:tcBorders>
          </w:tcPr>
          <w:p w:rsidR="00564C9F" w:rsidRDefault="00564C9F" w:rsidP="00323135">
            <w:r>
              <w:t>Рюмки, кроме изготовленных из хрусталя, закаленного стекла или стеклокерамики,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26.13.12.155</w:t>
            </w:r>
          </w:p>
        </w:tc>
        <w:tc>
          <w:tcPr>
            <w:tcW w:w="8400" w:type="dxa"/>
            <w:tcBorders>
              <w:top w:val="nil"/>
              <w:left w:val="nil"/>
              <w:bottom w:val="nil"/>
              <w:right w:val="nil"/>
            </w:tcBorders>
          </w:tcPr>
          <w:p w:rsidR="00564C9F" w:rsidRDefault="00564C9F" w:rsidP="00323135">
            <w:r>
              <w:t>Кружки пивные, кроме изготовленных из хрусталя, закаленного стекла или стеклокерамики,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26.13.12.159</w:t>
            </w:r>
          </w:p>
        </w:tc>
        <w:tc>
          <w:tcPr>
            <w:tcW w:w="8400" w:type="dxa"/>
            <w:tcBorders>
              <w:top w:val="nil"/>
              <w:left w:val="nil"/>
              <w:bottom w:val="nil"/>
              <w:right w:val="nil"/>
            </w:tcBorders>
          </w:tcPr>
          <w:p w:rsidR="00564C9F" w:rsidRDefault="00564C9F" w:rsidP="00323135">
            <w:r>
              <w:t>Сосуды для питья, кроме изготовленных из хрусталя, закаленного стекла или стеклокерамики, ручной обработки граненые или декорированные другим способом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26.13.12.160</w:t>
            </w:r>
          </w:p>
        </w:tc>
        <w:tc>
          <w:tcPr>
            <w:tcW w:w="8400" w:type="dxa"/>
            <w:tcBorders>
              <w:top w:val="nil"/>
              <w:left w:val="nil"/>
              <w:bottom w:val="nil"/>
              <w:right w:val="nil"/>
            </w:tcBorders>
          </w:tcPr>
          <w:p w:rsidR="00564C9F" w:rsidRDefault="00564C9F" w:rsidP="00564C9F">
            <w:pPr>
              <w:pStyle w:val="30"/>
            </w:pPr>
            <w:r>
              <w:t>Сосуды для питья, кроме изготовленных из хрусталя, закаленного стекла или стеклокерамики,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26.13.12.161</w:t>
            </w:r>
          </w:p>
        </w:tc>
        <w:tc>
          <w:tcPr>
            <w:tcW w:w="8400" w:type="dxa"/>
            <w:tcBorders>
              <w:top w:val="nil"/>
              <w:left w:val="nil"/>
              <w:bottom w:val="nil"/>
              <w:right w:val="nil"/>
            </w:tcBorders>
          </w:tcPr>
          <w:p w:rsidR="00564C9F" w:rsidRDefault="00564C9F" w:rsidP="00323135">
            <w:r>
              <w:t>Стаканы, кроме изготовленных из хрусталя, закаленного стекла или стеклокерамики,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26.13.12.162</w:t>
            </w:r>
          </w:p>
        </w:tc>
        <w:tc>
          <w:tcPr>
            <w:tcW w:w="8400" w:type="dxa"/>
            <w:tcBorders>
              <w:top w:val="nil"/>
              <w:left w:val="nil"/>
              <w:bottom w:val="nil"/>
              <w:right w:val="nil"/>
            </w:tcBorders>
          </w:tcPr>
          <w:p w:rsidR="00564C9F" w:rsidRDefault="00564C9F" w:rsidP="00323135">
            <w:r>
              <w:t>Бокалы, кроме изготовленных из хрусталя, закаленного стекла или стеклокерамики,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26.13.12.163</w:t>
            </w:r>
          </w:p>
        </w:tc>
        <w:tc>
          <w:tcPr>
            <w:tcW w:w="8400" w:type="dxa"/>
            <w:tcBorders>
              <w:top w:val="nil"/>
              <w:left w:val="nil"/>
              <w:bottom w:val="nil"/>
              <w:right w:val="nil"/>
            </w:tcBorders>
          </w:tcPr>
          <w:p w:rsidR="00564C9F" w:rsidRDefault="00564C9F" w:rsidP="00323135">
            <w:r>
              <w:t>Фужеры, кроме изготовленных из хрусталя, закаленного стекла или стеклокерамики,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26.13.12.164</w:t>
            </w:r>
          </w:p>
        </w:tc>
        <w:tc>
          <w:tcPr>
            <w:tcW w:w="8400" w:type="dxa"/>
            <w:tcBorders>
              <w:top w:val="nil"/>
              <w:left w:val="nil"/>
              <w:bottom w:val="nil"/>
              <w:right w:val="nil"/>
            </w:tcBorders>
          </w:tcPr>
          <w:p w:rsidR="00564C9F" w:rsidRDefault="00564C9F" w:rsidP="00323135">
            <w:r>
              <w:t>Рюмки, кроме изготовленных из хрусталя, закаленного стекла или стеклокерамики,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26.13.12.165</w:t>
            </w:r>
          </w:p>
        </w:tc>
        <w:tc>
          <w:tcPr>
            <w:tcW w:w="8400" w:type="dxa"/>
            <w:tcBorders>
              <w:top w:val="nil"/>
              <w:left w:val="nil"/>
              <w:bottom w:val="nil"/>
              <w:right w:val="nil"/>
            </w:tcBorders>
          </w:tcPr>
          <w:p w:rsidR="00564C9F" w:rsidRDefault="00564C9F" w:rsidP="00323135">
            <w:r>
              <w:t>Кружки пивные, кроме изготовленных из хрусталя, закаленного стекла или стеклокерамики,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26.13.12.169</w:t>
            </w:r>
          </w:p>
        </w:tc>
        <w:tc>
          <w:tcPr>
            <w:tcW w:w="8400" w:type="dxa"/>
            <w:tcBorders>
              <w:top w:val="nil"/>
              <w:left w:val="nil"/>
              <w:bottom w:val="nil"/>
              <w:right w:val="nil"/>
            </w:tcBorders>
          </w:tcPr>
          <w:p w:rsidR="00564C9F" w:rsidRDefault="00564C9F" w:rsidP="00323135">
            <w:r>
              <w:t>Сосуды для питья, кроме изготовленных из хрусталя, закаленного стекла или стеклокерамики, машинной обработки граненые или декорированные другим способом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26.13.12.170</w:t>
            </w:r>
          </w:p>
        </w:tc>
        <w:tc>
          <w:tcPr>
            <w:tcW w:w="8400" w:type="dxa"/>
            <w:tcBorders>
              <w:top w:val="nil"/>
              <w:left w:val="nil"/>
              <w:bottom w:val="nil"/>
              <w:right w:val="nil"/>
            </w:tcBorders>
          </w:tcPr>
          <w:p w:rsidR="00564C9F" w:rsidRDefault="00564C9F" w:rsidP="00564C9F">
            <w:pPr>
              <w:pStyle w:val="30"/>
            </w:pPr>
            <w:r>
              <w:t>Сосуды для питья из закаленного стекла, кроме изготовленных из хрусталя или стеклокерамики,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26.13.12.171</w:t>
            </w:r>
          </w:p>
        </w:tc>
        <w:tc>
          <w:tcPr>
            <w:tcW w:w="8400" w:type="dxa"/>
            <w:tcBorders>
              <w:top w:val="nil"/>
              <w:left w:val="nil"/>
              <w:bottom w:val="nil"/>
              <w:right w:val="nil"/>
            </w:tcBorders>
          </w:tcPr>
          <w:p w:rsidR="00564C9F" w:rsidRDefault="00564C9F" w:rsidP="00323135">
            <w:r>
              <w:t>Стаканы из закаленного стекла, кроме изготовленных из хрусталя или стеклокерамики,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26.13.12.172</w:t>
            </w:r>
          </w:p>
        </w:tc>
        <w:tc>
          <w:tcPr>
            <w:tcW w:w="8400" w:type="dxa"/>
            <w:tcBorders>
              <w:top w:val="nil"/>
              <w:left w:val="nil"/>
              <w:bottom w:val="nil"/>
              <w:right w:val="nil"/>
            </w:tcBorders>
          </w:tcPr>
          <w:p w:rsidR="00564C9F" w:rsidRDefault="00564C9F" w:rsidP="00323135">
            <w:r>
              <w:t>Бокалы из закаленного стекла, кроме изготовленных из хрусталя или стеклокерамики,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26.13.12.173</w:t>
            </w:r>
          </w:p>
        </w:tc>
        <w:tc>
          <w:tcPr>
            <w:tcW w:w="8400" w:type="dxa"/>
            <w:tcBorders>
              <w:top w:val="nil"/>
              <w:left w:val="nil"/>
              <w:bottom w:val="nil"/>
              <w:right w:val="nil"/>
            </w:tcBorders>
          </w:tcPr>
          <w:p w:rsidR="00564C9F" w:rsidRDefault="00564C9F" w:rsidP="00323135">
            <w:r>
              <w:t>Фужеры из закаленного стекла, кроме изготовленных из хрусталя или стеклокерамики,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26.13.12.174</w:t>
            </w:r>
          </w:p>
        </w:tc>
        <w:tc>
          <w:tcPr>
            <w:tcW w:w="8400" w:type="dxa"/>
            <w:tcBorders>
              <w:top w:val="nil"/>
              <w:left w:val="nil"/>
              <w:bottom w:val="nil"/>
              <w:right w:val="nil"/>
            </w:tcBorders>
          </w:tcPr>
          <w:p w:rsidR="00564C9F" w:rsidRDefault="00564C9F" w:rsidP="00323135">
            <w:r>
              <w:t>Рюмки из закаленного стекла, кроме изготовленных из хрусталя или стеклокерамики,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26.13.12.175</w:t>
            </w:r>
          </w:p>
        </w:tc>
        <w:tc>
          <w:tcPr>
            <w:tcW w:w="8400" w:type="dxa"/>
            <w:tcBorders>
              <w:top w:val="nil"/>
              <w:left w:val="nil"/>
              <w:bottom w:val="nil"/>
              <w:right w:val="nil"/>
            </w:tcBorders>
          </w:tcPr>
          <w:p w:rsidR="00564C9F" w:rsidRDefault="00564C9F" w:rsidP="00323135">
            <w:r>
              <w:t>Кружки пивные из закаленного стекла, кроме изготовленных из хрусталя или стеклокерамики, ручной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26.13.12.179</w:t>
            </w:r>
          </w:p>
        </w:tc>
        <w:tc>
          <w:tcPr>
            <w:tcW w:w="8400" w:type="dxa"/>
            <w:tcBorders>
              <w:top w:val="nil"/>
              <w:left w:val="nil"/>
              <w:bottom w:val="nil"/>
              <w:right w:val="nil"/>
            </w:tcBorders>
          </w:tcPr>
          <w:p w:rsidR="00564C9F" w:rsidRDefault="00564C9F" w:rsidP="00323135">
            <w:r>
              <w:t>Сосуды для питья из закаленного стекла, кроме изготовленных из хрусталя или стеклокерамики, ручной обработки граненые или декорированные другим способом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26.13.12.180</w:t>
            </w:r>
          </w:p>
        </w:tc>
        <w:tc>
          <w:tcPr>
            <w:tcW w:w="8400" w:type="dxa"/>
            <w:tcBorders>
              <w:top w:val="nil"/>
              <w:left w:val="nil"/>
              <w:bottom w:val="nil"/>
              <w:right w:val="nil"/>
            </w:tcBorders>
          </w:tcPr>
          <w:p w:rsidR="00564C9F" w:rsidRDefault="00564C9F" w:rsidP="00564C9F">
            <w:pPr>
              <w:pStyle w:val="30"/>
            </w:pPr>
            <w:r>
              <w:t>Сосуды для питья из закаленного стекла, кроме изготовленных из хрусталя или стеклокерамики,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26.13.12.181</w:t>
            </w:r>
          </w:p>
        </w:tc>
        <w:tc>
          <w:tcPr>
            <w:tcW w:w="8400" w:type="dxa"/>
            <w:tcBorders>
              <w:top w:val="nil"/>
              <w:left w:val="nil"/>
              <w:bottom w:val="nil"/>
              <w:right w:val="nil"/>
            </w:tcBorders>
          </w:tcPr>
          <w:p w:rsidR="00564C9F" w:rsidRDefault="00564C9F" w:rsidP="00323135">
            <w:r>
              <w:t>Стаканы из закаленного стекла, кроме изготовленных из хрусталя или стеклокерамики,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26.13.12.182</w:t>
            </w:r>
          </w:p>
        </w:tc>
        <w:tc>
          <w:tcPr>
            <w:tcW w:w="8400" w:type="dxa"/>
            <w:tcBorders>
              <w:top w:val="nil"/>
              <w:left w:val="nil"/>
              <w:bottom w:val="nil"/>
              <w:right w:val="nil"/>
            </w:tcBorders>
          </w:tcPr>
          <w:p w:rsidR="00564C9F" w:rsidRDefault="00564C9F" w:rsidP="00323135">
            <w:r>
              <w:t>Бокалы из закаленного стекла, кроме изготовленных из хрусталя или стеклокерамики,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26.13.12.183</w:t>
            </w:r>
          </w:p>
        </w:tc>
        <w:tc>
          <w:tcPr>
            <w:tcW w:w="8400" w:type="dxa"/>
            <w:tcBorders>
              <w:top w:val="nil"/>
              <w:left w:val="nil"/>
              <w:bottom w:val="nil"/>
              <w:right w:val="nil"/>
            </w:tcBorders>
          </w:tcPr>
          <w:p w:rsidR="00564C9F" w:rsidRDefault="00564C9F" w:rsidP="00323135">
            <w:r>
              <w:t>Фужеры из закаленного стекла, кроме изготовленных из хрусталя или стеклокерамики,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26.13.12.184</w:t>
            </w:r>
          </w:p>
        </w:tc>
        <w:tc>
          <w:tcPr>
            <w:tcW w:w="8400" w:type="dxa"/>
            <w:tcBorders>
              <w:top w:val="nil"/>
              <w:left w:val="nil"/>
              <w:bottom w:val="nil"/>
              <w:right w:val="nil"/>
            </w:tcBorders>
          </w:tcPr>
          <w:p w:rsidR="00564C9F" w:rsidRDefault="00564C9F" w:rsidP="00323135">
            <w:r>
              <w:t>Рюмки из закаленного стекла, кроме изготовленных из хрусталя или стеклокерамики,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26.13.12.185</w:t>
            </w:r>
          </w:p>
        </w:tc>
        <w:tc>
          <w:tcPr>
            <w:tcW w:w="8400" w:type="dxa"/>
            <w:tcBorders>
              <w:top w:val="nil"/>
              <w:left w:val="nil"/>
              <w:bottom w:val="nil"/>
              <w:right w:val="nil"/>
            </w:tcBorders>
          </w:tcPr>
          <w:p w:rsidR="00564C9F" w:rsidRDefault="00564C9F" w:rsidP="00323135">
            <w:r>
              <w:t>Кружки пивные из закаленного стекла, кроме изготовленных из хрусталя или стеклокерамики, машинной обработки граненые или декорированные другим способом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26.13.12.189</w:t>
            </w:r>
          </w:p>
        </w:tc>
        <w:tc>
          <w:tcPr>
            <w:tcW w:w="8400" w:type="dxa"/>
            <w:tcBorders>
              <w:top w:val="nil"/>
              <w:left w:val="nil"/>
              <w:bottom w:val="nil"/>
              <w:right w:val="nil"/>
            </w:tcBorders>
          </w:tcPr>
          <w:p w:rsidR="00564C9F" w:rsidRDefault="00564C9F" w:rsidP="00323135">
            <w:r>
              <w:t>Сосуды для питья из закаленного стекла, кроме изготовленных из хрусталя или стеклокерамики, машинной обработки граненые или декорированные другим способом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26.13.12.190</w:t>
            </w:r>
          </w:p>
        </w:tc>
        <w:tc>
          <w:tcPr>
            <w:tcW w:w="8400" w:type="dxa"/>
            <w:tcBorders>
              <w:top w:val="nil"/>
              <w:left w:val="nil"/>
              <w:bottom w:val="nil"/>
              <w:right w:val="nil"/>
            </w:tcBorders>
          </w:tcPr>
          <w:p w:rsidR="00564C9F" w:rsidRDefault="00564C9F" w:rsidP="00564C9F">
            <w:pPr>
              <w:pStyle w:val="30"/>
            </w:pPr>
            <w:r>
              <w:t>Сосуды для питья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26.13.13    </w:t>
            </w:r>
          </w:p>
        </w:tc>
        <w:tc>
          <w:tcPr>
            <w:tcW w:w="8400" w:type="dxa"/>
            <w:tcBorders>
              <w:top w:val="nil"/>
              <w:left w:val="nil"/>
              <w:bottom w:val="nil"/>
              <w:right w:val="nil"/>
            </w:tcBorders>
          </w:tcPr>
          <w:p w:rsidR="00564C9F" w:rsidRDefault="00564C9F" w:rsidP="00564C9F">
            <w:pPr>
              <w:pStyle w:val="30"/>
            </w:pPr>
            <w: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26.13.13.110</w:t>
            </w:r>
          </w:p>
        </w:tc>
        <w:tc>
          <w:tcPr>
            <w:tcW w:w="8400" w:type="dxa"/>
            <w:tcBorders>
              <w:top w:val="nil"/>
              <w:left w:val="nil"/>
              <w:bottom w:val="nil"/>
              <w:right w:val="nil"/>
            </w:tcBorders>
          </w:tcPr>
          <w:p w:rsidR="00564C9F" w:rsidRDefault="00564C9F" w:rsidP="00564C9F">
            <w:pPr>
              <w:pStyle w:val="30"/>
            </w:pPr>
            <w:r>
              <w:t>Посуда для сервировки чайного стола из хрусталя ручной обработки (кроме сосудов для питья)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26.13.13.111</w:t>
            </w:r>
          </w:p>
        </w:tc>
        <w:tc>
          <w:tcPr>
            <w:tcW w:w="8400" w:type="dxa"/>
            <w:tcBorders>
              <w:top w:val="nil"/>
              <w:left w:val="nil"/>
              <w:bottom w:val="nil"/>
              <w:right w:val="nil"/>
            </w:tcBorders>
          </w:tcPr>
          <w:p w:rsidR="00564C9F" w:rsidRDefault="00564C9F" w:rsidP="00323135">
            <w:r>
              <w:t>Вазы для конфет, печенья, варенья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26.13.13.112</w:t>
            </w:r>
          </w:p>
        </w:tc>
        <w:tc>
          <w:tcPr>
            <w:tcW w:w="8400" w:type="dxa"/>
            <w:tcBorders>
              <w:top w:val="nil"/>
              <w:left w:val="nil"/>
              <w:bottom w:val="nil"/>
              <w:right w:val="nil"/>
            </w:tcBorders>
          </w:tcPr>
          <w:p w:rsidR="00564C9F" w:rsidRDefault="00564C9F" w:rsidP="00323135">
            <w:r>
              <w:t>Блюдца для чая и для варенья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26.13.13.113</w:t>
            </w:r>
          </w:p>
        </w:tc>
        <w:tc>
          <w:tcPr>
            <w:tcW w:w="8400" w:type="dxa"/>
            <w:tcBorders>
              <w:top w:val="nil"/>
              <w:left w:val="nil"/>
              <w:bottom w:val="nil"/>
              <w:right w:val="nil"/>
            </w:tcBorders>
          </w:tcPr>
          <w:p w:rsidR="00564C9F" w:rsidRDefault="00564C9F" w:rsidP="00323135">
            <w:r>
              <w:t>Сухарницы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26.13.13.114</w:t>
            </w:r>
          </w:p>
        </w:tc>
        <w:tc>
          <w:tcPr>
            <w:tcW w:w="8400" w:type="dxa"/>
            <w:tcBorders>
              <w:top w:val="nil"/>
              <w:left w:val="nil"/>
              <w:bottom w:val="nil"/>
              <w:right w:val="nil"/>
            </w:tcBorders>
          </w:tcPr>
          <w:p w:rsidR="00564C9F" w:rsidRDefault="00564C9F" w:rsidP="00323135">
            <w:r>
              <w:t>Сахарницы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26.13.13.115</w:t>
            </w:r>
          </w:p>
        </w:tc>
        <w:tc>
          <w:tcPr>
            <w:tcW w:w="8400" w:type="dxa"/>
            <w:tcBorders>
              <w:top w:val="nil"/>
              <w:left w:val="nil"/>
              <w:bottom w:val="nil"/>
              <w:right w:val="nil"/>
            </w:tcBorders>
          </w:tcPr>
          <w:p w:rsidR="00564C9F" w:rsidRDefault="00564C9F" w:rsidP="00323135">
            <w:r>
              <w:t>Масленки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26.13.13.116</w:t>
            </w:r>
          </w:p>
        </w:tc>
        <w:tc>
          <w:tcPr>
            <w:tcW w:w="8400" w:type="dxa"/>
            <w:tcBorders>
              <w:top w:val="nil"/>
              <w:left w:val="nil"/>
              <w:bottom w:val="nil"/>
              <w:right w:val="nil"/>
            </w:tcBorders>
          </w:tcPr>
          <w:p w:rsidR="00564C9F" w:rsidRDefault="00564C9F" w:rsidP="00323135">
            <w:r>
              <w:t>Молочники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26.13.13.117</w:t>
            </w:r>
          </w:p>
        </w:tc>
        <w:tc>
          <w:tcPr>
            <w:tcW w:w="8400" w:type="dxa"/>
            <w:tcBorders>
              <w:top w:val="nil"/>
              <w:left w:val="nil"/>
              <w:bottom w:val="nil"/>
              <w:right w:val="nil"/>
            </w:tcBorders>
          </w:tcPr>
          <w:p w:rsidR="00564C9F" w:rsidRDefault="00564C9F" w:rsidP="00323135">
            <w:r>
              <w:t>Блюда для тортов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26.13.13.119</w:t>
            </w:r>
          </w:p>
        </w:tc>
        <w:tc>
          <w:tcPr>
            <w:tcW w:w="8400" w:type="dxa"/>
            <w:tcBorders>
              <w:top w:val="nil"/>
              <w:left w:val="nil"/>
              <w:bottom w:val="nil"/>
              <w:right w:val="nil"/>
            </w:tcBorders>
          </w:tcPr>
          <w:p w:rsidR="00564C9F" w:rsidRDefault="00564C9F" w:rsidP="00323135">
            <w:r>
              <w:t>Посуда для сервировки чайного стола из хрусталя ручной обработки (кроме сосудов для питья)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26.13.13.120</w:t>
            </w:r>
          </w:p>
        </w:tc>
        <w:tc>
          <w:tcPr>
            <w:tcW w:w="8400" w:type="dxa"/>
            <w:tcBorders>
              <w:top w:val="nil"/>
              <w:left w:val="nil"/>
              <w:bottom w:val="nil"/>
              <w:right w:val="nil"/>
            </w:tcBorders>
          </w:tcPr>
          <w:p w:rsidR="00564C9F" w:rsidRDefault="00564C9F" w:rsidP="00564C9F">
            <w:pPr>
              <w:pStyle w:val="30"/>
            </w:pPr>
            <w:r>
              <w:t>Посуда для сервировки обеденного стола из хрусталя ручной обработки (кроме сосудов для питья)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26.13.13.121</w:t>
            </w:r>
          </w:p>
        </w:tc>
        <w:tc>
          <w:tcPr>
            <w:tcW w:w="8400" w:type="dxa"/>
            <w:tcBorders>
              <w:top w:val="nil"/>
              <w:left w:val="nil"/>
              <w:bottom w:val="nil"/>
              <w:right w:val="nil"/>
            </w:tcBorders>
          </w:tcPr>
          <w:p w:rsidR="00564C9F" w:rsidRDefault="00564C9F" w:rsidP="00323135">
            <w:r>
              <w:t>Блюда для фруктов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26.13.13.122</w:t>
            </w:r>
          </w:p>
        </w:tc>
        <w:tc>
          <w:tcPr>
            <w:tcW w:w="8400" w:type="dxa"/>
            <w:tcBorders>
              <w:top w:val="nil"/>
              <w:left w:val="nil"/>
              <w:bottom w:val="nil"/>
              <w:right w:val="nil"/>
            </w:tcBorders>
          </w:tcPr>
          <w:p w:rsidR="00564C9F" w:rsidRDefault="00564C9F" w:rsidP="00323135">
            <w:r>
              <w:t>Графины для вина и воды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26.13.13.123</w:t>
            </w:r>
          </w:p>
        </w:tc>
        <w:tc>
          <w:tcPr>
            <w:tcW w:w="8400" w:type="dxa"/>
            <w:tcBorders>
              <w:top w:val="nil"/>
              <w:left w:val="nil"/>
              <w:bottom w:val="nil"/>
              <w:right w:val="nil"/>
            </w:tcBorders>
          </w:tcPr>
          <w:p w:rsidR="00564C9F" w:rsidRDefault="00564C9F" w:rsidP="00323135">
            <w:r>
              <w:t>Кувшины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26.13.13.124</w:t>
            </w:r>
          </w:p>
        </w:tc>
        <w:tc>
          <w:tcPr>
            <w:tcW w:w="8400" w:type="dxa"/>
            <w:tcBorders>
              <w:top w:val="nil"/>
              <w:left w:val="nil"/>
              <w:bottom w:val="nil"/>
              <w:right w:val="nil"/>
            </w:tcBorders>
          </w:tcPr>
          <w:p w:rsidR="00564C9F" w:rsidRDefault="00564C9F" w:rsidP="00323135">
            <w:r>
              <w:t>Салатники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26.13.13.125</w:t>
            </w:r>
          </w:p>
        </w:tc>
        <w:tc>
          <w:tcPr>
            <w:tcW w:w="8400" w:type="dxa"/>
            <w:tcBorders>
              <w:top w:val="nil"/>
              <w:left w:val="nil"/>
              <w:bottom w:val="nil"/>
              <w:right w:val="nil"/>
            </w:tcBorders>
          </w:tcPr>
          <w:p w:rsidR="00564C9F" w:rsidRDefault="00564C9F" w:rsidP="00323135">
            <w:r>
              <w:t>Солонки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26.13.13.126</w:t>
            </w:r>
          </w:p>
        </w:tc>
        <w:tc>
          <w:tcPr>
            <w:tcW w:w="8400" w:type="dxa"/>
            <w:tcBorders>
              <w:top w:val="nil"/>
              <w:left w:val="nil"/>
              <w:bottom w:val="nil"/>
              <w:right w:val="nil"/>
            </w:tcBorders>
          </w:tcPr>
          <w:p w:rsidR="00564C9F" w:rsidRDefault="00564C9F" w:rsidP="00323135">
            <w:r>
              <w:t>Подносы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26.13.13.127</w:t>
            </w:r>
          </w:p>
        </w:tc>
        <w:tc>
          <w:tcPr>
            <w:tcW w:w="8400" w:type="dxa"/>
            <w:tcBorders>
              <w:top w:val="nil"/>
              <w:left w:val="nil"/>
              <w:bottom w:val="nil"/>
              <w:right w:val="nil"/>
            </w:tcBorders>
          </w:tcPr>
          <w:p w:rsidR="00564C9F" w:rsidRDefault="00564C9F" w:rsidP="00323135">
            <w:r>
              <w:t>Тарелки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26.13.13.128</w:t>
            </w:r>
          </w:p>
        </w:tc>
        <w:tc>
          <w:tcPr>
            <w:tcW w:w="8400" w:type="dxa"/>
            <w:tcBorders>
              <w:top w:val="nil"/>
              <w:left w:val="nil"/>
              <w:bottom w:val="nil"/>
              <w:right w:val="nil"/>
            </w:tcBorders>
          </w:tcPr>
          <w:p w:rsidR="00564C9F" w:rsidRDefault="00564C9F" w:rsidP="00323135">
            <w:r>
              <w:t>Графинчики для уксуса и масла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26.13.13.129</w:t>
            </w:r>
          </w:p>
        </w:tc>
        <w:tc>
          <w:tcPr>
            <w:tcW w:w="8400" w:type="dxa"/>
            <w:tcBorders>
              <w:top w:val="nil"/>
              <w:left w:val="nil"/>
              <w:bottom w:val="nil"/>
              <w:right w:val="nil"/>
            </w:tcBorders>
          </w:tcPr>
          <w:p w:rsidR="00564C9F" w:rsidRDefault="00564C9F" w:rsidP="00323135">
            <w:r>
              <w:t>Посуда для сервировки обеденного стола из хрусталя ручной обработки (кроме сосудов для питья)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26.13.13.130</w:t>
            </w:r>
          </w:p>
        </w:tc>
        <w:tc>
          <w:tcPr>
            <w:tcW w:w="8400" w:type="dxa"/>
            <w:tcBorders>
              <w:top w:val="nil"/>
              <w:left w:val="nil"/>
              <w:bottom w:val="nil"/>
              <w:right w:val="nil"/>
            </w:tcBorders>
          </w:tcPr>
          <w:p w:rsidR="00564C9F" w:rsidRDefault="00564C9F" w:rsidP="00564C9F">
            <w:pPr>
              <w:pStyle w:val="30"/>
            </w:pPr>
            <w:r>
              <w:t>Посуда кухонная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26.13.13.131</w:t>
            </w:r>
          </w:p>
        </w:tc>
        <w:tc>
          <w:tcPr>
            <w:tcW w:w="8400" w:type="dxa"/>
            <w:tcBorders>
              <w:top w:val="nil"/>
              <w:left w:val="nil"/>
              <w:bottom w:val="nil"/>
              <w:right w:val="nil"/>
            </w:tcBorders>
          </w:tcPr>
          <w:p w:rsidR="00564C9F" w:rsidRDefault="00564C9F" w:rsidP="00323135">
            <w:r>
              <w:t>Посуда кухонная мерная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26.13.13.132</w:t>
            </w:r>
          </w:p>
        </w:tc>
        <w:tc>
          <w:tcPr>
            <w:tcW w:w="8400" w:type="dxa"/>
            <w:tcBorders>
              <w:top w:val="nil"/>
              <w:left w:val="nil"/>
              <w:bottom w:val="nil"/>
              <w:right w:val="nil"/>
            </w:tcBorders>
          </w:tcPr>
          <w:p w:rsidR="00564C9F" w:rsidRDefault="00564C9F" w:rsidP="00323135">
            <w:r>
              <w:t>Ведерки для льда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26.13.13.139</w:t>
            </w:r>
          </w:p>
        </w:tc>
        <w:tc>
          <w:tcPr>
            <w:tcW w:w="8400" w:type="dxa"/>
            <w:tcBorders>
              <w:top w:val="nil"/>
              <w:left w:val="nil"/>
              <w:bottom w:val="nil"/>
              <w:right w:val="nil"/>
            </w:tcBorders>
          </w:tcPr>
          <w:p w:rsidR="00564C9F" w:rsidRDefault="00564C9F" w:rsidP="00323135">
            <w:r>
              <w:t>Посуда кухонная из хрусталя ручной обработки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26.13.13.140</w:t>
            </w:r>
          </w:p>
        </w:tc>
        <w:tc>
          <w:tcPr>
            <w:tcW w:w="8400" w:type="dxa"/>
            <w:tcBorders>
              <w:top w:val="nil"/>
              <w:left w:val="nil"/>
              <w:bottom w:val="nil"/>
              <w:right w:val="nil"/>
            </w:tcBorders>
          </w:tcPr>
          <w:p w:rsidR="00564C9F" w:rsidRDefault="00564C9F" w:rsidP="00564C9F">
            <w:pPr>
              <w:pStyle w:val="30"/>
            </w:pPr>
            <w:r>
              <w:t>Посуда для сервировки чайного стола из хрусталя машинной обработки (кроме сосудов для питья)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26.13.13.141</w:t>
            </w:r>
          </w:p>
        </w:tc>
        <w:tc>
          <w:tcPr>
            <w:tcW w:w="8400" w:type="dxa"/>
            <w:tcBorders>
              <w:top w:val="nil"/>
              <w:left w:val="nil"/>
              <w:bottom w:val="nil"/>
              <w:right w:val="nil"/>
            </w:tcBorders>
          </w:tcPr>
          <w:p w:rsidR="00564C9F" w:rsidRDefault="00564C9F" w:rsidP="00323135">
            <w:r>
              <w:t>Вазы для конфет, печенья, варенья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26.13.13.142</w:t>
            </w:r>
          </w:p>
        </w:tc>
        <w:tc>
          <w:tcPr>
            <w:tcW w:w="8400" w:type="dxa"/>
            <w:tcBorders>
              <w:top w:val="nil"/>
              <w:left w:val="nil"/>
              <w:bottom w:val="nil"/>
              <w:right w:val="nil"/>
            </w:tcBorders>
          </w:tcPr>
          <w:p w:rsidR="00564C9F" w:rsidRDefault="00564C9F" w:rsidP="00323135">
            <w:r>
              <w:t>Блюдца для чая и для варенья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26.13.13.143</w:t>
            </w:r>
          </w:p>
        </w:tc>
        <w:tc>
          <w:tcPr>
            <w:tcW w:w="8400" w:type="dxa"/>
            <w:tcBorders>
              <w:top w:val="nil"/>
              <w:left w:val="nil"/>
              <w:bottom w:val="nil"/>
              <w:right w:val="nil"/>
            </w:tcBorders>
          </w:tcPr>
          <w:p w:rsidR="00564C9F" w:rsidRDefault="00564C9F" w:rsidP="00323135">
            <w:r>
              <w:t>Сухарницы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26.13.13.144</w:t>
            </w:r>
          </w:p>
        </w:tc>
        <w:tc>
          <w:tcPr>
            <w:tcW w:w="8400" w:type="dxa"/>
            <w:tcBorders>
              <w:top w:val="nil"/>
              <w:left w:val="nil"/>
              <w:bottom w:val="nil"/>
              <w:right w:val="nil"/>
            </w:tcBorders>
          </w:tcPr>
          <w:p w:rsidR="00564C9F" w:rsidRDefault="00564C9F" w:rsidP="00323135">
            <w:r>
              <w:t>Сахарницы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26.13.13.145</w:t>
            </w:r>
          </w:p>
        </w:tc>
        <w:tc>
          <w:tcPr>
            <w:tcW w:w="8400" w:type="dxa"/>
            <w:tcBorders>
              <w:top w:val="nil"/>
              <w:left w:val="nil"/>
              <w:bottom w:val="nil"/>
              <w:right w:val="nil"/>
            </w:tcBorders>
          </w:tcPr>
          <w:p w:rsidR="00564C9F" w:rsidRDefault="00564C9F" w:rsidP="00323135">
            <w:r>
              <w:t>Масленки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26.13.13.146</w:t>
            </w:r>
          </w:p>
        </w:tc>
        <w:tc>
          <w:tcPr>
            <w:tcW w:w="8400" w:type="dxa"/>
            <w:tcBorders>
              <w:top w:val="nil"/>
              <w:left w:val="nil"/>
              <w:bottom w:val="nil"/>
              <w:right w:val="nil"/>
            </w:tcBorders>
          </w:tcPr>
          <w:p w:rsidR="00564C9F" w:rsidRDefault="00564C9F" w:rsidP="00323135">
            <w:r>
              <w:t>Молочники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26.13.13.147</w:t>
            </w:r>
          </w:p>
        </w:tc>
        <w:tc>
          <w:tcPr>
            <w:tcW w:w="8400" w:type="dxa"/>
            <w:tcBorders>
              <w:top w:val="nil"/>
              <w:left w:val="nil"/>
              <w:bottom w:val="nil"/>
              <w:right w:val="nil"/>
            </w:tcBorders>
          </w:tcPr>
          <w:p w:rsidR="00564C9F" w:rsidRDefault="00564C9F" w:rsidP="00323135">
            <w:r>
              <w:t>Блюда для тортов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26.13.13.149</w:t>
            </w:r>
          </w:p>
        </w:tc>
        <w:tc>
          <w:tcPr>
            <w:tcW w:w="8400" w:type="dxa"/>
            <w:tcBorders>
              <w:top w:val="nil"/>
              <w:left w:val="nil"/>
              <w:bottom w:val="nil"/>
              <w:right w:val="nil"/>
            </w:tcBorders>
          </w:tcPr>
          <w:p w:rsidR="00564C9F" w:rsidRDefault="00564C9F" w:rsidP="00323135">
            <w:r>
              <w:t>Посуда для сервировки чайного стола из хрусталя машинной обработки (кроме сосудов для питья)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26.13.13.150</w:t>
            </w:r>
          </w:p>
        </w:tc>
        <w:tc>
          <w:tcPr>
            <w:tcW w:w="8400" w:type="dxa"/>
            <w:tcBorders>
              <w:top w:val="nil"/>
              <w:left w:val="nil"/>
              <w:bottom w:val="nil"/>
              <w:right w:val="nil"/>
            </w:tcBorders>
          </w:tcPr>
          <w:p w:rsidR="00564C9F" w:rsidRDefault="00564C9F" w:rsidP="00564C9F">
            <w:pPr>
              <w:pStyle w:val="30"/>
            </w:pPr>
            <w:r>
              <w:t>Посуда для сервировки обеденного стола из хрусталя машинной обработки (кроме сосудов для питья)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26.13.13.151</w:t>
            </w:r>
          </w:p>
        </w:tc>
        <w:tc>
          <w:tcPr>
            <w:tcW w:w="8400" w:type="dxa"/>
            <w:tcBorders>
              <w:top w:val="nil"/>
              <w:left w:val="nil"/>
              <w:bottom w:val="nil"/>
              <w:right w:val="nil"/>
            </w:tcBorders>
          </w:tcPr>
          <w:p w:rsidR="00564C9F" w:rsidRDefault="00564C9F" w:rsidP="00323135">
            <w:r>
              <w:t>Блюда для фруктов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26.13.13.152</w:t>
            </w:r>
          </w:p>
        </w:tc>
        <w:tc>
          <w:tcPr>
            <w:tcW w:w="8400" w:type="dxa"/>
            <w:tcBorders>
              <w:top w:val="nil"/>
              <w:left w:val="nil"/>
              <w:bottom w:val="nil"/>
              <w:right w:val="nil"/>
            </w:tcBorders>
          </w:tcPr>
          <w:p w:rsidR="00564C9F" w:rsidRDefault="00564C9F" w:rsidP="00323135">
            <w:r>
              <w:t>Графины для вина и воды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26.13.13.153</w:t>
            </w:r>
          </w:p>
        </w:tc>
        <w:tc>
          <w:tcPr>
            <w:tcW w:w="8400" w:type="dxa"/>
            <w:tcBorders>
              <w:top w:val="nil"/>
              <w:left w:val="nil"/>
              <w:bottom w:val="nil"/>
              <w:right w:val="nil"/>
            </w:tcBorders>
          </w:tcPr>
          <w:p w:rsidR="00564C9F" w:rsidRDefault="00564C9F" w:rsidP="00323135">
            <w:r>
              <w:t>Кувшины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26.13.13.154</w:t>
            </w:r>
          </w:p>
        </w:tc>
        <w:tc>
          <w:tcPr>
            <w:tcW w:w="8400" w:type="dxa"/>
            <w:tcBorders>
              <w:top w:val="nil"/>
              <w:left w:val="nil"/>
              <w:bottom w:val="nil"/>
              <w:right w:val="nil"/>
            </w:tcBorders>
          </w:tcPr>
          <w:p w:rsidR="00564C9F" w:rsidRDefault="00564C9F" w:rsidP="00323135">
            <w:r>
              <w:t>Салатники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26.13.13.155</w:t>
            </w:r>
          </w:p>
        </w:tc>
        <w:tc>
          <w:tcPr>
            <w:tcW w:w="8400" w:type="dxa"/>
            <w:tcBorders>
              <w:top w:val="nil"/>
              <w:left w:val="nil"/>
              <w:bottom w:val="nil"/>
              <w:right w:val="nil"/>
            </w:tcBorders>
          </w:tcPr>
          <w:p w:rsidR="00564C9F" w:rsidRDefault="00564C9F" w:rsidP="00323135">
            <w:r>
              <w:t>Солонки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26.13.13.156</w:t>
            </w:r>
          </w:p>
        </w:tc>
        <w:tc>
          <w:tcPr>
            <w:tcW w:w="8400" w:type="dxa"/>
            <w:tcBorders>
              <w:top w:val="nil"/>
              <w:left w:val="nil"/>
              <w:bottom w:val="nil"/>
              <w:right w:val="nil"/>
            </w:tcBorders>
          </w:tcPr>
          <w:p w:rsidR="00564C9F" w:rsidRDefault="00564C9F" w:rsidP="00323135">
            <w:r>
              <w:t>Подносы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26.13.13.157</w:t>
            </w:r>
          </w:p>
        </w:tc>
        <w:tc>
          <w:tcPr>
            <w:tcW w:w="8400" w:type="dxa"/>
            <w:tcBorders>
              <w:top w:val="nil"/>
              <w:left w:val="nil"/>
              <w:bottom w:val="nil"/>
              <w:right w:val="nil"/>
            </w:tcBorders>
          </w:tcPr>
          <w:p w:rsidR="00564C9F" w:rsidRDefault="00564C9F" w:rsidP="00323135">
            <w:r>
              <w:t>Тарелки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26.13.13.158</w:t>
            </w:r>
          </w:p>
        </w:tc>
        <w:tc>
          <w:tcPr>
            <w:tcW w:w="8400" w:type="dxa"/>
            <w:tcBorders>
              <w:top w:val="nil"/>
              <w:left w:val="nil"/>
              <w:bottom w:val="nil"/>
              <w:right w:val="nil"/>
            </w:tcBorders>
          </w:tcPr>
          <w:p w:rsidR="00564C9F" w:rsidRDefault="00564C9F" w:rsidP="00323135">
            <w:r>
              <w:t>Графинчики для уксуса и масла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26.13.13.159</w:t>
            </w:r>
          </w:p>
        </w:tc>
        <w:tc>
          <w:tcPr>
            <w:tcW w:w="8400" w:type="dxa"/>
            <w:tcBorders>
              <w:top w:val="nil"/>
              <w:left w:val="nil"/>
              <w:bottom w:val="nil"/>
              <w:right w:val="nil"/>
            </w:tcBorders>
          </w:tcPr>
          <w:p w:rsidR="00564C9F" w:rsidRDefault="00564C9F" w:rsidP="00323135">
            <w:r>
              <w:t>Посуда для сервировки обеденного стола из хрусталя машинной обработки (кроме сосудов для питья)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26.13.13.170</w:t>
            </w:r>
          </w:p>
        </w:tc>
        <w:tc>
          <w:tcPr>
            <w:tcW w:w="8400" w:type="dxa"/>
            <w:tcBorders>
              <w:top w:val="nil"/>
              <w:left w:val="nil"/>
              <w:bottom w:val="nil"/>
              <w:right w:val="nil"/>
            </w:tcBorders>
          </w:tcPr>
          <w:p w:rsidR="00564C9F" w:rsidRDefault="00564C9F" w:rsidP="00564C9F">
            <w:pPr>
              <w:pStyle w:val="30"/>
            </w:pPr>
            <w:r>
              <w:t>Посуда кухонная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26.13.13.171</w:t>
            </w:r>
          </w:p>
        </w:tc>
        <w:tc>
          <w:tcPr>
            <w:tcW w:w="8400" w:type="dxa"/>
            <w:tcBorders>
              <w:top w:val="nil"/>
              <w:left w:val="nil"/>
              <w:bottom w:val="nil"/>
              <w:right w:val="nil"/>
            </w:tcBorders>
          </w:tcPr>
          <w:p w:rsidR="00564C9F" w:rsidRDefault="00564C9F" w:rsidP="00323135">
            <w:r>
              <w:t>Посуда кухонная мерная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26.13.13.172</w:t>
            </w:r>
          </w:p>
        </w:tc>
        <w:tc>
          <w:tcPr>
            <w:tcW w:w="8400" w:type="dxa"/>
            <w:tcBorders>
              <w:top w:val="nil"/>
              <w:left w:val="nil"/>
              <w:bottom w:val="nil"/>
              <w:right w:val="nil"/>
            </w:tcBorders>
          </w:tcPr>
          <w:p w:rsidR="00564C9F" w:rsidRDefault="00564C9F" w:rsidP="00323135">
            <w:r>
              <w:t>Ведерки для льда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26.13.13.179</w:t>
            </w:r>
          </w:p>
        </w:tc>
        <w:tc>
          <w:tcPr>
            <w:tcW w:w="8400" w:type="dxa"/>
            <w:tcBorders>
              <w:top w:val="nil"/>
              <w:left w:val="nil"/>
              <w:bottom w:val="nil"/>
              <w:right w:val="nil"/>
            </w:tcBorders>
          </w:tcPr>
          <w:p w:rsidR="00564C9F" w:rsidRDefault="00564C9F" w:rsidP="00323135">
            <w:r>
              <w:t>Посуда кухонная из хрусталя машинной обработки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26.13.13.210</w:t>
            </w:r>
          </w:p>
        </w:tc>
        <w:tc>
          <w:tcPr>
            <w:tcW w:w="8400" w:type="dxa"/>
            <w:tcBorders>
              <w:top w:val="nil"/>
              <w:left w:val="nil"/>
              <w:bottom w:val="nil"/>
              <w:right w:val="nil"/>
            </w:tcBorders>
          </w:tcPr>
          <w:p w:rsidR="00564C9F" w:rsidRDefault="00564C9F" w:rsidP="00564C9F">
            <w:pPr>
              <w:pStyle w:val="30"/>
            </w:pPr>
            <w:r>
              <w:t>Принадлежности туалетные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26.13.13.211</w:t>
            </w:r>
          </w:p>
        </w:tc>
        <w:tc>
          <w:tcPr>
            <w:tcW w:w="8400" w:type="dxa"/>
            <w:tcBorders>
              <w:top w:val="nil"/>
              <w:left w:val="nil"/>
              <w:bottom w:val="nil"/>
              <w:right w:val="nil"/>
            </w:tcBorders>
          </w:tcPr>
          <w:p w:rsidR="00564C9F" w:rsidRDefault="00564C9F" w:rsidP="00323135">
            <w:r>
              <w:t>Пудреницы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26.13.13.212</w:t>
            </w:r>
          </w:p>
        </w:tc>
        <w:tc>
          <w:tcPr>
            <w:tcW w:w="8400" w:type="dxa"/>
            <w:tcBorders>
              <w:top w:val="nil"/>
              <w:left w:val="nil"/>
              <w:bottom w:val="nil"/>
              <w:right w:val="nil"/>
            </w:tcBorders>
          </w:tcPr>
          <w:p w:rsidR="00564C9F" w:rsidRDefault="00564C9F" w:rsidP="00323135">
            <w:r>
              <w:t>Флаконы для духов и туалетной воды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26.13.13.213</w:t>
            </w:r>
          </w:p>
        </w:tc>
        <w:tc>
          <w:tcPr>
            <w:tcW w:w="8400" w:type="dxa"/>
            <w:tcBorders>
              <w:top w:val="nil"/>
              <w:left w:val="nil"/>
              <w:bottom w:val="nil"/>
              <w:right w:val="nil"/>
            </w:tcBorders>
          </w:tcPr>
          <w:p w:rsidR="00564C9F" w:rsidRDefault="00564C9F" w:rsidP="00323135">
            <w:r>
              <w:t>Подставки для зубных щеток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26.13.13.214</w:t>
            </w:r>
          </w:p>
        </w:tc>
        <w:tc>
          <w:tcPr>
            <w:tcW w:w="8400" w:type="dxa"/>
            <w:tcBorders>
              <w:top w:val="nil"/>
              <w:left w:val="nil"/>
              <w:bottom w:val="nil"/>
              <w:right w:val="nil"/>
            </w:tcBorders>
          </w:tcPr>
          <w:p w:rsidR="00564C9F" w:rsidRDefault="00564C9F" w:rsidP="00323135">
            <w:r>
              <w:t>Части гигиенических распылителей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26.13.13.219</w:t>
            </w:r>
          </w:p>
        </w:tc>
        <w:tc>
          <w:tcPr>
            <w:tcW w:w="8400" w:type="dxa"/>
            <w:tcBorders>
              <w:top w:val="nil"/>
              <w:left w:val="nil"/>
              <w:bottom w:val="nil"/>
              <w:right w:val="nil"/>
            </w:tcBorders>
          </w:tcPr>
          <w:p w:rsidR="00564C9F" w:rsidRDefault="00564C9F" w:rsidP="00323135">
            <w:r>
              <w:t>Принадлежности туалетные из хрусталя ручной обработки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26.13.13.220</w:t>
            </w:r>
          </w:p>
        </w:tc>
        <w:tc>
          <w:tcPr>
            <w:tcW w:w="8400" w:type="dxa"/>
            <w:tcBorders>
              <w:top w:val="nil"/>
              <w:left w:val="nil"/>
              <w:bottom w:val="nil"/>
              <w:right w:val="nil"/>
            </w:tcBorders>
          </w:tcPr>
          <w:p w:rsidR="00564C9F" w:rsidRDefault="00564C9F" w:rsidP="00564C9F">
            <w:pPr>
              <w:pStyle w:val="30"/>
            </w:pPr>
            <w:r>
              <w:t>Принадлежности туалетные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26.13.13.221</w:t>
            </w:r>
          </w:p>
        </w:tc>
        <w:tc>
          <w:tcPr>
            <w:tcW w:w="8400" w:type="dxa"/>
            <w:tcBorders>
              <w:top w:val="nil"/>
              <w:left w:val="nil"/>
              <w:bottom w:val="nil"/>
              <w:right w:val="nil"/>
            </w:tcBorders>
          </w:tcPr>
          <w:p w:rsidR="00564C9F" w:rsidRDefault="00564C9F" w:rsidP="00323135">
            <w:r>
              <w:t>Пудреницы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26.13.13.222</w:t>
            </w:r>
          </w:p>
        </w:tc>
        <w:tc>
          <w:tcPr>
            <w:tcW w:w="8400" w:type="dxa"/>
            <w:tcBorders>
              <w:top w:val="nil"/>
              <w:left w:val="nil"/>
              <w:bottom w:val="nil"/>
              <w:right w:val="nil"/>
            </w:tcBorders>
          </w:tcPr>
          <w:p w:rsidR="00564C9F" w:rsidRDefault="00564C9F" w:rsidP="00323135">
            <w:r>
              <w:t>Флаконы для духов и туалетной воды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26.13.13.223</w:t>
            </w:r>
          </w:p>
        </w:tc>
        <w:tc>
          <w:tcPr>
            <w:tcW w:w="8400" w:type="dxa"/>
            <w:tcBorders>
              <w:top w:val="nil"/>
              <w:left w:val="nil"/>
              <w:bottom w:val="nil"/>
              <w:right w:val="nil"/>
            </w:tcBorders>
          </w:tcPr>
          <w:p w:rsidR="00564C9F" w:rsidRDefault="00564C9F" w:rsidP="00323135">
            <w:r>
              <w:t>Подставки для зубных щеток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26.13.13.224</w:t>
            </w:r>
          </w:p>
        </w:tc>
        <w:tc>
          <w:tcPr>
            <w:tcW w:w="8400" w:type="dxa"/>
            <w:tcBorders>
              <w:top w:val="nil"/>
              <w:left w:val="nil"/>
              <w:bottom w:val="nil"/>
              <w:right w:val="nil"/>
            </w:tcBorders>
          </w:tcPr>
          <w:p w:rsidR="00564C9F" w:rsidRDefault="00564C9F" w:rsidP="00323135">
            <w:r>
              <w:t>Части гигиенических распылителей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26.13.13.229</w:t>
            </w:r>
          </w:p>
        </w:tc>
        <w:tc>
          <w:tcPr>
            <w:tcW w:w="8400" w:type="dxa"/>
            <w:tcBorders>
              <w:top w:val="nil"/>
              <w:left w:val="nil"/>
              <w:bottom w:val="nil"/>
              <w:right w:val="nil"/>
            </w:tcBorders>
          </w:tcPr>
          <w:p w:rsidR="00564C9F" w:rsidRDefault="00564C9F" w:rsidP="00323135">
            <w:r>
              <w:t>Принадлежности туалетные из хрусталя машинной обработки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26.13.13.310</w:t>
            </w:r>
          </w:p>
        </w:tc>
        <w:tc>
          <w:tcPr>
            <w:tcW w:w="8400" w:type="dxa"/>
            <w:tcBorders>
              <w:top w:val="nil"/>
              <w:left w:val="nil"/>
              <w:bottom w:val="nil"/>
              <w:right w:val="nil"/>
            </w:tcBorders>
          </w:tcPr>
          <w:p w:rsidR="00564C9F" w:rsidRDefault="00564C9F" w:rsidP="00564C9F">
            <w:pPr>
              <w:pStyle w:val="30"/>
            </w:pPr>
            <w:r>
              <w:t>Принадлежности канцелярские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26.13.13.311</w:t>
            </w:r>
          </w:p>
        </w:tc>
        <w:tc>
          <w:tcPr>
            <w:tcW w:w="8400" w:type="dxa"/>
            <w:tcBorders>
              <w:top w:val="nil"/>
              <w:left w:val="nil"/>
              <w:bottom w:val="nil"/>
              <w:right w:val="nil"/>
            </w:tcBorders>
          </w:tcPr>
          <w:p w:rsidR="00564C9F" w:rsidRDefault="00564C9F" w:rsidP="00323135">
            <w:r>
              <w:t>Пресс-папье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26.13.13.312</w:t>
            </w:r>
          </w:p>
        </w:tc>
        <w:tc>
          <w:tcPr>
            <w:tcW w:w="8400" w:type="dxa"/>
            <w:tcBorders>
              <w:top w:val="nil"/>
              <w:left w:val="nil"/>
              <w:bottom w:val="nil"/>
              <w:right w:val="nil"/>
            </w:tcBorders>
          </w:tcPr>
          <w:p w:rsidR="00564C9F" w:rsidRDefault="00564C9F" w:rsidP="00323135">
            <w:r>
              <w:t>Приборы письменные и чернильницы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26.13.13.313</w:t>
            </w:r>
          </w:p>
        </w:tc>
        <w:tc>
          <w:tcPr>
            <w:tcW w:w="8400" w:type="dxa"/>
            <w:tcBorders>
              <w:top w:val="nil"/>
              <w:left w:val="nil"/>
              <w:bottom w:val="nil"/>
              <w:right w:val="nil"/>
            </w:tcBorders>
          </w:tcPr>
          <w:p w:rsidR="00564C9F" w:rsidRDefault="00564C9F" w:rsidP="00323135">
            <w:r>
              <w:t>Подставки для ручек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26.13.13.319</w:t>
            </w:r>
          </w:p>
        </w:tc>
        <w:tc>
          <w:tcPr>
            <w:tcW w:w="8400" w:type="dxa"/>
            <w:tcBorders>
              <w:top w:val="nil"/>
              <w:left w:val="nil"/>
              <w:bottom w:val="nil"/>
              <w:right w:val="nil"/>
            </w:tcBorders>
          </w:tcPr>
          <w:p w:rsidR="00564C9F" w:rsidRDefault="00564C9F" w:rsidP="00323135">
            <w:r>
              <w:t>Принадлежности канцелярские из хрусталя ручной обработки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26.13.13.320</w:t>
            </w:r>
          </w:p>
        </w:tc>
        <w:tc>
          <w:tcPr>
            <w:tcW w:w="8400" w:type="dxa"/>
            <w:tcBorders>
              <w:top w:val="nil"/>
              <w:left w:val="nil"/>
              <w:bottom w:val="nil"/>
              <w:right w:val="nil"/>
            </w:tcBorders>
          </w:tcPr>
          <w:p w:rsidR="00564C9F" w:rsidRDefault="00564C9F" w:rsidP="00564C9F">
            <w:pPr>
              <w:pStyle w:val="30"/>
            </w:pPr>
            <w:r>
              <w:t>Принадлежности канцелярские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26.13.13.321</w:t>
            </w:r>
          </w:p>
        </w:tc>
        <w:tc>
          <w:tcPr>
            <w:tcW w:w="8400" w:type="dxa"/>
            <w:tcBorders>
              <w:top w:val="nil"/>
              <w:left w:val="nil"/>
              <w:bottom w:val="nil"/>
              <w:right w:val="nil"/>
            </w:tcBorders>
          </w:tcPr>
          <w:p w:rsidR="00564C9F" w:rsidRDefault="00564C9F" w:rsidP="00323135">
            <w:r>
              <w:t>Пресс-папье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26.13.13.322</w:t>
            </w:r>
          </w:p>
        </w:tc>
        <w:tc>
          <w:tcPr>
            <w:tcW w:w="8400" w:type="dxa"/>
            <w:tcBorders>
              <w:top w:val="nil"/>
              <w:left w:val="nil"/>
              <w:bottom w:val="nil"/>
              <w:right w:val="nil"/>
            </w:tcBorders>
          </w:tcPr>
          <w:p w:rsidR="00564C9F" w:rsidRDefault="00564C9F" w:rsidP="00323135">
            <w:r>
              <w:t>Приборы письменные и чернильницы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26.13.13.323</w:t>
            </w:r>
          </w:p>
        </w:tc>
        <w:tc>
          <w:tcPr>
            <w:tcW w:w="8400" w:type="dxa"/>
            <w:tcBorders>
              <w:top w:val="nil"/>
              <w:left w:val="nil"/>
              <w:bottom w:val="nil"/>
              <w:right w:val="nil"/>
            </w:tcBorders>
          </w:tcPr>
          <w:p w:rsidR="00564C9F" w:rsidRDefault="00564C9F" w:rsidP="00323135">
            <w:r>
              <w:t>Подставки для ручек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26.13.13.329</w:t>
            </w:r>
          </w:p>
        </w:tc>
        <w:tc>
          <w:tcPr>
            <w:tcW w:w="8400" w:type="dxa"/>
            <w:tcBorders>
              <w:top w:val="nil"/>
              <w:left w:val="nil"/>
              <w:bottom w:val="nil"/>
              <w:right w:val="nil"/>
            </w:tcBorders>
          </w:tcPr>
          <w:p w:rsidR="00564C9F" w:rsidRDefault="00564C9F" w:rsidP="00323135">
            <w:r>
              <w:t>Принадлежности канцелярские из хрусталя машинной обработки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26.13.13.410</w:t>
            </w:r>
          </w:p>
        </w:tc>
        <w:tc>
          <w:tcPr>
            <w:tcW w:w="8400" w:type="dxa"/>
            <w:tcBorders>
              <w:top w:val="nil"/>
              <w:left w:val="nil"/>
              <w:bottom w:val="nil"/>
              <w:right w:val="nil"/>
            </w:tcBorders>
          </w:tcPr>
          <w:p w:rsidR="00564C9F" w:rsidRDefault="00564C9F" w:rsidP="00564C9F">
            <w:pPr>
              <w:pStyle w:val="30"/>
            </w:pPr>
            <w:r>
              <w:t>Изделия декоративные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26.13.13.411</w:t>
            </w:r>
          </w:p>
        </w:tc>
        <w:tc>
          <w:tcPr>
            <w:tcW w:w="8400" w:type="dxa"/>
            <w:tcBorders>
              <w:top w:val="nil"/>
              <w:left w:val="nil"/>
              <w:bottom w:val="nil"/>
              <w:right w:val="nil"/>
            </w:tcBorders>
          </w:tcPr>
          <w:p w:rsidR="00564C9F" w:rsidRDefault="00564C9F" w:rsidP="00323135">
            <w:r>
              <w:t>Вазы для цветов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26.13.13.412</w:t>
            </w:r>
          </w:p>
        </w:tc>
        <w:tc>
          <w:tcPr>
            <w:tcW w:w="8400" w:type="dxa"/>
            <w:tcBorders>
              <w:top w:val="nil"/>
              <w:left w:val="nil"/>
              <w:bottom w:val="nil"/>
              <w:right w:val="nil"/>
            </w:tcBorders>
          </w:tcPr>
          <w:p w:rsidR="00564C9F" w:rsidRDefault="00564C9F" w:rsidP="00323135">
            <w:r>
              <w:t>Статуэтки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26.13.13.413</w:t>
            </w:r>
          </w:p>
        </w:tc>
        <w:tc>
          <w:tcPr>
            <w:tcW w:w="8400" w:type="dxa"/>
            <w:tcBorders>
              <w:top w:val="nil"/>
              <w:left w:val="nil"/>
              <w:bottom w:val="nil"/>
              <w:right w:val="nil"/>
            </w:tcBorders>
          </w:tcPr>
          <w:p w:rsidR="00564C9F" w:rsidRDefault="00564C9F" w:rsidP="00323135">
            <w:r>
              <w:t>Пепельницы из хрусталя ручной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26.13.13.419</w:t>
            </w:r>
          </w:p>
        </w:tc>
        <w:tc>
          <w:tcPr>
            <w:tcW w:w="8400" w:type="dxa"/>
            <w:tcBorders>
              <w:top w:val="nil"/>
              <w:left w:val="nil"/>
              <w:bottom w:val="nil"/>
              <w:right w:val="nil"/>
            </w:tcBorders>
          </w:tcPr>
          <w:p w:rsidR="00564C9F" w:rsidRDefault="00564C9F" w:rsidP="00323135">
            <w:r>
              <w:t>Изделия декоративные из хрусталя ручной обработки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26.13.13.420</w:t>
            </w:r>
          </w:p>
        </w:tc>
        <w:tc>
          <w:tcPr>
            <w:tcW w:w="8400" w:type="dxa"/>
            <w:tcBorders>
              <w:top w:val="nil"/>
              <w:left w:val="nil"/>
              <w:bottom w:val="nil"/>
              <w:right w:val="nil"/>
            </w:tcBorders>
          </w:tcPr>
          <w:p w:rsidR="00564C9F" w:rsidRDefault="00564C9F" w:rsidP="00564C9F">
            <w:pPr>
              <w:pStyle w:val="30"/>
            </w:pPr>
            <w:r>
              <w:t>Изделия декоративные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26.13.13.421</w:t>
            </w:r>
          </w:p>
        </w:tc>
        <w:tc>
          <w:tcPr>
            <w:tcW w:w="8400" w:type="dxa"/>
            <w:tcBorders>
              <w:top w:val="nil"/>
              <w:left w:val="nil"/>
              <w:bottom w:val="nil"/>
              <w:right w:val="nil"/>
            </w:tcBorders>
          </w:tcPr>
          <w:p w:rsidR="00564C9F" w:rsidRDefault="00564C9F" w:rsidP="00323135">
            <w:r>
              <w:t>Вазы для цветов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26.13.13.422</w:t>
            </w:r>
          </w:p>
        </w:tc>
        <w:tc>
          <w:tcPr>
            <w:tcW w:w="8400" w:type="dxa"/>
            <w:tcBorders>
              <w:top w:val="nil"/>
              <w:left w:val="nil"/>
              <w:bottom w:val="nil"/>
              <w:right w:val="nil"/>
            </w:tcBorders>
          </w:tcPr>
          <w:p w:rsidR="00564C9F" w:rsidRDefault="00564C9F" w:rsidP="00323135">
            <w:r>
              <w:t>Статуэтки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26.13.13.423</w:t>
            </w:r>
          </w:p>
        </w:tc>
        <w:tc>
          <w:tcPr>
            <w:tcW w:w="8400" w:type="dxa"/>
            <w:tcBorders>
              <w:top w:val="nil"/>
              <w:left w:val="nil"/>
              <w:bottom w:val="nil"/>
              <w:right w:val="nil"/>
            </w:tcBorders>
          </w:tcPr>
          <w:p w:rsidR="00564C9F" w:rsidRDefault="00564C9F" w:rsidP="00323135">
            <w:r>
              <w:t>Пепельницы из хрусталя машинной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26.13.13.429</w:t>
            </w:r>
          </w:p>
        </w:tc>
        <w:tc>
          <w:tcPr>
            <w:tcW w:w="8400" w:type="dxa"/>
            <w:tcBorders>
              <w:top w:val="nil"/>
              <w:left w:val="nil"/>
              <w:bottom w:val="nil"/>
              <w:right w:val="nil"/>
            </w:tcBorders>
          </w:tcPr>
          <w:p w:rsidR="00564C9F" w:rsidRDefault="00564C9F" w:rsidP="00323135">
            <w:r>
              <w:t>Изделия декоративные из хрусталя машинной обработки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26.13.13.510</w:t>
            </w:r>
          </w:p>
        </w:tc>
        <w:tc>
          <w:tcPr>
            <w:tcW w:w="8400" w:type="dxa"/>
            <w:tcBorders>
              <w:top w:val="nil"/>
              <w:left w:val="nil"/>
              <w:bottom w:val="nil"/>
              <w:right w:val="nil"/>
            </w:tcBorders>
          </w:tcPr>
          <w:p w:rsidR="00564C9F" w:rsidRDefault="00564C9F" w:rsidP="00564C9F">
            <w:pPr>
              <w:pStyle w:val="30"/>
            </w:pPr>
            <w:r>
              <w:t>Посуда для сервировки чайного стола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26.13.13.511</w:t>
            </w:r>
          </w:p>
        </w:tc>
        <w:tc>
          <w:tcPr>
            <w:tcW w:w="8400" w:type="dxa"/>
            <w:tcBorders>
              <w:top w:val="nil"/>
              <w:left w:val="nil"/>
              <w:bottom w:val="nil"/>
              <w:right w:val="nil"/>
            </w:tcBorders>
          </w:tcPr>
          <w:p w:rsidR="00564C9F" w:rsidRDefault="00564C9F" w:rsidP="00323135">
            <w:r>
              <w:t>Вазы для конфет, печенья, варенья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26.13.13.512</w:t>
            </w:r>
          </w:p>
        </w:tc>
        <w:tc>
          <w:tcPr>
            <w:tcW w:w="8400" w:type="dxa"/>
            <w:tcBorders>
              <w:top w:val="nil"/>
              <w:left w:val="nil"/>
              <w:bottom w:val="nil"/>
              <w:right w:val="nil"/>
            </w:tcBorders>
          </w:tcPr>
          <w:p w:rsidR="00564C9F" w:rsidRDefault="00564C9F" w:rsidP="00323135">
            <w:r>
              <w:t>Чашки и блюдца для чая и кофе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26.13.13.513</w:t>
            </w:r>
          </w:p>
        </w:tc>
        <w:tc>
          <w:tcPr>
            <w:tcW w:w="8400" w:type="dxa"/>
            <w:tcBorders>
              <w:top w:val="nil"/>
              <w:left w:val="nil"/>
              <w:bottom w:val="nil"/>
              <w:right w:val="nil"/>
            </w:tcBorders>
          </w:tcPr>
          <w:p w:rsidR="00564C9F" w:rsidRDefault="00564C9F" w:rsidP="00323135">
            <w:r>
              <w:t>Сухарницы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26.13.13.514</w:t>
            </w:r>
          </w:p>
        </w:tc>
        <w:tc>
          <w:tcPr>
            <w:tcW w:w="8400" w:type="dxa"/>
            <w:tcBorders>
              <w:top w:val="nil"/>
              <w:left w:val="nil"/>
              <w:bottom w:val="nil"/>
              <w:right w:val="nil"/>
            </w:tcBorders>
          </w:tcPr>
          <w:p w:rsidR="00564C9F" w:rsidRDefault="00564C9F" w:rsidP="00323135">
            <w:r>
              <w:t>Сахарницы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26.13.13.515</w:t>
            </w:r>
          </w:p>
        </w:tc>
        <w:tc>
          <w:tcPr>
            <w:tcW w:w="8400" w:type="dxa"/>
            <w:tcBorders>
              <w:top w:val="nil"/>
              <w:left w:val="nil"/>
              <w:bottom w:val="nil"/>
              <w:right w:val="nil"/>
            </w:tcBorders>
          </w:tcPr>
          <w:p w:rsidR="00564C9F" w:rsidRDefault="00564C9F" w:rsidP="00323135">
            <w:r>
              <w:t>Масленки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26.13.13.516</w:t>
            </w:r>
          </w:p>
        </w:tc>
        <w:tc>
          <w:tcPr>
            <w:tcW w:w="8400" w:type="dxa"/>
            <w:tcBorders>
              <w:top w:val="nil"/>
              <w:left w:val="nil"/>
              <w:bottom w:val="nil"/>
              <w:right w:val="nil"/>
            </w:tcBorders>
          </w:tcPr>
          <w:p w:rsidR="00564C9F" w:rsidRDefault="00564C9F" w:rsidP="00323135">
            <w:r>
              <w:t>Молочники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26.13.13.517</w:t>
            </w:r>
          </w:p>
        </w:tc>
        <w:tc>
          <w:tcPr>
            <w:tcW w:w="8400" w:type="dxa"/>
            <w:tcBorders>
              <w:top w:val="nil"/>
              <w:left w:val="nil"/>
              <w:bottom w:val="nil"/>
              <w:right w:val="nil"/>
            </w:tcBorders>
          </w:tcPr>
          <w:p w:rsidR="00564C9F" w:rsidRDefault="00564C9F" w:rsidP="00323135">
            <w:r>
              <w:t>Блюда для тортов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26.13.13.518</w:t>
            </w:r>
          </w:p>
        </w:tc>
        <w:tc>
          <w:tcPr>
            <w:tcW w:w="8400" w:type="dxa"/>
            <w:tcBorders>
              <w:top w:val="nil"/>
              <w:left w:val="nil"/>
              <w:bottom w:val="nil"/>
              <w:right w:val="nil"/>
            </w:tcBorders>
          </w:tcPr>
          <w:p w:rsidR="00564C9F" w:rsidRDefault="00564C9F" w:rsidP="00323135">
            <w:r>
              <w:t>Блюдца для варенья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26.13.13.519</w:t>
            </w:r>
          </w:p>
        </w:tc>
        <w:tc>
          <w:tcPr>
            <w:tcW w:w="8400" w:type="dxa"/>
            <w:tcBorders>
              <w:top w:val="nil"/>
              <w:left w:val="nil"/>
              <w:bottom w:val="nil"/>
              <w:right w:val="nil"/>
            </w:tcBorders>
          </w:tcPr>
          <w:p w:rsidR="00564C9F" w:rsidRDefault="00564C9F" w:rsidP="00323135">
            <w:r>
              <w:t>Посуда для сервировки чайного стола из стеклокерамики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26.13.13.520</w:t>
            </w:r>
          </w:p>
        </w:tc>
        <w:tc>
          <w:tcPr>
            <w:tcW w:w="8400" w:type="dxa"/>
            <w:tcBorders>
              <w:top w:val="nil"/>
              <w:left w:val="nil"/>
              <w:bottom w:val="nil"/>
              <w:right w:val="nil"/>
            </w:tcBorders>
          </w:tcPr>
          <w:p w:rsidR="00564C9F" w:rsidRDefault="00564C9F" w:rsidP="00564C9F">
            <w:pPr>
              <w:pStyle w:val="30"/>
            </w:pPr>
            <w:r>
              <w:t>Посуда для сервировки обеденного стола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26.13.13.521</w:t>
            </w:r>
          </w:p>
        </w:tc>
        <w:tc>
          <w:tcPr>
            <w:tcW w:w="8400" w:type="dxa"/>
            <w:tcBorders>
              <w:top w:val="nil"/>
              <w:left w:val="nil"/>
              <w:bottom w:val="nil"/>
              <w:right w:val="nil"/>
            </w:tcBorders>
          </w:tcPr>
          <w:p w:rsidR="00564C9F" w:rsidRDefault="00564C9F" w:rsidP="00323135">
            <w:r>
              <w:t>Сосуды для питья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26.13.13.522</w:t>
            </w:r>
          </w:p>
        </w:tc>
        <w:tc>
          <w:tcPr>
            <w:tcW w:w="8400" w:type="dxa"/>
            <w:tcBorders>
              <w:top w:val="nil"/>
              <w:left w:val="nil"/>
              <w:bottom w:val="nil"/>
              <w:right w:val="nil"/>
            </w:tcBorders>
          </w:tcPr>
          <w:p w:rsidR="00564C9F" w:rsidRDefault="00564C9F" w:rsidP="00323135">
            <w:r>
              <w:t>Блюда для фруктов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26.13.13.523</w:t>
            </w:r>
          </w:p>
        </w:tc>
        <w:tc>
          <w:tcPr>
            <w:tcW w:w="8400" w:type="dxa"/>
            <w:tcBorders>
              <w:top w:val="nil"/>
              <w:left w:val="nil"/>
              <w:bottom w:val="nil"/>
              <w:right w:val="nil"/>
            </w:tcBorders>
          </w:tcPr>
          <w:p w:rsidR="00564C9F" w:rsidRDefault="00564C9F" w:rsidP="00323135">
            <w:r>
              <w:t>Графины для вина и воды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26.13.13.524</w:t>
            </w:r>
          </w:p>
        </w:tc>
        <w:tc>
          <w:tcPr>
            <w:tcW w:w="8400" w:type="dxa"/>
            <w:tcBorders>
              <w:top w:val="nil"/>
              <w:left w:val="nil"/>
              <w:bottom w:val="nil"/>
              <w:right w:val="nil"/>
            </w:tcBorders>
          </w:tcPr>
          <w:p w:rsidR="00564C9F" w:rsidRDefault="00564C9F" w:rsidP="00323135">
            <w:r>
              <w:t>Кувшины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26.13.13.525</w:t>
            </w:r>
          </w:p>
        </w:tc>
        <w:tc>
          <w:tcPr>
            <w:tcW w:w="8400" w:type="dxa"/>
            <w:tcBorders>
              <w:top w:val="nil"/>
              <w:left w:val="nil"/>
              <w:bottom w:val="nil"/>
              <w:right w:val="nil"/>
            </w:tcBorders>
          </w:tcPr>
          <w:p w:rsidR="00564C9F" w:rsidRDefault="00564C9F" w:rsidP="00323135">
            <w:r>
              <w:t>Салатники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26.13.13.526</w:t>
            </w:r>
          </w:p>
        </w:tc>
        <w:tc>
          <w:tcPr>
            <w:tcW w:w="8400" w:type="dxa"/>
            <w:tcBorders>
              <w:top w:val="nil"/>
              <w:left w:val="nil"/>
              <w:bottom w:val="nil"/>
              <w:right w:val="nil"/>
            </w:tcBorders>
          </w:tcPr>
          <w:p w:rsidR="00564C9F" w:rsidRDefault="00564C9F" w:rsidP="00323135">
            <w:r>
              <w:t>Солонки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26.13.13.527</w:t>
            </w:r>
          </w:p>
        </w:tc>
        <w:tc>
          <w:tcPr>
            <w:tcW w:w="8400" w:type="dxa"/>
            <w:tcBorders>
              <w:top w:val="nil"/>
              <w:left w:val="nil"/>
              <w:bottom w:val="nil"/>
              <w:right w:val="nil"/>
            </w:tcBorders>
          </w:tcPr>
          <w:p w:rsidR="00564C9F" w:rsidRDefault="00564C9F" w:rsidP="00323135">
            <w:r>
              <w:t>Тарелки и подносы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26.13.13.528</w:t>
            </w:r>
          </w:p>
        </w:tc>
        <w:tc>
          <w:tcPr>
            <w:tcW w:w="8400" w:type="dxa"/>
            <w:tcBorders>
              <w:top w:val="nil"/>
              <w:left w:val="nil"/>
              <w:bottom w:val="nil"/>
              <w:right w:val="nil"/>
            </w:tcBorders>
          </w:tcPr>
          <w:p w:rsidR="00564C9F" w:rsidRDefault="00564C9F" w:rsidP="00323135">
            <w:r>
              <w:t>Графинчики для уксуса и масла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26.13.13.529</w:t>
            </w:r>
          </w:p>
        </w:tc>
        <w:tc>
          <w:tcPr>
            <w:tcW w:w="8400" w:type="dxa"/>
            <w:tcBorders>
              <w:top w:val="nil"/>
              <w:left w:val="nil"/>
              <w:bottom w:val="nil"/>
              <w:right w:val="nil"/>
            </w:tcBorders>
          </w:tcPr>
          <w:p w:rsidR="00564C9F" w:rsidRDefault="00564C9F" w:rsidP="00323135">
            <w:r>
              <w:t>Посуда для сервировки обеденного стола из стеклокерамики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26.13.13.530</w:t>
            </w:r>
          </w:p>
        </w:tc>
        <w:tc>
          <w:tcPr>
            <w:tcW w:w="8400" w:type="dxa"/>
            <w:tcBorders>
              <w:top w:val="nil"/>
              <w:left w:val="nil"/>
              <w:bottom w:val="nil"/>
              <w:right w:val="nil"/>
            </w:tcBorders>
          </w:tcPr>
          <w:p w:rsidR="00564C9F" w:rsidRDefault="00564C9F" w:rsidP="00564C9F">
            <w:pPr>
              <w:pStyle w:val="30"/>
            </w:pPr>
            <w:r>
              <w:t>Посуда кухонная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26.13.13.531</w:t>
            </w:r>
          </w:p>
        </w:tc>
        <w:tc>
          <w:tcPr>
            <w:tcW w:w="8400" w:type="dxa"/>
            <w:tcBorders>
              <w:top w:val="nil"/>
              <w:left w:val="nil"/>
              <w:bottom w:val="nil"/>
              <w:right w:val="nil"/>
            </w:tcBorders>
          </w:tcPr>
          <w:p w:rsidR="00564C9F" w:rsidRDefault="00564C9F" w:rsidP="00323135">
            <w:r>
              <w:t>Посуда кухонная мерная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26.13.13.532</w:t>
            </w:r>
          </w:p>
        </w:tc>
        <w:tc>
          <w:tcPr>
            <w:tcW w:w="8400" w:type="dxa"/>
            <w:tcBorders>
              <w:top w:val="nil"/>
              <w:left w:val="nil"/>
              <w:bottom w:val="nil"/>
              <w:right w:val="nil"/>
            </w:tcBorders>
          </w:tcPr>
          <w:p w:rsidR="00564C9F" w:rsidRDefault="00564C9F" w:rsidP="00323135">
            <w:r>
              <w:t>Ведерки для льда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26.13.13.533</w:t>
            </w:r>
          </w:p>
        </w:tc>
        <w:tc>
          <w:tcPr>
            <w:tcW w:w="8400" w:type="dxa"/>
            <w:tcBorders>
              <w:top w:val="nil"/>
              <w:left w:val="nil"/>
              <w:bottom w:val="nil"/>
              <w:right w:val="nil"/>
            </w:tcBorders>
          </w:tcPr>
          <w:p w:rsidR="00564C9F" w:rsidRDefault="00564C9F" w:rsidP="00323135">
            <w:r>
              <w:t>Миксеры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26.13.13.534</w:t>
            </w:r>
          </w:p>
        </w:tc>
        <w:tc>
          <w:tcPr>
            <w:tcW w:w="8400" w:type="dxa"/>
            <w:tcBorders>
              <w:top w:val="nil"/>
              <w:left w:val="nil"/>
              <w:bottom w:val="nil"/>
              <w:right w:val="nil"/>
            </w:tcBorders>
          </w:tcPr>
          <w:p w:rsidR="00564C9F" w:rsidRDefault="00564C9F" w:rsidP="00323135">
            <w:r>
              <w:t>Миски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26.13.13.535</w:t>
            </w:r>
          </w:p>
        </w:tc>
        <w:tc>
          <w:tcPr>
            <w:tcW w:w="8400" w:type="dxa"/>
            <w:tcBorders>
              <w:top w:val="nil"/>
              <w:left w:val="nil"/>
              <w:bottom w:val="nil"/>
              <w:right w:val="nil"/>
            </w:tcBorders>
          </w:tcPr>
          <w:p w:rsidR="00564C9F" w:rsidRDefault="00564C9F" w:rsidP="00323135">
            <w:r>
              <w:t>Подставки для горячей посуды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26.13.13.536</w:t>
            </w:r>
          </w:p>
        </w:tc>
        <w:tc>
          <w:tcPr>
            <w:tcW w:w="8400" w:type="dxa"/>
            <w:tcBorders>
              <w:top w:val="nil"/>
              <w:left w:val="nil"/>
              <w:bottom w:val="nil"/>
              <w:right w:val="nil"/>
            </w:tcBorders>
          </w:tcPr>
          <w:p w:rsidR="00564C9F" w:rsidRDefault="00564C9F" w:rsidP="00323135">
            <w:r>
              <w:t>Сотейники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26.13.13.539</w:t>
            </w:r>
          </w:p>
        </w:tc>
        <w:tc>
          <w:tcPr>
            <w:tcW w:w="8400" w:type="dxa"/>
            <w:tcBorders>
              <w:top w:val="nil"/>
              <w:left w:val="nil"/>
              <w:bottom w:val="nil"/>
              <w:right w:val="nil"/>
            </w:tcBorders>
          </w:tcPr>
          <w:p w:rsidR="00564C9F" w:rsidRDefault="00564C9F" w:rsidP="00323135">
            <w:r>
              <w:t>Посуда кухонная из стеклокерамики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26.13.13.610</w:t>
            </w:r>
          </w:p>
        </w:tc>
        <w:tc>
          <w:tcPr>
            <w:tcW w:w="8400" w:type="dxa"/>
            <w:tcBorders>
              <w:top w:val="nil"/>
              <w:left w:val="nil"/>
              <w:bottom w:val="nil"/>
              <w:right w:val="nil"/>
            </w:tcBorders>
          </w:tcPr>
          <w:p w:rsidR="00564C9F" w:rsidRDefault="00564C9F" w:rsidP="00564C9F">
            <w:pPr>
              <w:pStyle w:val="30"/>
            </w:pPr>
            <w:r>
              <w:t>Принадлежности туалетные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26.13.13.611</w:t>
            </w:r>
          </w:p>
        </w:tc>
        <w:tc>
          <w:tcPr>
            <w:tcW w:w="8400" w:type="dxa"/>
            <w:tcBorders>
              <w:top w:val="nil"/>
              <w:left w:val="nil"/>
              <w:bottom w:val="nil"/>
              <w:right w:val="nil"/>
            </w:tcBorders>
          </w:tcPr>
          <w:p w:rsidR="00564C9F" w:rsidRDefault="00564C9F" w:rsidP="00323135">
            <w:r>
              <w:t>Пудреницы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26.13.13.612</w:t>
            </w:r>
          </w:p>
        </w:tc>
        <w:tc>
          <w:tcPr>
            <w:tcW w:w="8400" w:type="dxa"/>
            <w:tcBorders>
              <w:top w:val="nil"/>
              <w:left w:val="nil"/>
              <w:bottom w:val="nil"/>
              <w:right w:val="nil"/>
            </w:tcBorders>
          </w:tcPr>
          <w:p w:rsidR="00564C9F" w:rsidRDefault="00564C9F" w:rsidP="00323135">
            <w:r>
              <w:t>Флаконы для духов и туалетной воды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26.13.13.613</w:t>
            </w:r>
          </w:p>
        </w:tc>
        <w:tc>
          <w:tcPr>
            <w:tcW w:w="8400" w:type="dxa"/>
            <w:tcBorders>
              <w:top w:val="nil"/>
              <w:left w:val="nil"/>
              <w:bottom w:val="nil"/>
              <w:right w:val="nil"/>
            </w:tcBorders>
          </w:tcPr>
          <w:p w:rsidR="00564C9F" w:rsidRDefault="00564C9F" w:rsidP="00323135">
            <w:r>
              <w:t>Подставки для зубных щеток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26.13.13.614</w:t>
            </w:r>
          </w:p>
        </w:tc>
        <w:tc>
          <w:tcPr>
            <w:tcW w:w="8400" w:type="dxa"/>
            <w:tcBorders>
              <w:top w:val="nil"/>
              <w:left w:val="nil"/>
              <w:bottom w:val="nil"/>
              <w:right w:val="nil"/>
            </w:tcBorders>
          </w:tcPr>
          <w:p w:rsidR="00564C9F" w:rsidRDefault="00564C9F" w:rsidP="00323135">
            <w:r>
              <w:t>Части гигиенических распылителей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26.13.13.619</w:t>
            </w:r>
          </w:p>
        </w:tc>
        <w:tc>
          <w:tcPr>
            <w:tcW w:w="8400" w:type="dxa"/>
            <w:tcBorders>
              <w:top w:val="nil"/>
              <w:left w:val="nil"/>
              <w:bottom w:val="nil"/>
              <w:right w:val="nil"/>
            </w:tcBorders>
          </w:tcPr>
          <w:p w:rsidR="00564C9F" w:rsidRDefault="00564C9F" w:rsidP="00323135">
            <w:r>
              <w:t>Принадлежности туалетные из стеклокерамики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26.13.13.620</w:t>
            </w:r>
          </w:p>
        </w:tc>
        <w:tc>
          <w:tcPr>
            <w:tcW w:w="8400" w:type="dxa"/>
            <w:tcBorders>
              <w:top w:val="nil"/>
              <w:left w:val="nil"/>
              <w:bottom w:val="nil"/>
              <w:right w:val="nil"/>
            </w:tcBorders>
          </w:tcPr>
          <w:p w:rsidR="00564C9F" w:rsidRDefault="00564C9F" w:rsidP="00564C9F">
            <w:pPr>
              <w:pStyle w:val="30"/>
            </w:pPr>
            <w:r>
              <w:t>Принадлежности канцелярские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26.13.13.621</w:t>
            </w:r>
          </w:p>
        </w:tc>
        <w:tc>
          <w:tcPr>
            <w:tcW w:w="8400" w:type="dxa"/>
            <w:tcBorders>
              <w:top w:val="nil"/>
              <w:left w:val="nil"/>
              <w:bottom w:val="nil"/>
              <w:right w:val="nil"/>
            </w:tcBorders>
          </w:tcPr>
          <w:p w:rsidR="00564C9F" w:rsidRDefault="00564C9F" w:rsidP="00323135">
            <w:r>
              <w:t>Пресс-папье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26.13.13.622</w:t>
            </w:r>
          </w:p>
        </w:tc>
        <w:tc>
          <w:tcPr>
            <w:tcW w:w="8400" w:type="dxa"/>
            <w:tcBorders>
              <w:top w:val="nil"/>
              <w:left w:val="nil"/>
              <w:bottom w:val="nil"/>
              <w:right w:val="nil"/>
            </w:tcBorders>
          </w:tcPr>
          <w:p w:rsidR="00564C9F" w:rsidRDefault="00564C9F" w:rsidP="00323135">
            <w:r>
              <w:t>Приборы письменные и чернильницы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26.13.13.623</w:t>
            </w:r>
          </w:p>
        </w:tc>
        <w:tc>
          <w:tcPr>
            <w:tcW w:w="8400" w:type="dxa"/>
            <w:tcBorders>
              <w:top w:val="nil"/>
              <w:left w:val="nil"/>
              <w:bottom w:val="nil"/>
              <w:right w:val="nil"/>
            </w:tcBorders>
          </w:tcPr>
          <w:p w:rsidR="00564C9F" w:rsidRDefault="00564C9F" w:rsidP="00323135">
            <w:r>
              <w:t>Подставки для ручек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26.13.13.629</w:t>
            </w:r>
          </w:p>
        </w:tc>
        <w:tc>
          <w:tcPr>
            <w:tcW w:w="8400" w:type="dxa"/>
            <w:tcBorders>
              <w:top w:val="nil"/>
              <w:left w:val="nil"/>
              <w:bottom w:val="nil"/>
              <w:right w:val="nil"/>
            </w:tcBorders>
          </w:tcPr>
          <w:p w:rsidR="00564C9F" w:rsidRDefault="00564C9F" w:rsidP="00323135">
            <w:r>
              <w:t>Принадлежности канцелярские из стеклокерамики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26.13.13.630</w:t>
            </w:r>
          </w:p>
        </w:tc>
        <w:tc>
          <w:tcPr>
            <w:tcW w:w="8400" w:type="dxa"/>
            <w:tcBorders>
              <w:top w:val="nil"/>
              <w:left w:val="nil"/>
              <w:bottom w:val="nil"/>
              <w:right w:val="nil"/>
            </w:tcBorders>
          </w:tcPr>
          <w:p w:rsidR="00564C9F" w:rsidRDefault="00564C9F" w:rsidP="00564C9F">
            <w:pPr>
              <w:pStyle w:val="30"/>
            </w:pPr>
            <w:r>
              <w:t>Изделия декоративные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26.13.13.631</w:t>
            </w:r>
          </w:p>
        </w:tc>
        <w:tc>
          <w:tcPr>
            <w:tcW w:w="8400" w:type="dxa"/>
            <w:tcBorders>
              <w:top w:val="nil"/>
              <w:left w:val="nil"/>
              <w:bottom w:val="nil"/>
              <w:right w:val="nil"/>
            </w:tcBorders>
          </w:tcPr>
          <w:p w:rsidR="00564C9F" w:rsidRDefault="00564C9F" w:rsidP="00323135">
            <w:r>
              <w:t>Вазы для цветов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26.13.13.632</w:t>
            </w:r>
          </w:p>
        </w:tc>
        <w:tc>
          <w:tcPr>
            <w:tcW w:w="8400" w:type="dxa"/>
            <w:tcBorders>
              <w:top w:val="nil"/>
              <w:left w:val="nil"/>
              <w:bottom w:val="nil"/>
              <w:right w:val="nil"/>
            </w:tcBorders>
          </w:tcPr>
          <w:p w:rsidR="00564C9F" w:rsidRDefault="00564C9F" w:rsidP="00323135">
            <w:r>
              <w:t>Статуэтки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26.13.13.633</w:t>
            </w:r>
          </w:p>
        </w:tc>
        <w:tc>
          <w:tcPr>
            <w:tcW w:w="8400" w:type="dxa"/>
            <w:tcBorders>
              <w:top w:val="nil"/>
              <w:left w:val="nil"/>
              <w:bottom w:val="nil"/>
              <w:right w:val="nil"/>
            </w:tcBorders>
          </w:tcPr>
          <w:p w:rsidR="00564C9F" w:rsidRDefault="00564C9F" w:rsidP="00323135">
            <w:r>
              <w:t>Пепельницы из стеклокерамики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26.13.13.639</w:t>
            </w:r>
          </w:p>
        </w:tc>
        <w:tc>
          <w:tcPr>
            <w:tcW w:w="8400" w:type="dxa"/>
            <w:tcBorders>
              <w:top w:val="nil"/>
              <w:left w:val="nil"/>
              <w:bottom w:val="nil"/>
              <w:right w:val="nil"/>
            </w:tcBorders>
          </w:tcPr>
          <w:p w:rsidR="00564C9F" w:rsidRDefault="00564C9F" w:rsidP="00323135">
            <w:r>
              <w:t>Изделия декоративные из стеклокерамики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26.13.13.710</w:t>
            </w:r>
          </w:p>
        </w:tc>
        <w:tc>
          <w:tcPr>
            <w:tcW w:w="8400" w:type="dxa"/>
            <w:tcBorders>
              <w:top w:val="nil"/>
              <w:left w:val="nil"/>
              <w:bottom w:val="nil"/>
              <w:right w:val="nil"/>
            </w:tcBorders>
          </w:tcPr>
          <w:p w:rsidR="00564C9F" w:rsidRDefault="00564C9F" w:rsidP="00564C9F">
            <w:pPr>
              <w:pStyle w:val="30"/>
            </w:pPr>
            <w:r>
              <w:t>Посуда столовая и кухонная из закаленного стекла и аквариумы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26.13.13.711</w:t>
            </w:r>
          </w:p>
        </w:tc>
        <w:tc>
          <w:tcPr>
            <w:tcW w:w="8400" w:type="dxa"/>
            <w:tcBorders>
              <w:top w:val="nil"/>
              <w:left w:val="nil"/>
              <w:bottom w:val="nil"/>
              <w:right w:val="nil"/>
            </w:tcBorders>
          </w:tcPr>
          <w:p w:rsidR="00564C9F" w:rsidRDefault="00564C9F" w:rsidP="00323135">
            <w:r>
              <w:t>Посуда столовая из закаленного стекла (кроме сосудов для питья)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26.13.13.712</w:t>
            </w:r>
          </w:p>
        </w:tc>
        <w:tc>
          <w:tcPr>
            <w:tcW w:w="8400" w:type="dxa"/>
            <w:tcBorders>
              <w:top w:val="nil"/>
              <w:left w:val="nil"/>
              <w:bottom w:val="nil"/>
              <w:right w:val="nil"/>
            </w:tcBorders>
          </w:tcPr>
          <w:p w:rsidR="00564C9F" w:rsidRDefault="00564C9F" w:rsidP="00323135">
            <w:r>
              <w:t>Посуда кухонная из закаленного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26.13.13.713</w:t>
            </w:r>
          </w:p>
        </w:tc>
        <w:tc>
          <w:tcPr>
            <w:tcW w:w="8400" w:type="dxa"/>
            <w:tcBorders>
              <w:top w:val="nil"/>
              <w:left w:val="nil"/>
              <w:bottom w:val="nil"/>
              <w:right w:val="nil"/>
            </w:tcBorders>
          </w:tcPr>
          <w:p w:rsidR="00564C9F" w:rsidRDefault="00564C9F" w:rsidP="00323135">
            <w:r>
              <w:t>Бутылочки стеклянные для детского питания из закаленного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26.13.13.714</w:t>
            </w:r>
          </w:p>
        </w:tc>
        <w:tc>
          <w:tcPr>
            <w:tcW w:w="8400" w:type="dxa"/>
            <w:tcBorders>
              <w:top w:val="nil"/>
              <w:left w:val="nil"/>
              <w:bottom w:val="nil"/>
              <w:right w:val="nil"/>
            </w:tcBorders>
          </w:tcPr>
          <w:p w:rsidR="00564C9F" w:rsidRDefault="00564C9F" w:rsidP="00323135">
            <w:r>
              <w:t>Аквариумы из закаленного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26.13.13.910</w:t>
            </w:r>
          </w:p>
        </w:tc>
        <w:tc>
          <w:tcPr>
            <w:tcW w:w="8400" w:type="dxa"/>
            <w:tcBorders>
              <w:top w:val="nil"/>
              <w:left w:val="nil"/>
              <w:bottom w:val="nil"/>
              <w:right w:val="nil"/>
            </w:tcBorders>
          </w:tcPr>
          <w:p w:rsidR="00564C9F" w:rsidRDefault="00564C9F" w:rsidP="00564C9F">
            <w:pPr>
              <w:pStyle w:val="30"/>
            </w:pPr>
            <w:r>
              <w:t>Посуда из стекла столовая и кухонная, принадлежности из стекла туалетные и канцелярские, украшения для интерьера и аналогичные изделия из стекла,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26.13.14    </w:t>
            </w:r>
          </w:p>
        </w:tc>
        <w:tc>
          <w:tcPr>
            <w:tcW w:w="8400" w:type="dxa"/>
            <w:tcBorders>
              <w:top w:val="nil"/>
              <w:left w:val="nil"/>
              <w:bottom w:val="nil"/>
              <w:right w:val="nil"/>
            </w:tcBorders>
          </w:tcPr>
          <w:p w:rsidR="00564C9F" w:rsidRDefault="00564C9F" w:rsidP="00564C9F">
            <w:pPr>
              <w:pStyle w:val="30"/>
            </w:pPr>
            <w:r>
              <w:t>Колбы стеклянные для сосудов Дьюара и для других вакуумных сосудов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26.13.14.110</w:t>
            </w:r>
          </w:p>
        </w:tc>
        <w:tc>
          <w:tcPr>
            <w:tcW w:w="8400" w:type="dxa"/>
            <w:tcBorders>
              <w:top w:val="nil"/>
              <w:left w:val="nil"/>
              <w:bottom w:val="nil"/>
              <w:right w:val="nil"/>
            </w:tcBorders>
          </w:tcPr>
          <w:p w:rsidR="00564C9F" w:rsidRDefault="00564C9F" w:rsidP="00564C9F">
            <w:pPr>
              <w:pStyle w:val="30"/>
            </w:pPr>
            <w:r>
              <w:t>Колбы стеклянные для сосудов Дьюара и других вакуумных сосудов, не полностью обработанные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26.13.14.120</w:t>
            </w:r>
          </w:p>
        </w:tc>
        <w:tc>
          <w:tcPr>
            <w:tcW w:w="8400" w:type="dxa"/>
            <w:tcBorders>
              <w:top w:val="nil"/>
              <w:left w:val="nil"/>
              <w:bottom w:val="nil"/>
              <w:right w:val="nil"/>
            </w:tcBorders>
          </w:tcPr>
          <w:p w:rsidR="00564C9F" w:rsidRDefault="00564C9F" w:rsidP="00564C9F">
            <w:pPr>
              <w:pStyle w:val="30"/>
            </w:pPr>
            <w:r>
              <w:t>Колбы стеклянные для сосудов Дьюара и других вакуумных сосудов, полностью обработанные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26.13.9     </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полого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26.13.91    </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стеклянных сосудов для питья и прочей стеклянной столовой и кухонной посуды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26.13.91.000</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стеклянных сосудов для питья и прочей стеклянной столовой и кухонной посуды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травлению и нанесению покрытий на стеклянные сосуды для питья и прочую стеклянную столовую и кухонную посуду</w:t>
            </w:r>
          </w:p>
          <w:p w:rsidR="00564C9F" w:rsidRDefault="00564C9F" w:rsidP="00323135">
            <w:r>
              <w:t>- услуги по гравированию (например, услуги по нанесению маркировки) на стеклянных сосудах для питья и прочей стеклянной столовой и кухонной посуде</w:t>
            </w:r>
          </w:p>
          <w:p w:rsidR="00564C9F" w:rsidRDefault="00564C9F" w:rsidP="00323135">
            <w:r>
              <w:t>Эта группировка не включает:</w:t>
            </w:r>
          </w:p>
          <w:p w:rsidR="00564C9F" w:rsidRDefault="00564C9F" w:rsidP="00323135">
            <w:r>
              <w:t>- услуги по печатанию на стекле (см. 22.22.32)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26.13.92    </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стеклянной тары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26.13.92.000</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стеклянной тары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травлению, нанесению покрытий, гравированию (например, услуги по нанесению маркировки) на стеклянную тару, используемую для транспортирования или упаковывания, например, бутылок, тары для пищи и напитков, фармацевтической продукции или туалетных препаратов</w:t>
            </w:r>
          </w:p>
          <w:p w:rsidR="00564C9F" w:rsidRDefault="00564C9F" w:rsidP="00323135">
            <w:r>
              <w:t>Эта группировка не включает:</w:t>
            </w:r>
          </w:p>
          <w:p w:rsidR="00564C9F" w:rsidRDefault="00564C9F" w:rsidP="00323135">
            <w:r>
              <w:t>- услуги по печатанию на стекле (см. 22.22.32)</w:t>
            </w:r>
          </w:p>
          <w:p w:rsidR="00564C9F" w:rsidRDefault="00564C9F" w:rsidP="00323135">
            <w:r>
              <w:t>- услуги по поверке и градуировке технического стекла (см. 26.15.93)</w:t>
            </w:r>
          </w:p>
          <w:p w:rsidR="00564C9F" w:rsidRDefault="00564C9F" w:rsidP="00323135">
            <w:r>
              <w:t>- услуги по ремонту стеклянных электрических изоляторов (см. 26.15.93)</w:t>
            </w:r>
          </w:p>
          <w:p w:rsidR="00564C9F" w:rsidRDefault="00564C9F" w:rsidP="00323135">
            <w:r>
              <w:t>- услуги по чистовой обработке стеклянных ампул (см. 26.15.93)</w:t>
            </w:r>
          </w:p>
          <w:p w:rsidR="00564C9F" w:rsidRDefault="00564C9F" w:rsidP="00323135">
            <w:r>
              <w:lastRenderedPageBreak/>
              <w:t>- услуги по мытью стеклянных бутылок (см. 74.70.16)</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26.14       </w:t>
            </w:r>
          </w:p>
        </w:tc>
        <w:tc>
          <w:tcPr>
            <w:tcW w:w="8400" w:type="dxa"/>
            <w:tcBorders>
              <w:top w:val="nil"/>
              <w:left w:val="nil"/>
              <w:bottom w:val="nil"/>
              <w:right w:val="nil"/>
            </w:tcBorders>
          </w:tcPr>
          <w:p w:rsidR="00564C9F" w:rsidRDefault="00564C9F" w:rsidP="00564C9F">
            <w:pPr>
              <w:pStyle w:val="30"/>
            </w:pPr>
            <w:r>
              <w:t>Стекловолокно</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26.14.1     </w:t>
            </w:r>
          </w:p>
        </w:tc>
        <w:tc>
          <w:tcPr>
            <w:tcW w:w="8400" w:type="dxa"/>
            <w:tcBorders>
              <w:top w:val="nil"/>
              <w:left w:val="nil"/>
              <w:bottom w:val="nil"/>
              <w:right w:val="nil"/>
            </w:tcBorders>
          </w:tcPr>
          <w:p w:rsidR="00564C9F" w:rsidRDefault="00564C9F" w:rsidP="00564C9F">
            <w:pPr>
              <w:pStyle w:val="30"/>
            </w:pPr>
            <w:r>
              <w:t>Стекловолокно</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26.14.11    </w:t>
            </w:r>
          </w:p>
        </w:tc>
        <w:tc>
          <w:tcPr>
            <w:tcW w:w="8400" w:type="dxa"/>
            <w:tcBorders>
              <w:top w:val="nil"/>
              <w:left w:val="nil"/>
              <w:bottom w:val="nil"/>
              <w:right w:val="nil"/>
            </w:tcBorders>
          </w:tcPr>
          <w:p w:rsidR="00564C9F" w:rsidRDefault="00564C9F" w:rsidP="00564C9F">
            <w:pPr>
              <w:pStyle w:val="30"/>
            </w:pPr>
            <w:r>
              <w:t>Ленты, ровинг (ровница) и пряжа из стекловолокна, стекловолокно рубленное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26.14.11.110</w:t>
            </w:r>
          </w:p>
        </w:tc>
        <w:tc>
          <w:tcPr>
            <w:tcW w:w="8400" w:type="dxa"/>
            <w:tcBorders>
              <w:top w:val="nil"/>
              <w:left w:val="nil"/>
              <w:bottom w:val="nil"/>
              <w:right w:val="nil"/>
            </w:tcBorders>
          </w:tcPr>
          <w:p w:rsidR="00564C9F" w:rsidRDefault="00564C9F" w:rsidP="00564C9F">
            <w:pPr>
              <w:pStyle w:val="30"/>
            </w:pPr>
            <w:r>
              <w:t>Ленты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26.14.11.111</w:t>
            </w:r>
          </w:p>
        </w:tc>
        <w:tc>
          <w:tcPr>
            <w:tcW w:w="8400" w:type="dxa"/>
            <w:tcBorders>
              <w:top w:val="nil"/>
              <w:left w:val="nil"/>
              <w:bottom w:val="nil"/>
              <w:right w:val="nil"/>
            </w:tcBorders>
          </w:tcPr>
          <w:p w:rsidR="00564C9F" w:rsidRDefault="00564C9F" w:rsidP="00323135">
            <w:r>
              <w:t>Ленты электроизоляционные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26.14.11.112</w:t>
            </w:r>
          </w:p>
        </w:tc>
        <w:tc>
          <w:tcPr>
            <w:tcW w:w="8400" w:type="dxa"/>
            <w:tcBorders>
              <w:top w:val="nil"/>
              <w:left w:val="nil"/>
              <w:bottom w:val="nil"/>
              <w:right w:val="nil"/>
            </w:tcBorders>
          </w:tcPr>
          <w:p w:rsidR="00564C9F" w:rsidRDefault="00564C9F" w:rsidP="00323135">
            <w:r>
              <w:t>Ленты специальные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26.14.11.113</w:t>
            </w:r>
          </w:p>
        </w:tc>
        <w:tc>
          <w:tcPr>
            <w:tcW w:w="8400" w:type="dxa"/>
            <w:tcBorders>
              <w:top w:val="nil"/>
              <w:left w:val="nil"/>
              <w:bottom w:val="nil"/>
              <w:right w:val="nil"/>
            </w:tcBorders>
          </w:tcPr>
          <w:p w:rsidR="00564C9F" w:rsidRDefault="00564C9F" w:rsidP="00323135">
            <w:r>
              <w:t>Ленты конструкционные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26.14.11.119</w:t>
            </w:r>
          </w:p>
        </w:tc>
        <w:tc>
          <w:tcPr>
            <w:tcW w:w="8400" w:type="dxa"/>
            <w:tcBorders>
              <w:top w:val="nil"/>
              <w:left w:val="nil"/>
              <w:bottom w:val="nil"/>
              <w:right w:val="nil"/>
            </w:tcBorders>
          </w:tcPr>
          <w:p w:rsidR="00564C9F" w:rsidRDefault="00564C9F" w:rsidP="00323135">
            <w:r>
              <w:t>Ленты из стекловолокна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26.14.11.120</w:t>
            </w:r>
          </w:p>
        </w:tc>
        <w:tc>
          <w:tcPr>
            <w:tcW w:w="8400" w:type="dxa"/>
            <w:tcBorders>
              <w:top w:val="nil"/>
              <w:left w:val="nil"/>
              <w:bottom w:val="nil"/>
              <w:right w:val="nil"/>
            </w:tcBorders>
          </w:tcPr>
          <w:p w:rsidR="00564C9F" w:rsidRDefault="00564C9F" w:rsidP="00564C9F">
            <w:pPr>
              <w:pStyle w:val="30"/>
            </w:pPr>
            <w:r>
              <w:t>Ровинг (ровница)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26.14.11.121</w:t>
            </w:r>
          </w:p>
        </w:tc>
        <w:tc>
          <w:tcPr>
            <w:tcW w:w="8400" w:type="dxa"/>
            <w:tcBorders>
              <w:top w:val="nil"/>
              <w:left w:val="nil"/>
              <w:bottom w:val="nil"/>
              <w:right w:val="nil"/>
            </w:tcBorders>
          </w:tcPr>
          <w:p w:rsidR="00564C9F" w:rsidRDefault="00564C9F" w:rsidP="00323135">
            <w:r>
              <w:t>Ровинг (ровница) специальный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26.14.11.122</w:t>
            </w:r>
          </w:p>
        </w:tc>
        <w:tc>
          <w:tcPr>
            <w:tcW w:w="8400" w:type="dxa"/>
            <w:tcBorders>
              <w:top w:val="nil"/>
              <w:left w:val="nil"/>
              <w:bottom w:val="nil"/>
              <w:right w:val="nil"/>
            </w:tcBorders>
          </w:tcPr>
          <w:p w:rsidR="00564C9F" w:rsidRDefault="00564C9F" w:rsidP="00323135">
            <w:r>
              <w:t>Ровинг (ровница) конструкционный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26.14.11.129</w:t>
            </w:r>
          </w:p>
        </w:tc>
        <w:tc>
          <w:tcPr>
            <w:tcW w:w="8400" w:type="dxa"/>
            <w:tcBorders>
              <w:top w:val="nil"/>
              <w:left w:val="nil"/>
              <w:bottom w:val="nil"/>
              <w:right w:val="nil"/>
            </w:tcBorders>
          </w:tcPr>
          <w:p w:rsidR="00564C9F" w:rsidRDefault="00564C9F" w:rsidP="00323135">
            <w:r>
              <w:t>Ровинг (ровница) из стекловолокна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26.14.11.130</w:t>
            </w:r>
          </w:p>
        </w:tc>
        <w:tc>
          <w:tcPr>
            <w:tcW w:w="8400" w:type="dxa"/>
            <w:tcBorders>
              <w:top w:val="nil"/>
              <w:left w:val="nil"/>
              <w:bottom w:val="nil"/>
              <w:right w:val="nil"/>
            </w:tcBorders>
          </w:tcPr>
          <w:p w:rsidR="00564C9F" w:rsidRDefault="00564C9F" w:rsidP="00564C9F">
            <w:pPr>
              <w:pStyle w:val="30"/>
            </w:pPr>
            <w:r>
              <w:t>Пряжа из крученых нитей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26.14.11.131</w:t>
            </w:r>
          </w:p>
        </w:tc>
        <w:tc>
          <w:tcPr>
            <w:tcW w:w="8400" w:type="dxa"/>
            <w:tcBorders>
              <w:top w:val="nil"/>
              <w:left w:val="nil"/>
              <w:bottom w:val="nil"/>
              <w:right w:val="nil"/>
            </w:tcBorders>
          </w:tcPr>
          <w:p w:rsidR="00564C9F" w:rsidRDefault="00564C9F" w:rsidP="00323135">
            <w:r>
              <w:t>Пряжа электроизоляционная из крученых нитей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26.14.11.132</w:t>
            </w:r>
          </w:p>
        </w:tc>
        <w:tc>
          <w:tcPr>
            <w:tcW w:w="8400" w:type="dxa"/>
            <w:tcBorders>
              <w:top w:val="nil"/>
              <w:left w:val="nil"/>
              <w:bottom w:val="nil"/>
              <w:right w:val="nil"/>
            </w:tcBorders>
          </w:tcPr>
          <w:p w:rsidR="00564C9F" w:rsidRDefault="00564C9F" w:rsidP="00323135">
            <w:r>
              <w:t>Пряжа специальная из крученых нитей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26.14.11.133</w:t>
            </w:r>
          </w:p>
        </w:tc>
        <w:tc>
          <w:tcPr>
            <w:tcW w:w="8400" w:type="dxa"/>
            <w:tcBorders>
              <w:top w:val="nil"/>
              <w:left w:val="nil"/>
              <w:bottom w:val="nil"/>
              <w:right w:val="nil"/>
            </w:tcBorders>
          </w:tcPr>
          <w:p w:rsidR="00564C9F" w:rsidRDefault="00564C9F" w:rsidP="00323135">
            <w:r>
              <w:t>Пряжа конструкционная из крученых нитей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26.14.11.139</w:t>
            </w:r>
          </w:p>
        </w:tc>
        <w:tc>
          <w:tcPr>
            <w:tcW w:w="8400" w:type="dxa"/>
            <w:tcBorders>
              <w:top w:val="nil"/>
              <w:left w:val="nil"/>
              <w:bottom w:val="nil"/>
              <w:right w:val="nil"/>
            </w:tcBorders>
          </w:tcPr>
          <w:p w:rsidR="00564C9F" w:rsidRDefault="00564C9F" w:rsidP="00323135">
            <w:r>
              <w:t>Пряжа из крученых нитей из стекловолокна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26.14.11.140</w:t>
            </w:r>
          </w:p>
        </w:tc>
        <w:tc>
          <w:tcPr>
            <w:tcW w:w="8400" w:type="dxa"/>
            <w:tcBorders>
              <w:top w:val="nil"/>
              <w:left w:val="nil"/>
              <w:bottom w:val="nil"/>
              <w:right w:val="nil"/>
            </w:tcBorders>
          </w:tcPr>
          <w:p w:rsidR="00564C9F" w:rsidRDefault="00564C9F" w:rsidP="00564C9F">
            <w:pPr>
              <w:pStyle w:val="30"/>
            </w:pPr>
            <w:r>
              <w:t>Пряди рубленные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26.14.12    </w:t>
            </w:r>
          </w:p>
        </w:tc>
        <w:tc>
          <w:tcPr>
            <w:tcW w:w="8400" w:type="dxa"/>
            <w:tcBorders>
              <w:top w:val="nil"/>
              <w:left w:val="nil"/>
              <w:bottom w:val="nil"/>
              <w:right w:val="nil"/>
            </w:tcBorders>
          </w:tcPr>
          <w:p w:rsidR="00564C9F" w:rsidRDefault="00564C9F" w:rsidP="00564C9F">
            <w:pPr>
              <w:pStyle w:val="30"/>
            </w:pPr>
            <w:r>
              <w:t>Сетки, холсты, маты, матрасы, плиты и прочие изделия из стекловолокна, кроме стеклотканей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26.14.12.110</w:t>
            </w:r>
          </w:p>
        </w:tc>
        <w:tc>
          <w:tcPr>
            <w:tcW w:w="8400" w:type="dxa"/>
            <w:tcBorders>
              <w:top w:val="nil"/>
              <w:left w:val="nil"/>
              <w:bottom w:val="nil"/>
              <w:right w:val="nil"/>
            </w:tcBorders>
          </w:tcPr>
          <w:p w:rsidR="00564C9F" w:rsidRDefault="00564C9F" w:rsidP="00564C9F">
            <w:pPr>
              <w:pStyle w:val="30"/>
            </w:pPr>
            <w:r>
              <w:t>Сетки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26.14.12.120</w:t>
            </w:r>
          </w:p>
        </w:tc>
        <w:tc>
          <w:tcPr>
            <w:tcW w:w="8400" w:type="dxa"/>
            <w:tcBorders>
              <w:top w:val="nil"/>
              <w:left w:val="nil"/>
              <w:bottom w:val="nil"/>
              <w:right w:val="nil"/>
            </w:tcBorders>
          </w:tcPr>
          <w:p w:rsidR="00564C9F" w:rsidRDefault="00564C9F" w:rsidP="00564C9F">
            <w:pPr>
              <w:pStyle w:val="30"/>
            </w:pPr>
            <w:r>
              <w:t>Холсты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26.14.12.121</w:t>
            </w:r>
          </w:p>
        </w:tc>
        <w:tc>
          <w:tcPr>
            <w:tcW w:w="8400" w:type="dxa"/>
            <w:tcBorders>
              <w:top w:val="nil"/>
              <w:left w:val="nil"/>
              <w:bottom w:val="nil"/>
              <w:right w:val="nil"/>
            </w:tcBorders>
          </w:tcPr>
          <w:p w:rsidR="00564C9F" w:rsidRDefault="00564C9F" w:rsidP="00323135">
            <w:r>
              <w:t>Холсты из супертонкого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26.14.12.122</w:t>
            </w:r>
          </w:p>
        </w:tc>
        <w:tc>
          <w:tcPr>
            <w:tcW w:w="8400" w:type="dxa"/>
            <w:tcBorders>
              <w:top w:val="nil"/>
              <w:left w:val="nil"/>
              <w:bottom w:val="nil"/>
              <w:right w:val="nil"/>
            </w:tcBorders>
          </w:tcPr>
          <w:p w:rsidR="00564C9F" w:rsidRDefault="00564C9F" w:rsidP="00323135">
            <w:r>
              <w:t>Холсты из стекловолокна для бытовых холодильников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26.14.12.123</w:t>
            </w:r>
          </w:p>
        </w:tc>
        <w:tc>
          <w:tcPr>
            <w:tcW w:w="8400" w:type="dxa"/>
            <w:tcBorders>
              <w:top w:val="nil"/>
              <w:left w:val="nil"/>
              <w:bottom w:val="nil"/>
              <w:right w:val="nil"/>
            </w:tcBorders>
          </w:tcPr>
          <w:p w:rsidR="00564C9F" w:rsidRDefault="00564C9F" w:rsidP="00323135">
            <w:r>
              <w:t>Холсты из стекловолокна для мягкой кровли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26.14.12.124</w:t>
            </w:r>
          </w:p>
        </w:tc>
        <w:tc>
          <w:tcPr>
            <w:tcW w:w="8400" w:type="dxa"/>
            <w:tcBorders>
              <w:top w:val="nil"/>
              <w:left w:val="nil"/>
              <w:bottom w:val="nil"/>
              <w:right w:val="nil"/>
            </w:tcBorders>
          </w:tcPr>
          <w:p w:rsidR="00564C9F" w:rsidRDefault="00564C9F" w:rsidP="00323135">
            <w:r>
              <w:t>Холсты из стекловолокна для стеклопластиков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26.14.12.125</w:t>
            </w:r>
          </w:p>
        </w:tc>
        <w:tc>
          <w:tcPr>
            <w:tcW w:w="8400" w:type="dxa"/>
            <w:tcBorders>
              <w:top w:val="nil"/>
              <w:left w:val="nil"/>
              <w:bottom w:val="nil"/>
              <w:right w:val="nil"/>
            </w:tcBorders>
          </w:tcPr>
          <w:p w:rsidR="00564C9F" w:rsidRDefault="00564C9F" w:rsidP="00323135">
            <w:r>
              <w:t>Холсты стекловолокнистые гидроизоляционные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26.14.12.129</w:t>
            </w:r>
          </w:p>
        </w:tc>
        <w:tc>
          <w:tcPr>
            <w:tcW w:w="8400" w:type="dxa"/>
            <w:tcBorders>
              <w:top w:val="nil"/>
              <w:left w:val="nil"/>
              <w:bottom w:val="nil"/>
              <w:right w:val="nil"/>
            </w:tcBorders>
          </w:tcPr>
          <w:p w:rsidR="00564C9F" w:rsidRDefault="00564C9F" w:rsidP="00323135">
            <w:r>
              <w:t>Холсты из стекловолокна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26.14.12.130</w:t>
            </w:r>
          </w:p>
        </w:tc>
        <w:tc>
          <w:tcPr>
            <w:tcW w:w="8400" w:type="dxa"/>
            <w:tcBorders>
              <w:top w:val="nil"/>
              <w:left w:val="nil"/>
              <w:bottom w:val="nil"/>
              <w:right w:val="nil"/>
            </w:tcBorders>
          </w:tcPr>
          <w:p w:rsidR="00564C9F" w:rsidRDefault="00564C9F" w:rsidP="00564C9F">
            <w:pPr>
              <w:pStyle w:val="30"/>
            </w:pPr>
            <w:r>
              <w:t>Маты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26.14.12.131</w:t>
            </w:r>
          </w:p>
        </w:tc>
        <w:tc>
          <w:tcPr>
            <w:tcW w:w="8400" w:type="dxa"/>
            <w:tcBorders>
              <w:top w:val="nil"/>
              <w:left w:val="nil"/>
              <w:bottom w:val="nil"/>
              <w:right w:val="nil"/>
            </w:tcBorders>
          </w:tcPr>
          <w:p w:rsidR="00564C9F" w:rsidRDefault="00564C9F" w:rsidP="00323135">
            <w:r>
              <w:t>Маты из стекловолокна для строительства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26.14.12.132</w:t>
            </w:r>
          </w:p>
        </w:tc>
        <w:tc>
          <w:tcPr>
            <w:tcW w:w="8400" w:type="dxa"/>
            <w:tcBorders>
              <w:top w:val="nil"/>
              <w:left w:val="nil"/>
              <w:bottom w:val="nil"/>
              <w:right w:val="nil"/>
            </w:tcBorders>
          </w:tcPr>
          <w:p w:rsidR="00564C9F" w:rsidRDefault="00564C9F" w:rsidP="00323135">
            <w:r>
              <w:t>Маты из стекловолокна для холодильников (в рулонах)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26.14.12.133</w:t>
            </w:r>
          </w:p>
        </w:tc>
        <w:tc>
          <w:tcPr>
            <w:tcW w:w="8400" w:type="dxa"/>
            <w:tcBorders>
              <w:top w:val="nil"/>
              <w:left w:val="nil"/>
              <w:bottom w:val="nil"/>
              <w:right w:val="nil"/>
            </w:tcBorders>
          </w:tcPr>
          <w:p w:rsidR="00564C9F" w:rsidRDefault="00564C9F" w:rsidP="00323135">
            <w:r>
              <w:t>Маты теплозвукоизоляционные из штапельного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26.14.12.134</w:t>
            </w:r>
          </w:p>
        </w:tc>
        <w:tc>
          <w:tcPr>
            <w:tcW w:w="8400" w:type="dxa"/>
            <w:tcBorders>
              <w:top w:val="nil"/>
              <w:left w:val="nil"/>
              <w:bottom w:val="nil"/>
              <w:right w:val="nil"/>
            </w:tcBorders>
          </w:tcPr>
          <w:p w:rsidR="00564C9F" w:rsidRDefault="00564C9F" w:rsidP="00323135">
            <w:r>
              <w:t>Маты стекловолокнистые фольгированные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26.14.12.139</w:t>
            </w:r>
          </w:p>
        </w:tc>
        <w:tc>
          <w:tcPr>
            <w:tcW w:w="8400" w:type="dxa"/>
            <w:tcBorders>
              <w:top w:val="nil"/>
              <w:left w:val="nil"/>
              <w:bottom w:val="nil"/>
              <w:right w:val="nil"/>
            </w:tcBorders>
          </w:tcPr>
          <w:p w:rsidR="00564C9F" w:rsidRDefault="00564C9F" w:rsidP="00323135">
            <w:r>
              <w:t>Маты из стекловолокна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26.14.12.140</w:t>
            </w:r>
          </w:p>
        </w:tc>
        <w:tc>
          <w:tcPr>
            <w:tcW w:w="8400" w:type="dxa"/>
            <w:tcBorders>
              <w:top w:val="nil"/>
              <w:left w:val="nil"/>
              <w:bottom w:val="nil"/>
              <w:right w:val="nil"/>
            </w:tcBorders>
          </w:tcPr>
          <w:p w:rsidR="00564C9F" w:rsidRDefault="00564C9F" w:rsidP="00564C9F">
            <w:pPr>
              <w:pStyle w:val="30"/>
            </w:pPr>
            <w:r>
              <w:t>Матрасы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26.14.12.150</w:t>
            </w:r>
          </w:p>
        </w:tc>
        <w:tc>
          <w:tcPr>
            <w:tcW w:w="8400" w:type="dxa"/>
            <w:tcBorders>
              <w:top w:val="nil"/>
              <w:left w:val="nil"/>
              <w:bottom w:val="nil"/>
              <w:right w:val="nil"/>
            </w:tcBorders>
          </w:tcPr>
          <w:p w:rsidR="00564C9F" w:rsidRDefault="00564C9F" w:rsidP="00564C9F">
            <w:pPr>
              <w:pStyle w:val="30"/>
            </w:pPr>
            <w:r>
              <w:t>Плиты из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26.14.12.151</w:t>
            </w:r>
          </w:p>
        </w:tc>
        <w:tc>
          <w:tcPr>
            <w:tcW w:w="8400" w:type="dxa"/>
            <w:tcBorders>
              <w:top w:val="nil"/>
              <w:left w:val="nil"/>
              <w:bottom w:val="nil"/>
              <w:right w:val="nil"/>
            </w:tcBorders>
          </w:tcPr>
          <w:p w:rsidR="00564C9F" w:rsidRDefault="00564C9F" w:rsidP="00323135">
            <w:r>
              <w:t>Плиты из стекловолокна для строительства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26.14.12.152</w:t>
            </w:r>
          </w:p>
        </w:tc>
        <w:tc>
          <w:tcPr>
            <w:tcW w:w="8400" w:type="dxa"/>
            <w:tcBorders>
              <w:top w:val="nil"/>
              <w:left w:val="nil"/>
              <w:bottom w:val="nil"/>
              <w:right w:val="nil"/>
            </w:tcBorders>
          </w:tcPr>
          <w:p w:rsidR="00564C9F" w:rsidRDefault="00564C9F" w:rsidP="00323135">
            <w:r>
              <w:t>Плиты из стекловолокна для судостроения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26.14.12.159</w:t>
            </w:r>
          </w:p>
        </w:tc>
        <w:tc>
          <w:tcPr>
            <w:tcW w:w="8400" w:type="dxa"/>
            <w:tcBorders>
              <w:top w:val="nil"/>
              <w:left w:val="nil"/>
              <w:bottom w:val="nil"/>
              <w:right w:val="nil"/>
            </w:tcBorders>
          </w:tcPr>
          <w:p w:rsidR="00564C9F" w:rsidRDefault="00564C9F" w:rsidP="00323135">
            <w:r>
              <w:t>Плиты из стекловолокна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26.14.12.190</w:t>
            </w:r>
          </w:p>
        </w:tc>
        <w:tc>
          <w:tcPr>
            <w:tcW w:w="8400" w:type="dxa"/>
            <w:tcBorders>
              <w:top w:val="nil"/>
              <w:left w:val="nil"/>
              <w:bottom w:val="nil"/>
              <w:right w:val="nil"/>
            </w:tcBorders>
          </w:tcPr>
          <w:p w:rsidR="00564C9F" w:rsidRDefault="00564C9F" w:rsidP="00564C9F">
            <w:pPr>
              <w:pStyle w:val="30"/>
            </w:pPr>
            <w:r>
              <w:t>Изделия из стекловолокна, кроме стеклотканей,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26.14.9     </w:t>
            </w:r>
          </w:p>
        </w:tc>
        <w:tc>
          <w:tcPr>
            <w:tcW w:w="8400" w:type="dxa"/>
            <w:tcBorders>
              <w:top w:val="nil"/>
              <w:left w:val="nil"/>
              <w:bottom w:val="nil"/>
              <w:right w:val="nil"/>
            </w:tcBorders>
          </w:tcPr>
          <w:p w:rsidR="00564C9F" w:rsidRDefault="00564C9F" w:rsidP="00564C9F">
            <w:pPr>
              <w:pStyle w:val="30"/>
            </w:pPr>
            <w:r>
              <w:t>Услуги по производству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26.14.99    </w:t>
            </w:r>
          </w:p>
        </w:tc>
        <w:tc>
          <w:tcPr>
            <w:tcW w:w="8400" w:type="dxa"/>
            <w:tcBorders>
              <w:top w:val="nil"/>
              <w:left w:val="nil"/>
              <w:bottom w:val="nil"/>
              <w:right w:val="nil"/>
            </w:tcBorders>
          </w:tcPr>
          <w:p w:rsidR="00564C9F" w:rsidRDefault="00564C9F" w:rsidP="00564C9F">
            <w:pPr>
              <w:pStyle w:val="30"/>
            </w:pPr>
            <w:r>
              <w:t>Услуги по производству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26.14.99.000</w:t>
            </w:r>
          </w:p>
        </w:tc>
        <w:tc>
          <w:tcPr>
            <w:tcW w:w="8400" w:type="dxa"/>
            <w:tcBorders>
              <w:top w:val="nil"/>
              <w:left w:val="nil"/>
              <w:bottom w:val="nil"/>
              <w:right w:val="nil"/>
            </w:tcBorders>
          </w:tcPr>
          <w:p w:rsidR="00564C9F" w:rsidRDefault="00564C9F" w:rsidP="00564C9F">
            <w:pPr>
              <w:pStyle w:val="30"/>
            </w:pPr>
            <w:r>
              <w:t>Услуги по производству стекловолокна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       </w:t>
            </w:r>
          </w:p>
        </w:tc>
        <w:tc>
          <w:tcPr>
            <w:tcW w:w="8400" w:type="dxa"/>
            <w:tcBorders>
              <w:top w:val="nil"/>
              <w:left w:val="nil"/>
              <w:bottom w:val="nil"/>
              <w:right w:val="nil"/>
            </w:tcBorders>
          </w:tcPr>
          <w:p w:rsidR="00564C9F" w:rsidRDefault="00564C9F" w:rsidP="00564C9F">
            <w:pPr>
              <w:pStyle w:val="30"/>
            </w:pPr>
            <w:r>
              <w:t>Стекло прочее, включая технические изделия из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26.15.1     </w:t>
            </w:r>
          </w:p>
        </w:tc>
        <w:tc>
          <w:tcPr>
            <w:tcW w:w="8400" w:type="dxa"/>
            <w:tcBorders>
              <w:top w:val="nil"/>
              <w:left w:val="nil"/>
              <w:bottom w:val="nil"/>
              <w:right w:val="nil"/>
            </w:tcBorders>
          </w:tcPr>
          <w:p w:rsidR="00564C9F" w:rsidRDefault="00564C9F" w:rsidP="00564C9F">
            <w:pPr>
              <w:pStyle w:val="30"/>
            </w:pPr>
            <w:r>
              <w:t>Стекло полуобработанное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26.15.11    </w:t>
            </w:r>
          </w:p>
        </w:tc>
        <w:tc>
          <w:tcPr>
            <w:tcW w:w="8400" w:type="dxa"/>
            <w:tcBorders>
              <w:top w:val="nil"/>
              <w:left w:val="nil"/>
              <w:bottom w:val="nil"/>
              <w:right w:val="nil"/>
            </w:tcBorders>
          </w:tcPr>
          <w:p w:rsidR="00564C9F" w:rsidRDefault="00564C9F" w:rsidP="00564C9F">
            <w:pPr>
              <w:pStyle w:val="30"/>
            </w:pPr>
            <w:r>
              <w:t>Стекло в блоках, необработанное стекло в форме шаров (кроме микросфер), прутков или трубок; стеклобой и прочие отходы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26.15.11.110</w:t>
            </w:r>
          </w:p>
        </w:tc>
        <w:tc>
          <w:tcPr>
            <w:tcW w:w="8400" w:type="dxa"/>
            <w:tcBorders>
              <w:top w:val="nil"/>
              <w:left w:val="nil"/>
              <w:bottom w:val="nil"/>
              <w:right w:val="nil"/>
            </w:tcBorders>
          </w:tcPr>
          <w:p w:rsidR="00564C9F" w:rsidRDefault="00564C9F" w:rsidP="00564C9F">
            <w:pPr>
              <w:pStyle w:val="30"/>
            </w:pPr>
            <w:r>
              <w:t>Стеклобой сортовых заводов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26.15.11.111</w:t>
            </w:r>
          </w:p>
        </w:tc>
        <w:tc>
          <w:tcPr>
            <w:tcW w:w="8400" w:type="dxa"/>
            <w:tcBorders>
              <w:top w:val="nil"/>
              <w:left w:val="nil"/>
              <w:bottom w:val="nil"/>
              <w:right w:val="nil"/>
            </w:tcBorders>
          </w:tcPr>
          <w:p w:rsidR="00564C9F" w:rsidRDefault="00564C9F" w:rsidP="00323135">
            <w:r>
              <w:t>Стеклобой бесцветного (бессвинцового)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26.15.11.112</w:t>
            </w:r>
          </w:p>
        </w:tc>
        <w:tc>
          <w:tcPr>
            <w:tcW w:w="8400" w:type="dxa"/>
            <w:tcBorders>
              <w:top w:val="nil"/>
              <w:left w:val="nil"/>
              <w:bottom w:val="nil"/>
              <w:right w:val="nil"/>
            </w:tcBorders>
          </w:tcPr>
          <w:p w:rsidR="00564C9F" w:rsidRDefault="00564C9F" w:rsidP="00323135">
            <w:r>
              <w:t>Стеклобой цветного (бессвинцового)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26.15.11.113</w:t>
            </w:r>
          </w:p>
        </w:tc>
        <w:tc>
          <w:tcPr>
            <w:tcW w:w="8400" w:type="dxa"/>
            <w:tcBorders>
              <w:top w:val="nil"/>
              <w:left w:val="nil"/>
              <w:bottom w:val="nil"/>
              <w:right w:val="nil"/>
            </w:tcBorders>
          </w:tcPr>
          <w:p w:rsidR="00564C9F" w:rsidRDefault="00564C9F" w:rsidP="00323135">
            <w:r>
              <w:t>Стеклобой бессвинцового стекла, окрашенного окислами редкоземельных элементов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26.15.11.114</w:t>
            </w:r>
          </w:p>
        </w:tc>
        <w:tc>
          <w:tcPr>
            <w:tcW w:w="8400" w:type="dxa"/>
            <w:tcBorders>
              <w:top w:val="nil"/>
              <w:left w:val="nil"/>
              <w:bottom w:val="nil"/>
              <w:right w:val="nil"/>
            </w:tcBorders>
          </w:tcPr>
          <w:p w:rsidR="00564C9F" w:rsidRDefault="00564C9F" w:rsidP="00323135">
            <w:r>
              <w:t>Стеклобой бесцветного свинцового хрусталя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26.15.11.115</w:t>
            </w:r>
          </w:p>
        </w:tc>
        <w:tc>
          <w:tcPr>
            <w:tcW w:w="8400" w:type="dxa"/>
            <w:tcBorders>
              <w:top w:val="nil"/>
              <w:left w:val="nil"/>
              <w:bottom w:val="nil"/>
              <w:right w:val="nil"/>
            </w:tcBorders>
          </w:tcPr>
          <w:p w:rsidR="00564C9F" w:rsidRDefault="00564C9F" w:rsidP="00323135">
            <w:r>
              <w:t>Стеклобой окрашенного свинцового хрусталя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26.15.11.116</w:t>
            </w:r>
          </w:p>
        </w:tc>
        <w:tc>
          <w:tcPr>
            <w:tcW w:w="8400" w:type="dxa"/>
            <w:tcBorders>
              <w:top w:val="nil"/>
              <w:left w:val="nil"/>
              <w:bottom w:val="nil"/>
              <w:right w:val="nil"/>
            </w:tcBorders>
          </w:tcPr>
          <w:p w:rsidR="00564C9F" w:rsidRDefault="00564C9F" w:rsidP="00323135">
            <w:r>
              <w:t>Стеклобой накладного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26.15.11.190</w:t>
            </w:r>
          </w:p>
        </w:tc>
        <w:tc>
          <w:tcPr>
            <w:tcW w:w="8400" w:type="dxa"/>
            <w:tcBorders>
              <w:top w:val="nil"/>
              <w:left w:val="nil"/>
              <w:bottom w:val="nil"/>
              <w:right w:val="nil"/>
            </w:tcBorders>
          </w:tcPr>
          <w:p w:rsidR="00564C9F" w:rsidRDefault="00564C9F" w:rsidP="00564C9F">
            <w:pPr>
              <w:pStyle w:val="30"/>
            </w:pPr>
            <w:r>
              <w:t>Стеклобой прочий и отходы стекла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26.15.11.191</w:t>
            </w:r>
          </w:p>
        </w:tc>
        <w:tc>
          <w:tcPr>
            <w:tcW w:w="8400" w:type="dxa"/>
            <w:tcBorders>
              <w:top w:val="nil"/>
              <w:left w:val="nil"/>
              <w:bottom w:val="nil"/>
              <w:right w:val="nil"/>
            </w:tcBorders>
          </w:tcPr>
          <w:p w:rsidR="00564C9F" w:rsidRDefault="00564C9F" w:rsidP="00323135">
            <w:r>
              <w:t>Стеклобой обесцвеченный тарный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26.15.11.192</w:t>
            </w:r>
          </w:p>
        </w:tc>
        <w:tc>
          <w:tcPr>
            <w:tcW w:w="8400" w:type="dxa"/>
            <w:tcBorders>
              <w:top w:val="nil"/>
              <w:left w:val="nil"/>
              <w:bottom w:val="nil"/>
              <w:right w:val="nil"/>
            </w:tcBorders>
          </w:tcPr>
          <w:p w:rsidR="00564C9F" w:rsidRDefault="00564C9F" w:rsidP="00323135">
            <w:r>
              <w:t>Стеклобой полубелый тарный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26.15.11.193</w:t>
            </w:r>
          </w:p>
        </w:tc>
        <w:tc>
          <w:tcPr>
            <w:tcW w:w="8400" w:type="dxa"/>
            <w:tcBorders>
              <w:top w:val="nil"/>
              <w:left w:val="nil"/>
              <w:bottom w:val="nil"/>
              <w:right w:val="nil"/>
            </w:tcBorders>
          </w:tcPr>
          <w:p w:rsidR="00564C9F" w:rsidRDefault="00564C9F" w:rsidP="00323135">
            <w:r>
              <w:t>Стеклобой темно-зеленый бутылочный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26.15.11.194</w:t>
            </w:r>
          </w:p>
        </w:tc>
        <w:tc>
          <w:tcPr>
            <w:tcW w:w="8400" w:type="dxa"/>
            <w:tcBorders>
              <w:top w:val="nil"/>
              <w:left w:val="nil"/>
              <w:bottom w:val="nil"/>
              <w:right w:val="nil"/>
            </w:tcBorders>
          </w:tcPr>
          <w:p w:rsidR="00564C9F" w:rsidRDefault="00564C9F" w:rsidP="00323135">
            <w:r>
              <w:t>Стеклобой оранжевый тарный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26.15.11.195</w:t>
            </w:r>
          </w:p>
        </w:tc>
        <w:tc>
          <w:tcPr>
            <w:tcW w:w="8400" w:type="dxa"/>
            <w:tcBorders>
              <w:top w:val="nil"/>
              <w:left w:val="nil"/>
              <w:bottom w:val="nil"/>
              <w:right w:val="nil"/>
            </w:tcBorders>
          </w:tcPr>
          <w:p w:rsidR="00564C9F" w:rsidRDefault="00564C9F" w:rsidP="00323135">
            <w:r>
              <w:t>Стеклобой листового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26.15.11.199</w:t>
            </w:r>
          </w:p>
        </w:tc>
        <w:tc>
          <w:tcPr>
            <w:tcW w:w="8400" w:type="dxa"/>
            <w:tcBorders>
              <w:top w:val="nil"/>
              <w:left w:val="nil"/>
              <w:bottom w:val="nil"/>
              <w:right w:val="nil"/>
            </w:tcBorders>
          </w:tcPr>
          <w:p w:rsidR="00564C9F" w:rsidRDefault="00564C9F" w:rsidP="00323135">
            <w:r>
              <w:t>Скрап и отходы стекла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26.15.11.210</w:t>
            </w:r>
          </w:p>
        </w:tc>
        <w:tc>
          <w:tcPr>
            <w:tcW w:w="8400" w:type="dxa"/>
            <w:tcBorders>
              <w:top w:val="nil"/>
              <w:left w:val="nil"/>
              <w:bottom w:val="nil"/>
              <w:right w:val="nil"/>
            </w:tcBorders>
          </w:tcPr>
          <w:p w:rsidR="00564C9F" w:rsidRDefault="00564C9F" w:rsidP="00564C9F">
            <w:pPr>
              <w:pStyle w:val="30"/>
            </w:pPr>
            <w:r>
              <w:t>Стекло в блоках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26.15.11.211</w:t>
            </w:r>
          </w:p>
        </w:tc>
        <w:tc>
          <w:tcPr>
            <w:tcW w:w="8400" w:type="dxa"/>
            <w:tcBorders>
              <w:top w:val="nil"/>
              <w:left w:val="nil"/>
              <w:bottom w:val="nil"/>
              <w:right w:val="nil"/>
            </w:tcBorders>
          </w:tcPr>
          <w:p w:rsidR="00564C9F" w:rsidRDefault="00564C9F" w:rsidP="00323135">
            <w:r>
              <w:t>Стекло оптическое в блоках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26.15.11.219</w:t>
            </w:r>
          </w:p>
        </w:tc>
        <w:tc>
          <w:tcPr>
            <w:tcW w:w="8400" w:type="dxa"/>
            <w:tcBorders>
              <w:top w:val="nil"/>
              <w:left w:val="nil"/>
              <w:bottom w:val="nil"/>
              <w:right w:val="nil"/>
            </w:tcBorders>
          </w:tcPr>
          <w:p w:rsidR="00564C9F" w:rsidRDefault="00564C9F" w:rsidP="00323135">
            <w:r>
              <w:t>Стекло в блоках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26.15.11.310</w:t>
            </w:r>
          </w:p>
        </w:tc>
        <w:tc>
          <w:tcPr>
            <w:tcW w:w="8400" w:type="dxa"/>
            <w:tcBorders>
              <w:top w:val="nil"/>
              <w:left w:val="nil"/>
              <w:bottom w:val="nil"/>
              <w:right w:val="nil"/>
            </w:tcBorders>
          </w:tcPr>
          <w:p w:rsidR="00564C9F" w:rsidRDefault="00564C9F" w:rsidP="00564C9F">
            <w:pPr>
              <w:pStyle w:val="30"/>
            </w:pPr>
            <w:r>
              <w:t>Стекло необработанное в форме сплошных стеклянных шаров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шары-игрушки стеклянные (см. 36.50)</w:t>
            </w:r>
          </w:p>
          <w:p w:rsidR="00564C9F" w:rsidRDefault="00564C9F" w:rsidP="00323135">
            <w:r>
              <w:t>- микросферы диаметром не более 1 мм стеклянные (см. 26.15.26.137)</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26.15.11.410</w:t>
            </w:r>
          </w:p>
        </w:tc>
        <w:tc>
          <w:tcPr>
            <w:tcW w:w="8400" w:type="dxa"/>
            <w:tcBorders>
              <w:top w:val="nil"/>
              <w:left w:val="nil"/>
              <w:bottom w:val="nil"/>
              <w:right w:val="nil"/>
            </w:tcBorders>
          </w:tcPr>
          <w:p w:rsidR="00564C9F" w:rsidRDefault="00564C9F" w:rsidP="00564C9F">
            <w:pPr>
              <w:pStyle w:val="30"/>
            </w:pPr>
            <w:r>
              <w:t>Стекло необработанное в форме прутков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26.15.11.411</w:t>
            </w:r>
          </w:p>
        </w:tc>
        <w:tc>
          <w:tcPr>
            <w:tcW w:w="8400" w:type="dxa"/>
            <w:tcBorders>
              <w:top w:val="nil"/>
              <w:left w:val="nil"/>
              <w:bottom w:val="nil"/>
              <w:right w:val="nil"/>
            </w:tcBorders>
          </w:tcPr>
          <w:p w:rsidR="00564C9F" w:rsidRDefault="00564C9F" w:rsidP="00323135">
            <w:r>
              <w:t>Прутки из оптического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26.15.11.419</w:t>
            </w:r>
          </w:p>
        </w:tc>
        <w:tc>
          <w:tcPr>
            <w:tcW w:w="8400" w:type="dxa"/>
            <w:tcBorders>
              <w:top w:val="nil"/>
              <w:left w:val="nil"/>
              <w:bottom w:val="nil"/>
              <w:right w:val="nil"/>
            </w:tcBorders>
          </w:tcPr>
          <w:p w:rsidR="00564C9F" w:rsidRDefault="00564C9F" w:rsidP="00323135">
            <w:r>
              <w:t>Прутки из прочего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26.15.11.510</w:t>
            </w:r>
          </w:p>
        </w:tc>
        <w:tc>
          <w:tcPr>
            <w:tcW w:w="8400" w:type="dxa"/>
            <w:tcBorders>
              <w:top w:val="nil"/>
              <w:left w:val="nil"/>
              <w:bottom w:val="nil"/>
              <w:right w:val="nil"/>
            </w:tcBorders>
          </w:tcPr>
          <w:p w:rsidR="00564C9F" w:rsidRDefault="00564C9F" w:rsidP="00564C9F">
            <w:pPr>
              <w:pStyle w:val="30"/>
            </w:pPr>
            <w:r>
              <w:t>Стекло необработанное в форме трубок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26.15.11.511</w:t>
            </w:r>
          </w:p>
        </w:tc>
        <w:tc>
          <w:tcPr>
            <w:tcW w:w="8400" w:type="dxa"/>
            <w:tcBorders>
              <w:top w:val="nil"/>
              <w:left w:val="nil"/>
              <w:bottom w:val="nil"/>
              <w:right w:val="nil"/>
            </w:tcBorders>
          </w:tcPr>
          <w:p w:rsidR="00564C9F" w:rsidRDefault="00564C9F" w:rsidP="00323135">
            <w:r>
              <w:t>Трубки из оптического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26.15.11.519</w:t>
            </w:r>
          </w:p>
        </w:tc>
        <w:tc>
          <w:tcPr>
            <w:tcW w:w="8400" w:type="dxa"/>
            <w:tcBorders>
              <w:top w:val="nil"/>
              <w:left w:val="nil"/>
              <w:bottom w:val="nil"/>
              <w:right w:val="nil"/>
            </w:tcBorders>
          </w:tcPr>
          <w:p w:rsidR="00564C9F" w:rsidRDefault="00564C9F" w:rsidP="00323135">
            <w:r>
              <w:t>Трубки из прочего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26.15.12    </w:t>
            </w:r>
          </w:p>
        </w:tc>
        <w:tc>
          <w:tcPr>
            <w:tcW w:w="8400" w:type="dxa"/>
            <w:tcBorders>
              <w:top w:val="nil"/>
              <w:left w:val="nil"/>
              <w:bottom w:val="nil"/>
              <w:right w:val="nil"/>
            </w:tcBorders>
          </w:tcPr>
          <w:p w:rsidR="00564C9F" w:rsidRDefault="00564C9F" w:rsidP="00564C9F">
            <w:pPr>
              <w:pStyle w:val="30"/>
            </w:pPr>
            <w: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26.15.12.110</w:t>
            </w:r>
          </w:p>
        </w:tc>
        <w:tc>
          <w:tcPr>
            <w:tcW w:w="8400" w:type="dxa"/>
            <w:tcBorders>
              <w:top w:val="nil"/>
              <w:left w:val="nil"/>
              <w:bottom w:val="nil"/>
              <w:right w:val="nil"/>
            </w:tcBorders>
          </w:tcPr>
          <w:p w:rsidR="00564C9F" w:rsidRDefault="00564C9F" w:rsidP="00564C9F">
            <w:pPr>
              <w:pStyle w:val="30"/>
            </w:pPr>
            <w:r>
              <w:t>Блоки для мощения из прессованного или литого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26.15.12.120</w:t>
            </w:r>
          </w:p>
        </w:tc>
        <w:tc>
          <w:tcPr>
            <w:tcW w:w="8400" w:type="dxa"/>
            <w:tcBorders>
              <w:top w:val="nil"/>
              <w:left w:val="nil"/>
              <w:bottom w:val="nil"/>
              <w:right w:val="nil"/>
            </w:tcBorders>
          </w:tcPr>
          <w:p w:rsidR="00564C9F" w:rsidRDefault="00564C9F" w:rsidP="00564C9F">
            <w:pPr>
              <w:pStyle w:val="30"/>
            </w:pPr>
            <w:r>
              <w:t>Кирпич облицовочный из прессованного или литого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26.15.12.130</w:t>
            </w:r>
          </w:p>
        </w:tc>
        <w:tc>
          <w:tcPr>
            <w:tcW w:w="8400" w:type="dxa"/>
            <w:tcBorders>
              <w:top w:val="nil"/>
              <w:left w:val="nil"/>
              <w:bottom w:val="nil"/>
              <w:right w:val="nil"/>
            </w:tcBorders>
          </w:tcPr>
          <w:p w:rsidR="00564C9F" w:rsidRDefault="00564C9F" w:rsidP="00564C9F">
            <w:pPr>
              <w:pStyle w:val="30"/>
            </w:pPr>
            <w:r>
              <w:t>Плитки облицовочные из прессованного или литого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26.15.12.131</w:t>
            </w:r>
          </w:p>
        </w:tc>
        <w:tc>
          <w:tcPr>
            <w:tcW w:w="8400" w:type="dxa"/>
            <w:tcBorders>
              <w:top w:val="nil"/>
              <w:left w:val="nil"/>
              <w:bottom w:val="nil"/>
              <w:right w:val="nil"/>
            </w:tcBorders>
          </w:tcPr>
          <w:p w:rsidR="00564C9F" w:rsidRDefault="00564C9F" w:rsidP="00323135">
            <w:r>
              <w:t>Плитки облицовочные квадратные из прессованного или литого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26.15.12.132</w:t>
            </w:r>
          </w:p>
        </w:tc>
        <w:tc>
          <w:tcPr>
            <w:tcW w:w="8400" w:type="dxa"/>
            <w:tcBorders>
              <w:top w:val="nil"/>
              <w:left w:val="nil"/>
              <w:bottom w:val="nil"/>
              <w:right w:val="nil"/>
            </w:tcBorders>
          </w:tcPr>
          <w:p w:rsidR="00564C9F" w:rsidRDefault="00564C9F" w:rsidP="00323135">
            <w:r>
              <w:t>Плитки облицовочные прямоугольные из прессованного или литого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26.15.12.133</w:t>
            </w:r>
          </w:p>
        </w:tc>
        <w:tc>
          <w:tcPr>
            <w:tcW w:w="8400" w:type="dxa"/>
            <w:tcBorders>
              <w:top w:val="nil"/>
              <w:left w:val="nil"/>
              <w:bottom w:val="nil"/>
              <w:right w:val="nil"/>
            </w:tcBorders>
          </w:tcPr>
          <w:p w:rsidR="00564C9F" w:rsidRDefault="00564C9F" w:rsidP="00323135">
            <w:r>
              <w:t>Плитки облицовочные, прессованные из стеклопорошка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26.15.12.139</w:t>
            </w:r>
          </w:p>
        </w:tc>
        <w:tc>
          <w:tcPr>
            <w:tcW w:w="8400" w:type="dxa"/>
            <w:tcBorders>
              <w:top w:val="nil"/>
              <w:left w:val="nil"/>
              <w:bottom w:val="nil"/>
              <w:right w:val="nil"/>
            </w:tcBorders>
          </w:tcPr>
          <w:p w:rsidR="00564C9F" w:rsidRDefault="00564C9F" w:rsidP="00323135">
            <w:r>
              <w:t>Плитки облицовочные из прессованного или литого стекла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26.15.12.190</w:t>
            </w:r>
          </w:p>
        </w:tc>
        <w:tc>
          <w:tcPr>
            <w:tcW w:w="8400" w:type="dxa"/>
            <w:tcBorders>
              <w:top w:val="nil"/>
              <w:left w:val="nil"/>
              <w:bottom w:val="nil"/>
              <w:right w:val="nil"/>
            </w:tcBorders>
          </w:tcPr>
          <w:p w:rsidR="00564C9F" w:rsidRDefault="00564C9F" w:rsidP="00564C9F">
            <w:pPr>
              <w:pStyle w:val="30"/>
            </w:pPr>
            <w:r>
              <w:t>Изделия из прессованного или литого стекла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26.15.12.210</w:t>
            </w:r>
          </w:p>
        </w:tc>
        <w:tc>
          <w:tcPr>
            <w:tcW w:w="8400" w:type="dxa"/>
            <w:tcBorders>
              <w:top w:val="nil"/>
              <w:left w:val="nil"/>
              <w:bottom w:val="nil"/>
              <w:right w:val="nil"/>
            </w:tcBorders>
          </w:tcPr>
          <w:p w:rsidR="00564C9F" w:rsidRDefault="00564C9F" w:rsidP="00564C9F">
            <w:pPr>
              <w:pStyle w:val="30"/>
            </w:pPr>
            <w:r>
              <w:t>Стекло листовое для витражей и аналогичное стекло</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26.15.12.310</w:t>
            </w:r>
          </w:p>
        </w:tc>
        <w:tc>
          <w:tcPr>
            <w:tcW w:w="8400" w:type="dxa"/>
            <w:tcBorders>
              <w:top w:val="nil"/>
              <w:left w:val="nil"/>
              <w:bottom w:val="nil"/>
              <w:right w:val="nil"/>
            </w:tcBorders>
          </w:tcPr>
          <w:p w:rsidR="00564C9F" w:rsidRDefault="00564C9F" w:rsidP="00564C9F">
            <w:pPr>
              <w:pStyle w:val="30"/>
            </w:pPr>
            <w:r>
              <w:t>Пеностекло в форме блоков, плит или аналогичных форм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26.15.12.311</w:t>
            </w:r>
          </w:p>
        </w:tc>
        <w:tc>
          <w:tcPr>
            <w:tcW w:w="8400" w:type="dxa"/>
            <w:tcBorders>
              <w:top w:val="nil"/>
              <w:left w:val="nil"/>
              <w:bottom w:val="nil"/>
              <w:right w:val="nil"/>
            </w:tcBorders>
          </w:tcPr>
          <w:p w:rsidR="00564C9F" w:rsidRDefault="00564C9F" w:rsidP="00323135">
            <w:r>
              <w:t>Блоки и плиты прямоугольные из пеностекла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26.15.12.312</w:t>
            </w:r>
          </w:p>
        </w:tc>
        <w:tc>
          <w:tcPr>
            <w:tcW w:w="8400" w:type="dxa"/>
            <w:tcBorders>
              <w:top w:val="nil"/>
              <w:left w:val="nil"/>
              <w:bottom w:val="nil"/>
              <w:right w:val="nil"/>
            </w:tcBorders>
          </w:tcPr>
          <w:p w:rsidR="00564C9F" w:rsidRDefault="00564C9F" w:rsidP="00323135">
            <w:r>
              <w:t>Блоки и плиты квадратные из пеностекла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26.15.12.313</w:t>
            </w:r>
          </w:p>
        </w:tc>
        <w:tc>
          <w:tcPr>
            <w:tcW w:w="8400" w:type="dxa"/>
            <w:tcBorders>
              <w:top w:val="nil"/>
              <w:left w:val="nil"/>
              <w:bottom w:val="nil"/>
              <w:right w:val="nil"/>
            </w:tcBorders>
          </w:tcPr>
          <w:p w:rsidR="00564C9F" w:rsidRDefault="00564C9F" w:rsidP="00323135">
            <w:r>
              <w:t>Пенокрошка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26.15.12.319</w:t>
            </w:r>
          </w:p>
        </w:tc>
        <w:tc>
          <w:tcPr>
            <w:tcW w:w="8400" w:type="dxa"/>
            <w:tcBorders>
              <w:top w:val="nil"/>
              <w:left w:val="nil"/>
              <w:bottom w:val="nil"/>
              <w:right w:val="nil"/>
            </w:tcBorders>
          </w:tcPr>
          <w:p w:rsidR="00564C9F" w:rsidRDefault="00564C9F" w:rsidP="00323135">
            <w:r>
              <w:t>Пеностекло в прочих формах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26.15.2     </w:t>
            </w:r>
          </w:p>
        </w:tc>
        <w:tc>
          <w:tcPr>
            <w:tcW w:w="8400" w:type="dxa"/>
            <w:tcBorders>
              <w:top w:val="nil"/>
              <w:left w:val="nil"/>
              <w:bottom w:val="nil"/>
              <w:right w:val="nil"/>
            </w:tcBorders>
          </w:tcPr>
          <w:p w:rsidR="00564C9F" w:rsidRDefault="00564C9F" w:rsidP="00564C9F">
            <w:pPr>
              <w:pStyle w:val="30"/>
            </w:pPr>
            <w:r>
              <w:t>Стекло техническое и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26.15.21    </w:t>
            </w:r>
          </w:p>
        </w:tc>
        <w:tc>
          <w:tcPr>
            <w:tcW w:w="8400" w:type="dxa"/>
            <w:tcBorders>
              <w:top w:val="nil"/>
              <w:left w:val="nil"/>
              <w:bottom w:val="nil"/>
              <w:right w:val="nil"/>
            </w:tcBorders>
          </w:tcPr>
          <w:p w:rsidR="00564C9F" w:rsidRDefault="00564C9F" w:rsidP="00564C9F">
            <w:pPr>
              <w:pStyle w:val="30"/>
            </w:pPr>
            <w:r>
              <w:t>Колбы стеклянные открытые и их стеклянные части для электрических ламп, электронно-лучевых трубок или аналогичных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26.15.21.110</w:t>
            </w:r>
          </w:p>
        </w:tc>
        <w:tc>
          <w:tcPr>
            <w:tcW w:w="8400" w:type="dxa"/>
            <w:tcBorders>
              <w:top w:val="nil"/>
              <w:left w:val="nil"/>
              <w:bottom w:val="nil"/>
              <w:right w:val="nil"/>
            </w:tcBorders>
          </w:tcPr>
          <w:p w:rsidR="00564C9F" w:rsidRDefault="00564C9F" w:rsidP="00564C9F">
            <w:pPr>
              <w:pStyle w:val="30"/>
            </w:pPr>
            <w:r>
              <w:t>Колбы стеклянные открытые и их стеклянные части для электрических ламп</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26.15.21.120</w:t>
            </w:r>
          </w:p>
        </w:tc>
        <w:tc>
          <w:tcPr>
            <w:tcW w:w="8400" w:type="dxa"/>
            <w:tcBorders>
              <w:top w:val="nil"/>
              <w:left w:val="nil"/>
              <w:bottom w:val="nil"/>
              <w:right w:val="nil"/>
            </w:tcBorders>
          </w:tcPr>
          <w:p w:rsidR="00564C9F" w:rsidRDefault="00564C9F" w:rsidP="00564C9F">
            <w:pPr>
              <w:pStyle w:val="30"/>
            </w:pPr>
            <w:r>
              <w:t>Колбы стеклянные открытые и их стеклянные части для электронно-лучевых трубок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26.15.21.190</w:t>
            </w:r>
          </w:p>
        </w:tc>
        <w:tc>
          <w:tcPr>
            <w:tcW w:w="8400" w:type="dxa"/>
            <w:tcBorders>
              <w:top w:val="nil"/>
              <w:left w:val="nil"/>
              <w:bottom w:val="nil"/>
              <w:right w:val="nil"/>
            </w:tcBorders>
          </w:tcPr>
          <w:p w:rsidR="00564C9F" w:rsidRDefault="00564C9F" w:rsidP="00564C9F">
            <w:pPr>
              <w:pStyle w:val="30"/>
            </w:pPr>
            <w:r>
              <w:t>Колбы стеклянные открытые и их стеклянные части для прочих изделий, не включенных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26.15.22    </w:t>
            </w:r>
          </w:p>
        </w:tc>
        <w:tc>
          <w:tcPr>
            <w:tcW w:w="8400" w:type="dxa"/>
            <w:tcBorders>
              <w:top w:val="nil"/>
              <w:left w:val="nil"/>
              <w:bottom w:val="nil"/>
              <w:right w:val="nil"/>
            </w:tcBorders>
          </w:tcPr>
          <w:p w:rsidR="00564C9F" w:rsidRDefault="00564C9F" w:rsidP="00564C9F">
            <w:pPr>
              <w:pStyle w:val="30"/>
            </w:pPr>
            <w:r>
              <w:t>Стекла для часов или для очков, оптически необработанные; сферы стеклянные полые и их сегменты для изготовления таких стекол</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26.15.22.110</w:t>
            </w:r>
          </w:p>
        </w:tc>
        <w:tc>
          <w:tcPr>
            <w:tcW w:w="8400" w:type="dxa"/>
            <w:tcBorders>
              <w:top w:val="nil"/>
              <w:left w:val="nil"/>
              <w:bottom w:val="nil"/>
              <w:right w:val="nil"/>
            </w:tcBorders>
          </w:tcPr>
          <w:p w:rsidR="00564C9F" w:rsidRDefault="00564C9F" w:rsidP="00564C9F">
            <w:pPr>
              <w:pStyle w:val="30"/>
            </w:pPr>
            <w:r>
              <w:t>Стекла для очков, корректирующих зрение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26.15.22.120</w:t>
            </w:r>
          </w:p>
        </w:tc>
        <w:tc>
          <w:tcPr>
            <w:tcW w:w="8400" w:type="dxa"/>
            <w:tcBorders>
              <w:top w:val="nil"/>
              <w:left w:val="nil"/>
              <w:bottom w:val="nil"/>
              <w:right w:val="nil"/>
            </w:tcBorders>
          </w:tcPr>
          <w:p w:rsidR="00564C9F" w:rsidRDefault="00564C9F" w:rsidP="00564C9F">
            <w:pPr>
              <w:pStyle w:val="30"/>
            </w:pPr>
            <w:r>
              <w:t>Стекла для очков, не корректирующих зрение (солнцезащитных и прочих защитных очков)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26.15.22.130</w:t>
            </w:r>
          </w:p>
        </w:tc>
        <w:tc>
          <w:tcPr>
            <w:tcW w:w="8400" w:type="dxa"/>
            <w:tcBorders>
              <w:top w:val="nil"/>
              <w:left w:val="nil"/>
              <w:bottom w:val="nil"/>
              <w:right w:val="nil"/>
            </w:tcBorders>
          </w:tcPr>
          <w:p w:rsidR="00564C9F" w:rsidRDefault="00564C9F" w:rsidP="00564C9F">
            <w:pPr>
              <w:pStyle w:val="30"/>
            </w:pPr>
            <w:r>
              <w:t>Стекла для часов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26.15.22.140</w:t>
            </w:r>
          </w:p>
        </w:tc>
        <w:tc>
          <w:tcPr>
            <w:tcW w:w="8400" w:type="dxa"/>
            <w:tcBorders>
              <w:top w:val="nil"/>
              <w:left w:val="nil"/>
              <w:bottom w:val="nil"/>
              <w:right w:val="nil"/>
            </w:tcBorders>
          </w:tcPr>
          <w:p w:rsidR="00564C9F" w:rsidRDefault="00564C9F" w:rsidP="00564C9F">
            <w:pPr>
              <w:pStyle w:val="30"/>
            </w:pPr>
            <w:r>
              <w:t>Стекла для медальонов, рамок для фотографий и аналогичных рамок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26.15.22.150</w:t>
            </w:r>
          </w:p>
        </w:tc>
        <w:tc>
          <w:tcPr>
            <w:tcW w:w="8400" w:type="dxa"/>
            <w:tcBorders>
              <w:top w:val="nil"/>
              <w:left w:val="nil"/>
              <w:bottom w:val="nil"/>
              <w:right w:val="nil"/>
            </w:tcBorders>
          </w:tcPr>
          <w:p w:rsidR="00564C9F" w:rsidRDefault="00564C9F" w:rsidP="00564C9F">
            <w:pPr>
              <w:pStyle w:val="30"/>
            </w:pPr>
            <w:r>
              <w:t>Стекла для гигрометров, барометров и аналогичных приборов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26.15.22.160</w:t>
            </w:r>
          </w:p>
        </w:tc>
        <w:tc>
          <w:tcPr>
            <w:tcW w:w="8400" w:type="dxa"/>
            <w:tcBorders>
              <w:top w:val="nil"/>
              <w:left w:val="nil"/>
              <w:bottom w:val="nil"/>
              <w:right w:val="nil"/>
            </w:tcBorders>
          </w:tcPr>
          <w:p w:rsidR="00564C9F" w:rsidRDefault="00564C9F" w:rsidP="00564C9F">
            <w:pPr>
              <w:pStyle w:val="30"/>
            </w:pPr>
            <w:r>
              <w:t>Сферы стеклянные полые и их сегменты для изготовления стекол для очков, часов, медальонов, барометров и аналогичных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26.15.23    </w:t>
            </w:r>
          </w:p>
        </w:tc>
        <w:tc>
          <w:tcPr>
            <w:tcW w:w="8400" w:type="dxa"/>
            <w:tcBorders>
              <w:top w:val="nil"/>
              <w:left w:val="nil"/>
              <w:bottom w:val="nil"/>
              <w:right w:val="nil"/>
            </w:tcBorders>
          </w:tcPr>
          <w:p w:rsidR="00564C9F" w:rsidRDefault="00564C9F" w:rsidP="00564C9F">
            <w:pPr>
              <w:pStyle w:val="30"/>
            </w:pPr>
            <w:r>
              <w:t>Посуда для лабораторных, гигиенических или фармацевтических целей стеклянная; ампулы из стекла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26.15.23.110</w:t>
            </w:r>
          </w:p>
        </w:tc>
        <w:tc>
          <w:tcPr>
            <w:tcW w:w="8400" w:type="dxa"/>
            <w:tcBorders>
              <w:top w:val="nil"/>
              <w:left w:val="nil"/>
              <w:bottom w:val="nil"/>
              <w:right w:val="nil"/>
            </w:tcBorders>
          </w:tcPr>
          <w:p w:rsidR="00564C9F" w:rsidRDefault="00564C9F" w:rsidP="00564C9F">
            <w:pPr>
              <w:pStyle w:val="30"/>
            </w:pPr>
            <w:r>
              <w:t>Посуда для лабораторных, гигиенических или фармацевтических целей из химически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26.15.23.111</w:t>
            </w:r>
          </w:p>
        </w:tc>
        <w:tc>
          <w:tcPr>
            <w:tcW w:w="8400" w:type="dxa"/>
            <w:tcBorders>
              <w:top w:val="nil"/>
              <w:left w:val="nil"/>
              <w:bottom w:val="nil"/>
              <w:right w:val="nil"/>
            </w:tcBorders>
          </w:tcPr>
          <w:p w:rsidR="00564C9F" w:rsidRDefault="00564C9F" w:rsidP="00323135">
            <w:r>
              <w:t>Стаканы из химически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26.15.23.112</w:t>
            </w:r>
          </w:p>
        </w:tc>
        <w:tc>
          <w:tcPr>
            <w:tcW w:w="8400" w:type="dxa"/>
            <w:tcBorders>
              <w:top w:val="nil"/>
              <w:left w:val="nil"/>
              <w:bottom w:val="nil"/>
              <w:right w:val="nil"/>
            </w:tcBorders>
          </w:tcPr>
          <w:p w:rsidR="00564C9F" w:rsidRDefault="00564C9F" w:rsidP="00323135">
            <w:r>
              <w:t>Колбы из химически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26.15.23.113</w:t>
            </w:r>
          </w:p>
        </w:tc>
        <w:tc>
          <w:tcPr>
            <w:tcW w:w="8400" w:type="dxa"/>
            <w:tcBorders>
              <w:top w:val="nil"/>
              <w:left w:val="nil"/>
              <w:bottom w:val="nil"/>
              <w:right w:val="nil"/>
            </w:tcBorders>
          </w:tcPr>
          <w:p w:rsidR="00564C9F" w:rsidRDefault="00564C9F" w:rsidP="00323135">
            <w:r>
              <w:t>Пробирки из химически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26.15.23.114</w:t>
            </w:r>
          </w:p>
        </w:tc>
        <w:tc>
          <w:tcPr>
            <w:tcW w:w="8400" w:type="dxa"/>
            <w:tcBorders>
              <w:top w:val="nil"/>
              <w:left w:val="nil"/>
              <w:bottom w:val="nil"/>
              <w:right w:val="nil"/>
            </w:tcBorders>
          </w:tcPr>
          <w:p w:rsidR="00564C9F" w:rsidRDefault="00564C9F" w:rsidP="00323135">
            <w:r>
              <w:t>Бюксы, чашки из химически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26.15.23.115</w:t>
            </w:r>
          </w:p>
        </w:tc>
        <w:tc>
          <w:tcPr>
            <w:tcW w:w="8400" w:type="dxa"/>
            <w:tcBorders>
              <w:top w:val="nil"/>
              <w:left w:val="nil"/>
              <w:bottom w:val="nil"/>
              <w:right w:val="nil"/>
            </w:tcBorders>
          </w:tcPr>
          <w:p w:rsidR="00564C9F" w:rsidRDefault="00564C9F" w:rsidP="00323135">
            <w:r>
              <w:t>Сосуды толстостенные, ванны и кюветы из химически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26.15.23.116</w:t>
            </w:r>
          </w:p>
        </w:tc>
        <w:tc>
          <w:tcPr>
            <w:tcW w:w="8400" w:type="dxa"/>
            <w:tcBorders>
              <w:top w:val="nil"/>
              <w:left w:val="nil"/>
              <w:bottom w:val="nil"/>
              <w:right w:val="nil"/>
            </w:tcBorders>
          </w:tcPr>
          <w:p w:rsidR="00564C9F" w:rsidRDefault="00564C9F" w:rsidP="00323135">
            <w:r>
              <w:t>Цилиндры и рюмки из химически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26.15.23.117</w:t>
            </w:r>
          </w:p>
        </w:tc>
        <w:tc>
          <w:tcPr>
            <w:tcW w:w="8400" w:type="dxa"/>
            <w:tcBorders>
              <w:top w:val="nil"/>
              <w:left w:val="nil"/>
              <w:bottom w:val="nil"/>
              <w:right w:val="nil"/>
            </w:tcBorders>
          </w:tcPr>
          <w:p w:rsidR="00564C9F" w:rsidRDefault="00564C9F" w:rsidP="00323135">
            <w:r>
              <w:t>Меры емкости (вместимости) из химически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26.15.23.119</w:t>
            </w:r>
          </w:p>
        </w:tc>
        <w:tc>
          <w:tcPr>
            <w:tcW w:w="8400" w:type="dxa"/>
            <w:tcBorders>
              <w:top w:val="nil"/>
              <w:left w:val="nil"/>
              <w:bottom w:val="nil"/>
              <w:right w:val="nil"/>
            </w:tcBorders>
          </w:tcPr>
          <w:p w:rsidR="00564C9F" w:rsidRDefault="00564C9F" w:rsidP="00323135">
            <w:r>
              <w:t>Посуда для лабораторных, гигиенических и фармацевтических целей из химически стойкого стекла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26.15.23.120</w:t>
            </w:r>
          </w:p>
        </w:tc>
        <w:tc>
          <w:tcPr>
            <w:tcW w:w="8400" w:type="dxa"/>
            <w:tcBorders>
              <w:top w:val="nil"/>
              <w:left w:val="nil"/>
              <w:bottom w:val="nil"/>
              <w:right w:val="nil"/>
            </w:tcBorders>
          </w:tcPr>
          <w:p w:rsidR="00564C9F" w:rsidRDefault="00564C9F" w:rsidP="00564C9F">
            <w:pPr>
              <w:pStyle w:val="30"/>
            </w:pPr>
            <w:r>
              <w:t>Посуда для лабораторных, гигиенических и фармацевтических целей из термически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26.15.23.121</w:t>
            </w:r>
          </w:p>
        </w:tc>
        <w:tc>
          <w:tcPr>
            <w:tcW w:w="8400" w:type="dxa"/>
            <w:tcBorders>
              <w:top w:val="nil"/>
              <w:left w:val="nil"/>
              <w:bottom w:val="nil"/>
              <w:right w:val="nil"/>
            </w:tcBorders>
          </w:tcPr>
          <w:p w:rsidR="00564C9F" w:rsidRDefault="00564C9F" w:rsidP="00323135">
            <w:r>
              <w:t>Стаканы из термически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26.15.23.122</w:t>
            </w:r>
          </w:p>
        </w:tc>
        <w:tc>
          <w:tcPr>
            <w:tcW w:w="8400" w:type="dxa"/>
            <w:tcBorders>
              <w:top w:val="nil"/>
              <w:left w:val="nil"/>
              <w:bottom w:val="nil"/>
              <w:right w:val="nil"/>
            </w:tcBorders>
          </w:tcPr>
          <w:p w:rsidR="00564C9F" w:rsidRDefault="00564C9F" w:rsidP="00323135">
            <w:r>
              <w:t>Колбы из термически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26.15.23.123</w:t>
            </w:r>
          </w:p>
        </w:tc>
        <w:tc>
          <w:tcPr>
            <w:tcW w:w="8400" w:type="dxa"/>
            <w:tcBorders>
              <w:top w:val="nil"/>
              <w:left w:val="nil"/>
              <w:bottom w:val="nil"/>
              <w:right w:val="nil"/>
            </w:tcBorders>
          </w:tcPr>
          <w:p w:rsidR="00564C9F" w:rsidRDefault="00564C9F" w:rsidP="00323135">
            <w:r>
              <w:t>Пробирки из термически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26.15.23.124</w:t>
            </w:r>
          </w:p>
        </w:tc>
        <w:tc>
          <w:tcPr>
            <w:tcW w:w="8400" w:type="dxa"/>
            <w:tcBorders>
              <w:top w:val="nil"/>
              <w:left w:val="nil"/>
              <w:bottom w:val="nil"/>
              <w:right w:val="nil"/>
            </w:tcBorders>
          </w:tcPr>
          <w:p w:rsidR="00564C9F" w:rsidRDefault="00564C9F" w:rsidP="00323135">
            <w:r>
              <w:t>Чашки из термически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26.15.23.125</w:t>
            </w:r>
          </w:p>
        </w:tc>
        <w:tc>
          <w:tcPr>
            <w:tcW w:w="8400" w:type="dxa"/>
            <w:tcBorders>
              <w:top w:val="nil"/>
              <w:left w:val="nil"/>
              <w:bottom w:val="nil"/>
              <w:right w:val="nil"/>
            </w:tcBorders>
          </w:tcPr>
          <w:p w:rsidR="00564C9F" w:rsidRDefault="00564C9F" w:rsidP="00323135">
            <w:r>
              <w:t>Сосуды толстостенные, ванны и кюветы из термически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26.15.23.129</w:t>
            </w:r>
          </w:p>
        </w:tc>
        <w:tc>
          <w:tcPr>
            <w:tcW w:w="8400" w:type="dxa"/>
            <w:tcBorders>
              <w:top w:val="nil"/>
              <w:left w:val="nil"/>
              <w:bottom w:val="nil"/>
              <w:right w:val="nil"/>
            </w:tcBorders>
          </w:tcPr>
          <w:p w:rsidR="00564C9F" w:rsidRDefault="00564C9F" w:rsidP="00323135">
            <w:r>
              <w:t>Посуда для лабораторных, гигиенических и фармацевтических целей из термически стойкого стекла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26.15.23.130</w:t>
            </w:r>
          </w:p>
        </w:tc>
        <w:tc>
          <w:tcPr>
            <w:tcW w:w="8400" w:type="dxa"/>
            <w:tcBorders>
              <w:top w:val="nil"/>
              <w:left w:val="nil"/>
              <w:bottom w:val="nil"/>
              <w:right w:val="nil"/>
            </w:tcBorders>
          </w:tcPr>
          <w:p w:rsidR="00564C9F" w:rsidRDefault="00564C9F" w:rsidP="00564C9F">
            <w:pPr>
              <w:pStyle w:val="30"/>
            </w:pPr>
            <w:r>
              <w:t>Посуда для лабораторных, гигиенических и фармацевтических целей из термически и химически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26.15.23.131</w:t>
            </w:r>
          </w:p>
        </w:tc>
        <w:tc>
          <w:tcPr>
            <w:tcW w:w="8400" w:type="dxa"/>
            <w:tcBorders>
              <w:top w:val="nil"/>
              <w:left w:val="nil"/>
              <w:bottom w:val="nil"/>
              <w:right w:val="nil"/>
            </w:tcBorders>
          </w:tcPr>
          <w:p w:rsidR="00564C9F" w:rsidRDefault="00564C9F" w:rsidP="00323135">
            <w:r>
              <w:t>Стаканы из термически и химически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26.15.23.132</w:t>
            </w:r>
          </w:p>
        </w:tc>
        <w:tc>
          <w:tcPr>
            <w:tcW w:w="8400" w:type="dxa"/>
            <w:tcBorders>
              <w:top w:val="nil"/>
              <w:left w:val="nil"/>
              <w:bottom w:val="nil"/>
              <w:right w:val="nil"/>
            </w:tcBorders>
          </w:tcPr>
          <w:p w:rsidR="00564C9F" w:rsidRDefault="00564C9F" w:rsidP="00323135">
            <w:r>
              <w:t>Колбы из термически и химически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26.15.23.133</w:t>
            </w:r>
          </w:p>
        </w:tc>
        <w:tc>
          <w:tcPr>
            <w:tcW w:w="8400" w:type="dxa"/>
            <w:tcBorders>
              <w:top w:val="nil"/>
              <w:left w:val="nil"/>
              <w:bottom w:val="nil"/>
              <w:right w:val="nil"/>
            </w:tcBorders>
          </w:tcPr>
          <w:p w:rsidR="00564C9F" w:rsidRDefault="00564C9F" w:rsidP="00323135">
            <w:r>
              <w:t>Пробирки из термически и химически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26.15.23.134</w:t>
            </w:r>
          </w:p>
        </w:tc>
        <w:tc>
          <w:tcPr>
            <w:tcW w:w="8400" w:type="dxa"/>
            <w:tcBorders>
              <w:top w:val="nil"/>
              <w:left w:val="nil"/>
              <w:bottom w:val="nil"/>
              <w:right w:val="nil"/>
            </w:tcBorders>
          </w:tcPr>
          <w:p w:rsidR="00564C9F" w:rsidRDefault="00564C9F" w:rsidP="00323135">
            <w:r>
              <w:t>Чашки из термически и химически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26.15.23.135</w:t>
            </w:r>
          </w:p>
        </w:tc>
        <w:tc>
          <w:tcPr>
            <w:tcW w:w="8400" w:type="dxa"/>
            <w:tcBorders>
              <w:top w:val="nil"/>
              <w:left w:val="nil"/>
              <w:bottom w:val="nil"/>
              <w:right w:val="nil"/>
            </w:tcBorders>
          </w:tcPr>
          <w:p w:rsidR="00564C9F" w:rsidRDefault="00564C9F" w:rsidP="00323135">
            <w:r>
              <w:t>Сосуды толстостенные, ванны и кюветы из термически и химически стойкого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26.15.23.139</w:t>
            </w:r>
          </w:p>
        </w:tc>
        <w:tc>
          <w:tcPr>
            <w:tcW w:w="8400" w:type="dxa"/>
            <w:tcBorders>
              <w:top w:val="nil"/>
              <w:left w:val="nil"/>
              <w:bottom w:val="nil"/>
              <w:right w:val="nil"/>
            </w:tcBorders>
          </w:tcPr>
          <w:p w:rsidR="00564C9F" w:rsidRDefault="00564C9F" w:rsidP="00323135">
            <w:r>
              <w:t>Посуда для лабораторных, гигиенических или фармацевтических целей из термически и химически стойкого стекла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26.15.23.190</w:t>
            </w:r>
          </w:p>
        </w:tc>
        <w:tc>
          <w:tcPr>
            <w:tcW w:w="8400" w:type="dxa"/>
            <w:tcBorders>
              <w:top w:val="nil"/>
              <w:left w:val="nil"/>
              <w:bottom w:val="nil"/>
              <w:right w:val="nil"/>
            </w:tcBorders>
          </w:tcPr>
          <w:p w:rsidR="00564C9F" w:rsidRDefault="00564C9F" w:rsidP="00564C9F">
            <w:pPr>
              <w:pStyle w:val="30"/>
            </w:pPr>
            <w:r>
              <w:t>Посуда для лабораторных, гигиенических или фармацевтических целей стеклянная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26.15.23.210</w:t>
            </w:r>
          </w:p>
        </w:tc>
        <w:tc>
          <w:tcPr>
            <w:tcW w:w="8400" w:type="dxa"/>
            <w:tcBorders>
              <w:top w:val="nil"/>
              <w:left w:val="nil"/>
              <w:bottom w:val="nil"/>
              <w:right w:val="nil"/>
            </w:tcBorders>
          </w:tcPr>
          <w:p w:rsidR="00564C9F" w:rsidRDefault="00564C9F" w:rsidP="00564C9F">
            <w:pPr>
              <w:pStyle w:val="30"/>
            </w:pPr>
            <w:r>
              <w:t>Ампулы для медицинских и фармацевтических целей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26.15.23.211</w:t>
            </w:r>
          </w:p>
        </w:tc>
        <w:tc>
          <w:tcPr>
            <w:tcW w:w="8400" w:type="dxa"/>
            <w:tcBorders>
              <w:top w:val="nil"/>
              <w:left w:val="nil"/>
              <w:bottom w:val="nil"/>
              <w:right w:val="nil"/>
            </w:tcBorders>
          </w:tcPr>
          <w:p w:rsidR="00564C9F" w:rsidRDefault="00564C9F" w:rsidP="00323135">
            <w:r>
              <w:t>Ампулы вакуумного наполнения без пережима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26.15.23.212</w:t>
            </w:r>
          </w:p>
        </w:tc>
        <w:tc>
          <w:tcPr>
            <w:tcW w:w="8400" w:type="dxa"/>
            <w:tcBorders>
              <w:top w:val="nil"/>
              <w:left w:val="nil"/>
              <w:bottom w:val="nil"/>
              <w:right w:val="nil"/>
            </w:tcBorders>
          </w:tcPr>
          <w:p w:rsidR="00564C9F" w:rsidRDefault="00564C9F" w:rsidP="00323135">
            <w:r>
              <w:t>Ампулы вакуумного наполнения с пережимом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26.15.23.213</w:t>
            </w:r>
          </w:p>
        </w:tc>
        <w:tc>
          <w:tcPr>
            <w:tcW w:w="8400" w:type="dxa"/>
            <w:tcBorders>
              <w:top w:val="nil"/>
              <w:left w:val="nil"/>
              <w:bottom w:val="nil"/>
              <w:right w:val="nil"/>
            </w:tcBorders>
          </w:tcPr>
          <w:p w:rsidR="00564C9F" w:rsidRDefault="00564C9F" w:rsidP="00323135">
            <w:r>
              <w:t>Ампулы шприцевого наполнения с пережимом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26.15.23.214</w:t>
            </w:r>
          </w:p>
        </w:tc>
        <w:tc>
          <w:tcPr>
            <w:tcW w:w="8400" w:type="dxa"/>
            <w:tcBorders>
              <w:top w:val="nil"/>
              <w:left w:val="nil"/>
              <w:bottom w:val="nil"/>
              <w:right w:val="nil"/>
            </w:tcBorders>
          </w:tcPr>
          <w:p w:rsidR="00564C9F" w:rsidRDefault="00564C9F" w:rsidP="00323135">
            <w:r>
              <w:t>Ампулы шприцевого наполнения с пережимом и раструбом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26.15.23.215</w:t>
            </w:r>
          </w:p>
        </w:tc>
        <w:tc>
          <w:tcPr>
            <w:tcW w:w="8400" w:type="dxa"/>
            <w:tcBorders>
              <w:top w:val="nil"/>
              <w:left w:val="nil"/>
              <w:bottom w:val="nil"/>
              <w:right w:val="nil"/>
            </w:tcBorders>
          </w:tcPr>
          <w:p w:rsidR="00564C9F" w:rsidRDefault="00564C9F" w:rsidP="00323135">
            <w:r>
              <w:t>Ампулы шприцевого наполнения с воронкой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26.15.23.216</w:t>
            </w:r>
          </w:p>
        </w:tc>
        <w:tc>
          <w:tcPr>
            <w:tcW w:w="8400" w:type="dxa"/>
            <w:tcBorders>
              <w:top w:val="nil"/>
              <w:left w:val="nil"/>
              <w:bottom w:val="nil"/>
              <w:right w:val="nil"/>
            </w:tcBorders>
          </w:tcPr>
          <w:p w:rsidR="00564C9F" w:rsidRDefault="00564C9F" w:rsidP="00323135">
            <w:r>
              <w:t>Ампулы шприцевого наполнения с пережимом и воронкой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26.15.23.217</w:t>
            </w:r>
          </w:p>
        </w:tc>
        <w:tc>
          <w:tcPr>
            <w:tcW w:w="8400" w:type="dxa"/>
            <w:tcBorders>
              <w:top w:val="nil"/>
              <w:left w:val="nil"/>
              <w:bottom w:val="nil"/>
              <w:right w:val="nil"/>
            </w:tcBorders>
          </w:tcPr>
          <w:p w:rsidR="00564C9F" w:rsidRDefault="00564C9F" w:rsidP="00323135">
            <w:r>
              <w:t>Ампулы для глицерина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26.15.23.218</w:t>
            </w:r>
          </w:p>
        </w:tc>
        <w:tc>
          <w:tcPr>
            <w:tcW w:w="8400" w:type="dxa"/>
            <w:tcBorders>
              <w:top w:val="nil"/>
              <w:left w:val="nil"/>
              <w:bottom w:val="nil"/>
              <w:right w:val="nil"/>
            </w:tcBorders>
          </w:tcPr>
          <w:p w:rsidR="00564C9F" w:rsidRDefault="00564C9F" w:rsidP="00323135">
            <w:r>
              <w:t>Ампулы для хлорэтила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26.15.23.219</w:t>
            </w:r>
          </w:p>
        </w:tc>
        <w:tc>
          <w:tcPr>
            <w:tcW w:w="8400" w:type="dxa"/>
            <w:tcBorders>
              <w:top w:val="nil"/>
              <w:left w:val="nil"/>
              <w:bottom w:val="nil"/>
              <w:right w:val="nil"/>
            </w:tcBorders>
          </w:tcPr>
          <w:p w:rsidR="00564C9F" w:rsidRDefault="00564C9F" w:rsidP="00323135">
            <w:r>
              <w:t>Ампулы для медицинских и фармацевтических целей стеклянные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26.15.23.220</w:t>
            </w:r>
          </w:p>
        </w:tc>
        <w:tc>
          <w:tcPr>
            <w:tcW w:w="8400" w:type="dxa"/>
            <w:tcBorders>
              <w:top w:val="nil"/>
              <w:left w:val="nil"/>
              <w:bottom w:val="nil"/>
              <w:right w:val="nil"/>
            </w:tcBorders>
          </w:tcPr>
          <w:p w:rsidR="00564C9F" w:rsidRDefault="00564C9F" w:rsidP="00564C9F">
            <w:pPr>
              <w:pStyle w:val="30"/>
            </w:pPr>
            <w:r>
              <w:t>Ампулы для технических целей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26.15.23.221</w:t>
            </w:r>
          </w:p>
        </w:tc>
        <w:tc>
          <w:tcPr>
            <w:tcW w:w="8400" w:type="dxa"/>
            <w:tcBorders>
              <w:top w:val="nil"/>
              <w:left w:val="nil"/>
              <w:bottom w:val="nil"/>
              <w:right w:val="nil"/>
            </w:tcBorders>
          </w:tcPr>
          <w:p w:rsidR="00564C9F" w:rsidRDefault="00564C9F" w:rsidP="00323135">
            <w:r>
              <w:t>Ампулы для жидкого топлива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26.15.23.222</w:t>
            </w:r>
          </w:p>
        </w:tc>
        <w:tc>
          <w:tcPr>
            <w:tcW w:w="8400" w:type="dxa"/>
            <w:tcBorders>
              <w:top w:val="nil"/>
              <w:left w:val="nil"/>
              <w:bottom w:val="nil"/>
              <w:right w:val="nil"/>
            </w:tcBorders>
          </w:tcPr>
          <w:p w:rsidR="00564C9F" w:rsidRDefault="00564C9F" w:rsidP="00323135">
            <w:r>
              <w:t>Ампулы для химических веществ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26.15.23.229</w:t>
            </w:r>
          </w:p>
        </w:tc>
        <w:tc>
          <w:tcPr>
            <w:tcW w:w="8400" w:type="dxa"/>
            <w:tcBorders>
              <w:top w:val="nil"/>
              <w:left w:val="nil"/>
              <w:bottom w:val="nil"/>
              <w:right w:val="nil"/>
            </w:tcBorders>
          </w:tcPr>
          <w:p w:rsidR="00564C9F" w:rsidRDefault="00564C9F" w:rsidP="00323135">
            <w:r>
              <w:t>Ампулы для технических целей стеклянные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26.15.24    </w:t>
            </w:r>
          </w:p>
        </w:tc>
        <w:tc>
          <w:tcPr>
            <w:tcW w:w="8400" w:type="dxa"/>
            <w:tcBorders>
              <w:top w:val="nil"/>
              <w:left w:val="nil"/>
              <w:bottom w:val="nil"/>
              <w:right w:val="nil"/>
            </w:tcBorders>
          </w:tcPr>
          <w:p w:rsidR="00564C9F" w:rsidRDefault="00564C9F" w:rsidP="00564C9F">
            <w:pPr>
              <w:pStyle w:val="30"/>
            </w:pPr>
            <w:r>
              <w:t>Детали стеклянные для ламп и осветительной арматуры, светящихся указателей, световых табло и аналогичных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26.15.24.110</w:t>
            </w:r>
          </w:p>
        </w:tc>
        <w:tc>
          <w:tcPr>
            <w:tcW w:w="8400" w:type="dxa"/>
            <w:tcBorders>
              <w:top w:val="nil"/>
              <w:left w:val="nil"/>
              <w:bottom w:val="nil"/>
              <w:right w:val="nil"/>
            </w:tcBorders>
          </w:tcPr>
          <w:p w:rsidR="00564C9F" w:rsidRDefault="00564C9F" w:rsidP="00564C9F">
            <w:pPr>
              <w:pStyle w:val="30"/>
            </w:pPr>
            <w:r>
              <w:t>Детали стеклянные для ламп и осветительной арматуры, светящихся указателей, световых табло и аналогичных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26.15.24.111</w:t>
            </w:r>
          </w:p>
        </w:tc>
        <w:tc>
          <w:tcPr>
            <w:tcW w:w="8400" w:type="dxa"/>
            <w:tcBorders>
              <w:top w:val="nil"/>
              <w:left w:val="nil"/>
              <w:bottom w:val="nil"/>
              <w:right w:val="nil"/>
            </w:tcBorders>
          </w:tcPr>
          <w:p w:rsidR="00564C9F" w:rsidRDefault="00564C9F" w:rsidP="00323135">
            <w:r>
              <w:t>Изделия стеклянные граненые, подвески, шары и аналогичные детали для украшения люстр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26.15.24.112</w:t>
            </w:r>
          </w:p>
        </w:tc>
        <w:tc>
          <w:tcPr>
            <w:tcW w:w="8400" w:type="dxa"/>
            <w:tcBorders>
              <w:top w:val="nil"/>
              <w:left w:val="nil"/>
              <w:bottom w:val="nil"/>
              <w:right w:val="nil"/>
            </w:tcBorders>
          </w:tcPr>
          <w:p w:rsidR="00564C9F" w:rsidRDefault="00564C9F" w:rsidP="00323135">
            <w:r>
              <w:t>Стекла для светильников или ламп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26.15.24.113</w:t>
            </w:r>
          </w:p>
        </w:tc>
        <w:tc>
          <w:tcPr>
            <w:tcW w:w="8400" w:type="dxa"/>
            <w:tcBorders>
              <w:top w:val="nil"/>
              <w:left w:val="nil"/>
              <w:bottom w:val="nil"/>
              <w:right w:val="nil"/>
            </w:tcBorders>
          </w:tcPr>
          <w:p w:rsidR="00564C9F" w:rsidRDefault="00564C9F" w:rsidP="00323135">
            <w:r>
              <w:t>Цилиндры из прочного стекла маленькие для рудничных ламп</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26.15.24.114</w:t>
            </w:r>
          </w:p>
        </w:tc>
        <w:tc>
          <w:tcPr>
            <w:tcW w:w="8400" w:type="dxa"/>
            <w:tcBorders>
              <w:top w:val="nil"/>
              <w:left w:val="nil"/>
              <w:bottom w:val="nil"/>
              <w:right w:val="nil"/>
            </w:tcBorders>
          </w:tcPr>
          <w:p w:rsidR="00564C9F" w:rsidRDefault="00564C9F" w:rsidP="00323135">
            <w:r>
              <w:t>Светорассеиватели, плафоны потолочные, абажуры, сферы из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26.15.24.115</w:t>
            </w:r>
          </w:p>
        </w:tc>
        <w:tc>
          <w:tcPr>
            <w:tcW w:w="8400" w:type="dxa"/>
            <w:tcBorders>
              <w:top w:val="nil"/>
              <w:left w:val="nil"/>
              <w:bottom w:val="nil"/>
              <w:right w:val="nil"/>
            </w:tcBorders>
          </w:tcPr>
          <w:p w:rsidR="00564C9F" w:rsidRDefault="00564C9F" w:rsidP="00323135">
            <w:r>
              <w:t>Детали стеклянные для светящихся указателей, световых табло и аналогичных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26.15.24.119</w:t>
            </w:r>
          </w:p>
        </w:tc>
        <w:tc>
          <w:tcPr>
            <w:tcW w:w="8400" w:type="dxa"/>
            <w:tcBorders>
              <w:top w:val="nil"/>
              <w:left w:val="nil"/>
              <w:bottom w:val="nil"/>
              <w:right w:val="nil"/>
            </w:tcBorders>
          </w:tcPr>
          <w:p w:rsidR="00564C9F" w:rsidRDefault="00564C9F" w:rsidP="00323135">
            <w:r>
              <w:t>Детали стеклянные для прочей осветительной арматуры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26.15.25    </w:t>
            </w:r>
          </w:p>
        </w:tc>
        <w:tc>
          <w:tcPr>
            <w:tcW w:w="8400" w:type="dxa"/>
            <w:tcBorders>
              <w:top w:val="nil"/>
              <w:left w:val="nil"/>
              <w:bottom w:val="nil"/>
              <w:right w:val="nil"/>
            </w:tcBorders>
          </w:tcPr>
          <w:p w:rsidR="00564C9F" w:rsidRDefault="00564C9F" w:rsidP="00564C9F">
            <w:pPr>
              <w:pStyle w:val="30"/>
            </w:pPr>
            <w:r>
              <w:t>Изоляторы электрические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26.15.25.110</w:t>
            </w:r>
          </w:p>
        </w:tc>
        <w:tc>
          <w:tcPr>
            <w:tcW w:w="8400" w:type="dxa"/>
            <w:tcBorders>
              <w:top w:val="nil"/>
              <w:left w:val="nil"/>
              <w:bottom w:val="nil"/>
              <w:right w:val="nil"/>
            </w:tcBorders>
          </w:tcPr>
          <w:p w:rsidR="00564C9F" w:rsidRDefault="00564C9F" w:rsidP="00564C9F">
            <w:pPr>
              <w:pStyle w:val="30"/>
            </w:pPr>
            <w:r>
              <w:t>Изоляторы электрические стеклянные подвесные тарельчатого типа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26.15.25.120</w:t>
            </w:r>
          </w:p>
        </w:tc>
        <w:tc>
          <w:tcPr>
            <w:tcW w:w="8400" w:type="dxa"/>
            <w:tcBorders>
              <w:top w:val="nil"/>
              <w:left w:val="nil"/>
              <w:bottom w:val="nil"/>
              <w:right w:val="nil"/>
            </w:tcBorders>
          </w:tcPr>
          <w:p w:rsidR="00564C9F" w:rsidRDefault="00564C9F" w:rsidP="00564C9F">
            <w:pPr>
              <w:pStyle w:val="30"/>
            </w:pPr>
            <w:r>
              <w:t>Изоляторы электрические стеклянные подвесные стержневого типа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26.15.25.130</w:t>
            </w:r>
          </w:p>
        </w:tc>
        <w:tc>
          <w:tcPr>
            <w:tcW w:w="8400" w:type="dxa"/>
            <w:tcBorders>
              <w:top w:val="nil"/>
              <w:left w:val="nil"/>
              <w:bottom w:val="nil"/>
              <w:right w:val="nil"/>
            </w:tcBorders>
          </w:tcPr>
          <w:p w:rsidR="00564C9F" w:rsidRDefault="00564C9F" w:rsidP="00564C9F">
            <w:pPr>
              <w:pStyle w:val="30"/>
            </w:pPr>
            <w:r>
              <w:t>Изоляторы электрические стеклянные штыревые высоковольтные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26.15.25.140</w:t>
            </w:r>
          </w:p>
        </w:tc>
        <w:tc>
          <w:tcPr>
            <w:tcW w:w="8400" w:type="dxa"/>
            <w:tcBorders>
              <w:top w:val="nil"/>
              <w:left w:val="nil"/>
              <w:bottom w:val="nil"/>
              <w:right w:val="nil"/>
            </w:tcBorders>
          </w:tcPr>
          <w:p w:rsidR="00564C9F" w:rsidRDefault="00564C9F" w:rsidP="00564C9F">
            <w:pPr>
              <w:pStyle w:val="30"/>
            </w:pPr>
            <w:r>
              <w:t>Изоляторы электрические стеклянные штыревые низковольтные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26.15.25.150</w:t>
            </w:r>
          </w:p>
        </w:tc>
        <w:tc>
          <w:tcPr>
            <w:tcW w:w="8400" w:type="dxa"/>
            <w:tcBorders>
              <w:top w:val="nil"/>
              <w:left w:val="nil"/>
              <w:bottom w:val="nil"/>
              <w:right w:val="nil"/>
            </w:tcBorders>
          </w:tcPr>
          <w:p w:rsidR="00564C9F" w:rsidRDefault="00564C9F" w:rsidP="00564C9F">
            <w:pPr>
              <w:pStyle w:val="30"/>
            </w:pPr>
            <w:r>
              <w:t>Изоляторы электрические стеклянные опорно-штыревые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26.15.25.190</w:t>
            </w:r>
          </w:p>
        </w:tc>
        <w:tc>
          <w:tcPr>
            <w:tcW w:w="8400" w:type="dxa"/>
            <w:tcBorders>
              <w:top w:val="nil"/>
              <w:left w:val="nil"/>
              <w:bottom w:val="nil"/>
              <w:right w:val="nil"/>
            </w:tcBorders>
          </w:tcPr>
          <w:p w:rsidR="00564C9F" w:rsidRDefault="00564C9F" w:rsidP="00564C9F">
            <w:pPr>
              <w:pStyle w:val="30"/>
            </w:pPr>
            <w:r>
              <w:t>Изоляторы электрические стеклянные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26.15.26    </w:t>
            </w:r>
          </w:p>
        </w:tc>
        <w:tc>
          <w:tcPr>
            <w:tcW w:w="8400" w:type="dxa"/>
            <w:tcBorders>
              <w:top w:val="nil"/>
              <w:left w:val="nil"/>
              <w:bottom w:val="nil"/>
              <w:right w:val="nil"/>
            </w:tcBorders>
          </w:tcPr>
          <w:p w:rsidR="00564C9F" w:rsidRDefault="00564C9F" w:rsidP="00564C9F">
            <w:pPr>
              <w:pStyle w:val="30"/>
            </w:pPr>
            <w:r>
              <w:t>Изделия из стекла,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26.15.26.110</w:t>
            </w:r>
          </w:p>
        </w:tc>
        <w:tc>
          <w:tcPr>
            <w:tcW w:w="8400" w:type="dxa"/>
            <w:tcBorders>
              <w:top w:val="nil"/>
              <w:left w:val="nil"/>
              <w:bottom w:val="nil"/>
              <w:right w:val="nil"/>
            </w:tcBorders>
          </w:tcPr>
          <w:p w:rsidR="00564C9F" w:rsidRDefault="00564C9F" w:rsidP="00564C9F">
            <w:pPr>
              <w:pStyle w:val="30"/>
            </w:pPr>
            <w:r>
              <w:t>Изделия стеклянные для сигнализации и оптические элементы из стекла, без оптической обработки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26.15.26.111</w:t>
            </w:r>
          </w:p>
        </w:tc>
        <w:tc>
          <w:tcPr>
            <w:tcW w:w="8400" w:type="dxa"/>
            <w:tcBorders>
              <w:top w:val="nil"/>
              <w:left w:val="nil"/>
              <w:bottom w:val="nil"/>
              <w:right w:val="nil"/>
            </w:tcBorders>
          </w:tcPr>
          <w:p w:rsidR="00564C9F" w:rsidRDefault="00564C9F" w:rsidP="00323135">
            <w:r>
              <w:t>Стекло для фар, подфарников, рассеивателей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26.15.26.112</w:t>
            </w:r>
          </w:p>
        </w:tc>
        <w:tc>
          <w:tcPr>
            <w:tcW w:w="8400" w:type="dxa"/>
            <w:tcBorders>
              <w:top w:val="nil"/>
              <w:left w:val="nil"/>
              <w:bottom w:val="nil"/>
              <w:right w:val="nil"/>
            </w:tcBorders>
          </w:tcPr>
          <w:p w:rsidR="00564C9F" w:rsidRDefault="00564C9F" w:rsidP="00323135">
            <w:r>
              <w:t>Стекло для уличных и дорожных светофоров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26.15.26.113</w:t>
            </w:r>
          </w:p>
        </w:tc>
        <w:tc>
          <w:tcPr>
            <w:tcW w:w="8400" w:type="dxa"/>
            <w:tcBorders>
              <w:top w:val="nil"/>
              <w:left w:val="nil"/>
              <w:bottom w:val="nil"/>
              <w:right w:val="nil"/>
            </w:tcBorders>
          </w:tcPr>
          <w:p w:rsidR="00564C9F" w:rsidRDefault="00564C9F" w:rsidP="00323135">
            <w:r>
              <w:t>Линзы для прожекторных мачтовых светофоров железнодорожного транспорта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26.15.26.114</w:t>
            </w:r>
          </w:p>
        </w:tc>
        <w:tc>
          <w:tcPr>
            <w:tcW w:w="8400" w:type="dxa"/>
            <w:tcBorders>
              <w:top w:val="nil"/>
              <w:left w:val="nil"/>
              <w:bottom w:val="nil"/>
              <w:right w:val="nil"/>
            </w:tcBorders>
          </w:tcPr>
          <w:p w:rsidR="00564C9F" w:rsidRDefault="00564C9F" w:rsidP="00323135">
            <w:r>
              <w:t>Линзы для бакенов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26.15.26.115</w:t>
            </w:r>
          </w:p>
        </w:tc>
        <w:tc>
          <w:tcPr>
            <w:tcW w:w="8400" w:type="dxa"/>
            <w:tcBorders>
              <w:top w:val="nil"/>
              <w:left w:val="nil"/>
              <w:bottom w:val="nil"/>
              <w:right w:val="nil"/>
            </w:tcBorders>
          </w:tcPr>
          <w:p w:rsidR="00564C9F" w:rsidRDefault="00564C9F" w:rsidP="00323135">
            <w:r>
              <w:t>Линзы сборные маячные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26.15.26.119</w:t>
            </w:r>
          </w:p>
        </w:tc>
        <w:tc>
          <w:tcPr>
            <w:tcW w:w="8400" w:type="dxa"/>
            <w:tcBorders>
              <w:top w:val="nil"/>
              <w:left w:val="nil"/>
              <w:bottom w:val="nil"/>
              <w:right w:val="nil"/>
            </w:tcBorders>
          </w:tcPr>
          <w:p w:rsidR="00564C9F" w:rsidRDefault="00564C9F" w:rsidP="00323135">
            <w:r>
              <w:t>Изделия стеклянные для сигнализации и оптические элементы из стекла, без оптической обработки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26.15.26.120</w:t>
            </w:r>
          </w:p>
        </w:tc>
        <w:tc>
          <w:tcPr>
            <w:tcW w:w="8400" w:type="dxa"/>
            <w:tcBorders>
              <w:top w:val="nil"/>
              <w:left w:val="nil"/>
              <w:bottom w:val="nil"/>
              <w:right w:val="nil"/>
            </w:tcBorders>
          </w:tcPr>
          <w:p w:rsidR="00564C9F" w:rsidRDefault="00564C9F" w:rsidP="00564C9F">
            <w:pPr>
              <w:pStyle w:val="30"/>
            </w:pPr>
            <w:r>
              <w:t>Кубики стеклянные и прочие мелкие стеклянные изделия для мозаичных и аналогичных декоративных работ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26.15.26.121</w:t>
            </w:r>
          </w:p>
        </w:tc>
        <w:tc>
          <w:tcPr>
            <w:tcW w:w="8400" w:type="dxa"/>
            <w:tcBorders>
              <w:top w:val="nil"/>
              <w:left w:val="nil"/>
              <w:bottom w:val="nil"/>
              <w:right w:val="nil"/>
            </w:tcBorders>
          </w:tcPr>
          <w:p w:rsidR="00564C9F" w:rsidRDefault="00564C9F" w:rsidP="00323135">
            <w:r>
              <w:t>Кубики стеклянные для мозаичных работ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26.15.26.122</w:t>
            </w:r>
          </w:p>
        </w:tc>
        <w:tc>
          <w:tcPr>
            <w:tcW w:w="8400" w:type="dxa"/>
            <w:tcBorders>
              <w:top w:val="nil"/>
              <w:left w:val="nil"/>
              <w:bottom w:val="nil"/>
              <w:right w:val="nil"/>
            </w:tcBorders>
          </w:tcPr>
          <w:p w:rsidR="00564C9F" w:rsidRDefault="00564C9F" w:rsidP="00323135">
            <w:r>
              <w:t>Прямоугольники стеклянные небольших размеров, используемые для облицовки стен, мебели и аналогичных работ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26.15.26.123</w:t>
            </w:r>
          </w:p>
        </w:tc>
        <w:tc>
          <w:tcPr>
            <w:tcW w:w="8400" w:type="dxa"/>
            <w:tcBorders>
              <w:top w:val="nil"/>
              <w:left w:val="nil"/>
              <w:bottom w:val="nil"/>
              <w:right w:val="nil"/>
            </w:tcBorders>
          </w:tcPr>
          <w:p w:rsidR="00564C9F" w:rsidRDefault="00564C9F" w:rsidP="00323135">
            <w:r>
              <w:t>Фрагменты или осколки стекла для украшения фасадов зданий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26.15.26.130</w:t>
            </w:r>
          </w:p>
        </w:tc>
        <w:tc>
          <w:tcPr>
            <w:tcW w:w="8400" w:type="dxa"/>
            <w:tcBorders>
              <w:top w:val="nil"/>
              <w:left w:val="nil"/>
              <w:bottom w:val="nil"/>
              <w:right w:val="nil"/>
            </w:tcBorders>
          </w:tcPr>
          <w:p w:rsidR="00564C9F" w:rsidRDefault="00564C9F" w:rsidP="00564C9F">
            <w:pPr>
              <w:pStyle w:val="30"/>
            </w:pPr>
            <w:r>
              <w:t>Изделия стеклянные мелкие, включая бусины, искусственные жемчуг, драгоценные или полудрагоценные камни, статуэтки и прочие декоративные изделия из стекла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26.15.26.131</w:t>
            </w:r>
          </w:p>
        </w:tc>
        <w:tc>
          <w:tcPr>
            <w:tcW w:w="8400" w:type="dxa"/>
            <w:tcBorders>
              <w:top w:val="nil"/>
              <w:left w:val="nil"/>
              <w:bottom w:val="nil"/>
              <w:right w:val="nil"/>
            </w:tcBorders>
          </w:tcPr>
          <w:p w:rsidR="00564C9F" w:rsidRDefault="00564C9F" w:rsidP="00323135">
            <w:r>
              <w:t>Бусины стеклянные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26.15.26.132</w:t>
            </w:r>
          </w:p>
        </w:tc>
        <w:tc>
          <w:tcPr>
            <w:tcW w:w="8400" w:type="dxa"/>
            <w:tcBorders>
              <w:top w:val="nil"/>
              <w:left w:val="nil"/>
              <w:bottom w:val="nil"/>
              <w:right w:val="nil"/>
            </w:tcBorders>
          </w:tcPr>
          <w:p w:rsidR="00564C9F" w:rsidRDefault="00564C9F" w:rsidP="00323135">
            <w:r>
              <w:t>Изделия стеклянные, имитирующие жемчуг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26.15.26.133</w:t>
            </w:r>
          </w:p>
        </w:tc>
        <w:tc>
          <w:tcPr>
            <w:tcW w:w="8400" w:type="dxa"/>
            <w:tcBorders>
              <w:top w:val="nil"/>
              <w:left w:val="nil"/>
              <w:bottom w:val="nil"/>
              <w:right w:val="nil"/>
            </w:tcBorders>
          </w:tcPr>
          <w:p w:rsidR="00564C9F" w:rsidRDefault="00564C9F" w:rsidP="00323135">
            <w:r>
              <w:t>Изделия стеклянные, имитирующие драгоценные и полудрагоценные камни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26.15.26.134</w:t>
            </w:r>
          </w:p>
        </w:tc>
        <w:tc>
          <w:tcPr>
            <w:tcW w:w="8400" w:type="dxa"/>
            <w:tcBorders>
              <w:top w:val="nil"/>
              <w:left w:val="nil"/>
              <w:bottom w:val="nil"/>
              <w:right w:val="nil"/>
            </w:tcBorders>
          </w:tcPr>
          <w:p w:rsidR="00564C9F" w:rsidRDefault="00564C9F" w:rsidP="00323135">
            <w:r>
              <w:t>Изделия стеклянные, имитирующие кораллы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26.15.26.135</w:t>
            </w:r>
          </w:p>
        </w:tc>
        <w:tc>
          <w:tcPr>
            <w:tcW w:w="8400" w:type="dxa"/>
            <w:tcBorders>
              <w:top w:val="nil"/>
              <w:left w:val="nil"/>
              <w:bottom w:val="nil"/>
              <w:right w:val="nil"/>
            </w:tcBorders>
          </w:tcPr>
          <w:p w:rsidR="00564C9F" w:rsidRDefault="00564C9F" w:rsidP="00323135">
            <w:r>
              <w:t>Статуэтки и изделия декоративные из стекла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26.15.26.136</w:t>
            </w:r>
          </w:p>
        </w:tc>
        <w:tc>
          <w:tcPr>
            <w:tcW w:w="8400" w:type="dxa"/>
            <w:tcBorders>
              <w:top w:val="nil"/>
              <w:left w:val="nil"/>
              <w:bottom w:val="nil"/>
              <w:right w:val="nil"/>
            </w:tcBorders>
          </w:tcPr>
          <w:p w:rsidR="00564C9F" w:rsidRDefault="00564C9F" w:rsidP="00323135">
            <w:r>
              <w:t>Глаза стеклянные для кукол, роботов, чучел животных</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протезы глазные для человека (см. 33.10.17.133)</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26.15.26.137</w:t>
            </w:r>
          </w:p>
        </w:tc>
        <w:tc>
          <w:tcPr>
            <w:tcW w:w="8400" w:type="dxa"/>
            <w:tcBorders>
              <w:top w:val="nil"/>
              <w:left w:val="nil"/>
              <w:bottom w:val="nil"/>
              <w:right w:val="nil"/>
            </w:tcBorders>
          </w:tcPr>
          <w:p w:rsidR="00564C9F" w:rsidRDefault="00564C9F" w:rsidP="00323135">
            <w:r>
              <w:t>Микросферы стеклянные диаметром не более 1 мм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26.15.26.190</w:t>
            </w:r>
          </w:p>
        </w:tc>
        <w:tc>
          <w:tcPr>
            <w:tcW w:w="8400" w:type="dxa"/>
            <w:tcBorders>
              <w:top w:val="nil"/>
              <w:left w:val="nil"/>
              <w:bottom w:val="nil"/>
              <w:right w:val="nil"/>
            </w:tcBorders>
          </w:tcPr>
          <w:p w:rsidR="00564C9F" w:rsidRDefault="00564C9F" w:rsidP="00564C9F">
            <w:pPr>
              <w:pStyle w:val="30"/>
            </w:pPr>
            <w:r>
              <w:t>Изделия из стекла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26.15.9     </w:t>
            </w:r>
          </w:p>
        </w:tc>
        <w:tc>
          <w:tcPr>
            <w:tcW w:w="8400" w:type="dxa"/>
            <w:tcBorders>
              <w:top w:val="nil"/>
              <w:left w:val="nil"/>
              <w:bottom w:val="nil"/>
              <w:right w:val="nil"/>
            </w:tcBorders>
          </w:tcPr>
          <w:p w:rsidR="00564C9F" w:rsidRDefault="00564C9F" w:rsidP="00564C9F">
            <w:pPr>
              <w:pStyle w:val="30"/>
            </w:pPr>
            <w:r>
              <w:t>Услуги по монтажу, ремонту, техническому обслуживанию и чистовой (финишной) обработке стеллянных труб и трубок, включая услуги по монтажу стеклянных трубопроводных систем на промышленных предприятиях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26.15.91    </w:t>
            </w:r>
          </w:p>
        </w:tc>
        <w:tc>
          <w:tcPr>
            <w:tcW w:w="8400" w:type="dxa"/>
            <w:tcBorders>
              <w:top w:val="nil"/>
              <w:left w:val="nil"/>
              <w:bottom w:val="nil"/>
              <w:right w:val="nil"/>
            </w:tcBorders>
          </w:tcPr>
          <w:p w:rsidR="00564C9F" w:rsidRDefault="00564C9F" w:rsidP="00564C9F">
            <w:pPr>
              <w:pStyle w:val="30"/>
            </w:pPr>
            <w:r>
              <w:t>Услуги по монтажу стеклянных труб и трубок, включая услуги по монтажу стеклянных трубопроводных систем на промышленных предприятиях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26.15.91.000</w:t>
            </w:r>
          </w:p>
        </w:tc>
        <w:tc>
          <w:tcPr>
            <w:tcW w:w="8400" w:type="dxa"/>
            <w:tcBorders>
              <w:top w:val="nil"/>
              <w:left w:val="nil"/>
              <w:bottom w:val="nil"/>
              <w:right w:val="nil"/>
            </w:tcBorders>
          </w:tcPr>
          <w:p w:rsidR="00564C9F" w:rsidRDefault="00564C9F" w:rsidP="00564C9F">
            <w:pPr>
              <w:pStyle w:val="30"/>
            </w:pPr>
            <w:r>
              <w:t>Услуги по монтажу стеклянных труб и трубок, включая услуги по монтажу стеклянных трубопроводных систем на промышленных предприятиях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26.15.92    </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стеклянных труб и трубок и стеклянных трубопроводных систем на промышленных предприятиях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26.15.92.000</w:t>
            </w:r>
          </w:p>
        </w:tc>
        <w:tc>
          <w:tcPr>
            <w:tcW w:w="8400" w:type="dxa"/>
            <w:tcBorders>
              <w:top w:val="nil"/>
              <w:left w:val="nil"/>
              <w:bottom w:val="nil"/>
              <w:right w:val="nil"/>
            </w:tcBorders>
          </w:tcPr>
          <w:p w:rsidR="00564C9F" w:rsidRDefault="00564C9F" w:rsidP="00564C9F">
            <w:pPr>
              <w:pStyle w:val="30"/>
            </w:pPr>
            <w:r>
              <w:t>Услуги по техническому обслуживанию и ремонту стеклянных труб и трубок и стеклянных трубопроводных систем на промышленных предприятиях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26.15.93    </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прочих стеклянных изделий, включая технические стеклянные изделия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26.15.93.000</w:t>
            </w:r>
          </w:p>
        </w:tc>
        <w:tc>
          <w:tcPr>
            <w:tcW w:w="8400" w:type="dxa"/>
            <w:tcBorders>
              <w:top w:val="nil"/>
              <w:left w:val="nil"/>
              <w:bottom w:val="nil"/>
              <w:right w:val="nil"/>
            </w:tcBorders>
          </w:tcPr>
          <w:p w:rsidR="00564C9F" w:rsidRDefault="00564C9F" w:rsidP="00564C9F">
            <w:pPr>
              <w:pStyle w:val="30"/>
            </w:pPr>
            <w:r>
              <w:t>Услуги по чистовой (финишной) обработке прочих стеклянных изделий, включая технические стеклянные изделия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чистовой (финишной) обработке технических изделий из стекла, например, услуги по поверке и градуировке лабораторных стеклянных изделий</w:t>
            </w:r>
          </w:p>
          <w:p w:rsidR="00564C9F" w:rsidRDefault="00564C9F" w:rsidP="00323135">
            <w:r>
              <w:t>- услуги по чистовой (финишной) обработке прочих стеклянных изделий, например, гигиенического или фармацевтического назначения</w:t>
            </w:r>
          </w:p>
          <w:p w:rsidR="00564C9F" w:rsidRDefault="00564C9F" w:rsidP="00323135">
            <w:r>
              <w:t>- услуги по ремонту стеклянных электрических изоляторов</w:t>
            </w:r>
          </w:p>
          <w:p w:rsidR="00564C9F" w:rsidRDefault="00564C9F" w:rsidP="00323135">
            <w:r>
              <w:t>Эта группировка не включает:</w:t>
            </w:r>
          </w:p>
          <w:p w:rsidR="00564C9F" w:rsidRDefault="00564C9F" w:rsidP="00323135">
            <w:r>
              <w:t>- услуги по мытью стеклянных бутылок (см. 74.70.14)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        </w:t>
            </w:r>
          </w:p>
        </w:tc>
        <w:tc>
          <w:tcPr>
            <w:tcW w:w="8400" w:type="dxa"/>
            <w:tcBorders>
              <w:top w:val="nil"/>
              <w:left w:val="nil"/>
              <w:bottom w:val="nil"/>
              <w:right w:val="nil"/>
            </w:tcBorders>
          </w:tcPr>
          <w:p w:rsidR="00564C9F" w:rsidRDefault="00564C9F" w:rsidP="00564C9F">
            <w:pPr>
              <w:pStyle w:val="30"/>
            </w:pPr>
            <w:r>
              <w:t>Изделия керамические неогнеупорные нестроительные; огнеупоры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26.21       </w:t>
            </w:r>
          </w:p>
        </w:tc>
        <w:tc>
          <w:tcPr>
            <w:tcW w:w="8400" w:type="dxa"/>
            <w:tcBorders>
              <w:top w:val="nil"/>
              <w:left w:val="nil"/>
              <w:bottom w:val="nil"/>
              <w:right w:val="nil"/>
            </w:tcBorders>
          </w:tcPr>
          <w:p w:rsidR="00564C9F" w:rsidRDefault="00564C9F" w:rsidP="00564C9F">
            <w:pPr>
              <w:pStyle w:val="30"/>
            </w:pPr>
            <w:r>
              <w:t>Изделия хозяйственные и декоративные керамические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26.21.1     </w:t>
            </w:r>
          </w:p>
        </w:tc>
        <w:tc>
          <w:tcPr>
            <w:tcW w:w="8400" w:type="dxa"/>
            <w:tcBorders>
              <w:top w:val="nil"/>
              <w:left w:val="nil"/>
              <w:bottom w:val="nil"/>
              <w:right w:val="nil"/>
            </w:tcBorders>
          </w:tcPr>
          <w:p w:rsidR="00564C9F" w:rsidRDefault="00564C9F" w:rsidP="00564C9F">
            <w:pPr>
              <w:pStyle w:val="30"/>
            </w:pPr>
            <w:r>
              <w:t>Изделия хозяйственные и декоративные керамические</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изделия хозяйственные и декоративные из фарфора - плотного керамического материала, непроницаемого для воды и газов, с водопоглощением по массе до 0,5 %</w:t>
            </w:r>
          </w:p>
          <w:p w:rsidR="00564C9F" w:rsidRDefault="00564C9F" w:rsidP="00323135">
            <w:r>
              <w:t>- изделия хозяйственные и декоративные из костяного фарфора - плотного керамического материала, непроницаемого для воды и газов, содержащего фосфат кальция в виде костяной золы, с водопоглощением по массе до 0,5 %</w:t>
            </w:r>
          </w:p>
          <w:p w:rsidR="00564C9F" w:rsidRDefault="00564C9F" w:rsidP="00323135">
            <w:r>
              <w:t>- изделия хозяйственные и декоративные из фаянса - керамического материала с белым пористым черепком, с водопоглощением по массе 8 % - 12 %, покрытые прозрачной или непрозрачной глазурью</w:t>
            </w:r>
          </w:p>
          <w:p w:rsidR="00564C9F" w:rsidRDefault="00564C9F" w:rsidP="00323135">
            <w:r>
              <w:t>- изделия хозяйственные и декоративные из каменной керамики - плотного керамического материала, получаемого из глины, масса которой обычно окрашена, с водопоглощением по массе не более 3 %</w:t>
            </w:r>
          </w:p>
          <w:p w:rsidR="00564C9F" w:rsidRDefault="00564C9F" w:rsidP="00323135">
            <w:r>
              <w:t>- изделия хозяйственные и декоративные из обычной керамики - плотного керамического материала с водопоглощением по массе не менее 5 %, имеющие в месте разлома грубую матовую и цветную поверхность (обычно коричневого, красного или матового цвета)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26.21.11    </w:t>
            </w:r>
          </w:p>
        </w:tc>
        <w:tc>
          <w:tcPr>
            <w:tcW w:w="8400" w:type="dxa"/>
            <w:tcBorders>
              <w:top w:val="nil"/>
              <w:left w:val="nil"/>
              <w:bottom w:val="nil"/>
              <w:right w:val="nil"/>
            </w:tcBorders>
          </w:tcPr>
          <w:p w:rsidR="00564C9F" w:rsidRDefault="00564C9F" w:rsidP="00564C9F">
            <w:pPr>
              <w:pStyle w:val="30"/>
            </w:pPr>
            <w:r>
              <w:t>Посуда столовая и кухонная, изделия хозяйственные и туалетные из фарфора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26.21.11.110</w:t>
            </w:r>
          </w:p>
        </w:tc>
        <w:tc>
          <w:tcPr>
            <w:tcW w:w="8400" w:type="dxa"/>
            <w:tcBorders>
              <w:top w:val="nil"/>
              <w:left w:val="nil"/>
              <w:bottom w:val="nil"/>
              <w:right w:val="nil"/>
            </w:tcBorders>
          </w:tcPr>
          <w:p w:rsidR="00564C9F" w:rsidRDefault="00564C9F" w:rsidP="00564C9F">
            <w:pPr>
              <w:pStyle w:val="30"/>
            </w:pPr>
            <w:r>
              <w:t>Посуда столовая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26.21.11.111</w:t>
            </w:r>
          </w:p>
        </w:tc>
        <w:tc>
          <w:tcPr>
            <w:tcW w:w="8400" w:type="dxa"/>
            <w:tcBorders>
              <w:top w:val="nil"/>
              <w:left w:val="nil"/>
              <w:bottom w:val="nil"/>
              <w:right w:val="nil"/>
            </w:tcBorders>
          </w:tcPr>
          <w:p w:rsidR="00564C9F" w:rsidRDefault="00564C9F" w:rsidP="00323135">
            <w:r>
              <w:t>Блюда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26.21.11.112</w:t>
            </w:r>
          </w:p>
        </w:tc>
        <w:tc>
          <w:tcPr>
            <w:tcW w:w="8400" w:type="dxa"/>
            <w:tcBorders>
              <w:top w:val="nil"/>
              <w:left w:val="nil"/>
              <w:bottom w:val="nil"/>
              <w:right w:val="nil"/>
            </w:tcBorders>
          </w:tcPr>
          <w:p w:rsidR="00564C9F" w:rsidRDefault="00564C9F" w:rsidP="00323135">
            <w:r>
              <w:t>Тарелки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26.21.11.113</w:t>
            </w:r>
          </w:p>
        </w:tc>
        <w:tc>
          <w:tcPr>
            <w:tcW w:w="8400" w:type="dxa"/>
            <w:tcBorders>
              <w:top w:val="nil"/>
              <w:left w:val="nil"/>
              <w:bottom w:val="nil"/>
              <w:right w:val="nil"/>
            </w:tcBorders>
          </w:tcPr>
          <w:p w:rsidR="00564C9F" w:rsidRDefault="00564C9F" w:rsidP="00323135">
            <w:r>
              <w:t>Масленки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26.21.11.114</w:t>
            </w:r>
          </w:p>
        </w:tc>
        <w:tc>
          <w:tcPr>
            <w:tcW w:w="8400" w:type="dxa"/>
            <w:tcBorders>
              <w:top w:val="nil"/>
              <w:left w:val="nil"/>
              <w:bottom w:val="nil"/>
              <w:right w:val="nil"/>
            </w:tcBorders>
          </w:tcPr>
          <w:p w:rsidR="00564C9F" w:rsidRDefault="00564C9F" w:rsidP="00323135">
            <w:r>
              <w:t>Салатники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26.21.11.115</w:t>
            </w:r>
          </w:p>
        </w:tc>
        <w:tc>
          <w:tcPr>
            <w:tcW w:w="8400" w:type="dxa"/>
            <w:tcBorders>
              <w:top w:val="nil"/>
              <w:left w:val="nil"/>
              <w:bottom w:val="nil"/>
              <w:right w:val="nil"/>
            </w:tcBorders>
          </w:tcPr>
          <w:p w:rsidR="00564C9F" w:rsidRDefault="00564C9F" w:rsidP="00323135">
            <w:r>
              <w:t>Селедочницы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26.21.11.116</w:t>
            </w:r>
          </w:p>
        </w:tc>
        <w:tc>
          <w:tcPr>
            <w:tcW w:w="8400" w:type="dxa"/>
            <w:tcBorders>
              <w:top w:val="nil"/>
              <w:left w:val="nil"/>
              <w:bottom w:val="nil"/>
              <w:right w:val="nil"/>
            </w:tcBorders>
          </w:tcPr>
          <w:p w:rsidR="00564C9F" w:rsidRDefault="00564C9F" w:rsidP="00323135">
            <w:r>
              <w:t>Миски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26.21.11.117</w:t>
            </w:r>
          </w:p>
        </w:tc>
        <w:tc>
          <w:tcPr>
            <w:tcW w:w="8400" w:type="dxa"/>
            <w:tcBorders>
              <w:top w:val="nil"/>
              <w:left w:val="nil"/>
              <w:bottom w:val="nil"/>
              <w:right w:val="nil"/>
            </w:tcBorders>
          </w:tcPr>
          <w:p w:rsidR="00564C9F" w:rsidRDefault="00564C9F" w:rsidP="00323135">
            <w:r>
              <w:t>Сервизы столовые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26.21.11.119</w:t>
            </w:r>
          </w:p>
        </w:tc>
        <w:tc>
          <w:tcPr>
            <w:tcW w:w="8400" w:type="dxa"/>
            <w:tcBorders>
              <w:top w:val="nil"/>
              <w:left w:val="nil"/>
              <w:bottom w:val="nil"/>
              <w:right w:val="nil"/>
            </w:tcBorders>
          </w:tcPr>
          <w:p w:rsidR="00564C9F" w:rsidRDefault="00564C9F" w:rsidP="00323135">
            <w:r>
              <w:t>Посуда столовая из фарфора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26.21.11.120</w:t>
            </w:r>
          </w:p>
        </w:tc>
        <w:tc>
          <w:tcPr>
            <w:tcW w:w="8400" w:type="dxa"/>
            <w:tcBorders>
              <w:top w:val="nil"/>
              <w:left w:val="nil"/>
              <w:bottom w:val="nil"/>
              <w:right w:val="nil"/>
            </w:tcBorders>
          </w:tcPr>
          <w:p w:rsidR="00564C9F" w:rsidRDefault="00564C9F" w:rsidP="00564C9F">
            <w:pPr>
              <w:pStyle w:val="30"/>
            </w:pPr>
            <w:r>
              <w:t>Посуда чайная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26.21.11.121</w:t>
            </w:r>
          </w:p>
        </w:tc>
        <w:tc>
          <w:tcPr>
            <w:tcW w:w="8400" w:type="dxa"/>
            <w:tcBorders>
              <w:top w:val="nil"/>
              <w:left w:val="nil"/>
              <w:bottom w:val="nil"/>
              <w:right w:val="nil"/>
            </w:tcBorders>
          </w:tcPr>
          <w:p w:rsidR="00564C9F" w:rsidRDefault="00564C9F" w:rsidP="00323135">
            <w:r>
              <w:t>Чашки чайные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26.21.11.122</w:t>
            </w:r>
          </w:p>
        </w:tc>
        <w:tc>
          <w:tcPr>
            <w:tcW w:w="8400" w:type="dxa"/>
            <w:tcBorders>
              <w:top w:val="nil"/>
              <w:left w:val="nil"/>
              <w:bottom w:val="nil"/>
              <w:right w:val="nil"/>
            </w:tcBorders>
          </w:tcPr>
          <w:p w:rsidR="00564C9F" w:rsidRDefault="00564C9F" w:rsidP="00323135">
            <w:r>
              <w:t>Блюдца чайные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26.21.11.123</w:t>
            </w:r>
          </w:p>
        </w:tc>
        <w:tc>
          <w:tcPr>
            <w:tcW w:w="8400" w:type="dxa"/>
            <w:tcBorders>
              <w:top w:val="nil"/>
              <w:left w:val="nil"/>
              <w:bottom w:val="nil"/>
              <w:right w:val="nil"/>
            </w:tcBorders>
          </w:tcPr>
          <w:p w:rsidR="00564C9F" w:rsidRDefault="00564C9F" w:rsidP="00323135">
            <w:r>
              <w:t>Чашки чайные с блюдцами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26.21.11.124</w:t>
            </w:r>
          </w:p>
        </w:tc>
        <w:tc>
          <w:tcPr>
            <w:tcW w:w="8400" w:type="dxa"/>
            <w:tcBorders>
              <w:top w:val="nil"/>
              <w:left w:val="nil"/>
              <w:bottom w:val="nil"/>
              <w:right w:val="nil"/>
            </w:tcBorders>
          </w:tcPr>
          <w:p w:rsidR="00564C9F" w:rsidRDefault="00564C9F" w:rsidP="00323135">
            <w:r>
              <w:t>Сахарницы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26.21.11.125</w:t>
            </w:r>
          </w:p>
        </w:tc>
        <w:tc>
          <w:tcPr>
            <w:tcW w:w="8400" w:type="dxa"/>
            <w:tcBorders>
              <w:top w:val="nil"/>
              <w:left w:val="nil"/>
              <w:bottom w:val="nil"/>
              <w:right w:val="nil"/>
            </w:tcBorders>
          </w:tcPr>
          <w:p w:rsidR="00564C9F" w:rsidRDefault="00564C9F" w:rsidP="00323135">
            <w:r>
              <w:t>Чайники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26.21.11.126</w:t>
            </w:r>
          </w:p>
        </w:tc>
        <w:tc>
          <w:tcPr>
            <w:tcW w:w="8400" w:type="dxa"/>
            <w:tcBorders>
              <w:top w:val="nil"/>
              <w:left w:val="nil"/>
              <w:bottom w:val="nil"/>
              <w:right w:val="nil"/>
            </w:tcBorders>
          </w:tcPr>
          <w:p w:rsidR="00564C9F" w:rsidRDefault="00564C9F" w:rsidP="00323135">
            <w:r>
              <w:t>Пиалы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26.21.11.127</w:t>
            </w:r>
          </w:p>
        </w:tc>
        <w:tc>
          <w:tcPr>
            <w:tcW w:w="8400" w:type="dxa"/>
            <w:tcBorders>
              <w:top w:val="nil"/>
              <w:left w:val="nil"/>
              <w:bottom w:val="nil"/>
              <w:right w:val="nil"/>
            </w:tcBorders>
          </w:tcPr>
          <w:p w:rsidR="00564C9F" w:rsidRDefault="00564C9F" w:rsidP="00323135">
            <w:r>
              <w:t>Полоскательницы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26.21.11.128</w:t>
            </w:r>
          </w:p>
        </w:tc>
        <w:tc>
          <w:tcPr>
            <w:tcW w:w="8400" w:type="dxa"/>
            <w:tcBorders>
              <w:top w:val="nil"/>
              <w:left w:val="nil"/>
              <w:bottom w:val="nil"/>
              <w:right w:val="nil"/>
            </w:tcBorders>
          </w:tcPr>
          <w:p w:rsidR="00564C9F" w:rsidRDefault="00564C9F" w:rsidP="00323135">
            <w:r>
              <w:t>Сервизы чайные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26.21.11.129</w:t>
            </w:r>
          </w:p>
        </w:tc>
        <w:tc>
          <w:tcPr>
            <w:tcW w:w="8400" w:type="dxa"/>
            <w:tcBorders>
              <w:top w:val="nil"/>
              <w:left w:val="nil"/>
              <w:bottom w:val="nil"/>
              <w:right w:val="nil"/>
            </w:tcBorders>
          </w:tcPr>
          <w:p w:rsidR="00564C9F" w:rsidRDefault="00564C9F" w:rsidP="00323135">
            <w:r>
              <w:t>Посуда чайная из фарфора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26.21.11.130</w:t>
            </w:r>
          </w:p>
        </w:tc>
        <w:tc>
          <w:tcPr>
            <w:tcW w:w="8400" w:type="dxa"/>
            <w:tcBorders>
              <w:top w:val="nil"/>
              <w:left w:val="nil"/>
              <w:bottom w:val="nil"/>
              <w:right w:val="nil"/>
            </w:tcBorders>
          </w:tcPr>
          <w:p w:rsidR="00564C9F" w:rsidRDefault="00564C9F" w:rsidP="00564C9F">
            <w:pPr>
              <w:pStyle w:val="30"/>
            </w:pPr>
            <w:r>
              <w:t>Посуда кофейная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26.21.11.131</w:t>
            </w:r>
          </w:p>
        </w:tc>
        <w:tc>
          <w:tcPr>
            <w:tcW w:w="8400" w:type="dxa"/>
            <w:tcBorders>
              <w:top w:val="nil"/>
              <w:left w:val="nil"/>
              <w:bottom w:val="nil"/>
              <w:right w:val="nil"/>
            </w:tcBorders>
          </w:tcPr>
          <w:p w:rsidR="00564C9F" w:rsidRDefault="00564C9F" w:rsidP="00323135">
            <w:r>
              <w:t>Чашки кофейные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26.21.11.132</w:t>
            </w:r>
          </w:p>
        </w:tc>
        <w:tc>
          <w:tcPr>
            <w:tcW w:w="8400" w:type="dxa"/>
            <w:tcBorders>
              <w:top w:val="nil"/>
              <w:left w:val="nil"/>
              <w:bottom w:val="nil"/>
              <w:right w:val="nil"/>
            </w:tcBorders>
          </w:tcPr>
          <w:p w:rsidR="00564C9F" w:rsidRDefault="00564C9F" w:rsidP="00323135">
            <w:r>
              <w:t>Блюдца кофейные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26.21.11.133</w:t>
            </w:r>
          </w:p>
        </w:tc>
        <w:tc>
          <w:tcPr>
            <w:tcW w:w="8400" w:type="dxa"/>
            <w:tcBorders>
              <w:top w:val="nil"/>
              <w:left w:val="nil"/>
              <w:bottom w:val="nil"/>
              <w:right w:val="nil"/>
            </w:tcBorders>
          </w:tcPr>
          <w:p w:rsidR="00564C9F" w:rsidRDefault="00564C9F" w:rsidP="00323135">
            <w:r>
              <w:t>Чашки кофейные с блюдцами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26.21.11.134</w:t>
            </w:r>
          </w:p>
        </w:tc>
        <w:tc>
          <w:tcPr>
            <w:tcW w:w="8400" w:type="dxa"/>
            <w:tcBorders>
              <w:top w:val="nil"/>
              <w:left w:val="nil"/>
              <w:bottom w:val="nil"/>
              <w:right w:val="nil"/>
            </w:tcBorders>
          </w:tcPr>
          <w:p w:rsidR="00564C9F" w:rsidRDefault="00564C9F" w:rsidP="00323135">
            <w:r>
              <w:t>Кофейники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26.21.11.135</w:t>
            </w:r>
          </w:p>
        </w:tc>
        <w:tc>
          <w:tcPr>
            <w:tcW w:w="8400" w:type="dxa"/>
            <w:tcBorders>
              <w:top w:val="nil"/>
              <w:left w:val="nil"/>
              <w:bottom w:val="nil"/>
              <w:right w:val="nil"/>
            </w:tcBorders>
          </w:tcPr>
          <w:p w:rsidR="00564C9F" w:rsidRDefault="00564C9F" w:rsidP="00323135">
            <w:r>
              <w:t>Сервизы кофейные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26.21.11.139</w:t>
            </w:r>
          </w:p>
        </w:tc>
        <w:tc>
          <w:tcPr>
            <w:tcW w:w="8400" w:type="dxa"/>
            <w:tcBorders>
              <w:top w:val="nil"/>
              <w:left w:val="nil"/>
              <w:bottom w:val="nil"/>
              <w:right w:val="nil"/>
            </w:tcBorders>
          </w:tcPr>
          <w:p w:rsidR="00564C9F" w:rsidRDefault="00564C9F" w:rsidP="00323135">
            <w:r>
              <w:t>Посуда кофейная из фарфора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26.21.11.140</w:t>
            </w:r>
          </w:p>
        </w:tc>
        <w:tc>
          <w:tcPr>
            <w:tcW w:w="8400" w:type="dxa"/>
            <w:tcBorders>
              <w:top w:val="nil"/>
              <w:left w:val="nil"/>
              <w:bottom w:val="nil"/>
              <w:right w:val="nil"/>
            </w:tcBorders>
          </w:tcPr>
          <w:p w:rsidR="00564C9F" w:rsidRDefault="00564C9F" w:rsidP="00564C9F">
            <w:pPr>
              <w:pStyle w:val="30"/>
            </w:pPr>
            <w:r>
              <w:t>Посуда для специй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26.21.11.141</w:t>
            </w:r>
          </w:p>
        </w:tc>
        <w:tc>
          <w:tcPr>
            <w:tcW w:w="8400" w:type="dxa"/>
            <w:tcBorders>
              <w:top w:val="nil"/>
              <w:left w:val="nil"/>
              <w:bottom w:val="nil"/>
              <w:right w:val="nil"/>
            </w:tcBorders>
          </w:tcPr>
          <w:p w:rsidR="00564C9F" w:rsidRDefault="00564C9F" w:rsidP="00323135">
            <w:r>
              <w:t>Горчичницы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26.21.11.142</w:t>
            </w:r>
          </w:p>
        </w:tc>
        <w:tc>
          <w:tcPr>
            <w:tcW w:w="8400" w:type="dxa"/>
            <w:tcBorders>
              <w:top w:val="nil"/>
              <w:left w:val="nil"/>
              <w:bottom w:val="nil"/>
              <w:right w:val="nil"/>
            </w:tcBorders>
          </w:tcPr>
          <w:p w:rsidR="00564C9F" w:rsidRDefault="00564C9F" w:rsidP="00323135">
            <w:r>
              <w:t>Перечницы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26.21.11.143</w:t>
            </w:r>
          </w:p>
        </w:tc>
        <w:tc>
          <w:tcPr>
            <w:tcW w:w="8400" w:type="dxa"/>
            <w:tcBorders>
              <w:top w:val="nil"/>
              <w:left w:val="nil"/>
              <w:bottom w:val="nil"/>
              <w:right w:val="nil"/>
            </w:tcBorders>
          </w:tcPr>
          <w:p w:rsidR="00564C9F" w:rsidRDefault="00564C9F" w:rsidP="00323135">
            <w:r>
              <w:t>Солонки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26.21.11.144</w:t>
            </w:r>
          </w:p>
        </w:tc>
        <w:tc>
          <w:tcPr>
            <w:tcW w:w="8400" w:type="dxa"/>
            <w:tcBorders>
              <w:top w:val="nil"/>
              <w:left w:val="nil"/>
              <w:bottom w:val="nil"/>
              <w:right w:val="nil"/>
            </w:tcBorders>
          </w:tcPr>
          <w:p w:rsidR="00564C9F" w:rsidRDefault="00564C9F" w:rsidP="00323135">
            <w:r>
              <w:t>Судки и приборы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26.21.11.145</w:t>
            </w:r>
          </w:p>
        </w:tc>
        <w:tc>
          <w:tcPr>
            <w:tcW w:w="8400" w:type="dxa"/>
            <w:tcBorders>
              <w:top w:val="nil"/>
              <w:left w:val="nil"/>
              <w:bottom w:val="nil"/>
              <w:right w:val="nil"/>
            </w:tcBorders>
          </w:tcPr>
          <w:p w:rsidR="00564C9F" w:rsidRDefault="00564C9F" w:rsidP="00323135">
            <w:r>
              <w:t>Подливочники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26.21.11.149</w:t>
            </w:r>
          </w:p>
        </w:tc>
        <w:tc>
          <w:tcPr>
            <w:tcW w:w="8400" w:type="dxa"/>
            <w:tcBorders>
              <w:top w:val="nil"/>
              <w:left w:val="nil"/>
              <w:bottom w:val="nil"/>
              <w:right w:val="nil"/>
            </w:tcBorders>
          </w:tcPr>
          <w:p w:rsidR="00564C9F" w:rsidRDefault="00564C9F" w:rsidP="00323135">
            <w:r>
              <w:t>Посуда для специй из фарфора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26.21.11.150</w:t>
            </w:r>
          </w:p>
        </w:tc>
        <w:tc>
          <w:tcPr>
            <w:tcW w:w="8400" w:type="dxa"/>
            <w:tcBorders>
              <w:top w:val="nil"/>
              <w:left w:val="nil"/>
              <w:bottom w:val="nil"/>
              <w:right w:val="nil"/>
            </w:tcBorders>
          </w:tcPr>
          <w:p w:rsidR="00564C9F" w:rsidRDefault="00564C9F" w:rsidP="00564C9F">
            <w:pPr>
              <w:pStyle w:val="30"/>
            </w:pPr>
            <w:r>
              <w:t>Посуда кухонная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26.21.11.151</w:t>
            </w:r>
          </w:p>
        </w:tc>
        <w:tc>
          <w:tcPr>
            <w:tcW w:w="8400" w:type="dxa"/>
            <w:tcBorders>
              <w:top w:val="nil"/>
              <w:left w:val="nil"/>
              <w:bottom w:val="nil"/>
              <w:right w:val="nil"/>
            </w:tcBorders>
          </w:tcPr>
          <w:p w:rsidR="00564C9F" w:rsidRDefault="00564C9F" w:rsidP="00323135">
            <w:r>
              <w:t>Банки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26.21.11.152</w:t>
            </w:r>
          </w:p>
        </w:tc>
        <w:tc>
          <w:tcPr>
            <w:tcW w:w="8400" w:type="dxa"/>
            <w:tcBorders>
              <w:top w:val="nil"/>
              <w:left w:val="nil"/>
              <w:bottom w:val="nil"/>
              <w:right w:val="nil"/>
            </w:tcBorders>
          </w:tcPr>
          <w:p w:rsidR="00564C9F" w:rsidRDefault="00564C9F" w:rsidP="00323135">
            <w:r>
              <w:t>Горшки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26.21.11.153</w:t>
            </w:r>
          </w:p>
        </w:tc>
        <w:tc>
          <w:tcPr>
            <w:tcW w:w="8400" w:type="dxa"/>
            <w:tcBorders>
              <w:top w:val="nil"/>
              <w:left w:val="nil"/>
              <w:bottom w:val="nil"/>
              <w:right w:val="nil"/>
            </w:tcBorders>
          </w:tcPr>
          <w:p w:rsidR="00564C9F" w:rsidRDefault="00564C9F" w:rsidP="00323135">
            <w:r>
              <w:t>Сырницы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26.21.11.154</w:t>
            </w:r>
          </w:p>
        </w:tc>
        <w:tc>
          <w:tcPr>
            <w:tcW w:w="8400" w:type="dxa"/>
            <w:tcBorders>
              <w:top w:val="nil"/>
              <w:left w:val="nil"/>
              <w:bottom w:val="nil"/>
              <w:right w:val="nil"/>
            </w:tcBorders>
          </w:tcPr>
          <w:p w:rsidR="00564C9F" w:rsidRDefault="00564C9F" w:rsidP="00323135">
            <w:r>
              <w:t>Молочники и сливочники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26.21.11.155</w:t>
            </w:r>
          </w:p>
        </w:tc>
        <w:tc>
          <w:tcPr>
            <w:tcW w:w="8400" w:type="dxa"/>
            <w:tcBorders>
              <w:top w:val="nil"/>
              <w:left w:val="nil"/>
              <w:bottom w:val="nil"/>
              <w:right w:val="nil"/>
            </w:tcBorders>
          </w:tcPr>
          <w:p w:rsidR="00564C9F" w:rsidRDefault="00564C9F" w:rsidP="00323135">
            <w:r>
              <w:t>Сметанницы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26.21.11.159</w:t>
            </w:r>
          </w:p>
        </w:tc>
        <w:tc>
          <w:tcPr>
            <w:tcW w:w="8400" w:type="dxa"/>
            <w:tcBorders>
              <w:top w:val="nil"/>
              <w:left w:val="nil"/>
              <w:bottom w:val="nil"/>
              <w:right w:val="nil"/>
            </w:tcBorders>
          </w:tcPr>
          <w:p w:rsidR="00564C9F" w:rsidRDefault="00564C9F" w:rsidP="00323135">
            <w:r>
              <w:t>Посуда кухонная из фарфора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26.21.11.190</w:t>
            </w:r>
          </w:p>
        </w:tc>
        <w:tc>
          <w:tcPr>
            <w:tcW w:w="8400" w:type="dxa"/>
            <w:tcBorders>
              <w:top w:val="nil"/>
              <w:left w:val="nil"/>
              <w:bottom w:val="nil"/>
              <w:right w:val="nil"/>
            </w:tcBorders>
          </w:tcPr>
          <w:p w:rsidR="00564C9F" w:rsidRDefault="00564C9F" w:rsidP="00564C9F">
            <w:pPr>
              <w:pStyle w:val="30"/>
            </w:pPr>
            <w:r>
              <w:t>Изделия хозяйственные из фарфора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26.21.11.191</w:t>
            </w:r>
          </w:p>
        </w:tc>
        <w:tc>
          <w:tcPr>
            <w:tcW w:w="8400" w:type="dxa"/>
            <w:tcBorders>
              <w:top w:val="nil"/>
              <w:left w:val="nil"/>
              <w:bottom w:val="nil"/>
              <w:right w:val="nil"/>
            </w:tcBorders>
          </w:tcPr>
          <w:p w:rsidR="00564C9F" w:rsidRDefault="00564C9F" w:rsidP="00323135">
            <w:r>
              <w:t>Пепельницы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26.21.11.192</w:t>
            </w:r>
          </w:p>
        </w:tc>
        <w:tc>
          <w:tcPr>
            <w:tcW w:w="8400" w:type="dxa"/>
            <w:tcBorders>
              <w:top w:val="nil"/>
              <w:left w:val="nil"/>
              <w:bottom w:val="nil"/>
              <w:right w:val="nil"/>
            </w:tcBorders>
          </w:tcPr>
          <w:p w:rsidR="00564C9F" w:rsidRDefault="00564C9F" w:rsidP="00323135">
            <w:r>
              <w:t>Графины, кувшины и другие сосуды для воды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26.21.11.193</w:t>
            </w:r>
          </w:p>
        </w:tc>
        <w:tc>
          <w:tcPr>
            <w:tcW w:w="8400" w:type="dxa"/>
            <w:tcBorders>
              <w:top w:val="nil"/>
              <w:left w:val="nil"/>
              <w:bottom w:val="nil"/>
              <w:right w:val="nil"/>
            </w:tcBorders>
          </w:tcPr>
          <w:p w:rsidR="00564C9F" w:rsidRDefault="00564C9F" w:rsidP="00323135">
            <w:r>
              <w:t>Кружки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26.21.11.199</w:t>
            </w:r>
          </w:p>
        </w:tc>
        <w:tc>
          <w:tcPr>
            <w:tcW w:w="8400" w:type="dxa"/>
            <w:tcBorders>
              <w:top w:val="nil"/>
              <w:left w:val="nil"/>
              <w:bottom w:val="nil"/>
              <w:right w:val="nil"/>
            </w:tcBorders>
          </w:tcPr>
          <w:p w:rsidR="00564C9F" w:rsidRDefault="00564C9F" w:rsidP="00323135">
            <w:r>
              <w:t>Изделия хозяйственные из фарфора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26.21.11.210</w:t>
            </w:r>
          </w:p>
        </w:tc>
        <w:tc>
          <w:tcPr>
            <w:tcW w:w="8400" w:type="dxa"/>
            <w:tcBorders>
              <w:top w:val="nil"/>
              <w:left w:val="nil"/>
              <w:bottom w:val="nil"/>
              <w:right w:val="nil"/>
            </w:tcBorders>
          </w:tcPr>
          <w:p w:rsidR="00564C9F" w:rsidRDefault="00564C9F" w:rsidP="00564C9F">
            <w:pPr>
              <w:pStyle w:val="30"/>
            </w:pPr>
            <w:r>
              <w:t>Изделия туалетные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26.21.11.211</w:t>
            </w:r>
          </w:p>
        </w:tc>
        <w:tc>
          <w:tcPr>
            <w:tcW w:w="8400" w:type="dxa"/>
            <w:tcBorders>
              <w:top w:val="nil"/>
              <w:left w:val="nil"/>
              <w:bottom w:val="nil"/>
              <w:right w:val="nil"/>
            </w:tcBorders>
          </w:tcPr>
          <w:p w:rsidR="00564C9F" w:rsidRDefault="00564C9F" w:rsidP="00323135">
            <w:r>
              <w:t>Мыльницы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26.21.11.212</w:t>
            </w:r>
          </w:p>
        </w:tc>
        <w:tc>
          <w:tcPr>
            <w:tcW w:w="8400" w:type="dxa"/>
            <w:tcBorders>
              <w:top w:val="nil"/>
              <w:left w:val="nil"/>
              <w:bottom w:val="nil"/>
              <w:right w:val="nil"/>
            </w:tcBorders>
          </w:tcPr>
          <w:p w:rsidR="00564C9F" w:rsidRDefault="00564C9F" w:rsidP="00323135">
            <w:r>
              <w:t>Стаканчики и подставки для зубных щеток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26.21.11.213</w:t>
            </w:r>
          </w:p>
        </w:tc>
        <w:tc>
          <w:tcPr>
            <w:tcW w:w="8400" w:type="dxa"/>
            <w:tcBorders>
              <w:top w:val="nil"/>
              <w:left w:val="nil"/>
              <w:bottom w:val="nil"/>
              <w:right w:val="nil"/>
            </w:tcBorders>
          </w:tcPr>
          <w:p w:rsidR="00564C9F" w:rsidRDefault="00564C9F" w:rsidP="00323135">
            <w:r>
              <w:t>Крючки и вешалки для полотенец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26.21.11.219</w:t>
            </w:r>
          </w:p>
        </w:tc>
        <w:tc>
          <w:tcPr>
            <w:tcW w:w="8400" w:type="dxa"/>
            <w:tcBorders>
              <w:top w:val="nil"/>
              <w:left w:val="nil"/>
              <w:bottom w:val="nil"/>
              <w:right w:val="nil"/>
            </w:tcBorders>
          </w:tcPr>
          <w:p w:rsidR="00564C9F" w:rsidRDefault="00564C9F" w:rsidP="00323135">
            <w:r>
              <w:t>Изделия туалетные из фарфора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26.21.11.310</w:t>
            </w:r>
          </w:p>
        </w:tc>
        <w:tc>
          <w:tcPr>
            <w:tcW w:w="8400" w:type="dxa"/>
            <w:tcBorders>
              <w:top w:val="nil"/>
              <w:left w:val="nil"/>
              <w:bottom w:val="nil"/>
              <w:right w:val="nil"/>
            </w:tcBorders>
          </w:tcPr>
          <w:p w:rsidR="00564C9F" w:rsidRDefault="00564C9F" w:rsidP="00564C9F">
            <w:pPr>
              <w:pStyle w:val="30"/>
            </w:pPr>
            <w:r>
              <w:t>Посуда столовая из костяного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26.21.11.311</w:t>
            </w:r>
          </w:p>
        </w:tc>
        <w:tc>
          <w:tcPr>
            <w:tcW w:w="8400" w:type="dxa"/>
            <w:tcBorders>
              <w:top w:val="nil"/>
              <w:left w:val="nil"/>
              <w:bottom w:val="nil"/>
              <w:right w:val="nil"/>
            </w:tcBorders>
          </w:tcPr>
          <w:p w:rsidR="00564C9F" w:rsidRDefault="00564C9F" w:rsidP="00323135">
            <w:r>
              <w:t>Блюда из костяного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26.21.11.312</w:t>
            </w:r>
          </w:p>
        </w:tc>
        <w:tc>
          <w:tcPr>
            <w:tcW w:w="8400" w:type="dxa"/>
            <w:tcBorders>
              <w:top w:val="nil"/>
              <w:left w:val="nil"/>
              <w:bottom w:val="nil"/>
              <w:right w:val="nil"/>
            </w:tcBorders>
          </w:tcPr>
          <w:p w:rsidR="00564C9F" w:rsidRDefault="00564C9F" w:rsidP="00323135">
            <w:r>
              <w:t>Тарелки из костяного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26.21.11.313</w:t>
            </w:r>
          </w:p>
        </w:tc>
        <w:tc>
          <w:tcPr>
            <w:tcW w:w="8400" w:type="dxa"/>
            <w:tcBorders>
              <w:top w:val="nil"/>
              <w:left w:val="nil"/>
              <w:bottom w:val="nil"/>
              <w:right w:val="nil"/>
            </w:tcBorders>
          </w:tcPr>
          <w:p w:rsidR="00564C9F" w:rsidRDefault="00564C9F" w:rsidP="00323135">
            <w:r>
              <w:t>Сервизы столовые из костяного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26.21.11.319</w:t>
            </w:r>
          </w:p>
        </w:tc>
        <w:tc>
          <w:tcPr>
            <w:tcW w:w="8400" w:type="dxa"/>
            <w:tcBorders>
              <w:top w:val="nil"/>
              <w:left w:val="nil"/>
              <w:bottom w:val="nil"/>
              <w:right w:val="nil"/>
            </w:tcBorders>
          </w:tcPr>
          <w:p w:rsidR="00564C9F" w:rsidRDefault="00564C9F" w:rsidP="00323135">
            <w:r>
              <w:t>Посуда столовая из костяного фарфора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26.21.11.320</w:t>
            </w:r>
          </w:p>
        </w:tc>
        <w:tc>
          <w:tcPr>
            <w:tcW w:w="8400" w:type="dxa"/>
            <w:tcBorders>
              <w:top w:val="nil"/>
              <w:left w:val="nil"/>
              <w:bottom w:val="nil"/>
              <w:right w:val="nil"/>
            </w:tcBorders>
          </w:tcPr>
          <w:p w:rsidR="00564C9F" w:rsidRDefault="00564C9F" w:rsidP="00564C9F">
            <w:pPr>
              <w:pStyle w:val="30"/>
            </w:pPr>
            <w:r>
              <w:t>Посуда чайная из костяного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26.21.11.321</w:t>
            </w:r>
          </w:p>
        </w:tc>
        <w:tc>
          <w:tcPr>
            <w:tcW w:w="8400" w:type="dxa"/>
            <w:tcBorders>
              <w:top w:val="nil"/>
              <w:left w:val="nil"/>
              <w:bottom w:val="nil"/>
              <w:right w:val="nil"/>
            </w:tcBorders>
          </w:tcPr>
          <w:p w:rsidR="00564C9F" w:rsidRDefault="00564C9F" w:rsidP="00323135">
            <w:r>
              <w:t>Чашки чайные из костяного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26.21.11.322</w:t>
            </w:r>
          </w:p>
        </w:tc>
        <w:tc>
          <w:tcPr>
            <w:tcW w:w="8400" w:type="dxa"/>
            <w:tcBorders>
              <w:top w:val="nil"/>
              <w:left w:val="nil"/>
              <w:bottom w:val="nil"/>
              <w:right w:val="nil"/>
            </w:tcBorders>
          </w:tcPr>
          <w:p w:rsidR="00564C9F" w:rsidRDefault="00564C9F" w:rsidP="00323135">
            <w:r>
              <w:t>Блюдца чайные из костяного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26.21.11.323</w:t>
            </w:r>
          </w:p>
        </w:tc>
        <w:tc>
          <w:tcPr>
            <w:tcW w:w="8400" w:type="dxa"/>
            <w:tcBorders>
              <w:top w:val="nil"/>
              <w:left w:val="nil"/>
              <w:bottom w:val="nil"/>
              <w:right w:val="nil"/>
            </w:tcBorders>
          </w:tcPr>
          <w:p w:rsidR="00564C9F" w:rsidRDefault="00564C9F" w:rsidP="00323135">
            <w:r>
              <w:t>Чашки чайные с блюдцами из костяного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26.21.11.324</w:t>
            </w:r>
          </w:p>
        </w:tc>
        <w:tc>
          <w:tcPr>
            <w:tcW w:w="8400" w:type="dxa"/>
            <w:tcBorders>
              <w:top w:val="nil"/>
              <w:left w:val="nil"/>
              <w:bottom w:val="nil"/>
              <w:right w:val="nil"/>
            </w:tcBorders>
          </w:tcPr>
          <w:p w:rsidR="00564C9F" w:rsidRDefault="00564C9F" w:rsidP="00323135">
            <w:r>
              <w:t>Сервизы чайные из костяного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26.21.11.329</w:t>
            </w:r>
          </w:p>
        </w:tc>
        <w:tc>
          <w:tcPr>
            <w:tcW w:w="8400" w:type="dxa"/>
            <w:tcBorders>
              <w:top w:val="nil"/>
              <w:left w:val="nil"/>
              <w:bottom w:val="nil"/>
              <w:right w:val="nil"/>
            </w:tcBorders>
          </w:tcPr>
          <w:p w:rsidR="00564C9F" w:rsidRDefault="00564C9F" w:rsidP="00323135">
            <w:r>
              <w:t>Посуда чайная из костяного фарфора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26.21.11.330</w:t>
            </w:r>
          </w:p>
        </w:tc>
        <w:tc>
          <w:tcPr>
            <w:tcW w:w="8400" w:type="dxa"/>
            <w:tcBorders>
              <w:top w:val="nil"/>
              <w:left w:val="nil"/>
              <w:bottom w:val="nil"/>
              <w:right w:val="nil"/>
            </w:tcBorders>
          </w:tcPr>
          <w:p w:rsidR="00564C9F" w:rsidRDefault="00564C9F" w:rsidP="00564C9F">
            <w:pPr>
              <w:pStyle w:val="30"/>
            </w:pPr>
            <w:r>
              <w:t>Посуда кофейная из костяного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26.21.11.331</w:t>
            </w:r>
          </w:p>
        </w:tc>
        <w:tc>
          <w:tcPr>
            <w:tcW w:w="8400" w:type="dxa"/>
            <w:tcBorders>
              <w:top w:val="nil"/>
              <w:left w:val="nil"/>
              <w:bottom w:val="nil"/>
              <w:right w:val="nil"/>
            </w:tcBorders>
          </w:tcPr>
          <w:p w:rsidR="00564C9F" w:rsidRDefault="00564C9F" w:rsidP="00323135">
            <w:r>
              <w:t>Чашки кофейные из костяного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26.21.11.332</w:t>
            </w:r>
          </w:p>
        </w:tc>
        <w:tc>
          <w:tcPr>
            <w:tcW w:w="8400" w:type="dxa"/>
            <w:tcBorders>
              <w:top w:val="nil"/>
              <w:left w:val="nil"/>
              <w:bottom w:val="nil"/>
              <w:right w:val="nil"/>
            </w:tcBorders>
          </w:tcPr>
          <w:p w:rsidR="00564C9F" w:rsidRDefault="00564C9F" w:rsidP="00323135">
            <w:r>
              <w:t>Блюдца кофейные из костяного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26.21.11.333</w:t>
            </w:r>
          </w:p>
        </w:tc>
        <w:tc>
          <w:tcPr>
            <w:tcW w:w="8400" w:type="dxa"/>
            <w:tcBorders>
              <w:top w:val="nil"/>
              <w:left w:val="nil"/>
              <w:bottom w:val="nil"/>
              <w:right w:val="nil"/>
            </w:tcBorders>
          </w:tcPr>
          <w:p w:rsidR="00564C9F" w:rsidRDefault="00564C9F" w:rsidP="00323135">
            <w:r>
              <w:t>Чашки кофейные с блюдцами из костяного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26.21.11.334</w:t>
            </w:r>
          </w:p>
        </w:tc>
        <w:tc>
          <w:tcPr>
            <w:tcW w:w="8400" w:type="dxa"/>
            <w:tcBorders>
              <w:top w:val="nil"/>
              <w:left w:val="nil"/>
              <w:bottom w:val="nil"/>
              <w:right w:val="nil"/>
            </w:tcBorders>
          </w:tcPr>
          <w:p w:rsidR="00564C9F" w:rsidRDefault="00564C9F" w:rsidP="00323135">
            <w:r>
              <w:t>Кофейники из костяного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26.21.11.335</w:t>
            </w:r>
          </w:p>
        </w:tc>
        <w:tc>
          <w:tcPr>
            <w:tcW w:w="8400" w:type="dxa"/>
            <w:tcBorders>
              <w:top w:val="nil"/>
              <w:left w:val="nil"/>
              <w:bottom w:val="nil"/>
              <w:right w:val="nil"/>
            </w:tcBorders>
          </w:tcPr>
          <w:p w:rsidR="00564C9F" w:rsidRDefault="00564C9F" w:rsidP="00323135">
            <w:r>
              <w:t>Сервизы кофейные из костяного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26.21.11.339</w:t>
            </w:r>
          </w:p>
        </w:tc>
        <w:tc>
          <w:tcPr>
            <w:tcW w:w="8400" w:type="dxa"/>
            <w:tcBorders>
              <w:top w:val="nil"/>
              <w:left w:val="nil"/>
              <w:bottom w:val="nil"/>
              <w:right w:val="nil"/>
            </w:tcBorders>
          </w:tcPr>
          <w:p w:rsidR="00564C9F" w:rsidRDefault="00564C9F" w:rsidP="00323135">
            <w:r>
              <w:t>Посуда кофейная из костяного фарфора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26.21.12    </w:t>
            </w:r>
          </w:p>
        </w:tc>
        <w:tc>
          <w:tcPr>
            <w:tcW w:w="8400" w:type="dxa"/>
            <w:tcBorders>
              <w:top w:val="nil"/>
              <w:left w:val="nil"/>
              <w:bottom w:val="nil"/>
              <w:right w:val="nil"/>
            </w:tcBorders>
          </w:tcPr>
          <w:p w:rsidR="00564C9F" w:rsidRDefault="00564C9F" w:rsidP="00564C9F">
            <w:pPr>
              <w:pStyle w:val="30"/>
            </w:pPr>
            <w:r>
              <w:t>Посуда столовая и кухонная, изделия хозяйственные и туалетные из керамики прочие, кроме фарфоровых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26.21.12.110</w:t>
            </w:r>
          </w:p>
        </w:tc>
        <w:tc>
          <w:tcPr>
            <w:tcW w:w="8400" w:type="dxa"/>
            <w:tcBorders>
              <w:top w:val="nil"/>
              <w:left w:val="nil"/>
              <w:bottom w:val="nil"/>
              <w:right w:val="nil"/>
            </w:tcBorders>
          </w:tcPr>
          <w:p w:rsidR="00564C9F" w:rsidRDefault="00564C9F" w:rsidP="00564C9F">
            <w:pPr>
              <w:pStyle w:val="30"/>
            </w:pPr>
            <w:r>
              <w:t>Посуда столовая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26.21.12.111</w:t>
            </w:r>
          </w:p>
        </w:tc>
        <w:tc>
          <w:tcPr>
            <w:tcW w:w="8400" w:type="dxa"/>
            <w:tcBorders>
              <w:top w:val="nil"/>
              <w:left w:val="nil"/>
              <w:bottom w:val="nil"/>
              <w:right w:val="nil"/>
            </w:tcBorders>
          </w:tcPr>
          <w:p w:rsidR="00564C9F" w:rsidRDefault="00564C9F" w:rsidP="00323135">
            <w:r>
              <w:t>Блюда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26.21.12.112</w:t>
            </w:r>
          </w:p>
        </w:tc>
        <w:tc>
          <w:tcPr>
            <w:tcW w:w="8400" w:type="dxa"/>
            <w:tcBorders>
              <w:top w:val="nil"/>
              <w:left w:val="nil"/>
              <w:bottom w:val="nil"/>
              <w:right w:val="nil"/>
            </w:tcBorders>
          </w:tcPr>
          <w:p w:rsidR="00564C9F" w:rsidRDefault="00564C9F" w:rsidP="00323135">
            <w:r>
              <w:t>Тарелки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26.21.12.113</w:t>
            </w:r>
          </w:p>
        </w:tc>
        <w:tc>
          <w:tcPr>
            <w:tcW w:w="8400" w:type="dxa"/>
            <w:tcBorders>
              <w:top w:val="nil"/>
              <w:left w:val="nil"/>
              <w:bottom w:val="nil"/>
              <w:right w:val="nil"/>
            </w:tcBorders>
          </w:tcPr>
          <w:p w:rsidR="00564C9F" w:rsidRDefault="00564C9F" w:rsidP="00323135">
            <w:r>
              <w:t>Масленки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26.21.12.114</w:t>
            </w:r>
          </w:p>
        </w:tc>
        <w:tc>
          <w:tcPr>
            <w:tcW w:w="8400" w:type="dxa"/>
            <w:tcBorders>
              <w:top w:val="nil"/>
              <w:left w:val="nil"/>
              <w:bottom w:val="nil"/>
              <w:right w:val="nil"/>
            </w:tcBorders>
          </w:tcPr>
          <w:p w:rsidR="00564C9F" w:rsidRDefault="00564C9F" w:rsidP="00323135">
            <w:r>
              <w:t>Салатники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26.21.12.115</w:t>
            </w:r>
          </w:p>
        </w:tc>
        <w:tc>
          <w:tcPr>
            <w:tcW w:w="8400" w:type="dxa"/>
            <w:tcBorders>
              <w:top w:val="nil"/>
              <w:left w:val="nil"/>
              <w:bottom w:val="nil"/>
              <w:right w:val="nil"/>
            </w:tcBorders>
          </w:tcPr>
          <w:p w:rsidR="00564C9F" w:rsidRDefault="00564C9F" w:rsidP="00323135">
            <w:r>
              <w:t>Селедочницы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26.21.12.116</w:t>
            </w:r>
          </w:p>
        </w:tc>
        <w:tc>
          <w:tcPr>
            <w:tcW w:w="8400" w:type="dxa"/>
            <w:tcBorders>
              <w:top w:val="nil"/>
              <w:left w:val="nil"/>
              <w:bottom w:val="nil"/>
              <w:right w:val="nil"/>
            </w:tcBorders>
          </w:tcPr>
          <w:p w:rsidR="00564C9F" w:rsidRDefault="00564C9F" w:rsidP="00323135">
            <w:r>
              <w:t>Миски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26.21.12.117</w:t>
            </w:r>
          </w:p>
        </w:tc>
        <w:tc>
          <w:tcPr>
            <w:tcW w:w="8400" w:type="dxa"/>
            <w:tcBorders>
              <w:top w:val="nil"/>
              <w:left w:val="nil"/>
              <w:bottom w:val="nil"/>
              <w:right w:val="nil"/>
            </w:tcBorders>
          </w:tcPr>
          <w:p w:rsidR="00564C9F" w:rsidRDefault="00564C9F" w:rsidP="00323135">
            <w:r>
              <w:t>Сервизы столовые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26.21.12.119</w:t>
            </w:r>
          </w:p>
        </w:tc>
        <w:tc>
          <w:tcPr>
            <w:tcW w:w="8400" w:type="dxa"/>
            <w:tcBorders>
              <w:top w:val="nil"/>
              <w:left w:val="nil"/>
              <w:bottom w:val="nil"/>
              <w:right w:val="nil"/>
            </w:tcBorders>
          </w:tcPr>
          <w:p w:rsidR="00564C9F" w:rsidRDefault="00564C9F" w:rsidP="00323135">
            <w:r>
              <w:t>Посуда столовая из фаянса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26.21.12.120</w:t>
            </w:r>
          </w:p>
        </w:tc>
        <w:tc>
          <w:tcPr>
            <w:tcW w:w="8400" w:type="dxa"/>
            <w:tcBorders>
              <w:top w:val="nil"/>
              <w:left w:val="nil"/>
              <w:bottom w:val="nil"/>
              <w:right w:val="nil"/>
            </w:tcBorders>
          </w:tcPr>
          <w:p w:rsidR="00564C9F" w:rsidRDefault="00564C9F" w:rsidP="00564C9F">
            <w:pPr>
              <w:pStyle w:val="30"/>
            </w:pPr>
            <w:r>
              <w:t>Посуда чайная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26.21.12.121</w:t>
            </w:r>
          </w:p>
        </w:tc>
        <w:tc>
          <w:tcPr>
            <w:tcW w:w="8400" w:type="dxa"/>
            <w:tcBorders>
              <w:top w:val="nil"/>
              <w:left w:val="nil"/>
              <w:bottom w:val="nil"/>
              <w:right w:val="nil"/>
            </w:tcBorders>
          </w:tcPr>
          <w:p w:rsidR="00564C9F" w:rsidRDefault="00564C9F" w:rsidP="00323135">
            <w:r>
              <w:t>Чашки чайные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26.21.12.122</w:t>
            </w:r>
          </w:p>
        </w:tc>
        <w:tc>
          <w:tcPr>
            <w:tcW w:w="8400" w:type="dxa"/>
            <w:tcBorders>
              <w:top w:val="nil"/>
              <w:left w:val="nil"/>
              <w:bottom w:val="nil"/>
              <w:right w:val="nil"/>
            </w:tcBorders>
          </w:tcPr>
          <w:p w:rsidR="00564C9F" w:rsidRDefault="00564C9F" w:rsidP="00323135">
            <w:r>
              <w:t>Блюдца чайные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26.21.12.123</w:t>
            </w:r>
          </w:p>
        </w:tc>
        <w:tc>
          <w:tcPr>
            <w:tcW w:w="8400" w:type="dxa"/>
            <w:tcBorders>
              <w:top w:val="nil"/>
              <w:left w:val="nil"/>
              <w:bottom w:val="nil"/>
              <w:right w:val="nil"/>
            </w:tcBorders>
          </w:tcPr>
          <w:p w:rsidR="00564C9F" w:rsidRDefault="00564C9F" w:rsidP="00323135">
            <w:r>
              <w:t>Чашки чайные с блюдцами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26.21.12.124</w:t>
            </w:r>
          </w:p>
        </w:tc>
        <w:tc>
          <w:tcPr>
            <w:tcW w:w="8400" w:type="dxa"/>
            <w:tcBorders>
              <w:top w:val="nil"/>
              <w:left w:val="nil"/>
              <w:bottom w:val="nil"/>
              <w:right w:val="nil"/>
            </w:tcBorders>
          </w:tcPr>
          <w:p w:rsidR="00564C9F" w:rsidRDefault="00564C9F" w:rsidP="00323135">
            <w:r>
              <w:t>Сахарницы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26.21.12.125</w:t>
            </w:r>
          </w:p>
        </w:tc>
        <w:tc>
          <w:tcPr>
            <w:tcW w:w="8400" w:type="dxa"/>
            <w:tcBorders>
              <w:top w:val="nil"/>
              <w:left w:val="nil"/>
              <w:bottom w:val="nil"/>
              <w:right w:val="nil"/>
            </w:tcBorders>
          </w:tcPr>
          <w:p w:rsidR="00564C9F" w:rsidRDefault="00564C9F" w:rsidP="00323135">
            <w:r>
              <w:t>Чайники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26.21.12.126</w:t>
            </w:r>
          </w:p>
        </w:tc>
        <w:tc>
          <w:tcPr>
            <w:tcW w:w="8400" w:type="dxa"/>
            <w:tcBorders>
              <w:top w:val="nil"/>
              <w:left w:val="nil"/>
              <w:bottom w:val="nil"/>
              <w:right w:val="nil"/>
            </w:tcBorders>
          </w:tcPr>
          <w:p w:rsidR="00564C9F" w:rsidRDefault="00564C9F" w:rsidP="00323135">
            <w:r>
              <w:t>Пиалы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26.21.12.127</w:t>
            </w:r>
          </w:p>
        </w:tc>
        <w:tc>
          <w:tcPr>
            <w:tcW w:w="8400" w:type="dxa"/>
            <w:tcBorders>
              <w:top w:val="nil"/>
              <w:left w:val="nil"/>
              <w:bottom w:val="nil"/>
              <w:right w:val="nil"/>
            </w:tcBorders>
          </w:tcPr>
          <w:p w:rsidR="00564C9F" w:rsidRDefault="00564C9F" w:rsidP="00323135">
            <w:r>
              <w:t>Полоскательницы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26.21.12.128</w:t>
            </w:r>
          </w:p>
        </w:tc>
        <w:tc>
          <w:tcPr>
            <w:tcW w:w="8400" w:type="dxa"/>
            <w:tcBorders>
              <w:top w:val="nil"/>
              <w:left w:val="nil"/>
              <w:bottom w:val="nil"/>
              <w:right w:val="nil"/>
            </w:tcBorders>
          </w:tcPr>
          <w:p w:rsidR="00564C9F" w:rsidRDefault="00564C9F" w:rsidP="00323135">
            <w:r>
              <w:t>Сервизы чайные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26.21.12.129</w:t>
            </w:r>
          </w:p>
        </w:tc>
        <w:tc>
          <w:tcPr>
            <w:tcW w:w="8400" w:type="dxa"/>
            <w:tcBorders>
              <w:top w:val="nil"/>
              <w:left w:val="nil"/>
              <w:bottom w:val="nil"/>
              <w:right w:val="nil"/>
            </w:tcBorders>
          </w:tcPr>
          <w:p w:rsidR="00564C9F" w:rsidRDefault="00564C9F" w:rsidP="00323135">
            <w:r>
              <w:t>Посуда чайная из фаянса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26.21.12.130</w:t>
            </w:r>
          </w:p>
        </w:tc>
        <w:tc>
          <w:tcPr>
            <w:tcW w:w="8400" w:type="dxa"/>
            <w:tcBorders>
              <w:top w:val="nil"/>
              <w:left w:val="nil"/>
              <w:bottom w:val="nil"/>
              <w:right w:val="nil"/>
            </w:tcBorders>
          </w:tcPr>
          <w:p w:rsidR="00564C9F" w:rsidRDefault="00564C9F" w:rsidP="00564C9F">
            <w:pPr>
              <w:pStyle w:val="30"/>
            </w:pPr>
            <w:r>
              <w:t>Посуда кофейная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26.21.12.131</w:t>
            </w:r>
          </w:p>
        </w:tc>
        <w:tc>
          <w:tcPr>
            <w:tcW w:w="8400" w:type="dxa"/>
            <w:tcBorders>
              <w:top w:val="nil"/>
              <w:left w:val="nil"/>
              <w:bottom w:val="nil"/>
              <w:right w:val="nil"/>
            </w:tcBorders>
          </w:tcPr>
          <w:p w:rsidR="00564C9F" w:rsidRDefault="00564C9F" w:rsidP="00323135">
            <w:r>
              <w:t>Чашки кофейные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26.21.12.132</w:t>
            </w:r>
          </w:p>
        </w:tc>
        <w:tc>
          <w:tcPr>
            <w:tcW w:w="8400" w:type="dxa"/>
            <w:tcBorders>
              <w:top w:val="nil"/>
              <w:left w:val="nil"/>
              <w:bottom w:val="nil"/>
              <w:right w:val="nil"/>
            </w:tcBorders>
          </w:tcPr>
          <w:p w:rsidR="00564C9F" w:rsidRDefault="00564C9F" w:rsidP="00323135">
            <w:r>
              <w:t>Блюдца кофейные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26.21.12.133</w:t>
            </w:r>
          </w:p>
        </w:tc>
        <w:tc>
          <w:tcPr>
            <w:tcW w:w="8400" w:type="dxa"/>
            <w:tcBorders>
              <w:top w:val="nil"/>
              <w:left w:val="nil"/>
              <w:bottom w:val="nil"/>
              <w:right w:val="nil"/>
            </w:tcBorders>
          </w:tcPr>
          <w:p w:rsidR="00564C9F" w:rsidRDefault="00564C9F" w:rsidP="00323135">
            <w:r>
              <w:t>Чашки кофейные с блюдцами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26.21.12.134</w:t>
            </w:r>
          </w:p>
        </w:tc>
        <w:tc>
          <w:tcPr>
            <w:tcW w:w="8400" w:type="dxa"/>
            <w:tcBorders>
              <w:top w:val="nil"/>
              <w:left w:val="nil"/>
              <w:bottom w:val="nil"/>
              <w:right w:val="nil"/>
            </w:tcBorders>
          </w:tcPr>
          <w:p w:rsidR="00564C9F" w:rsidRDefault="00564C9F" w:rsidP="00323135">
            <w:r>
              <w:t>Кофейники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26.21.12.135</w:t>
            </w:r>
          </w:p>
        </w:tc>
        <w:tc>
          <w:tcPr>
            <w:tcW w:w="8400" w:type="dxa"/>
            <w:tcBorders>
              <w:top w:val="nil"/>
              <w:left w:val="nil"/>
              <w:bottom w:val="nil"/>
              <w:right w:val="nil"/>
            </w:tcBorders>
          </w:tcPr>
          <w:p w:rsidR="00564C9F" w:rsidRDefault="00564C9F" w:rsidP="00323135">
            <w:r>
              <w:t>Сервизы кофейные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26.21.12.139</w:t>
            </w:r>
          </w:p>
        </w:tc>
        <w:tc>
          <w:tcPr>
            <w:tcW w:w="8400" w:type="dxa"/>
            <w:tcBorders>
              <w:top w:val="nil"/>
              <w:left w:val="nil"/>
              <w:bottom w:val="nil"/>
              <w:right w:val="nil"/>
            </w:tcBorders>
          </w:tcPr>
          <w:p w:rsidR="00564C9F" w:rsidRDefault="00564C9F" w:rsidP="00323135">
            <w:r>
              <w:t>Посуда кофейная из фаянса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26.21.12.140</w:t>
            </w:r>
          </w:p>
        </w:tc>
        <w:tc>
          <w:tcPr>
            <w:tcW w:w="8400" w:type="dxa"/>
            <w:tcBorders>
              <w:top w:val="nil"/>
              <w:left w:val="nil"/>
              <w:bottom w:val="nil"/>
              <w:right w:val="nil"/>
            </w:tcBorders>
          </w:tcPr>
          <w:p w:rsidR="00564C9F" w:rsidRDefault="00564C9F" w:rsidP="00564C9F">
            <w:pPr>
              <w:pStyle w:val="30"/>
            </w:pPr>
            <w:r>
              <w:t>Посуда для специй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26.21.12.141</w:t>
            </w:r>
          </w:p>
        </w:tc>
        <w:tc>
          <w:tcPr>
            <w:tcW w:w="8400" w:type="dxa"/>
            <w:tcBorders>
              <w:top w:val="nil"/>
              <w:left w:val="nil"/>
              <w:bottom w:val="nil"/>
              <w:right w:val="nil"/>
            </w:tcBorders>
          </w:tcPr>
          <w:p w:rsidR="00564C9F" w:rsidRDefault="00564C9F" w:rsidP="00323135">
            <w:r>
              <w:t>Горчичницы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26.21.12.142</w:t>
            </w:r>
          </w:p>
        </w:tc>
        <w:tc>
          <w:tcPr>
            <w:tcW w:w="8400" w:type="dxa"/>
            <w:tcBorders>
              <w:top w:val="nil"/>
              <w:left w:val="nil"/>
              <w:bottom w:val="nil"/>
              <w:right w:val="nil"/>
            </w:tcBorders>
          </w:tcPr>
          <w:p w:rsidR="00564C9F" w:rsidRDefault="00564C9F" w:rsidP="00323135">
            <w:r>
              <w:t>Перечницы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26.21.12.143</w:t>
            </w:r>
          </w:p>
        </w:tc>
        <w:tc>
          <w:tcPr>
            <w:tcW w:w="8400" w:type="dxa"/>
            <w:tcBorders>
              <w:top w:val="nil"/>
              <w:left w:val="nil"/>
              <w:bottom w:val="nil"/>
              <w:right w:val="nil"/>
            </w:tcBorders>
          </w:tcPr>
          <w:p w:rsidR="00564C9F" w:rsidRDefault="00564C9F" w:rsidP="00323135">
            <w:r>
              <w:t>Солонки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26.21.12.144</w:t>
            </w:r>
          </w:p>
        </w:tc>
        <w:tc>
          <w:tcPr>
            <w:tcW w:w="8400" w:type="dxa"/>
            <w:tcBorders>
              <w:top w:val="nil"/>
              <w:left w:val="nil"/>
              <w:bottom w:val="nil"/>
              <w:right w:val="nil"/>
            </w:tcBorders>
          </w:tcPr>
          <w:p w:rsidR="00564C9F" w:rsidRDefault="00564C9F" w:rsidP="00323135">
            <w:r>
              <w:t>Судки и приборы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26.21.12.145</w:t>
            </w:r>
          </w:p>
        </w:tc>
        <w:tc>
          <w:tcPr>
            <w:tcW w:w="8400" w:type="dxa"/>
            <w:tcBorders>
              <w:top w:val="nil"/>
              <w:left w:val="nil"/>
              <w:bottom w:val="nil"/>
              <w:right w:val="nil"/>
            </w:tcBorders>
          </w:tcPr>
          <w:p w:rsidR="00564C9F" w:rsidRDefault="00564C9F" w:rsidP="00323135">
            <w:r>
              <w:t>Подливочники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26.21.12.149</w:t>
            </w:r>
          </w:p>
        </w:tc>
        <w:tc>
          <w:tcPr>
            <w:tcW w:w="8400" w:type="dxa"/>
            <w:tcBorders>
              <w:top w:val="nil"/>
              <w:left w:val="nil"/>
              <w:bottom w:val="nil"/>
              <w:right w:val="nil"/>
            </w:tcBorders>
          </w:tcPr>
          <w:p w:rsidR="00564C9F" w:rsidRDefault="00564C9F" w:rsidP="00323135">
            <w:r>
              <w:t>Посуда для специй из фаянса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26.21.12.150</w:t>
            </w:r>
          </w:p>
        </w:tc>
        <w:tc>
          <w:tcPr>
            <w:tcW w:w="8400" w:type="dxa"/>
            <w:tcBorders>
              <w:top w:val="nil"/>
              <w:left w:val="nil"/>
              <w:bottom w:val="nil"/>
              <w:right w:val="nil"/>
            </w:tcBorders>
          </w:tcPr>
          <w:p w:rsidR="00564C9F" w:rsidRDefault="00564C9F" w:rsidP="00564C9F">
            <w:pPr>
              <w:pStyle w:val="30"/>
            </w:pPr>
            <w:r>
              <w:t>Посуда кухонная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26.21.12.151</w:t>
            </w:r>
          </w:p>
        </w:tc>
        <w:tc>
          <w:tcPr>
            <w:tcW w:w="8400" w:type="dxa"/>
            <w:tcBorders>
              <w:top w:val="nil"/>
              <w:left w:val="nil"/>
              <w:bottom w:val="nil"/>
              <w:right w:val="nil"/>
            </w:tcBorders>
          </w:tcPr>
          <w:p w:rsidR="00564C9F" w:rsidRDefault="00564C9F" w:rsidP="00323135">
            <w:r>
              <w:t>Банки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26.21.12.152</w:t>
            </w:r>
          </w:p>
        </w:tc>
        <w:tc>
          <w:tcPr>
            <w:tcW w:w="8400" w:type="dxa"/>
            <w:tcBorders>
              <w:top w:val="nil"/>
              <w:left w:val="nil"/>
              <w:bottom w:val="nil"/>
              <w:right w:val="nil"/>
            </w:tcBorders>
          </w:tcPr>
          <w:p w:rsidR="00564C9F" w:rsidRDefault="00564C9F" w:rsidP="00323135">
            <w:r>
              <w:t>Горшки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26.21.12.153</w:t>
            </w:r>
          </w:p>
        </w:tc>
        <w:tc>
          <w:tcPr>
            <w:tcW w:w="8400" w:type="dxa"/>
            <w:tcBorders>
              <w:top w:val="nil"/>
              <w:left w:val="nil"/>
              <w:bottom w:val="nil"/>
              <w:right w:val="nil"/>
            </w:tcBorders>
          </w:tcPr>
          <w:p w:rsidR="00564C9F" w:rsidRDefault="00564C9F" w:rsidP="00323135">
            <w:r>
              <w:t>Сырницы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26.21.12.154</w:t>
            </w:r>
          </w:p>
        </w:tc>
        <w:tc>
          <w:tcPr>
            <w:tcW w:w="8400" w:type="dxa"/>
            <w:tcBorders>
              <w:top w:val="nil"/>
              <w:left w:val="nil"/>
              <w:bottom w:val="nil"/>
              <w:right w:val="nil"/>
            </w:tcBorders>
          </w:tcPr>
          <w:p w:rsidR="00564C9F" w:rsidRDefault="00564C9F" w:rsidP="00323135">
            <w:r>
              <w:t>Молочники и сливочники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26.21.12.155</w:t>
            </w:r>
          </w:p>
        </w:tc>
        <w:tc>
          <w:tcPr>
            <w:tcW w:w="8400" w:type="dxa"/>
            <w:tcBorders>
              <w:top w:val="nil"/>
              <w:left w:val="nil"/>
              <w:bottom w:val="nil"/>
              <w:right w:val="nil"/>
            </w:tcBorders>
          </w:tcPr>
          <w:p w:rsidR="00564C9F" w:rsidRDefault="00564C9F" w:rsidP="00323135">
            <w:r>
              <w:t>Сметанницы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26.21.12.159</w:t>
            </w:r>
          </w:p>
        </w:tc>
        <w:tc>
          <w:tcPr>
            <w:tcW w:w="8400" w:type="dxa"/>
            <w:tcBorders>
              <w:top w:val="nil"/>
              <w:left w:val="nil"/>
              <w:bottom w:val="nil"/>
              <w:right w:val="nil"/>
            </w:tcBorders>
          </w:tcPr>
          <w:p w:rsidR="00564C9F" w:rsidRDefault="00564C9F" w:rsidP="00323135">
            <w:r>
              <w:t>Посуда кухонная из фаянса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26.21.12.190</w:t>
            </w:r>
          </w:p>
        </w:tc>
        <w:tc>
          <w:tcPr>
            <w:tcW w:w="8400" w:type="dxa"/>
            <w:tcBorders>
              <w:top w:val="nil"/>
              <w:left w:val="nil"/>
              <w:bottom w:val="nil"/>
              <w:right w:val="nil"/>
            </w:tcBorders>
          </w:tcPr>
          <w:p w:rsidR="00564C9F" w:rsidRDefault="00564C9F" w:rsidP="00564C9F">
            <w:pPr>
              <w:pStyle w:val="30"/>
            </w:pPr>
            <w:r>
              <w:t>Изделия хозяйственные из фаянса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26.21.12.191</w:t>
            </w:r>
          </w:p>
        </w:tc>
        <w:tc>
          <w:tcPr>
            <w:tcW w:w="8400" w:type="dxa"/>
            <w:tcBorders>
              <w:top w:val="nil"/>
              <w:left w:val="nil"/>
              <w:bottom w:val="nil"/>
              <w:right w:val="nil"/>
            </w:tcBorders>
          </w:tcPr>
          <w:p w:rsidR="00564C9F" w:rsidRDefault="00564C9F" w:rsidP="00323135">
            <w:r>
              <w:t>Пепельницы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26.21.12.192</w:t>
            </w:r>
          </w:p>
        </w:tc>
        <w:tc>
          <w:tcPr>
            <w:tcW w:w="8400" w:type="dxa"/>
            <w:tcBorders>
              <w:top w:val="nil"/>
              <w:left w:val="nil"/>
              <w:bottom w:val="nil"/>
              <w:right w:val="nil"/>
            </w:tcBorders>
          </w:tcPr>
          <w:p w:rsidR="00564C9F" w:rsidRDefault="00564C9F" w:rsidP="00323135">
            <w:r>
              <w:t>Графины, кувшины и другие сосуды для воды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26.21.12.193</w:t>
            </w:r>
          </w:p>
        </w:tc>
        <w:tc>
          <w:tcPr>
            <w:tcW w:w="8400" w:type="dxa"/>
            <w:tcBorders>
              <w:top w:val="nil"/>
              <w:left w:val="nil"/>
              <w:bottom w:val="nil"/>
              <w:right w:val="nil"/>
            </w:tcBorders>
          </w:tcPr>
          <w:p w:rsidR="00564C9F" w:rsidRDefault="00564C9F" w:rsidP="00323135">
            <w:r>
              <w:t>Кружки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26.21.12.199</w:t>
            </w:r>
          </w:p>
        </w:tc>
        <w:tc>
          <w:tcPr>
            <w:tcW w:w="8400" w:type="dxa"/>
            <w:tcBorders>
              <w:top w:val="nil"/>
              <w:left w:val="nil"/>
              <w:bottom w:val="nil"/>
              <w:right w:val="nil"/>
            </w:tcBorders>
          </w:tcPr>
          <w:p w:rsidR="00564C9F" w:rsidRDefault="00564C9F" w:rsidP="00323135">
            <w:r>
              <w:t>Изделия хозяйственные из фаянса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26.21.12.210</w:t>
            </w:r>
          </w:p>
        </w:tc>
        <w:tc>
          <w:tcPr>
            <w:tcW w:w="8400" w:type="dxa"/>
            <w:tcBorders>
              <w:top w:val="nil"/>
              <w:left w:val="nil"/>
              <w:bottom w:val="nil"/>
              <w:right w:val="nil"/>
            </w:tcBorders>
          </w:tcPr>
          <w:p w:rsidR="00564C9F" w:rsidRDefault="00564C9F" w:rsidP="00564C9F">
            <w:pPr>
              <w:pStyle w:val="30"/>
            </w:pPr>
            <w:r>
              <w:t>Изделия туалетные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26.21.12.211</w:t>
            </w:r>
          </w:p>
        </w:tc>
        <w:tc>
          <w:tcPr>
            <w:tcW w:w="8400" w:type="dxa"/>
            <w:tcBorders>
              <w:top w:val="nil"/>
              <w:left w:val="nil"/>
              <w:bottom w:val="nil"/>
              <w:right w:val="nil"/>
            </w:tcBorders>
          </w:tcPr>
          <w:p w:rsidR="00564C9F" w:rsidRDefault="00564C9F" w:rsidP="00323135">
            <w:r>
              <w:t>Мыльницы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26.21.12.212</w:t>
            </w:r>
          </w:p>
        </w:tc>
        <w:tc>
          <w:tcPr>
            <w:tcW w:w="8400" w:type="dxa"/>
            <w:tcBorders>
              <w:top w:val="nil"/>
              <w:left w:val="nil"/>
              <w:bottom w:val="nil"/>
              <w:right w:val="nil"/>
            </w:tcBorders>
          </w:tcPr>
          <w:p w:rsidR="00564C9F" w:rsidRDefault="00564C9F" w:rsidP="00323135">
            <w:r>
              <w:t>Стаканчики и подставки для зубных щеток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26.21.12.213</w:t>
            </w:r>
          </w:p>
        </w:tc>
        <w:tc>
          <w:tcPr>
            <w:tcW w:w="8400" w:type="dxa"/>
            <w:tcBorders>
              <w:top w:val="nil"/>
              <w:left w:val="nil"/>
              <w:bottom w:val="nil"/>
              <w:right w:val="nil"/>
            </w:tcBorders>
          </w:tcPr>
          <w:p w:rsidR="00564C9F" w:rsidRDefault="00564C9F" w:rsidP="00323135">
            <w:r>
              <w:t>Крючки и вешалки для полотенец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26.21.12.219</w:t>
            </w:r>
          </w:p>
        </w:tc>
        <w:tc>
          <w:tcPr>
            <w:tcW w:w="8400" w:type="dxa"/>
            <w:tcBorders>
              <w:top w:val="nil"/>
              <w:left w:val="nil"/>
              <w:bottom w:val="nil"/>
              <w:right w:val="nil"/>
            </w:tcBorders>
          </w:tcPr>
          <w:p w:rsidR="00564C9F" w:rsidRDefault="00564C9F" w:rsidP="00323135">
            <w:r>
              <w:t>Изделия туалетные из фаянса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26.21.12.310</w:t>
            </w:r>
          </w:p>
        </w:tc>
        <w:tc>
          <w:tcPr>
            <w:tcW w:w="8400" w:type="dxa"/>
            <w:tcBorders>
              <w:top w:val="nil"/>
              <w:left w:val="nil"/>
              <w:bottom w:val="nil"/>
              <w:right w:val="nil"/>
            </w:tcBorders>
          </w:tcPr>
          <w:p w:rsidR="00564C9F" w:rsidRDefault="00564C9F" w:rsidP="00564C9F">
            <w:pPr>
              <w:pStyle w:val="30"/>
            </w:pPr>
            <w:r>
              <w:t>Посуда столовая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26.21.12.311</w:t>
            </w:r>
          </w:p>
        </w:tc>
        <w:tc>
          <w:tcPr>
            <w:tcW w:w="8400" w:type="dxa"/>
            <w:tcBorders>
              <w:top w:val="nil"/>
              <w:left w:val="nil"/>
              <w:bottom w:val="nil"/>
              <w:right w:val="nil"/>
            </w:tcBorders>
          </w:tcPr>
          <w:p w:rsidR="00564C9F" w:rsidRDefault="00564C9F" w:rsidP="00323135">
            <w:r>
              <w:t>Блюда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26.21.12.312</w:t>
            </w:r>
          </w:p>
        </w:tc>
        <w:tc>
          <w:tcPr>
            <w:tcW w:w="8400" w:type="dxa"/>
            <w:tcBorders>
              <w:top w:val="nil"/>
              <w:left w:val="nil"/>
              <w:bottom w:val="nil"/>
              <w:right w:val="nil"/>
            </w:tcBorders>
          </w:tcPr>
          <w:p w:rsidR="00564C9F" w:rsidRDefault="00564C9F" w:rsidP="00323135">
            <w:r>
              <w:t>Тарелки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26.21.12.313</w:t>
            </w:r>
          </w:p>
        </w:tc>
        <w:tc>
          <w:tcPr>
            <w:tcW w:w="8400" w:type="dxa"/>
            <w:tcBorders>
              <w:top w:val="nil"/>
              <w:left w:val="nil"/>
              <w:bottom w:val="nil"/>
              <w:right w:val="nil"/>
            </w:tcBorders>
          </w:tcPr>
          <w:p w:rsidR="00564C9F" w:rsidRDefault="00564C9F" w:rsidP="00323135">
            <w:r>
              <w:t>Масленки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26.21.12.314</w:t>
            </w:r>
          </w:p>
        </w:tc>
        <w:tc>
          <w:tcPr>
            <w:tcW w:w="8400" w:type="dxa"/>
            <w:tcBorders>
              <w:top w:val="nil"/>
              <w:left w:val="nil"/>
              <w:bottom w:val="nil"/>
              <w:right w:val="nil"/>
            </w:tcBorders>
          </w:tcPr>
          <w:p w:rsidR="00564C9F" w:rsidRDefault="00564C9F" w:rsidP="00323135">
            <w:r>
              <w:t>Салатники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26.21.12.315</w:t>
            </w:r>
          </w:p>
        </w:tc>
        <w:tc>
          <w:tcPr>
            <w:tcW w:w="8400" w:type="dxa"/>
            <w:tcBorders>
              <w:top w:val="nil"/>
              <w:left w:val="nil"/>
              <w:bottom w:val="nil"/>
              <w:right w:val="nil"/>
            </w:tcBorders>
          </w:tcPr>
          <w:p w:rsidR="00564C9F" w:rsidRDefault="00564C9F" w:rsidP="00323135">
            <w:r>
              <w:t>Селедочницы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26.21.12.316</w:t>
            </w:r>
          </w:p>
        </w:tc>
        <w:tc>
          <w:tcPr>
            <w:tcW w:w="8400" w:type="dxa"/>
            <w:tcBorders>
              <w:top w:val="nil"/>
              <w:left w:val="nil"/>
              <w:bottom w:val="nil"/>
              <w:right w:val="nil"/>
            </w:tcBorders>
          </w:tcPr>
          <w:p w:rsidR="00564C9F" w:rsidRDefault="00564C9F" w:rsidP="00323135">
            <w:r>
              <w:t>Миски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26.21.12.319</w:t>
            </w:r>
          </w:p>
        </w:tc>
        <w:tc>
          <w:tcPr>
            <w:tcW w:w="8400" w:type="dxa"/>
            <w:tcBorders>
              <w:top w:val="nil"/>
              <w:left w:val="nil"/>
              <w:bottom w:val="nil"/>
              <w:right w:val="nil"/>
            </w:tcBorders>
          </w:tcPr>
          <w:p w:rsidR="00564C9F" w:rsidRDefault="00564C9F" w:rsidP="00323135">
            <w:r>
              <w:t>Посуда столовая из каменной керамики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26.21.12.320</w:t>
            </w:r>
          </w:p>
        </w:tc>
        <w:tc>
          <w:tcPr>
            <w:tcW w:w="8400" w:type="dxa"/>
            <w:tcBorders>
              <w:top w:val="nil"/>
              <w:left w:val="nil"/>
              <w:bottom w:val="nil"/>
              <w:right w:val="nil"/>
            </w:tcBorders>
          </w:tcPr>
          <w:p w:rsidR="00564C9F" w:rsidRDefault="00564C9F" w:rsidP="00564C9F">
            <w:pPr>
              <w:pStyle w:val="30"/>
            </w:pPr>
            <w:r>
              <w:t>Посуда чайная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26.21.12.321</w:t>
            </w:r>
          </w:p>
        </w:tc>
        <w:tc>
          <w:tcPr>
            <w:tcW w:w="8400" w:type="dxa"/>
            <w:tcBorders>
              <w:top w:val="nil"/>
              <w:left w:val="nil"/>
              <w:bottom w:val="nil"/>
              <w:right w:val="nil"/>
            </w:tcBorders>
          </w:tcPr>
          <w:p w:rsidR="00564C9F" w:rsidRDefault="00564C9F" w:rsidP="00323135">
            <w:r>
              <w:t>Чашки чайные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26.21.12.322</w:t>
            </w:r>
          </w:p>
        </w:tc>
        <w:tc>
          <w:tcPr>
            <w:tcW w:w="8400" w:type="dxa"/>
            <w:tcBorders>
              <w:top w:val="nil"/>
              <w:left w:val="nil"/>
              <w:bottom w:val="nil"/>
              <w:right w:val="nil"/>
            </w:tcBorders>
          </w:tcPr>
          <w:p w:rsidR="00564C9F" w:rsidRDefault="00564C9F" w:rsidP="00323135">
            <w:r>
              <w:t>Блюдца чайные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26.21.12.323</w:t>
            </w:r>
          </w:p>
        </w:tc>
        <w:tc>
          <w:tcPr>
            <w:tcW w:w="8400" w:type="dxa"/>
            <w:tcBorders>
              <w:top w:val="nil"/>
              <w:left w:val="nil"/>
              <w:bottom w:val="nil"/>
              <w:right w:val="nil"/>
            </w:tcBorders>
          </w:tcPr>
          <w:p w:rsidR="00564C9F" w:rsidRDefault="00564C9F" w:rsidP="00323135">
            <w:r>
              <w:t>Чашки чайные с блюдцами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26.21.12.329</w:t>
            </w:r>
          </w:p>
        </w:tc>
        <w:tc>
          <w:tcPr>
            <w:tcW w:w="8400" w:type="dxa"/>
            <w:tcBorders>
              <w:top w:val="nil"/>
              <w:left w:val="nil"/>
              <w:bottom w:val="nil"/>
              <w:right w:val="nil"/>
            </w:tcBorders>
          </w:tcPr>
          <w:p w:rsidR="00564C9F" w:rsidRDefault="00564C9F" w:rsidP="00323135">
            <w:r>
              <w:t>Посуда чайная из каменной керамики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26.21.12.330</w:t>
            </w:r>
          </w:p>
        </w:tc>
        <w:tc>
          <w:tcPr>
            <w:tcW w:w="8400" w:type="dxa"/>
            <w:tcBorders>
              <w:top w:val="nil"/>
              <w:left w:val="nil"/>
              <w:bottom w:val="nil"/>
              <w:right w:val="nil"/>
            </w:tcBorders>
          </w:tcPr>
          <w:p w:rsidR="00564C9F" w:rsidRDefault="00564C9F" w:rsidP="00564C9F">
            <w:pPr>
              <w:pStyle w:val="30"/>
            </w:pPr>
            <w:r>
              <w:t>Посуда кофейная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26.21.12.331</w:t>
            </w:r>
          </w:p>
        </w:tc>
        <w:tc>
          <w:tcPr>
            <w:tcW w:w="8400" w:type="dxa"/>
            <w:tcBorders>
              <w:top w:val="nil"/>
              <w:left w:val="nil"/>
              <w:bottom w:val="nil"/>
              <w:right w:val="nil"/>
            </w:tcBorders>
          </w:tcPr>
          <w:p w:rsidR="00564C9F" w:rsidRDefault="00564C9F" w:rsidP="00323135">
            <w:r>
              <w:t>Чашки кофейные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26.21.12.332</w:t>
            </w:r>
          </w:p>
        </w:tc>
        <w:tc>
          <w:tcPr>
            <w:tcW w:w="8400" w:type="dxa"/>
            <w:tcBorders>
              <w:top w:val="nil"/>
              <w:left w:val="nil"/>
              <w:bottom w:val="nil"/>
              <w:right w:val="nil"/>
            </w:tcBorders>
          </w:tcPr>
          <w:p w:rsidR="00564C9F" w:rsidRDefault="00564C9F" w:rsidP="00323135">
            <w:r>
              <w:t>Блюдца кофейные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26.21.12.333</w:t>
            </w:r>
          </w:p>
        </w:tc>
        <w:tc>
          <w:tcPr>
            <w:tcW w:w="8400" w:type="dxa"/>
            <w:tcBorders>
              <w:top w:val="nil"/>
              <w:left w:val="nil"/>
              <w:bottom w:val="nil"/>
              <w:right w:val="nil"/>
            </w:tcBorders>
          </w:tcPr>
          <w:p w:rsidR="00564C9F" w:rsidRDefault="00564C9F" w:rsidP="00323135">
            <w:r>
              <w:t>Чашки кофейные с блюдцами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26.21.12.334</w:t>
            </w:r>
          </w:p>
        </w:tc>
        <w:tc>
          <w:tcPr>
            <w:tcW w:w="8400" w:type="dxa"/>
            <w:tcBorders>
              <w:top w:val="nil"/>
              <w:left w:val="nil"/>
              <w:bottom w:val="nil"/>
              <w:right w:val="nil"/>
            </w:tcBorders>
          </w:tcPr>
          <w:p w:rsidR="00564C9F" w:rsidRDefault="00564C9F" w:rsidP="00323135">
            <w:r>
              <w:t>Кофейники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26.21.12.339</w:t>
            </w:r>
          </w:p>
        </w:tc>
        <w:tc>
          <w:tcPr>
            <w:tcW w:w="8400" w:type="dxa"/>
            <w:tcBorders>
              <w:top w:val="nil"/>
              <w:left w:val="nil"/>
              <w:bottom w:val="nil"/>
              <w:right w:val="nil"/>
            </w:tcBorders>
          </w:tcPr>
          <w:p w:rsidR="00564C9F" w:rsidRDefault="00564C9F" w:rsidP="00323135">
            <w:r>
              <w:t>Посуда кофейная из каменной керамики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26.21.12.340</w:t>
            </w:r>
          </w:p>
        </w:tc>
        <w:tc>
          <w:tcPr>
            <w:tcW w:w="8400" w:type="dxa"/>
            <w:tcBorders>
              <w:top w:val="nil"/>
              <w:left w:val="nil"/>
              <w:bottom w:val="nil"/>
              <w:right w:val="nil"/>
            </w:tcBorders>
          </w:tcPr>
          <w:p w:rsidR="00564C9F" w:rsidRDefault="00564C9F" w:rsidP="00564C9F">
            <w:pPr>
              <w:pStyle w:val="30"/>
            </w:pPr>
            <w:r>
              <w:t>Посуда для специй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26.21.12.341</w:t>
            </w:r>
          </w:p>
        </w:tc>
        <w:tc>
          <w:tcPr>
            <w:tcW w:w="8400" w:type="dxa"/>
            <w:tcBorders>
              <w:top w:val="nil"/>
              <w:left w:val="nil"/>
              <w:bottom w:val="nil"/>
              <w:right w:val="nil"/>
            </w:tcBorders>
          </w:tcPr>
          <w:p w:rsidR="00564C9F" w:rsidRDefault="00564C9F" w:rsidP="00323135">
            <w:r>
              <w:t>Горчичницы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26.21.12.342</w:t>
            </w:r>
          </w:p>
        </w:tc>
        <w:tc>
          <w:tcPr>
            <w:tcW w:w="8400" w:type="dxa"/>
            <w:tcBorders>
              <w:top w:val="nil"/>
              <w:left w:val="nil"/>
              <w:bottom w:val="nil"/>
              <w:right w:val="nil"/>
            </w:tcBorders>
          </w:tcPr>
          <w:p w:rsidR="00564C9F" w:rsidRDefault="00564C9F" w:rsidP="00323135">
            <w:r>
              <w:t>Перечницы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26.21.12.343</w:t>
            </w:r>
          </w:p>
        </w:tc>
        <w:tc>
          <w:tcPr>
            <w:tcW w:w="8400" w:type="dxa"/>
            <w:tcBorders>
              <w:top w:val="nil"/>
              <w:left w:val="nil"/>
              <w:bottom w:val="nil"/>
              <w:right w:val="nil"/>
            </w:tcBorders>
          </w:tcPr>
          <w:p w:rsidR="00564C9F" w:rsidRDefault="00564C9F" w:rsidP="00323135">
            <w:r>
              <w:t>Солонки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26.21.12.344</w:t>
            </w:r>
          </w:p>
        </w:tc>
        <w:tc>
          <w:tcPr>
            <w:tcW w:w="8400" w:type="dxa"/>
            <w:tcBorders>
              <w:top w:val="nil"/>
              <w:left w:val="nil"/>
              <w:bottom w:val="nil"/>
              <w:right w:val="nil"/>
            </w:tcBorders>
          </w:tcPr>
          <w:p w:rsidR="00564C9F" w:rsidRDefault="00564C9F" w:rsidP="00323135">
            <w:r>
              <w:t>Судки и приборы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26.21.12.349</w:t>
            </w:r>
          </w:p>
        </w:tc>
        <w:tc>
          <w:tcPr>
            <w:tcW w:w="8400" w:type="dxa"/>
            <w:tcBorders>
              <w:top w:val="nil"/>
              <w:left w:val="nil"/>
              <w:bottom w:val="nil"/>
              <w:right w:val="nil"/>
            </w:tcBorders>
          </w:tcPr>
          <w:p w:rsidR="00564C9F" w:rsidRDefault="00564C9F" w:rsidP="00323135">
            <w:r>
              <w:t>Посуда для специй из каменной керамики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26.21.12.350</w:t>
            </w:r>
          </w:p>
        </w:tc>
        <w:tc>
          <w:tcPr>
            <w:tcW w:w="8400" w:type="dxa"/>
            <w:tcBorders>
              <w:top w:val="nil"/>
              <w:left w:val="nil"/>
              <w:bottom w:val="nil"/>
              <w:right w:val="nil"/>
            </w:tcBorders>
          </w:tcPr>
          <w:p w:rsidR="00564C9F" w:rsidRDefault="00564C9F" w:rsidP="00564C9F">
            <w:pPr>
              <w:pStyle w:val="30"/>
            </w:pPr>
            <w:r>
              <w:t>Посуда кухонная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26.21.12.351</w:t>
            </w:r>
          </w:p>
        </w:tc>
        <w:tc>
          <w:tcPr>
            <w:tcW w:w="8400" w:type="dxa"/>
            <w:tcBorders>
              <w:top w:val="nil"/>
              <w:left w:val="nil"/>
              <w:bottom w:val="nil"/>
              <w:right w:val="nil"/>
            </w:tcBorders>
          </w:tcPr>
          <w:p w:rsidR="00564C9F" w:rsidRDefault="00564C9F" w:rsidP="00323135">
            <w:r>
              <w:t>Банки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26.21.12.352</w:t>
            </w:r>
          </w:p>
        </w:tc>
        <w:tc>
          <w:tcPr>
            <w:tcW w:w="8400" w:type="dxa"/>
            <w:tcBorders>
              <w:top w:val="nil"/>
              <w:left w:val="nil"/>
              <w:bottom w:val="nil"/>
              <w:right w:val="nil"/>
            </w:tcBorders>
          </w:tcPr>
          <w:p w:rsidR="00564C9F" w:rsidRDefault="00564C9F" w:rsidP="00323135">
            <w:r>
              <w:t>Горшки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26.21.12.353</w:t>
            </w:r>
          </w:p>
        </w:tc>
        <w:tc>
          <w:tcPr>
            <w:tcW w:w="8400" w:type="dxa"/>
            <w:tcBorders>
              <w:top w:val="nil"/>
              <w:left w:val="nil"/>
              <w:bottom w:val="nil"/>
              <w:right w:val="nil"/>
            </w:tcBorders>
          </w:tcPr>
          <w:p w:rsidR="00564C9F" w:rsidRDefault="00564C9F" w:rsidP="00323135">
            <w:r>
              <w:t>Сырницы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26.21.12.359</w:t>
            </w:r>
          </w:p>
        </w:tc>
        <w:tc>
          <w:tcPr>
            <w:tcW w:w="8400" w:type="dxa"/>
            <w:tcBorders>
              <w:top w:val="nil"/>
              <w:left w:val="nil"/>
              <w:bottom w:val="nil"/>
              <w:right w:val="nil"/>
            </w:tcBorders>
          </w:tcPr>
          <w:p w:rsidR="00564C9F" w:rsidRDefault="00564C9F" w:rsidP="00323135">
            <w:r>
              <w:t>Посуда кухонная из каменной керамики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26.21.12.390</w:t>
            </w:r>
          </w:p>
        </w:tc>
        <w:tc>
          <w:tcPr>
            <w:tcW w:w="8400" w:type="dxa"/>
            <w:tcBorders>
              <w:top w:val="nil"/>
              <w:left w:val="nil"/>
              <w:bottom w:val="nil"/>
              <w:right w:val="nil"/>
            </w:tcBorders>
          </w:tcPr>
          <w:p w:rsidR="00564C9F" w:rsidRDefault="00564C9F" w:rsidP="00564C9F">
            <w:pPr>
              <w:pStyle w:val="30"/>
            </w:pPr>
            <w:r>
              <w:t>Изделия хозяйственные из каменной керамики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26.21.12.391</w:t>
            </w:r>
          </w:p>
        </w:tc>
        <w:tc>
          <w:tcPr>
            <w:tcW w:w="8400" w:type="dxa"/>
            <w:tcBorders>
              <w:top w:val="nil"/>
              <w:left w:val="nil"/>
              <w:bottom w:val="nil"/>
              <w:right w:val="nil"/>
            </w:tcBorders>
          </w:tcPr>
          <w:p w:rsidR="00564C9F" w:rsidRDefault="00564C9F" w:rsidP="00323135">
            <w:r>
              <w:t>Пепельницы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26.21.12.392</w:t>
            </w:r>
          </w:p>
        </w:tc>
        <w:tc>
          <w:tcPr>
            <w:tcW w:w="8400" w:type="dxa"/>
            <w:tcBorders>
              <w:top w:val="nil"/>
              <w:left w:val="nil"/>
              <w:bottom w:val="nil"/>
              <w:right w:val="nil"/>
            </w:tcBorders>
          </w:tcPr>
          <w:p w:rsidR="00564C9F" w:rsidRDefault="00564C9F" w:rsidP="00323135">
            <w:r>
              <w:t>Графины, кувшины и другие сосуды для воды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26.21.12.393</w:t>
            </w:r>
          </w:p>
        </w:tc>
        <w:tc>
          <w:tcPr>
            <w:tcW w:w="8400" w:type="dxa"/>
            <w:tcBorders>
              <w:top w:val="nil"/>
              <w:left w:val="nil"/>
              <w:bottom w:val="nil"/>
              <w:right w:val="nil"/>
            </w:tcBorders>
          </w:tcPr>
          <w:p w:rsidR="00564C9F" w:rsidRDefault="00564C9F" w:rsidP="00323135">
            <w:r>
              <w:t>Кружки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26.21.12.399</w:t>
            </w:r>
          </w:p>
        </w:tc>
        <w:tc>
          <w:tcPr>
            <w:tcW w:w="8400" w:type="dxa"/>
            <w:tcBorders>
              <w:top w:val="nil"/>
              <w:left w:val="nil"/>
              <w:bottom w:val="nil"/>
              <w:right w:val="nil"/>
            </w:tcBorders>
          </w:tcPr>
          <w:p w:rsidR="00564C9F" w:rsidRDefault="00564C9F" w:rsidP="00323135">
            <w:r>
              <w:t>Изделия хозяйственные из каменной керамики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26.21.12.410</w:t>
            </w:r>
          </w:p>
        </w:tc>
        <w:tc>
          <w:tcPr>
            <w:tcW w:w="8400" w:type="dxa"/>
            <w:tcBorders>
              <w:top w:val="nil"/>
              <w:left w:val="nil"/>
              <w:bottom w:val="nil"/>
              <w:right w:val="nil"/>
            </w:tcBorders>
          </w:tcPr>
          <w:p w:rsidR="00564C9F" w:rsidRDefault="00564C9F" w:rsidP="00564C9F">
            <w:pPr>
              <w:pStyle w:val="30"/>
            </w:pPr>
            <w:r>
              <w:t>Изделия туалетные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26.21.12.411</w:t>
            </w:r>
          </w:p>
        </w:tc>
        <w:tc>
          <w:tcPr>
            <w:tcW w:w="8400" w:type="dxa"/>
            <w:tcBorders>
              <w:top w:val="nil"/>
              <w:left w:val="nil"/>
              <w:bottom w:val="nil"/>
              <w:right w:val="nil"/>
            </w:tcBorders>
          </w:tcPr>
          <w:p w:rsidR="00564C9F" w:rsidRDefault="00564C9F" w:rsidP="00323135">
            <w:r>
              <w:t>Мыльницы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26.21.12.412</w:t>
            </w:r>
          </w:p>
        </w:tc>
        <w:tc>
          <w:tcPr>
            <w:tcW w:w="8400" w:type="dxa"/>
            <w:tcBorders>
              <w:top w:val="nil"/>
              <w:left w:val="nil"/>
              <w:bottom w:val="nil"/>
              <w:right w:val="nil"/>
            </w:tcBorders>
          </w:tcPr>
          <w:p w:rsidR="00564C9F" w:rsidRDefault="00564C9F" w:rsidP="00323135">
            <w:r>
              <w:t>Стаканчики и подставки для зубных щеток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26.21.12.413</w:t>
            </w:r>
          </w:p>
        </w:tc>
        <w:tc>
          <w:tcPr>
            <w:tcW w:w="8400" w:type="dxa"/>
            <w:tcBorders>
              <w:top w:val="nil"/>
              <w:left w:val="nil"/>
              <w:bottom w:val="nil"/>
              <w:right w:val="nil"/>
            </w:tcBorders>
          </w:tcPr>
          <w:p w:rsidR="00564C9F" w:rsidRDefault="00564C9F" w:rsidP="00323135">
            <w:r>
              <w:t>Крючки и вешалки для полотенец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26.21.12.419</w:t>
            </w:r>
          </w:p>
        </w:tc>
        <w:tc>
          <w:tcPr>
            <w:tcW w:w="8400" w:type="dxa"/>
            <w:tcBorders>
              <w:top w:val="nil"/>
              <w:left w:val="nil"/>
              <w:bottom w:val="nil"/>
              <w:right w:val="nil"/>
            </w:tcBorders>
          </w:tcPr>
          <w:p w:rsidR="00564C9F" w:rsidRDefault="00564C9F" w:rsidP="00323135">
            <w:r>
              <w:t>Изделия туалетные из каменной керамики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26.21.12.420</w:t>
            </w:r>
          </w:p>
        </w:tc>
        <w:tc>
          <w:tcPr>
            <w:tcW w:w="8400" w:type="dxa"/>
            <w:tcBorders>
              <w:top w:val="nil"/>
              <w:left w:val="nil"/>
              <w:bottom w:val="nil"/>
              <w:right w:val="nil"/>
            </w:tcBorders>
          </w:tcPr>
          <w:p w:rsidR="00564C9F" w:rsidRDefault="00564C9F" w:rsidP="00564C9F">
            <w:pPr>
              <w:pStyle w:val="30"/>
            </w:pPr>
            <w:r>
              <w:t>Посуда столовая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26.21.12.421</w:t>
            </w:r>
          </w:p>
        </w:tc>
        <w:tc>
          <w:tcPr>
            <w:tcW w:w="8400" w:type="dxa"/>
            <w:tcBorders>
              <w:top w:val="nil"/>
              <w:left w:val="nil"/>
              <w:bottom w:val="nil"/>
              <w:right w:val="nil"/>
            </w:tcBorders>
          </w:tcPr>
          <w:p w:rsidR="00564C9F" w:rsidRDefault="00564C9F" w:rsidP="00323135">
            <w:r>
              <w:t>Блюда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26.21.12.422</w:t>
            </w:r>
          </w:p>
        </w:tc>
        <w:tc>
          <w:tcPr>
            <w:tcW w:w="8400" w:type="dxa"/>
            <w:tcBorders>
              <w:top w:val="nil"/>
              <w:left w:val="nil"/>
              <w:bottom w:val="nil"/>
              <w:right w:val="nil"/>
            </w:tcBorders>
          </w:tcPr>
          <w:p w:rsidR="00564C9F" w:rsidRDefault="00564C9F" w:rsidP="00323135">
            <w:r>
              <w:t>Тарелки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26.21.12.423</w:t>
            </w:r>
          </w:p>
        </w:tc>
        <w:tc>
          <w:tcPr>
            <w:tcW w:w="8400" w:type="dxa"/>
            <w:tcBorders>
              <w:top w:val="nil"/>
              <w:left w:val="nil"/>
              <w:bottom w:val="nil"/>
              <w:right w:val="nil"/>
            </w:tcBorders>
          </w:tcPr>
          <w:p w:rsidR="00564C9F" w:rsidRDefault="00564C9F" w:rsidP="00323135">
            <w:r>
              <w:t>Масленки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26.21.12.424</w:t>
            </w:r>
          </w:p>
        </w:tc>
        <w:tc>
          <w:tcPr>
            <w:tcW w:w="8400" w:type="dxa"/>
            <w:tcBorders>
              <w:top w:val="nil"/>
              <w:left w:val="nil"/>
              <w:bottom w:val="nil"/>
              <w:right w:val="nil"/>
            </w:tcBorders>
          </w:tcPr>
          <w:p w:rsidR="00564C9F" w:rsidRDefault="00564C9F" w:rsidP="00323135">
            <w:r>
              <w:t>Салатники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26.21.12.425</w:t>
            </w:r>
          </w:p>
        </w:tc>
        <w:tc>
          <w:tcPr>
            <w:tcW w:w="8400" w:type="dxa"/>
            <w:tcBorders>
              <w:top w:val="nil"/>
              <w:left w:val="nil"/>
              <w:bottom w:val="nil"/>
              <w:right w:val="nil"/>
            </w:tcBorders>
          </w:tcPr>
          <w:p w:rsidR="00564C9F" w:rsidRDefault="00564C9F" w:rsidP="00323135">
            <w:r>
              <w:t>Селедочницы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26.21.12.426</w:t>
            </w:r>
          </w:p>
        </w:tc>
        <w:tc>
          <w:tcPr>
            <w:tcW w:w="8400" w:type="dxa"/>
            <w:tcBorders>
              <w:top w:val="nil"/>
              <w:left w:val="nil"/>
              <w:bottom w:val="nil"/>
              <w:right w:val="nil"/>
            </w:tcBorders>
          </w:tcPr>
          <w:p w:rsidR="00564C9F" w:rsidRDefault="00564C9F" w:rsidP="00323135">
            <w:r>
              <w:t>Миски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26.21.12.429</w:t>
            </w:r>
          </w:p>
        </w:tc>
        <w:tc>
          <w:tcPr>
            <w:tcW w:w="8400" w:type="dxa"/>
            <w:tcBorders>
              <w:top w:val="nil"/>
              <w:left w:val="nil"/>
              <w:bottom w:val="nil"/>
              <w:right w:val="nil"/>
            </w:tcBorders>
          </w:tcPr>
          <w:p w:rsidR="00564C9F" w:rsidRDefault="00564C9F" w:rsidP="00323135">
            <w:r>
              <w:t>Посуда столовая из обычной керамики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26.21.12.430</w:t>
            </w:r>
          </w:p>
        </w:tc>
        <w:tc>
          <w:tcPr>
            <w:tcW w:w="8400" w:type="dxa"/>
            <w:tcBorders>
              <w:top w:val="nil"/>
              <w:left w:val="nil"/>
              <w:bottom w:val="nil"/>
              <w:right w:val="nil"/>
            </w:tcBorders>
          </w:tcPr>
          <w:p w:rsidR="00564C9F" w:rsidRDefault="00564C9F" w:rsidP="00564C9F">
            <w:pPr>
              <w:pStyle w:val="30"/>
            </w:pPr>
            <w:r>
              <w:t>Посуда чайная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26.21.12.431</w:t>
            </w:r>
          </w:p>
        </w:tc>
        <w:tc>
          <w:tcPr>
            <w:tcW w:w="8400" w:type="dxa"/>
            <w:tcBorders>
              <w:top w:val="nil"/>
              <w:left w:val="nil"/>
              <w:bottom w:val="nil"/>
              <w:right w:val="nil"/>
            </w:tcBorders>
          </w:tcPr>
          <w:p w:rsidR="00564C9F" w:rsidRDefault="00564C9F" w:rsidP="00323135">
            <w:r>
              <w:t>Чашки чайные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26.21.12.432</w:t>
            </w:r>
          </w:p>
        </w:tc>
        <w:tc>
          <w:tcPr>
            <w:tcW w:w="8400" w:type="dxa"/>
            <w:tcBorders>
              <w:top w:val="nil"/>
              <w:left w:val="nil"/>
              <w:bottom w:val="nil"/>
              <w:right w:val="nil"/>
            </w:tcBorders>
          </w:tcPr>
          <w:p w:rsidR="00564C9F" w:rsidRDefault="00564C9F" w:rsidP="00323135">
            <w:r>
              <w:t>Блюдца чайные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26.21.12.433</w:t>
            </w:r>
          </w:p>
        </w:tc>
        <w:tc>
          <w:tcPr>
            <w:tcW w:w="8400" w:type="dxa"/>
            <w:tcBorders>
              <w:top w:val="nil"/>
              <w:left w:val="nil"/>
              <w:bottom w:val="nil"/>
              <w:right w:val="nil"/>
            </w:tcBorders>
          </w:tcPr>
          <w:p w:rsidR="00564C9F" w:rsidRDefault="00564C9F" w:rsidP="00323135">
            <w:r>
              <w:t>Чашки чайные с блюдцами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26.21.12.439</w:t>
            </w:r>
          </w:p>
        </w:tc>
        <w:tc>
          <w:tcPr>
            <w:tcW w:w="8400" w:type="dxa"/>
            <w:tcBorders>
              <w:top w:val="nil"/>
              <w:left w:val="nil"/>
              <w:bottom w:val="nil"/>
              <w:right w:val="nil"/>
            </w:tcBorders>
          </w:tcPr>
          <w:p w:rsidR="00564C9F" w:rsidRDefault="00564C9F" w:rsidP="00323135">
            <w:r>
              <w:t>Посуда чайная из обычной керамики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26.21.12.440</w:t>
            </w:r>
          </w:p>
        </w:tc>
        <w:tc>
          <w:tcPr>
            <w:tcW w:w="8400" w:type="dxa"/>
            <w:tcBorders>
              <w:top w:val="nil"/>
              <w:left w:val="nil"/>
              <w:bottom w:val="nil"/>
              <w:right w:val="nil"/>
            </w:tcBorders>
          </w:tcPr>
          <w:p w:rsidR="00564C9F" w:rsidRDefault="00564C9F" w:rsidP="00564C9F">
            <w:pPr>
              <w:pStyle w:val="30"/>
            </w:pPr>
            <w:r>
              <w:t>Посуда кофейная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26.21.12.441</w:t>
            </w:r>
          </w:p>
        </w:tc>
        <w:tc>
          <w:tcPr>
            <w:tcW w:w="8400" w:type="dxa"/>
            <w:tcBorders>
              <w:top w:val="nil"/>
              <w:left w:val="nil"/>
              <w:bottom w:val="nil"/>
              <w:right w:val="nil"/>
            </w:tcBorders>
          </w:tcPr>
          <w:p w:rsidR="00564C9F" w:rsidRDefault="00564C9F" w:rsidP="00323135">
            <w:r>
              <w:t>Чашки кофейные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26.21.12.442</w:t>
            </w:r>
          </w:p>
        </w:tc>
        <w:tc>
          <w:tcPr>
            <w:tcW w:w="8400" w:type="dxa"/>
            <w:tcBorders>
              <w:top w:val="nil"/>
              <w:left w:val="nil"/>
              <w:bottom w:val="nil"/>
              <w:right w:val="nil"/>
            </w:tcBorders>
          </w:tcPr>
          <w:p w:rsidR="00564C9F" w:rsidRDefault="00564C9F" w:rsidP="00323135">
            <w:r>
              <w:t>Блюдца кофейные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26.21.12.443</w:t>
            </w:r>
          </w:p>
        </w:tc>
        <w:tc>
          <w:tcPr>
            <w:tcW w:w="8400" w:type="dxa"/>
            <w:tcBorders>
              <w:top w:val="nil"/>
              <w:left w:val="nil"/>
              <w:bottom w:val="nil"/>
              <w:right w:val="nil"/>
            </w:tcBorders>
          </w:tcPr>
          <w:p w:rsidR="00564C9F" w:rsidRDefault="00564C9F" w:rsidP="00323135">
            <w:r>
              <w:t>Чашки кофейные с блюдцами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26.21.12.444</w:t>
            </w:r>
          </w:p>
        </w:tc>
        <w:tc>
          <w:tcPr>
            <w:tcW w:w="8400" w:type="dxa"/>
            <w:tcBorders>
              <w:top w:val="nil"/>
              <w:left w:val="nil"/>
              <w:bottom w:val="nil"/>
              <w:right w:val="nil"/>
            </w:tcBorders>
          </w:tcPr>
          <w:p w:rsidR="00564C9F" w:rsidRDefault="00564C9F" w:rsidP="00323135">
            <w:r>
              <w:t>Кофейники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26.21.12.449</w:t>
            </w:r>
          </w:p>
        </w:tc>
        <w:tc>
          <w:tcPr>
            <w:tcW w:w="8400" w:type="dxa"/>
            <w:tcBorders>
              <w:top w:val="nil"/>
              <w:left w:val="nil"/>
              <w:bottom w:val="nil"/>
              <w:right w:val="nil"/>
            </w:tcBorders>
          </w:tcPr>
          <w:p w:rsidR="00564C9F" w:rsidRDefault="00564C9F" w:rsidP="00323135">
            <w:r>
              <w:t>Посуда кофейная из обычной керамики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26.21.12.450</w:t>
            </w:r>
          </w:p>
        </w:tc>
        <w:tc>
          <w:tcPr>
            <w:tcW w:w="8400" w:type="dxa"/>
            <w:tcBorders>
              <w:top w:val="nil"/>
              <w:left w:val="nil"/>
              <w:bottom w:val="nil"/>
              <w:right w:val="nil"/>
            </w:tcBorders>
          </w:tcPr>
          <w:p w:rsidR="00564C9F" w:rsidRDefault="00564C9F" w:rsidP="00564C9F">
            <w:pPr>
              <w:pStyle w:val="30"/>
            </w:pPr>
            <w:r>
              <w:t>Посуда для специй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26.21.12.451</w:t>
            </w:r>
          </w:p>
        </w:tc>
        <w:tc>
          <w:tcPr>
            <w:tcW w:w="8400" w:type="dxa"/>
            <w:tcBorders>
              <w:top w:val="nil"/>
              <w:left w:val="nil"/>
              <w:bottom w:val="nil"/>
              <w:right w:val="nil"/>
            </w:tcBorders>
          </w:tcPr>
          <w:p w:rsidR="00564C9F" w:rsidRDefault="00564C9F" w:rsidP="00323135">
            <w:r>
              <w:t>Горчичницы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26.21.12.452</w:t>
            </w:r>
          </w:p>
        </w:tc>
        <w:tc>
          <w:tcPr>
            <w:tcW w:w="8400" w:type="dxa"/>
            <w:tcBorders>
              <w:top w:val="nil"/>
              <w:left w:val="nil"/>
              <w:bottom w:val="nil"/>
              <w:right w:val="nil"/>
            </w:tcBorders>
          </w:tcPr>
          <w:p w:rsidR="00564C9F" w:rsidRDefault="00564C9F" w:rsidP="00323135">
            <w:r>
              <w:t>Перечницы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26.21.12.453</w:t>
            </w:r>
          </w:p>
        </w:tc>
        <w:tc>
          <w:tcPr>
            <w:tcW w:w="8400" w:type="dxa"/>
            <w:tcBorders>
              <w:top w:val="nil"/>
              <w:left w:val="nil"/>
              <w:bottom w:val="nil"/>
              <w:right w:val="nil"/>
            </w:tcBorders>
          </w:tcPr>
          <w:p w:rsidR="00564C9F" w:rsidRDefault="00564C9F" w:rsidP="00323135">
            <w:r>
              <w:t>Солонки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26.21.12.454</w:t>
            </w:r>
          </w:p>
        </w:tc>
        <w:tc>
          <w:tcPr>
            <w:tcW w:w="8400" w:type="dxa"/>
            <w:tcBorders>
              <w:top w:val="nil"/>
              <w:left w:val="nil"/>
              <w:bottom w:val="nil"/>
              <w:right w:val="nil"/>
            </w:tcBorders>
          </w:tcPr>
          <w:p w:rsidR="00564C9F" w:rsidRDefault="00564C9F" w:rsidP="00323135">
            <w:r>
              <w:t>Судки и приборы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26.21.12.459</w:t>
            </w:r>
          </w:p>
        </w:tc>
        <w:tc>
          <w:tcPr>
            <w:tcW w:w="8400" w:type="dxa"/>
            <w:tcBorders>
              <w:top w:val="nil"/>
              <w:left w:val="nil"/>
              <w:bottom w:val="nil"/>
              <w:right w:val="nil"/>
            </w:tcBorders>
          </w:tcPr>
          <w:p w:rsidR="00564C9F" w:rsidRDefault="00564C9F" w:rsidP="00323135">
            <w:r>
              <w:t>Посуда для специй из обычной керамики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26.21.12.460</w:t>
            </w:r>
          </w:p>
        </w:tc>
        <w:tc>
          <w:tcPr>
            <w:tcW w:w="8400" w:type="dxa"/>
            <w:tcBorders>
              <w:top w:val="nil"/>
              <w:left w:val="nil"/>
              <w:bottom w:val="nil"/>
              <w:right w:val="nil"/>
            </w:tcBorders>
          </w:tcPr>
          <w:p w:rsidR="00564C9F" w:rsidRDefault="00564C9F" w:rsidP="00564C9F">
            <w:pPr>
              <w:pStyle w:val="30"/>
            </w:pPr>
            <w:r>
              <w:t>Посуда кухонная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26.21.12.461</w:t>
            </w:r>
          </w:p>
        </w:tc>
        <w:tc>
          <w:tcPr>
            <w:tcW w:w="8400" w:type="dxa"/>
            <w:tcBorders>
              <w:top w:val="nil"/>
              <w:left w:val="nil"/>
              <w:bottom w:val="nil"/>
              <w:right w:val="nil"/>
            </w:tcBorders>
          </w:tcPr>
          <w:p w:rsidR="00564C9F" w:rsidRDefault="00564C9F" w:rsidP="00323135">
            <w:r>
              <w:t>Банки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26.21.12.462</w:t>
            </w:r>
          </w:p>
        </w:tc>
        <w:tc>
          <w:tcPr>
            <w:tcW w:w="8400" w:type="dxa"/>
            <w:tcBorders>
              <w:top w:val="nil"/>
              <w:left w:val="nil"/>
              <w:bottom w:val="nil"/>
              <w:right w:val="nil"/>
            </w:tcBorders>
          </w:tcPr>
          <w:p w:rsidR="00564C9F" w:rsidRDefault="00564C9F" w:rsidP="00323135">
            <w:r>
              <w:t>Горшки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26.21.12.463</w:t>
            </w:r>
          </w:p>
        </w:tc>
        <w:tc>
          <w:tcPr>
            <w:tcW w:w="8400" w:type="dxa"/>
            <w:tcBorders>
              <w:top w:val="nil"/>
              <w:left w:val="nil"/>
              <w:bottom w:val="nil"/>
              <w:right w:val="nil"/>
            </w:tcBorders>
          </w:tcPr>
          <w:p w:rsidR="00564C9F" w:rsidRDefault="00564C9F" w:rsidP="00323135">
            <w:r>
              <w:t>Сырницы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26.21.12.469</w:t>
            </w:r>
          </w:p>
        </w:tc>
        <w:tc>
          <w:tcPr>
            <w:tcW w:w="8400" w:type="dxa"/>
            <w:tcBorders>
              <w:top w:val="nil"/>
              <w:left w:val="nil"/>
              <w:bottom w:val="nil"/>
              <w:right w:val="nil"/>
            </w:tcBorders>
          </w:tcPr>
          <w:p w:rsidR="00564C9F" w:rsidRDefault="00564C9F" w:rsidP="00323135">
            <w:r>
              <w:t>Посуда кухонная из обычной керамики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26.21.12.490</w:t>
            </w:r>
          </w:p>
        </w:tc>
        <w:tc>
          <w:tcPr>
            <w:tcW w:w="8400" w:type="dxa"/>
            <w:tcBorders>
              <w:top w:val="nil"/>
              <w:left w:val="nil"/>
              <w:bottom w:val="nil"/>
              <w:right w:val="nil"/>
            </w:tcBorders>
          </w:tcPr>
          <w:p w:rsidR="00564C9F" w:rsidRDefault="00564C9F" w:rsidP="00564C9F">
            <w:pPr>
              <w:pStyle w:val="30"/>
            </w:pPr>
            <w:r>
              <w:t>Изделия хозяйственные из обычной керамики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26.21.12.491</w:t>
            </w:r>
          </w:p>
        </w:tc>
        <w:tc>
          <w:tcPr>
            <w:tcW w:w="8400" w:type="dxa"/>
            <w:tcBorders>
              <w:top w:val="nil"/>
              <w:left w:val="nil"/>
              <w:bottom w:val="nil"/>
              <w:right w:val="nil"/>
            </w:tcBorders>
          </w:tcPr>
          <w:p w:rsidR="00564C9F" w:rsidRDefault="00564C9F" w:rsidP="00323135">
            <w:r>
              <w:t>Пепельницы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26.21.12.492</w:t>
            </w:r>
          </w:p>
        </w:tc>
        <w:tc>
          <w:tcPr>
            <w:tcW w:w="8400" w:type="dxa"/>
            <w:tcBorders>
              <w:top w:val="nil"/>
              <w:left w:val="nil"/>
              <w:bottom w:val="nil"/>
              <w:right w:val="nil"/>
            </w:tcBorders>
          </w:tcPr>
          <w:p w:rsidR="00564C9F" w:rsidRDefault="00564C9F" w:rsidP="00323135">
            <w:r>
              <w:t>Графины, кувшины и другие сосуды для воды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26.21.12.493</w:t>
            </w:r>
          </w:p>
        </w:tc>
        <w:tc>
          <w:tcPr>
            <w:tcW w:w="8400" w:type="dxa"/>
            <w:tcBorders>
              <w:top w:val="nil"/>
              <w:left w:val="nil"/>
              <w:bottom w:val="nil"/>
              <w:right w:val="nil"/>
            </w:tcBorders>
          </w:tcPr>
          <w:p w:rsidR="00564C9F" w:rsidRDefault="00564C9F" w:rsidP="00323135">
            <w:r>
              <w:t>Кружки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26.21.12.499</w:t>
            </w:r>
          </w:p>
        </w:tc>
        <w:tc>
          <w:tcPr>
            <w:tcW w:w="8400" w:type="dxa"/>
            <w:tcBorders>
              <w:top w:val="nil"/>
              <w:left w:val="nil"/>
              <w:bottom w:val="nil"/>
              <w:right w:val="nil"/>
            </w:tcBorders>
          </w:tcPr>
          <w:p w:rsidR="00564C9F" w:rsidRDefault="00564C9F" w:rsidP="00323135">
            <w:r>
              <w:t>Изделия хозяйственные из обычной керамики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26.21.12.510</w:t>
            </w:r>
          </w:p>
        </w:tc>
        <w:tc>
          <w:tcPr>
            <w:tcW w:w="8400" w:type="dxa"/>
            <w:tcBorders>
              <w:top w:val="nil"/>
              <w:left w:val="nil"/>
              <w:bottom w:val="nil"/>
              <w:right w:val="nil"/>
            </w:tcBorders>
          </w:tcPr>
          <w:p w:rsidR="00564C9F" w:rsidRDefault="00564C9F" w:rsidP="00564C9F">
            <w:pPr>
              <w:pStyle w:val="30"/>
            </w:pPr>
            <w:r>
              <w:t>Изделия туалетные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26.21.12.511</w:t>
            </w:r>
          </w:p>
        </w:tc>
        <w:tc>
          <w:tcPr>
            <w:tcW w:w="8400" w:type="dxa"/>
            <w:tcBorders>
              <w:top w:val="nil"/>
              <w:left w:val="nil"/>
              <w:bottom w:val="nil"/>
              <w:right w:val="nil"/>
            </w:tcBorders>
          </w:tcPr>
          <w:p w:rsidR="00564C9F" w:rsidRDefault="00564C9F" w:rsidP="00323135">
            <w:r>
              <w:t>Мыльницы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26.21.12.512</w:t>
            </w:r>
          </w:p>
        </w:tc>
        <w:tc>
          <w:tcPr>
            <w:tcW w:w="8400" w:type="dxa"/>
            <w:tcBorders>
              <w:top w:val="nil"/>
              <w:left w:val="nil"/>
              <w:bottom w:val="nil"/>
              <w:right w:val="nil"/>
            </w:tcBorders>
          </w:tcPr>
          <w:p w:rsidR="00564C9F" w:rsidRDefault="00564C9F" w:rsidP="00323135">
            <w:r>
              <w:t>Стаканчики и подставки для зубных щеток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26.21.12.513</w:t>
            </w:r>
          </w:p>
        </w:tc>
        <w:tc>
          <w:tcPr>
            <w:tcW w:w="8400" w:type="dxa"/>
            <w:tcBorders>
              <w:top w:val="nil"/>
              <w:left w:val="nil"/>
              <w:bottom w:val="nil"/>
              <w:right w:val="nil"/>
            </w:tcBorders>
          </w:tcPr>
          <w:p w:rsidR="00564C9F" w:rsidRDefault="00564C9F" w:rsidP="00323135">
            <w:r>
              <w:t>Крючки и вешалки для полотенец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26.21.12.519</w:t>
            </w:r>
          </w:p>
        </w:tc>
        <w:tc>
          <w:tcPr>
            <w:tcW w:w="8400" w:type="dxa"/>
            <w:tcBorders>
              <w:top w:val="nil"/>
              <w:left w:val="nil"/>
              <w:bottom w:val="nil"/>
              <w:right w:val="nil"/>
            </w:tcBorders>
          </w:tcPr>
          <w:p w:rsidR="00564C9F" w:rsidRDefault="00564C9F" w:rsidP="00323135">
            <w:r>
              <w:t>Изделия туалетные из обычной керамики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26.21.13    </w:t>
            </w:r>
          </w:p>
        </w:tc>
        <w:tc>
          <w:tcPr>
            <w:tcW w:w="8400" w:type="dxa"/>
            <w:tcBorders>
              <w:top w:val="nil"/>
              <w:left w:val="nil"/>
              <w:bottom w:val="nil"/>
              <w:right w:val="nil"/>
            </w:tcBorders>
          </w:tcPr>
          <w:p w:rsidR="00564C9F" w:rsidRDefault="00564C9F" w:rsidP="00564C9F">
            <w:pPr>
              <w:pStyle w:val="30"/>
            </w:pPr>
            <w:r>
              <w:t>Статуэтки и изделия декоративные прочие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26.21.13.110</w:t>
            </w:r>
          </w:p>
        </w:tc>
        <w:tc>
          <w:tcPr>
            <w:tcW w:w="8400" w:type="dxa"/>
            <w:tcBorders>
              <w:top w:val="nil"/>
              <w:left w:val="nil"/>
              <w:bottom w:val="nil"/>
              <w:right w:val="nil"/>
            </w:tcBorders>
          </w:tcPr>
          <w:p w:rsidR="00564C9F" w:rsidRDefault="00564C9F" w:rsidP="00564C9F">
            <w:pPr>
              <w:pStyle w:val="30"/>
            </w:pPr>
            <w:r>
              <w:t>Статуэтки и изделия декоративные прочие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26.21.13.111</w:t>
            </w:r>
          </w:p>
        </w:tc>
        <w:tc>
          <w:tcPr>
            <w:tcW w:w="8400" w:type="dxa"/>
            <w:tcBorders>
              <w:top w:val="nil"/>
              <w:left w:val="nil"/>
              <w:bottom w:val="nil"/>
              <w:right w:val="nil"/>
            </w:tcBorders>
          </w:tcPr>
          <w:p w:rsidR="00564C9F" w:rsidRDefault="00564C9F" w:rsidP="00323135">
            <w:r>
              <w:t>Статуи, статуэтки, бюсты людей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26.21.13.112</w:t>
            </w:r>
          </w:p>
        </w:tc>
        <w:tc>
          <w:tcPr>
            <w:tcW w:w="8400" w:type="dxa"/>
            <w:tcBorders>
              <w:top w:val="nil"/>
              <w:left w:val="nil"/>
              <w:bottom w:val="nil"/>
              <w:right w:val="nil"/>
            </w:tcBorders>
          </w:tcPr>
          <w:p w:rsidR="00564C9F" w:rsidRDefault="00564C9F" w:rsidP="00323135">
            <w:r>
              <w:t>Скульптуры животных, птиц, рыб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26.21.13.113</w:t>
            </w:r>
          </w:p>
        </w:tc>
        <w:tc>
          <w:tcPr>
            <w:tcW w:w="8400" w:type="dxa"/>
            <w:tcBorders>
              <w:top w:val="nil"/>
              <w:left w:val="nil"/>
              <w:bottom w:val="nil"/>
              <w:right w:val="nil"/>
            </w:tcBorders>
          </w:tcPr>
          <w:p w:rsidR="00564C9F" w:rsidRDefault="00564C9F" w:rsidP="00323135">
            <w:r>
              <w:t>Диски, подносы, тарелки, медальоны декоративные и другие настенные украшения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26.21.13.114</w:t>
            </w:r>
          </w:p>
        </w:tc>
        <w:tc>
          <w:tcPr>
            <w:tcW w:w="8400" w:type="dxa"/>
            <w:tcBorders>
              <w:top w:val="nil"/>
              <w:left w:val="nil"/>
              <w:bottom w:val="nil"/>
              <w:right w:val="nil"/>
            </w:tcBorders>
          </w:tcPr>
          <w:p w:rsidR="00564C9F" w:rsidRDefault="00564C9F" w:rsidP="00323135">
            <w:r>
              <w:t>Цветы, плоды, листья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26.21.13.116</w:t>
            </w:r>
          </w:p>
        </w:tc>
        <w:tc>
          <w:tcPr>
            <w:tcW w:w="8400" w:type="dxa"/>
            <w:tcBorders>
              <w:top w:val="nil"/>
              <w:left w:val="nil"/>
              <w:bottom w:val="nil"/>
              <w:right w:val="nil"/>
            </w:tcBorders>
          </w:tcPr>
          <w:p w:rsidR="00564C9F" w:rsidRDefault="00564C9F" w:rsidP="00323135">
            <w:r>
              <w:t>Венки и аналогичные изделия ритуальные для могил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26.21.13.117</w:t>
            </w:r>
          </w:p>
        </w:tc>
        <w:tc>
          <w:tcPr>
            <w:tcW w:w="8400" w:type="dxa"/>
            <w:tcBorders>
              <w:top w:val="nil"/>
              <w:left w:val="nil"/>
              <w:bottom w:val="nil"/>
              <w:right w:val="nil"/>
            </w:tcBorders>
          </w:tcPr>
          <w:p w:rsidR="00564C9F" w:rsidRDefault="00564C9F" w:rsidP="00323135">
            <w:r>
              <w:t>Распятия и изделия ритуальные религиозные прочие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26.21.13.119</w:t>
            </w:r>
          </w:p>
        </w:tc>
        <w:tc>
          <w:tcPr>
            <w:tcW w:w="8400" w:type="dxa"/>
            <w:tcBorders>
              <w:top w:val="nil"/>
              <w:left w:val="nil"/>
              <w:bottom w:val="nil"/>
              <w:right w:val="nil"/>
            </w:tcBorders>
          </w:tcPr>
          <w:p w:rsidR="00564C9F" w:rsidRDefault="00564C9F" w:rsidP="00323135">
            <w:r>
              <w:t>Изделия декоративные из фарфора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26.21.13.120</w:t>
            </w:r>
          </w:p>
        </w:tc>
        <w:tc>
          <w:tcPr>
            <w:tcW w:w="8400" w:type="dxa"/>
            <w:tcBorders>
              <w:top w:val="nil"/>
              <w:left w:val="nil"/>
              <w:bottom w:val="nil"/>
              <w:right w:val="nil"/>
            </w:tcBorders>
          </w:tcPr>
          <w:p w:rsidR="00564C9F" w:rsidRDefault="00564C9F" w:rsidP="00564C9F">
            <w:pPr>
              <w:pStyle w:val="30"/>
            </w:pPr>
            <w:r>
              <w:t>Статуэтки и изделия декоративные прочие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26.21.13.121</w:t>
            </w:r>
          </w:p>
        </w:tc>
        <w:tc>
          <w:tcPr>
            <w:tcW w:w="8400" w:type="dxa"/>
            <w:tcBorders>
              <w:top w:val="nil"/>
              <w:left w:val="nil"/>
              <w:bottom w:val="nil"/>
              <w:right w:val="nil"/>
            </w:tcBorders>
          </w:tcPr>
          <w:p w:rsidR="00564C9F" w:rsidRDefault="00564C9F" w:rsidP="00323135">
            <w:r>
              <w:t>Статуи, статуэтки, бюсты людей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26.21.13.122</w:t>
            </w:r>
          </w:p>
        </w:tc>
        <w:tc>
          <w:tcPr>
            <w:tcW w:w="8400" w:type="dxa"/>
            <w:tcBorders>
              <w:top w:val="nil"/>
              <w:left w:val="nil"/>
              <w:bottom w:val="nil"/>
              <w:right w:val="nil"/>
            </w:tcBorders>
          </w:tcPr>
          <w:p w:rsidR="00564C9F" w:rsidRDefault="00564C9F" w:rsidP="00323135">
            <w:r>
              <w:t>Скульптуры животных, птиц, рыб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26.21.13.123</w:t>
            </w:r>
          </w:p>
        </w:tc>
        <w:tc>
          <w:tcPr>
            <w:tcW w:w="8400" w:type="dxa"/>
            <w:tcBorders>
              <w:top w:val="nil"/>
              <w:left w:val="nil"/>
              <w:bottom w:val="nil"/>
              <w:right w:val="nil"/>
            </w:tcBorders>
          </w:tcPr>
          <w:p w:rsidR="00564C9F" w:rsidRDefault="00564C9F" w:rsidP="00323135">
            <w:r>
              <w:t>Диски, подносы, тарелки, медальоны декоративные и другие настенные украшения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26.21.13.124</w:t>
            </w:r>
          </w:p>
        </w:tc>
        <w:tc>
          <w:tcPr>
            <w:tcW w:w="8400" w:type="dxa"/>
            <w:tcBorders>
              <w:top w:val="nil"/>
              <w:left w:val="nil"/>
              <w:bottom w:val="nil"/>
              <w:right w:val="nil"/>
            </w:tcBorders>
          </w:tcPr>
          <w:p w:rsidR="00564C9F" w:rsidRDefault="00564C9F" w:rsidP="00323135">
            <w:r>
              <w:t>Цветы, плоды, листья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26.21.13.126</w:t>
            </w:r>
          </w:p>
        </w:tc>
        <w:tc>
          <w:tcPr>
            <w:tcW w:w="8400" w:type="dxa"/>
            <w:tcBorders>
              <w:top w:val="nil"/>
              <w:left w:val="nil"/>
              <w:bottom w:val="nil"/>
              <w:right w:val="nil"/>
            </w:tcBorders>
          </w:tcPr>
          <w:p w:rsidR="00564C9F" w:rsidRDefault="00564C9F" w:rsidP="00323135">
            <w:r>
              <w:t>Венки и аналогичные изделия ритуальные для могил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26.21.13.127</w:t>
            </w:r>
          </w:p>
        </w:tc>
        <w:tc>
          <w:tcPr>
            <w:tcW w:w="8400" w:type="dxa"/>
            <w:tcBorders>
              <w:top w:val="nil"/>
              <w:left w:val="nil"/>
              <w:bottom w:val="nil"/>
              <w:right w:val="nil"/>
            </w:tcBorders>
          </w:tcPr>
          <w:p w:rsidR="00564C9F" w:rsidRDefault="00564C9F" w:rsidP="00323135">
            <w:r>
              <w:t>Распятия и изделия ритуальные религиозные прочие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26.21.13.129</w:t>
            </w:r>
          </w:p>
        </w:tc>
        <w:tc>
          <w:tcPr>
            <w:tcW w:w="8400" w:type="dxa"/>
            <w:tcBorders>
              <w:top w:val="nil"/>
              <w:left w:val="nil"/>
              <w:bottom w:val="nil"/>
              <w:right w:val="nil"/>
            </w:tcBorders>
          </w:tcPr>
          <w:p w:rsidR="00564C9F" w:rsidRDefault="00564C9F" w:rsidP="00323135">
            <w:r>
              <w:t>Изделия декоративные из фаянса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26.21.13.130</w:t>
            </w:r>
          </w:p>
        </w:tc>
        <w:tc>
          <w:tcPr>
            <w:tcW w:w="8400" w:type="dxa"/>
            <w:tcBorders>
              <w:top w:val="nil"/>
              <w:left w:val="nil"/>
              <w:bottom w:val="nil"/>
              <w:right w:val="nil"/>
            </w:tcBorders>
          </w:tcPr>
          <w:p w:rsidR="00564C9F" w:rsidRDefault="00564C9F" w:rsidP="00564C9F">
            <w:pPr>
              <w:pStyle w:val="30"/>
            </w:pPr>
            <w:r>
              <w:t>Статуэтки и изделия декоративные прочие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26.21.13.131</w:t>
            </w:r>
          </w:p>
        </w:tc>
        <w:tc>
          <w:tcPr>
            <w:tcW w:w="8400" w:type="dxa"/>
            <w:tcBorders>
              <w:top w:val="nil"/>
              <w:left w:val="nil"/>
              <w:bottom w:val="nil"/>
              <w:right w:val="nil"/>
            </w:tcBorders>
          </w:tcPr>
          <w:p w:rsidR="00564C9F" w:rsidRDefault="00564C9F" w:rsidP="00323135">
            <w:r>
              <w:t>Статуи, статуэтки, бюсты людей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26.21.13.132</w:t>
            </w:r>
          </w:p>
        </w:tc>
        <w:tc>
          <w:tcPr>
            <w:tcW w:w="8400" w:type="dxa"/>
            <w:tcBorders>
              <w:top w:val="nil"/>
              <w:left w:val="nil"/>
              <w:bottom w:val="nil"/>
              <w:right w:val="nil"/>
            </w:tcBorders>
          </w:tcPr>
          <w:p w:rsidR="00564C9F" w:rsidRDefault="00564C9F" w:rsidP="00323135">
            <w:r>
              <w:t>Скульптуры животных, птиц, рыб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26.21.13.133</w:t>
            </w:r>
          </w:p>
        </w:tc>
        <w:tc>
          <w:tcPr>
            <w:tcW w:w="8400" w:type="dxa"/>
            <w:tcBorders>
              <w:top w:val="nil"/>
              <w:left w:val="nil"/>
              <w:bottom w:val="nil"/>
              <w:right w:val="nil"/>
            </w:tcBorders>
          </w:tcPr>
          <w:p w:rsidR="00564C9F" w:rsidRDefault="00564C9F" w:rsidP="00323135">
            <w:r>
              <w:t>Диски, подносы, тарелки, медальоны декоративные и другие настенные украшения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26.21.13.134</w:t>
            </w:r>
          </w:p>
        </w:tc>
        <w:tc>
          <w:tcPr>
            <w:tcW w:w="8400" w:type="dxa"/>
            <w:tcBorders>
              <w:top w:val="nil"/>
              <w:left w:val="nil"/>
              <w:bottom w:val="nil"/>
              <w:right w:val="nil"/>
            </w:tcBorders>
          </w:tcPr>
          <w:p w:rsidR="00564C9F" w:rsidRDefault="00564C9F" w:rsidP="00323135">
            <w:r>
              <w:t>Цветы, плоды, листья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26.21.13.136</w:t>
            </w:r>
          </w:p>
        </w:tc>
        <w:tc>
          <w:tcPr>
            <w:tcW w:w="8400" w:type="dxa"/>
            <w:tcBorders>
              <w:top w:val="nil"/>
              <w:left w:val="nil"/>
              <w:bottom w:val="nil"/>
              <w:right w:val="nil"/>
            </w:tcBorders>
          </w:tcPr>
          <w:p w:rsidR="00564C9F" w:rsidRDefault="00564C9F" w:rsidP="00323135">
            <w:r>
              <w:t>Венки и аналогичные изделия ритуальные для могил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26.21.13.137</w:t>
            </w:r>
          </w:p>
        </w:tc>
        <w:tc>
          <w:tcPr>
            <w:tcW w:w="8400" w:type="dxa"/>
            <w:tcBorders>
              <w:top w:val="nil"/>
              <w:left w:val="nil"/>
              <w:bottom w:val="nil"/>
              <w:right w:val="nil"/>
            </w:tcBorders>
          </w:tcPr>
          <w:p w:rsidR="00564C9F" w:rsidRDefault="00564C9F" w:rsidP="00323135">
            <w:r>
              <w:t>Распятия и изделия ритуальные религиозные прочие из обычной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26.21.13.139</w:t>
            </w:r>
          </w:p>
        </w:tc>
        <w:tc>
          <w:tcPr>
            <w:tcW w:w="8400" w:type="dxa"/>
            <w:tcBorders>
              <w:top w:val="nil"/>
              <w:left w:val="nil"/>
              <w:bottom w:val="nil"/>
              <w:right w:val="nil"/>
            </w:tcBorders>
          </w:tcPr>
          <w:p w:rsidR="00564C9F" w:rsidRDefault="00564C9F" w:rsidP="00323135">
            <w:r>
              <w:t>Изделия декоративные из обычной керамики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26.21.13.140</w:t>
            </w:r>
          </w:p>
        </w:tc>
        <w:tc>
          <w:tcPr>
            <w:tcW w:w="8400" w:type="dxa"/>
            <w:tcBorders>
              <w:top w:val="nil"/>
              <w:left w:val="nil"/>
              <w:bottom w:val="nil"/>
              <w:right w:val="nil"/>
            </w:tcBorders>
          </w:tcPr>
          <w:p w:rsidR="00564C9F" w:rsidRDefault="00564C9F" w:rsidP="00564C9F">
            <w:pPr>
              <w:pStyle w:val="30"/>
            </w:pPr>
            <w:r>
              <w:t>Статуэтки и изделия декоративные прочие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26.21.13.141</w:t>
            </w:r>
          </w:p>
        </w:tc>
        <w:tc>
          <w:tcPr>
            <w:tcW w:w="8400" w:type="dxa"/>
            <w:tcBorders>
              <w:top w:val="nil"/>
              <w:left w:val="nil"/>
              <w:bottom w:val="nil"/>
              <w:right w:val="nil"/>
            </w:tcBorders>
          </w:tcPr>
          <w:p w:rsidR="00564C9F" w:rsidRDefault="00564C9F" w:rsidP="00323135">
            <w:r>
              <w:t>Статуи, статуэтки, бюсты людей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26.21.13.142</w:t>
            </w:r>
          </w:p>
        </w:tc>
        <w:tc>
          <w:tcPr>
            <w:tcW w:w="8400" w:type="dxa"/>
            <w:tcBorders>
              <w:top w:val="nil"/>
              <w:left w:val="nil"/>
              <w:bottom w:val="nil"/>
              <w:right w:val="nil"/>
            </w:tcBorders>
          </w:tcPr>
          <w:p w:rsidR="00564C9F" w:rsidRDefault="00564C9F" w:rsidP="00323135">
            <w:r>
              <w:t>Скульптуры животных, птиц, рыб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26.21.13.143</w:t>
            </w:r>
          </w:p>
        </w:tc>
        <w:tc>
          <w:tcPr>
            <w:tcW w:w="8400" w:type="dxa"/>
            <w:tcBorders>
              <w:top w:val="nil"/>
              <w:left w:val="nil"/>
              <w:bottom w:val="nil"/>
              <w:right w:val="nil"/>
            </w:tcBorders>
          </w:tcPr>
          <w:p w:rsidR="00564C9F" w:rsidRDefault="00564C9F" w:rsidP="00323135">
            <w:r>
              <w:t>Диски, подносы, тарелки, медальоны декоративные и другие настенные украшения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26.21.13.144</w:t>
            </w:r>
          </w:p>
        </w:tc>
        <w:tc>
          <w:tcPr>
            <w:tcW w:w="8400" w:type="dxa"/>
            <w:tcBorders>
              <w:top w:val="nil"/>
              <w:left w:val="nil"/>
              <w:bottom w:val="nil"/>
              <w:right w:val="nil"/>
            </w:tcBorders>
          </w:tcPr>
          <w:p w:rsidR="00564C9F" w:rsidRDefault="00564C9F" w:rsidP="00323135">
            <w:r>
              <w:t>Цветы, плоды, листья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26.21.13.146</w:t>
            </w:r>
          </w:p>
        </w:tc>
        <w:tc>
          <w:tcPr>
            <w:tcW w:w="8400" w:type="dxa"/>
            <w:tcBorders>
              <w:top w:val="nil"/>
              <w:left w:val="nil"/>
              <w:bottom w:val="nil"/>
              <w:right w:val="nil"/>
            </w:tcBorders>
          </w:tcPr>
          <w:p w:rsidR="00564C9F" w:rsidRDefault="00564C9F" w:rsidP="00323135">
            <w:r>
              <w:t>Венки и аналогичные изделия ритуальные для могил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26.21.13.147</w:t>
            </w:r>
          </w:p>
        </w:tc>
        <w:tc>
          <w:tcPr>
            <w:tcW w:w="8400" w:type="dxa"/>
            <w:tcBorders>
              <w:top w:val="nil"/>
              <w:left w:val="nil"/>
              <w:bottom w:val="nil"/>
              <w:right w:val="nil"/>
            </w:tcBorders>
          </w:tcPr>
          <w:p w:rsidR="00564C9F" w:rsidRDefault="00564C9F" w:rsidP="00323135">
            <w:r>
              <w:t>Распятия и изделия ритуальные религиозные прочие из каменной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26.21.13.149</w:t>
            </w:r>
          </w:p>
        </w:tc>
        <w:tc>
          <w:tcPr>
            <w:tcW w:w="8400" w:type="dxa"/>
            <w:tcBorders>
              <w:top w:val="nil"/>
              <w:left w:val="nil"/>
              <w:bottom w:val="nil"/>
              <w:right w:val="nil"/>
            </w:tcBorders>
          </w:tcPr>
          <w:p w:rsidR="00564C9F" w:rsidRDefault="00564C9F" w:rsidP="00323135">
            <w:r>
              <w:t>Изделия декоративные из каменной керамики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26.21.13.190</w:t>
            </w:r>
          </w:p>
        </w:tc>
        <w:tc>
          <w:tcPr>
            <w:tcW w:w="8400" w:type="dxa"/>
            <w:tcBorders>
              <w:top w:val="nil"/>
              <w:left w:val="nil"/>
              <w:bottom w:val="nil"/>
              <w:right w:val="nil"/>
            </w:tcBorders>
          </w:tcPr>
          <w:p w:rsidR="00564C9F" w:rsidRDefault="00564C9F" w:rsidP="00564C9F">
            <w:pPr>
              <w:pStyle w:val="30"/>
            </w:pPr>
            <w:r>
              <w:t>Статуэтки и другие изделия декоративные из прочей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26.21.9     </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хозяйственных и декоративных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26.21.99    </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хозяйственных и декоративных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26.21.99.000</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хозяйственных и декоративных изделий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26.22       </w:t>
            </w:r>
          </w:p>
        </w:tc>
        <w:tc>
          <w:tcPr>
            <w:tcW w:w="8400" w:type="dxa"/>
            <w:tcBorders>
              <w:top w:val="nil"/>
              <w:left w:val="nil"/>
              <w:bottom w:val="nil"/>
              <w:right w:val="nil"/>
            </w:tcBorders>
          </w:tcPr>
          <w:p w:rsidR="00564C9F" w:rsidRDefault="00564C9F" w:rsidP="00564C9F">
            <w:pPr>
              <w:pStyle w:val="30"/>
            </w:pPr>
            <w:r>
              <w:t>Изделия санитарно-технические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26.22.1     </w:t>
            </w:r>
          </w:p>
        </w:tc>
        <w:tc>
          <w:tcPr>
            <w:tcW w:w="8400" w:type="dxa"/>
            <w:tcBorders>
              <w:top w:val="nil"/>
              <w:left w:val="nil"/>
              <w:bottom w:val="nil"/>
              <w:right w:val="nil"/>
            </w:tcBorders>
          </w:tcPr>
          <w:p w:rsidR="00564C9F" w:rsidRDefault="00564C9F" w:rsidP="00564C9F">
            <w:pPr>
              <w:pStyle w:val="30"/>
            </w:pPr>
            <w:r>
              <w:t>Изделия санитарно-технические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26.22.10    </w:t>
            </w:r>
          </w:p>
        </w:tc>
        <w:tc>
          <w:tcPr>
            <w:tcW w:w="8400" w:type="dxa"/>
            <w:tcBorders>
              <w:top w:val="nil"/>
              <w:left w:val="nil"/>
              <w:bottom w:val="nil"/>
              <w:right w:val="nil"/>
            </w:tcBorders>
          </w:tcPr>
          <w:p w:rsidR="00564C9F" w:rsidRDefault="00564C9F" w:rsidP="00564C9F">
            <w:pPr>
              <w:pStyle w:val="30"/>
            </w:pPr>
            <w:r>
              <w:t>Изделия санитарно-технические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26.22.10.110</w:t>
            </w:r>
          </w:p>
        </w:tc>
        <w:tc>
          <w:tcPr>
            <w:tcW w:w="8400" w:type="dxa"/>
            <w:tcBorders>
              <w:top w:val="nil"/>
              <w:left w:val="nil"/>
              <w:bottom w:val="nil"/>
              <w:right w:val="nil"/>
            </w:tcBorders>
          </w:tcPr>
          <w:p w:rsidR="00564C9F" w:rsidRDefault="00564C9F" w:rsidP="00564C9F">
            <w:pPr>
              <w:pStyle w:val="30"/>
            </w:pPr>
            <w:r>
              <w:t>Изделия санитарно-технические из фарфора и полуфарфора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26.22.10.111</w:t>
            </w:r>
          </w:p>
        </w:tc>
        <w:tc>
          <w:tcPr>
            <w:tcW w:w="8400" w:type="dxa"/>
            <w:tcBorders>
              <w:top w:val="nil"/>
              <w:left w:val="nil"/>
              <w:bottom w:val="nil"/>
              <w:right w:val="nil"/>
            </w:tcBorders>
          </w:tcPr>
          <w:p w:rsidR="00564C9F" w:rsidRDefault="00564C9F" w:rsidP="00323135">
            <w:r>
              <w:t>Ванны медицинские ножные и ручные из фарфора и полуфарфора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26.22.10.112</w:t>
            </w:r>
          </w:p>
        </w:tc>
        <w:tc>
          <w:tcPr>
            <w:tcW w:w="8400" w:type="dxa"/>
            <w:tcBorders>
              <w:top w:val="nil"/>
              <w:left w:val="nil"/>
              <w:bottom w:val="nil"/>
              <w:right w:val="nil"/>
            </w:tcBorders>
          </w:tcPr>
          <w:p w:rsidR="00564C9F" w:rsidRDefault="00564C9F" w:rsidP="00323135">
            <w:r>
              <w:t>Раковины медицинские из фарфора и полуфарфора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26.22.10.113</w:t>
            </w:r>
          </w:p>
        </w:tc>
        <w:tc>
          <w:tcPr>
            <w:tcW w:w="8400" w:type="dxa"/>
            <w:tcBorders>
              <w:top w:val="nil"/>
              <w:left w:val="nil"/>
              <w:bottom w:val="nil"/>
              <w:right w:val="nil"/>
            </w:tcBorders>
          </w:tcPr>
          <w:p w:rsidR="00564C9F" w:rsidRDefault="00564C9F" w:rsidP="00323135">
            <w:r>
              <w:t>Умывальники из фарфора и полуфарфора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26.22.10.114</w:t>
            </w:r>
          </w:p>
        </w:tc>
        <w:tc>
          <w:tcPr>
            <w:tcW w:w="8400" w:type="dxa"/>
            <w:tcBorders>
              <w:top w:val="nil"/>
              <w:left w:val="nil"/>
              <w:bottom w:val="nil"/>
              <w:right w:val="nil"/>
            </w:tcBorders>
          </w:tcPr>
          <w:p w:rsidR="00564C9F" w:rsidRDefault="00564C9F" w:rsidP="00323135">
            <w:r>
              <w:t>Раковины (кроме медицинских) из фарфора и полуфарфора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26.22.10.115</w:t>
            </w:r>
          </w:p>
        </w:tc>
        <w:tc>
          <w:tcPr>
            <w:tcW w:w="8400" w:type="dxa"/>
            <w:tcBorders>
              <w:top w:val="nil"/>
              <w:left w:val="nil"/>
              <w:bottom w:val="nil"/>
              <w:right w:val="nil"/>
            </w:tcBorders>
          </w:tcPr>
          <w:p w:rsidR="00564C9F" w:rsidRDefault="00564C9F" w:rsidP="00323135">
            <w:r>
              <w:t>Унитазы из фарфора и полуфарфора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26.22.10.116</w:t>
            </w:r>
          </w:p>
        </w:tc>
        <w:tc>
          <w:tcPr>
            <w:tcW w:w="8400" w:type="dxa"/>
            <w:tcBorders>
              <w:top w:val="nil"/>
              <w:left w:val="nil"/>
              <w:bottom w:val="nil"/>
              <w:right w:val="nil"/>
            </w:tcBorders>
          </w:tcPr>
          <w:p w:rsidR="00564C9F" w:rsidRDefault="00564C9F" w:rsidP="00323135">
            <w:r>
              <w:t>Бачки смывные из фарфора и полуфарфора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26.22.10.117</w:t>
            </w:r>
          </w:p>
        </w:tc>
        <w:tc>
          <w:tcPr>
            <w:tcW w:w="8400" w:type="dxa"/>
            <w:tcBorders>
              <w:top w:val="nil"/>
              <w:left w:val="nil"/>
              <w:bottom w:val="nil"/>
              <w:right w:val="nil"/>
            </w:tcBorders>
          </w:tcPr>
          <w:p w:rsidR="00564C9F" w:rsidRDefault="00564C9F" w:rsidP="00323135">
            <w:r>
              <w:t>Унитазы в комплекте со смывным бачком из фарфора и полуфарфора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26.22.10.118</w:t>
            </w:r>
          </w:p>
        </w:tc>
        <w:tc>
          <w:tcPr>
            <w:tcW w:w="8400" w:type="dxa"/>
            <w:tcBorders>
              <w:top w:val="nil"/>
              <w:left w:val="nil"/>
              <w:bottom w:val="nil"/>
              <w:right w:val="nil"/>
            </w:tcBorders>
          </w:tcPr>
          <w:p w:rsidR="00564C9F" w:rsidRDefault="00564C9F" w:rsidP="00323135">
            <w:r>
              <w:t>Биде из фарфора и полуфарфора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26.22.10.119</w:t>
            </w:r>
          </w:p>
        </w:tc>
        <w:tc>
          <w:tcPr>
            <w:tcW w:w="8400" w:type="dxa"/>
            <w:tcBorders>
              <w:top w:val="nil"/>
              <w:left w:val="nil"/>
              <w:bottom w:val="nil"/>
              <w:right w:val="nil"/>
            </w:tcBorders>
          </w:tcPr>
          <w:p w:rsidR="00564C9F" w:rsidRDefault="00564C9F" w:rsidP="00323135">
            <w:r>
              <w:t>Изделия санитарно-технические из фарфора и полуфарфора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26.22.10.120</w:t>
            </w:r>
          </w:p>
        </w:tc>
        <w:tc>
          <w:tcPr>
            <w:tcW w:w="8400" w:type="dxa"/>
            <w:tcBorders>
              <w:top w:val="nil"/>
              <w:left w:val="nil"/>
              <w:bottom w:val="nil"/>
              <w:right w:val="nil"/>
            </w:tcBorders>
          </w:tcPr>
          <w:p w:rsidR="00564C9F" w:rsidRDefault="00564C9F" w:rsidP="00564C9F">
            <w:pPr>
              <w:pStyle w:val="30"/>
            </w:pPr>
            <w:r>
              <w:t>Изделия санитарно-технические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26.22.10.121</w:t>
            </w:r>
          </w:p>
        </w:tc>
        <w:tc>
          <w:tcPr>
            <w:tcW w:w="8400" w:type="dxa"/>
            <w:tcBorders>
              <w:top w:val="nil"/>
              <w:left w:val="nil"/>
              <w:bottom w:val="nil"/>
              <w:right w:val="nil"/>
            </w:tcBorders>
          </w:tcPr>
          <w:p w:rsidR="00564C9F" w:rsidRDefault="00564C9F" w:rsidP="00323135">
            <w:r>
              <w:t>Ванны медицинские ножные и ручные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26.22.10.122</w:t>
            </w:r>
          </w:p>
        </w:tc>
        <w:tc>
          <w:tcPr>
            <w:tcW w:w="8400" w:type="dxa"/>
            <w:tcBorders>
              <w:top w:val="nil"/>
              <w:left w:val="nil"/>
              <w:bottom w:val="nil"/>
              <w:right w:val="nil"/>
            </w:tcBorders>
          </w:tcPr>
          <w:p w:rsidR="00564C9F" w:rsidRDefault="00564C9F" w:rsidP="00323135">
            <w:r>
              <w:t>Раковины медицинские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26.22.10.123</w:t>
            </w:r>
          </w:p>
        </w:tc>
        <w:tc>
          <w:tcPr>
            <w:tcW w:w="8400" w:type="dxa"/>
            <w:tcBorders>
              <w:top w:val="nil"/>
              <w:left w:val="nil"/>
              <w:bottom w:val="nil"/>
              <w:right w:val="nil"/>
            </w:tcBorders>
          </w:tcPr>
          <w:p w:rsidR="00564C9F" w:rsidRDefault="00564C9F" w:rsidP="00323135">
            <w:r>
              <w:t>Умывальники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26.22.10.124</w:t>
            </w:r>
          </w:p>
        </w:tc>
        <w:tc>
          <w:tcPr>
            <w:tcW w:w="8400" w:type="dxa"/>
            <w:tcBorders>
              <w:top w:val="nil"/>
              <w:left w:val="nil"/>
              <w:bottom w:val="nil"/>
              <w:right w:val="nil"/>
            </w:tcBorders>
          </w:tcPr>
          <w:p w:rsidR="00564C9F" w:rsidRDefault="00564C9F" w:rsidP="00323135">
            <w:r>
              <w:t>Раковины (кроме медицинских)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26.22.10.125</w:t>
            </w:r>
          </w:p>
        </w:tc>
        <w:tc>
          <w:tcPr>
            <w:tcW w:w="8400" w:type="dxa"/>
            <w:tcBorders>
              <w:top w:val="nil"/>
              <w:left w:val="nil"/>
              <w:bottom w:val="nil"/>
              <w:right w:val="nil"/>
            </w:tcBorders>
          </w:tcPr>
          <w:p w:rsidR="00564C9F" w:rsidRDefault="00564C9F" w:rsidP="00323135">
            <w:r>
              <w:t>Унитазы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26.22.10.126</w:t>
            </w:r>
          </w:p>
        </w:tc>
        <w:tc>
          <w:tcPr>
            <w:tcW w:w="8400" w:type="dxa"/>
            <w:tcBorders>
              <w:top w:val="nil"/>
              <w:left w:val="nil"/>
              <w:bottom w:val="nil"/>
              <w:right w:val="nil"/>
            </w:tcBorders>
          </w:tcPr>
          <w:p w:rsidR="00564C9F" w:rsidRDefault="00564C9F" w:rsidP="00323135">
            <w:r>
              <w:t>Бачки из фаянса смывные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26.22.10.127</w:t>
            </w:r>
          </w:p>
        </w:tc>
        <w:tc>
          <w:tcPr>
            <w:tcW w:w="8400" w:type="dxa"/>
            <w:tcBorders>
              <w:top w:val="nil"/>
              <w:left w:val="nil"/>
              <w:bottom w:val="nil"/>
              <w:right w:val="nil"/>
            </w:tcBorders>
          </w:tcPr>
          <w:p w:rsidR="00564C9F" w:rsidRDefault="00564C9F" w:rsidP="00323135">
            <w:r>
              <w:t>Унитазы в комплекте со смывным бачком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26.22.10.128</w:t>
            </w:r>
          </w:p>
        </w:tc>
        <w:tc>
          <w:tcPr>
            <w:tcW w:w="8400" w:type="dxa"/>
            <w:tcBorders>
              <w:top w:val="nil"/>
              <w:left w:val="nil"/>
              <w:bottom w:val="nil"/>
              <w:right w:val="nil"/>
            </w:tcBorders>
          </w:tcPr>
          <w:p w:rsidR="00564C9F" w:rsidRDefault="00564C9F" w:rsidP="00323135">
            <w:r>
              <w:t>Биде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26.22.10.129</w:t>
            </w:r>
          </w:p>
        </w:tc>
        <w:tc>
          <w:tcPr>
            <w:tcW w:w="8400" w:type="dxa"/>
            <w:tcBorders>
              <w:top w:val="nil"/>
              <w:left w:val="nil"/>
              <w:bottom w:val="nil"/>
              <w:right w:val="nil"/>
            </w:tcBorders>
          </w:tcPr>
          <w:p w:rsidR="00564C9F" w:rsidRDefault="00564C9F" w:rsidP="00323135">
            <w:r>
              <w:t>Изделия санитарно-технические из фаянса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26.22.10.130</w:t>
            </w:r>
          </w:p>
        </w:tc>
        <w:tc>
          <w:tcPr>
            <w:tcW w:w="8400" w:type="dxa"/>
            <w:tcBorders>
              <w:top w:val="nil"/>
              <w:left w:val="nil"/>
              <w:bottom w:val="nil"/>
              <w:right w:val="nil"/>
            </w:tcBorders>
          </w:tcPr>
          <w:p w:rsidR="00564C9F" w:rsidRDefault="00564C9F" w:rsidP="00564C9F">
            <w:pPr>
              <w:pStyle w:val="30"/>
            </w:pPr>
            <w:r>
              <w:t>Гарнитуры и комплекты санитарно-технических изделий из фарфора, полуфарфора и фаянса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26.22.10.131</w:t>
            </w:r>
          </w:p>
        </w:tc>
        <w:tc>
          <w:tcPr>
            <w:tcW w:w="8400" w:type="dxa"/>
            <w:tcBorders>
              <w:top w:val="nil"/>
              <w:left w:val="nil"/>
              <w:bottom w:val="nil"/>
              <w:right w:val="nil"/>
            </w:tcBorders>
          </w:tcPr>
          <w:p w:rsidR="00564C9F" w:rsidRDefault="00564C9F" w:rsidP="00323135">
            <w:r>
              <w:t>Гарнитуры и комплекты санитарно-технических изделий из фарфора и полуфарфора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26.22.10.132</w:t>
            </w:r>
          </w:p>
        </w:tc>
        <w:tc>
          <w:tcPr>
            <w:tcW w:w="8400" w:type="dxa"/>
            <w:tcBorders>
              <w:top w:val="nil"/>
              <w:left w:val="nil"/>
              <w:bottom w:val="nil"/>
              <w:right w:val="nil"/>
            </w:tcBorders>
          </w:tcPr>
          <w:p w:rsidR="00564C9F" w:rsidRDefault="00564C9F" w:rsidP="00323135">
            <w:r>
              <w:t>Гарнитуры и комплекты санитарно-технических изделий из фаянса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26.22.9     </w:t>
            </w:r>
          </w:p>
        </w:tc>
        <w:tc>
          <w:tcPr>
            <w:tcW w:w="8400" w:type="dxa"/>
            <w:tcBorders>
              <w:top w:val="nil"/>
              <w:left w:val="nil"/>
              <w:bottom w:val="nil"/>
              <w:right w:val="nil"/>
            </w:tcBorders>
          </w:tcPr>
          <w:p w:rsidR="00564C9F" w:rsidRDefault="00564C9F" w:rsidP="00564C9F">
            <w:pPr>
              <w:pStyle w:val="30"/>
            </w:pPr>
            <w:r>
              <w:t>Услуги по производству санитарно-технических изделий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26.22.99    </w:t>
            </w:r>
          </w:p>
        </w:tc>
        <w:tc>
          <w:tcPr>
            <w:tcW w:w="8400" w:type="dxa"/>
            <w:tcBorders>
              <w:top w:val="nil"/>
              <w:left w:val="nil"/>
              <w:bottom w:val="nil"/>
              <w:right w:val="nil"/>
            </w:tcBorders>
          </w:tcPr>
          <w:p w:rsidR="00564C9F" w:rsidRDefault="00564C9F" w:rsidP="00564C9F">
            <w:pPr>
              <w:pStyle w:val="30"/>
            </w:pPr>
            <w:r>
              <w:t>Услуги по производству санитарно-технических изделий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26.22.99.000</w:t>
            </w:r>
          </w:p>
        </w:tc>
        <w:tc>
          <w:tcPr>
            <w:tcW w:w="8400" w:type="dxa"/>
            <w:tcBorders>
              <w:top w:val="nil"/>
              <w:left w:val="nil"/>
              <w:bottom w:val="nil"/>
              <w:right w:val="nil"/>
            </w:tcBorders>
          </w:tcPr>
          <w:p w:rsidR="00564C9F" w:rsidRDefault="00564C9F" w:rsidP="00564C9F">
            <w:pPr>
              <w:pStyle w:val="30"/>
            </w:pPr>
            <w:r>
              <w:t>Услуги по производству санитарно-технических изделий из керамики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26.23       </w:t>
            </w:r>
          </w:p>
        </w:tc>
        <w:tc>
          <w:tcPr>
            <w:tcW w:w="8400" w:type="dxa"/>
            <w:tcBorders>
              <w:top w:val="nil"/>
              <w:left w:val="nil"/>
              <w:bottom w:val="nil"/>
              <w:right w:val="nil"/>
            </w:tcBorders>
          </w:tcPr>
          <w:p w:rsidR="00564C9F" w:rsidRDefault="00564C9F" w:rsidP="00564C9F">
            <w:pPr>
              <w:pStyle w:val="30"/>
            </w:pPr>
            <w:r>
              <w:t xml:space="preserve">Изоляторы электрические и </w:t>
            </w:r>
            <w:proofErr w:type="gramStart"/>
            <w:r>
              <w:t>арматура</w:t>
            </w:r>
            <w:proofErr w:type="gramEnd"/>
            <w:r>
              <w:t xml:space="preserve"> изолирующая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26.23.1     </w:t>
            </w:r>
          </w:p>
        </w:tc>
        <w:tc>
          <w:tcPr>
            <w:tcW w:w="8400" w:type="dxa"/>
            <w:tcBorders>
              <w:top w:val="nil"/>
              <w:left w:val="nil"/>
              <w:bottom w:val="nil"/>
              <w:right w:val="nil"/>
            </w:tcBorders>
          </w:tcPr>
          <w:p w:rsidR="00564C9F" w:rsidRDefault="00564C9F" w:rsidP="00564C9F">
            <w:pPr>
              <w:pStyle w:val="30"/>
            </w:pPr>
            <w:r>
              <w:t xml:space="preserve">Изоляторы электрические и </w:t>
            </w:r>
            <w:proofErr w:type="gramStart"/>
            <w:r>
              <w:t>арматура</w:t>
            </w:r>
            <w:proofErr w:type="gramEnd"/>
            <w:r>
              <w:t xml:space="preserve"> изолирующая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26.23.10    </w:t>
            </w:r>
          </w:p>
        </w:tc>
        <w:tc>
          <w:tcPr>
            <w:tcW w:w="8400" w:type="dxa"/>
            <w:tcBorders>
              <w:top w:val="nil"/>
              <w:left w:val="nil"/>
              <w:bottom w:val="nil"/>
              <w:right w:val="nil"/>
            </w:tcBorders>
          </w:tcPr>
          <w:p w:rsidR="00564C9F" w:rsidRDefault="00564C9F" w:rsidP="00564C9F">
            <w:pPr>
              <w:pStyle w:val="30"/>
            </w:pPr>
            <w:r>
              <w:t xml:space="preserve">Изоляторы электрические и </w:t>
            </w:r>
            <w:proofErr w:type="gramStart"/>
            <w:r>
              <w:t>арматура</w:t>
            </w:r>
            <w:proofErr w:type="gramEnd"/>
            <w:r>
              <w:t xml:space="preserve"> изолирующая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26.23.10.110</w:t>
            </w:r>
          </w:p>
        </w:tc>
        <w:tc>
          <w:tcPr>
            <w:tcW w:w="8400" w:type="dxa"/>
            <w:tcBorders>
              <w:top w:val="nil"/>
              <w:left w:val="nil"/>
              <w:bottom w:val="nil"/>
              <w:right w:val="nil"/>
            </w:tcBorders>
          </w:tcPr>
          <w:p w:rsidR="00564C9F" w:rsidRDefault="00564C9F" w:rsidP="00564C9F">
            <w:pPr>
              <w:pStyle w:val="30"/>
            </w:pPr>
            <w:r>
              <w:t>Изоляторы проходные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26.23.10.111</w:t>
            </w:r>
          </w:p>
        </w:tc>
        <w:tc>
          <w:tcPr>
            <w:tcW w:w="8400" w:type="dxa"/>
            <w:tcBorders>
              <w:top w:val="nil"/>
              <w:left w:val="nil"/>
              <w:bottom w:val="nil"/>
              <w:right w:val="nil"/>
            </w:tcBorders>
          </w:tcPr>
          <w:p w:rsidR="00564C9F" w:rsidRDefault="00564C9F" w:rsidP="00323135">
            <w:r>
              <w:t>Изоляторы проходные из керамики для распределительных устройств армированные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26.23.10.112</w:t>
            </w:r>
          </w:p>
        </w:tc>
        <w:tc>
          <w:tcPr>
            <w:tcW w:w="8400" w:type="dxa"/>
            <w:tcBorders>
              <w:top w:val="nil"/>
              <w:left w:val="nil"/>
              <w:bottom w:val="nil"/>
              <w:right w:val="nil"/>
            </w:tcBorders>
          </w:tcPr>
          <w:p w:rsidR="00564C9F" w:rsidRDefault="00564C9F" w:rsidP="00323135">
            <w:r>
              <w:t>Изоляторы проходные из керамики для распределительных устройств неармированные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26.23.10.113</w:t>
            </w:r>
          </w:p>
        </w:tc>
        <w:tc>
          <w:tcPr>
            <w:tcW w:w="8400" w:type="dxa"/>
            <w:tcBorders>
              <w:top w:val="nil"/>
              <w:left w:val="nil"/>
              <w:bottom w:val="nil"/>
              <w:right w:val="nil"/>
            </w:tcBorders>
          </w:tcPr>
          <w:p w:rsidR="00564C9F" w:rsidRDefault="00564C9F" w:rsidP="00323135">
            <w:r>
              <w:t>Изоляторы проходные из керамики для трансформаторов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26.23.10.114</w:t>
            </w:r>
          </w:p>
        </w:tc>
        <w:tc>
          <w:tcPr>
            <w:tcW w:w="8400" w:type="dxa"/>
            <w:tcBorders>
              <w:top w:val="nil"/>
              <w:left w:val="nil"/>
              <w:bottom w:val="nil"/>
              <w:right w:val="nil"/>
            </w:tcBorders>
          </w:tcPr>
          <w:p w:rsidR="00564C9F" w:rsidRDefault="00564C9F" w:rsidP="00323135">
            <w:r>
              <w:t>Изоляторы проходные из керамики для высоковольтных выключателей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26.23.10.115</w:t>
            </w:r>
          </w:p>
        </w:tc>
        <w:tc>
          <w:tcPr>
            <w:tcW w:w="8400" w:type="dxa"/>
            <w:tcBorders>
              <w:top w:val="nil"/>
              <w:left w:val="nil"/>
              <w:bottom w:val="nil"/>
              <w:right w:val="nil"/>
            </w:tcBorders>
          </w:tcPr>
          <w:p w:rsidR="00564C9F" w:rsidRDefault="00564C9F" w:rsidP="00323135">
            <w:r>
              <w:t>Изоляторы проходные из керамики для конденсаторов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26.23.10.116</w:t>
            </w:r>
          </w:p>
        </w:tc>
        <w:tc>
          <w:tcPr>
            <w:tcW w:w="8400" w:type="dxa"/>
            <w:tcBorders>
              <w:top w:val="nil"/>
              <w:left w:val="nil"/>
              <w:bottom w:val="nil"/>
              <w:right w:val="nil"/>
            </w:tcBorders>
          </w:tcPr>
          <w:p w:rsidR="00564C9F" w:rsidRDefault="00564C9F" w:rsidP="00323135">
            <w:r>
              <w:t>Изоляторы проходные из керамики для кабельных муфт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26.23.10.117</w:t>
            </w:r>
          </w:p>
        </w:tc>
        <w:tc>
          <w:tcPr>
            <w:tcW w:w="8400" w:type="dxa"/>
            <w:tcBorders>
              <w:top w:val="nil"/>
              <w:left w:val="nil"/>
              <w:bottom w:val="nil"/>
              <w:right w:val="nil"/>
            </w:tcBorders>
          </w:tcPr>
          <w:p w:rsidR="00564C9F" w:rsidRDefault="00564C9F" w:rsidP="00323135">
            <w:r>
              <w:t>Изоляторы проходные из керамики для высоковольтных предохранителей (трубки)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26.23.10.119</w:t>
            </w:r>
          </w:p>
        </w:tc>
        <w:tc>
          <w:tcPr>
            <w:tcW w:w="8400" w:type="dxa"/>
            <w:tcBorders>
              <w:top w:val="nil"/>
              <w:left w:val="nil"/>
              <w:bottom w:val="nil"/>
              <w:right w:val="nil"/>
            </w:tcBorders>
          </w:tcPr>
          <w:p w:rsidR="00564C9F" w:rsidRDefault="00564C9F" w:rsidP="00323135">
            <w:r>
              <w:t>Изоляторы проходные из керамики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26.23.10.120</w:t>
            </w:r>
          </w:p>
        </w:tc>
        <w:tc>
          <w:tcPr>
            <w:tcW w:w="8400" w:type="dxa"/>
            <w:tcBorders>
              <w:top w:val="nil"/>
              <w:left w:val="nil"/>
              <w:bottom w:val="nil"/>
              <w:right w:val="nil"/>
            </w:tcBorders>
          </w:tcPr>
          <w:p w:rsidR="00564C9F" w:rsidRDefault="00564C9F" w:rsidP="00564C9F">
            <w:pPr>
              <w:pStyle w:val="30"/>
            </w:pPr>
            <w:r>
              <w:t>Изоляторы опорные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26.23.10.121</w:t>
            </w:r>
          </w:p>
        </w:tc>
        <w:tc>
          <w:tcPr>
            <w:tcW w:w="8400" w:type="dxa"/>
            <w:tcBorders>
              <w:top w:val="nil"/>
              <w:left w:val="nil"/>
              <w:bottom w:val="nil"/>
              <w:right w:val="nil"/>
            </w:tcBorders>
          </w:tcPr>
          <w:p w:rsidR="00564C9F" w:rsidRDefault="00564C9F" w:rsidP="00323135">
            <w:r>
              <w:t>Изоляторы опорные армированные из керамики типа ОФ</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26.23.10.122</w:t>
            </w:r>
          </w:p>
        </w:tc>
        <w:tc>
          <w:tcPr>
            <w:tcW w:w="8400" w:type="dxa"/>
            <w:tcBorders>
              <w:top w:val="nil"/>
              <w:left w:val="nil"/>
              <w:bottom w:val="nil"/>
              <w:right w:val="nil"/>
            </w:tcBorders>
          </w:tcPr>
          <w:p w:rsidR="00564C9F" w:rsidRDefault="00564C9F" w:rsidP="00323135">
            <w:r>
              <w:t>Изоляторы опорные неармированные из керамики типа ОФ</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26.23.10.123</w:t>
            </w:r>
          </w:p>
        </w:tc>
        <w:tc>
          <w:tcPr>
            <w:tcW w:w="8400" w:type="dxa"/>
            <w:tcBorders>
              <w:top w:val="nil"/>
              <w:left w:val="nil"/>
              <w:bottom w:val="nil"/>
              <w:right w:val="nil"/>
            </w:tcBorders>
          </w:tcPr>
          <w:p w:rsidR="00564C9F" w:rsidRDefault="00564C9F" w:rsidP="00323135">
            <w:r>
              <w:t>Изоляторы опорные колонковые и стержневые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26.23.10.124</w:t>
            </w:r>
          </w:p>
        </w:tc>
        <w:tc>
          <w:tcPr>
            <w:tcW w:w="8400" w:type="dxa"/>
            <w:tcBorders>
              <w:top w:val="nil"/>
              <w:left w:val="nil"/>
              <w:bottom w:val="nil"/>
              <w:right w:val="nil"/>
            </w:tcBorders>
          </w:tcPr>
          <w:p w:rsidR="00564C9F" w:rsidRDefault="00564C9F" w:rsidP="00323135">
            <w:r>
              <w:t>Изоляторы опорные штыревые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26.23.10.129</w:t>
            </w:r>
          </w:p>
        </w:tc>
        <w:tc>
          <w:tcPr>
            <w:tcW w:w="8400" w:type="dxa"/>
            <w:tcBorders>
              <w:top w:val="nil"/>
              <w:left w:val="nil"/>
              <w:bottom w:val="nil"/>
              <w:right w:val="nil"/>
            </w:tcBorders>
          </w:tcPr>
          <w:p w:rsidR="00564C9F" w:rsidRDefault="00564C9F" w:rsidP="00323135">
            <w:r>
              <w:t>Изоляторы опорные из керамики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26.23.10.130</w:t>
            </w:r>
          </w:p>
        </w:tc>
        <w:tc>
          <w:tcPr>
            <w:tcW w:w="8400" w:type="dxa"/>
            <w:tcBorders>
              <w:top w:val="nil"/>
              <w:left w:val="nil"/>
              <w:bottom w:val="nil"/>
              <w:right w:val="nil"/>
            </w:tcBorders>
          </w:tcPr>
          <w:p w:rsidR="00564C9F" w:rsidRDefault="00564C9F" w:rsidP="00564C9F">
            <w:pPr>
              <w:pStyle w:val="30"/>
            </w:pPr>
            <w:r>
              <w:t>Изоляторы линейные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26.23.10.131</w:t>
            </w:r>
          </w:p>
        </w:tc>
        <w:tc>
          <w:tcPr>
            <w:tcW w:w="8400" w:type="dxa"/>
            <w:tcBorders>
              <w:top w:val="nil"/>
              <w:left w:val="nil"/>
              <w:bottom w:val="nil"/>
              <w:right w:val="nil"/>
            </w:tcBorders>
          </w:tcPr>
          <w:p w:rsidR="00564C9F" w:rsidRDefault="00564C9F" w:rsidP="00323135">
            <w:r>
              <w:t>Изоляторы линейные подвесные тарельчатого типа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26.23.10.132</w:t>
            </w:r>
          </w:p>
        </w:tc>
        <w:tc>
          <w:tcPr>
            <w:tcW w:w="8400" w:type="dxa"/>
            <w:tcBorders>
              <w:top w:val="nil"/>
              <w:left w:val="nil"/>
              <w:bottom w:val="nil"/>
              <w:right w:val="nil"/>
            </w:tcBorders>
          </w:tcPr>
          <w:p w:rsidR="00564C9F" w:rsidRDefault="00564C9F" w:rsidP="00323135">
            <w:r>
              <w:t>Изоляторы линейные подвесные стержневого типа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26.23.10.133</w:t>
            </w:r>
          </w:p>
        </w:tc>
        <w:tc>
          <w:tcPr>
            <w:tcW w:w="8400" w:type="dxa"/>
            <w:tcBorders>
              <w:top w:val="nil"/>
              <w:left w:val="nil"/>
              <w:bottom w:val="nil"/>
              <w:right w:val="nil"/>
            </w:tcBorders>
          </w:tcPr>
          <w:p w:rsidR="00564C9F" w:rsidRDefault="00564C9F" w:rsidP="00323135">
            <w:r>
              <w:t>Изоляторы линейные штыревые высоковольтные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26.23.10.134</w:t>
            </w:r>
          </w:p>
        </w:tc>
        <w:tc>
          <w:tcPr>
            <w:tcW w:w="8400" w:type="dxa"/>
            <w:tcBorders>
              <w:top w:val="nil"/>
              <w:left w:val="nil"/>
              <w:bottom w:val="nil"/>
              <w:right w:val="nil"/>
            </w:tcBorders>
          </w:tcPr>
          <w:p w:rsidR="00564C9F" w:rsidRDefault="00564C9F" w:rsidP="00323135">
            <w:r>
              <w:t>Изоляторы линейные штыревые низковольтные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26.23.10.140</w:t>
            </w:r>
          </w:p>
        </w:tc>
        <w:tc>
          <w:tcPr>
            <w:tcW w:w="8400" w:type="dxa"/>
            <w:tcBorders>
              <w:top w:val="nil"/>
              <w:left w:val="nil"/>
              <w:bottom w:val="nil"/>
              <w:right w:val="nil"/>
            </w:tcBorders>
          </w:tcPr>
          <w:p w:rsidR="00564C9F" w:rsidRDefault="00564C9F" w:rsidP="00564C9F">
            <w:pPr>
              <w:pStyle w:val="30"/>
            </w:pPr>
            <w:r>
              <w:t>Изоляторы для электротранспорта, радио и связи,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26.23.10.141</w:t>
            </w:r>
          </w:p>
        </w:tc>
        <w:tc>
          <w:tcPr>
            <w:tcW w:w="8400" w:type="dxa"/>
            <w:tcBorders>
              <w:top w:val="nil"/>
              <w:left w:val="nil"/>
              <w:bottom w:val="nil"/>
              <w:right w:val="nil"/>
            </w:tcBorders>
          </w:tcPr>
          <w:p w:rsidR="00564C9F" w:rsidRDefault="00564C9F" w:rsidP="00323135">
            <w:r>
              <w:t>Изоляторы фиксаторные и секционные для сетей электрифицированных железных дорог</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26.23.10.142</w:t>
            </w:r>
          </w:p>
        </w:tc>
        <w:tc>
          <w:tcPr>
            <w:tcW w:w="8400" w:type="dxa"/>
            <w:tcBorders>
              <w:top w:val="nil"/>
              <w:left w:val="nil"/>
              <w:bottom w:val="nil"/>
              <w:right w:val="nil"/>
            </w:tcBorders>
          </w:tcPr>
          <w:p w:rsidR="00564C9F" w:rsidRDefault="00564C9F" w:rsidP="00323135">
            <w:r>
              <w:t>Изоляторы для подвески троллейных проводов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26.23.10.143</w:t>
            </w:r>
          </w:p>
        </w:tc>
        <w:tc>
          <w:tcPr>
            <w:tcW w:w="8400" w:type="dxa"/>
            <w:tcBorders>
              <w:top w:val="nil"/>
              <w:left w:val="nil"/>
              <w:bottom w:val="nil"/>
              <w:right w:val="nil"/>
            </w:tcBorders>
          </w:tcPr>
          <w:p w:rsidR="00564C9F" w:rsidRDefault="00564C9F" w:rsidP="00323135">
            <w:r>
              <w:t>Изоляторы для ртутных выпрямителей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26.23.10.144</w:t>
            </w:r>
          </w:p>
        </w:tc>
        <w:tc>
          <w:tcPr>
            <w:tcW w:w="8400" w:type="dxa"/>
            <w:tcBorders>
              <w:top w:val="nil"/>
              <w:left w:val="nil"/>
              <w:bottom w:val="nil"/>
              <w:right w:val="nil"/>
            </w:tcBorders>
          </w:tcPr>
          <w:p w:rsidR="00564C9F" w:rsidRDefault="00564C9F" w:rsidP="00323135">
            <w:r>
              <w:t>Изоляторы для электротранспорта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26.23.10.145</w:t>
            </w:r>
          </w:p>
        </w:tc>
        <w:tc>
          <w:tcPr>
            <w:tcW w:w="8400" w:type="dxa"/>
            <w:tcBorders>
              <w:top w:val="nil"/>
              <w:left w:val="nil"/>
              <w:bottom w:val="nil"/>
              <w:right w:val="nil"/>
            </w:tcBorders>
          </w:tcPr>
          <w:p w:rsidR="00564C9F" w:rsidRDefault="00564C9F" w:rsidP="00323135">
            <w:r>
              <w:t>Изоляторы орешковые, такелажные, седлообразные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26.23.10.146</w:t>
            </w:r>
          </w:p>
        </w:tc>
        <w:tc>
          <w:tcPr>
            <w:tcW w:w="8400" w:type="dxa"/>
            <w:tcBorders>
              <w:top w:val="nil"/>
              <w:left w:val="nil"/>
              <w:bottom w:val="nil"/>
              <w:right w:val="nil"/>
            </w:tcBorders>
          </w:tcPr>
          <w:p w:rsidR="00564C9F" w:rsidRDefault="00564C9F" w:rsidP="00323135">
            <w:r>
              <w:t>Изоляторы для радио и связи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26.23.10.150</w:t>
            </w:r>
          </w:p>
        </w:tc>
        <w:tc>
          <w:tcPr>
            <w:tcW w:w="8400" w:type="dxa"/>
            <w:tcBorders>
              <w:top w:val="nil"/>
              <w:left w:val="nil"/>
              <w:bottom w:val="nil"/>
              <w:right w:val="nil"/>
            </w:tcBorders>
          </w:tcPr>
          <w:p w:rsidR="00564C9F" w:rsidRDefault="00564C9F" w:rsidP="00564C9F">
            <w:pPr>
              <w:pStyle w:val="30"/>
            </w:pPr>
            <w:r>
              <w:t>Изоляторы установочные и детали для низковольтных аппаратов, светильников и бытовых электроизделий,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26.23.10.151</w:t>
            </w:r>
          </w:p>
        </w:tc>
        <w:tc>
          <w:tcPr>
            <w:tcW w:w="8400" w:type="dxa"/>
            <w:tcBorders>
              <w:top w:val="nil"/>
              <w:left w:val="nil"/>
              <w:bottom w:val="nil"/>
              <w:right w:val="nil"/>
            </w:tcBorders>
          </w:tcPr>
          <w:p w:rsidR="00564C9F" w:rsidRDefault="00564C9F" w:rsidP="00323135">
            <w:r>
              <w:t>Детали для осветительной арматуры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26.23.10.152</w:t>
            </w:r>
          </w:p>
        </w:tc>
        <w:tc>
          <w:tcPr>
            <w:tcW w:w="8400" w:type="dxa"/>
            <w:tcBorders>
              <w:top w:val="nil"/>
              <w:left w:val="nil"/>
              <w:bottom w:val="nil"/>
              <w:right w:val="nil"/>
            </w:tcBorders>
          </w:tcPr>
          <w:p w:rsidR="00564C9F" w:rsidRDefault="00564C9F" w:rsidP="00323135">
            <w:r>
              <w:t>Детали для низковольтных бытовых предохранителей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26.23.10.153</w:t>
            </w:r>
          </w:p>
        </w:tc>
        <w:tc>
          <w:tcPr>
            <w:tcW w:w="8400" w:type="dxa"/>
            <w:tcBorders>
              <w:top w:val="nil"/>
              <w:left w:val="nil"/>
              <w:bottom w:val="nil"/>
              <w:right w:val="nil"/>
            </w:tcBorders>
          </w:tcPr>
          <w:p w:rsidR="00564C9F" w:rsidRDefault="00564C9F" w:rsidP="00323135">
            <w:r>
              <w:t>Детали для низковольтных промышленных предохранителей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26.23.10.154</w:t>
            </w:r>
          </w:p>
        </w:tc>
        <w:tc>
          <w:tcPr>
            <w:tcW w:w="8400" w:type="dxa"/>
            <w:tcBorders>
              <w:top w:val="nil"/>
              <w:left w:val="nil"/>
              <w:bottom w:val="nil"/>
              <w:right w:val="nil"/>
            </w:tcBorders>
          </w:tcPr>
          <w:p w:rsidR="00564C9F" w:rsidRDefault="00564C9F" w:rsidP="00323135">
            <w:r>
              <w:t>Детали для штепсельных розеток, выключателей и переключателей бытовых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26.23.10.155</w:t>
            </w:r>
          </w:p>
        </w:tc>
        <w:tc>
          <w:tcPr>
            <w:tcW w:w="8400" w:type="dxa"/>
            <w:tcBorders>
              <w:top w:val="nil"/>
              <w:left w:val="nil"/>
              <w:bottom w:val="nil"/>
              <w:right w:val="nil"/>
            </w:tcBorders>
          </w:tcPr>
          <w:p w:rsidR="00564C9F" w:rsidRDefault="00564C9F" w:rsidP="00323135">
            <w:r>
              <w:t>Цилиндры и прокладки с резьбой для сопротивлений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26.23.10.156</w:t>
            </w:r>
          </w:p>
        </w:tc>
        <w:tc>
          <w:tcPr>
            <w:tcW w:w="8400" w:type="dxa"/>
            <w:tcBorders>
              <w:top w:val="nil"/>
              <w:left w:val="nil"/>
              <w:bottom w:val="nil"/>
              <w:right w:val="nil"/>
            </w:tcBorders>
          </w:tcPr>
          <w:p w:rsidR="00564C9F" w:rsidRDefault="00564C9F" w:rsidP="00323135">
            <w:r>
              <w:t>Ролики для бытовых электропроводок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26.23.10.157</w:t>
            </w:r>
          </w:p>
        </w:tc>
        <w:tc>
          <w:tcPr>
            <w:tcW w:w="8400" w:type="dxa"/>
            <w:tcBorders>
              <w:top w:val="nil"/>
              <w:left w:val="nil"/>
              <w:bottom w:val="nil"/>
              <w:right w:val="nil"/>
            </w:tcBorders>
          </w:tcPr>
          <w:p w:rsidR="00564C9F" w:rsidRDefault="00564C9F" w:rsidP="00323135">
            <w:r>
              <w:t>Воронки для бытовых электропроводок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26.23.10.158</w:t>
            </w:r>
          </w:p>
        </w:tc>
        <w:tc>
          <w:tcPr>
            <w:tcW w:w="8400" w:type="dxa"/>
            <w:tcBorders>
              <w:top w:val="nil"/>
              <w:left w:val="nil"/>
              <w:bottom w:val="nil"/>
              <w:right w:val="nil"/>
            </w:tcBorders>
          </w:tcPr>
          <w:p w:rsidR="00564C9F" w:rsidRDefault="00564C9F" w:rsidP="00323135">
            <w:r>
              <w:t>Втулки для бытовых электропроводок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26.23.10.159</w:t>
            </w:r>
          </w:p>
        </w:tc>
        <w:tc>
          <w:tcPr>
            <w:tcW w:w="8400" w:type="dxa"/>
            <w:tcBorders>
              <w:top w:val="nil"/>
              <w:left w:val="nil"/>
              <w:bottom w:val="nil"/>
              <w:right w:val="nil"/>
            </w:tcBorders>
          </w:tcPr>
          <w:p w:rsidR="00564C9F" w:rsidRDefault="00564C9F" w:rsidP="00323135">
            <w:r>
              <w:t>Изоляторы установочные и детали для низковольтных аппаратов, светильников и бытовых электроизделий, из керамики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26.23.10.190</w:t>
            </w:r>
          </w:p>
        </w:tc>
        <w:tc>
          <w:tcPr>
            <w:tcW w:w="8400" w:type="dxa"/>
            <w:tcBorders>
              <w:top w:val="nil"/>
              <w:left w:val="nil"/>
              <w:bottom w:val="nil"/>
              <w:right w:val="nil"/>
            </w:tcBorders>
          </w:tcPr>
          <w:p w:rsidR="00564C9F" w:rsidRDefault="00564C9F" w:rsidP="00564C9F">
            <w:pPr>
              <w:pStyle w:val="30"/>
            </w:pPr>
            <w:r>
              <w:t>Изоляторы электрические из керамики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26.23.9     </w:t>
            </w:r>
          </w:p>
        </w:tc>
        <w:tc>
          <w:tcPr>
            <w:tcW w:w="8400" w:type="dxa"/>
            <w:tcBorders>
              <w:top w:val="nil"/>
              <w:left w:val="nil"/>
              <w:bottom w:val="nil"/>
              <w:right w:val="nil"/>
            </w:tcBorders>
          </w:tcPr>
          <w:p w:rsidR="00564C9F" w:rsidRDefault="00564C9F" w:rsidP="00564C9F">
            <w:pPr>
              <w:pStyle w:val="30"/>
            </w:pPr>
            <w:r>
              <w:t>Услуги по монтажу электрических изоляторов и изолирующей арматуры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26.23.90    </w:t>
            </w:r>
          </w:p>
        </w:tc>
        <w:tc>
          <w:tcPr>
            <w:tcW w:w="8400" w:type="dxa"/>
            <w:tcBorders>
              <w:top w:val="nil"/>
              <w:left w:val="nil"/>
              <w:bottom w:val="nil"/>
              <w:right w:val="nil"/>
            </w:tcBorders>
          </w:tcPr>
          <w:p w:rsidR="00564C9F" w:rsidRDefault="00564C9F" w:rsidP="00564C9F">
            <w:pPr>
              <w:pStyle w:val="30"/>
            </w:pPr>
            <w:r>
              <w:t>Услуги по монтажу электрических изоляторов и изолирующей арматуры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26.23.90.000</w:t>
            </w:r>
          </w:p>
        </w:tc>
        <w:tc>
          <w:tcPr>
            <w:tcW w:w="8400" w:type="dxa"/>
            <w:tcBorders>
              <w:top w:val="nil"/>
              <w:left w:val="nil"/>
              <w:bottom w:val="nil"/>
              <w:right w:val="nil"/>
            </w:tcBorders>
          </w:tcPr>
          <w:p w:rsidR="00564C9F" w:rsidRDefault="00564C9F" w:rsidP="00564C9F">
            <w:pPr>
              <w:pStyle w:val="30"/>
            </w:pPr>
            <w:r>
              <w:t>Услуги по монтажу электрических изоляторов и изолирующей арматуры из керамики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услуги по монтажу электрических изоляторов на электрогенераторах</w:t>
            </w:r>
          </w:p>
          <w:p w:rsidR="00564C9F" w:rsidRDefault="00564C9F" w:rsidP="00323135">
            <w:r>
              <w:t>Эта группировка не включает:</w:t>
            </w:r>
          </w:p>
          <w:p w:rsidR="00564C9F" w:rsidRDefault="00564C9F" w:rsidP="00323135">
            <w:r>
              <w:t>- услуги по монтажу электрических изоляторов на линиях электропередачи (см. 45.34.2)</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26.23.99    </w:t>
            </w:r>
          </w:p>
        </w:tc>
        <w:tc>
          <w:tcPr>
            <w:tcW w:w="8400" w:type="dxa"/>
            <w:tcBorders>
              <w:top w:val="nil"/>
              <w:left w:val="nil"/>
              <w:bottom w:val="nil"/>
              <w:right w:val="nil"/>
            </w:tcBorders>
          </w:tcPr>
          <w:p w:rsidR="00564C9F" w:rsidRDefault="00564C9F" w:rsidP="00564C9F">
            <w:pPr>
              <w:pStyle w:val="30"/>
            </w:pPr>
            <w:r>
              <w:t>Услуги по производству электрических изоляторов и изолирующей арматуры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26.23.99.000</w:t>
            </w:r>
          </w:p>
        </w:tc>
        <w:tc>
          <w:tcPr>
            <w:tcW w:w="8400" w:type="dxa"/>
            <w:tcBorders>
              <w:top w:val="nil"/>
              <w:left w:val="nil"/>
              <w:bottom w:val="nil"/>
              <w:right w:val="nil"/>
            </w:tcBorders>
          </w:tcPr>
          <w:p w:rsidR="00564C9F" w:rsidRDefault="00564C9F" w:rsidP="00564C9F">
            <w:pPr>
              <w:pStyle w:val="30"/>
            </w:pPr>
            <w:r>
              <w:t>Услуги по производству электрических изоляторов и изолирующей арматуры из керамики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26.24       </w:t>
            </w:r>
          </w:p>
        </w:tc>
        <w:tc>
          <w:tcPr>
            <w:tcW w:w="8400" w:type="dxa"/>
            <w:tcBorders>
              <w:top w:val="nil"/>
              <w:left w:val="nil"/>
              <w:bottom w:val="nil"/>
              <w:right w:val="nil"/>
            </w:tcBorders>
          </w:tcPr>
          <w:p w:rsidR="00564C9F" w:rsidRDefault="00564C9F" w:rsidP="00564C9F">
            <w:pPr>
              <w:pStyle w:val="30"/>
            </w:pPr>
            <w:r>
              <w:t>Изделия технические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26.24.1     </w:t>
            </w:r>
          </w:p>
        </w:tc>
        <w:tc>
          <w:tcPr>
            <w:tcW w:w="8400" w:type="dxa"/>
            <w:tcBorders>
              <w:top w:val="nil"/>
              <w:left w:val="nil"/>
              <w:bottom w:val="nil"/>
              <w:right w:val="nil"/>
            </w:tcBorders>
          </w:tcPr>
          <w:p w:rsidR="00564C9F" w:rsidRDefault="00564C9F" w:rsidP="00564C9F">
            <w:pPr>
              <w:pStyle w:val="30"/>
            </w:pPr>
            <w:r>
              <w:t>Изделия лабораторного, химического или прочего технического назначения керамические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26.24.11    </w:t>
            </w:r>
          </w:p>
        </w:tc>
        <w:tc>
          <w:tcPr>
            <w:tcW w:w="8400" w:type="dxa"/>
            <w:tcBorders>
              <w:top w:val="nil"/>
              <w:left w:val="nil"/>
              <w:bottom w:val="nil"/>
              <w:right w:val="nil"/>
            </w:tcBorders>
          </w:tcPr>
          <w:p w:rsidR="00564C9F" w:rsidRDefault="00564C9F" w:rsidP="00564C9F">
            <w:pPr>
              <w:pStyle w:val="30"/>
            </w:pPr>
            <w:r>
              <w:t>Изделия лабораторного, химического или прочего технического назначения фарфоровые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26.24.11.110</w:t>
            </w:r>
          </w:p>
        </w:tc>
        <w:tc>
          <w:tcPr>
            <w:tcW w:w="8400" w:type="dxa"/>
            <w:tcBorders>
              <w:top w:val="nil"/>
              <w:left w:val="nil"/>
              <w:bottom w:val="nil"/>
              <w:right w:val="nil"/>
            </w:tcBorders>
          </w:tcPr>
          <w:p w:rsidR="00564C9F" w:rsidRDefault="00564C9F" w:rsidP="00564C9F">
            <w:pPr>
              <w:pStyle w:val="30"/>
            </w:pPr>
            <w:r>
              <w:t>Посуда лабораторная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26.24.11.111</w:t>
            </w:r>
          </w:p>
        </w:tc>
        <w:tc>
          <w:tcPr>
            <w:tcW w:w="8400" w:type="dxa"/>
            <w:tcBorders>
              <w:top w:val="nil"/>
              <w:left w:val="nil"/>
              <w:bottom w:val="nil"/>
              <w:right w:val="nil"/>
            </w:tcBorders>
          </w:tcPr>
          <w:p w:rsidR="00564C9F" w:rsidRDefault="00564C9F" w:rsidP="00323135">
            <w:r>
              <w:t>Стаканы, сосуды и кружки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26.24.11.112</w:t>
            </w:r>
          </w:p>
        </w:tc>
        <w:tc>
          <w:tcPr>
            <w:tcW w:w="8400" w:type="dxa"/>
            <w:tcBorders>
              <w:top w:val="nil"/>
              <w:left w:val="nil"/>
              <w:bottom w:val="nil"/>
              <w:right w:val="nil"/>
            </w:tcBorders>
          </w:tcPr>
          <w:p w:rsidR="00564C9F" w:rsidRDefault="00564C9F" w:rsidP="00323135">
            <w:r>
              <w:t>Кастрюли и чаши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26.24.11.113</w:t>
            </w:r>
          </w:p>
        </w:tc>
        <w:tc>
          <w:tcPr>
            <w:tcW w:w="8400" w:type="dxa"/>
            <w:tcBorders>
              <w:top w:val="nil"/>
              <w:left w:val="nil"/>
              <w:bottom w:val="nil"/>
              <w:right w:val="nil"/>
            </w:tcBorders>
          </w:tcPr>
          <w:p w:rsidR="00564C9F" w:rsidRDefault="00564C9F" w:rsidP="00323135">
            <w:r>
              <w:t>Ложки и шпатели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26.24.11.114</w:t>
            </w:r>
          </w:p>
        </w:tc>
        <w:tc>
          <w:tcPr>
            <w:tcW w:w="8400" w:type="dxa"/>
            <w:tcBorders>
              <w:top w:val="nil"/>
              <w:left w:val="nil"/>
              <w:bottom w:val="nil"/>
              <w:right w:val="nil"/>
            </w:tcBorders>
          </w:tcPr>
          <w:p w:rsidR="00564C9F" w:rsidRDefault="00564C9F" w:rsidP="00323135">
            <w:r>
              <w:t>Тигли и крышки к ним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26.24.11.119</w:t>
            </w:r>
          </w:p>
        </w:tc>
        <w:tc>
          <w:tcPr>
            <w:tcW w:w="8400" w:type="dxa"/>
            <w:tcBorders>
              <w:top w:val="nil"/>
              <w:left w:val="nil"/>
              <w:bottom w:val="nil"/>
              <w:right w:val="nil"/>
            </w:tcBorders>
          </w:tcPr>
          <w:p w:rsidR="00564C9F" w:rsidRDefault="00564C9F" w:rsidP="00323135">
            <w:r>
              <w:t>Посуда лабораторная из фарфора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26.24.11.120</w:t>
            </w:r>
          </w:p>
        </w:tc>
        <w:tc>
          <w:tcPr>
            <w:tcW w:w="8400" w:type="dxa"/>
            <w:tcBorders>
              <w:top w:val="nil"/>
              <w:left w:val="nil"/>
              <w:bottom w:val="nil"/>
              <w:right w:val="nil"/>
            </w:tcBorders>
          </w:tcPr>
          <w:p w:rsidR="00564C9F" w:rsidRDefault="00564C9F" w:rsidP="00564C9F">
            <w:pPr>
              <w:pStyle w:val="30"/>
            </w:pPr>
            <w:r>
              <w:t>Оборудование лабораторное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26.24.11.121</w:t>
            </w:r>
          </w:p>
        </w:tc>
        <w:tc>
          <w:tcPr>
            <w:tcW w:w="8400" w:type="dxa"/>
            <w:tcBorders>
              <w:top w:val="nil"/>
              <w:left w:val="nil"/>
              <w:bottom w:val="nil"/>
              <w:right w:val="nil"/>
            </w:tcBorders>
          </w:tcPr>
          <w:p w:rsidR="00564C9F" w:rsidRDefault="00564C9F" w:rsidP="00323135">
            <w:r>
              <w:t>Вставки для эксикаторов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26.24.11.122</w:t>
            </w:r>
          </w:p>
        </w:tc>
        <w:tc>
          <w:tcPr>
            <w:tcW w:w="8400" w:type="dxa"/>
            <w:tcBorders>
              <w:top w:val="nil"/>
              <w:left w:val="nil"/>
              <w:bottom w:val="nil"/>
              <w:right w:val="nil"/>
            </w:tcBorders>
          </w:tcPr>
          <w:p w:rsidR="00564C9F" w:rsidRDefault="00564C9F" w:rsidP="00323135">
            <w:r>
              <w:t>Воронки, фильтры и наконечники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26.24.11.123</w:t>
            </w:r>
          </w:p>
        </w:tc>
        <w:tc>
          <w:tcPr>
            <w:tcW w:w="8400" w:type="dxa"/>
            <w:tcBorders>
              <w:top w:val="nil"/>
              <w:left w:val="nil"/>
              <w:bottom w:val="nil"/>
              <w:right w:val="nil"/>
            </w:tcBorders>
          </w:tcPr>
          <w:p w:rsidR="00564C9F" w:rsidRDefault="00564C9F" w:rsidP="00323135">
            <w:r>
              <w:t>Треугольники для тиглей, кольца и бусы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26.24.11.124</w:t>
            </w:r>
          </w:p>
        </w:tc>
        <w:tc>
          <w:tcPr>
            <w:tcW w:w="8400" w:type="dxa"/>
            <w:tcBorders>
              <w:top w:val="nil"/>
              <w:left w:val="nil"/>
              <w:bottom w:val="nil"/>
              <w:right w:val="nil"/>
            </w:tcBorders>
          </w:tcPr>
          <w:p w:rsidR="00564C9F" w:rsidRDefault="00564C9F" w:rsidP="00323135">
            <w:r>
              <w:t>Барабаны для шаровых мельниц и шары к ним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26.24.11.125</w:t>
            </w:r>
          </w:p>
        </w:tc>
        <w:tc>
          <w:tcPr>
            <w:tcW w:w="8400" w:type="dxa"/>
            <w:tcBorders>
              <w:top w:val="nil"/>
              <w:left w:val="nil"/>
              <w:bottom w:val="nil"/>
              <w:right w:val="nil"/>
            </w:tcBorders>
          </w:tcPr>
          <w:p w:rsidR="00564C9F" w:rsidRDefault="00564C9F" w:rsidP="00323135">
            <w:r>
              <w:t>Лодочки, ступки и пестики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26.24.11.126</w:t>
            </w:r>
          </w:p>
        </w:tc>
        <w:tc>
          <w:tcPr>
            <w:tcW w:w="8400" w:type="dxa"/>
            <w:tcBorders>
              <w:top w:val="nil"/>
              <w:left w:val="nil"/>
              <w:bottom w:val="nil"/>
              <w:right w:val="nil"/>
            </w:tcBorders>
          </w:tcPr>
          <w:p w:rsidR="00564C9F" w:rsidRDefault="00564C9F" w:rsidP="00323135">
            <w:r>
              <w:t>Котлы емкостью до 150 л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26.24.11.127</w:t>
            </w:r>
          </w:p>
        </w:tc>
        <w:tc>
          <w:tcPr>
            <w:tcW w:w="8400" w:type="dxa"/>
            <w:tcBorders>
              <w:top w:val="nil"/>
              <w:left w:val="nil"/>
              <w:bottom w:val="nil"/>
              <w:right w:val="nil"/>
            </w:tcBorders>
          </w:tcPr>
          <w:p w:rsidR="00564C9F" w:rsidRDefault="00564C9F" w:rsidP="00323135">
            <w:r>
              <w:t>Трубки из фарфора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26.24.11.129</w:t>
            </w:r>
          </w:p>
        </w:tc>
        <w:tc>
          <w:tcPr>
            <w:tcW w:w="8400" w:type="dxa"/>
            <w:tcBorders>
              <w:top w:val="nil"/>
              <w:left w:val="nil"/>
              <w:bottom w:val="nil"/>
              <w:right w:val="nil"/>
            </w:tcBorders>
          </w:tcPr>
          <w:p w:rsidR="00564C9F" w:rsidRDefault="00564C9F" w:rsidP="00323135">
            <w:r>
              <w:t>Оборудование лабораторное из фарфора прочее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26.24.12    </w:t>
            </w:r>
          </w:p>
        </w:tc>
        <w:tc>
          <w:tcPr>
            <w:tcW w:w="8400" w:type="dxa"/>
            <w:tcBorders>
              <w:top w:val="nil"/>
              <w:left w:val="nil"/>
              <w:bottom w:val="nil"/>
              <w:right w:val="nil"/>
            </w:tcBorders>
          </w:tcPr>
          <w:p w:rsidR="00564C9F" w:rsidRDefault="00564C9F" w:rsidP="00564C9F">
            <w:pPr>
              <w:pStyle w:val="30"/>
            </w:pPr>
            <w:r>
              <w:t>Изделия керамические лабораторного, химического или прочего технического назначения, кроме фарфоровых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26.24.12.110</w:t>
            </w:r>
          </w:p>
        </w:tc>
        <w:tc>
          <w:tcPr>
            <w:tcW w:w="8400" w:type="dxa"/>
            <w:tcBorders>
              <w:top w:val="nil"/>
              <w:left w:val="nil"/>
              <w:bottom w:val="nil"/>
              <w:right w:val="nil"/>
            </w:tcBorders>
          </w:tcPr>
          <w:p w:rsidR="00564C9F" w:rsidRDefault="00564C9F" w:rsidP="00564C9F">
            <w:pPr>
              <w:pStyle w:val="30"/>
            </w:pPr>
            <w:r>
              <w:t>Изделия керамические высококачественные, обеспечивающие жесткие размерные допуски, используемые в механических устройствах (подшипниках качения, турбокомпрессорных роторах, металлорежущих станках и т.п.)</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26.24.12.120</w:t>
            </w:r>
          </w:p>
        </w:tc>
        <w:tc>
          <w:tcPr>
            <w:tcW w:w="8400" w:type="dxa"/>
            <w:tcBorders>
              <w:top w:val="nil"/>
              <w:left w:val="nil"/>
              <w:bottom w:val="nil"/>
              <w:right w:val="nil"/>
            </w:tcBorders>
          </w:tcPr>
          <w:p w:rsidR="00564C9F" w:rsidRDefault="00564C9F" w:rsidP="00564C9F">
            <w:pPr>
              <w:pStyle w:val="30"/>
            </w:pPr>
            <w:r>
              <w:t>Изделия керамические высококачественные лабораторного и химического назначения, кроме фарфоровых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26.24.9     </w:t>
            </w:r>
          </w:p>
        </w:tc>
        <w:tc>
          <w:tcPr>
            <w:tcW w:w="8400" w:type="dxa"/>
            <w:tcBorders>
              <w:top w:val="nil"/>
              <w:left w:val="nil"/>
              <w:bottom w:val="nil"/>
              <w:right w:val="nil"/>
            </w:tcBorders>
          </w:tcPr>
          <w:p w:rsidR="00564C9F" w:rsidRDefault="00564C9F" w:rsidP="00564C9F">
            <w:pPr>
              <w:pStyle w:val="30"/>
            </w:pPr>
            <w:r>
              <w:t>Услуги по производству технических изделий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26.24.99    </w:t>
            </w:r>
          </w:p>
        </w:tc>
        <w:tc>
          <w:tcPr>
            <w:tcW w:w="8400" w:type="dxa"/>
            <w:tcBorders>
              <w:top w:val="nil"/>
              <w:left w:val="nil"/>
              <w:bottom w:val="nil"/>
              <w:right w:val="nil"/>
            </w:tcBorders>
          </w:tcPr>
          <w:p w:rsidR="00564C9F" w:rsidRDefault="00564C9F" w:rsidP="00564C9F">
            <w:pPr>
              <w:pStyle w:val="30"/>
            </w:pPr>
            <w:r>
              <w:t>Услуги по производству технических изделий из керамики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26.24.99.000</w:t>
            </w:r>
          </w:p>
        </w:tc>
        <w:tc>
          <w:tcPr>
            <w:tcW w:w="8400" w:type="dxa"/>
            <w:tcBorders>
              <w:top w:val="nil"/>
              <w:left w:val="nil"/>
              <w:bottom w:val="nil"/>
              <w:right w:val="nil"/>
            </w:tcBorders>
          </w:tcPr>
          <w:p w:rsidR="00564C9F" w:rsidRDefault="00564C9F" w:rsidP="00564C9F">
            <w:pPr>
              <w:pStyle w:val="30"/>
            </w:pPr>
            <w:r>
              <w:t>Услуги по производству технических изделий из керамики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lastRenderedPageBreak/>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26.25       </w:t>
            </w:r>
          </w:p>
        </w:tc>
        <w:tc>
          <w:tcPr>
            <w:tcW w:w="8400" w:type="dxa"/>
            <w:tcBorders>
              <w:top w:val="nil"/>
              <w:left w:val="nil"/>
              <w:bottom w:val="nil"/>
              <w:right w:val="nil"/>
            </w:tcBorders>
          </w:tcPr>
          <w:p w:rsidR="00564C9F" w:rsidRDefault="00564C9F" w:rsidP="00564C9F">
            <w:pPr>
              <w:pStyle w:val="30"/>
            </w:pPr>
            <w:r>
              <w:t>Изделия керамические,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26.25.1     </w:t>
            </w:r>
          </w:p>
        </w:tc>
        <w:tc>
          <w:tcPr>
            <w:tcW w:w="8400" w:type="dxa"/>
            <w:tcBorders>
              <w:top w:val="nil"/>
              <w:left w:val="nil"/>
              <w:bottom w:val="nil"/>
              <w:right w:val="nil"/>
            </w:tcBorders>
          </w:tcPr>
          <w:p w:rsidR="00564C9F" w:rsidRDefault="00564C9F" w:rsidP="00564C9F">
            <w:pPr>
              <w:pStyle w:val="30"/>
            </w:pPr>
            <w:r>
              <w:t>Изделия керамические,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26.25.11    </w:t>
            </w:r>
          </w:p>
        </w:tc>
        <w:tc>
          <w:tcPr>
            <w:tcW w:w="8400" w:type="dxa"/>
            <w:tcBorders>
              <w:top w:val="nil"/>
              <w:left w:val="nil"/>
              <w:bottom w:val="nil"/>
              <w:right w:val="nil"/>
            </w:tcBorders>
          </w:tcPr>
          <w:p w:rsidR="00564C9F" w:rsidRDefault="00564C9F" w:rsidP="00564C9F">
            <w:pPr>
              <w:pStyle w:val="30"/>
            </w:pPr>
            <w:r>
              <w:t>Изделия керамические, используемые в сельском хозяйстве и для транспортирования или упаковывания товаров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26.25.11.110</w:t>
            </w:r>
          </w:p>
        </w:tc>
        <w:tc>
          <w:tcPr>
            <w:tcW w:w="8400" w:type="dxa"/>
            <w:tcBorders>
              <w:top w:val="nil"/>
              <w:left w:val="nil"/>
              <w:bottom w:val="nil"/>
              <w:right w:val="nil"/>
            </w:tcBorders>
          </w:tcPr>
          <w:p w:rsidR="00564C9F" w:rsidRDefault="00564C9F" w:rsidP="00564C9F">
            <w:pPr>
              <w:pStyle w:val="30"/>
            </w:pPr>
            <w:r>
              <w:t>Бутыли, банки, горшки и аналогичные изделия керамические, используемые для варенья, приправ, алкогольных напитков и аналогичной продукции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26.25.11.120</w:t>
            </w:r>
          </w:p>
        </w:tc>
        <w:tc>
          <w:tcPr>
            <w:tcW w:w="8400" w:type="dxa"/>
            <w:tcBorders>
              <w:top w:val="nil"/>
              <w:left w:val="nil"/>
              <w:bottom w:val="nil"/>
              <w:right w:val="nil"/>
            </w:tcBorders>
          </w:tcPr>
          <w:p w:rsidR="00564C9F" w:rsidRDefault="00564C9F" w:rsidP="00564C9F">
            <w:pPr>
              <w:pStyle w:val="30"/>
            </w:pPr>
            <w:r>
              <w:t>Изделия керамические, используемые для транспортирования или упаковывания товаров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26.25.12    </w:t>
            </w:r>
          </w:p>
        </w:tc>
        <w:tc>
          <w:tcPr>
            <w:tcW w:w="8400" w:type="dxa"/>
            <w:tcBorders>
              <w:top w:val="nil"/>
              <w:left w:val="nil"/>
              <w:bottom w:val="nil"/>
              <w:right w:val="nil"/>
            </w:tcBorders>
          </w:tcPr>
          <w:p w:rsidR="00564C9F" w:rsidRDefault="00564C9F" w:rsidP="00564C9F">
            <w:pPr>
              <w:pStyle w:val="30"/>
            </w:pPr>
            <w:r>
              <w:t>Изделия керамические нестроительные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26.25.12.110</w:t>
            </w:r>
          </w:p>
        </w:tc>
        <w:tc>
          <w:tcPr>
            <w:tcW w:w="8400" w:type="dxa"/>
            <w:tcBorders>
              <w:top w:val="nil"/>
              <w:left w:val="nil"/>
              <w:bottom w:val="nil"/>
              <w:right w:val="nil"/>
            </w:tcBorders>
          </w:tcPr>
          <w:p w:rsidR="00564C9F" w:rsidRDefault="00564C9F" w:rsidP="00564C9F">
            <w:pPr>
              <w:pStyle w:val="30"/>
            </w:pPr>
            <w:r>
              <w:t>Части печей и каминов керамические и облицовка печей керамическая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26.25.12.120</w:t>
            </w:r>
          </w:p>
        </w:tc>
        <w:tc>
          <w:tcPr>
            <w:tcW w:w="8400" w:type="dxa"/>
            <w:tcBorders>
              <w:top w:val="nil"/>
              <w:left w:val="nil"/>
              <w:bottom w:val="nil"/>
              <w:right w:val="nil"/>
            </w:tcBorders>
          </w:tcPr>
          <w:p w:rsidR="00564C9F" w:rsidRDefault="00564C9F" w:rsidP="00564C9F">
            <w:pPr>
              <w:pStyle w:val="30"/>
            </w:pPr>
            <w:r>
              <w:t>Горшки цветочные керамические, кроме декоративных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26.25.12.130</w:t>
            </w:r>
          </w:p>
        </w:tc>
        <w:tc>
          <w:tcPr>
            <w:tcW w:w="8400" w:type="dxa"/>
            <w:tcBorders>
              <w:top w:val="nil"/>
              <w:left w:val="nil"/>
              <w:bottom w:val="nil"/>
              <w:right w:val="nil"/>
            </w:tcBorders>
          </w:tcPr>
          <w:p w:rsidR="00564C9F" w:rsidRDefault="00564C9F" w:rsidP="00564C9F">
            <w:pPr>
              <w:pStyle w:val="30"/>
            </w:pPr>
            <w:r>
              <w:t>Сосуды и контейнеры керамические общего назначения для лабораторий и сосуды керамические демонстрационные для лекарств, кондитерских изделий и аналогичной продукции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26.25.12.140</w:t>
            </w:r>
          </w:p>
        </w:tc>
        <w:tc>
          <w:tcPr>
            <w:tcW w:w="8400" w:type="dxa"/>
            <w:tcBorders>
              <w:top w:val="nil"/>
              <w:left w:val="nil"/>
              <w:bottom w:val="nil"/>
              <w:right w:val="nil"/>
            </w:tcBorders>
          </w:tcPr>
          <w:p w:rsidR="00564C9F" w:rsidRDefault="00564C9F" w:rsidP="00564C9F">
            <w:pPr>
              <w:pStyle w:val="30"/>
            </w:pPr>
            <w:r>
              <w:t>Указатели, номера, буквы, знаки и аналогичные изделия керамические для вывесок и окон магазинов, ручки для ножей, увлажнители для радиаторов и прочие изделия керамические нестроительные,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26.25.9     </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изделий, не включенных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26.25.99    </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изделий, не включенных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26.25.99.000</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изделий, не включенных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26.26       </w:t>
            </w:r>
          </w:p>
        </w:tc>
        <w:tc>
          <w:tcPr>
            <w:tcW w:w="8400" w:type="dxa"/>
            <w:tcBorders>
              <w:top w:val="nil"/>
              <w:left w:val="nil"/>
              <w:bottom w:val="nil"/>
              <w:right w:val="nil"/>
            </w:tcBorders>
          </w:tcPr>
          <w:p w:rsidR="00564C9F" w:rsidRDefault="00564C9F" w:rsidP="00564C9F">
            <w:pPr>
              <w:pStyle w:val="30"/>
            </w:pPr>
            <w:r>
              <w:t>Огнеупоры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26.26.1     </w:t>
            </w:r>
          </w:p>
        </w:tc>
        <w:tc>
          <w:tcPr>
            <w:tcW w:w="8400" w:type="dxa"/>
            <w:tcBorders>
              <w:top w:val="nil"/>
              <w:left w:val="nil"/>
              <w:bottom w:val="nil"/>
              <w:right w:val="nil"/>
            </w:tcBorders>
          </w:tcPr>
          <w:p w:rsidR="00564C9F" w:rsidRDefault="00564C9F" w:rsidP="00564C9F">
            <w:pPr>
              <w:pStyle w:val="30"/>
            </w:pPr>
            <w:r>
              <w:t>Огнеупоры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26.26.11    </w:t>
            </w:r>
          </w:p>
        </w:tc>
        <w:tc>
          <w:tcPr>
            <w:tcW w:w="8400" w:type="dxa"/>
            <w:tcBorders>
              <w:top w:val="nil"/>
              <w:left w:val="nil"/>
              <w:bottom w:val="nil"/>
              <w:right w:val="nil"/>
            </w:tcBorders>
          </w:tcPr>
          <w:p w:rsidR="00564C9F" w:rsidRDefault="00564C9F" w:rsidP="00564C9F">
            <w:pPr>
              <w:pStyle w:val="30"/>
            </w:pPr>
            <w:r>
              <w:t>Кирпичи, блоки, плитки и прочие изделия огнеупорные из кремнеземистой каменной муки или диатомитовых земель</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26.26.11.110</w:t>
            </w:r>
          </w:p>
        </w:tc>
        <w:tc>
          <w:tcPr>
            <w:tcW w:w="8400" w:type="dxa"/>
            <w:tcBorders>
              <w:top w:val="nil"/>
              <w:left w:val="nil"/>
              <w:bottom w:val="nil"/>
              <w:right w:val="nil"/>
            </w:tcBorders>
          </w:tcPr>
          <w:p w:rsidR="00564C9F" w:rsidRDefault="00564C9F" w:rsidP="00564C9F">
            <w:pPr>
              <w:pStyle w:val="30"/>
            </w:pPr>
            <w:r>
              <w:t>Изделия огнеупорные динасовые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26.26.11.111</w:t>
            </w:r>
          </w:p>
        </w:tc>
        <w:tc>
          <w:tcPr>
            <w:tcW w:w="8400" w:type="dxa"/>
            <w:tcBorders>
              <w:top w:val="nil"/>
              <w:left w:val="nil"/>
              <w:bottom w:val="nil"/>
              <w:right w:val="nil"/>
            </w:tcBorders>
          </w:tcPr>
          <w:p w:rsidR="00564C9F" w:rsidRDefault="00564C9F" w:rsidP="00323135">
            <w:r>
              <w:t>Изделия динасовые теплоизоляционные легковесные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26.26.11.112</w:t>
            </w:r>
          </w:p>
        </w:tc>
        <w:tc>
          <w:tcPr>
            <w:tcW w:w="8400" w:type="dxa"/>
            <w:tcBorders>
              <w:top w:val="nil"/>
              <w:left w:val="nil"/>
              <w:bottom w:val="nil"/>
              <w:right w:val="nil"/>
            </w:tcBorders>
          </w:tcPr>
          <w:p w:rsidR="00564C9F" w:rsidRDefault="00564C9F" w:rsidP="00323135">
            <w:r>
              <w:t>Изделия динасовые для коксовых печей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26.26.11.113</w:t>
            </w:r>
          </w:p>
        </w:tc>
        <w:tc>
          <w:tcPr>
            <w:tcW w:w="8400" w:type="dxa"/>
            <w:tcBorders>
              <w:top w:val="nil"/>
              <w:left w:val="nil"/>
              <w:bottom w:val="nil"/>
              <w:right w:val="nil"/>
            </w:tcBorders>
          </w:tcPr>
          <w:p w:rsidR="00564C9F" w:rsidRDefault="00564C9F" w:rsidP="00323135">
            <w:r>
              <w:t>Изделия динасовые для воздухонагревателей доменных печей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26.26.11.114</w:t>
            </w:r>
          </w:p>
        </w:tc>
        <w:tc>
          <w:tcPr>
            <w:tcW w:w="8400" w:type="dxa"/>
            <w:tcBorders>
              <w:top w:val="nil"/>
              <w:left w:val="nil"/>
              <w:bottom w:val="nil"/>
              <w:right w:val="nil"/>
            </w:tcBorders>
          </w:tcPr>
          <w:p w:rsidR="00564C9F" w:rsidRDefault="00564C9F" w:rsidP="00323135">
            <w:r>
              <w:t>Изделия динасовые для электросталеплавильных печей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26.26.11.115</w:t>
            </w:r>
          </w:p>
        </w:tc>
        <w:tc>
          <w:tcPr>
            <w:tcW w:w="8400" w:type="dxa"/>
            <w:tcBorders>
              <w:top w:val="nil"/>
              <w:left w:val="nil"/>
              <w:bottom w:val="nil"/>
              <w:right w:val="nil"/>
            </w:tcBorders>
          </w:tcPr>
          <w:p w:rsidR="00564C9F" w:rsidRDefault="00564C9F" w:rsidP="00323135">
            <w:r>
              <w:t>Изделия динасовые для мартеновских печей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26.26.11.116</w:t>
            </w:r>
          </w:p>
        </w:tc>
        <w:tc>
          <w:tcPr>
            <w:tcW w:w="8400" w:type="dxa"/>
            <w:tcBorders>
              <w:top w:val="nil"/>
              <w:left w:val="nil"/>
              <w:bottom w:val="nil"/>
              <w:right w:val="nil"/>
            </w:tcBorders>
          </w:tcPr>
          <w:p w:rsidR="00564C9F" w:rsidRDefault="00564C9F" w:rsidP="00323135">
            <w:r>
              <w:t>Изделия динасовые для нагревательных печей и других тепловых агрегатов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26.26.11.117</w:t>
            </w:r>
          </w:p>
        </w:tc>
        <w:tc>
          <w:tcPr>
            <w:tcW w:w="8400" w:type="dxa"/>
            <w:tcBorders>
              <w:top w:val="nil"/>
              <w:left w:val="nil"/>
              <w:bottom w:val="nil"/>
              <w:right w:val="nil"/>
            </w:tcBorders>
          </w:tcPr>
          <w:p w:rsidR="00564C9F" w:rsidRDefault="00564C9F" w:rsidP="00323135">
            <w:r>
              <w:t>Изделия динасовые для стекловаренных печей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26.26.11.119</w:t>
            </w:r>
          </w:p>
        </w:tc>
        <w:tc>
          <w:tcPr>
            <w:tcW w:w="8400" w:type="dxa"/>
            <w:tcBorders>
              <w:top w:val="nil"/>
              <w:left w:val="nil"/>
              <w:bottom w:val="nil"/>
              <w:right w:val="nil"/>
            </w:tcBorders>
          </w:tcPr>
          <w:p w:rsidR="00564C9F" w:rsidRDefault="00564C9F" w:rsidP="00323135">
            <w:r>
              <w:t>Изделия динасовые общего и прочего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26.26.11.190</w:t>
            </w:r>
          </w:p>
        </w:tc>
        <w:tc>
          <w:tcPr>
            <w:tcW w:w="8400" w:type="dxa"/>
            <w:tcBorders>
              <w:top w:val="nil"/>
              <w:left w:val="nil"/>
              <w:bottom w:val="nil"/>
              <w:right w:val="nil"/>
            </w:tcBorders>
          </w:tcPr>
          <w:p w:rsidR="00564C9F" w:rsidRDefault="00564C9F" w:rsidP="00564C9F">
            <w:pPr>
              <w:pStyle w:val="30"/>
            </w:pPr>
            <w:r>
              <w:t>Изделия кремнеземистые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26.26.11.191</w:t>
            </w:r>
          </w:p>
        </w:tc>
        <w:tc>
          <w:tcPr>
            <w:tcW w:w="8400" w:type="dxa"/>
            <w:tcBorders>
              <w:top w:val="nil"/>
              <w:left w:val="nil"/>
              <w:bottom w:val="nil"/>
              <w:right w:val="nil"/>
            </w:tcBorders>
          </w:tcPr>
          <w:p w:rsidR="00564C9F" w:rsidRDefault="00564C9F" w:rsidP="00323135">
            <w:r>
              <w:t>Изделия бетонные огнеупорные кремнеземистые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26.26.11.192</w:t>
            </w:r>
          </w:p>
        </w:tc>
        <w:tc>
          <w:tcPr>
            <w:tcW w:w="8400" w:type="dxa"/>
            <w:tcBorders>
              <w:top w:val="nil"/>
              <w:left w:val="nil"/>
              <w:bottom w:val="nil"/>
              <w:right w:val="nil"/>
            </w:tcBorders>
          </w:tcPr>
          <w:p w:rsidR="00564C9F" w:rsidRDefault="00564C9F" w:rsidP="00323135">
            <w:r>
              <w:t>Изделия огнеупорные кварцевые для машин непрерывного литья заготовок (МНЛЗ)</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26.26.11.193</w:t>
            </w:r>
          </w:p>
        </w:tc>
        <w:tc>
          <w:tcPr>
            <w:tcW w:w="8400" w:type="dxa"/>
            <w:tcBorders>
              <w:top w:val="nil"/>
              <w:left w:val="nil"/>
              <w:bottom w:val="nil"/>
              <w:right w:val="nil"/>
            </w:tcBorders>
          </w:tcPr>
          <w:p w:rsidR="00564C9F" w:rsidRDefault="00564C9F" w:rsidP="00323135">
            <w:r>
              <w:t>Изделия огнеупорные прессованные из кварцевого стекла для высокотемпературной электроизоляции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26.26.11.194</w:t>
            </w:r>
          </w:p>
        </w:tc>
        <w:tc>
          <w:tcPr>
            <w:tcW w:w="8400" w:type="dxa"/>
            <w:tcBorders>
              <w:top w:val="nil"/>
              <w:left w:val="nil"/>
              <w:bottom w:val="nil"/>
              <w:right w:val="nil"/>
            </w:tcBorders>
          </w:tcPr>
          <w:p w:rsidR="00564C9F" w:rsidRDefault="00564C9F" w:rsidP="00323135">
            <w:r>
              <w:t>Вкладыши кремнеземистые теплоизоляционные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26.26.11.195</w:t>
            </w:r>
          </w:p>
        </w:tc>
        <w:tc>
          <w:tcPr>
            <w:tcW w:w="8400" w:type="dxa"/>
            <w:tcBorders>
              <w:top w:val="nil"/>
              <w:left w:val="nil"/>
              <w:bottom w:val="nil"/>
              <w:right w:val="nil"/>
            </w:tcBorders>
          </w:tcPr>
          <w:p w:rsidR="00564C9F" w:rsidRDefault="00564C9F" w:rsidP="00323135">
            <w:r>
              <w:t>Изделия теплоизоляционные из кремнеземного волокна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26.26.11.199</w:t>
            </w:r>
          </w:p>
        </w:tc>
        <w:tc>
          <w:tcPr>
            <w:tcW w:w="8400" w:type="dxa"/>
            <w:tcBorders>
              <w:top w:val="nil"/>
              <w:left w:val="nil"/>
              <w:bottom w:val="nil"/>
              <w:right w:val="nil"/>
            </w:tcBorders>
          </w:tcPr>
          <w:p w:rsidR="00564C9F" w:rsidRDefault="00564C9F" w:rsidP="00323135">
            <w:r>
              <w:t>Изделия кремнеземистые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26.26.12    </w:t>
            </w:r>
          </w:p>
        </w:tc>
        <w:tc>
          <w:tcPr>
            <w:tcW w:w="8400" w:type="dxa"/>
            <w:tcBorders>
              <w:top w:val="nil"/>
              <w:left w:val="nil"/>
              <w:bottom w:val="nil"/>
              <w:right w:val="nil"/>
            </w:tcBorders>
          </w:tcPr>
          <w:p w:rsidR="00564C9F" w:rsidRDefault="00564C9F" w:rsidP="00564C9F">
            <w:pPr>
              <w:pStyle w:val="30"/>
            </w:pPr>
            <w:r>
              <w:t>Кирпичи, блоки, плитки и прочие изделия огнеупорные, кроме изделий из кремнеземистой каменной муки или диатомитовых земель</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26.26.12.110</w:t>
            </w:r>
          </w:p>
        </w:tc>
        <w:tc>
          <w:tcPr>
            <w:tcW w:w="8400" w:type="dxa"/>
            <w:tcBorders>
              <w:top w:val="nil"/>
              <w:left w:val="nil"/>
              <w:bottom w:val="nil"/>
              <w:right w:val="nil"/>
            </w:tcBorders>
          </w:tcPr>
          <w:p w:rsidR="00564C9F" w:rsidRDefault="00564C9F" w:rsidP="00564C9F">
            <w:pPr>
              <w:pStyle w:val="30"/>
            </w:pPr>
            <w:r>
              <w:t>Изделия огнеупорные алюмосиликатные (в том числе шамотные, полукислые, муллитовые)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26.26.12.111</w:t>
            </w:r>
          </w:p>
        </w:tc>
        <w:tc>
          <w:tcPr>
            <w:tcW w:w="8400" w:type="dxa"/>
            <w:tcBorders>
              <w:top w:val="nil"/>
              <w:left w:val="nil"/>
              <w:bottom w:val="nil"/>
              <w:right w:val="nil"/>
            </w:tcBorders>
          </w:tcPr>
          <w:p w:rsidR="00564C9F" w:rsidRDefault="00564C9F" w:rsidP="00323135">
            <w:r>
              <w:t>Изделия алюмосиликатные теплоизоляционные легковесные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26.26.12.112</w:t>
            </w:r>
          </w:p>
        </w:tc>
        <w:tc>
          <w:tcPr>
            <w:tcW w:w="8400" w:type="dxa"/>
            <w:tcBorders>
              <w:top w:val="nil"/>
              <w:left w:val="nil"/>
              <w:bottom w:val="nil"/>
              <w:right w:val="nil"/>
            </w:tcBorders>
          </w:tcPr>
          <w:p w:rsidR="00564C9F" w:rsidRDefault="00564C9F" w:rsidP="00323135">
            <w:r>
              <w:t>Изделия алюмосиликатные для вращающихся (трубчатых) печей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26.26.12.113</w:t>
            </w:r>
          </w:p>
        </w:tc>
        <w:tc>
          <w:tcPr>
            <w:tcW w:w="8400" w:type="dxa"/>
            <w:tcBorders>
              <w:top w:val="nil"/>
              <w:left w:val="nil"/>
              <w:bottom w:val="nil"/>
              <w:right w:val="nil"/>
            </w:tcBorders>
          </w:tcPr>
          <w:p w:rsidR="00564C9F" w:rsidRDefault="00564C9F" w:rsidP="00323135">
            <w:r>
              <w:t>Изделия алюмосиликатные для коксовых печей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26.26.12.114</w:t>
            </w:r>
          </w:p>
        </w:tc>
        <w:tc>
          <w:tcPr>
            <w:tcW w:w="8400" w:type="dxa"/>
            <w:tcBorders>
              <w:top w:val="nil"/>
              <w:left w:val="nil"/>
              <w:bottom w:val="nil"/>
              <w:right w:val="nil"/>
            </w:tcBorders>
          </w:tcPr>
          <w:p w:rsidR="00564C9F" w:rsidRDefault="00564C9F" w:rsidP="00323135">
            <w:r>
              <w:t>Изделия алюмосиликатные для воздухонагревателей доменных печей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26.26.12.115</w:t>
            </w:r>
          </w:p>
        </w:tc>
        <w:tc>
          <w:tcPr>
            <w:tcW w:w="8400" w:type="dxa"/>
            <w:tcBorders>
              <w:top w:val="nil"/>
              <w:left w:val="nil"/>
              <w:bottom w:val="nil"/>
              <w:right w:val="nil"/>
            </w:tcBorders>
          </w:tcPr>
          <w:p w:rsidR="00564C9F" w:rsidRDefault="00564C9F" w:rsidP="00323135">
            <w:r>
              <w:t>Изделия алюмосиликатные для доменных печей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26.26.12.116</w:t>
            </w:r>
          </w:p>
        </w:tc>
        <w:tc>
          <w:tcPr>
            <w:tcW w:w="8400" w:type="dxa"/>
            <w:tcBorders>
              <w:top w:val="nil"/>
              <w:left w:val="nil"/>
              <w:bottom w:val="nil"/>
              <w:right w:val="nil"/>
            </w:tcBorders>
          </w:tcPr>
          <w:p w:rsidR="00564C9F" w:rsidRDefault="00564C9F" w:rsidP="00323135">
            <w:r>
              <w:t>Изделия алюмосиликатные для мартеновских печей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26.26.12.117</w:t>
            </w:r>
          </w:p>
        </w:tc>
        <w:tc>
          <w:tcPr>
            <w:tcW w:w="8400" w:type="dxa"/>
            <w:tcBorders>
              <w:top w:val="nil"/>
              <w:left w:val="nil"/>
              <w:bottom w:val="nil"/>
              <w:right w:val="nil"/>
            </w:tcBorders>
          </w:tcPr>
          <w:p w:rsidR="00564C9F" w:rsidRDefault="00564C9F" w:rsidP="00323135">
            <w:r>
              <w:t>Изделия алюмосиликатные сталеразливочные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26.26.12.118</w:t>
            </w:r>
          </w:p>
        </w:tc>
        <w:tc>
          <w:tcPr>
            <w:tcW w:w="8400" w:type="dxa"/>
            <w:tcBorders>
              <w:top w:val="nil"/>
              <w:left w:val="nil"/>
              <w:bottom w:val="nil"/>
              <w:right w:val="nil"/>
            </w:tcBorders>
          </w:tcPr>
          <w:p w:rsidR="00564C9F" w:rsidRDefault="00564C9F" w:rsidP="00323135">
            <w:r>
              <w:t>Изделия алюмосиликатные для стекловаренных печей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26.26.12.119</w:t>
            </w:r>
          </w:p>
        </w:tc>
        <w:tc>
          <w:tcPr>
            <w:tcW w:w="8400" w:type="dxa"/>
            <w:tcBorders>
              <w:top w:val="nil"/>
              <w:left w:val="nil"/>
              <w:bottom w:val="nil"/>
              <w:right w:val="nil"/>
            </w:tcBorders>
          </w:tcPr>
          <w:p w:rsidR="00564C9F" w:rsidRDefault="00564C9F" w:rsidP="00323135">
            <w:r>
              <w:t>Изделия алюмосиликатные для вагранок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26.26.12.121</w:t>
            </w:r>
          </w:p>
        </w:tc>
        <w:tc>
          <w:tcPr>
            <w:tcW w:w="8400" w:type="dxa"/>
            <w:tcBorders>
              <w:top w:val="nil"/>
              <w:left w:val="nil"/>
              <w:bottom w:val="nil"/>
              <w:right w:val="nil"/>
            </w:tcBorders>
          </w:tcPr>
          <w:p w:rsidR="00564C9F" w:rsidRDefault="00564C9F" w:rsidP="00323135">
            <w:r>
              <w:t>Изделия алюмосиликатные общего и прочего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26.26.12.130</w:t>
            </w:r>
          </w:p>
        </w:tc>
        <w:tc>
          <w:tcPr>
            <w:tcW w:w="8400" w:type="dxa"/>
            <w:tcBorders>
              <w:top w:val="nil"/>
              <w:left w:val="nil"/>
              <w:bottom w:val="nil"/>
              <w:right w:val="nil"/>
            </w:tcBorders>
          </w:tcPr>
          <w:p w:rsidR="00564C9F" w:rsidRDefault="00564C9F" w:rsidP="00564C9F">
            <w:pPr>
              <w:pStyle w:val="30"/>
            </w:pPr>
            <w:r>
              <w:t>Изделия огнеупорные высокоглиноземистые и корундовые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26.26.12.131</w:t>
            </w:r>
          </w:p>
        </w:tc>
        <w:tc>
          <w:tcPr>
            <w:tcW w:w="8400" w:type="dxa"/>
            <w:tcBorders>
              <w:top w:val="nil"/>
              <w:left w:val="nil"/>
              <w:bottom w:val="nil"/>
              <w:right w:val="nil"/>
            </w:tcBorders>
          </w:tcPr>
          <w:p w:rsidR="00564C9F" w:rsidRDefault="00564C9F" w:rsidP="00323135">
            <w:r>
              <w:t>Изделия высокоглиноземистые теплоизоляционные легковесные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26.26.12.132</w:t>
            </w:r>
          </w:p>
        </w:tc>
        <w:tc>
          <w:tcPr>
            <w:tcW w:w="8400" w:type="dxa"/>
            <w:tcBorders>
              <w:top w:val="nil"/>
              <w:left w:val="nil"/>
              <w:bottom w:val="nil"/>
              <w:right w:val="nil"/>
            </w:tcBorders>
          </w:tcPr>
          <w:p w:rsidR="00564C9F" w:rsidRDefault="00564C9F" w:rsidP="00323135">
            <w:r>
              <w:t>Изделия высокоглиноземистые для сталеразливочных ковшей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26.26.12.133</w:t>
            </w:r>
          </w:p>
        </w:tc>
        <w:tc>
          <w:tcPr>
            <w:tcW w:w="8400" w:type="dxa"/>
            <w:tcBorders>
              <w:top w:val="nil"/>
              <w:left w:val="nil"/>
              <w:bottom w:val="nil"/>
              <w:right w:val="nil"/>
            </w:tcBorders>
          </w:tcPr>
          <w:p w:rsidR="00564C9F" w:rsidRDefault="00564C9F" w:rsidP="00323135">
            <w:r>
              <w:t>Изделия высокоглиноземистые для разливки стали из ковша и для дозировки металла в машины непрерывного литья заготовок (МНЛЗ)</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26.26.12.134</w:t>
            </w:r>
          </w:p>
        </w:tc>
        <w:tc>
          <w:tcPr>
            <w:tcW w:w="8400" w:type="dxa"/>
            <w:tcBorders>
              <w:top w:val="nil"/>
              <w:left w:val="nil"/>
              <w:bottom w:val="nil"/>
              <w:right w:val="nil"/>
            </w:tcBorders>
          </w:tcPr>
          <w:p w:rsidR="00564C9F" w:rsidRDefault="00564C9F" w:rsidP="00323135">
            <w:r>
              <w:t>Изделия высокоглиноземистые для доменных печей и воздухонагревателей доменных печей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26.26.12.135</w:t>
            </w:r>
          </w:p>
        </w:tc>
        <w:tc>
          <w:tcPr>
            <w:tcW w:w="8400" w:type="dxa"/>
            <w:tcBorders>
              <w:top w:val="nil"/>
              <w:left w:val="nil"/>
              <w:bottom w:val="nil"/>
              <w:right w:val="nil"/>
            </w:tcBorders>
          </w:tcPr>
          <w:p w:rsidR="00564C9F" w:rsidRDefault="00564C9F" w:rsidP="00323135">
            <w:r>
              <w:t>Изделия высокоглиноземистые для шиберных затворов сталеразливочных ковшей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26.26.12.136</w:t>
            </w:r>
          </w:p>
        </w:tc>
        <w:tc>
          <w:tcPr>
            <w:tcW w:w="8400" w:type="dxa"/>
            <w:tcBorders>
              <w:top w:val="nil"/>
              <w:left w:val="nil"/>
              <w:bottom w:val="nil"/>
              <w:right w:val="nil"/>
            </w:tcBorders>
          </w:tcPr>
          <w:p w:rsidR="00564C9F" w:rsidRDefault="00564C9F" w:rsidP="00323135">
            <w:r>
              <w:t>Изделия высокоглиноземистые для внепечной обработки стали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26.26.12.137</w:t>
            </w:r>
          </w:p>
        </w:tc>
        <w:tc>
          <w:tcPr>
            <w:tcW w:w="8400" w:type="dxa"/>
            <w:tcBorders>
              <w:top w:val="nil"/>
              <w:left w:val="nil"/>
              <w:bottom w:val="nil"/>
              <w:right w:val="nil"/>
            </w:tcBorders>
          </w:tcPr>
          <w:p w:rsidR="00564C9F" w:rsidRDefault="00564C9F" w:rsidP="00323135">
            <w:r>
              <w:t>Изделия высокоглиноземистые для футеровки других печей и агрегатов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26.26.12.138</w:t>
            </w:r>
          </w:p>
        </w:tc>
        <w:tc>
          <w:tcPr>
            <w:tcW w:w="8400" w:type="dxa"/>
            <w:tcBorders>
              <w:top w:val="nil"/>
              <w:left w:val="nil"/>
              <w:bottom w:val="nil"/>
              <w:right w:val="nil"/>
            </w:tcBorders>
          </w:tcPr>
          <w:p w:rsidR="00564C9F" w:rsidRDefault="00564C9F" w:rsidP="00323135">
            <w:r>
              <w:t>Изделия высокоглиноземистые другого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26.26.12.139</w:t>
            </w:r>
          </w:p>
        </w:tc>
        <w:tc>
          <w:tcPr>
            <w:tcW w:w="8400" w:type="dxa"/>
            <w:tcBorders>
              <w:top w:val="nil"/>
              <w:left w:val="nil"/>
              <w:bottom w:val="nil"/>
              <w:right w:val="nil"/>
            </w:tcBorders>
          </w:tcPr>
          <w:p w:rsidR="00564C9F" w:rsidRDefault="00564C9F" w:rsidP="00323135">
            <w:r>
              <w:t>Изделия огнеупорные корундовые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26.26.12.140</w:t>
            </w:r>
          </w:p>
        </w:tc>
        <w:tc>
          <w:tcPr>
            <w:tcW w:w="8400" w:type="dxa"/>
            <w:tcBorders>
              <w:top w:val="nil"/>
              <w:left w:val="nil"/>
              <w:bottom w:val="nil"/>
              <w:right w:val="nil"/>
            </w:tcBorders>
          </w:tcPr>
          <w:p w:rsidR="00564C9F" w:rsidRDefault="00564C9F" w:rsidP="00564C9F">
            <w:pPr>
              <w:pStyle w:val="30"/>
            </w:pPr>
            <w:r>
              <w:t>Изделия огнеупорные магнезиальные (в том числе периклазовые, хромитовые, шпинельные, магнезиальносиликатные, магнезиальноизвестковые)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26.26.12.141</w:t>
            </w:r>
          </w:p>
        </w:tc>
        <w:tc>
          <w:tcPr>
            <w:tcW w:w="8400" w:type="dxa"/>
            <w:tcBorders>
              <w:top w:val="nil"/>
              <w:left w:val="nil"/>
              <w:bottom w:val="nil"/>
              <w:right w:val="nil"/>
            </w:tcBorders>
          </w:tcPr>
          <w:p w:rsidR="00564C9F" w:rsidRDefault="00564C9F" w:rsidP="00323135">
            <w:r>
              <w:t>Изделия магнезиальные 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26.26.12.142</w:t>
            </w:r>
          </w:p>
        </w:tc>
        <w:tc>
          <w:tcPr>
            <w:tcW w:w="8400" w:type="dxa"/>
            <w:tcBorders>
              <w:top w:val="nil"/>
              <w:left w:val="nil"/>
              <w:bottom w:val="nil"/>
              <w:right w:val="nil"/>
            </w:tcBorders>
          </w:tcPr>
          <w:p w:rsidR="00564C9F" w:rsidRDefault="00564C9F" w:rsidP="00323135">
            <w:r>
              <w:t>Изделия магнезиальные для установок внепечной обработки стали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26.26.12.143</w:t>
            </w:r>
          </w:p>
        </w:tc>
        <w:tc>
          <w:tcPr>
            <w:tcW w:w="8400" w:type="dxa"/>
            <w:tcBorders>
              <w:top w:val="nil"/>
              <w:left w:val="nil"/>
              <w:bottom w:val="nil"/>
              <w:right w:val="nil"/>
            </w:tcBorders>
          </w:tcPr>
          <w:p w:rsidR="00564C9F" w:rsidRDefault="00564C9F" w:rsidP="00323135">
            <w:r>
              <w:t>Изделия огнеупорные магнезиальные сталеразливочные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26.26.12.144</w:t>
            </w:r>
          </w:p>
        </w:tc>
        <w:tc>
          <w:tcPr>
            <w:tcW w:w="8400" w:type="dxa"/>
            <w:tcBorders>
              <w:top w:val="nil"/>
              <w:left w:val="nil"/>
              <w:bottom w:val="nil"/>
              <w:right w:val="nil"/>
            </w:tcBorders>
          </w:tcPr>
          <w:p w:rsidR="00564C9F" w:rsidRDefault="00564C9F" w:rsidP="00323135">
            <w:r>
              <w:t>Изделия магнезиальные для высокотемпературных печей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26.26.12.149</w:t>
            </w:r>
          </w:p>
        </w:tc>
        <w:tc>
          <w:tcPr>
            <w:tcW w:w="8400" w:type="dxa"/>
            <w:tcBorders>
              <w:top w:val="nil"/>
              <w:left w:val="nil"/>
              <w:bottom w:val="nil"/>
              <w:right w:val="nil"/>
            </w:tcBorders>
          </w:tcPr>
          <w:p w:rsidR="00564C9F" w:rsidRDefault="00564C9F" w:rsidP="00323135">
            <w:r>
              <w:t>Изделия магнезиальные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26.26.12.150</w:t>
            </w:r>
          </w:p>
        </w:tc>
        <w:tc>
          <w:tcPr>
            <w:tcW w:w="8400" w:type="dxa"/>
            <w:tcBorders>
              <w:top w:val="nil"/>
              <w:left w:val="nil"/>
              <w:bottom w:val="nil"/>
              <w:right w:val="nil"/>
            </w:tcBorders>
          </w:tcPr>
          <w:p w:rsidR="00564C9F" w:rsidRDefault="00564C9F" w:rsidP="00564C9F">
            <w:pPr>
              <w:pStyle w:val="30"/>
            </w:pPr>
            <w:r>
              <w:t>Изделия огнеупорные прочие и различных способов производства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26.26.12.151</w:t>
            </w:r>
          </w:p>
        </w:tc>
        <w:tc>
          <w:tcPr>
            <w:tcW w:w="8400" w:type="dxa"/>
            <w:tcBorders>
              <w:top w:val="nil"/>
              <w:left w:val="nil"/>
              <w:bottom w:val="nil"/>
              <w:right w:val="nil"/>
            </w:tcBorders>
          </w:tcPr>
          <w:p w:rsidR="00564C9F" w:rsidRDefault="00564C9F" w:rsidP="00323135">
            <w:r>
              <w:t>Изделия известковые и глиноземоизвестковые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26.26.12.152</w:t>
            </w:r>
          </w:p>
        </w:tc>
        <w:tc>
          <w:tcPr>
            <w:tcW w:w="8400" w:type="dxa"/>
            <w:tcBorders>
              <w:top w:val="nil"/>
              <w:left w:val="nil"/>
              <w:bottom w:val="nil"/>
              <w:right w:val="nil"/>
            </w:tcBorders>
          </w:tcPr>
          <w:p w:rsidR="00564C9F" w:rsidRDefault="00564C9F" w:rsidP="00323135">
            <w:r>
              <w:t>Изделия хромистые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26.26.12.153</w:t>
            </w:r>
          </w:p>
        </w:tc>
        <w:tc>
          <w:tcPr>
            <w:tcW w:w="8400" w:type="dxa"/>
            <w:tcBorders>
              <w:top w:val="nil"/>
              <w:left w:val="nil"/>
              <w:bottom w:val="nil"/>
              <w:right w:val="nil"/>
            </w:tcBorders>
          </w:tcPr>
          <w:p w:rsidR="00564C9F" w:rsidRDefault="00564C9F" w:rsidP="00323135">
            <w:r>
              <w:t>Изделия цирконистые, в том числе цирконовые, бадделеитокорундовые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26.26.12.154</w:t>
            </w:r>
          </w:p>
        </w:tc>
        <w:tc>
          <w:tcPr>
            <w:tcW w:w="8400" w:type="dxa"/>
            <w:tcBorders>
              <w:top w:val="nil"/>
              <w:left w:val="nil"/>
              <w:bottom w:val="nil"/>
              <w:right w:val="nil"/>
            </w:tcBorders>
          </w:tcPr>
          <w:p w:rsidR="00564C9F" w:rsidRDefault="00564C9F" w:rsidP="00323135">
            <w:r>
              <w:t>Изделия огнеупорные углеродистые, в том числе угольные и графитированные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26.26.12.155</w:t>
            </w:r>
          </w:p>
        </w:tc>
        <w:tc>
          <w:tcPr>
            <w:tcW w:w="8400" w:type="dxa"/>
            <w:tcBorders>
              <w:top w:val="nil"/>
              <w:left w:val="nil"/>
              <w:bottom w:val="nil"/>
              <w:right w:val="nil"/>
            </w:tcBorders>
          </w:tcPr>
          <w:p w:rsidR="00564C9F" w:rsidRDefault="00564C9F" w:rsidP="00323135">
            <w:r>
              <w:t>Изделия огнеупорные оксидоуглеродистые, в том числе периклазоуглеродистые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26.26.12.156</w:t>
            </w:r>
          </w:p>
        </w:tc>
        <w:tc>
          <w:tcPr>
            <w:tcW w:w="8400" w:type="dxa"/>
            <w:tcBorders>
              <w:top w:val="nil"/>
              <w:left w:val="nil"/>
              <w:bottom w:val="nil"/>
              <w:right w:val="nil"/>
            </w:tcBorders>
          </w:tcPr>
          <w:p w:rsidR="00564C9F" w:rsidRDefault="00564C9F" w:rsidP="00323135">
            <w:r>
              <w:t>Изделия огнеупорные карбидкремниевые, включая электронагреватели карбидкремниевые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26.26.12.157</w:t>
            </w:r>
          </w:p>
        </w:tc>
        <w:tc>
          <w:tcPr>
            <w:tcW w:w="8400" w:type="dxa"/>
            <w:tcBorders>
              <w:top w:val="nil"/>
              <w:left w:val="nil"/>
              <w:bottom w:val="nil"/>
              <w:right w:val="nil"/>
            </w:tcBorders>
          </w:tcPr>
          <w:p w:rsidR="00564C9F" w:rsidRDefault="00564C9F" w:rsidP="00323135">
            <w:r>
              <w:t>Изделия оксидные и кислородсодержащие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26.26.12.158</w:t>
            </w:r>
          </w:p>
        </w:tc>
        <w:tc>
          <w:tcPr>
            <w:tcW w:w="8400" w:type="dxa"/>
            <w:tcBorders>
              <w:top w:val="nil"/>
              <w:left w:val="nil"/>
              <w:bottom w:val="nil"/>
              <w:right w:val="nil"/>
            </w:tcBorders>
          </w:tcPr>
          <w:p w:rsidR="00564C9F" w:rsidRDefault="00564C9F" w:rsidP="00323135">
            <w:r>
              <w:t>Изделия из бескислородных соединений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26.26.13    </w:t>
            </w:r>
          </w:p>
        </w:tc>
        <w:tc>
          <w:tcPr>
            <w:tcW w:w="8400" w:type="dxa"/>
            <w:tcBorders>
              <w:top w:val="nil"/>
              <w:left w:val="nil"/>
              <w:bottom w:val="nil"/>
              <w:right w:val="nil"/>
            </w:tcBorders>
          </w:tcPr>
          <w:p w:rsidR="00564C9F" w:rsidRDefault="00564C9F" w:rsidP="00564C9F">
            <w:pPr>
              <w:pStyle w:val="30"/>
            </w:pPr>
            <w:r>
              <w:t>Огнеупоры неформованные, в том числе цементы, строительные растворы, бетоны огнеупорные и аналогичные составы,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26.26.13.110</w:t>
            </w:r>
          </w:p>
        </w:tc>
        <w:tc>
          <w:tcPr>
            <w:tcW w:w="8400" w:type="dxa"/>
            <w:tcBorders>
              <w:top w:val="nil"/>
              <w:left w:val="nil"/>
              <w:bottom w:val="nil"/>
              <w:right w:val="nil"/>
            </w:tcBorders>
          </w:tcPr>
          <w:p w:rsidR="00564C9F" w:rsidRDefault="00564C9F" w:rsidP="00564C9F">
            <w:pPr>
              <w:pStyle w:val="30"/>
            </w:pPr>
            <w:r>
              <w:t>Мертели огнеупорные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26.26.13.120</w:t>
            </w:r>
          </w:p>
        </w:tc>
        <w:tc>
          <w:tcPr>
            <w:tcW w:w="8400" w:type="dxa"/>
            <w:tcBorders>
              <w:top w:val="nil"/>
              <w:left w:val="nil"/>
              <w:bottom w:val="nil"/>
              <w:right w:val="nil"/>
            </w:tcBorders>
          </w:tcPr>
          <w:p w:rsidR="00564C9F" w:rsidRDefault="00564C9F" w:rsidP="00564C9F">
            <w:pPr>
              <w:pStyle w:val="30"/>
            </w:pPr>
            <w:r>
              <w:t>Цементы и порошки (кроме плавленых) огнеупорные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26.26.13.130</w:t>
            </w:r>
          </w:p>
        </w:tc>
        <w:tc>
          <w:tcPr>
            <w:tcW w:w="8400" w:type="dxa"/>
            <w:tcBorders>
              <w:top w:val="nil"/>
              <w:left w:val="nil"/>
              <w:bottom w:val="nil"/>
              <w:right w:val="nil"/>
            </w:tcBorders>
          </w:tcPr>
          <w:p w:rsidR="00564C9F" w:rsidRDefault="00564C9F" w:rsidP="00564C9F">
            <w:pPr>
              <w:pStyle w:val="30"/>
            </w:pPr>
            <w:r>
              <w:t>Бетоны огнеупорные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26.26.13.140</w:t>
            </w:r>
          </w:p>
        </w:tc>
        <w:tc>
          <w:tcPr>
            <w:tcW w:w="8400" w:type="dxa"/>
            <w:tcBorders>
              <w:top w:val="nil"/>
              <w:left w:val="nil"/>
              <w:bottom w:val="nil"/>
              <w:right w:val="nil"/>
            </w:tcBorders>
          </w:tcPr>
          <w:p w:rsidR="00564C9F" w:rsidRDefault="00564C9F" w:rsidP="00564C9F">
            <w:pPr>
              <w:pStyle w:val="30"/>
            </w:pPr>
            <w:r>
              <w:t>Массы и смеси огнеупорные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26.26.13.150</w:t>
            </w:r>
          </w:p>
        </w:tc>
        <w:tc>
          <w:tcPr>
            <w:tcW w:w="8400" w:type="dxa"/>
            <w:tcBorders>
              <w:top w:val="nil"/>
              <w:left w:val="nil"/>
              <w:bottom w:val="nil"/>
              <w:right w:val="nil"/>
            </w:tcBorders>
          </w:tcPr>
          <w:p w:rsidR="00564C9F" w:rsidRDefault="00564C9F" w:rsidP="00564C9F">
            <w:pPr>
              <w:pStyle w:val="30"/>
            </w:pPr>
            <w:r>
              <w:t>Материалы огнеупорные для покрытий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26.26.13.160</w:t>
            </w:r>
          </w:p>
        </w:tc>
        <w:tc>
          <w:tcPr>
            <w:tcW w:w="8400" w:type="dxa"/>
            <w:tcBorders>
              <w:top w:val="nil"/>
              <w:left w:val="nil"/>
              <w:bottom w:val="nil"/>
              <w:right w:val="nil"/>
            </w:tcBorders>
          </w:tcPr>
          <w:p w:rsidR="00564C9F" w:rsidRDefault="00564C9F" w:rsidP="00564C9F">
            <w:pPr>
              <w:pStyle w:val="30"/>
            </w:pPr>
            <w:r>
              <w:t>Огнеупоры неформованные плавленые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26.26.13.190</w:t>
            </w:r>
          </w:p>
        </w:tc>
        <w:tc>
          <w:tcPr>
            <w:tcW w:w="8400" w:type="dxa"/>
            <w:tcBorders>
              <w:top w:val="nil"/>
              <w:left w:val="nil"/>
              <w:bottom w:val="nil"/>
              <w:right w:val="nil"/>
            </w:tcBorders>
          </w:tcPr>
          <w:p w:rsidR="00564C9F" w:rsidRDefault="00564C9F" w:rsidP="00564C9F">
            <w:pPr>
              <w:pStyle w:val="30"/>
            </w:pPr>
            <w:r>
              <w:t>Огнеупоры неформованные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26.26.13.191</w:t>
            </w:r>
          </w:p>
        </w:tc>
        <w:tc>
          <w:tcPr>
            <w:tcW w:w="8400" w:type="dxa"/>
            <w:tcBorders>
              <w:top w:val="nil"/>
              <w:left w:val="nil"/>
              <w:bottom w:val="nil"/>
              <w:right w:val="nil"/>
            </w:tcBorders>
          </w:tcPr>
          <w:p w:rsidR="00564C9F" w:rsidRDefault="00564C9F" w:rsidP="00323135">
            <w:r>
              <w:t>Пластмассы огнестойкие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26.26.13.192</w:t>
            </w:r>
          </w:p>
        </w:tc>
        <w:tc>
          <w:tcPr>
            <w:tcW w:w="8400" w:type="dxa"/>
            <w:tcBorders>
              <w:top w:val="nil"/>
              <w:left w:val="nil"/>
              <w:bottom w:val="nil"/>
              <w:right w:val="nil"/>
            </w:tcBorders>
          </w:tcPr>
          <w:p w:rsidR="00564C9F" w:rsidRDefault="00564C9F" w:rsidP="00323135">
            <w:r>
              <w:t>Смеси набивные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26.26.13.193</w:t>
            </w:r>
          </w:p>
        </w:tc>
        <w:tc>
          <w:tcPr>
            <w:tcW w:w="8400" w:type="dxa"/>
            <w:tcBorders>
              <w:top w:val="nil"/>
              <w:left w:val="nil"/>
              <w:bottom w:val="nil"/>
              <w:right w:val="nil"/>
            </w:tcBorders>
          </w:tcPr>
          <w:p w:rsidR="00564C9F" w:rsidRDefault="00564C9F" w:rsidP="00323135">
            <w:proofErr w:type="gramStart"/>
            <w:r>
              <w:t>Торкрет-бетоны</w:t>
            </w:r>
            <w:proofErr w:type="gramEnd"/>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26.26.13.199</w:t>
            </w:r>
          </w:p>
        </w:tc>
        <w:tc>
          <w:tcPr>
            <w:tcW w:w="8400" w:type="dxa"/>
            <w:tcBorders>
              <w:top w:val="nil"/>
              <w:left w:val="nil"/>
              <w:bottom w:val="nil"/>
              <w:right w:val="nil"/>
            </w:tcBorders>
          </w:tcPr>
          <w:p w:rsidR="00564C9F" w:rsidRDefault="00564C9F" w:rsidP="00323135">
            <w:r>
              <w:t>Огнеупоры неформованные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26.26.14    </w:t>
            </w:r>
          </w:p>
        </w:tc>
        <w:tc>
          <w:tcPr>
            <w:tcW w:w="8400" w:type="dxa"/>
            <w:tcBorders>
              <w:top w:val="nil"/>
              <w:left w:val="nil"/>
              <w:bottom w:val="nil"/>
              <w:right w:val="nil"/>
            </w:tcBorders>
          </w:tcPr>
          <w:p w:rsidR="00564C9F" w:rsidRDefault="00564C9F" w:rsidP="00564C9F">
            <w:pPr>
              <w:pStyle w:val="30"/>
            </w:pPr>
            <w:r>
              <w:t>Изделия огнеупорные безобжиговые и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26.26.14.110</w:t>
            </w:r>
          </w:p>
        </w:tc>
        <w:tc>
          <w:tcPr>
            <w:tcW w:w="8400" w:type="dxa"/>
            <w:tcBorders>
              <w:top w:val="nil"/>
              <w:left w:val="nil"/>
              <w:bottom w:val="nil"/>
              <w:right w:val="nil"/>
            </w:tcBorders>
          </w:tcPr>
          <w:p w:rsidR="00564C9F" w:rsidRDefault="00564C9F" w:rsidP="00564C9F">
            <w:pPr>
              <w:pStyle w:val="30"/>
            </w:pPr>
            <w:r>
              <w:t>Изделия огнеупорные безобжиговые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26.26.14.111</w:t>
            </w:r>
          </w:p>
        </w:tc>
        <w:tc>
          <w:tcPr>
            <w:tcW w:w="8400" w:type="dxa"/>
            <w:tcBorders>
              <w:top w:val="nil"/>
              <w:left w:val="nil"/>
              <w:bottom w:val="nil"/>
              <w:right w:val="nil"/>
            </w:tcBorders>
          </w:tcPr>
          <w:p w:rsidR="00564C9F" w:rsidRDefault="00564C9F" w:rsidP="00323135">
            <w:r>
              <w:t>Изделия безобжиговые кремнеземистые бетонные блоки (для нагревательных колодцев)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26.26.14.112</w:t>
            </w:r>
          </w:p>
        </w:tc>
        <w:tc>
          <w:tcPr>
            <w:tcW w:w="8400" w:type="dxa"/>
            <w:tcBorders>
              <w:top w:val="nil"/>
              <w:left w:val="nil"/>
              <w:bottom w:val="nil"/>
              <w:right w:val="nil"/>
            </w:tcBorders>
          </w:tcPr>
          <w:p w:rsidR="00564C9F" w:rsidRDefault="00564C9F" w:rsidP="00323135">
            <w:r>
              <w:t>Изделия безобжиговые кварцитовые ковшевые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26.26.14.113</w:t>
            </w:r>
          </w:p>
        </w:tc>
        <w:tc>
          <w:tcPr>
            <w:tcW w:w="8400" w:type="dxa"/>
            <w:tcBorders>
              <w:top w:val="nil"/>
              <w:left w:val="nil"/>
              <w:bottom w:val="nil"/>
              <w:right w:val="nil"/>
            </w:tcBorders>
          </w:tcPr>
          <w:p w:rsidR="00564C9F" w:rsidRDefault="00564C9F" w:rsidP="00323135">
            <w:r>
              <w:t>Изделия безобжиговые кварцитовые углеродсодержащие ковшевые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26.26.14.114</w:t>
            </w:r>
          </w:p>
        </w:tc>
        <w:tc>
          <w:tcPr>
            <w:tcW w:w="8400" w:type="dxa"/>
            <w:tcBorders>
              <w:top w:val="nil"/>
              <w:left w:val="nil"/>
              <w:bottom w:val="nil"/>
              <w:right w:val="nil"/>
            </w:tcBorders>
          </w:tcPr>
          <w:p w:rsidR="00564C9F" w:rsidRDefault="00564C9F" w:rsidP="00323135">
            <w:r>
              <w:t>Изделия безобжиговые шамотные и высокоглиноземные (для обжиговых агрегатов)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26.26.14.115</w:t>
            </w:r>
          </w:p>
        </w:tc>
        <w:tc>
          <w:tcPr>
            <w:tcW w:w="8400" w:type="dxa"/>
            <w:tcBorders>
              <w:top w:val="nil"/>
              <w:left w:val="nil"/>
              <w:bottom w:val="nil"/>
              <w:right w:val="nil"/>
            </w:tcBorders>
          </w:tcPr>
          <w:p w:rsidR="00564C9F" w:rsidRDefault="00564C9F" w:rsidP="00323135">
            <w:r>
              <w:t>Изделия безобжиговые магнезиальноизвестковые на смоляной (пековой) связке (для сталеплавильных конвертеров)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26.26.14.116</w:t>
            </w:r>
          </w:p>
        </w:tc>
        <w:tc>
          <w:tcPr>
            <w:tcW w:w="8400" w:type="dxa"/>
            <w:tcBorders>
              <w:top w:val="nil"/>
              <w:left w:val="nil"/>
              <w:bottom w:val="nil"/>
              <w:right w:val="nil"/>
            </w:tcBorders>
          </w:tcPr>
          <w:p w:rsidR="00564C9F" w:rsidRDefault="00564C9F" w:rsidP="00323135">
            <w:r>
              <w:t>Изделия безобжиговые периклазовые и периклазохромитовые (для сталеразливочных стаканов)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26.26.14.117</w:t>
            </w:r>
          </w:p>
        </w:tc>
        <w:tc>
          <w:tcPr>
            <w:tcW w:w="8400" w:type="dxa"/>
            <w:tcBorders>
              <w:top w:val="nil"/>
              <w:left w:val="nil"/>
              <w:bottom w:val="nil"/>
              <w:right w:val="nil"/>
            </w:tcBorders>
          </w:tcPr>
          <w:p w:rsidR="00564C9F" w:rsidRDefault="00564C9F" w:rsidP="00323135">
            <w:r>
              <w:t>Изделия безобжиговые магнезиальные в стальных кассетах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26.26.14.119</w:t>
            </w:r>
          </w:p>
        </w:tc>
        <w:tc>
          <w:tcPr>
            <w:tcW w:w="8400" w:type="dxa"/>
            <w:tcBorders>
              <w:top w:val="nil"/>
              <w:left w:val="nil"/>
              <w:bottom w:val="nil"/>
              <w:right w:val="nil"/>
            </w:tcBorders>
          </w:tcPr>
          <w:p w:rsidR="00564C9F" w:rsidRDefault="00564C9F" w:rsidP="00323135">
            <w:r>
              <w:t>Изделия огнеупорные безобжиговые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26.26.14.120</w:t>
            </w:r>
          </w:p>
        </w:tc>
        <w:tc>
          <w:tcPr>
            <w:tcW w:w="8400" w:type="dxa"/>
            <w:tcBorders>
              <w:top w:val="nil"/>
              <w:left w:val="nil"/>
              <w:bottom w:val="nil"/>
              <w:right w:val="nil"/>
            </w:tcBorders>
          </w:tcPr>
          <w:p w:rsidR="00564C9F" w:rsidRDefault="00564C9F" w:rsidP="00564C9F">
            <w:pPr>
              <w:pStyle w:val="30"/>
            </w:pPr>
            <w:r>
              <w:t>Огнеупорные изделия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26.26.9     </w:t>
            </w:r>
          </w:p>
        </w:tc>
        <w:tc>
          <w:tcPr>
            <w:tcW w:w="8400" w:type="dxa"/>
            <w:tcBorders>
              <w:top w:val="nil"/>
              <w:left w:val="nil"/>
              <w:bottom w:val="nil"/>
              <w:right w:val="nil"/>
            </w:tcBorders>
          </w:tcPr>
          <w:p w:rsidR="00564C9F" w:rsidRDefault="00564C9F" w:rsidP="00564C9F">
            <w:pPr>
              <w:pStyle w:val="30"/>
            </w:pPr>
            <w:r>
              <w:t>Услуги по производству огнеупорных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26.26.99    </w:t>
            </w:r>
          </w:p>
        </w:tc>
        <w:tc>
          <w:tcPr>
            <w:tcW w:w="8400" w:type="dxa"/>
            <w:tcBorders>
              <w:top w:val="nil"/>
              <w:left w:val="nil"/>
              <w:bottom w:val="nil"/>
              <w:right w:val="nil"/>
            </w:tcBorders>
          </w:tcPr>
          <w:p w:rsidR="00564C9F" w:rsidRDefault="00564C9F" w:rsidP="00564C9F">
            <w:pPr>
              <w:pStyle w:val="30"/>
            </w:pPr>
            <w:r>
              <w:t>Услуги по производству огнеупорных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26.26.99.000</w:t>
            </w:r>
          </w:p>
        </w:tc>
        <w:tc>
          <w:tcPr>
            <w:tcW w:w="8400" w:type="dxa"/>
            <w:tcBorders>
              <w:top w:val="nil"/>
              <w:left w:val="nil"/>
              <w:bottom w:val="nil"/>
              <w:right w:val="nil"/>
            </w:tcBorders>
          </w:tcPr>
          <w:p w:rsidR="00564C9F" w:rsidRDefault="00564C9F" w:rsidP="00564C9F">
            <w:pPr>
              <w:pStyle w:val="30"/>
            </w:pPr>
            <w:r>
              <w:t>Услуги по производству огнеупорных изделий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26.3        </w:t>
            </w:r>
          </w:p>
        </w:tc>
        <w:tc>
          <w:tcPr>
            <w:tcW w:w="8400" w:type="dxa"/>
            <w:tcBorders>
              <w:top w:val="nil"/>
              <w:left w:val="nil"/>
              <w:bottom w:val="nil"/>
              <w:right w:val="nil"/>
            </w:tcBorders>
          </w:tcPr>
          <w:p w:rsidR="00564C9F" w:rsidRDefault="00564C9F" w:rsidP="00564C9F">
            <w:pPr>
              <w:pStyle w:val="30"/>
            </w:pPr>
            <w:r>
              <w:t>Плиты и плитки керамические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26.30       </w:t>
            </w:r>
          </w:p>
        </w:tc>
        <w:tc>
          <w:tcPr>
            <w:tcW w:w="8400" w:type="dxa"/>
            <w:tcBorders>
              <w:top w:val="nil"/>
              <w:left w:val="nil"/>
              <w:bottom w:val="nil"/>
              <w:right w:val="nil"/>
            </w:tcBorders>
          </w:tcPr>
          <w:p w:rsidR="00564C9F" w:rsidRDefault="00564C9F" w:rsidP="00564C9F">
            <w:pPr>
              <w:pStyle w:val="30"/>
            </w:pPr>
            <w:r>
              <w:t>Плиты и плитки керамические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26.30.1     </w:t>
            </w:r>
          </w:p>
        </w:tc>
        <w:tc>
          <w:tcPr>
            <w:tcW w:w="8400" w:type="dxa"/>
            <w:tcBorders>
              <w:top w:val="nil"/>
              <w:left w:val="nil"/>
              <w:bottom w:val="nil"/>
              <w:right w:val="nil"/>
            </w:tcBorders>
          </w:tcPr>
          <w:p w:rsidR="00564C9F" w:rsidRDefault="00564C9F" w:rsidP="00564C9F">
            <w:pPr>
              <w:pStyle w:val="30"/>
            </w:pPr>
            <w:r>
              <w:t>Плиты и плитки керамические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26.30.10    </w:t>
            </w:r>
          </w:p>
        </w:tc>
        <w:tc>
          <w:tcPr>
            <w:tcW w:w="8400" w:type="dxa"/>
            <w:tcBorders>
              <w:top w:val="nil"/>
              <w:left w:val="nil"/>
              <w:bottom w:val="nil"/>
              <w:right w:val="nil"/>
            </w:tcBorders>
          </w:tcPr>
          <w:p w:rsidR="00564C9F" w:rsidRDefault="00564C9F" w:rsidP="00564C9F">
            <w:pPr>
              <w:pStyle w:val="30"/>
            </w:pPr>
            <w:r>
              <w:t>Плиты и плитки керамические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26.30.10.110</w:t>
            </w:r>
          </w:p>
        </w:tc>
        <w:tc>
          <w:tcPr>
            <w:tcW w:w="8400" w:type="dxa"/>
            <w:tcBorders>
              <w:top w:val="nil"/>
              <w:left w:val="nil"/>
              <w:bottom w:val="nil"/>
              <w:right w:val="nil"/>
            </w:tcBorders>
          </w:tcPr>
          <w:p w:rsidR="00564C9F" w:rsidRDefault="00564C9F" w:rsidP="00564C9F">
            <w:pPr>
              <w:pStyle w:val="30"/>
            </w:pPr>
            <w:r>
              <w:t>Плитки керамические глазурованные для внутренней облицовки стен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26.30.10.111</w:t>
            </w:r>
          </w:p>
        </w:tc>
        <w:tc>
          <w:tcPr>
            <w:tcW w:w="8400" w:type="dxa"/>
            <w:tcBorders>
              <w:top w:val="nil"/>
              <w:left w:val="nil"/>
              <w:bottom w:val="nil"/>
              <w:right w:val="nil"/>
            </w:tcBorders>
          </w:tcPr>
          <w:p w:rsidR="00564C9F" w:rsidRDefault="00564C9F" w:rsidP="00323135">
            <w:r>
              <w:t>Плитки керамические глазурованные белые для внутренней облицовки стен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26.30.10.112</w:t>
            </w:r>
          </w:p>
        </w:tc>
        <w:tc>
          <w:tcPr>
            <w:tcW w:w="8400" w:type="dxa"/>
            <w:tcBorders>
              <w:top w:val="nil"/>
              <w:left w:val="nil"/>
              <w:bottom w:val="nil"/>
              <w:right w:val="nil"/>
            </w:tcBorders>
          </w:tcPr>
          <w:p w:rsidR="00564C9F" w:rsidRDefault="00564C9F" w:rsidP="00323135">
            <w:r>
              <w:t>Плитки керамические глазурованные цветные (одноцветные) для внутренней облицовки стен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26.30.10.113</w:t>
            </w:r>
          </w:p>
        </w:tc>
        <w:tc>
          <w:tcPr>
            <w:tcW w:w="8400" w:type="dxa"/>
            <w:tcBorders>
              <w:top w:val="nil"/>
              <w:left w:val="nil"/>
              <w:bottom w:val="nil"/>
              <w:right w:val="nil"/>
            </w:tcBorders>
          </w:tcPr>
          <w:p w:rsidR="00564C9F" w:rsidRDefault="00564C9F" w:rsidP="00323135">
            <w:r>
              <w:t>Плитки керамические глазурованные декорированные для внутренней облицовки стен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26.30.10.119</w:t>
            </w:r>
          </w:p>
        </w:tc>
        <w:tc>
          <w:tcPr>
            <w:tcW w:w="8400" w:type="dxa"/>
            <w:tcBorders>
              <w:top w:val="nil"/>
              <w:left w:val="nil"/>
              <w:bottom w:val="nil"/>
              <w:right w:val="nil"/>
            </w:tcBorders>
          </w:tcPr>
          <w:p w:rsidR="00564C9F" w:rsidRDefault="00564C9F" w:rsidP="00323135">
            <w:r>
              <w:t>Плитки керамические глазурованные прочие для внутренней облицовки стен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26.30.10.120</w:t>
            </w:r>
          </w:p>
        </w:tc>
        <w:tc>
          <w:tcPr>
            <w:tcW w:w="8400" w:type="dxa"/>
            <w:tcBorders>
              <w:top w:val="nil"/>
              <w:left w:val="nil"/>
              <w:bottom w:val="nil"/>
              <w:right w:val="nil"/>
            </w:tcBorders>
          </w:tcPr>
          <w:p w:rsidR="00564C9F" w:rsidRDefault="00564C9F" w:rsidP="00564C9F">
            <w:pPr>
              <w:pStyle w:val="30"/>
            </w:pPr>
            <w:r>
              <w:t>Кубики керамические и аналогичные изделия прямоугольной или другой формы для мозаичных работ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26.30.10.121</w:t>
            </w:r>
          </w:p>
        </w:tc>
        <w:tc>
          <w:tcPr>
            <w:tcW w:w="8400" w:type="dxa"/>
            <w:tcBorders>
              <w:top w:val="nil"/>
              <w:left w:val="nil"/>
              <w:bottom w:val="nil"/>
              <w:right w:val="nil"/>
            </w:tcBorders>
          </w:tcPr>
          <w:p w:rsidR="00564C9F" w:rsidRDefault="00564C9F" w:rsidP="00323135">
            <w:r>
              <w:t>Кубики керамические глазурованные и аналогичные изделия прямоугольной или другой формы для мозаичных работ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26.30.10.122</w:t>
            </w:r>
          </w:p>
        </w:tc>
        <w:tc>
          <w:tcPr>
            <w:tcW w:w="8400" w:type="dxa"/>
            <w:tcBorders>
              <w:top w:val="nil"/>
              <w:left w:val="nil"/>
              <w:bottom w:val="nil"/>
              <w:right w:val="nil"/>
            </w:tcBorders>
          </w:tcPr>
          <w:p w:rsidR="00564C9F" w:rsidRDefault="00564C9F" w:rsidP="00323135">
            <w:r>
              <w:t>Кубики керамические неглазурованные и аналогичные изделия прямоугольной или другой формы для мозаичных работ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26.30.10.129</w:t>
            </w:r>
          </w:p>
        </w:tc>
        <w:tc>
          <w:tcPr>
            <w:tcW w:w="8400" w:type="dxa"/>
            <w:tcBorders>
              <w:top w:val="nil"/>
              <w:left w:val="nil"/>
              <w:bottom w:val="nil"/>
              <w:right w:val="nil"/>
            </w:tcBorders>
          </w:tcPr>
          <w:p w:rsidR="00564C9F" w:rsidRDefault="00564C9F" w:rsidP="00323135">
            <w:r>
              <w:t>Кубики керамические и аналогичные изделия прямоугольной или другой формы для мозаичных работ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26.30.10.130</w:t>
            </w:r>
          </w:p>
        </w:tc>
        <w:tc>
          <w:tcPr>
            <w:tcW w:w="8400" w:type="dxa"/>
            <w:tcBorders>
              <w:top w:val="nil"/>
              <w:left w:val="nil"/>
              <w:bottom w:val="nil"/>
              <w:right w:val="nil"/>
            </w:tcBorders>
          </w:tcPr>
          <w:p w:rsidR="00564C9F" w:rsidRDefault="00564C9F" w:rsidP="00564C9F">
            <w:pPr>
              <w:pStyle w:val="30"/>
            </w:pPr>
            <w:r>
              <w:t>Плитки керамические фасадные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26.30.10.131</w:t>
            </w:r>
          </w:p>
        </w:tc>
        <w:tc>
          <w:tcPr>
            <w:tcW w:w="8400" w:type="dxa"/>
            <w:tcBorders>
              <w:top w:val="nil"/>
              <w:left w:val="nil"/>
              <w:bottom w:val="nil"/>
              <w:right w:val="nil"/>
            </w:tcBorders>
          </w:tcPr>
          <w:p w:rsidR="00564C9F" w:rsidRDefault="00564C9F" w:rsidP="00323135">
            <w:r>
              <w:t>Плитки керамические фасадные глазурованные (кроме литых)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26.30.10.132</w:t>
            </w:r>
          </w:p>
        </w:tc>
        <w:tc>
          <w:tcPr>
            <w:tcW w:w="8400" w:type="dxa"/>
            <w:tcBorders>
              <w:top w:val="nil"/>
              <w:left w:val="nil"/>
              <w:bottom w:val="nil"/>
              <w:right w:val="nil"/>
            </w:tcBorders>
          </w:tcPr>
          <w:p w:rsidR="00564C9F" w:rsidRDefault="00564C9F" w:rsidP="00323135">
            <w:r>
              <w:t>Плитки керамические фасадные неглазурованные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26.30.10.133</w:t>
            </w:r>
          </w:p>
        </w:tc>
        <w:tc>
          <w:tcPr>
            <w:tcW w:w="8400" w:type="dxa"/>
            <w:tcBorders>
              <w:top w:val="nil"/>
              <w:left w:val="nil"/>
              <w:bottom w:val="nil"/>
              <w:right w:val="nil"/>
            </w:tcBorders>
          </w:tcPr>
          <w:p w:rsidR="00564C9F" w:rsidRDefault="00564C9F" w:rsidP="00323135">
            <w:r>
              <w:t>Плитки керамические фасадные литые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26.30.10.139</w:t>
            </w:r>
          </w:p>
        </w:tc>
        <w:tc>
          <w:tcPr>
            <w:tcW w:w="8400" w:type="dxa"/>
            <w:tcBorders>
              <w:top w:val="nil"/>
              <w:left w:val="nil"/>
              <w:bottom w:val="nil"/>
              <w:right w:val="nil"/>
            </w:tcBorders>
          </w:tcPr>
          <w:p w:rsidR="00564C9F" w:rsidRDefault="00564C9F" w:rsidP="00323135">
            <w:r>
              <w:t>Плитки керамические фасадные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26.30.10.140</w:t>
            </w:r>
          </w:p>
        </w:tc>
        <w:tc>
          <w:tcPr>
            <w:tcW w:w="8400" w:type="dxa"/>
            <w:tcBorders>
              <w:top w:val="nil"/>
              <w:left w:val="nil"/>
              <w:bottom w:val="nil"/>
              <w:right w:val="nil"/>
            </w:tcBorders>
          </w:tcPr>
          <w:p w:rsidR="00564C9F" w:rsidRDefault="00564C9F" w:rsidP="00564C9F">
            <w:pPr>
              <w:pStyle w:val="30"/>
            </w:pPr>
            <w:r>
              <w:t>Плитки керамические для полов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26.30.10.141</w:t>
            </w:r>
          </w:p>
        </w:tc>
        <w:tc>
          <w:tcPr>
            <w:tcW w:w="8400" w:type="dxa"/>
            <w:tcBorders>
              <w:top w:val="nil"/>
              <w:left w:val="nil"/>
              <w:bottom w:val="nil"/>
              <w:right w:val="nil"/>
            </w:tcBorders>
          </w:tcPr>
          <w:p w:rsidR="00564C9F" w:rsidRDefault="00564C9F" w:rsidP="00323135">
            <w:r>
              <w:t>Плитки керамические глазурованные для полов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26.30.10.142</w:t>
            </w:r>
          </w:p>
        </w:tc>
        <w:tc>
          <w:tcPr>
            <w:tcW w:w="8400" w:type="dxa"/>
            <w:tcBorders>
              <w:top w:val="nil"/>
              <w:left w:val="nil"/>
              <w:bottom w:val="nil"/>
              <w:right w:val="nil"/>
            </w:tcBorders>
          </w:tcPr>
          <w:p w:rsidR="00564C9F" w:rsidRDefault="00564C9F" w:rsidP="00323135">
            <w:r>
              <w:t>Плитки керамические неглазурованные для полов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26.30.10.150</w:t>
            </w:r>
          </w:p>
        </w:tc>
        <w:tc>
          <w:tcPr>
            <w:tcW w:w="8400" w:type="dxa"/>
            <w:tcBorders>
              <w:top w:val="nil"/>
              <w:left w:val="nil"/>
              <w:bottom w:val="nil"/>
              <w:right w:val="nil"/>
            </w:tcBorders>
          </w:tcPr>
          <w:p w:rsidR="00564C9F" w:rsidRDefault="00564C9F" w:rsidP="00564C9F">
            <w:pPr>
              <w:pStyle w:val="30"/>
            </w:pPr>
            <w:r>
              <w:t>Изразцы печные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26.30.10.151</w:t>
            </w:r>
          </w:p>
        </w:tc>
        <w:tc>
          <w:tcPr>
            <w:tcW w:w="8400" w:type="dxa"/>
            <w:tcBorders>
              <w:top w:val="nil"/>
              <w:left w:val="nil"/>
              <w:bottom w:val="nil"/>
              <w:right w:val="nil"/>
            </w:tcBorders>
          </w:tcPr>
          <w:p w:rsidR="00564C9F" w:rsidRDefault="00564C9F" w:rsidP="00323135">
            <w:r>
              <w:t>Изразцы печные глазурованные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26.30.10.152</w:t>
            </w:r>
          </w:p>
        </w:tc>
        <w:tc>
          <w:tcPr>
            <w:tcW w:w="8400" w:type="dxa"/>
            <w:tcBorders>
              <w:top w:val="nil"/>
              <w:left w:val="nil"/>
              <w:bottom w:val="nil"/>
              <w:right w:val="nil"/>
            </w:tcBorders>
          </w:tcPr>
          <w:p w:rsidR="00564C9F" w:rsidRDefault="00564C9F" w:rsidP="00323135">
            <w:r>
              <w:t>Изразцы печные неглазурованные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26.30.10.160</w:t>
            </w:r>
          </w:p>
        </w:tc>
        <w:tc>
          <w:tcPr>
            <w:tcW w:w="8400" w:type="dxa"/>
            <w:tcBorders>
              <w:top w:val="nil"/>
              <w:left w:val="nil"/>
              <w:bottom w:val="nil"/>
              <w:right w:val="nil"/>
            </w:tcBorders>
          </w:tcPr>
          <w:p w:rsidR="00564C9F" w:rsidRDefault="00564C9F" w:rsidP="00564C9F">
            <w:pPr>
              <w:pStyle w:val="30"/>
            </w:pPr>
            <w:r>
              <w:t>Плиты для мощения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26.30.10.161</w:t>
            </w:r>
          </w:p>
        </w:tc>
        <w:tc>
          <w:tcPr>
            <w:tcW w:w="8400" w:type="dxa"/>
            <w:tcBorders>
              <w:top w:val="nil"/>
              <w:left w:val="nil"/>
              <w:bottom w:val="nil"/>
              <w:right w:val="nil"/>
            </w:tcBorders>
          </w:tcPr>
          <w:p w:rsidR="00564C9F" w:rsidRDefault="00564C9F" w:rsidP="00323135">
            <w:proofErr w:type="gramStart"/>
            <w:r>
              <w:t>Плиты</w:t>
            </w:r>
            <w:proofErr w:type="gramEnd"/>
            <w:r>
              <w:t xml:space="preserve"> глазурованные для мощения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26.30.10.162</w:t>
            </w:r>
          </w:p>
        </w:tc>
        <w:tc>
          <w:tcPr>
            <w:tcW w:w="8400" w:type="dxa"/>
            <w:tcBorders>
              <w:top w:val="nil"/>
              <w:left w:val="nil"/>
              <w:bottom w:val="nil"/>
              <w:right w:val="nil"/>
            </w:tcBorders>
          </w:tcPr>
          <w:p w:rsidR="00564C9F" w:rsidRDefault="00564C9F" w:rsidP="00323135">
            <w:r>
              <w:t>Плиты неглазурованные для мощения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26.30.10.170</w:t>
            </w:r>
          </w:p>
        </w:tc>
        <w:tc>
          <w:tcPr>
            <w:tcW w:w="8400" w:type="dxa"/>
            <w:tcBorders>
              <w:top w:val="nil"/>
              <w:left w:val="nil"/>
              <w:bottom w:val="nil"/>
              <w:right w:val="nil"/>
            </w:tcBorders>
          </w:tcPr>
          <w:p w:rsidR="00564C9F" w:rsidRDefault="00564C9F" w:rsidP="00564C9F">
            <w:pPr>
              <w:pStyle w:val="30"/>
            </w:pPr>
            <w:r>
              <w:t>Плитки керамические двойные типа "шпальтплаттен"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26.30.10.171</w:t>
            </w:r>
          </w:p>
        </w:tc>
        <w:tc>
          <w:tcPr>
            <w:tcW w:w="8400" w:type="dxa"/>
            <w:tcBorders>
              <w:top w:val="nil"/>
              <w:left w:val="nil"/>
              <w:bottom w:val="nil"/>
              <w:right w:val="nil"/>
            </w:tcBorders>
          </w:tcPr>
          <w:p w:rsidR="00564C9F" w:rsidRDefault="00564C9F" w:rsidP="00323135">
            <w:r>
              <w:t>Плитки керамические двойные типа "шпальтплаттен" глазурованные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26.30.10.172</w:t>
            </w:r>
          </w:p>
        </w:tc>
        <w:tc>
          <w:tcPr>
            <w:tcW w:w="8400" w:type="dxa"/>
            <w:tcBorders>
              <w:top w:val="nil"/>
              <w:left w:val="nil"/>
              <w:bottom w:val="nil"/>
              <w:right w:val="nil"/>
            </w:tcBorders>
          </w:tcPr>
          <w:p w:rsidR="00564C9F" w:rsidRDefault="00564C9F" w:rsidP="00323135">
            <w:r>
              <w:t>Плитки керамические двойные типа "шпальтплаттен" неглазурованные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26.30.10.190</w:t>
            </w:r>
          </w:p>
        </w:tc>
        <w:tc>
          <w:tcPr>
            <w:tcW w:w="8400" w:type="dxa"/>
            <w:tcBorders>
              <w:top w:val="nil"/>
              <w:left w:val="nil"/>
              <w:bottom w:val="nil"/>
              <w:right w:val="nil"/>
            </w:tcBorders>
          </w:tcPr>
          <w:p w:rsidR="00564C9F" w:rsidRDefault="00564C9F" w:rsidP="00564C9F">
            <w:pPr>
              <w:pStyle w:val="30"/>
            </w:pPr>
            <w:r>
              <w:t>Изделия керамические облицовочные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26.30.10.191</w:t>
            </w:r>
          </w:p>
        </w:tc>
        <w:tc>
          <w:tcPr>
            <w:tcW w:w="8400" w:type="dxa"/>
            <w:tcBorders>
              <w:top w:val="nil"/>
              <w:left w:val="nil"/>
              <w:bottom w:val="nil"/>
              <w:right w:val="nil"/>
            </w:tcBorders>
          </w:tcPr>
          <w:p w:rsidR="00564C9F" w:rsidRDefault="00564C9F" w:rsidP="00323135">
            <w:r>
              <w:t>Изделия фаянсовые облицовочные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26.30.10.192</w:t>
            </w:r>
          </w:p>
        </w:tc>
        <w:tc>
          <w:tcPr>
            <w:tcW w:w="8400" w:type="dxa"/>
            <w:tcBorders>
              <w:top w:val="nil"/>
              <w:left w:val="nil"/>
              <w:bottom w:val="nil"/>
              <w:right w:val="nil"/>
            </w:tcBorders>
          </w:tcPr>
          <w:p w:rsidR="00564C9F" w:rsidRDefault="00564C9F" w:rsidP="00323135">
            <w:r>
              <w:t>Изделия полуфарфоровые облицовочные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26.30.10.193</w:t>
            </w:r>
          </w:p>
        </w:tc>
        <w:tc>
          <w:tcPr>
            <w:tcW w:w="8400" w:type="dxa"/>
            <w:tcBorders>
              <w:top w:val="nil"/>
              <w:left w:val="nil"/>
              <w:bottom w:val="nil"/>
              <w:right w:val="nil"/>
            </w:tcBorders>
          </w:tcPr>
          <w:p w:rsidR="00564C9F" w:rsidRDefault="00564C9F" w:rsidP="00323135">
            <w:r>
              <w:t>Изделия фарфоровые облицовочные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26.30.10.194</w:t>
            </w:r>
          </w:p>
        </w:tc>
        <w:tc>
          <w:tcPr>
            <w:tcW w:w="8400" w:type="dxa"/>
            <w:tcBorders>
              <w:top w:val="nil"/>
              <w:left w:val="nil"/>
              <w:bottom w:val="nil"/>
              <w:right w:val="nil"/>
            </w:tcBorders>
          </w:tcPr>
          <w:p w:rsidR="00564C9F" w:rsidRDefault="00564C9F" w:rsidP="00323135">
            <w:r>
              <w:t>Изделия шамотные облицовочные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26.30.10.199</w:t>
            </w:r>
          </w:p>
        </w:tc>
        <w:tc>
          <w:tcPr>
            <w:tcW w:w="8400" w:type="dxa"/>
            <w:tcBorders>
              <w:top w:val="nil"/>
              <w:left w:val="nil"/>
              <w:bottom w:val="nil"/>
              <w:right w:val="nil"/>
            </w:tcBorders>
          </w:tcPr>
          <w:p w:rsidR="00564C9F" w:rsidRDefault="00564C9F" w:rsidP="00323135">
            <w:r>
              <w:t>Изделия керамические облицовочные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26.30.9     </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плит и плиток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26.30.99    </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плит и плиток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26.30.99.000</w:t>
            </w:r>
          </w:p>
        </w:tc>
        <w:tc>
          <w:tcPr>
            <w:tcW w:w="8400" w:type="dxa"/>
            <w:tcBorders>
              <w:top w:val="nil"/>
              <w:left w:val="nil"/>
              <w:bottom w:val="nil"/>
              <w:right w:val="nil"/>
            </w:tcBorders>
          </w:tcPr>
          <w:p w:rsidR="00564C9F" w:rsidRDefault="00564C9F" w:rsidP="00564C9F">
            <w:pPr>
              <w:pStyle w:val="30"/>
            </w:pPr>
            <w:r>
              <w:t>Услуги по производству керамических плит и плиток</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        </w:t>
            </w:r>
          </w:p>
        </w:tc>
        <w:tc>
          <w:tcPr>
            <w:tcW w:w="8400" w:type="dxa"/>
            <w:tcBorders>
              <w:top w:val="nil"/>
              <w:left w:val="nil"/>
              <w:bottom w:val="nil"/>
              <w:right w:val="nil"/>
            </w:tcBorders>
          </w:tcPr>
          <w:p w:rsidR="00564C9F" w:rsidRDefault="00564C9F" w:rsidP="00564C9F">
            <w:pPr>
              <w:pStyle w:val="30"/>
            </w:pPr>
            <w:r>
              <w:t>Кирпичи, черепица и изделия строительные из обожженной глины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       </w:t>
            </w:r>
          </w:p>
        </w:tc>
        <w:tc>
          <w:tcPr>
            <w:tcW w:w="8400" w:type="dxa"/>
            <w:tcBorders>
              <w:top w:val="nil"/>
              <w:left w:val="nil"/>
              <w:bottom w:val="nil"/>
              <w:right w:val="nil"/>
            </w:tcBorders>
          </w:tcPr>
          <w:p w:rsidR="00564C9F" w:rsidRDefault="00564C9F" w:rsidP="00564C9F">
            <w:pPr>
              <w:pStyle w:val="30"/>
            </w:pPr>
            <w:r>
              <w:t>Кирпичи, черепица и изделия строительные из обожженной глины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26.40.1     </w:t>
            </w:r>
          </w:p>
        </w:tc>
        <w:tc>
          <w:tcPr>
            <w:tcW w:w="8400" w:type="dxa"/>
            <w:tcBorders>
              <w:top w:val="nil"/>
              <w:left w:val="nil"/>
              <w:bottom w:val="nil"/>
              <w:right w:val="nil"/>
            </w:tcBorders>
          </w:tcPr>
          <w:p w:rsidR="00564C9F" w:rsidRDefault="00564C9F" w:rsidP="00564C9F">
            <w:pPr>
              <w:pStyle w:val="30"/>
            </w:pPr>
            <w:r>
              <w:t>Кирпичи, черепица и изделия строительные из обожженной глины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26.40.11    </w:t>
            </w:r>
          </w:p>
        </w:tc>
        <w:tc>
          <w:tcPr>
            <w:tcW w:w="8400" w:type="dxa"/>
            <w:tcBorders>
              <w:top w:val="nil"/>
              <w:left w:val="nil"/>
              <w:bottom w:val="nil"/>
              <w:right w:val="nil"/>
            </w:tcBorders>
          </w:tcPr>
          <w:p w:rsidR="00564C9F" w:rsidRDefault="00564C9F" w:rsidP="00564C9F">
            <w:pPr>
              <w:pStyle w:val="30"/>
            </w:pPr>
            <w: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26.40.11.110</w:t>
            </w:r>
          </w:p>
        </w:tc>
        <w:tc>
          <w:tcPr>
            <w:tcW w:w="8400" w:type="dxa"/>
            <w:tcBorders>
              <w:top w:val="nil"/>
              <w:left w:val="nil"/>
              <w:bottom w:val="nil"/>
              <w:right w:val="nil"/>
            </w:tcBorders>
          </w:tcPr>
          <w:p w:rsidR="00564C9F" w:rsidRDefault="00564C9F" w:rsidP="00564C9F">
            <w:pPr>
              <w:pStyle w:val="30"/>
            </w:pPr>
            <w:r>
              <w:t>Кирпич керамический неогнеупорный строительный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26.40.11.111</w:t>
            </w:r>
          </w:p>
        </w:tc>
        <w:tc>
          <w:tcPr>
            <w:tcW w:w="8400" w:type="dxa"/>
            <w:tcBorders>
              <w:top w:val="nil"/>
              <w:left w:val="nil"/>
              <w:bottom w:val="nil"/>
              <w:right w:val="nil"/>
            </w:tcBorders>
          </w:tcPr>
          <w:p w:rsidR="00564C9F" w:rsidRDefault="00564C9F" w:rsidP="00323135">
            <w:r>
              <w:t>Кирпич керамический строительный для обычной кладки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26.40.11.112</w:t>
            </w:r>
          </w:p>
        </w:tc>
        <w:tc>
          <w:tcPr>
            <w:tcW w:w="8400" w:type="dxa"/>
            <w:tcBorders>
              <w:top w:val="nil"/>
              <w:left w:val="nil"/>
              <w:bottom w:val="nil"/>
              <w:right w:val="nil"/>
            </w:tcBorders>
          </w:tcPr>
          <w:p w:rsidR="00564C9F" w:rsidRDefault="00564C9F" w:rsidP="00323135">
            <w:r>
              <w:t>Кирпич керамический строительный для облицовочных работ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26.40.11.113</w:t>
            </w:r>
          </w:p>
        </w:tc>
        <w:tc>
          <w:tcPr>
            <w:tcW w:w="8400" w:type="dxa"/>
            <w:tcBorders>
              <w:top w:val="nil"/>
              <w:left w:val="nil"/>
              <w:bottom w:val="nil"/>
              <w:right w:val="nil"/>
            </w:tcBorders>
          </w:tcPr>
          <w:p w:rsidR="00564C9F" w:rsidRDefault="00564C9F" w:rsidP="00323135">
            <w:r>
              <w:t>Кирпич керамический строительный (дорожный клинкер) для мощения полов в промышленных зданиях и дорог</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26.40.11.120</w:t>
            </w:r>
          </w:p>
        </w:tc>
        <w:tc>
          <w:tcPr>
            <w:tcW w:w="8400" w:type="dxa"/>
            <w:tcBorders>
              <w:top w:val="nil"/>
              <w:left w:val="nil"/>
              <w:bottom w:val="nil"/>
              <w:right w:val="nil"/>
            </w:tcBorders>
          </w:tcPr>
          <w:p w:rsidR="00564C9F" w:rsidRDefault="00564C9F" w:rsidP="00564C9F">
            <w:pPr>
              <w:pStyle w:val="30"/>
            </w:pPr>
            <w:r>
              <w:t>Блоки керамические строительные для обычной кладки - пустотелые или цельные готовые изделия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26.40.11.121</w:t>
            </w:r>
          </w:p>
        </w:tc>
        <w:tc>
          <w:tcPr>
            <w:tcW w:w="8400" w:type="dxa"/>
            <w:tcBorders>
              <w:top w:val="nil"/>
              <w:left w:val="nil"/>
              <w:bottom w:val="nil"/>
              <w:right w:val="nil"/>
            </w:tcBorders>
          </w:tcPr>
          <w:p w:rsidR="00564C9F" w:rsidRDefault="00564C9F" w:rsidP="00323135">
            <w:r>
              <w:t>Блоки керамические строительные для обычной кладки - пустотелые или цельные готовые изделия для использования с наружным штукатурным покрытием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26.40.11.122</w:t>
            </w:r>
          </w:p>
        </w:tc>
        <w:tc>
          <w:tcPr>
            <w:tcW w:w="8400" w:type="dxa"/>
            <w:tcBorders>
              <w:top w:val="nil"/>
              <w:left w:val="nil"/>
              <w:bottom w:val="nil"/>
              <w:right w:val="nil"/>
            </w:tcBorders>
          </w:tcPr>
          <w:p w:rsidR="00564C9F" w:rsidRDefault="00564C9F" w:rsidP="00323135">
            <w:r>
              <w:t>Блоки керамические строительные для обычной кладки - пустотелые или цельные готовые изделия для использования без наружного штукатурного покрытия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26.40.11.130</w:t>
            </w:r>
          </w:p>
        </w:tc>
        <w:tc>
          <w:tcPr>
            <w:tcW w:w="8400" w:type="dxa"/>
            <w:tcBorders>
              <w:top w:val="nil"/>
              <w:left w:val="nil"/>
              <w:bottom w:val="nil"/>
              <w:right w:val="nil"/>
            </w:tcBorders>
          </w:tcPr>
          <w:p w:rsidR="00564C9F" w:rsidRDefault="00564C9F" w:rsidP="00564C9F">
            <w:pPr>
              <w:pStyle w:val="30"/>
            </w:pPr>
            <w:r>
              <w:t>Блоки керамические строительные несущие и блоки с наполнителем и аналогичные изделия (кроме блоков из кремнеземистой каменной муки или диатомитовых земель)</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26.40.12    </w:t>
            </w:r>
          </w:p>
        </w:tc>
        <w:tc>
          <w:tcPr>
            <w:tcW w:w="8400" w:type="dxa"/>
            <w:tcBorders>
              <w:top w:val="nil"/>
              <w:left w:val="nil"/>
              <w:bottom w:val="nil"/>
              <w:right w:val="nil"/>
            </w:tcBorders>
          </w:tcPr>
          <w:p w:rsidR="00564C9F" w:rsidRDefault="00564C9F" w:rsidP="00564C9F">
            <w:pPr>
              <w:pStyle w:val="30"/>
            </w:pPr>
            <w:r>
              <w:t>Черепица кровельная, дефлекторы, зонты для дымовых труб, части дымоходов и вытяжных труб, украшения архитектурные и прочие изделия строительные керамические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26.40.12.110</w:t>
            </w:r>
          </w:p>
        </w:tc>
        <w:tc>
          <w:tcPr>
            <w:tcW w:w="8400" w:type="dxa"/>
            <w:tcBorders>
              <w:top w:val="nil"/>
              <w:left w:val="nil"/>
              <w:bottom w:val="nil"/>
              <w:right w:val="nil"/>
            </w:tcBorders>
          </w:tcPr>
          <w:p w:rsidR="00564C9F" w:rsidRDefault="00564C9F" w:rsidP="00564C9F">
            <w:pPr>
              <w:pStyle w:val="30"/>
            </w:pPr>
            <w:r>
              <w:t>Черепица кровельная керамическая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26.40.12.111</w:t>
            </w:r>
          </w:p>
        </w:tc>
        <w:tc>
          <w:tcPr>
            <w:tcW w:w="8400" w:type="dxa"/>
            <w:tcBorders>
              <w:top w:val="nil"/>
              <w:left w:val="nil"/>
              <w:bottom w:val="nil"/>
              <w:right w:val="nil"/>
            </w:tcBorders>
          </w:tcPr>
          <w:p w:rsidR="00564C9F" w:rsidRDefault="00564C9F" w:rsidP="00323135">
            <w:r>
              <w:t>Черепица кровельная керамическая рядовая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26.40.12.112</w:t>
            </w:r>
          </w:p>
        </w:tc>
        <w:tc>
          <w:tcPr>
            <w:tcW w:w="8400" w:type="dxa"/>
            <w:tcBorders>
              <w:top w:val="nil"/>
              <w:left w:val="nil"/>
              <w:bottom w:val="nil"/>
              <w:right w:val="nil"/>
            </w:tcBorders>
          </w:tcPr>
          <w:p w:rsidR="00564C9F" w:rsidRDefault="00564C9F" w:rsidP="00323135">
            <w:r>
              <w:t>Черепица кровельная керамическая реставрационная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26.40.12.119</w:t>
            </w:r>
          </w:p>
        </w:tc>
        <w:tc>
          <w:tcPr>
            <w:tcW w:w="8400" w:type="dxa"/>
            <w:tcBorders>
              <w:top w:val="nil"/>
              <w:left w:val="nil"/>
              <w:bottom w:val="nil"/>
              <w:right w:val="nil"/>
            </w:tcBorders>
          </w:tcPr>
          <w:p w:rsidR="00564C9F" w:rsidRDefault="00564C9F" w:rsidP="00323135">
            <w:r>
              <w:t>Черепица кровельная керамическая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26.40.12.220</w:t>
            </w:r>
          </w:p>
        </w:tc>
        <w:tc>
          <w:tcPr>
            <w:tcW w:w="8400" w:type="dxa"/>
            <w:tcBorders>
              <w:top w:val="nil"/>
              <w:left w:val="nil"/>
              <w:bottom w:val="nil"/>
              <w:right w:val="nil"/>
            </w:tcBorders>
          </w:tcPr>
          <w:p w:rsidR="00564C9F" w:rsidRDefault="00564C9F" w:rsidP="00564C9F">
            <w:pPr>
              <w:pStyle w:val="30"/>
            </w:pPr>
            <w:r>
              <w:t>Дефлекторы, зонты для дымовых труб, части дымоходов и вытяжных труб керамические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26.40.12.230</w:t>
            </w:r>
          </w:p>
        </w:tc>
        <w:tc>
          <w:tcPr>
            <w:tcW w:w="8400" w:type="dxa"/>
            <w:tcBorders>
              <w:top w:val="nil"/>
              <w:left w:val="nil"/>
              <w:bottom w:val="nil"/>
              <w:right w:val="nil"/>
            </w:tcBorders>
          </w:tcPr>
          <w:p w:rsidR="00564C9F" w:rsidRDefault="00564C9F" w:rsidP="00564C9F">
            <w:pPr>
              <w:pStyle w:val="30"/>
            </w:pPr>
            <w:r>
              <w:t>Украшения архитектурные керамические для зданий, стен, ворот и аналогичные изделия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26.40.12.290</w:t>
            </w:r>
          </w:p>
        </w:tc>
        <w:tc>
          <w:tcPr>
            <w:tcW w:w="8400" w:type="dxa"/>
            <w:tcBorders>
              <w:top w:val="nil"/>
              <w:left w:val="nil"/>
              <w:bottom w:val="nil"/>
              <w:right w:val="nil"/>
            </w:tcBorders>
          </w:tcPr>
          <w:p w:rsidR="00564C9F" w:rsidRDefault="00564C9F" w:rsidP="00564C9F">
            <w:pPr>
              <w:pStyle w:val="30"/>
            </w:pPr>
            <w:r>
              <w:t>Изделия строительные керамические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26.40.13    </w:t>
            </w:r>
          </w:p>
        </w:tc>
        <w:tc>
          <w:tcPr>
            <w:tcW w:w="8400" w:type="dxa"/>
            <w:tcBorders>
              <w:top w:val="nil"/>
              <w:left w:val="nil"/>
              <w:bottom w:val="nil"/>
              <w:right w:val="nil"/>
            </w:tcBorders>
          </w:tcPr>
          <w:p w:rsidR="00564C9F" w:rsidRDefault="00564C9F" w:rsidP="00564C9F">
            <w:pPr>
              <w:pStyle w:val="30"/>
            </w:pPr>
            <w:r>
              <w:t>Трубы, трубопроводы изоляционные, водоотводы и фитинги труб керамические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26.40.13.110</w:t>
            </w:r>
          </w:p>
        </w:tc>
        <w:tc>
          <w:tcPr>
            <w:tcW w:w="8400" w:type="dxa"/>
            <w:tcBorders>
              <w:top w:val="nil"/>
              <w:left w:val="nil"/>
              <w:bottom w:val="nil"/>
              <w:right w:val="nil"/>
            </w:tcBorders>
          </w:tcPr>
          <w:p w:rsidR="00564C9F" w:rsidRDefault="00564C9F" w:rsidP="00564C9F">
            <w:pPr>
              <w:pStyle w:val="30"/>
            </w:pPr>
            <w:r>
              <w:t>Трубы керамические канализационные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26.40.13.111</w:t>
            </w:r>
          </w:p>
        </w:tc>
        <w:tc>
          <w:tcPr>
            <w:tcW w:w="8400" w:type="dxa"/>
            <w:tcBorders>
              <w:top w:val="nil"/>
              <w:left w:val="nil"/>
              <w:bottom w:val="nil"/>
              <w:right w:val="nil"/>
            </w:tcBorders>
          </w:tcPr>
          <w:p w:rsidR="00564C9F" w:rsidRDefault="00564C9F" w:rsidP="00323135">
            <w:r>
              <w:t>Трубы керамические канализационные диаметром 150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26.40.13.112</w:t>
            </w:r>
          </w:p>
        </w:tc>
        <w:tc>
          <w:tcPr>
            <w:tcW w:w="8400" w:type="dxa"/>
            <w:tcBorders>
              <w:top w:val="nil"/>
              <w:left w:val="nil"/>
              <w:bottom w:val="nil"/>
              <w:right w:val="nil"/>
            </w:tcBorders>
          </w:tcPr>
          <w:p w:rsidR="00564C9F" w:rsidRDefault="00564C9F" w:rsidP="00323135">
            <w:r>
              <w:t>Трубы керамические канализационные диаметром 200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26.40.13.113</w:t>
            </w:r>
          </w:p>
        </w:tc>
        <w:tc>
          <w:tcPr>
            <w:tcW w:w="8400" w:type="dxa"/>
            <w:tcBorders>
              <w:top w:val="nil"/>
              <w:left w:val="nil"/>
              <w:bottom w:val="nil"/>
              <w:right w:val="nil"/>
            </w:tcBorders>
          </w:tcPr>
          <w:p w:rsidR="00564C9F" w:rsidRDefault="00564C9F" w:rsidP="00323135">
            <w:r>
              <w:t>Трубы керамические канализационные диаметром 250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26.40.13.114</w:t>
            </w:r>
          </w:p>
        </w:tc>
        <w:tc>
          <w:tcPr>
            <w:tcW w:w="8400" w:type="dxa"/>
            <w:tcBorders>
              <w:top w:val="nil"/>
              <w:left w:val="nil"/>
              <w:bottom w:val="nil"/>
              <w:right w:val="nil"/>
            </w:tcBorders>
          </w:tcPr>
          <w:p w:rsidR="00564C9F" w:rsidRDefault="00564C9F" w:rsidP="00323135">
            <w:r>
              <w:t>Трубы керамические канализационные диаметром 300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26.40.13.115</w:t>
            </w:r>
          </w:p>
        </w:tc>
        <w:tc>
          <w:tcPr>
            <w:tcW w:w="8400" w:type="dxa"/>
            <w:tcBorders>
              <w:top w:val="nil"/>
              <w:left w:val="nil"/>
              <w:bottom w:val="nil"/>
              <w:right w:val="nil"/>
            </w:tcBorders>
          </w:tcPr>
          <w:p w:rsidR="00564C9F" w:rsidRDefault="00564C9F" w:rsidP="00323135">
            <w:r>
              <w:t>Трубы керамические канализационные диаметром 350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26.40.13.116</w:t>
            </w:r>
          </w:p>
        </w:tc>
        <w:tc>
          <w:tcPr>
            <w:tcW w:w="8400" w:type="dxa"/>
            <w:tcBorders>
              <w:top w:val="nil"/>
              <w:left w:val="nil"/>
              <w:bottom w:val="nil"/>
              <w:right w:val="nil"/>
            </w:tcBorders>
          </w:tcPr>
          <w:p w:rsidR="00564C9F" w:rsidRDefault="00564C9F" w:rsidP="00323135">
            <w:r>
              <w:t>Трубы керамические канализационные диаметром 400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26.40.13.117</w:t>
            </w:r>
          </w:p>
        </w:tc>
        <w:tc>
          <w:tcPr>
            <w:tcW w:w="8400" w:type="dxa"/>
            <w:tcBorders>
              <w:top w:val="nil"/>
              <w:left w:val="nil"/>
              <w:bottom w:val="nil"/>
              <w:right w:val="nil"/>
            </w:tcBorders>
          </w:tcPr>
          <w:p w:rsidR="00564C9F" w:rsidRDefault="00564C9F" w:rsidP="00323135">
            <w:r>
              <w:t>Трубы керамические канализационные диаметром 450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26.40.13.118</w:t>
            </w:r>
          </w:p>
        </w:tc>
        <w:tc>
          <w:tcPr>
            <w:tcW w:w="8400" w:type="dxa"/>
            <w:tcBorders>
              <w:top w:val="nil"/>
              <w:left w:val="nil"/>
              <w:bottom w:val="nil"/>
              <w:right w:val="nil"/>
            </w:tcBorders>
          </w:tcPr>
          <w:p w:rsidR="00564C9F" w:rsidRDefault="00564C9F" w:rsidP="00323135">
            <w:r>
              <w:t>Трубы керамические канализационные диаметром 500 мм и более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26.40.13.119</w:t>
            </w:r>
          </w:p>
        </w:tc>
        <w:tc>
          <w:tcPr>
            <w:tcW w:w="8400" w:type="dxa"/>
            <w:tcBorders>
              <w:top w:val="nil"/>
              <w:left w:val="nil"/>
              <w:bottom w:val="nil"/>
              <w:right w:val="nil"/>
            </w:tcBorders>
          </w:tcPr>
          <w:p w:rsidR="00564C9F" w:rsidRDefault="00564C9F" w:rsidP="00323135">
            <w:r>
              <w:t>Трубы керамические канализационные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26.40.13.120</w:t>
            </w:r>
          </w:p>
        </w:tc>
        <w:tc>
          <w:tcPr>
            <w:tcW w:w="8400" w:type="dxa"/>
            <w:tcBorders>
              <w:top w:val="nil"/>
              <w:left w:val="nil"/>
              <w:bottom w:val="nil"/>
              <w:right w:val="nil"/>
            </w:tcBorders>
          </w:tcPr>
          <w:p w:rsidR="00564C9F" w:rsidRDefault="00564C9F" w:rsidP="00564C9F">
            <w:pPr>
              <w:pStyle w:val="30"/>
            </w:pPr>
            <w:r>
              <w:t>Трубы керамические дренажные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26.40.13.121</w:t>
            </w:r>
          </w:p>
        </w:tc>
        <w:tc>
          <w:tcPr>
            <w:tcW w:w="8400" w:type="dxa"/>
            <w:tcBorders>
              <w:top w:val="nil"/>
              <w:left w:val="nil"/>
              <w:bottom w:val="nil"/>
              <w:right w:val="nil"/>
            </w:tcBorders>
          </w:tcPr>
          <w:p w:rsidR="00564C9F" w:rsidRDefault="00564C9F" w:rsidP="00323135">
            <w:r>
              <w:t>Трубы керамические дренажные диаметром 50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26.40.13.122</w:t>
            </w:r>
          </w:p>
        </w:tc>
        <w:tc>
          <w:tcPr>
            <w:tcW w:w="8400" w:type="dxa"/>
            <w:tcBorders>
              <w:top w:val="nil"/>
              <w:left w:val="nil"/>
              <w:bottom w:val="nil"/>
              <w:right w:val="nil"/>
            </w:tcBorders>
          </w:tcPr>
          <w:p w:rsidR="00564C9F" w:rsidRDefault="00564C9F" w:rsidP="00323135">
            <w:r>
              <w:t>Трубы керамические дренажные диаметром 75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26.40.13.123</w:t>
            </w:r>
          </w:p>
        </w:tc>
        <w:tc>
          <w:tcPr>
            <w:tcW w:w="8400" w:type="dxa"/>
            <w:tcBorders>
              <w:top w:val="nil"/>
              <w:left w:val="nil"/>
              <w:bottom w:val="nil"/>
              <w:right w:val="nil"/>
            </w:tcBorders>
          </w:tcPr>
          <w:p w:rsidR="00564C9F" w:rsidRDefault="00564C9F" w:rsidP="00323135">
            <w:r>
              <w:t>Трубы керамические дренажные диаметром 100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26.40.13.124</w:t>
            </w:r>
          </w:p>
        </w:tc>
        <w:tc>
          <w:tcPr>
            <w:tcW w:w="8400" w:type="dxa"/>
            <w:tcBorders>
              <w:top w:val="nil"/>
              <w:left w:val="nil"/>
              <w:bottom w:val="nil"/>
              <w:right w:val="nil"/>
            </w:tcBorders>
          </w:tcPr>
          <w:p w:rsidR="00564C9F" w:rsidRDefault="00564C9F" w:rsidP="00323135">
            <w:r>
              <w:t>Трубы керамические дренажные диаметром 125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26.40.13.125</w:t>
            </w:r>
          </w:p>
        </w:tc>
        <w:tc>
          <w:tcPr>
            <w:tcW w:w="8400" w:type="dxa"/>
            <w:tcBorders>
              <w:top w:val="nil"/>
              <w:left w:val="nil"/>
              <w:bottom w:val="nil"/>
              <w:right w:val="nil"/>
            </w:tcBorders>
          </w:tcPr>
          <w:p w:rsidR="00564C9F" w:rsidRDefault="00564C9F" w:rsidP="00323135">
            <w:r>
              <w:t>Трубы керамические дренажные диаметром 150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26.40.13.126</w:t>
            </w:r>
          </w:p>
        </w:tc>
        <w:tc>
          <w:tcPr>
            <w:tcW w:w="8400" w:type="dxa"/>
            <w:tcBorders>
              <w:top w:val="nil"/>
              <w:left w:val="nil"/>
              <w:bottom w:val="nil"/>
              <w:right w:val="nil"/>
            </w:tcBorders>
          </w:tcPr>
          <w:p w:rsidR="00564C9F" w:rsidRDefault="00564C9F" w:rsidP="00323135">
            <w:r>
              <w:t>Трубы керамические дренажные диаметром 175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26.40.13.127</w:t>
            </w:r>
          </w:p>
        </w:tc>
        <w:tc>
          <w:tcPr>
            <w:tcW w:w="8400" w:type="dxa"/>
            <w:tcBorders>
              <w:top w:val="nil"/>
              <w:left w:val="nil"/>
              <w:bottom w:val="nil"/>
              <w:right w:val="nil"/>
            </w:tcBorders>
          </w:tcPr>
          <w:p w:rsidR="00564C9F" w:rsidRDefault="00564C9F" w:rsidP="00323135">
            <w:r>
              <w:t>Трубы керамические дренажные диаметром 200 мм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26.40.13.128</w:t>
            </w:r>
          </w:p>
        </w:tc>
        <w:tc>
          <w:tcPr>
            <w:tcW w:w="8400" w:type="dxa"/>
            <w:tcBorders>
              <w:top w:val="nil"/>
              <w:left w:val="nil"/>
              <w:bottom w:val="nil"/>
              <w:right w:val="nil"/>
            </w:tcBorders>
          </w:tcPr>
          <w:p w:rsidR="00564C9F" w:rsidRDefault="00564C9F" w:rsidP="00323135">
            <w:r>
              <w:t>Трубы керамические дренажные диаметром 250 мм и более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26.40.13.129</w:t>
            </w:r>
          </w:p>
        </w:tc>
        <w:tc>
          <w:tcPr>
            <w:tcW w:w="8400" w:type="dxa"/>
            <w:tcBorders>
              <w:top w:val="nil"/>
              <w:left w:val="nil"/>
              <w:bottom w:val="nil"/>
              <w:right w:val="nil"/>
            </w:tcBorders>
          </w:tcPr>
          <w:p w:rsidR="00564C9F" w:rsidRDefault="00564C9F" w:rsidP="00323135">
            <w:r>
              <w:t>Трубы керамические дренажные фасонные всех диаметров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26.40.13.130</w:t>
            </w:r>
          </w:p>
        </w:tc>
        <w:tc>
          <w:tcPr>
            <w:tcW w:w="8400" w:type="dxa"/>
            <w:tcBorders>
              <w:top w:val="nil"/>
              <w:left w:val="nil"/>
              <w:bottom w:val="nil"/>
              <w:right w:val="nil"/>
            </w:tcBorders>
          </w:tcPr>
          <w:p w:rsidR="00564C9F" w:rsidRDefault="00564C9F" w:rsidP="00564C9F">
            <w:pPr>
              <w:pStyle w:val="30"/>
            </w:pPr>
            <w:r>
              <w:t>Трубы керамические колодезные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26.40.13.140</w:t>
            </w:r>
          </w:p>
        </w:tc>
        <w:tc>
          <w:tcPr>
            <w:tcW w:w="8400" w:type="dxa"/>
            <w:tcBorders>
              <w:top w:val="nil"/>
              <w:left w:val="nil"/>
              <w:bottom w:val="nil"/>
              <w:right w:val="nil"/>
            </w:tcBorders>
          </w:tcPr>
          <w:p w:rsidR="00564C9F" w:rsidRDefault="00564C9F" w:rsidP="00564C9F">
            <w:pPr>
              <w:pStyle w:val="30"/>
            </w:pPr>
            <w:r>
              <w:t>Трубы керамические водосточные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26.40.13.190</w:t>
            </w:r>
          </w:p>
        </w:tc>
        <w:tc>
          <w:tcPr>
            <w:tcW w:w="8400" w:type="dxa"/>
            <w:tcBorders>
              <w:top w:val="nil"/>
              <w:left w:val="nil"/>
              <w:bottom w:val="nil"/>
              <w:right w:val="nil"/>
            </w:tcBorders>
          </w:tcPr>
          <w:p w:rsidR="00564C9F" w:rsidRDefault="00564C9F" w:rsidP="00564C9F">
            <w:pPr>
              <w:pStyle w:val="30"/>
            </w:pPr>
            <w:r>
              <w:t>Трубы керамические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26.40.13.210</w:t>
            </w:r>
          </w:p>
        </w:tc>
        <w:tc>
          <w:tcPr>
            <w:tcW w:w="8400" w:type="dxa"/>
            <w:tcBorders>
              <w:top w:val="nil"/>
              <w:left w:val="nil"/>
              <w:bottom w:val="nil"/>
              <w:right w:val="nil"/>
            </w:tcBorders>
          </w:tcPr>
          <w:p w:rsidR="00564C9F" w:rsidRDefault="00564C9F" w:rsidP="00564C9F">
            <w:pPr>
              <w:pStyle w:val="30"/>
            </w:pPr>
            <w:r>
              <w:t>Трубопроводы керамические изоляционные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26.40.13.220</w:t>
            </w:r>
          </w:p>
        </w:tc>
        <w:tc>
          <w:tcPr>
            <w:tcW w:w="8400" w:type="dxa"/>
            <w:tcBorders>
              <w:top w:val="nil"/>
              <w:left w:val="nil"/>
              <w:bottom w:val="nil"/>
              <w:right w:val="nil"/>
            </w:tcBorders>
          </w:tcPr>
          <w:p w:rsidR="00564C9F" w:rsidRDefault="00564C9F" w:rsidP="00564C9F">
            <w:pPr>
              <w:pStyle w:val="30"/>
            </w:pPr>
            <w:r>
              <w:t>Водоотводы керамические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26.40.13.230</w:t>
            </w:r>
          </w:p>
        </w:tc>
        <w:tc>
          <w:tcPr>
            <w:tcW w:w="8400" w:type="dxa"/>
            <w:tcBorders>
              <w:top w:val="nil"/>
              <w:left w:val="nil"/>
              <w:bottom w:val="nil"/>
              <w:right w:val="nil"/>
            </w:tcBorders>
          </w:tcPr>
          <w:p w:rsidR="00564C9F" w:rsidRDefault="00564C9F" w:rsidP="00564C9F">
            <w:pPr>
              <w:pStyle w:val="30"/>
            </w:pPr>
            <w:r>
              <w:t>Фитинги труб керамические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26.40.9     </w:t>
            </w:r>
          </w:p>
        </w:tc>
        <w:tc>
          <w:tcPr>
            <w:tcW w:w="8400" w:type="dxa"/>
            <w:tcBorders>
              <w:top w:val="nil"/>
              <w:left w:val="nil"/>
              <w:bottom w:val="nil"/>
              <w:right w:val="nil"/>
            </w:tcBorders>
          </w:tcPr>
          <w:p w:rsidR="00564C9F" w:rsidRDefault="00564C9F" w:rsidP="00564C9F">
            <w:pPr>
              <w:pStyle w:val="30"/>
            </w:pPr>
            <w:r>
              <w:t xml:space="preserve">Услуги по монтажу, техническому обслуживанию и ремонту керамических труб, трубопроводов и </w:t>
            </w:r>
            <w:proofErr w:type="gramStart"/>
            <w:r>
              <w:t>водоотводов</w:t>
            </w:r>
            <w:proofErr w:type="gramEnd"/>
            <w:r>
              <w:t xml:space="preserve"> и фитингов труб, включая услуги по монтажу керамических трубопроводных систем на промышленных предприятиях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26.40.91    </w:t>
            </w:r>
          </w:p>
        </w:tc>
        <w:tc>
          <w:tcPr>
            <w:tcW w:w="8400" w:type="dxa"/>
            <w:tcBorders>
              <w:top w:val="nil"/>
              <w:left w:val="nil"/>
              <w:bottom w:val="nil"/>
              <w:right w:val="nil"/>
            </w:tcBorders>
          </w:tcPr>
          <w:p w:rsidR="00564C9F" w:rsidRDefault="00564C9F" w:rsidP="00564C9F">
            <w:pPr>
              <w:pStyle w:val="30"/>
            </w:pPr>
            <w:r>
              <w:t xml:space="preserve">Услуги по монтажу керамических труб, трубопроводов и </w:t>
            </w:r>
            <w:proofErr w:type="gramStart"/>
            <w:r>
              <w:t>водоотводов</w:t>
            </w:r>
            <w:proofErr w:type="gramEnd"/>
            <w:r>
              <w:t xml:space="preserve"> и фитингов труб, включая услуги по монтажу керамических трубопроводных систем на промышленных предприятиях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26.40.91.000</w:t>
            </w:r>
          </w:p>
        </w:tc>
        <w:tc>
          <w:tcPr>
            <w:tcW w:w="8400" w:type="dxa"/>
            <w:tcBorders>
              <w:top w:val="nil"/>
              <w:left w:val="nil"/>
              <w:bottom w:val="nil"/>
              <w:right w:val="nil"/>
            </w:tcBorders>
          </w:tcPr>
          <w:p w:rsidR="00564C9F" w:rsidRDefault="00564C9F" w:rsidP="00564C9F">
            <w:pPr>
              <w:pStyle w:val="30"/>
            </w:pPr>
            <w:r>
              <w:t xml:space="preserve">Услуги по монтажу керамических труб, трубопроводов и </w:t>
            </w:r>
            <w:proofErr w:type="gramStart"/>
            <w:r>
              <w:t>водоотводов</w:t>
            </w:r>
            <w:proofErr w:type="gramEnd"/>
            <w:r>
              <w:t xml:space="preserve"> и фитингов труб, включая услуги по монтажу керамических трубопроводных систем на промышленных предприятиях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26.40.92    </w:t>
            </w:r>
          </w:p>
        </w:tc>
        <w:tc>
          <w:tcPr>
            <w:tcW w:w="8400" w:type="dxa"/>
            <w:tcBorders>
              <w:top w:val="nil"/>
              <w:left w:val="nil"/>
              <w:bottom w:val="nil"/>
              <w:right w:val="nil"/>
            </w:tcBorders>
          </w:tcPr>
          <w:p w:rsidR="00564C9F" w:rsidRDefault="00564C9F" w:rsidP="00564C9F">
            <w:pPr>
              <w:pStyle w:val="30"/>
            </w:pPr>
            <w:r>
              <w:t xml:space="preserve">Услуги по техническому обслуживанию и ремонту керамических труб, трубопроводов и </w:t>
            </w:r>
            <w:proofErr w:type="gramStart"/>
            <w:r>
              <w:t>водоотводов</w:t>
            </w:r>
            <w:proofErr w:type="gramEnd"/>
            <w:r>
              <w:t xml:space="preserve"> и фитингов труб и керамических трубопроводных систем на промышленных предприятиях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26.40.92.000</w:t>
            </w:r>
          </w:p>
        </w:tc>
        <w:tc>
          <w:tcPr>
            <w:tcW w:w="8400" w:type="dxa"/>
            <w:tcBorders>
              <w:top w:val="nil"/>
              <w:left w:val="nil"/>
              <w:bottom w:val="nil"/>
              <w:right w:val="nil"/>
            </w:tcBorders>
          </w:tcPr>
          <w:p w:rsidR="00564C9F" w:rsidRDefault="00564C9F" w:rsidP="00564C9F">
            <w:pPr>
              <w:pStyle w:val="30"/>
            </w:pPr>
            <w:r>
              <w:t xml:space="preserve">Услуги по техническому обслуживанию и ремонту керамических труб, трубопроводов и </w:t>
            </w:r>
            <w:proofErr w:type="gramStart"/>
            <w:r>
              <w:t>водоотводов</w:t>
            </w:r>
            <w:proofErr w:type="gramEnd"/>
            <w:r>
              <w:t xml:space="preserve"> и фитингов труб и керамических трубопроводных систем на промышленных предприятиях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26.40.99    </w:t>
            </w:r>
          </w:p>
        </w:tc>
        <w:tc>
          <w:tcPr>
            <w:tcW w:w="8400" w:type="dxa"/>
            <w:tcBorders>
              <w:top w:val="nil"/>
              <w:left w:val="nil"/>
              <w:bottom w:val="nil"/>
              <w:right w:val="nil"/>
            </w:tcBorders>
          </w:tcPr>
          <w:p w:rsidR="00564C9F" w:rsidRDefault="00564C9F" w:rsidP="00564C9F">
            <w:pPr>
              <w:pStyle w:val="30"/>
            </w:pPr>
            <w:r>
              <w:t>Услуги по производству кирпича, черепицы и строительных изделий из обожженной глины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26.40.99.000</w:t>
            </w:r>
          </w:p>
        </w:tc>
        <w:tc>
          <w:tcPr>
            <w:tcW w:w="8400" w:type="dxa"/>
            <w:tcBorders>
              <w:top w:val="nil"/>
              <w:left w:val="nil"/>
              <w:bottom w:val="nil"/>
              <w:right w:val="nil"/>
            </w:tcBorders>
          </w:tcPr>
          <w:p w:rsidR="00564C9F" w:rsidRDefault="00564C9F" w:rsidP="00564C9F">
            <w:pPr>
              <w:pStyle w:val="30"/>
            </w:pPr>
            <w:r>
              <w:t>Услуги по производству кирпича, черепицы и строительных изделий из обожженной глины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        </w:t>
            </w:r>
          </w:p>
        </w:tc>
        <w:tc>
          <w:tcPr>
            <w:tcW w:w="8400" w:type="dxa"/>
            <w:tcBorders>
              <w:top w:val="nil"/>
              <w:left w:val="nil"/>
              <w:bottom w:val="nil"/>
              <w:right w:val="nil"/>
            </w:tcBorders>
          </w:tcPr>
          <w:p w:rsidR="00564C9F" w:rsidRDefault="00564C9F" w:rsidP="00564C9F">
            <w:pPr>
              <w:pStyle w:val="30"/>
            </w:pPr>
            <w:r>
              <w:t>Цемент, известь и гипс</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26.51       </w:t>
            </w:r>
          </w:p>
        </w:tc>
        <w:tc>
          <w:tcPr>
            <w:tcW w:w="8400" w:type="dxa"/>
            <w:tcBorders>
              <w:top w:val="nil"/>
              <w:left w:val="nil"/>
              <w:bottom w:val="nil"/>
              <w:right w:val="nil"/>
            </w:tcBorders>
          </w:tcPr>
          <w:p w:rsidR="00564C9F" w:rsidRDefault="00564C9F" w:rsidP="00564C9F">
            <w:pPr>
              <w:pStyle w:val="30"/>
            </w:pPr>
            <w:r>
              <w:t>Цемент</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26.51.1     </w:t>
            </w:r>
          </w:p>
        </w:tc>
        <w:tc>
          <w:tcPr>
            <w:tcW w:w="8400" w:type="dxa"/>
            <w:tcBorders>
              <w:top w:val="nil"/>
              <w:left w:val="nil"/>
              <w:bottom w:val="nil"/>
              <w:right w:val="nil"/>
            </w:tcBorders>
          </w:tcPr>
          <w:p w:rsidR="00564C9F" w:rsidRDefault="00564C9F" w:rsidP="00564C9F">
            <w:pPr>
              <w:pStyle w:val="30"/>
            </w:pPr>
            <w:r>
              <w:t>Цемент</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26.51.11    </w:t>
            </w:r>
          </w:p>
        </w:tc>
        <w:tc>
          <w:tcPr>
            <w:tcW w:w="8400" w:type="dxa"/>
            <w:tcBorders>
              <w:top w:val="nil"/>
              <w:left w:val="nil"/>
              <w:bottom w:val="nil"/>
              <w:right w:val="nil"/>
            </w:tcBorders>
          </w:tcPr>
          <w:p w:rsidR="00564C9F" w:rsidRDefault="00564C9F" w:rsidP="00564C9F">
            <w:pPr>
              <w:pStyle w:val="30"/>
            </w:pPr>
            <w:r>
              <w:t>Клинкеры цементные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26.51.11.000</w:t>
            </w:r>
          </w:p>
        </w:tc>
        <w:tc>
          <w:tcPr>
            <w:tcW w:w="8400" w:type="dxa"/>
            <w:tcBorders>
              <w:top w:val="nil"/>
              <w:left w:val="nil"/>
              <w:bottom w:val="nil"/>
              <w:right w:val="nil"/>
            </w:tcBorders>
          </w:tcPr>
          <w:p w:rsidR="00564C9F" w:rsidRDefault="00564C9F" w:rsidP="00564C9F">
            <w:pPr>
              <w:pStyle w:val="30"/>
            </w:pPr>
            <w:r>
              <w:t>Клинкеры цементные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26.51.12    </w:t>
            </w:r>
          </w:p>
        </w:tc>
        <w:tc>
          <w:tcPr>
            <w:tcW w:w="8400" w:type="dxa"/>
            <w:tcBorders>
              <w:top w:val="nil"/>
              <w:left w:val="nil"/>
              <w:bottom w:val="nil"/>
              <w:right w:val="nil"/>
            </w:tcBorders>
          </w:tcPr>
          <w:p w:rsidR="00564C9F" w:rsidRDefault="00564C9F" w:rsidP="00564C9F">
            <w:pPr>
              <w:pStyle w:val="30"/>
            </w:pPr>
            <w:r>
              <w:t>Портландцемент, цемент глиноземистый, цемент шлаковый и аналогичные цементы гидравлические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26.51.12.110</w:t>
            </w:r>
          </w:p>
        </w:tc>
        <w:tc>
          <w:tcPr>
            <w:tcW w:w="8400" w:type="dxa"/>
            <w:tcBorders>
              <w:top w:val="nil"/>
              <w:left w:val="nil"/>
              <w:bottom w:val="nil"/>
              <w:right w:val="nil"/>
            </w:tcBorders>
          </w:tcPr>
          <w:p w:rsidR="00564C9F" w:rsidRDefault="00564C9F" w:rsidP="00564C9F">
            <w:pPr>
              <w:pStyle w:val="30"/>
            </w:pPr>
            <w:r>
              <w:t>Портландцемент без минеральных добавок</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26.51.12.120</w:t>
            </w:r>
          </w:p>
        </w:tc>
        <w:tc>
          <w:tcPr>
            <w:tcW w:w="8400" w:type="dxa"/>
            <w:tcBorders>
              <w:top w:val="nil"/>
              <w:left w:val="nil"/>
              <w:bottom w:val="nil"/>
              <w:right w:val="nil"/>
            </w:tcBorders>
          </w:tcPr>
          <w:p w:rsidR="00564C9F" w:rsidRDefault="00564C9F" w:rsidP="00564C9F">
            <w:pPr>
              <w:pStyle w:val="30"/>
            </w:pPr>
            <w:r>
              <w:t>Портландцемент без добавок со специальными требованиями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26.51.12.121</w:t>
            </w:r>
          </w:p>
        </w:tc>
        <w:tc>
          <w:tcPr>
            <w:tcW w:w="8400" w:type="dxa"/>
            <w:tcBorders>
              <w:top w:val="nil"/>
              <w:left w:val="nil"/>
              <w:bottom w:val="nil"/>
              <w:right w:val="nil"/>
            </w:tcBorders>
          </w:tcPr>
          <w:p w:rsidR="00564C9F" w:rsidRDefault="00564C9F" w:rsidP="00323135">
            <w:r>
              <w:t>Портландцемент сульфатостойкий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26.51.12.122</w:t>
            </w:r>
          </w:p>
        </w:tc>
        <w:tc>
          <w:tcPr>
            <w:tcW w:w="8400" w:type="dxa"/>
            <w:tcBorders>
              <w:top w:val="nil"/>
              <w:left w:val="nil"/>
              <w:bottom w:val="nil"/>
              <w:right w:val="nil"/>
            </w:tcBorders>
          </w:tcPr>
          <w:p w:rsidR="00564C9F" w:rsidRDefault="00564C9F" w:rsidP="00323135">
            <w:r>
              <w:t>Портландцемент белый без добавок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26.51.12.123</w:t>
            </w:r>
          </w:p>
        </w:tc>
        <w:tc>
          <w:tcPr>
            <w:tcW w:w="8400" w:type="dxa"/>
            <w:tcBorders>
              <w:top w:val="nil"/>
              <w:left w:val="nil"/>
              <w:bottom w:val="nil"/>
              <w:right w:val="nil"/>
            </w:tcBorders>
          </w:tcPr>
          <w:p w:rsidR="00564C9F" w:rsidRDefault="00564C9F" w:rsidP="00323135">
            <w:r>
              <w:t>Портландцемент тампонажный без добавок со специальными требованиями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26.51.12.129</w:t>
            </w:r>
          </w:p>
        </w:tc>
        <w:tc>
          <w:tcPr>
            <w:tcW w:w="8400" w:type="dxa"/>
            <w:tcBorders>
              <w:top w:val="nil"/>
              <w:left w:val="nil"/>
              <w:bottom w:val="nil"/>
              <w:right w:val="nil"/>
            </w:tcBorders>
          </w:tcPr>
          <w:p w:rsidR="00564C9F" w:rsidRDefault="00564C9F" w:rsidP="00323135">
            <w:r>
              <w:t>Портландцемент без добавок со специальными требованиями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26.51.12.130</w:t>
            </w:r>
          </w:p>
        </w:tc>
        <w:tc>
          <w:tcPr>
            <w:tcW w:w="8400" w:type="dxa"/>
            <w:tcBorders>
              <w:top w:val="nil"/>
              <w:left w:val="nil"/>
              <w:bottom w:val="nil"/>
              <w:right w:val="nil"/>
            </w:tcBorders>
          </w:tcPr>
          <w:p w:rsidR="00564C9F" w:rsidRDefault="00564C9F" w:rsidP="00564C9F">
            <w:pPr>
              <w:pStyle w:val="30"/>
            </w:pPr>
            <w:r>
              <w:t>Портландцемент с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26.51.12.131</w:t>
            </w:r>
          </w:p>
        </w:tc>
        <w:tc>
          <w:tcPr>
            <w:tcW w:w="8400" w:type="dxa"/>
            <w:tcBorders>
              <w:top w:val="nil"/>
              <w:left w:val="nil"/>
              <w:bottom w:val="nil"/>
              <w:right w:val="nil"/>
            </w:tcBorders>
          </w:tcPr>
          <w:p w:rsidR="00564C9F" w:rsidRDefault="00564C9F" w:rsidP="00323135">
            <w:r>
              <w:t>Портландцемент с минеральными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26.51.12.132</w:t>
            </w:r>
          </w:p>
        </w:tc>
        <w:tc>
          <w:tcPr>
            <w:tcW w:w="8400" w:type="dxa"/>
            <w:tcBorders>
              <w:top w:val="nil"/>
              <w:left w:val="nil"/>
              <w:bottom w:val="nil"/>
              <w:right w:val="nil"/>
            </w:tcBorders>
          </w:tcPr>
          <w:p w:rsidR="00564C9F" w:rsidRDefault="00564C9F" w:rsidP="00323135">
            <w:r>
              <w:t>Портландцемент с быстротвердеющими минеральными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26.51.12.133</w:t>
            </w:r>
          </w:p>
        </w:tc>
        <w:tc>
          <w:tcPr>
            <w:tcW w:w="8400" w:type="dxa"/>
            <w:tcBorders>
              <w:top w:val="nil"/>
              <w:left w:val="nil"/>
              <w:bottom w:val="nil"/>
              <w:right w:val="nil"/>
            </w:tcBorders>
          </w:tcPr>
          <w:p w:rsidR="00564C9F" w:rsidRDefault="00564C9F" w:rsidP="00323135">
            <w:r>
              <w:t>Портландцемент с добавками наполнителями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26.51.12.134</w:t>
            </w:r>
          </w:p>
        </w:tc>
        <w:tc>
          <w:tcPr>
            <w:tcW w:w="8400" w:type="dxa"/>
            <w:tcBorders>
              <w:top w:val="nil"/>
              <w:left w:val="nil"/>
              <w:bottom w:val="nil"/>
              <w:right w:val="nil"/>
            </w:tcBorders>
          </w:tcPr>
          <w:p w:rsidR="00564C9F" w:rsidRDefault="00564C9F" w:rsidP="00323135">
            <w:r>
              <w:t>Портландцемент сланцезольный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26.51.12.139</w:t>
            </w:r>
          </w:p>
        </w:tc>
        <w:tc>
          <w:tcPr>
            <w:tcW w:w="8400" w:type="dxa"/>
            <w:tcBorders>
              <w:top w:val="nil"/>
              <w:left w:val="nil"/>
              <w:bottom w:val="nil"/>
              <w:right w:val="nil"/>
            </w:tcBorders>
          </w:tcPr>
          <w:p w:rsidR="00564C9F" w:rsidRDefault="00564C9F" w:rsidP="00323135">
            <w:r>
              <w:t>Портландцемент с добавками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26.51.12.140</w:t>
            </w:r>
          </w:p>
        </w:tc>
        <w:tc>
          <w:tcPr>
            <w:tcW w:w="8400" w:type="dxa"/>
            <w:tcBorders>
              <w:top w:val="nil"/>
              <w:left w:val="nil"/>
              <w:bottom w:val="nil"/>
              <w:right w:val="nil"/>
            </w:tcBorders>
          </w:tcPr>
          <w:p w:rsidR="00564C9F" w:rsidRDefault="00564C9F" w:rsidP="00564C9F">
            <w:pPr>
              <w:pStyle w:val="30"/>
            </w:pPr>
            <w:r>
              <w:t>Портландцемент с добавками со специальными требованиями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26.51.12.141</w:t>
            </w:r>
          </w:p>
        </w:tc>
        <w:tc>
          <w:tcPr>
            <w:tcW w:w="8400" w:type="dxa"/>
            <w:tcBorders>
              <w:top w:val="nil"/>
              <w:left w:val="nil"/>
              <w:bottom w:val="nil"/>
              <w:right w:val="nil"/>
            </w:tcBorders>
          </w:tcPr>
          <w:p w:rsidR="00564C9F" w:rsidRDefault="00564C9F" w:rsidP="00323135">
            <w:r>
              <w:t>Портландцемент сульфатостойкий с минеральными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26.51.12.142</w:t>
            </w:r>
          </w:p>
        </w:tc>
        <w:tc>
          <w:tcPr>
            <w:tcW w:w="8400" w:type="dxa"/>
            <w:tcBorders>
              <w:top w:val="nil"/>
              <w:left w:val="nil"/>
              <w:bottom w:val="nil"/>
              <w:right w:val="nil"/>
            </w:tcBorders>
          </w:tcPr>
          <w:p w:rsidR="00564C9F" w:rsidRDefault="00564C9F" w:rsidP="00323135">
            <w:r>
              <w:t>Портландцемент белый с минеральными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26.51.12.143</w:t>
            </w:r>
          </w:p>
        </w:tc>
        <w:tc>
          <w:tcPr>
            <w:tcW w:w="8400" w:type="dxa"/>
            <w:tcBorders>
              <w:top w:val="nil"/>
              <w:left w:val="nil"/>
              <w:bottom w:val="nil"/>
              <w:right w:val="nil"/>
            </w:tcBorders>
          </w:tcPr>
          <w:p w:rsidR="00564C9F" w:rsidRDefault="00564C9F" w:rsidP="00323135">
            <w:r>
              <w:t>Портландцемент цветной с минеральными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26.51.12.144</w:t>
            </w:r>
          </w:p>
        </w:tc>
        <w:tc>
          <w:tcPr>
            <w:tcW w:w="8400" w:type="dxa"/>
            <w:tcBorders>
              <w:top w:val="nil"/>
              <w:left w:val="nil"/>
              <w:bottom w:val="nil"/>
              <w:right w:val="nil"/>
            </w:tcBorders>
          </w:tcPr>
          <w:p w:rsidR="00564C9F" w:rsidRDefault="00564C9F" w:rsidP="00323135">
            <w:r>
              <w:t>Портландцемент тампонажный с минеральными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26.51.12.145</w:t>
            </w:r>
          </w:p>
        </w:tc>
        <w:tc>
          <w:tcPr>
            <w:tcW w:w="8400" w:type="dxa"/>
            <w:tcBorders>
              <w:top w:val="nil"/>
              <w:left w:val="nil"/>
              <w:bottom w:val="nil"/>
              <w:right w:val="nil"/>
            </w:tcBorders>
          </w:tcPr>
          <w:p w:rsidR="00564C9F" w:rsidRDefault="00564C9F" w:rsidP="00323135">
            <w:r>
              <w:t>Портландцемент тампонажный со специальными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26.51.12.146</w:t>
            </w:r>
          </w:p>
        </w:tc>
        <w:tc>
          <w:tcPr>
            <w:tcW w:w="8400" w:type="dxa"/>
            <w:tcBorders>
              <w:top w:val="nil"/>
              <w:left w:val="nil"/>
              <w:bottom w:val="nil"/>
              <w:right w:val="nil"/>
            </w:tcBorders>
          </w:tcPr>
          <w:p w:rsidR="00564C9F" w:rsidRDefault="00564C9F" w:rsidP="00323135">
            <w:r>
              <w:t>Портландцемент безусадочный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26.51.12.147</w:t>
            </w:r>
          </w:p>
        </w:tc>
        <w:tc>
          <w:tcPr>
            <w:tcW w:w="8400" w:type="dxa"/>
            <w:tcBorders>
              <w:top w:val="nil"/>
              <w:left w:val="nil"/>
              <w:bottom w:val="nil"/>
              <w:right w:val="nil"/>
            </w:tcBorders>
          </w:tcPr>
          <w:p w:rsidR="00564C9F" w:rsidRDefault="00564C9F" w:rsidP="00323135">
            <w:r>
              <w:t>Портландцемент напрягающий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26.51.12.148</w:t>
            </w:r>
          </w:p>
        </w:tc>
        <w:tc>
          <w:tcPr>
            <w:tcW w:w="8400" w:type="dxa"/>
            <w:tcBorders>
              <w:top w:val="nil"/>
              <w:left w:val="nil"/>
              <w:bottom w:val="nil"/>
              <w:right w:val="nil"/>
            </w:tcBorders>
          </w:tcPr>
          <w:p w:rsidR="00564C9F" w:rsidRDefault="00564C9F" w:rsidP="00323135">
            <w:r>
              <w:t>Портландцемент расширяющийся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26.51.12.149</w:t>
            </w:r>
          </w:p>
        </w:tc>
        <w:tc>
          <w:tcPr>
            <w:tcW w:w="8400" w:type="dxa"/>
            <w:tcBorders>
              <w:top w:val="nil"/>
              <w:left w:val="nil"/>
              <w:bottom w:val="nil"/>
              <w:right w:val="nil"/>
            </w:tcBorders>
          </w:tcPr>
          <w:p w:rsidR="00564C9F" w:rsidRDefault="00564C9F" w:rsidP="00323135">
            <w:r>
              <w:t>Портландцемент с добавками со специальными требованиями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26.51.12.150</w:t>
            </w:r>
          </w:p>
        </w:tc>
        <w:tc>
          <w:tcPr>
            <w:tcW w:w="8400" w:type="dxa"/>
            <w:tcBorders>
              <w:top w:val="nil"/>
              <w:left w:val="nil"/>
              <w:bottom w:val="nil"/>
              <w:right w:val="nil"/>
            </w:tcBorders>
          </w:tcPr>
          <w:p w:rsidR="00564C9F" w:rsidRDefault="00564C9F" w:rsidP="00564C9F">
            <w:pPr>
              <w:pStyle w:val="30"/>
            </w:pPr>
            <w:r>
              <w:t>Шлакопортландцемент</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26.51.12.151</w:t>
            </w:r>
          </w:p>
        </w:tc>
        <w:tc>
          <w:tcPr>
            <w:tcW w:w="8400" w:type="dxa"/>
            <w:tcBorders>
              <w:top w:val="nil"/>
              <w:left w:val="nil"/>
              <w:bottom w:val="nil"/>
              <w:right w:val="nil"/>
            </w:tcBorders>
          </w:tcPr>
          <w:p w:rsidR="00564C9F" w:rsidRDefault="00564C9F" w:rsidP="00323135">
            <w:r>
              <w:t>Шлакопортландцемент быстротвердеющий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26.51.12.152</w:t>
            </w:r>
          </w:p>
        </w:tc>
        <w:tc>
          <w:tcPr>
            <w:tcW w:w="8400" w:type="dxa"/>
            <w:tcBorders>
              <w:top w:val="nil"/>
              <w:left w:val="nil"/>
              <w:bottom w:val="nil"/>
              <w:right w:val="nil"/>
            </w:tcBorders>
          </w:tcPr>
          <w:p w:rsidR="00564C9F" w:rsidRDefault="00564C9F" w:rsidP="00323135">
            <w:r>
              <w:t>Шлакопортландцемент сульфатостойкий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26.51.12.159</w:t>
            </w:r>
          </w:p>
        </w:tc>
        <w:tc>
          <w:tcPr>
            <w:tcW w:w="8400" w:type="dxa"/>
            <w:tcBorders>
              <w:top w:val="nil"/>
              <w:left w:val="nil"/>
              <w:bottom w:val="nil"/>
              <w:right w:val="nil"/>
            </w:tcBorders>
          </w:tcPr>
          <w:p w:rsidR="00564C9F" w:rsidRDefault="00564C9F" w:rsidP="00323135">
            <w:r>
              <w:t>Шлакопортландцемент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26.51.12.160</w:t>
            </w:r>
          </w:p>
        </w:tc>
        <w:tc>
          <w:tcPr>
            <w:tcW w:w="8400" w:type="dxa"/>
            <w:tcBorders>
              <w:top w:val="nil"/>
              <w:left w:val="nil"/>
              <w:bottom w:val="nil"/>
              <w:right w:val="nil"/>
            </w:tcBorders>
          </w:tcPr>
          <w:p w:rsidR="00564C9F" w:rsidRDefault="00564C9F" w:rsidP="00564C9F">
            <w:pPr>
              <w:pStyle w:val="30"/>
            </w:pPr>
            <w:r>
              <w:t>Портландцемент пуццолановый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26.51.12.170</w:t>
            </w:r>
          </w:p>
        </w:tc>
        <w:tc>
          <w:tcPr>
            <w:tcW w:w="8400" w:type="dxa"/>
            <w:tcBorders>
              <w:top w:val="nil"/>
              <w:left w:val="nil"/>
              <w:bottom w:val="nil"/>
              <w:right w:val="nil"/>
            </w:tcBorders>
          </w:tcPr>
          <w:p w:rsidR="00564C9F" w:rsidRDefault="00564C9F" w:rsidP="00564C9F">
            <w:pPr>
              <w:pStyle w:val="30"/>
            </w:pPr>
            <w:r>
              <w:t>Цемент глиноземистый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26.51.12.171</w:t>
            </w:r>
          </w:p>
        </w:tc>
        <w:tc>
          <w:tcPr>
            <w:tcW w:w="8400" w:type="dxa"/>
            <w:tcBorders>
              <w:top w:val="nil"/>
              <w:left w:val="nil"/>
              <w:bottom w:val="nil"/>
              <w:right w:val="nil"/>
            </w:tcBorders>
          </w:tcPr>
          <w:p w:rsidR="00564C9F" w:rsidRDefault="00564C9F" w:rsidP="00323135">
            <w:r>
              <w:t>Цемент гипсоглиноземистый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26.51.12.172</w:t>
            </w:r>
          </w:p>
        </w:tc>
        <w:tc>
          <w:tcPr>
            <w:tcW w:w="8400" w:type="dxa"/>
            <w:tcBorders>
              <w:top w:val="nil"/>
              <w:left w:val="nil"/>
              <w:bottom w:val="nil"/>
              <w:right w:val="nil"/>
            </w:tcBorders>
          </w:tcPr>
          <w:p w:rsidR="00564C9F" w:rsidRDefault="00564C9F" w:rsidP="00323135">
            <w:r>
              <w:t>Цемент высокоглиноземистый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26.51.12.179</w:t>
            </w:r>
          </w:p>
        </w:tc>
        <w:tc>
          <w:tcPr>
            <w:tcW w:w="8400" w:type="dxa"/>
            <w:tcBorders>
              <w:top w:val="nil"/>
              <w:left w:val="nil"/>
              <w:bottom w:val="nil"/>
              <w:right w:val="nil"/>
            </w:tcBorders>
          </w:tcPr>
          <w:p w:rsidR="00564C9F" w:rsidRDefault="00564C9F" w:rsidP="00323135">
            <w:r>
              <w:t>Цемент глиноземистый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26.51.12.190</w:t>
            </w:r>
          </w:p>
        </w:tc>
        <w:tc>
          <w:tcPr>
            <w:tcW w:w="8400" w:type="dxa"/>
            <w:tcBorders>
              <w:top w:val="nil"/>
              <w:left w:val="nil"/>
              <w:bottom w:val="nil"/>
              <w:right w:val="nil"/>
            </w:tcBorders>
          </w:tcPr>
          <w:p w:rsidR="00564C9F" w:rsidRDefault="00564C9F" w:rsidP="00564C9F">
            <w:pPr>
              <w:pStyle w:val="30"/>
            </w:pPr>
            <w:r>
              <w:t>Цемент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26.51.12.191</w:t>
            </w:r>
          </w:p>
        </w:tc>
        <w:tc>
          <w:tcPr>
            <w:tcW w:w="8400" w:type="dxa"/>
            <w:tcBorders>
              <w:top w:val="nil"/>
              <w:left w:val="nil"/>
              <w:bottom w:val="nil"/>
              <w:right w:val="nil"/>
            </w:tcBorders>
          </w:tcPr>
          <w:p w:rsidR="00564C9F" w:rsidRDefault="00564C9F" w:rsidP="00323135">
            <w:r>
              <w:t>Цемент низкомарочный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26.51.12.192</w:t>
            </w:r>
          </w:p>
        </w:tc>
        <w:tc>
          <w:tcPr>
            <w:tcW w:w="8400" w:type="dxa"/>
            <w:tcBorders>
              <w:top w:val="nil"/>
              <w:left w:val="nil"/>
              <w:bottom w:val="nil"/>
              <w:right w:val="nil"/>
            </w:tcBorders>
          </w:tcPr>
          <w:p w:rsidR="00564C9F" w:rsidRDefault="00564C9F" w:rsidP="00323135">
            <w:r>
              <w:t>Цемент многокомпонентный тонкомолотый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26.51.12.193</w:t>
            </w:r>
          </w:p>
        </w:tc>
        <w:tc>
          <w:tcPr>
            <w:tcW w:w="8400" w:type="dxa"/>
            <w:tcBorders>
              <w:top w:val="nil"/>
              <w:left w:val="nil"/>
              <w:bottom w:val="nil"/>
              <w:right w:val="nil"/>
            </w:tcBorders>
          </w:tcPr>
          <w:p w:rsidR="00564C9F" w:rsidRDefault="00564C9F" w:rsidP="00323135">
            <w:r>
              <w:t>Цемент тампонажный малоклинкерный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26.51.12.194</w:t>
            </w:r>
          </w:p>
        </w:tc>
        <w:tc>
          <w:tcPr>
            <w:tcW w:w="8400" w:type="dxa"/>
            <w:tcBorders>
              <w:top w:val="nil"/>
              <w:left w:val="nil"/>
              <w:bottom w:val="nil"/>
              <w:right w:val="nil"/>
            </w:tcBorders>
          </w:tcPr>
          <w:p w:rsidR="00564C9F" w:rsidRDefault="00564C9F" w:rsidP="00323135">
            <w:r>
              <w:t>Цемент алинитовый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26.51.12.199</w:t>
            </w:r>
          </w:p>
        </w:tc>
        <w:tc>
          <w:tcPr>
            <w:tcW w:w="8400" w:type="dxa"/>
            <w:tcBorders>
              <w:top w:val="nil"/>
              <w:left w:val="nil"/>
              <w:bottom w:val="nil"/>
              <w:right w:val="nil"/>
            </w:tcBorders>
          </w:tcPr>
          <w:p w:rsidR="00564C9F" w:rsidRDefault="00564C9F" w:rsidP="00323135">
            <w:r>
              <w:t>Цемент прочий, не включенный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26.51.9     </w:t>
            </w:r>
          </w:p>
        </w:tc>
        <w:tc>
          <w:tcPr>
            <w:tcW w:w="8400" w:type="dxa"/>
            <w:tcBorders>
              <w:top w:val="nil"/>
              <w:left w:val="nil"/>
              <w:bottom w:val="nil"/>
              <w:right w:val="nil"/>
            </w:tcBorders>
          </w:tcPr>
          <w:p w:rsidR="00564C9F" w:rsidRDefault="00564C9F" w:rsidP="00564C9F">
            <w:pPr>
              <w:pStyle w:val="30"/>
            </w:pPr>
            <w:r>
              <w:t>Услуги по производству цемента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26.51.99    </w:t>
            </w:r>
          </w:p>
        </w:tc>
        <w:tc>
          <w:tcPr>
            <w:tcW w:w="8400" w:type="dxa"/>
            <w:tcBorders>
              <w:top w:val="nil"/>
              <w:left w:val="nil"/>
              <w:bottom w:val="nil"/>
              <w:right w:val="nil"/>
            </w:tcBorders>
          </w:tcPr>
          <w:p w:rsidR="00564C9F" w:rsidRDefault="00564C9F" w:rsidP="00564C9F">
            <w:pPr>
              <w:pStyle w:val="30"/>
            </w:pPr>
            <w:r>
              <w:t>Услуги по производству цемента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26.51.99.000</w:t>
            </w:r>
          </w:p>
        </w:tc>
        <w:tc>
          <w:tcPr>
            <w:tcW w:w="8400" w:type="dxa"/>
            <w:tcBorders>
              <w:top w:val="nil"/>
              <w:left w:val="nil"/>
              <w:bottom w:val="nil"/>
              <w:right w:val="nil"/>
            </w:tcBorders>
          </w:tcPr>
          <w:p w:rsidR="00564C9F" w:rsidRDefault="00564C9F" w:rsidP="00564C9F">
            <w:pPr>
              <w:pStyle w:val="30"/>
            </w:pPr>
            <w:r>
              <w:t>Услуги по производству цемента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26.52       </w:t>
            </w:r>
          </w:p>
        </w:tc>
        <w:tc>
          <w:tcPr>
            <w:tcW w:w="8400" w:type="dxa"/>
            <w:tcBorders>
              <w:top w:val="nil"/>
              <w:left w:val="nil"/>
              <w:bottom w:val="nil"/>
              <w:right w:val="nil"/>
            </w:tcBorders>
          </w:tcPr>
          <w:p w:rsidR="00564C9F" w:rsidRDefault="00564C9F" w:rsidP="00564C9F">
            <w:pPr>
              <w:pStyle w:val="30"/>
            </w:pPr>
            <w:r>
              <w:t>Известь</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26.52.1     </w:t>
            </w:r>
          </w:p>
        </w:tc>
        <w:tc>
          <w:tcPr>
            <w:tcW w:w="8400" w:type="dxa"/>
            <w:tcBorders>
              <w:top w:val="nil"/>
              <w:left w:val="nil"/>
              <w:bottom w:val="nil"/>
              <w:right w:val="nil"/>
            </w:tcBorders>
          </w:tcPr>
          <w:p w:rsidR="00564C9F" w:rsidRDefault="00564C9F" w:rsidP="00564C9F">
            <w:pPr>
              <w:pStyle w:val="30"/>
            </w:pPr>
            <w:r>
              <w:t>Известь</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26.52.10    </w:t>
            </w:r>
          </w:p>
        </w:tc>
        <w:tc>
          <w:tcPr>
            <w:tcW w:w="8400" w:type="dxa"/>
            <w:tcBorders>
              <w:top w:val="nil"/>
              <w:left w:val="nil"/>
              <w:bottom w:val="nil"/>
              <w:right w:val="nil"/>
            </w:tcBorders>
          </w:tcPr>
          <w:p w:rsidR="00564C9F" w:rsidRDefault="00564C9F" w:rsidP="00564C9F">
            <w:pPr>
              <w:pStyle w:val="30"/>
            </w:pPr>
            <w:r>
              <w:t>Известь</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26.52.10.110</w:t>
            </w:r>
          </w:p>
        </w:tc>
        <w:tc>
          <w:tcPr>
            <w:tcW w:w="8400" w:type="dxa"/>
            <w:tcBorders>
              <w:top w:val="nil"/>
              <w:left w:val="nil"/>
              <w:bottom w:val="nil"/>
              <w:right w:val="nil"/>
            </w:tcBorders>
          </w:tcPr>
          <w:p w:rsidR="00564C9F" w:rsidRDefault="00564C9F" w:rsidP="00564C9F">
            <w:pPr>
              <w:pStyle w:val="30"/>
            </w:pPr>
            <w:r>
              <w:t>Известь негашеная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26.52.10.111</w:t>
            </w:r>
          </w:p>
        </w:tc>
        <w:tc>
          <w:tcPr>
            <w:tcW w:w="8400" w:type="dxa"/>
            <w:tcBorders>
              <w:top w:val="nil"/>
              <w:left w:val="nil"/>
              <w:bottom w:val="nil"/>
              <w:right w:val="nil"/>
            </w:tcBorders>
          </w:tcPr>
          <w:p w:rsidR="00564C9F" w:rsidRDefault="00564C9F" w:rsidP="00323135">
            <w:r>
              <w:t>Известь негашеная комовая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26.52.10.112</w:t>
            </w:r>
          </w:p>
        </w:tc>
        <w:tc>
          <w:tcPr>
            <w:tcW w:w="8400" w:type="dxa"/>
            <w:tcBorders>
              <w:top w:val="nil"/>
              <w:left w:val="nil"/>
              <w:bottom w:val="nil"/>
              <w:right w:val="nil"/>
            </w:tcBorders>
          </w:tcPr>
          <w:p w:rsidR="00564C9F" w:rsidRDefault="00564C9F" w:rsidP="00323135">
            <w:r>
              <w:t>Известь негашеная молотая с минеральными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26.52.10.113</w:t>
            </w:r>
          </w:p>
        </w:tc>
        <w:tc>
          <w:tcPr>
            <w:tcW w:w="8400" w:type="dxa"/>
            <w:tcBorders>
              <w:top w:val="nil"/>
              <w:left w:val="nil"/>
              <w:bottom w:val="nil"/>
              <w:right w:val="nil"/>
            </w:tcBorders>
          </w:tcPr>
          <w:p w:rsidR="00564C9F" w:rsidRDefault="00564C9F" w:rsidP="00323135">
            <w:r>
              <w:t>Известь негашеная молотая без минеральных добавок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26.52.10.119</w:t>
            </w:r>
          </w:p>
        </w:tc>
        <w:tc>
          <w:tcPr>
            <w:tcW w:w="8400" w:type="dxa"/>
            <w:tcBorders>
              <w:top w:val="nil"/>
              <w:left w:val="nil"/>
              <w:bottom w:val="nil"/>
              <w:right w:val="nil"/>
            </w:tcBorders>
          </w:tcPr>
          <w:p w:rsidR="00564C9F" w:rsidRDefault="00564C9F" w:rsidP="00323135">
            <w:r>
              <w:t>Известь негашеная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26.52.10.120</w:t>
            </w:r>
          </w:p>
        </w:tc>
        <w:tc>
          <w:tcPr>
            <w:tcW w:w="8400" w:type="dxa"/>
            <w:tcBorders>
              <w:top w:val="nil"/>
              <w:left w:val="nil"/>
              <w:bottom w:val="nil"/>
              <w:right w:val="nil"/>
            </w:tcBorders>
          </w:tcPr>
          <w:p w:rsidR="00564C9F" w:rsidRDefault="00564C9F" w:rsidP="00564C9F">
            <w:pPr>
              <w:pStyle w:val="30"/>
            </w:pPr>
            <w:r>
              <w:t>Известь гашеная (гидратная)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26.52.10.121</w:t>
            </w:r>
          </w:p>
        </w:tc>
        <w:tc>
          <w:tcPr>
            <w:tcW w:w="8400" w:type="dxa"/>
            <w:tcBorders>
              <w:top w:val="nil"/>
              <w:left w:val="nil"/>
              <w:bottom w:val="nil"/>
              <w:right w:val="nil"/>
            </w:tcBorders>
          </w:tcPr>
          <w:p w:rsidR="00564C9F" w:rsidRDefault="00564C9F" w:rsidP="00323135">
            <w:r>
              <w:t>Известь гашеная (гидратная) с минеральными добавками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26.52.10.122</w:t>
            </w:r>
          </w:p>
        </w:tc>
        <w:tc>
          <w:tcPr>
            <w:tcW w:w="8400" w:type="dxa"/>
            <w:tcBorders>
              <w:top w:val="nil"/>
              <w:left w:val="nil"/>
              <w:bottom w:val="nil"/>
              <w:right w:val="nil"/>
            </w:tcBorders>
          </w:tcPr>
          <w:p w:rsidR="00564C9F" w:rsidRDefault="00564C9F" w:rsidP="00323135">
            <w:r>
              <w:t>Известь гашеная (гидратная) без минеральных добавок</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26.52.10.129</w:t>
            </w:r>
          </w:p>
        </w:tc>
        <w:tc>
          <w:tcPr>
            <w:tcW w:w="8400" w:type="dxa"/>
            <w:tcBorders>
              <w:top w:val="nil"/>
              <w:left w:val="nil"/>
              <w:bottom w:val="nil"/>
              <w:right w:val="nil"/>
            </w:tcBorders>
          </w:tcPr>
          <w:p w:rsidR="00564C9F" w:rsidRDefault="00564C9F" w:rsidP="00323135">
            <w:r>
              <w:t>Известь гашеная (гидратная)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26.52.10.130</w:t>
            </w:r>
          </w:p>
        </w:tc>
        <w:tc>
          <w:tcPr>
            <w:tcW w:w="8400" w:type="dxa"/>
            <w:tcBorders>
              <w:top w:val="nil"/>
              <w:left w:val="nil"/>
              <w:bottom w:val="nil"/>
              <w:right w:val="nil"/>
            </w:tcBorders>
          </w:tcPr>
          <w:p w:rsidR="00564C9F" w:rsidRDefault="00564C9F" w:rsidP="00564C9F">
            <w:pPr>
              <w:pStyle w:val="30"/>
            </w:pPr>
            <w:r>
              <w:t>Известь технологическая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26.52.10.131</w:t>
            </w:r>
          </w:p>
        </w:tc>
        <w:tc>
          <w:tcPr>
            <w:tcW w:w="8400" w:type="dxa"/>
            <w:tcBorders>
              <w:top w:val="nil"/>
              <w:left w:val="nil"/>
              <w:bottom w:val="nil"/>
              <w:right w:val="nil"/>
            </w:tcBorders>
          </w:tcPr>
          <w:p w:rsidR="00564C9F" w:rsidRDefault="00564C9F" w:rsidP="00323135">
            <w:r>
              <w:t>Известь технологическая для производства силикатного кирпича и силикатобетонных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26.52.10.139</w:t>
            </w:r>
          </w:p>
        </w:tc>
        <w:tc>
          <w:tcPr>
            <w:tcW w:w="8400" w:type="dxa"/>
            <w:tcBorders>
              <w:top w:val="nil"/>
              <w:left w:val="nil"/>
              <w:bottom w:val="nil"/>
              <w:right w:val="nil"/>
            </w:tcBorders>
          </w:tcPr>
          <w:p w:rsidR="00564C9F" w:rsidRDefault="00564C9F" w:rsidP="00323135">
            <w:r>
              <w:t>Известь технологическая для прочих производств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26.52.10.140</w:t>
            </w:r>
          </w:p>
        </w:tc>
        <w:tc>
          <w:tcPr>
            <w:tcW w:w="8400" w:type="dxa"/>
            <w:tcBorders>
              <w:top w:val="nil"/>
              <w:left w:val="nil"/>
              <w:bottom w:val="nil"/>
              <w:right w:val="nil"/>
            </w:tcBorders>
          </w:tcPr>
          <w:p w:rsidR="00564C9F" w:rsidRDefault="00564C9F" w:rsidP="00564C9F">
            <w:pPr>
              <w:pStyle w:val="30"/>
            </w:pPr>
            <w:r>
              <w:t>Доломит обожженный (кальцинированный)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26.52.9     </w:t>
            </w:r>
          </w:p>
        </w:tc>
        <w:tc>
          <w:tcPr>
            <w:tcW w:w="8400" w:type="dxa"/>
            <w:tcBorders>
              <w:top w:val="nil"/>
              <w:left w:val="nil"/>
              <w:bottom w:val="nil"/>
              <w:right w:val="nil"/>
            </w:tcBorders>
          </w:tcPr>
          <w:p w:rsidR="00564C9F" w:rsidRDefault="00564C9F" w:rsidP="00564C9F">
            <w:pPr>
              <w:pStyle w:val="30"/>
            </w:pPr>
            <w:r>
              <w:t>Услуги по производству извести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26.52.99    </w:t>
            </w:r>
          </w:p>
        </w:tc>
        <w:tc>
          <w:tcPr>
            <w:tcW w:w="8400" w:type="dxa"/>
            <w:tcBorders>
              <w:top w:val="nil"/>
              <w:left w:val="nil"/>
              <w:bottom w:val="nil"/>
              <w:right w:val="nil"/>
            </w:tcBorders>
          </w:tcPr>
          <w:p w:rsidR="00564C9F" w:rsidRDefault="00564C9F" w:rsidP="00564C9F">
            <w:pPr>
              <w:pStyle w:val="30"/>
            </w:pPr>
            <w:r>
              <w:t>Услуги по производству извести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26.52.99.000</w:t>
            </w:r>
          </w:p>
        </w:tc>
        <w:tc>
          <w:tcPr>
            <w:tcW w:w="8400" w:type="dxa"/>
            <w:tcBorders>
              <w:top w:val="nil"/>
              <w:left w:val="nil"/>
              <w:bottom w:val="nil"/>
              <w:right w:val="nil"/>
            </w:tcBorders>
          </w:tcPr>
          <w:p w:rsidR="00564C9F" w:rsidRDefault="00564C9F" w:rsidP="00564C9F">
            <w:pPr>
              <w:pStyle w:val="30"/>
            </w:pPr>
            <w:r>
              <w:t>Услуги по производству извести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26.53       </w:t>
            </w:r>
          </w:p>
        </w:tc>
        <w:tc>
          <w:tcPr>
            <w:tcW w:w="8400" w:type="dxa"/>
            <w:tcBorders>
              <w:top w:val="nil"/>
              <w:left w:val="nil"/>
              <w:bottom w:val="nil"/>
              <w:right w:val="nil"/>
            </w:tcBorders>
          </w:tcPr>
          <w:p w:rsidR="00564C9F" w:rsidRDefault="00564C9F" w:rsidP="00564C9F">
            <w:pPr>
              <w:pStyle w:val="30"/>
            </w:pPr>
            <w:r>
              <w:t>Гипс</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26.53.1     </w:t>
            </w:r>
          </w:p>
        </w:tc>
        <w:tc>
          <w:tcPr>
            <w:tcW w:w="8400" w:type="dxa"/>
            <w:tcBorders>
              <w:top w:val="nil"/>
              <w:left w:val="nil"/>
              <w:bottom w:val="nil"/>
              <w:right w:val="nil"/>
            </w:tcBorders>
          </w:tcPr>
          <w:p w:rsidR="00564C9F" w:rsidRDefault="00564C9F" w:rsidP="00564C9F">
            <w:pPr>
              <w:pStyle w:val="30"/>
            </w:pPr>
            <w:r>
              <w:t>Гипс (алебастр)</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26.53.10    </w:t>
            </w:r>
          </w:p>
        </w:tc>
        <w:tc>
          <w:tcPr>
            <w:tcW w:w="8400" w:type="dxa"/>
            <w:tcBorders>
              <w:top w:val="nil"/>
              <w:left w:val="nil"/>
              <w:bottom w:val="nil"/>
              <w:right w:val="nil"/>
            </w:tcBorders>
          </w:tcPr>
          <w:p w:rsidR="00564C9F" w:rsidRDefault="00564C9F" w:rsidP="00564C9F">
            <w:pPr>
              <w:pStyle w:val="30"/>
            </w:pPr>
            <w:r>
              <w:t>Гипс (алебастр)</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26.53.10.110</w:t>
            </w:r>
          </w:p>
        </w:tc>
        <w:tc>
          <w:tcPr>
            <w:tcW w:w="8400" w:type="dxa"/>
            <w:tcBorders>
              <w:top w:val="nil"/>
              <w:left w:val="nil"/>
              <w:bottom w:val="nil"/>
              <w:right w:val="nil"/>
            </w:tcBorders>
          </w:tcPr>
          <w:p w:rsidR="00564C9F" w:rsidRDefault="00564C9F" w:rsidP="00564C9F">
            <w:pPr>
              <w:pStyle w:val="30"/>
            </w:pPr>
            <w:r>
              <w:t>Гипс строительный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26.53.10.120</w:t>
            </w:r>
          </w:p>
        </w:tc>
        <w:tc>
          <w:tcPr>
            <w:tcW w:w="8400" w:type="dxa"/>
            <w:tcBorders>
              <w:top w:val="nil"/>
              <w:left w:val="nil"/>
              <w:bottom w:val="nil"/>
              <w:right w:val="nil"/>
            </w:tcBorders>
          </w:tcPr>
          <w:p w:rsidR="00564C9F" w:rsidRDefault="00564C9F" w:rsidP="00564C9F">
            <w:pPr>
              <w:pStyle w:val="30"/>
            </w:pPr>
            <w:r>
              <w:t>Гипс технический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26.53.10.130</w:t>
            </w:r>
          </w:p>
        </w:tc>
        <w:tc>
          <w:tcPr>
            <w:tcW w:w="8400" w:type="dxa"/>
            <w:tcBorders>
              <w:top w:val="nil"/>
              <w:left w:val="nil"/>
              <w:bottom w:val="nil"/>
              <w:right w:val="nil"/>
            </w:tcBorders>
          </w:tcPr>
          <w:p w:rsidR="00564C9F" w:rsidRDefault="00564C9F" w:rsidP="00564C9F">
            <w:pPr>
              <w:pStyle w:val="30"/>
            </w:pPr>
            <w:r>
              <w:t>Гипс медицинский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26.53.10.140</w:t>
            </w:r>
          </w:p>
        </w:tc>
        <w:tc>
          <w:tcPr>
            <w:tcW w:w="8400" w:type="dxa"/>
            <w:tcBorders>
              <w:top w:val="nil"/>
              <w:left w:val="nil"/>
              <w:bottom w:val="nil"/>
              <w:right w:val="nil"/>
            </w:tcBorders>
          </w:tcPr>
          <w:p w:rsidR="00564C9F" w:rsidRDefault="00564C9F" w:rsidP="00564C9F">
            <w:pPr>
              <w:pStyle w:val="30"/>
            </w:pPr>
            <w:r>
              <w:t>Гипс формовочный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26.53.9     </w:t>
            </w:r>
          </w:p>
        </w:tc>
        <w:tc>
          <w:tcPr>
            <w:tcW w:w="8400" w:type="dxa"/>
            <w:tcBorders>
              <w:top w:val="nil"/>
              <w:left w:val="nil"/>
              <w:bottom w:val="nil"/>
              <w:right w:val="nil"/>
            </w:tcBorders>
          </w:tcPr>
          <w:p w:rsidR="00564C9F" w:rsidRDefault="00564C9F" w:rsidP="00564C9F">
            <w:pPr>
              <w:pStyle w:val="30"/>
            </w:pPr>
            <w:r>
              <w:t>Услуги по производству гипса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26.53.99    </w:t>
            </w:r>
          </w:p>
        </w:tc>
        <w:tc>
          <w:tcPr>
            <w:tcW w:w="8400" w:type="dxa"/>
            <w:tcBorders>
              <w:top w:val="nil"/>
              <w:left w:val="nil"/>
              <w:bottom w:val="nil"/>
              <w:right w:val="nil"/>
            </w:tcBorders>
          </w:tcPr>
          <w:p w:rsidR="00564C9F" w:rsidRDefault="00564C9F" w:rsidP="00564C9F">
            <w:pPr>
              <w:pStyle w:val="30"/>
            </w:pPr>
            <w:r>
              <w:t>Услуги по производству гипса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26.53.99.000</w:t>
            </w:r>
          </w:p>
        </w:tc>
        <w:tc>
          <w:tcPr>
            <w:tcW w:w="8400" w:type="dxa"/>
            <w:tcBorders>
              <w:top w:val="nil"/>
              <w:left w:val="nil"/>
              <w:bottom w:val="nil"/>
              <w:right w:val="nil"/>
            </w:tcBorders>
          </w:tcPr>
          <w:p w:rsidR="00564C9F" w:rsidRDefault="00564C9F" w:rsidP="00564C9F">
            <w:pPr>
              <w:pStyle w:val="30"/>
            </w:pPr>
            <w:r>
              <w:t>Услуги по производству гипса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        </w:t>
            </w:r>
          </w:p>
        </w:tc>
        <w:tc>
          <w:tcPr>
            <w:tcW w:w="8400" w:type="dxa"/>
            <w:tcBorders>
              <w:top w:val="nil"/>
              <w:left w:val="nil"/>
              <w:bottom w:val="nil"/>
              <w:right w:val="nil"/>
            </w:tcBorders>
          </w:tcPr>
          <w:p w:rsidR="00564C9F" w:rsidRDefault="00564C9F" w:rsidP="00564C9F">
            <w:pPr>
              <w:pStyle w:val="30"/>
            </w:pPr>
            <w:r>
              <w:t>Изделия из бетона, гипса и цемента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       </w:t>
            </w:r>
          </w:p>
        </w:tc>
        <w:tc>
          <w:tcPr>
            <w:tcW w:w="8400" w:type="dxa"/>
            <w:tcBorders>
              <w:top w:val="nil"/>
              <w:left w:val="nil"/>
              <w:bottom w:val="nil"/>
              <w:right w:val="nil"/>
            </w:tcBorders>
          </w:tcPr>
          <w:p w:rsidR="00564C9F" w:rsidRDefault="00564C9F" w:rsidP="00564C9F">
            <w:pPr>
              <w:pStyle w:val="30"/>
            </w:pPr>
            <w:r>
              <w:t>Изделия из бетона, используемые в строительстве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26.61.1     </w:t>
            </w:r>
          </w:p>
        </w:tc>
        <w:tc>
          <w:tcPr>
            <w:tcW w:w="8400" w:type="dxa"/>
            <w:tcBorders>
              <w:top w:val="nil"/>
              <w:left w:val="nil"/>
              <w:bottom w:val="nil"/>
              <w:right w:val="nil"/>
            </w:tcBorders>
          </w:tcPr>
          <w:p w:rsidR="00564C9F" w:rsidRDefault="00564C9F" w:rsidP="00564C9F">
            <w:pPr>
              <w:pStyle w:val="30"/>
            </w:pPr>
            <w:r>
              <w:t>Изделия строительные из цемента, бетона или искусственного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26.61.11    </w:t>
            </w:r>
          </w:p>
        </w:tc>
        <w:tc>
          <w:tcPr>
            <w:tcW w:w="8400" w:type="dxa"/>
            <w:tcBorders>
              <w:top w:val="nil"/>
              <w:left w:val="nil"/>
              <w:bottom w:val="nil"/>
              <w:right w:val="nil"/>
            </w:tcBorders>
          </w:tcPr>
          <w:p w:rsidR="00564C9F" w:rsidRDefault="00564C9F" w:rsidP="00564C9F">
            <w:pPr>
              <w:pStyle w:val="30"/>
            </w:pPr>
            <w:r>
              <w:t>Черепица, плиты, кирпичи и аналогичные изделия из цемента, бетона или искусственного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26.61.11.110</w:t>
            </w:r>
          </w:p>
        </w:tc>
        <w:tc>
          <w:tcPr>
            <w:tcW w:w="8400" w:type="dxa"/>
            <w:tcBorders>
              <w:top w:val="nil"/>
              <w:left w:val="nil"/>
              <w:bottom w:val="nil"/>
              <w:right w:val="nil"/>
            </w:tcBorders>
          </w:tcPr>
          <w:p w:rsidR="00564C9F" w:rsidRDefault="00564C9F" w:rsidP="00564C9F">
            <w:pPr>
              <w:pStyle w:val="30"/>
            </w:pPr>
            <w:r>
              <w:t>Кирпич строительный (включая камни)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26.61.11.111</w:t>
            </w:r>
          </w:p>
        </w:tc>
        <w:tc>
          <w:tcPr>
            <w:tcW w:w="8400" w:type="dxa"/>
            <w:tcBorders>
              <w:top w:val="nil"/>
              <w:left w:val="nil"/>
              <w:bottom w:val="nil"/>
              <w:right w:val="nil"/>
            </w:tcBorders>
          </w:tcPr>
          <w:p w:rsidR="00564C9F" w:rsidRDefault="00564C9F" w:rsidP="00323135">
            <w:r>
              <w:t>Кирпич керамический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26.61.11.112</w:t>
            </w:r>
          </w:p>
        </w:tc>
        <w:tc>
          <w:tcPr>
            <w:tcW w:w="8400" w:type="dxa"/>
            <w:tcBorders>
              <w:top w:val="nil"/>
              <w:left w:val="nil"/>
              <w:bottom w:val="nil"/>
              <w:right w:val="nil"/>
            </w:tcBorders>
          </w:tcPr>
          <w:p w:rsidR="00564C9F" w:rsidRDefault="00564C9F" w:rsidP="00323135">
            <w:r>
              <w:t>Кирпич силикатный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26.61.11.113</w:t>
            </w:r>
          </w:p>
        </w:tc>
        <w:tc>
          <w:tcPr>
            <w:tcW w:w="8400" w:type="dxa"/>
            <w:tcBorders>
              <w:top w:val="nil"/>
              <w:left w:val="nil"/>
              <w:bottom w:val="nil"/>
              <w:right w:val="nil"/>
            </w:tcBorders>
          </w:tcPr>
          <w:p w:rsidR="00564C9F" w:rsidRDefault="00564C9F" w:rsidP="00323135">
            <w:r>
              <w:t>Кирпич и камни строительные из трепелов и диатомитов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26.61.11.120</w:t>
            </w:r>
          </w:p>
        </w:tc>
        <w:tc>
          <w:tcPr>
            <w:tcW w:w="8400" w:type="dxa"/>
            <w:tcBorders>
              <w:top w:val="nil"/>
              <w:left w:val="nil"/>
              <w:bottom w:val="nil"/>
              <w:right w:val="nil"/>
            </w:tcBorders>
          </w:tcPr>
          <w:p w:rsidR="00564C9F" w:rsidRDefault="00564C9F" w:rsidP="00564C9F">
            <w:pPr>
              <w:pStyle w:val="30"/>
            </w:pPr>
            <w:r>
              <w:t>Блоки и камни стеновые мелкие из бетона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26.61.11.121</w:t>
            </w:r>
          </w:p>
        </w:tc>
        <w:tc>
          <w:tcPr>
            <w:tcW w:w="8400" w:type="dxa"/>
            <w:tcBorders>
              <w:top w:val="nil"/>
              <w:left w:val="nil"/>
              <w:bottom w:val="nil"/>
              <w:right w:val="nil"/>
            </w:tcBorders>
          </w:tcPr>
          <w:p w:rsidR="00564C9F" w:rsidRDefault="00564C9F" w:rsidP="00323135">
            <w:r>
              <w:t>Блоки и камни стеновые мелкие из тяжелых бетонов на цементном вяжущем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26.61.11.122</w:t>
            </w:r>
          </w:p>
        </w:tc>
        <w:tc>
          <w:tcPr>
            <w:tcW w:w="8400" w:type="dxa"/>
            <w:tcBorders>
              <w:top w:val="nil"/>
              <w:left w:val="nil"/>
              <w:bottom w:val="nil"/>
              <w:right w:val="nil"/>
            </w:tcBorders>
          </w:tcPr>
          <w:p w:rsidR="00564C9F" w:rsidRDefault="00564C9F" w:rsidP="00323135">
            <w:r>
              <w:t>Блоки и камни стеновые мелкие из тяжелых бетонов на силикатном вяжущем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26.61.11.123</w:t>
            </w:r>
          </w:p>
        </w:tc>
        <w:tc>
          <w:tcPr>
            <w:tcW w:w="8400" w:type="dxa"/>
            <w:tcBorders>
              <w:top w:val="nil"/>
              <w:left w:val="nil"/>
              <w:bottom w:val="nil"/>
              <w:right w:val="nil"/>
            </w:tcBorders>
          </w:tcPr>
          <w:p w:rsidR="00564C9F" w:rsidRDefault="00564C9F" w:rsidP="00323135">
            <w:r>
              <w:t>Блоки и камни стеновые мелкие из тяжелых бетонов на шлаковом вяжущем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26.61.11.124</w:t>
            </w:r>
          </w:p>
        </w:tc>
        <w:tc>
          <w:tcPr>
            <w:tcW w:w="8400" w:type="dxa"/>
            <w:tcBorders>
              <w:top w:val="nil"/>
              <w:left w:val="nil"/>
              <w:bottom w:val="nil"/>
              <w:right w:val="nil"/>
            </w:tcBorders>
          </w:tcPr>
          <w:p w:rsidR="00564C9F" w:rsidRDefault="00564C9F" w:rsidP="00323135">
            <w:r>
              <w:t>Блоки и камни стеновые мелкие из облегченных бетонов на силикатном вяжущем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26.61.11.125</w:t>
            </w:r>
          </w:p>
        </w:tc>
        <w:tc>
          <w:tcPr>
            <w:tcW w:w="8400" w:type="dxa"/>
            <w:tcBorders>
              <w:top w:val="nil"/>
              <w:left w:val="nil"/>
              <w:bottom w:val="nil"/>
              <w:right w:val="nil"/>
            </w:tcBorders>
          </w:tcPr>
          <w:p w:rsidR="00564C9F" w:rsidRDefault="00564C9F" w:rsidP="00323135">
            <w:r>
              <w:t>Блоки и камни стеновые мелкие из легких бетонов на шлаковом вяжущем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26.61.11.126</w:t>
            </w:r>
          </w:p>
        </w:tc>
        <w:tc>
          <w:tcPr>
            <w:tcW w:w="8400" w:type="dxa"/>
            <w:tcBorders>
              <w:top w:val="nil"/>
              <w:left w:val="nil"/>
              <w:bottom w:val="nil"/>
              <w:right w:val="nil"/>
            </w:tcBorders>
          </w:tcPr>
          <w:p w:rsidR="00564C9F" w:rsidRDefault="00564C9F" w:rsidP="00323135">
            <w:r>
              <w:t>Блоки и камни стеновые мелкие из тяжелых бетонов на известковом вяжущем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26.61.11.127</w:t>
            </w:r>
          </w:p>
        </w:tc>
        <w:tc>
          <w:tcPr>
            <w:tcW w:w="8400" w:type="dxa"/>
            <w:tcBorders>
              <w:top w:val="nil"/>
              <w:left w:val="nil"/>
              <w:bottom w:val="nil"/>
              <w:right w:val="nil"/>
            </w:tcBorders>
          </w:tcPr>
          <w:p w:rsidR="00564C9F" w:rsidRDefault="00564C9F" w:rsidP="00323135">
            <w:r>
              <w:t>Блоки и камни стеновые мелкие из легких бетонов на известковом вяжущем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26.61.11.130</w:t>
            </w:r>
          </w:p>
        </w:tc>
        <w:tc>
          <w:tcPr>
            <w:tcW w:w="8400" w:type="dxa"/>
            <w:tcBorders>
              <w:top w:val="nil"/>
              <w:left w:val="nil"/>
              <w:bottom w:val="nil"/>
              <w:right w:val="nil"/>
            </w:tcBorders>
          </w:tcPr>
          <w:p w:rsidR="00564C9F" w:rsidRDefault="00564C9F" w:rsidP="00564C9F">
            <w:pPr>
              <w:pStyle w:val="30"/>
            </w:pPr>
            <w:r>
              <w:t>Блоки стеновые мелкие из ячеистого бетона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26.61.11.131</w:t>
            </w:r>
          </w:p>
        </w:tc>
        <w:tc>
          <w:tcPr>
            <w:tcW w:w="8400" w:type="dxa"/>
            <w:tcBorders>
              <w:top w:val="nil"/>
              <w:left w:val="nil"/>
              <w:bottom w:val="nil"/>
              <w:right w:val="nil"/>
            </w:tcBorders>
          </w:tcPr>
          <w:p w:rsidR="00564C9F" w:rsidRDefault="00564C9F" w:rsidP="00323135">
            <w:r>
              <w:t>Блоки стеновые мелкие из ячеистого бетона для кладки на растворе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26.61.11.132</w:t>
            </w:r>
          </w:p>
        </w:tc>
        <w:tc>
          <w:tcPr>
            <w:tcW w:w="8400" w:type="dxa"/>
            <w:tcBorders>
              <w:top w:val="nil"/>
              <w:left w:val="nil"/>
              <w:bottom w:val="nil"/>
              <w:right w:val="nil"/>
            </w:tcBorders>
          </w:tcPr>
          <w:p w:rsidR="00564C9F" w:rsidRDefault="00564C9F" w:rsidP="00323135">
            <w:r>
              <w:t xml:space="preserve">Блоки стеновые мелкие из ячеистого бетона для кладки </w:t>
            </w:r>
            <w:proofErr w:type="gramStart"/>
            <w:r>
              <w:t>на клею</w:t>
            </w:r>
            <w:proofErr w:type="gramEnd"/>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26.61.11.140</w:t>
            </w:r>
          </w:p>
        </w:tc>
        <w:tc>
          <w:tcPr>
            <w:tcW w:w="8400" w:type="dxa"/>
            <w:tcBorders>
              <w:top w:val="nil"/>
              <w:left w:val="nil"/>
              <w:bottom w:val="nil"/>
              <w:right w:val="nil"/>
            </w:tcBorders>
          </w:tcPr>
          <w:p w:rsidR="00564C9F" w:rsidRDefault="00564C9F" w:rsidP="00564C9F">
            <w:pPr>
              <w:pStyle w:val="30"/>
            </w:pPr>
            <w:r>
              <w:t>Блоки стеновые крупные (включая блоки стен подвалов) из бетона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26.61.11.141</w:t>
            </w:r>
          </w:p>
        </w:tc>
        <w:tc>
          <w:tcPr>
            <w:tcW w:w="8400" w:type="dxa"/>
            <w:tcBorders>
              <w:top w:val="nil"/>
              <w:left w:val="nil"/>
              <w:bottom w:val="nil"/>
              <w:right w:val="nil"/>
            </w:tcBorders>
          </w:tcPr>
          <w:p w:rsidR="00564C9F" w:rsidRDefault="00564C9F" w:rsidP="00323135">
            <w:r>
              <w:t>Блоки стеновые крупные (включая блоки стен подвалов) из легкого цементного бетона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26.61.11.142</w:t>
            </w:r>
          </w:p>
        </w:tc>
        <w:tc>
          <w:tcPr>
            <w:tcW w:w="8400" w:type="dxa"/>
            <w:tcBorders>
              <w:top w:val="nil"/>
              <w:left w:val="nil"/>
              <w:bottom w:val="nil"/>
              <w:right w:val="nil"/>
            </w:tcBorders>
          </w:tcPr>
          <w:p w:rsidR="00564C9F" w:rsidRDefault="00564C9F" w:rsidP="00323135">
            <w:r>
              <w:t>Блоки стеновые крупные (включая блоки стен подвалов) из тяжелого цементного бетона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26.61.11.143</w:t>
            </w:r>
          </w:p>
        </w:tc>
        <w:tc>
          <w:tcPr>
            <w:tcW w:w="8400" w:type="dxa"/>
            <w:tcBorders>
              <w:top w:val="nil"/>
              <w:left w:val="nil"/>
              <w:bottom w:val="nil"/>
              <w:right w:val="nil"/>
            </w:tcBorders>
          </w:tcPr>
          <w:p w:rsidR="00564C9F" w:rsidRDefault="00564C9F" w:rsidP="00323135">
            <w:r>
              <w:t>Блоки стеновые крупные (включая блоки стен подвалов) из плотного силикатного бетона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26.61.11.144</w:t>
            </w:r>
          </w:p>
        </w:tc>
        <w:tc>
          <w:tcPr>
            <w:tcW w:w="8400" w:type="dxa"/>
            <w:tcBorders>
              <w:top w:val="nil"/>
              <w:left w:val="nil"/>
              <w:bottom w:val="nil"/>
              <w:right w:val="nil"/>
            </w:tcBorders>
          </w:tcPr>
          <w:p w:rsidR="00564C9F" w:rsidRDefault="00564C9F" w:rsidP="00323135">
            <w:r>
              <w:t>Блоки стеновые крупные (включая блоки стен подвалов) из керамзитобетона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26.61.11.150</w:t>
            </w:r>
          </w:p>
        </w:tc>
        <w:tc>
          <w:tcPr>
            <w:tcW w:w="8400" w:type="dxa"/>
            <w:tcBorders>
              <w:top w:val="nil"/>
              <w:left w:val="nil"/>
              <w:bottom w:val="nil"/>
              <w:right w:val="nil"/>
            </w:tcBorders>
          </w:tcPr>
          <w:p w:rsidR="00564C9F" w:rsidRDefault="00564C9F" w:rsidP="00564C9F">
            <w:pPr>
              <w:pStyle w:val="30"/>
            </w:pPr>
            <w:r>
              <w:t>Черепица, плитки, плиты и аналогичные изделия из цемента, бетона или искусственного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26.61.11.151</w:t>
            </w:r>
          </w:p>
        </w:tc>
        <w:tc>
          <w:tcPr>
            <w:tcW w:w="8400" w:type="dxa"/>
            <w:tcBorders>
              <w:top w:val="nil"/>
              <w:left w:val="nil"/>
              <w:bottom w:val="nil"/>
              <w:right w:val="nil"/>
            </w:tcBorders>
          </w:tcPr>
          <w:p w:rsidR="00564C9F" w:rsidRDefault="00564C9F" w:rsidP="00323135">
            <w:r>
              <w:t>Черепица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26.61.11.152</w:t>
            </w:r>
          </w:p>
        </w:tc>
        <w:tc>
          <w:tcPr>
            <w:tcW w:w="8400" w:type="dxa"/>
            <w:tcBorders>
              <w:top w:val="nil"/>
              <w:left w:val="nil"/>
              <w:bottom w:val="nil"/>
              <w:right w:val="nil"/>
            </w:tcBorders>
          </w:tcPr>
          <w:p w:rsidR="00564C9F" w:rsidRDefault="00564C9F" w:rsidP="00323135">
            <w:r>
              <w:t>Плитка тротуарная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26.61.11.153</w:t>
            </w:r>
          </w:p>
        </w:tc>
        <w:tc>
          <w:tcPr>
            <w:tcW w:w="8400" w:type="dxa"/>
            <w:tcBorders>
              <w:top w:val="nil"/>
              <w:left w:val="nil"/>
              <w:bottom w:val="nil"/>
              <w:right w:val="nil"/>
            </w:tcBorders>
          </w:tcPr>
          <w:p w:rsidR="00564C9F" w:rsidRDefault="00564C9F" w:rsidP="00323135">
            <w:r>
              <w:t>Плитка (кроме тротуарной) и плиты из цемента, бетона или искусственного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26.61.11.160</w:t>
            </w:r>
          </w:p>
        </w:tc>
        <w:tc>
          <w:tcPr>
            <w:tcW w:w="8400" w:type="dxa"/>
            <w:tcBorders>
              <w:top w:val="nil"/>
              <w:left w:val="nil"/>
              <w:bottom w:val="nil"/>
              <w:right w:val="nil"/>
            </w:tcBorders>
          </w:tcPr>
          <w:p w:rsidR="00564C9F" w:rsidRDefault="00564C9F" w:rsidP="00564C9F">
            <w:pPr>
              <w:pStyle w:val="30"/>
            </w:pPr>
            <w:r>
              <w:t>Изделия из жаростойкого бетона неармированные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26.61.12    </w:t>
            </w:r>
          </w:p>
        </w:tc>
        <w:tc>
          <w:tcPr>
            <w:tcW w:w="8400" w:type="dxa"/>
            <w:tcBorders>
              <w:top w:val="nil"/>
              <w:left w:val="nil"/>
              <w:bottom w:val="nil"/>
              <w:right w:val="nil"/>
            </w:tcBorders>
          </w:tcPr>
          <w:p w:rsidR="00564C9F" w:rsidRDefault="00564C9F" w:rsidP="00564C9F">
            <w:pPr>
              <w:pStyle w:val="30"/>
            </w:pPr>
            <w:r>
              <w:t>Блоки и прочие изделия сборные строительные неармированные для зданий и сооружений из цемента, бетона или искусственного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26.61.12.110</w:t>
            </w:r>
          </w:p>
        </w:tc>
        <w:tc>
          <w:tcPr>
            <w:tcW w:w="8400" w:type="dxa"/>
            <w:tcBorders>
              <w:top w:val="nil"/>
              <w:left w:val="nil"/>
              <w:bottom w:val="nil"/>
              <w:right w:val="nil"/>
            </w:tcBorders>
          </w:tcPr>
          <w:p w:rsidR="00564C9F" w:rsidRDefault="00564C9F" w:rsidP="00564C9F">
            <w:pPr>
              <w:pStyle w:val="30"/>
            </w:pPr>
            <w:r>
              <w:t>Блоки сборные фундаментные неармированные из бетона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26.61.12.120</w:t>
            </w:r>
          </w:p>
        </w:tc>
        <w:tc>
          <w:tcPr>
            <w:tcW w:w="8400" w:type="dxa"/>
            <w:tcBorders>
              <w:top w:val="nil"/>
              <w:left w:val="nil"/>
              <w:bottom w:val="nil"/>
              <w:right w:val="nil"/>
            </w:tcBorders>
          </w:tcPr>
          <w:p w:rsidR="00564C9F" w:rsidRDefault="00564C9F" w:rsidP="00564C9F">
            <w:pPr>
              <w:pStyle w:val="30"/>
            </w:pPr>
            <w:r>
              <w:t>Ступени сборные мозаичные из искусственного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26.61.12.130</w:t>
            </w:r>
          </w:p>
        </w:tc>
        <w:tc>
          <w:tcPr>
            <w:tcW w:w="8400" w:type="dxa"/>
            <w:tcBorders>
              <w:top w:val="nil"/>
              <w:left w:val="nil"/>
              <w:bottom w:val="nil"/>
              <w:right w:val="nil"/>
            </w:tcBorders>
          </w:tcPr>
          <w:p w:rsidR="00564C9F" w:rsidRDefault="00564C9F" w:rsidP="00564C9F">
            <w:pPr>
              <w:pStyle w:val="30"/>
            </w:pPr>
            <w:r>
              <w:t>Блоки мусоропроводов сборные из бетона или искусственного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26.61.12.140</w:t>
            </w:r>
          </w:p>
        </w:tc>
        <w:tc>
          <w:tcPr>
            <w:tcW w:w="8400" w:type="dxa"/>
            <w:tcBorders>
              <w:top w:val="nil"/>
              <w:left w:val="nil"/>
              <w:bottom w:val="nil"/>
              <w:right w:val="nil"/>
            </w:tcBorders>
          </w:tcPr>
          <w:p w:rsidR="00564C9F" w:rsidRDefault="00564C9F" w:rsidP="00564C9F">
            <w:pPr>
              <w:pStyle w:val="30"/>
            </w:pPr>
            <w:r>
              <w:t>Блоки опор мостов сборные неармированные из цемента, бетона или искусственного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26.61.12.190</w:t>
            </w:r>
          </w:p>
        </w:tc>
        <w:tc>
          <w:tcPr>
            <w:tcW w:w="8400" w:type="dxa"/>
            <w:tcBorders>
              <w:top w:val="nil"/>
              <w:left w:val="nil"/>
              <w:bottom w:val="nil"/>
              <w:right w:val="nil"/>
            </w:tcBorders>
          </w:tcPr>
          <w:p w:rsidR="00564C9F" w:rsidRDefault="00564C9F" w:rsidP="00564C9F">
            <w:pPr>
              <w:pStyle w:val="30"/>
            </w:pPr>
            <w:r>
              <w:t>Блоки и прочие изделия сборные строительные неармированные для зданий и сооружений из цемента, бетона или искусственного камня,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26.61.13    </w:t>
            </w:r>
          </w:p>
        </w:tc>
        <w:tc>
          <w:tcPr>
            <w:tcW w:w="8400" w:type="dxa"/>
            <w:tcBorders>
              <w:top w:val="nil"/>
              <w:left w:val="nil"/>
              <w:bottom w:val="nil"/>
              <w:right w:val="nil"/>
            </w:tcBorders>
          </w:tcPr>
          <w:p w:rsidR="00564C9F" w:rsidRDefault="00564C9F" w:rsidP="00564C9F">
            <w:pPr>
              <w:pStyle w:val="30"/>
            </w:pPr>
            <w:r>
              <w:t>Трубы из цемента, бетона или искусственного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26.61.13.110</w:t>
            </w:r>
          </w:p>
        </w:tc>
        <w:tc>
          <w:tcPr>
            <w:tcW w:w="8400" w:type="dxa"/>
            <w:tcBorders>
              <w:top w:val="nil"/>
              <w:left w:val="nil"/>
              <w:bottom w:val="nil"/>
              <w:right w:val="nil"/>
            </w:tcBorders>
          </w:tcPr>
          <w:p w:rsidR="00564C9F" w:rsidRDefault="00564C9F" w:rsidP="00564C9F">
            <w:pPr>
              <w:pStyle w:val="30"/>
            </w:pPr>
            <w:r>
              <w:t>Трубы и кольца из цемента, бетона или искусственного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26.61.13.111</w:t>
            </w:r>
          </w:p>
        </w:tc>
        <w:tc>
          <w:tcPr>
            <w:tcW w:w="8400" w:type="dxa"/>
            <w:tcBorders>
              <w:top w:val="nil"/>
              <w:left w:val="nil"/>
              <w:bottom w:val="nil"/>
              <w:right w:val="nil"/>
            </w:tcBorders>
          </w:tcPr>
          <w:p w:rsidR="00564C9F" w:rsidRDefault="00564C9F" w:rsidP="00323135">
            <w:r>
              <w:t>Трубы из цемента, бетона или искусственного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26.61.13.112</w:t>
            </w:r>
          </w:p>
        </w:tc>
        <w:tc>
          <w:tcPr>
            <w:tcW w:w="8400" w:type="dxa"/>
            <w:tcBorders>
              <w:top w:val="nil"/>
              <w:left w:val="nil"/>
              <w:bottom w:val="nil"/>
              <w:right w:val="nil"/>
            </w:tcBorders>
          </w:tcPr>
          <w:p w:rsidR="00564C9F" w:rsidRDefault="00564C9F" w:rsidP="00323135">
            <w:r>
              <w:t>Кольца из цемента, бетона или искусственного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26.61.13.120</w:t>
            </w:r>
          </w:p>
        </w:tc>
        <w:tc>
          <w:tcPr>
            <w:tcW w:w="8400" w:type="dxa"/>
            <w:tcBorders>
              <w:top w:val="nil"/>
              <w:left w:val="nil"/>
              <w:bottom w:val="nil"/>
              <w:right w:val="nil"/>
            </w:tcBorders>
          </w:tcPr>
          <w:p w:rsidR="00564C9F" w:rsidRDefault="00564C9F" w:rsidP="00564C9F">
            <w:pPr>
              <w:pStyle w:val="30"/>
            </w:pPr>
            <w:r>
              <w:t>Трубофильтры 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26.61.2     </w:t>
            </w:r>
          </w:p>
        </w:tc>
        <w:tc>
          <w:tcPr>
            <w:tcW w:w="8400" w:type="dxa"/>
            <w:tcBorders>
              <w:top w:val="nil"/>
              <w:left w:val="nil"/>
              <w:bottom w:val="nil"/>
              <w:right w:val="nil"/>
            </w:tcBorders>
          </w:tcPr>
          <w:p w:rsidR="00564C9F" w:rsidRDefault="00564C9F" w:rsidP="00564C9F">
            <w:pPr>
              <w:pStyle w:val="30"/>
            </w:pPr>
            <w:r>
              <w:t>Конструкции и детали сборные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26.61.20    </w:t>
            </w:r>
          </w:p>
        </w:tc>
        <w:tc>
          <w:tcPr>
            <w:tcW w:w="8400" w:type="dxa"/>
            <w:tcBorders>
              <w:top w:val="nil"/>
              <w:left w:val="nil"/>
              <w:bottom w:val="nil"/>
              <w:right w:val="nil"/>
            </w:tcBorders>
          </w:tcPr>
          <w:p w:rsidR="00564C9F" w:rsidRDefault="00564C9F" w:rsidP="00564C9F">
            <w:pPr>
              <w:pStyle w:val="30"/>
            </w:pPr>
            <w:r>
              <w:t>Конструкции и детали сборные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26.61.20.110</w:t>
            </w:r>
          </w:p>
        </w:tc>
        <w:tc>
          <w:tcPr>
            <w:tcW w:w="8400" w:type="dxa"/>
            <w:tcBorders>
              <w:top w:val="nil"/>
              <w:left w:val="nil"/>
              <w:bottom w:val="nil"/>
              <w:right w:val="nil"/>
            </w:tcBorders>
          </w:tcPr>
          <w:p w:rsidR="00564C9F" w:rsidRDefault="00564C9F" w:rsidP="00564C9F">
            <w:pPr>
              <w:pStyle w:val="30"/>
            </w:pPr>
            <w:r>
              <w:t>Конструкции фундаментов сборные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26.61.20.111</w:t>
            </w:r>
          </w:p>
        </w:tc>
        <w:tc>
          <w:tcPr>
            <w:tcW w:w="8400" w:type="dxa"/>
            <w:tcBorders>
              <w:top w:val="nil"/>
              <w:left w:val="nil"/>
              <w:bottom w:val="nil"/>
              <w:right w:val="nil"/>
            </w:tcBorders>
          </w:tcPr>
          <w:p w:rsidR="00564C9F" w:rsidRDefault="00564C9F" w:rsidP="00323135">
            <w:r>
              <w:t>Блоки фундаментов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26.61.20.112</w:t>
            </w:r>
          </w:p>
        </w:tc>
        <w:tc>
          <w:tcPr>
            <w:tcW w:w="8400" w:type="dxa"/>
            <w:tcBorders>
              <w:top w:val="nil"/>
              <w:left w:val="nil"/>
              <w:bottom w:val="nil"/>
              <w:right w:val="nil"/>
            </w:tcBorders>
          </w:tcPr>
          <w:p w:rsidR="00564C9F" w:rsidRDefault="00564C9F" w:rsidP="00323135">
            <w:r>
              <w:t>Фундаменты стаканного типа и башмаки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26.61.20.113</w:t>
            </w:r>
          </w:p>
        </w:tc>
        <w:tc>
          <w:tcPr>
            <w:tcW w:w="8400" w:type="dxa"/>
            <w:tcBorders>
              <w:top w:val="nil"/>
              <w:left w:val="nil"/>
              <w:bottom w:val="nil"/>
              <w:right w:val="nil"/>
            </w:tcBorders>
          </w:tcPr>
          <w:p w:rsidR="00564C9F" w:rsidRDefault="00564C9F" w:rsidP="00323135">
            <w:r>
              <w:t>Плиты фундаментов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26.61.20.114</w:t>
            </w:r>
          </w:p>
        </w:tc>
        <w:tc>
          <w:tcPr>
            <w:tcW w:w="8400" w:type="dxa"/>
            <w:tcBorders>
              <w:top w:val="nil"/>
              <w:left w:val="nil"/>
              <w:bottom w:val="nil"/>
              <w:right w:val="nil"/>
            </w:tcBorders>
          </w:tcPr>
          <w:p w:rsidR="00564C9F" w:rsidRDefault="00564C9F" w:rsidP="00323135">
            <w:r>
              <w:t>Детали ростверков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26.61.20.115</w:t>
            </w:r>
          </w:p>
        </w:tc>
        <w:tc>
          <w:tcPr>
            <w:tcW w:w="8400" w:type="dxa"/>
            <w:tcBorders>
              <w:top w:val="nil"/>
              <w:left w:val="nil"/>
              <w:bottom w:val="nil"/>
              <w:right w:val="nil"/>
            </w:tcBorders>
          </w:tcPr>
          <w:p w:rsidR="00564C9F" w:rsidRDefault="00564C9F" w:rsidP="00323135">
            <w:r>
              <w:t>Сваи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26.61.20.120</w:t>
            </w:r>
          </w:p>
        </w:tc>
        <w:tc>
          <w:tcPr>
            <w:tcW w:w="8400" w:type="dxa"/>
            <w:tcBorders>
              <w:top w:val="nil"/>
              <w:left w:val="nil"/>
              <w:bottom w:val="nil"/>
              <w:right w:val="nil"/>
            </w:tcBorders>
          </w:tcPr>
          <w:p w:rsidR="00564C9F" w:rsidRDefault="00564C9F" w:rsidP="00564C9F">
            <w:pPr>
              <w:pStyle w:val="30"/>
            </w:pPr>
            <w:r>
              <w:t>Конструкции каркаса зданий и сооружений сборные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26.61.20.121</w:t>
            </w:r>
          </w:p>
        </w:tc>
        <w:tc>
          <w:tcPr>
            <w:tcW w:w="8400" w:type="dxa"/>
            <w:tcBorders>
              <w:top w:val="nil"/>
              <w:left w:val="nil"/>
              <w:bottom w:val="nil"/>
              <w:right w:val="nil"/>
            </w:tcBorders>
          </w:tcPr>
          <w:p w:rsidR="00564C9F" w:rsidRDefault="00564C9F" w:rsidP="00323135">
            <w:r>
              <w:t>Колонны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26.61.20.122</w:t>
            </w:r>
          </w:p>
        </w:tc>
        <w:tc>
          <w:tcPr>
            <w:tcW w:w="8400" w:type="dxa"/>
            <w:tcBorders>
              <w:top w:val="nil"/>
              <w:left w:val="nil"/>
              <w:bottom w:val="nil"/>
              <w:right w:val="nil"/>
            </w:tcBorders>
          </w:tcPr>
          <w:p w:rsidR="00564C9F" w:rsidRDefault="00564C9F" w:rsidP="00323135">
            <w:r>
              <w:t>Балки стропильные и подстропильные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26.61.20.123</w:t>
            </w:r>
          </w:p>
        </w:tc>
        <w:tc>
          <w:tcPr>
            <w:tcW w:w="8400" w:type="dxa"/>
            <w:tcBorders>
              <w:top w:val="nil"/>
              <w:left w:val="nil"/>
              <w:bottom w:val="nil"/>
              <w:right w:val="nil"/>
            </w:tcBorders>
          </w:tcPr>
          <w:p w:rsidR="00564C9F" w:rsidRDefault="00564C9F" w:rsidP="00323135">
            <w:r>
              <w:t>Балки подкрановые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26.61.20.124</w:t>
            </w:r>
          </w:p>
        </w:tc>
        <w:tc>
          <w:tcPr>
            <w:tcW w:w="8400" w:type="dxa"/>
            <w:tcBorders>
              <w:top w:val="nil"/>
              <w:left w:val="nil"/>
              <w:bottom w:val="nil"/>
              <w:right w:val="nil"/>
            </w:tcBorders>
          </w:tcPr>
          <w:p w:rsidR="00564C9F" w:rsidRDefault="00564C9F" w:rsidP="00323135">
            <w:r>
              <w:t>Балки обвязочные, фундаментные и для сооружений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26.61.20.125</w:t>
            </w:r>
          </w:p>
        </w:tc>
        <w:tc>
          <w:tcPr>
            <w:tcW w:w="8400" w:type="dxa"/>
            <w:tcBorders>
              <w:top w:val="nil"/>
              <w:left w:val="nil"/>
              <w:bottom w:val="nil"/>
              <w:right w:val="nil"/>
            </w:tcBorders>
          </w:tcPr>
          <w:p w:rsidR="00564C9F" w:rsidRDefault="00564C9F" w:rsidP="00323135">
            <w:r>
              <w:t>Ригели и прогоны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26.61.20.126</w:t>
            </w:r>
          </w:p>
        </w:tc>
        <w:tc>
          <w:tcPr>
            <w:tcW w:w="8400" w:type="dxa"/>
            <w:tcBorders>
              <w:top w:val="nil"/>
              <w:left w:val="nil"/>
              <w:bottom w:val="nil"/>
              <w:right w:val="nil"/>
            </w:tcBorders>
          </w:tcPr>
          <w:p w:rsidR="00564C9F" w:rsidRDefault="00564C9F" w:rsidP="00323135">
            <w:r>
              <w:t>Фермы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26.61.20.127</w:t>
            </w:r>
          </w:p>
        </w:tc>
        <w:tc>
          <w:tcPr>
            <w:tcW w:w="8400" w:type="dxa"/>
            <w:tcBorders>
              <w:top w:val="nil"/>
              <w:left w:val="nil"/>
              <w:bottom w:val="nil"/>
              <w:right w:val="nil"/>
            </w:tcBorders>
          </w:tcPr>
          <w:p w:rsidR="00564C9F" w:rsidRDefault="00564C9F" w:rsidP="00323135">
            <w:r>
              <w:t>Перемычки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26.61.20.128</w:t>
            </w:r>
          </w:p>
        </w:tc>
        <w:tc>
          <w:tcPr>
            <w:tcW w:w="8400" w:type="dxa"/>
            <w:tcBorders>
              <w:top w:val="nil"/>
              <w:left w:val="nil"/>
              <w:bottom w:val="nil"/>
              <w:right w:val="nil"/>
            </w:tcBorders>
          </w:tcPr>
          <w:p w:rsidR="00564C9F" w:rsidRDefault="00564C9F" w:rsidP="00323135">
            <w:r>
              <w:t>Распорки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26.61.20.129</w:t>
            </w:r>
          </w:p>
        </w:tc>
        <w:tc>
          <w:tcPr>
            <w:tcW w:w="8400" w:type="dxa"/>
            <w:tcBorders>
              <w:top w:val="nil"/>
              <w:left w:val="nil"/>
              <w:bottom w:val="nil"/>
              <w:right w:val="nil"/>
            </w:tcBorders>
          </w:tcPr>
          <w:p w:rsidR="00564C9F" w:rsidRDefault="00564C9F" w:rsidP="00323135">
            <w:r>
              <w:t>Конструкции каркаса зданий и сооружений сборные железобетонные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26.61.20.130</w:t>
            </w:r>
          </w:p>
        </w:tc>
        <w:tc>
          <w:tcPr>
            <w:tcW w:w="8400" w:type="dxa"/>
            <w:tcBorders>
              <w:top w:val="nil"/>
              <w:left w:val="nil"/>
              <w:bottom w:val="nil"/>
              <w:right w:val="nil"/>
            </w:tcBorders>
          </w:tcPr>
          <w:p w:rsidR="00564C9F" w:rsidRDefault="00564C9F" w:rsidP="00564C9F">
            <w:pPr>
              <w:pStyle w:val="30"/>
            </w:pPr>
            <w:r>
              <w:t>Конструкции стен и перегородок сборные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26.61.20.131</w:t>
            </w:r>
          </w:p>
        </w:tc>
        <w:tc>
          <w:tcPr>
            <w:tcW w:w="8400" w:type="dxa"/>
            <w:tcBorders>
              <w:top w:val="nil"/>
              <w:left w:val="nil"/>
              <w:bottom w:val="nil"/>
              <w:right w:val="nil"/>
            </w:tcBorders>
          </w:tcPr>
          <w:p w:rsidR="00564C9F" w:rsidRDefault="00564C9F" w:rsidP="00323135">
            <w:r>
              <w:t>Панели стеновые наружные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26.61.20.132</w:t>
            </w:r>
          </w:p>
        </w:tc>
        <w:tc>
          <w:tcPr>
            <w:tcW w:w="8400" w:type="dxa"/>
            <w:tcBorders>
              <w:top w:val="nil"/>
              <w:left w:val="nil"/>
              <w:bottom w:val="nil"/>
              <w:right w:val="nil"/>
            </w:tcBorders>
          </w:tcPr>
          <w:p w:rsidR="00564C9F" w:rsidRDefault="00564C9F" w:rsidP="00323135">
            <w:r>
              <w:t>Панели стеновые внутренние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26.61.20.133</w:t>
            </w:r>
          </w:p>
        </w:tc>
        <w:tc>
          <w:tcPr>
            <w:tcW w:w="8400" w:type="dxa"/>
            <w:tcBorders>
              <w:top w:val="nil"/>
              <w:left w:val="nil"/>
              <w:bottom w:val="nil"/>
              <w:right w:val="nil"/>
            </w:tcBorders>
          </w:tcPr>
          <w:p w:rsidR="00564C9F" w:rsidRDefault="00564C9F" w:rsidP="00323135">
            <w:r>
              <w:t>Перегородки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26.61.20.134</w:t>
            </w:r>
          </w:p>
        </w:tc>
        <w:tc>
          <w:tcPr>
            <w:tcW w:w="8400" w:type="dxa"/>
            <w:tcBorders>
              <w:top w:val="nil"/>
              <w:left w:val="nil"/>
              <w:bottom w:val="nil"/>
              <w:right w:val="nil"/>
            </w:tcBorders>
          </w:tcPr>
          <w:p w:rsidR="00564C9F" w:rsidRDefault="00564C9F" w:rsidP="00323135">
            <w:r>
              <w:t>Блоки стеновые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26.61.20.139</w:t>
            </w:r>
          </w:p>
        </w:tc>
        <w:tc>
          <w:tcPr>
            <w:tcW w:w="8400" w:type="dxa"/>
            <w:tcBorders>
              <w:top w:val="nil"/>
              <w:left w:val="nil"/>
              <w:bottom w:val="nil"/>
              <w:right w:val="nil"/>
            </w:tcBorders>
          </w:tcPr>
          <w:p w:rsidR="00564C9F" w:rsidRDefault="00564C9F" w:rsidP="00323135">
            <w:r>
              <w:t>Конструкции стен и перегородок сборные железобетонные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26.61.20.140</w:t>
            </w:r>
          </w:p>
        </w:tc>
        <w:tc>
          <w:tcPr>
            <w:tcW w:w="8400" w:type="dxa"/>
            <w:tcBorders>
              <w:top w:val="nil"/>
              <w:left w:val="nil"/>
              <w:bottom w:val="nil"/>
              <w:right w:val="nil"/>
            </w:tcBorders>
          </w:tcPr>
          <w:p w:rsidR="00564C9F" w:rsidRDefault="00564C9F" w:rsidP="00564C9F">
            <w:pPr>
              <w:pStyle w:val="30"/>
            </w:pPr>
            <w:r>
              <w:t>Плиты, панели и настилы перекрытий и покрытий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26.61.20.141</w:t>
            </w:r>
          </w:p>
        </w:tc>
        <w:tc>
          <w:tcPr>
            <w:tcW w:w="8400" w:type="dxa"/>
            <w:tcBorders>
              <w:top w:val="nil"/>
              <w:left w:val="nil"/>
              <w:bottom w:val="nil"/>
              <w:right w:val="nil"/>
            </w:tcBorders>
          </w:tcPr>
          <w:p w:rsidR="00564C9F" w:rsidRDefault="00564C9F" w:rsidP="00323135">
            <w:r>
              <w:t>Плиты покрытий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26.61.20.142</w:t>
            </w:r>
          </w:p>
        </w:tc>
        <w:tc>
          <w:tcPr>
            <w:tcW w:w="8400" w:type="dxa"/>
            <w:tcBorders>
              <w:top w:val="nil"/>
              <w:left w:val="nil"/>
              <w:bottom w:val="nil"/>
              <w:right w:val="nil"/>
            </w:tcBorders>
          </w:tcPr>
          <w:p w:rsidR="00564C9F" w:rsidRDefault="00564C9F" w:rsidP="00323135">
            <w:r>
              <w:t>Плиты перекрытий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26.61.20.143</w:t>
            </w:r>
          </w:p>
        </w:tc>
        <w:tc>
          <w:tcPr>
            <w:tcW w:w="8400" w:type="dxa"/>
            <w:tcBorders>
              <w:top w:val="nil"/>
              <w:left w:val="nil"/>
              <w:bottom w:val="nil"/>
              <w:right w:val="nil"/>
            </w:tcBorders>
          </w:tcPr>
          <w:p w:rsidR="00564C9F" w:rsidRDefault="00564C9F" w:rsidP="00323135">
            <w:r>
              <w:t>Плиты дорожные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26.61.20.150</w:t>
            </w:r>
          </w:p>
        </w:tc>
        <w:tc>
          <w:tcPr>
            <w:tcW w:w="8400" w:type="dxa"/>
            <w:tcBorders>
              <w:top w:val="nil"/>
              <w:left w:val="nil"/>
              <w:bottom w:val="nil"/>
              <w:right w:val="nil"/>
            </w:tcBorders>
          </w:tcPr>
          <w:p w:rsidR="00564C9F" w:rsidRDefault="00564C9F" w:rsidP="00564C9F">
            <w:pPr>
              <w:pStyle w:val="30"/>
            </w:pPr>
            <w:r>
              <w:t>Конструкции инженерных сооружений сборные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26.61.20.151</w:t>
            </w:r>
          </w:p>
        </w:tc>
        <w:tc>
          <w:tcPr>
            <w:tcW w:w="8400" w:type="dxa"/>
            <w:tcBorders>
              <w:top w:val="nil"/>
              <w:left w:val="nil"/>
              <w:bottom w:val="nil"/>
              <w:right w:val="nil"/>
            </w:tcBorders>
          </w:tcPr>
          <w:p w:rsidR="00564C9F" w:rsidRDefault="00564C9F" w:rsidP="00323135">
            <w:r>
              <w:t>Конструкции пролетных строений мостов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26.61.20.152</w:t>
            </w:r>
          </w:p>
        </w:tc>
        <w:tc>
          <w:tcPr>
            <w:tcW w:w="8400" w:type="dxa"/>
            <w:tcBorders>
              <w:top w:val="nil"/>
              <w:left w:val="nil"/>
              <w:bottom w:val="nil"/>
              <w:right w:val="nil"/>
            </w:tcBorders>
          </w:tcPr>
          <w:p w:rsidR="00564C9F" w:rsidRDefault="00564C9F" w:rsidP="00323135">
            <w:r>
              <w:t>Конструкции ГЭС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26.61.20.153</w:t>
            </w:r>
          </w:p>
        </w:tc>
        <w:tc>
          <w:tcPr>
            <w:tcW w:w="8400" w:type="dxa"/>
            <w:tcBorders>
              <w:top w:val="nil"/>
              <w:left w:val="nil"/>
              <w:bottom w:val="nil"/>
              <w:right w:val="nil"/>
            </w:tcBorders>
          </w:tcPr>
          <w:p w:rsidR="00564C9F" w:rsidRDefault="00564C9F" w:rsidP="00323135">
            <w:r>
              <w:t>Конструкции силосов и градирен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26.61.20.154</w:t>
            </w:r>
          </w:p>
        </w:tc>
        <w:tc>
          <w:tcPr>
            <w:tcW w:w="8400" w:type="dxa"/>
            <w:tcBorders>
              <w:top w:val="nil"/>
              <w:left w:val="nil"/>
              <w:bottom w:val="nil"/>
              <w:right w:val="nil"/>
            </w:tcBorders>
          </w:tcPr>
          <w:p w:rsidR="00564C9F" w:rsidRDefault="00564C9F" w:rsidP="00323135">
            <w:r>
              <w:t>Конструкции каналов и открытых водоводов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26.61.20.159</w:t>
            </w:r>
          </w:p>
        </w:tc>
        <w:tc>
          <w:tcPr>
            <w:tcW w:w="8400" w:type="dxa"/>
            <w:tcBorders>
              <w:top w:val="nil"/>
              <w:left w:val="nil"/>
              <w:bottom w:val="nil"/>
              <w:right w:val="nil"/>
            </w:tcBorders>
          </w:tcPr>
          <w:p w:rsidR="00564C9F" w:rsidRDefault="00564C9F" w:rsidP="00323135">
            <w:r>
              <w:t>Конструкции прочих инженерных сооружений сборные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26.61.20.160</w:t>
            </w:r>
          </w:p>
        </w:tc>
        <w:tc>
          <w:tcPr>
            <w:tcW w:w="8400" w:type="dxa"/>
            <w:tcBorders>
              <w:top w:val="nil"/>
              <w:left w:val="nil"/>
              <w:bottom w:val="nil"/>
              <w:right w:val="nil"/>
            </w:tcBorders>
          </w:tcPr>
          <w:p w:rsidR="00564C9F" w:rsidRDefault="00564C9F" w:rsidP="00564C9F">
            <w:pPr>
              <w:pStyle w:val="30"/>
            </w:pPr>
            <w:r>
              <w:t>Конструкции и детали специального назначения сборные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26.61.20.161</w:t>
            </w:r>
          </w:p>
        </w:tc>
        <w:tc>
          <w:tcPr>
            <w:tcW w:w="8400" w:type="dxa"/>
            <w:tcBorders>
              <w:top w:val="nil"/>
              <w:left w:val="nil"/>
              <w:bottom w:val="nil"/>
              <w:right w:val="nil"/>
            </w:tcBorders>
          </w:tcPr>
          <w:p w:rsidR="00564C9F" w:rsidRDefault="00564C9F" w:rsidP="00323135">
            <w:r>
              <w:t>Опоры ЛЭП, связи и элементы контактной сети электрифицированных дорог осветительной сети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26.61.20.162</w:t>
            </w:r>
          </w:p>
        </w:tc>
        <w:tc>
          <w:tcPr>
            <w:tcW w:w="8400" w:type="dxa"/>
            <w:tcBorders>
              <w:top w:val="nil"/>
              <w:left w:val="nil"/>
              <w:bottom w:val="nil"/>
              <w:right w:val="nil"/>
            </w:tcBorders>
          </w:tcPr>
          <w:p w:rsidR="00564C9F" w:rsidRDefault="00564C9F" w:rsidP="00323135">
            <w:r>
              <w:t>Шпалы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26.61.20.163</w:t>
            </w:r>
          </w:p>
        </w:tc>
        <w:tc>
          <w:tcPr>
            <w:tcW w:w="8400" w:type="dxa"/>
            <w:tcBorders>
              <w:top w:val="nil"/>
              <w:left w:val="nil"/>
              <w:bottom w:val="nil"/>
              <w:right w:val="nil"/>
            </w:tcBorders>
          </w:tcPr>
          <w:p w:rsidR="00564C9F" w:rsidRDefault="00564C9F" w:rsidP="00323135">
            <w:r>
              <w:t>Блоки и тюбинги для тоннелей и шахтная крепь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26.61.20.164</w:t>
            </w:r>
          </w:p>
        </w:tc>
        <w:tc>
          <w:tcPr>
            <w:tcW w:w="8400" w:type="dxa"/>
            <w:tcBorders>
              <w:top w:val="nil"/>
              <w:left w:val="nil"/>
              <w:bottom w:val="nil"/>
              <w:right w:val="nil"/>
            </w:tcBorders>
          </w:tcPr>
          <w:p w:rsidR="00564C9F" w:rsidRDefault="00564C9F" w:rsidP="00323135">
            <w:r>
              <w:t>Плиты специальные аэродромные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26.61.20.165</w:t>
            </w:r>
          </w:p>
        </w:tc>
        <w:tc>
          <w:tcPr>
            <w:tcW w:w="8400" w:type="dxa"/>
            <w:tcBorders>
              <w:top w:val="nil"/>
              <w:left w:val="nil"/>
              <w:bottom w:val="nil"/>
              <w:right w:val="nil"/>
            </w:tcBorders>
          </w:tcPr>
          <w:p w:rsidR="00564C9F" w:rsidRDefault="00564C9F" w:rsidP="00323135">
            <w:r>
              <w:t>Железобетон специальный жаростойкий и прочий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26.61.20.169</w:t>
            </w:r>
          </w:p>
        </w:tc>
        <w:tc>
          <w:tcPr>
            <w:tcW w:w="8400" w:type="dxa"/>
            <w:tcBorders>
              <w:top w:val="nil"/>
              <w:left w:val="nil"/>
              <w:bottom w:val="nil"/>
              <w:right w:val="nil"/>
            </w:tcBorders>
          </w:tcPr>
          <w:p w:rsidR="00564C9F" w:rsidRDefault="00564C9F" w:rsidP="00323135">
            <w:r>
              <w:t>Конструкции и детали специального назначения сборные железобетонные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26.61.20.170</w:t>
            </w:r>
          </w:p>
        </w:tc>
        <w:tc>
          <w:tcPr>
            <w:tcW w:w="8400" w:type="dxa"/>
            <w:tcBorders>
              <w:top w:val="nil"/>
              <w:left w:val="nil"/>
              <w:bottom w:val="nil"/>
              <w:right w:val="nil"/>
            </w:tcBorders>
          </w:tcPr>
          <w:p w:rsidR="00564C9F" w:rsidRDefault="00564C9F" w:rsidP="00564C9F">
            <w:pPr>
              <w:pStyle w:val="30"/>
            </w:pPr>
            <w:r>
              <w:t>Элементы конструктивные и архитектурно-строительные зданий и сооружений сборные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26.61.20.171</w:t>
            </w:r>
          </w:p>
        </w:tc>
        <w:tc>
          <w:tcPr>
            <w:tcW w:w="8400" w:type="dxa"/>
            <w:tcBorders>
              <w:top w:val="nil"/>
              <w:left w:val="nil"/>
              <w:bottom w:val="nil"/>
              <w:right w:val="nil"/>
            </w:tcBorders>
          </w:tcPr>
          <w:p w:rsidR="00564C9F" w:rsidRDefault="00564C9F" w:rsidP="00323135">
            <w:r>
              <w:t>Элементы лестниц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26.61.20.172</w:t>
            </w:r>
          </w:p>
        </w:tc>
        <w:tc>
          <w:tcPr>
            <w:tcW w:w="8400" w:type="dxa"/>
            <w:tcBorders>
              <w:top w:val="nil"/>
              <w:left w:val="nil"/>
              <w:bottom w:val="nil"/>
              <w:right w:val="nil"/>
            </w:tcBorders>
          </w:tcPr>
          <w:p w:rsidR="00564C9F" w:rsidRDefault="00564C9F" w:rsidP="00323135">
            <w:r>
              <w:t>Блоки коммуникаций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26.61.20.173</w:t>
            </w:r>
          </w:p>
        </w:tc>
        <w:tc>
          <w:tcPr>
            <w:tcW w:w="8400" w:type="dxa"/>
            <w:tcBorders>
              <w:top w:val="nil"/>
              <w:left w:val="nil"/>
              <w:bottom w:val="nil"/>
              <w:right w:val="nil"/>
            </w:tcBorders>
          </w:tcPr>
          <w:p w:rsidR="00564C9F" w:rsidRDefault="00564C9F" w:rsidP="00323135">
            <w:r>
              <w:t>Элементы архитектурно-строительные зданий и сооружений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26.61.20.174</w:t>
            </w:r>
          </w:p>
        </w:tc>
        <w:tc>
          <w:tcPr>
            <w:tcW w:w="8400" w:type="dxa"/>
            <w:tcBorders>
              <w:top w:val="nil"/>
              <w:left w:val="nil"/>
              <w:bottom w:val="nil"/>
              <w:right w:val="nil"/>
            </w:tcBorders>
          </w:tcPr>
          <w:p w:rsidR="00564C9F" w:rsidRDefault="00564C9F" w:rsidP="00323135">
            <w:r>
              <w:t>Элементы входов и приямков зданий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26.61.20.175</w:t>
            </w:r>
          </w:p>
        </w:tc>
        <w:tc>
          <w:tcPr>
            <w:tcW w:w="8400" w:type="dxa"/>
            <w:tcBorders>
              <w:top w:val="nil"/>
              <w:left w:val="nil"/>
              <w:bottom w:val="nil"/>
              <w:right w:val="nil"/>
            </w:tcBorders>
          </w:tcPr>
          <w:p w:rsidR="00564C9F" w:rsidRDefault="00564C9F" w:rsidP="00323135">
            <w:r>
              <w:t>Детали лифтовых и вентиляционных шахт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26.61.20.176</w:t>
            </w:r>
          </w:p>
        </w:tc>
        <w:tc>
          <w:tcPr>
            <w:tcW w:w="8400" w:type="dxa"/>
            <w:tcBorders>
              <w:top w:val="nil"/>
              <w:left w:val="nil"/>
              <w:bottom w:val="nil"/>
              <w:right w:val="nil"/>
            </w:tcBorders>
          </w:tcPr>
          <w:p w:rsidR="00564C9F" w:rsidRDefault="00564C9F" w:rsidP="00323135">
            <w:r>
              <w:t>Кабины санитарно-технические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26.61.20.177</w:t>
            </w:r>
          </w:p>
        </w:tc>
        <w:tc>
          <w:tcPr>
            <w:tcW w:w="8400" w:type="dxa"/>
            <w:tcBorders>
              <w:top w:val="nil"/>
              <w:left w:val="nil"/>
              <w:bottom w:val="nil"/>
              <w:right w:val="nil"/>
            </w:tcBorders>
          </w:tcPr>
          <w:p w:rsidR="00564C9F" w:rsidRDefault="00564C9F" w:rsidP="00323135">
            <w:r>
              <w:t>Элементы лоджий и балконов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26.61.20.178</w:t>
            </w:r>
          </w:p>
        </w:tc>
        <w:tc>
          <w:tcPr>
            <w:tcW w:w="8400" w:type="dxa"/>
            <w:tcBorders>
              <w:top w:val="nil"/>
              <w:left w:val="nil"/>
              <w:bottom w:val="nil"/>
              <w:right w:val="nil"/>
            </w:tcBorders>
          </w:tcPr>
          <w:p w:rsidR="00564C9F" w:rsidRDefault="00564C9F" w:rsidP="00323135">
            <w:r>
              <w:t>Элементы оград железобетонные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26.61.20.190</w:t>
            </w:r>
          </w:p>
        </w:tc>
        <w:tc>
          <w:tcPr>
            <w:tcW w:w="8400" w:type="dxa"/>
            <w:tcBorders>
              <w:top w:val="nil"/>
              <w:left w:val="nil"/>
              <w:bottom w:val="nil"/>
              <w:right w:val="nil"/>
            </w:tcBorders>
          </w:tcPr>
          <w:p w:rsidR="00564C9F" w:rsidRDefault="00564C9F" w:rsidP="00564C9F">
            <w:pPr>
              <w:pStyle w:val="30"/>
            </w:pPr>
            <w:r>
              <w:t>Конструкции сборные строительные железобетонные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26.61.9     </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изделий из бетона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26.61.99    </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изделий из бетона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26.61.99.000</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изделий из бетона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26.62       </w:t>
            </w:r>
          </w:p>
        </w:tc>
        <w:tc>
          <w:tcPr>
            <w:tcW w:w="8400" w:type="dxa"/>
            <w:tcBorders>
              <w:top w:val="nil"/>
              <w:left w:val="nil"/>
              <w:bottom w:val="nil"/>
              <w:right w:val="nil"/>
            </w:tcBorders>
          </w:tcPr>
          <w:p w:rsidR="00564C9F" w:rsidRDefault="00564C9F" w:rsidP="00564C9F">
            <w:pPr>
              <w:pStyle w:val="30"/>
            </w:pPr>
            <w:r>
              <w:t>Изделия из гипса строительные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26.62.1     </w:t>
            </w:r>
          </w:p>
        </w:tc>
        <w:tc>
          <w:tcPr>
            <w:tcW w:w="8400" w:type="dxa"/>
            <w:tcBorders>
              <w:top w:val="nil"/>
              <w:left w:val="nil"/>
              <w:bottom w:val="nil"/>
              <w:right w:val="nil"/>
            </w:tcBorders>
          </w:tcPr>
          <w:p w:rsidR="00564C9F" w:rsidRDefault="00564C9F" w:rsidP="00564C9F">
            <w:pPr>
              <w:pStyle w:val="30"/>
            </w:pPr>
            <w:r>
              <w:t>Изделия из гипса строительные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26.62.10    </w:t>
            </w:r>
          </w:p>
        </w:tc>
        <w:tc>
          <w:tcPr>
            <w:tcW w:w="8400" w:type="dxa"/>
            <w:tcBorders>
              <w:top w:val="nil"/>
              <w:left w:val="nil"/>
              <w:bottom w:val="nil"/>
              <w:right w:val="nil"/>
            </w:tcBorders>
          </w:tcPr>
          <w:p w:rsidR="00564C9F" w:rsidRDefault="00564C9F" w:rsidP="00564C9F">
            <w:pPr>
              <w:pStyle w:val="30"/>
            </w:pPr>
            <w:r>
              <w:t>Изделия из гипса строительные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26.62.10.110</w:t>
            </w:r>
          </w:p>
        </w:tc>
        <w:tc>
          <w:tcPr>
            <w:tcW w:w="8400" w:type="dxa"/>
            <w:tcBorders>
              <w:top w:val="nil"/>
              <w:left w:val="nil"/>
              <w:bottom w:val="nil"/>
              <w:right w:val="nil"/>
            </w:tcBorders>
          </w:tcPr>
          <w:p w:rsidR="00564C9F" w:rsidRDefault="00564C9F" w:rsidP="00564C9F">
            <w:pPr>
              <w:pStyle w:val="30"/>
            </w:pPr>
            <w:r>
              <w:t xml:space="preserve">Плиты, листы, панели, плитки и аналогичные изделия из гипса или смесей на его основе, покрытые или армированные </w:t>
            </w:r>
            <w:proofErr w:type="gramStart"/>
            <w:r>
              <w:t>бумагой</w:t>
            </w:r>
            <w:proofErr w:type="gramEnd"/>
            <w:r>
              <w:t xml:space="preserve"> или картоном, кроме изделий с орнаментом, агломерированных с гипсом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26.62.10.120</w:t>
            </w:r>
          </w:p>
        </w:tc>
        <w:tc>
          <w:tcPr>
            <w:tcW w:w="8400" w:type="dxa"/>
            <w:tcBorders>
              <w:top w:val="nil"/>
              <w:left w:val="nil"/>
              <w:bottom w:val="nil"/>
              <w:right w:val="nil"/>
            </w:tcBorders>
          </w:tcPr>
          <w:p w:rsidR="00564C9F" w:rsidRDefault="00564C9F" w:rsidP="00564C9F">
            <w:pPr>
              <w:pStyle w:val="30"/>
            </w:pPr>
            <w:r>
              <w:t>Плиты, листы, панели, плитки и аналогичные изделия из гипса или смесей на его основе, не покрытые и не армированные бумагой или картоном, кроме изделий с орнаментом, агломерированных с гипсом</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26.62.9     </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изделий из гипса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26.62.99    </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изделий из гипса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26.62.99.000</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изделий из гипса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26.63       </w:t>
            </w:r>
          </w:p>
        </w:tc>
        <w:tc>
          <w:tcPr>
            <w:tcW w:w="8400" w:type="dxa"/>
            <w:tcBorders>
              <w:top w:val="nil"/>
              <w:left w:val="nil"/>
              <w:bottom w:val="nil"/>
              <w:right w:val="nil"/>
            </w:tcBorders>
          </w:tcPr>
          <w:p w:rsidR="00564C9F" w:rsidRDefault="00564C9F" w:rsidP="00564C9F">
            <w:pPr>
              <w:pStyle w:val="30"/>
            </w:pPr>
            <w:r>
              <w:t>Бетон, готовый для заливки (товарный бетон)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26.63.1     </w:t>
            </w:r>
          </w:p>
        </w:tc>
        <w:tc>
          <w:tcPr>
            <w:tcW w:w="8400" w:type="dxa"/>
            <w:tcBorders>
              <w:top w:val="nil"/>
              <w:left w:val="nil"/>
              <w:bottom w:val="nil"/>
              <w:right w:val="nil"/>
            </w:tcBorders>
          </w:tcPr>
          <w:p w:rsidR="00564C9F" w:rsidRDefault="00564C9F" w:rsidP="00564C9F">
            <w:pPr>
              <w:pStyle w:val="30"/>
            </w:pPr>
            <w:r>
              <w:t>Бетон, готовый для заливки (товарный бетон)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26.63.10    </w:t>
            </w:r>
          </w:p>
        </w:tc>
        <w:tc>
          <w:tcPr>
            <w:tcW w:w="8400" w:type="dxa"/>
            <w:tcBorders>
              <w:top w:val="nil"/>
              <w:left w:val="nil"/>
              <w:bottom w:val="nil"/>
              <w:right w:val="nil"/>
            </w:tcBorders>
          </w:tcPr>
          <w:p w:rsidR="00564C9F" w:rsidRDefault="00564C9F" w:rsidP="00564C9F">
            <w:pPr>
              <w:pStyle w:val="30"/>
            </w:pPr>
            <w:r>
              <w:t>Бетон, готовый для заливки (товарный бетон)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26.63.10.000</w:t>
            </w:r>
          </w:p>
        </w:tc>
        <w:tc>
          <w:tcPr>
            <w:tcW w:w="8400" w:type="dxa"/>
            <w:tcBorders>
              <w:top w:val="nil"/>
              <w:left w:val="nil"/>
              <w:bottom w:val="nil"/>
              <w:right w:val="nil"/>
            </w:tcBorders>
          </w:tcPr>
          <w:p w:rsidR="00564C9F" w:rsidRDefault="00564C9F" w:rsidP="00564C9F">
            <w:pPr>
              <w:pStyle w:val="30"/>
            </w:pPr>
            <w:r>
              <w:t>Бетон, готовый для заливки (товарный бетон)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26.63.9     </w:t>
            </w:r>
          </w:p>
        </w:tc>
        <w:tc>
          <w:tcPr>
            <w:tcW w:w="8400" w:type="dxa"/>
            <w:tcBorders>
              <w:top w:val="nil"/>
              <w:left w:val="nil"/>
              <w:bottom w:val="nil"/>
              <w:right w:val="nil"/>
            </w:tcBorders>
          </w:tcPr>
          <w:p w:rsidR="00564C9F" w:rsidRDefault="00564C9F" w:rsidP="00564C9F">
            <w:pPr>
              <w:pStyle w:val="30"/>
            </w:pPr>
            <w:r>
              <w:t>Услуги по производству товарного бетона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26.63.99    </w:t>
            </w:r>
          </w:p>
        </w:tc>
        <w:tc>
          <w:tcPr>
            <w:tcW w:w="8400" w:type="dxa"/>
            <w:tcBorders>
              <w:top w:val="nil"/>
              <w:left w:val="nil"/>
              <w:bottom w:val="nil"/>
              <w:right w:val="nil"/>
            </w:tcBorders>
          </w:tcPr>
          <w:p w:rsidR="00564C9F" w:rsidRDefault="00564C9F" w:rsidP="00564C9F">
            <w:pPr>
              <w:pStyle w:val="30"/>
            </w:pPr>
            <w:r>
              <w:t>Услуги по производству товарного бетона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26.63.99.000</w:t>
            </w:r>
          </w:p>
        </w:tc>
        <w:tc>
          <w:tcPr>
            <w:tcW w:w="8400" w:type="dxa"/>
            <w:tcBorders>
              <w:top w:val="nil"/>
              <w:left w:val="nil"/>
              <w:bottom w:val="nil"/>
              <w:right w:val="nil"/>
            </w:tcBorders>
          </w:tcPr>
          <w:p w:rsidR="00564C9F" w:rsidRDefault="00564C9F" w:rsidP="00564C9F">
            <w:pPr>
              <w:pStyle w:val="30"/>
            </w:pPr>
            <w:r>
              <w:t>Услуги по производству товарного бетона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xml:space="preserve">-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w:t>
            </w:r>
            <w:r>
              <w:lastRenderedPageBreak/>
              <w:t>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26.64       </w:t>
            </w:r>
          </w:p>
        </w:tc>
        <w:tc>
          <w:tcPr>
            <w:tcW w:w="8400" w:type="dxa"/>
            <w:tcBorders>
              <w:top w:val="nil"/>
              <w:left w:val="nil"/>
              <w:bottom w:val="nil"/>
              <w:right w:val="nil"/>
            </w:tcBorders>
          </w:tcPr>
          <w:p w:rsidR="00564C9F" w:rsidRDefault="00564C9F" w:rsidP="00564C9F">
            <w:pPr>
              <w:pStyle w:val="30"/>
            </w:pPr>
            <w:r>
              <w:t>Смеси и растворы строительные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26.64.1     </w:t>
            </w:r>
          </w:p>
        </w:tc>
        <w:tc>
          <w:tcPr>
            <w:tcW w:w="8400" w:type="dxa"/>
            <w:tcBorders>
              <w:top w:val="nil"/>
              <w:left w:val="nil"/>
              <w:bottom w:val="nil"/>
              <w:right w:val="nil"/>
            </w:tcBorders>
          </w:tcPr>
          <w:p w:rsidR="00564C9F" w:rsidRDefault="00564C9F" w:rsidP="00564C9F">
            <w:pPr>
              <w:pStyle w:val="30"/>
            </w:pPr>
            <w:r>
              <w:t>Смеси и растворы строительные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26.64.10    </w:t>
            </w:r>
          </w:p>
        </w:tc>
        <w:tc>
          <w:tcPr>
            <w:tcW w:w="8400" w:type="dxa"/>
            <w:tcBorders>
              <w:top w:val="nil"/>
              <w:left w:val="nil"/>
              <w:bottom w:val="nil"/>
              <w:right w:val="nil"/>
            </w:tcBorders>
          </w:tcPr>
          <w:p w:rsidR="00564C9F" w:rsidRDefault="00564C9F" w:rsidP="00564C9F">
            <w:pPr>
              <w:pStyle w:val="30"/>
            </w:pPr>
            <w:r>
              <w:t>Смеси и растворы строительные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26.64.10.110</w:t>
            </w:r>
          </w:p>
        </w:tc>
        <w:tc>
          <w:tcPr>
            <w:tcW w:w="8400" w:type="dxa"/>
            <w:tcBorders>
              <w:top w:val="nil"/>
              <w:left w:val="nil"/>
              <w:bottom w:val="nil"/>
              <w:right w:val="nil"/>
            </w:tcBorders>
          </w:tcPr>
          <w:p w:rsidR="00564C9F" w:rsidRDefault="00564C9F" w:rsidP="00564C9F">
            <w:pPr>
              <w:pStyle w:val="30"/>
            </w:pPr>
            <w:r>
              <w:t>Растворы строительные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26.64.10.120</w:t>
            </w:r>
          </w:p>
        </w:tc>
        <w:tc>
          <w:tcPr>
            <w:tcW w:w="8400" w:type="dxa"/>
            <w:tcBorders>
              <w:top w:val="nil"/>
              <w:left w:val="nil"/>
              <w:bottom w:val="nil"/>
              <w:right w:val="nil"/>
            </w:tcBorders>
          </w:tcPr>
          <w:p w:rsidR="00564C9F" w:rsidRDefault="00564C9F" w:rsidP="00564C9F">
            <w:pPr>
              <w:pStyle w:val="30"/>
            </w:pPr>
            <w:r>
              <w:t>Смеси бетонные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26.64.10.121</w:t>
            </w:r>
          </w:p>
        </w:tc>
        <w:tc>
          <w:tcPr>
            <w:tcW w:w="8400" w:type="dxa"/>
            <w:tcBorders>
              <w:top w:val="nil"/>
              <w:left w:val="nil"/>
              <w:bottom w:val="nil"/>
              <w:right w:val="nil"/>
            </w:tcBorders>
          </w:tcPr>
          <w:p w:rsidR="00564C9F" w:rsidRDefault="00564C9F" w:rsidP="00323135">
            <w:r>
              <w:t>Смесь песчаного (мелкозернистого) бетона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26.64.10.122</w:t>
            </w:r>
          </w:p>
        </w:tc>
        <w:tc>
          <w:tcPr>
            <w:tcW w:w="8400" w:type="dxa"/>
            <w:tcBorders>
              <w:top w:val="nil"/>
              <w:left w:val="nil"/>
              <w:bottom w:val="nil"/>
              <w:right w:val="nil"/>
            </w:tcBorders>
          </w:tcPr>
          <w:p w:rsidR="00564C9F" w:rsidRDefault="00564C9F" w:rsidP="00323135">
            <w:r>
              <w:t>Смесь крупнопористого бетона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26.64.10.123</w:t>
            </w:r>
          </w:p>
        </w:tc>
        <w:tc>
          <w:tcPr>
            <w:tcW w:w="8400" w:type="dxa"/>
            <w:tcBorders>
              <w:top w:val="nil"/>
              <w:left w:val="nil"/>
              <w:bottom w:val="nil"/>
              <w:right w:val="nil"/>
            </w:tcBorders>
          </w:tcPr>
          <w:p w:rsidR="00564C9F" w:rsidRDefault="00564C9F" w:rsidP="00323135">
            <w:r>
              <w:t>Смесь ячеисто-бетонная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26.64.10.129</w:t>
            </w:r>
          </w:p>
        </w:tc>
        <w:tc>
          <w:tcPr>
            <w:tcW w:w="8400" w:type="dxa"/>
            <w:tcBorders>
              <w:top w:val="nil"/>
              <w:left w:val="nil"/>
              <w:bottom w:val="nil"/>
              <w:right w:val="nil"/>
            </w:tcBorders>
          </w:tcPr>
          <w:p w:rsidR="00564C9F" w:rsidRDefault="00564C9F" w:rsidP="00323135">
            <w:r>
              <w:t>Смеси бетонные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26.64.9     </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растворов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26.64.99    </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растворов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26.64.99.000</w:t>
            </w:r>
          </w:p>
        </w:tc>
        <w:tc>
          <w:tcPr>
            <w:tcW w:w="8400" w:type="dxa"/>
            <w:tcBorders>
              <w:top w:val="nil"/>
              <w:left w:val="nil"/>
              <w:bottom w:val="nil"/>
              <w:right w:val="nil"/>
            </w:tcBorders>
          </w:tcPr>
          <w:p w:rsidR="00564C9F" w:rsidRDefault="00564C9F" w:rsidP="00564C9F">
            <w:pPr>
              <w:pStyle w:val="30"/>
            </w:pPr>
            <w:r>
              <w:t>Услуги по производству строительных растворов</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26.65       </w:t>
            </w:r>
          </w:p>
        </w:tc>
        <w:tc>
          <w:tcPr>
            <w:tcW w:w="8400" w:type="dxa"/>
            <w:tcBorders>
              <w:top w:val="nil"/>
              <w:left w:val="nil"/>
              <w:bottom w:val="nil"/>
              <w:right w:val="nil"/>
            </w:tcBorders>
          </w:tcPr>
          <w:p w:rsidR="00564C9F" w:rsidRDefault="00564C9F" w:rsidP="00564C9F">
            <w:pPr>
              <w:pStyle w:val="30"/>
            </w:pPr>
            <w:r>
              <w:t>Изделия из волокнистого цемента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26.65.1     </w:t>
            </w:r>
          </w:p>
        </w:tc>
        <w:tc>
          <w:tcPr>
            <w:tcW w:w="8400" w:type="dxa"/>
            <w:tcBorders>
              <w:top w:val="nil"/>
              <w:left w:val="nil"/>
              <w:bottom w:val="nil"/>
              <w:right w:val="nil"/>
            </w:tcBorders>
          </w:tcPr>
          <w:p w:rsidR="00564C9F" w:rsidRDefault="00564C9F" w:rsidP="00564C9F">
            <w:pPr>
              <w:pStyle w:val="30"/>
            </w:pPr>
            <w:r>
              <w:t>Изделия из волокнистого цемента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26.65.11    </w:t>
            </w:r>
          </w:p>
        </w:tc>
        <w:tc>
          <w:tcPr>
            <w:tcW w:w="8400" w:type="dxa"/>
            <w:tcBorders>
              <w:top w:val="nil"/>
              <w:left w:val="nil"/>
              <w:bottom w:val="nil"/>
              <w:right w:val="nil"/>
            </w:tcBorders>
          </w:tcPr>
          <w:p w:rsidR="00564C9F" w:rsidRDefault="00564C9F" w:rsidP="00564C9F">
            <w:pPr>
              <w:pStyle w:val="30"/>
            </w:pPr>
            <w: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26.65.11.000</w:t>
            </w:r>
          </w:p>
        </w:tc>
        <w:tc>
          <w:tcPr>
            <w:tcW w:w="8400" w:type="dxa"/>
            <w:tcBorders>
              <w:top w:val="nil"/>
              <w:left w:val="nil"/>
              <w:bottom w:val="nil"/>
              <w:right w:val="nil"/>
            </w:tcBorders>
          </w:tcPr>
          <w:p w:rsidR="00564C9F" w:rsidRDefault="00564C9F" w:rsidP="00564C9F">
            <w:pPr>
              <w:pStyle w:val="30"/>
            </w:pPr>
            <w: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26.65.12    </w:t>
            </w:r>
          </w:p>
        </w:tc>
        <w:tc>
          <w:tcPr>
            <w:tcW w:w="8400" w:type="dxa"/>
            <w:tcBorders>
              <w:top w:val="nil"/>
              <w:left w:val="nil"/>
              <w:bottom w:val="nil"/>
              <w:right w:val="nil"/>
            </w:tcBorders>
          </w:tcPr>
          <w:p w:rsidR="00564C9F" w:rsidRDefault="00564C9F" w:rsidP="00564C9F">
            <w:pPr>
              <w:pStyle w:val="30"/>
            </w:pPr>
            <w:r>
              <w:t>Изделия из асбестоцемента, цемента с волокнами целлюлозы или аналогичных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26.65.12.110</w:t>
            </w:r>
          </w:p>
        </w:tc>
        <w:tc>
          <w:tcPr>
            <w:tcW w:w="8400" w:type="dxa"/>
            <w:tcBorders>
              <w:top w:val="nil"/>
              <w:left w:val="nil"/>
              <w:bottom w:val="nil"/>
              <w:right w:val="nil"/>
            </w:tcBorders>
          </w:tcPr>
          <w:p w:rsidR="00564C9F" w:rsidRDefault="00564C9F" w:rsidP="00564C9F">
            <w:pPr>
              <w:pStyle w:val="30"/>
            </w:pPr>
            <w:r>
              <w:t>Листы асбестоцементные волнистые (гофрированные) (шифер)</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26.65.12.111</w:t>
            </w:r>
          </w:p>
        </w:tc>
        <w:tc>
          <w:tcPr>
            <w:tcW w:w="8400" w:type="dxa"/>
            <w:tcBorders>
              <w:top w:val="nil"/>
              <w:left w:val="nil"/>
              <w:bottom w:val="nil"/>
              <w:right w:val="nil"/>
            </w:tcBorders>
          </w:tcPr>
          <w:p w:rsidR="00564C9F" w:rsidRDefault="00564C9F" w:rsidP="00323135">
            <w:r>
              <w:t>Листы асбестоцементные волнистые (гофрированные) кровельные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26.65.12.112</w:t>
            </w:r>
          </w:p>
        </w:tc>
        <w:tc>
          <w:tcPr>
            <w:tcW w:w="8400" w:type="dxa"/>
            <w:tcBorders>
              <w:top w:val="nil"/>
              <w:left w:val="nil"/>
              <w:bottom w:val="nil"/>
              <w:right w:val="nil"/>
            </w:tcBorders>
          </w:tcPr>
          <w:p w:rsidR="00564C9F" w:rsidRDefault="00564C9F" w:rsidP="00323135">
            <w:r>
              <w:t>Листы асбестоцементные волнистые (гофрированные) конструктивные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26.65.12.119</w:t>
            </w:r>
          </w:p>
        </w:tc>
        <w:tc>
          <w:tcPr>
            <w:tcW w:w="8400" w:type="dxa"/>
            <w:tcBorders>
              <w:top w:val="nil"/>
              <w:left w:val="nil"/>
              <w:bottom w:val="nil"/>
              <w:right w:val="nil"/>
            </w:tcBorders>
          </w:tcPr>
          <w:p w:rsidR="00564C9F" w:rsidRDefault="00564C9F" w:rsidP="00323135">
            <w:r>
              <w:t>Листы асбестоцементные волнистые (гофрированные)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26.65.12.120</w:t>
            </w:r>
          </w:p>
        </w:tc>
        <w:tc>
          <w:tcPr>
            <w:tcW w:w="8400" w:type="dxa"/>
            <w:tcBorders>
              <w:top w:val="nil"/>
              <w:left w:val="nil"/>
              <w:bottom w:val="nil"/>
              <w:right w:val="nil"/>
            </w:tcBorders>
          </w:tcPr>
          <w:p w:rsidR="00564C9F" w:rsidRDefault="00564C9F" w:rsidP="00564C9F">
            <w:pPr>
              <w:pStyle w:val="30"/>
            </w:pPr>
            <w:r>
              <w:t>Листы асбестоцементные плоские различного назначения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26.65.12.121</w:t>
            </w:r>
          </w:p>
        </w:tc>
        <w:tc>
          <w:tcPr>
            <w:tcW w:w="8400" w:type="dxa"/>
            <w:tcBorders>
              <w:top w:val="nil"/>
              <w:left w:val="nil"/>
              <w:bottom w:val="nil"/>
              <w:right w:val="nil"/>
            </w:tcBorders>
          </w:tcPr>
          <w:p w:rsidR="00564C9F" w:rsidRDefault="00564C9F" w:rsidP="00323135">
            <w:r>
              <w:t>Листы асбестоцементные плоские для оросителей градирен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26.65.12.122</w:t>
            </w:r>
          </w:p>
        </w:tc>
        <w:tc>
          <w:tcPr>
            <w:tcW w:w="8400" w:type="dxa"/>
            <w:tcBorders>
              <w:top w:val="nil"/>
              <w:left w:val="nil"/>
              <w:bottom w:val="nil"/>
              <w:right w:val="nil"/>
            </w:tcBorders>
          </w:tcPr>
          <w:p w:rsidR="00564C9F" w:rsidRDefault="00564C9F" w:rsidP="00323135">
            <w:r>
              <w:t>Листы асбестоцементные плоские для отделки крыш и стен</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26.65.12.123</w:t>
            </w:r>
          </w:p>
        </w:tc>
        <w:tc>
          <w:tcPr>
            <w:tcW w:w="8400" w:type="dxa"/>
            <w:tcBorders>
              <w:top w:val="nil"/>
              <w:left w:val="nil"/>
              <w:bottom w:val="nil"/>
              <w:right w:val="nil"/>
            </w:tcBorders>
          </w:tcPr>
          <w:p w:rsidR="00564C9F" w:rsidRDefault="00564C9F" w:rsidP="00323135">
            <w:r>
              <w:t>Листы асбестоцементные плоские для пометных настилов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26.65.12.129</w:t>
            </w:r>
          </w:p>
        </w:tc>
        <w:tc>
          <w:tcPr>
            <w:tcW w:w="8400" w:type="dxa"/>
            <w:tcBorders>
              <w:top w:val="nil"/>
              <w:left w:val="nil"/>
              <w:bottom w:val="nil"/>
              <w:right w:val="nil"/>
            </w:tcBorders>
          </w:tcPr>
          <w:p w:rsidR="00564C9F" w:rsidRDefault="00564C9F" w:rsidP="00323135">
            <w:r>
              <w:t>Листы асбестоцементные плоские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26.65.12.130</w:t>
            </w:r>
          </w:p>
        </w:tc>
        <w:tc>
          <w:tcPr>
            <w:tcW w:w="8400" w:type="dxa"/>
            <w:tcBorders>
              <w:top w:val="nil"/>
              <w:left w:val="nil"/>
              <w:bottom w:val="nil"/>
              <w:right w:val="nil"/>
            </w:tcBorders>
          </w:tcPr>
          <w:p w:rsidR="00564C9F" w:rsidRDefault="00564C9F" w:rsidP="00564C9F">
            <w:pPr>
              <w:pStyle w:val="30"/>
            </w:pPr>
            <w:r>
              <w:t>Панели и плиты асбестоцементные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26.65.12.131</w:t>
            </w:r>
          </w:p>
        </w:tc>
        <w:tc>
          <w:tcPr>
            <w:tcW w:w="8400" w:type="dxa"/>
            <w:tcBorders>
              <w:top w:val="nil"/>
              <w:left w:val="nil"/>
              <w:bottom w:val="nil"/>
              <w:right w:val="nil"/>
            </w:tcBorders>
          </w:tcPr>
          <w:p w:rsidR="00564C9F" w:rsidRDefault="00564C9F" w:rsidP="00323135">
            <w:r>
              <w:t>Панели асбестоцементные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26.65.12.132</w:t>
            </w:r>
          </w:p>
        </w:tc>
        <w:tc>
          <w:tcPr>
            <w:tcW w:w="8400" w:type="dxa"/>
            <w:tcBorders>
              <w:top w:val="nil"/>
              <w:left w:val="nil"/>
              <w:bottom w:val="nil"/>
              <w:right w:val="nil"/>
            </w:tcBorders>
          </w:tcPr>
          <w:p w:rsidR="00564C9F" w:rsidRDefault="00564C9F" w:rsidP="00323135">
            <w:r>
              <w:t>Плиты асбестоцементные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26.65.12.140</w:t>
            </w:r>
          </w:p>
        </w:tc>
        <w:tc>
          <w:tcPr>
            <w:tcW w:w="8400" w:type="dxa"/>
            <w:tcBorders>
              <w:top w:val="nil"/>
              <w:left w:val="nil"/>
              <w:bottom w:val="nil"/>
              <w:right w:val="nil"/>
            </w:tcBorders>
          </w:tcPr>
          <w:p w:rsidR="00564C9F" w:rsidRDefault="00564C9F" w:rsidP="00564C9F">
            <w:pPr>
              <w:pStyle w:val="30"/>
            </w:pPr>
            <w:r>
              <w:t>Изделия и детали архитектурно-строительные асбестоцементные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26.65.12.141</w:t>
            </w:r>
          </w:p>
        </w:tc>
        <w:tc>
          <w:tcPr>
            <w:tcW w:w="8400" w:type="dxa"/>
            <w:tcBorders>
              <w:top w:val="nil"/>
              <w:left w:val="nil"/>
              <w:bottom w:val="nil"/>
              <w:right w:val="nil"/>
            </w:tcBorders>
          </w:tcPr>
          <w:p w:rsidR="00564C9F" w:rsidRDefault="00564C9F" w:rsidP="00323135">
            <w:r>
              <w:t>Плиты подоконные асбестоцементные, кроме экструзионных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26.65.12.142</w:t>
            </w:r>
          </w:p>
        </w:tc>
        <w:tc>
          <w:tcPr>
            <w:tcW w:w="8400" w:type="dxa"/>
            <w:tcBorders>
              <w:top w:val="nil"/>
              <w:left w:val="nil"/>
              <w:bottom w:val="nil"/>
              <w:right w:val="nil"/>
            </w:tcBorders>
          </w:tcPr>
          <w:p w:rsidR="00564C9F" w:rsidRDefault="00564C9F" w:rsidP="00323135">
            <w:r>
              <w:t>Плиты подоконные асбестоцементные экструзионные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26.65.12.143</w:t>
            </w:r>
          </w:p>
        </w:tc>
        <w:tc>
          <w:tcPr>
            <w:tcW w:w="8400" w:type="dxa"/>
            <w:tcBorders>
              <w:top w:val="nil"/>
              <w:left w:val="nil"/>
              <w:bottom w:val="nil"/>
              <w:right w:val="nil"/>
            </w:tcBorders>
          </w:tcPr>
          <w:p w:rsidR="00564C9F" w:rsidRDefault="00564C9F" w:rsidP="00323135">
            <w:r>
              <w:t>Швеллеры асбестоцементные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26.65.12.144</w:t>
            </w:r>
          </w:p>
        </w:tc>
        <w:tc>
          <w:tcPr>
            <w:tcW w:w="8400" w:type="dxa"/>
            <w:tcBorders>
              <w:top w:val="nil"/>
              <w:left w:val="nil"/>
              <w:bottom w:val="nil"/>
              <w:right w:val="nil"/>
            </w:tcBorders>
          </w:tcPr>
          <w:p w:rsidR="00564C9F" w:rsidRDefault="00564C9F" w:rsidP="00323135">
            <w:r>
              <w:t>Детали асбестоцементные архитектурного оформления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26.65.12.149</w:t>
            </w:r>
          </w:p>
        </w:tc>
        <w:tc>
          <w:tcPr>
            <w:tcW w:w="8400" w:type="dxa"/>
            <w:tcBorders>
              <w:top w:val="nil"/>
              <w:left w:val="nil"/>
              <w:bottom w:val="nil"/>
              <w:right w:val="nil"/>
            </w:tcBorders>
          </w:tcPr>
          <w:p w:rsidR="00564C9F" w:rsidRDefault="00564C9F" w:rsidP="00323135">
            <w:r>
              <w:t>Изделия архитектурно-строительные асбестоцементные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26.65.12.150</w:t>
            </w:r>
          </w:p>
        </w:tc>
        <w:tc>
          <w:tcPr>
            <w:tcW w:w="8400" w:type="dxa"/>
            <w:tcBorders>
              <w:top w:val="nil"/>
              <w:left w:val="nil"/>
              <w:bottom w:val="nil"/>
              <w:right w:val="nil"/>
            </w:tcBorders>
          </w:tcPr>
          <w:p w:rsidR="00564C9F" w:rsidRDefault="00564C9F" w:rsidP="00564C9F">
            <w:pPr>
              <w:pStyle w:val="30"/>
            </w:pPr>
            <w:r>
              <w:t>Трубы и муфты асбестоцементные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26.65.12.151</w:t>
            </w:r>
          </w:p>
        </w:tc>
        <w:tc>
          <w:tcPr>
            <w:tcW w:w="8400" w:type="dxa"/>
            <w:tcBorders>
              <w:top w:val="nil"/>
              <w:left w:val="nil"/>
              <w:bottom w:val="nil"/>
              <w:right w:val="nil"/>
            </w:tcBorders>
          </w:tcPr>
          <w:p w:rsidR="00564C9F" w:rsidRDefault="00564C9F" w:rsidP="00323135">
            <w:r>
              <w:t>Трубы и муфты асбестоцементные напорные (водопроводные)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26.65.12.152</w:t>
            </w:r>
          </w:p>
        </w:tc>
        <w:tc>
          <w:tcPr>
            <w:tcW w:w="8400" w:type="dxa"/>
            <w:tcBorders>
              <w:top w:val="nil"/>
              <w:left w:val="nil"/>
              <w:bottom w:val="nil"/>
              <w:right w:val="nil"/>
            </w:tcBorders>
          </w:tcPr>
          <w:p w:rsidR="00564C9F" w:rsidRDefault="00564C9F" w:rsidP="00323135">
            <w:r>
              <w:t>Трубы и муфты асбестоцементные безнапорные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26.65.12.159</w:t>
            </w:r>
          </w:p>
        </w:tc>
        <w:tc>
          <w:tcPr>
            <w:tcW w:w="8400" w:type="dxa"/>
            <w:tcBorders>
              <w:top w:val="nil"/>
              <w:left w:val="nil"/>
              <w:bottom w:val="nil"/>
              <w:right w:val="nil"/>
            </w:tcBorders>
          </w:tcPr>
          <w:p w:rsidR="00564C9F" w:rsidRDefault="00564C9F" w:rsidP="00323135">
            <w:r>
              <w:t>Трубы и муфты асбестоцементные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26.65.12.160</w:t>
            </w:r>
          </w:p>
        </w:tc>
        <w:tc>
          <w:tcPr>
            <w:tcW w:w="8400" w:type="dxa"/>
            <w:tcBorders>
              <w:top w:val="nil"/>
              <w:left w:val="nil"/>
              <w:bottom w:val="nil"/>
              <w:right w:val="nil"/>
            </w:tcBorders>
          </w:tcPr>
          <w:p w:rsidR="00564C9F" w:rsidRDefault="00564C9F" w:rsidP="00564C9F">
            <w:pPr>
              <w:pStyle w:val="30"/>
            </w:pPr>
            <w:r>
              <w:t>Трубы, трубки и фитинги для труб и трубок из цемента с волокном целлюлозы, растительными волокнами, синтетическими полимерами, стекловолокном, металлическими волокнами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26.65.12.190</w:t>
            </w:r>
          </w:p>
        </w:tc>
        <w:tc>
          <w:tcPr>
            <w:tcW w:w="8400" w:type="dxa"/>
            <w:tcBorders>
              <w:top w:val="nil"/>
              <w:left w:val="nil"/>
              <w:bottom w:val="nil"/>
              <w:right w:val="nil"/>
            </w:tcBorders>
          </w:tcPr>
          <w:p w:rsidR="00564C9F" w:rsidRDefault="00564C9F" w:rsidP="00564C9F">
            <w:pPr>
              <w:pStyle w:val="30"/>
            </w:pPr>
            <w:r>
              <w:t>Изделия из асбестоцемента, цемента с волокном целлюлозы, растительными волокнами, синтетическими полимерами, стекловолокном, металлическими волокнами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26.65.9     </w:t>
            </w:r>
          </w:p>
        </w:tc>
        <w:tc>
          <w:tcPr>
            <w:tcW w:w="8400" w:type="dxa"/>
            <w:tcBorders>
              <w:top w:val="nil"/>
              <w:left w:val="nil"/>
              <w:bottom w:val="nil"/>
              <w:right w:val="nil"/>
            </w:tcBorders>
          </w:tcPr>
          <w:p w:rsidR="00564C9F" w:rsidRDefault="00564C9F" w:rsidP="00564C9F">
            <w:pPr>
              <w:pStyle w:val="30"/>
            </w:pPr>
            <w:r>
              <w:t>Услуги по производству изделий из волокнистого цемента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26.65.99    </w:t>
            </w:r>
          </w:p>
        </w:tc>
        <w:tc>
          <w:tcPr>
            <w:tcW w:w="8400" w:type="dxa"/>
            <w:tcBorders>
              <w:top w:val="nil"/>
              <w:left w:val="nil"/>
              <w:bottom w:val="nil"/>
              <w:right w:val="nil"/>
            </w:tcBorders>
          </w:tcPr>
          <w:p w:rsidR="00564C9F" w:rsidRDefault="00564C9F" w:rsidP="00564C9F">
            <w:pPr>
              <w:pStyle w:val="30"/>
            </w:pPr>
            <w:r>
              <w:t>Услуги по производству изделий из волокнистого цемента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26.65.99.000</w:t>
            </w:r>
          </w:p>
        </w:tc>
        <w:tc>
          <w:tcPr>
            <w:tcW w:w="8400" w:type="dxa"/>
            <w:tcBorders>
              <w:top w:val="nil"/>
              <w:left w:val="nil"/>
              <w:bottom w:val="nil"/>
              <w:right w:val="nil"/>
            </w:tcBorders>
          </w:tcPr>
          <w:p w:rsidR="00564C9F" w:rsidRDefault="00564C9F" w:rsidP="00564C9F">
            <w:pPr>
              <w:pStyle w:val="30"/>
            </w:pPr>
            <w:r>
              <w:t>Услуги по производству изделий из волокнистого цемента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26.66       </w:t>
            </w:r>
          </w:p>
        </w:tc>
        <w:tc>
          <w:tcPr>
            <w:tcW w:w="8400" w:type="dxa"/>
            <w:tcBorders>
              <w:top w:val="nil"/>
              <w:left w:val="nil"/>
              <w:bottom w:val="nil"/>
              <w:right w:val="nil"/>
            </w:tcBorders>
          </w:tcPr>
          <w:p w:rsidR="00564C9F" w:rsidRDefault="00564C9F" w:rsidP="00564C9F">
            <w:pPr>
              <w:pStyle w:val="30"/>
            </w:pPr>
            <w:r>
              <w:t>Изделия из гипса, бетона или цемента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26.66.1     </w:t>
            </w:r>
          </w:p>
        </w:tc>
        <w:tc>
          <w:tcPr>
            <w:tcW w:w="8400" w:type="dxa"/>
            <w:tcBorders>
              <w:top w:val="nil"/>
              <w:left w:val="nil"/>
              <w:bottom w:val="nil"/>
              <w:right w:val="nil"/>
            </w:tcBorders>
          </w:tcPr>
          <w:p w:rsidR="00564C9F" w:rsidRDefault="00564C9F" w:rsidP="00564C9F">
            <w:pPr>
              <w:pStyle w:val="30"/>
            </w:pPr>
            <w:r>
              <w:t>Изделия из гипса, бетона или цемента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26.66.11    </w:t>
            </w:r>
          </w:p>
        </w:tc>
        <w:tc>
          <w:tcPr>
            <w:tcW w:w="8400" w:type="dxa"/>
            <w:tcBorders>
              <w:top w:val="nil"/>
              <w:left w:val="nil"/>
              <w:bottom w:val="nil"/>
              <w:right w:val="nil"/>
            </w:tcBorders>
          </w:tcPr>
          <w:p w:rsidR="00564C9F" w:rsidRDefault="00564C9F" w:rsidP="00564C9F">
            <w:pPr>
              <w:pStyle w:val="30"/>
            </w:pPr>
            <w:r>
              <w:t>Изделия из гипса или смесей на его основе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26.66.11.110</w:t>
            </w:r>
          </w:p>
        </w:tc>
        <w:tc>
          <w:tcPr>
            <w:tcW w:w="8400" w:type="dxa"/>
            <w:tcBorders>
              <w:top w:val="nil"/>
              <w:left w:val="nil"/>
              <w:bottom w:val="nil"/>
              <w:right w:val="nil"/>
            </w:tcBorders>
          </w:tcPr>
          <w:p w:rsidR="00564C9F" w:rsidRDefault="00564C9F" w:rsidP="00564C9F">
            <w:pPr>
              <w:pStyle w:val="30"/>
            </w:pPr>
            <w:r>
              <w:t>Изделия звукопоглощающие гипсовые и гипсокартонные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26.66.11.111</w:t>
            </w:r>
          </w:p>
        </w:tc>
        <w:tc>
          <w:tcPr>
            <w:tcW w:w="8400" w:type="dxa"/>
            <w:tcBorders>
              <w:top w:val="nil"/>
              <w:left w:val="nil"/>
              <w:bottom w:val="nil"/>
              <w:right w:val="nil"/>
            </w:tcBorders>
          </w:tcPr>
          <w:p w:rsidR="00564C9F" w:rsidRDefault="00564C9F" w:rsidP="00323135">
            <w:r>
              <w:t>Плиты звукопоглощающие гипсовые литые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26.66.11.112</w:t>
            </w:r>
          </w:p>
        </w:tc>
        <w:tc>
          <w:tcPr>
            <w:tcW w:w="8400" w:type="dxa"/>
            <w:tcBorders>
              <w:top w:val="nil"/>
              <w:left w:val="nil"/>
              <w:bottom w:val="nil"/>
              <w:right w:val="nil"/>
            </w:tcBorders>
          </w:tcPr>
          <w:p w:rsidR="00564C9F" w:rsidRDefault="00564C9F" w:rsidP="00323135">
            <w:r>
              <w:t>Плиты звукопоглощающие гипсокартонные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26.66.11.119</w:t>
            </w:r>
          </w:p>
        </w:tc>
        <w:tc>
          <w:tcPr>
            <w:tcW w:w="8400" w:type="dxa"/>
            <w:tcBorders>
              <w:top w:val="nil"/>
              <w:left w:val="nil"/>
              <w:bottom w:val="nil"/>
              <w:right w:val="nil"/>
            </w:tcBorders>
          </w:tcPr>
          <w:p w:rsidR="00564C9F" w:rsidRDefault="00564C9F" w:rsidP="00323135">
            <w:r>
              <w:t>Изделия звукопоглощающие гипсовые и гипсокартонные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26.66.12    </w:t>
            </w:r>
          </w:p>
        </w:tc>
        <w:tc>
          <w:tcPr>
            <w:tcW w:w="8400" w:type="dxa"/>
            <w:tcBorders>
              <w:top w:val="nil"/>
              <w:left w:val="nil"/>
              <w:bottom w:val="nil"/>
              <w:right w:val="nil"/>
            </w:tcBorders>
          </w:tcPr>
          <w:p w:rsidR="00564C9F" w:rsidRDefault="00564C9F" w:rsidP="00564C9F">
            <w:pPr>
              <w:pStyle w:val="30"/>
            </w:pPr>
            <w:r>
              <w:t>Изделия из цемента, бетона или искусственного камня,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26.66.12.110</w:t>
            </w:r>
          </w:p>
        </w:tc>
        <w:tc>
          <w:tcPr>
            <w:tcW w:w="8400" w:type="dxa"/>
            <w:tcBorders>
              <w:top w:val="nil"/>
              <w:left w:val="nil"/>
              <w:bottom w:val="nil"/>
              <w:right w:val="nil"/>
            </w:tcBorders>
          </w:tcPr>
          <w:p w:rsidR="00564C9F" w:rsidRDefault="00564C9F" w:rsidP="00564C9F">
            <w:pPr>
              <w:pStyle w:val="30"/>
            </w:pPr>
            <w:r>
              <w:t>Изделия из цемента, бетона или искусственного камня строительного назначения,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26.66.12.120</w:t>
            </w:r>
          </w:p>
        </w:tc>
        <w:tc>
          <w:tcPr>
            <w:tcW w:w="8400" w:type="dxa"/>
            <w:tcBorders>
              <w:top w:val="nil"/>
              <w:left w:val="nil"/>
              <w:bottom w:val="nil"/>
              <w:right w:val="nil"/>
            </w:tcBorders>
          </w:tcPr>
          <w:p w:rsidR="00564C9F" w:rsidRDefault="00564C9F" w:rsidP="00564C9F">
            <w:pPr>
              <w:pStyle w:val="30"/>
            </w:pPr>
            <w:r>
              <w:t>Изделия из цемента, бетона или искусственного камня, кроме изделий строительного назначения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вазы для цветов и аналогичные изделия из цемента, бетона или искусственного камня</w:t>
            </w:r>
          </w:p>
          <w:p w:rsidR="00564C9F" w:rsidRDefault="00564C9F" w:rsidP="00323135">
            <w:r>
              <w:t>- украшения, статуи архитектурные и садовые и аналогичные декоративные изделия из цемента, бетона или искусственного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26.66.9     </w:t>
            </w:r>
          </w:p>
        </w:tc>
        <w:tc>
          <w:tcPr>
            <w:tcW w:w="8400" w:type="dxa"/>
            <w:tcBorders>
              <w:top w:val="nil"/>
              <w:left w:val="nil"/>
              <w:bottom w:val="nil"/>
              <w:right w:val="nil"/>
            </w:tcBorders>
          </w:tcPr>
          <w:p w:rsidR="00564C9F" w:rsidRDefault="00564C9F" w:rsidP="00564C9F">
            <w:pPr>
              <w:pStyle w:val="30"/>
            </w:pPr>
            <w:r>
              <w:t>Услуги по производству изделий из гипса, бетона или цемента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26.66.99    </w:t>
            </w:r>
          </w:p>
        </w:tc>
        <w:tc>
          <w:tcPr>
            <w:tcW w:w="8400" w:type="dxa"/>
            <w:tcBorders>
              <w:top w:val="nil"/>
              <w:left w:val="nil"/>
              <w:bottom w:val="nil"/>
              <w:right w:val="nil"/>
            </w:tcBorders>
          </w:tcPr>
          <w:p w:rsidR="00564C9F" w:rsidRDefault="00564C9F" w:rsidP="00564C9F">
            <w:pPr>
              <w:pStyle w:val="30"/>
            </w:pPr>
            <w:r>
              <w:t>Услуги по производству изделий из гипса, бетона или цемента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26.66.99.000</w:t>
            </w:r>
          </w:p>
        </w:tc>
        <w:tc>
          <w:tcPr>
            <w:tcW w:w="8400" w:type="dxa"/>
            <w:tcBorders>
              <w:top w:val="nil"/>
              <w:left w:val="nil"/>
              <w:bottom w:val="nil"/>
              <w:right w:val="nil"/>
            </w:tcBorders>
          </w:tcPr>
          <w:p w:rsidR="00564C9F" w:rsidRDefault="00564C9F" w:rsidP="00564C9F">
            <w:pPr>
              <w:pStyle w:val="30"/>
            </w:pPr>
            <w:r>
              <w:t>Услуги по производству изделий из гипса, бетона или цемента</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26.7        </w:t>
            </w:r>
          </w:p>
        </w:tc>
        <w:tc>
          <w:tcPr>
            <w:tcW w:w="8400" w:type="dxa"/>
            <w:tcBorders>
              <w:top w:val="nil"/>
              <w:left w:val="nil"/>
              <w:bottom w:val="nil"/>
              <w:right w:val="nil"/>
            </w:tcBorders>
          </w:tcPr>
          <w:p w:rsidR="00564C9F" w:rsidRDefault="00564C9F" w:rsidP="00564C9F">
            <w:pPr>
              <w:pStyle w:val="30"/>
            </w:pPr>
            <w:r>
              <w:t>Камень декоративный и строительный разрезанный, обработанный и отделанный и изделия из него</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26.70       </w:t>
            </w:r>
          </w:p>
        </w:tc>
        <w:tc>
          <w:tcPr>
            <w:tcW w:w="8400" w:type="dxa"/>
            <w:tcBorders>
              <w:top w:val="nil"/>
              <w:left w:val="nil"/>
              <w:bottom w:val="nil"/>
              <w:right w:val="nil"/>
            </w:tcBorders>
          </w:tcPr>
          <w:p w:rsidR="00564C9F" w:rsidRDefault="00564C9F" w:rsidP="00564C9F">
            <w:pPr>
              <w:pStyle w:val="30"/>
            </w:pPr>
            <w:r>
              <w:t>Камень декоративный и строительный разрезанный, обработанный и отделанный и изделия из него</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26.70.1     </w:t>
            </w:r>
          </w:p>
        </w:tc>
        <w:tc>
          <w:tcPr>
            <w:tcW w:w="8400" w:type="dxa"/>
            <w:tcBorders>
              <w:top w:val="nil"/>
              <w:left w:val="nil"/>
              <w:bottom w:val="nil"/>
              <w:right w:val="nil"/>
            </w:tcBorders>
          </w:tcPr>
          <w:p w:rsidR="00564C9F" w:rsidRDefault="00564C9F" w:rsidP="00564C9F">
            <w:pPr>
              <w:pStyle w:val="30"/>
            </w:pPr>
            <w:r>
              <w:t>Камень декоративный и строительный разрезанный, обработанный и отделанный и изделия из него</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26.70.11    </w:t>
            </w:r>
          </w:p>
        </w:tc>
        <w:tc>
          <w:tcPr>
            <w:tcW w:w="8400" w:type="dxa"/>
            <w:tcBorders>
              <w:top w:val="nil"/>
              <w:left w:val="nil"/>
              <w:bottom w:val="nil"/>
              <w:right w:val="nil"/>
            </w:tcBorders>
          </w:tcPr>
          <w:p w:rsidR="00564C9F" w:rsidRDefault="00564C9F" w:rsidP="00564C9F">
            <w:pPr>
              <w:pStyle w:val="30"/>
            </w:pPr>
            <w:r>
              <w:t>Мрамор, травертин, алебастр обработанные; гранулы и порошок из мрамора, травертина и алебастра, искусственно окрашенные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26.70.11.110</w:t>
            </w:r>
          </w:p>
        </w:tc>
        <w:tc>
          <w:tcPr>
            <w:tcW w:w="8400" w:type="dxa"/>
            <w:tcBorders>
              <w:top w:val="nil"/>
              <w:left w:val="nil"/>
              <w:bottom w:val="nil"/>
              <w:right w:val="nil"/>
            </w:tcBorders>
          </w:tcPr>
          <w:p w:rsidR="00564C9F" w:rsidRDefault="00564C9F" w:rsidP="00564C9F">
            <w:pPr>
              <w:pStyle w:val="30"/>
            </w:pPr>
            <w:r>
              <w:t>Блоки для производства облицовочных изделий из природного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26.70.11.111</w:t>
            </w:r>
          </w:p>
        </w:tc>
        <w:tc>
          <w:tcPr>
            <w:tcW w:w="8400" w:type="dxa"/>
            <w:tcBorders>
              <w:top w:val="nil"/>
              <w:left w:val="nil"/>
              <w:bottom w:val="nil"/>
              <w:right w:val="nil"/>
            </w:tcBorders>
          </w:tcPr>
          <w:p w:rsidR="00564C9F" w:rsidRDefault="00564C9F" w:rsidP="00323135">
            <w:r>
              <w:t>Блоки для производства облицовочных изделий из мрамора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26.70.11.112</w:t>
            </w:r>
          </w:p>
        </w:tc>
        <w:tc>
          <w:tcPr>
            <w:tcW w:w="8400" w:type="dxa"/>
            <w:tcBorders>
              <w:top w:val="nil"/>
              <w:left w:val="nil"/>
              <w:bottom w:val="nil"/>
              <w:right w:val="nil"/>
            </w:tcBorders>
          </w:tcPr>
          <w:p w:rsidR="00564C9F" w:rsidRDefault="00564C9F" w:rsidP="00323135">
            <w:r>
              <w:t>Блоки для производства облицовочных изделий из травертина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26.70.11.113</w:t>
            </w:r>
          </w:p>
        </w:tc>
        <w:tc>
          <w:tcPr>
            <w:tcW w:w="8400" w:type="dxa"/>
            <w:tcBorders>
              <w:top w:val="nil"/>
              <w:left w:val="nil"/>
              <w:bottom w:val="nil"/>
              <w:right w:val="nil"/>
            </w:tcBorders>
          </w:tcPr>
          <w:p w:rsidR="00564C9F" w:rsidRDefault="00564C9F" w:rsidP="00323135">
            <w:r>
              <w:t>Блоки для производства облицовочных изделий из алебастра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26.70.11.120</w:t>
            </w:r>
          </w:p>
        </w:tc>
        <w:tc>
          <w:tcPr>
            <w:tcW w:w="8400" w:type="dxa"/>
            <w:tcBorders>
              <w:top w:val="nil"/>
              <w:left w:val="nil"/>
              <w:bottom w:val="nil"/>
              <w:right w:val="nil"/>
            </w:tcBorders>
          </w:tcPr>
          <w:p w:rsidR="00564C9F" w:rsidRDefault="00564C9F" w:rsidP="00564C9F">
            <w:pPr>
              <w:pStyle w:val="30"/>
            </w:pPr>
            <w:r>
              <w:t>Плиты облицовочные пиленые из природного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26.70.11.121</w:t>
            </w:r>
          </w:p>
        </w:tc>
        <w:tc>
          <w:tcPr>
            <w:tcW w:w="8400" w:type="dxa"/>
            <w:tcBorders>
              <w:top w:val="nil"/>
              <w:left w:val="nil"/>
              <w:bottom w:val="nil"/>
              <w:right w:val="nil"/>
            </w:tcBorders>
          </w:tcPr>
          <w:p w:rsidR="00564C9F" w:rsidRDefault="00564C9F" w:rsidP="00323135">
            <w:r>
              <w:t>Плиты облицовочные пиленые из мрамора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26.70.11.122</w:t>
            </w:r>
          </w:p>
        </w:tc>
        <w:tc>
          <w:tcPr>
            <w:tcW w:w="8400" w:type="dxa"/>
            <w:tcBorders>
              <w:top w:val="nil"/>
              <w:left w:val="nil"/>
              <w:bottom w:val="nil"/>
              <w:right w:val="nil"/>
            </w:tcBorders>
          </w:tcPr>
          <w:p w:rsidR="00564C9F" w:rsidRDefault="00564C9F" w:rsidP="00323135">
            <w:r>
              <w:t>Плиты облицовочные пиленые из травертина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26.70.11.123</w:t>
            </w:r>
          </w:p>
        </w:tc>
        <w:tc>
          <w:tcPr>
            <w:tcW w:w="8400" w:type="dxa"/>
            <w:tcBorders>
              <w:top w:val="nil"/>
              <w:left w:val="nil"/>
              <w:bottom w:val="nil"/>
              <w:right w:val="nil"/>
            </w:tcBorders>
          </w:tcPr>
          <w:p w:rsidR="00564C9F" w:rsidRDefault="00564C9F" w:rsidP="00323135">
            <w:r>
              <w:t>Плиты облицовочные пиленые из алебастра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26.70.11.130</w:t>
            </w:r>
          </w:p>
        </w:tc>
        <w:tc>
          <w:tcPr>
            <w:tcW w:w="8400" w:type="dxa"/>
            <w:tcBorders>
              <w:top w:val="nil"/>
              <w:left w:val="nil"/>
              <w:bottom w:val="nil"/>
              <w:right w:val="nil"/>
            </w:tcBorders>
          </w:tcPr>
          <w:p w:rsidR="00564C9F" w:rsidRDefault="00564C9F" w:rsidP="00564C9F">
            <w:pPr>
              <w:pStyle w:val="30"/>
            </w:pPr>
            <w:r>
              <w:t>Изделия архитектурно-строительные из природного камня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26.70.11.131</w:t>
            </w:r>
          </w:p>
        </w:tc>
        <w:tc>
          <w:tcPr>
            <w:tcW w:w="8400" w:type="dxa"/>
            <w:tcBorders>
              <w:top w:val="nil"/>
              <w:left w:val="nil"/>
              <w:bottom w:val="nil"/>
              <w:right w:val="nil"/>
            </w:tcBorders>
          </w:tcPr>
          <w:p w:rsidR="00564C9F" w:rsidRDefault="00564C9F" w:rsidP="00323135">
            <w:r>
              <w:t>Изделия архитектурно-строительные из мрамора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26.70.11.132</w:t>
            </w:r>
          </w:p>
        </w:tc>
        <w:tc>
          <w:tcPr>
            <w:tcW w:w="8400" w:type="dxa"/>
            <w:tcBorders>
              <w:top w:val="nil"/>
              <w:left w:val="nil"/>
              <w:bottom w:val="nil"/>
              <w:right w:val="nil"/>
            </w:tcBorders>
          </w:tcPr>
          <w:p w:rsidR="00564C9F" w:rsidRDefault="00564C9F" w:rsidP="00323135">
            <w:r>
              <w:t>Изделия архитектурно-строительные из травертина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26.70.11.133</w:t>
            </w:r>
          </w:p>
        </w:tc>
        <w:tc>
          <w:tcPr>
            <w:tcW w:w="8400" w:type="dxa"/>
            <w:tcBorders>
              <w:top w:val="nil"/>
              <w:left w:val="nil"/>
              <w:bottom w:val="nil"/>
              <w:right w:val="nil"/>
            </w:tcBorders>
          </w:tcPr>
          <w:p w:rsidR="00564C9F" w:rsidRDefault="00564C9F" w:rsidP="00323135">
            <w:r>
              <w:t>Изделия архитектурно-строительные из алебастра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26.70.11.190</w:t>
            </w:r>
          </w:p>
        </w:tc>
        <w:tc>
          <w:tcPr>
            <w:tcW w:w="8400" w:type="dxa"/>
            <w:tcBorders>
              <w:top w:val="nil"/>
              <w:left w:val="nil"/>
              <w:bottom w:val="nil"/>
              <w:right w:val="nil"/>
            </w:tcBorders>
          </w:tcPr>
          <w:p w:rsidR="00564C9F" w:rsidRDefault="00564C9F" w:rsidP="00564C9F">
            <w:pPr>
              <w:pStyle w:val="30"/>
            </w:pPr>
            <w:r>
              <w:t>Изделия из обработанного мрамора, травертина и алебастра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26.70.11.210</w:t>
            </w:r>
          </w:p>
        </w:tc>
        <w:tc>
          <w:tcPr>
            <w:tcW w:w="8400" w:type="dxa"/>
            <w:tcBorders>
              <w:top w:val="nil"/>
              <w:left w:val="nil"/>
              <w:bottom w:val="nil"/>
              <w:right w:val="nil"/>
            </w:tcBorders>
          </w:tcPr>
          <w:p w:rsidR="00564C9F" w:rsidRDefault="00564C9F" w:rsidP="00564C9F">
            <w:pPr>
              <w:pStyle w:val="30"/>
            </w:pPr>
            <w:r>
              <w:t>Гранулы и порошок из мрамора, травертина и алебастра, искусственно окрашенные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26.70.12    </w:t>
            </w:r>
          </w:p>
        </w:tc>
        <w:tc>
          <w:tcPr>
            <w:tcW w:w="8400" w:type="dxa"/>
            <w:tcBorders>
              <w:top w:val="nil"/>
              <w:left w:val="nil"/>
              <w:bottom w:val="nil"/>
              <w:right w:val="nil"/>
            </w:tcBorders>
          </w:tcPr>
          <w:p w:rsidR="00564C9F" w:rsidRDefault="00564C9F" w:rsidP="00564C9F">
            <w:pPr>
              <w:pStyle w:val="30"/>
            </w:pPr>
            <w:r>
              <w:t>Камень декоративный и строительный обработанный прочий и изделия из него; гранулы и порошок из природного камня, искусственно окрашенные прочие; изделия из агломерированного сланца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26.70.12.110</w:t>
            </w:r>
          </w:p>
        </w:tc>
        <w:tc>
          <w:tcPr>
            <w:tcW w:w="8400" w:type="dxa"/>
            <w:tcBorders>
              <w:top w:val="nil"/>
              <w:left w:val="nil"/>
              <w:bottom w:val="nil"/>
              <w:right w:val="nil"/>
            </w:tcBorders>
          </w:tcPr>
          <w:p w:rsidR="00564C9F" w:rsidRDefault="00564C9F" w:rsidP="00564C9F">
            <w:pPr>
              <w:pStyle w:val="30"/>
            </w:pPr>
            <w:r>
              <w:t>Брусчатка, камни бордюрные и плиты из природного камня (кроме сланца)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26.70.12.120</w:t>
            </w:r>
          </w:p>
        </w:tc>
        <w:tc>
          <w:tcPr>
            <w:tcW w:w="8400" w:type="dxa"/>
            <w:tcBorders>
              <w:top w:val="nil"/>
              <w:left w:val="nil"/>
              <w:bottom w:val="nil"/>
              <w:right w:val="nil"/>
            </w:tcBorders>
          </w:tcPr>
          <w:p w:rsidR="00564C9F" w:rsidRDefault="00564C9F" w:rsidP="00564C9F">
            <w:pPr>
              <w:pStyle w:val="30"/>
            </w:pPr>
            <w:r>
              <w:t>Плитки, кубики и аналогичные изделия для мозаичных работ, гранулы, искусственно окрашенные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26.70.12.130</w:t>
            </w:r>
          </w:p>
        </w:tc>
        <w:tc>
          <w:tcPr>
            <w:tcW w:w="8400" w:type="dxa"/>
            <w:tcBorders>
              <w:top w:val="nil"/>
              <w:left w:val="nil"/>
              <w:bottom w:val="nil"/>
              <w:right w:val="nil"/>
            </w:tcBorders>
          </w:tcPr>
          <w:p w:rsidR="00564C9F" w:rsidRDefault="00564C9F" w:rsidP="00564C9F">
            <w:pPr>
              <w:pStyle w:val="30"/>
            </w:pPr>
            <w:r>
              <w:t>Блоки для производства облицовочных изделий и плиты облицовочные пиленые из гранита, сиенита, лабрадорита и других вулканических пород, а также из кварцита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26.70.12.140</w:t>
            </w:r>
          </w:p>
        </w:tc>
        <w:tc>
          <w:tcPr>
            <w:tcW w:w="8400" w:type="dxa"/>
            <w:tcBorders>
              <w:top w:val="nil"/>
              <w:left w:val="nil"/>
              <w:bottom w:val="nil"/>
              <w:right w:val="nil"/>
            </w:tcBorders>
          </w:tcPr>
          <w:p w:rsidR="00564C9F" w:rsidRDefault="00564C9F" w:rsidP="00564C9F">
            <w:pPr>
              <w:pStyle w:val="30"/>
            </w:pPr>
            <w:r>
              <w:t>Изделия архитектурно-строительные из гранита, базальта, вулканических туфов и прочих мягких пород</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26.70.12.190</w:t>
            </w:r>
          </w:p>
        </w:tc>
        <w:tc>
          <w:tcPr>
            <w:tcW w:w="8400" w:type="dxa"/>
            <w:tcBorders>
              <w:top w:val="nil"/>
              <w:left w:val="nil"/>
              <w:bottom w:val="nil"/>
              <w:right w:val="nil"/>
            </w:tcBorders>
          </w:tcPr>
          <w:p w:rsidR="00564C9F" w:rsidRDefault="00564C9F" w:rsidP="00564C9F">
            <w:pPr>
              <w:pStyle w:val="30"/>
            </w:pPr>
            <w:r>
              <w:t>Камень декоративный и строительный обработанный прочий и изделия из него,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26.70.12.191</w:t>
            </w:r>
          </w:p>
        </w:tc>
        <w:tc>
          <w:tcPr>
            <w:tcW w:w="8400" w:type="dxa"/>
            <w:tcBorders>
              <w:top w:val="nil"/>
              <w:left w:val="nil"/>
              <w:bottom w:val="nil"/>
              <w:right w:val="nil"/>
            </w:tcBorders>
          </w:tcPr>
          <w:p w:rsidR="00564C9F" w:rsidRDefault="00564C9F" w:rsidP="00323135">
            <w:r>
              <w:t>Камень для памятников обработанный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26.70.12.192</w:t>
            </w:r>
          </w:p>
        </w:tc>
        <w:tc>
          <w:tcPr>
            <w:tcW w:w="8400" w:type="dxa"/>
            <w:tcBorders>
              <w:top w:val="nil"/>
              <w:left w:val="nil"/>
              <w:bottom w:val="nil"/>
              <w:right w:val="nil"/>
            </w:tcBorders>
          </w:tcPr>
          <w:p w:rsidR="00564C9F" w:rsidRDefault="00564C9F" w:rsidP="00323135">
            <w:r>
              <w:t>Сланец обработанный и изделия из сланца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26.70.13    </w:t>
            </w:r>
          </w:p>
        </w:tc>
        <w:tc>
          <w:tcPr>
            <w:tcW w:w="8400" w:type="dxa"/>
            <w:tcBorders>
              <w:top w:val="nil"/>
              <w:left w:val="nil"/>
              <w:bottom w:val="nil"/>
              <w:right w:val="nil"/>
            </w:tcBorders>
          </w:tcPr>
          <w:p w:rsidR="00564C9F" w:rsidRDefault="00564C9F" w:rsidP="00564C9F">
            <w:pPr>
              <w:pStyle w:val="30"/>
            </w:pPr>
            <w:r>
              <w:t>Услуги по обработке камня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26.70.13.000</w:t>
            </w:r>
          </w:p>
        </w:tc>
        <w:tc>
          <w:tcPr>
            <w:tcW w:w="8400" w:type="dxa"/>
            <w:tcBorders>
              <w:top w:val="nil"/>
              <w:left w:val="nil"/>
              <w:bottom w:val="nil"/>
              <w:right w:val="nil"/>
            </w:tcBorders>
          </w:tcPr>
          <w:p w:rsidR="00564C9F" w:rsidRDefault="00564C9F" w:rsidP="00564C9F">
            <w:pPr>
              <w:pStyle w:val="30"/>
            </w:pPr>
            <w:r>
              <w:t>Услуги по обработке камня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p>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гравирование или вырезание надписей на природных камнях, например, на памятниках, надгробных плитах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26.70.9     </w:t>
            </w:r>
          </w:p>
        </w:tc>
        <w:tc>
          <w:tcPr>
            <w:tcW w:w="8400" w:type="dxa"/>
            <w:tcBorders>
              <w:top w:val="nil"/>
              <w:left w:val="nil"/>
              <w:bottom w:val="nil"/>
              <w:right w:val="nil"/>
            </w:tcBorders>
          </w:tcPr>
          <w:p w:rsidR="00564C9F" w:rsidRDefault="00564C9F" w:rsidP="00564C9F">
            <w:pPr>
              <w:pStyle w:val="30"/>
            </w:pPr>
            <w:r>
              <w:t>Услуги по резке, обработке и отделке декоративного и строительного камня и изделий из него</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26.70.99    </w:t>
            </w:r>
          </w:p>
        </w:tc>
        <w:tc>
          <w:tcPr>
            <w:tcW w:w="8400" w:type="dxa"/>
            <w:tcBorders>
              <w:top w:val="nil"/>
              <w:left w:val="nil"/>
              <w:bottom w:val="nil"/>
              <w:right w:val="nil"/>
            </w:tcBorders>
          </w:tcPr>
          <w:p w:rsidR="00564C9F" w:rsidRDefault="00564C9F" w:rsidP="00564C9F">
            <w:pPr>
              <w:pStyle w:val="30"/>
            </w:pPr>
            <w:r>
              <w:t>Услуги по резке, обработке и отделке декоративного и строительного камня и изделий из него</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26.70.99.000</w:t>
            </w:r>
          </w:p>
        </w:tc>
        <w:tc>
          <w:tcPr>
            <w:tcW w:w="8400" w:type="dxa"/>
            <w:tcBorders>
              <w:top w:val="nil"/>
              <w:left w:val="nil"/>
              <w:bottom w:val="nil"/>
              <w:right w:val="nil"/>
            </w:tcBorders>
          </w:tcPr>
          <w:p w:rsidR="00564C9F" w:rsidRDefault="00564C9F" w:rsidP="00564C9F">
            <w:pPr>
              <w:pStyle w:val="30"/>
            </w:pPr>
            <w:r>
              <w:t>Услуги по резке, обработке и отделке декоративного и строительного камня и изделий из него</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        </w:t>
            </w:r>
          </w:p>
        </w:tc>
        <w:tc>
          <w:tcPr>
            <w:tcW w:w="8400" w:type="dxa"/>
            <w:tcBorders>
              <w:top w:val="nil"/>
              <w:left w:val="nil"/>
              <w:bottom w:val="nil"/>
              <w:right w:val="nil"/>
            </w:tcBorders>
          </w:tcPr>
          <w:p w:rsidR="00564C9F" w:rsidRDefault="00564C9F" w:rsidP="00564C9F">
            <w:pPr>
              <w:pStyle w:val="30"/>
            </w:pPr>
            <w:r>
              <w:t>Продукция минеральная неметаллическая прочая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 xml:space="preserve">26.81       </w:t>
            </w:r>
          </w:p>
        </w:tc>
        <w:tc>
          <w:tcPr>
            <w:tcW w:w="8400" w:type="dxa"/>
            <w:tcBorders>
              <w:top w:val="nil"/>
              <w:left w:val="nil"/>
              <w:bottom w:val="nil"/>
              <w:right w:val="nil"/>
            </w:tcBorders>
          </w:tcPr>
          <w:p w:rsidR="00564C9F" w:rsidRDefault="00564C9F" w:rsidP="00564C9F">
            <w:pPr>
              <w:pStyle w:val="30"/>
            </w:pPr>
            <w:r>
              <w:t>Изделия абразивные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26.81.1     </w:t>
            </w:r>
          </w:p>
        </w:tc>
        <w:tc>
          <w:tcPr>
            <w:tcW w:w="8400" w:type="dxa"/>
            <w:tcBorders>
              <w:top w:val="nil"/>
              <w:left w:val="nil"/>
              <w:bottom w:val="nil"/>
              <w:right w:val="nil"/>
            </w:tcBorders>
          </w:tcPr>
          <w:p w:rsidR="00564C9F" w:rsidRDefault="00564C9F" w:rsidP="00564C9F">
            <w:pPr>
              <w:pStyle w:val="30"/>
            </w:pPr>
            <w:r>
              <w:t>Изделия абразивные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26.81.11    </w:t>
            </w:r>
          </w:p>
        </w:tc>
        <w:tc>
          <w:tcPr>
            <w:tcW w:w="8400" w:type="dxa"/>
            <w:tcBorders>
              <w:top w:val="nil"/>
              <w:left w:val="nil"/>
              <w:bottom w:val="nil"/>
              <w:right w:val="nil"/>
            </w:tcBorders>
          </w:tcPr>
          <w:p w:rsidR="00564C9F" w:rsidRDefault="00564C9F" w:rsidP="00564C9F">
            <w:pPr>
              <w:pStyle w:val="30"/>
            </w:pPr>
            <w:r>
              <w:t>Жернова, камни точильные, круги шлифовальные и аналогичные изделия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26.81.11.110</w:t>
            </w:r>
          </w:p>
        </w:tc>
        <w:tc>
          <w:tcPr>
            <w:tcW w:w="8400" w:type="dxa"/>
            <w:tcBorders>
              <w:top w:val="nil"/>
              <w:left w:val="nil"/>
              <w:bottom w:val="nil"/>
              <w:right w:val="nil"/>
            </w:tcBorders>
          </w:tcPr>
          <w:p w:rsidR="00564C9F" w:rsidRDefault="00564C9F" w:rsidP="00564C9F">
            <w:pPr>
              <w:pStyle w:val="30"/>
            </w:pPr>
            <w:r>
              <w:t>Жернова, шары, вальцы и аналогичные изделия для размалывания или растирания</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не включает:</w:t>
            </w:r>
          </w:p>
          <w:p w:rsidR="00564C9F" w:rsidRDefault="00564C9F" w:rsidP="00323135">
            <w:r>
              <w:t>- перемалывающие шары и аналогичные изделия для мельниц из нековкого чугуна (см. 28.75.27.123)</w:t>
            </w:r>
          </w:p>
          <w:p w:rsidR="00564C9F" w:rsidRDefault="00564C9F" w:rsidP="00323135">
            <w:r>
              <w:t>- шары и аналогичные изделия для лабораторных шаровых мельниц из фарфора (см. 26.24.11.124)</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26.81.11.120</w:t>
            </w:r>
          </w:p>
        </w:tc>
        <w:tc>
          <w:tcPr>
            <w:tcW w:w="8400" w:type="dxa"/>
            <w:tcBorders>
              <w:top w:val="nil"/>
              <w:left w:val="nil"/>
              <w:bottom w:val="nil"/>
              <w:right w:val="nil"/>
            </w:tcBorders>
          </w:tcPr>
          <w:p w:rsidR="00564C9F" w:rsidRDefault="00564C9F" w:rsidP="00564C9F">
            <w:pPr>
              <w:pStyle w:val="30"/>
            </w:pPr>
            <w:r>
              <w:t>Камни точильные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26.81.11.130</w:t>
            </w:r>
          </w:p>
        </w:tc>
        <w:tc>
          <w:tcPr>
            <w:tcW w:w="8400" w:type="dxa"/>
            <w:tcBorders>
              <w:top w:val="nil"/>
              <w:left w:val="nil"/>
              <w:bottom w:val="nil"/>
              <w:right w:val="nil"/>
            </w:tcBorders>
          </w:tcPr>
          <w:p w:rsidR="00564C9F" w:rsidRDefault="00564C9F" w:rsidP="00564C9F">
            <w:pPr>
              <w:pStyle w:val="30"/>
            </w:pPr>
            <w:r>
              <w:t>Бруски точильные, шлифовальные, притирочные, хонинговальные, оселки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26.81.11.140</w:t>
            </w:r>
          </w:p>
        </w:tc>
        <w:tc>
          <w:tcPr>
            <w:tcW w:w="8400" w:type="dxa"/>
            <w:tcBorders>
              <w:top w:val="nil"/>
              <w:left w:val="nil"/>
              <w:bottom w:val="nil"/>
              <w:right w:val="nil"/>
            </w:tcBorders>
          </w:tcPr>
          <w:p w:rsidR="00564C9F" w:rsidRDefault="00564C9F" w:rsidP="00564C9F">
            <w:pPr>
              <w:pStyle w:val="30"/>
            </w:pPr>
            <w:r>
              <w:t>Круги шлифовальные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26.81.11.141</w:t>
            </w:r>
          </w:p>
        </w:tc>
        <w:tc>
          <w:tcPr>
            <w:tcW w:w="8400" w:type="dxa"/>
            <w:tcBorders>
              <w:top w:val="nil"/>
              <w:left w:val="nil"/>
              <w:bottom w:val="nil"/>
              <w:right w:val="nil"/>
            </w:tcBorders>
          </w:tcPr>
          <w:p w:rsidR="00564C9F" w:rsidRDefault="00564C9F" w:rsidP="00323135">
            <w:r>
              <w:t>Круги шлифовальные прямого профиля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26.81.11.142</w:t>
            </w:r>
          </w:p>
        </w:tc>
        <w:tc>
          <w:tcPr>
            <w:tcW w:w="8400" w:type="dxa"/>
            <w:tcBorders>
              <w:top w:val="nil"/>
              <w:left w:val="nil"/>
              <w:bottom w:val="nil"/>
              <w:right w:val="nil"/>
            </w:tcBorders>
          </w:tcPr>
          <w:p w:rsidR="00564C9F" w:rsidRDefault="00564C9F" w:rsidP="00323135">
            <w:r>
              <w:t>Круги шлифовальные конического профиля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26.81.11.143</w:t>
            </w:r>
          </w:p>
        </w:tc>
        <w:tc>
          <w:tcPr>
            <w:tcW w:w="8400" w:type="dxa"/>
            <w:tcBorders>
              <w:top w:val="nil"/>
              <w:left w:val="nil"/>
              <w:bottom w:val="nil"/>
              <w:right w:val="nil"/>
            </w:tcBorders>
          </w:tcPr>
          <w:p w:rsidR="00564C9F" w:rsidRDefault="00564C9F" w:rsidP="00323135">
            <w:r>
              <w:t>Круги шлифовальные чашечные конические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26.81.11.144</w:t>
            </w:r>
          </w:p>
        </w:tc>
        <w:tc>
          <w:tcPr>
            <w:tcW w:w="8400" w:type="dxa"/>
            <w:tcBorders>
              <w:top w:val="nil"/>
              <w:left w:val="nil"/>
              <w:bottom w:val="nil"/>
              <w:right w:val="nil"/>
            </w:tcBorders>
          </w:tcPr>
          <w:p w:rsidR="00564C9F" w:rsidRDefault="00564C9F" w:rsidP="00323135">
            <w:r>
              <w:t>Круги шлифовальные тарельчатые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26.81.11.145</w:t>
            </w:r>
          </w:p>
        </w:tc>
        <w:tc>
          <w:tcPr>
            <w:tcW w:w="8400" w:type="dxa"/>
            <w:tcBorders>
              <w:top w:val="nil"/>
              <w:left w:val="nil"/>
              <w:bottom w:val="nil"/>
              <w:right w:val="nil"/>
            </w:tcBorders>
          </w:tcPr>
          <w:p w:rsidR="00564C9F" w:rsidRDefault="00564C9F" w:rsidP="00323135">
            <w:r>
              <w:t>Круги шлифовальные лепестковые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26.81.11.146</w:t>
            </w:r>
          </w:p>
        </w:tc>
        <w:tc>
          <w:tcPr>
            <w:tcW w:w="8400" w:type="dxa"/>
            <w:tcBorders>
              <w:top w:val="nil"/>
              <w:left w:val="nil"/>
              <w:bottom w:val="nil"/>
              <w:right w:val="nil"/>
            </w:tcBorders>
          </w:tcPr>
          <w:p w:rsidR="00564C9F" w:rsidRDefault="00564C9F" w:rsidP="00323135">
            <w:r>
              <w:t>Круги шлифовальные щеточные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26.81.11.147</w:t>
            </w:r>
          </w:p>
        </w:tc>
        <w:tc>
          <w:tcPr>
            <w:tcW w:w="8400" w:type="dxa"/>
            <w:tcBorders>
              <w:top w:val="nil"/>
              <w:left w:val="nil"/>
              <w:bottom w:val="nil"/>
              <w:right w:val="nil"/>
            </w:tcBorders>
          </w:tcPr>
          <w:p w:rsidR="00564C9F" w:rsidRDefault="00564C9F" w:rsidP="00323135">
            <w:r>
              <w:t>Круги шлифовальные гибкие и полугибкие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26.81.11.149</w:t>
            </w:r>
          </w:p>
        </w:tc>
        <w:tc>
          <w:tcPr>
            <w:tcW w:w="8400" w:type="dxa"/>
            <w:tcBorders>
              <w:top w:val="nil"/>
              <w:left w:val="nil"/>
              <w:bottom w:val="nil"/>
              <w:right w:val="nil"/>
            </w:tcBorders>
          </w:tcPr>
          <w:p w:rsidR="00564C9F" w:rsidRDefault="00564C9F" w:rsidP="00323135">
            <w:r>
              <w:t>Круги шлифовальные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26.81.11.150</w:t>
            </w:r>
          </w:p>
        </w:tc>
        <w:tc>
          <w:tcPr>
            <w:tcW w:w="8400" w:type="dxa"/>
            <w:tcBorders>
              <w:top w:val="nil"/>
              <w:left w:val="nil"/>
              <w:bottom w:val="nil"/>
              <w:right w:val="nil"/>
            </w:tcBorders>
          </w:tcPr>
          <w:p w:rsidR="00564C9F" w:rsidRDefault="00564C9F" w:rsidP="00564C9F">
            <w:pPr>
              <w:pStyle w:val="30"/>
            </w:pPr>
            <w:r>
              <w:t>Круги отрезные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26.81.11.160</w:t>
            </w:r>
          </w:p>
        </w:tc>
        <w:tc>
          <w:tcPr>
            <w:tcW w:w="8400" w:type="dxa"/>
            <w:tcBorders>
              <w:top w:val="nil"/>
              <w:left w:val="nil"/>
              <w:bottom w:val="nil"/>
              <w:right w:val="nil"/>
            </w:tcBorders>
          </w:tcPr>
          <w:p w:rsidR="00564C9F" w:rsidRDefault="00564C9F" w:rsidP="00564C9F">
            <w:pPr>
              <w:pStyle w:val="30"/>
            </w:pPr>
            <w:r>
              <w:t>Круги полировальные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26.81.11.170</w:t>
            </w:r>
          </w:p>
        </w:tc>
        <w:tc>
          <w:tcPr>
            <w:tcW w:w="8400" w:type="dxa"/>
            <w:tcBorders>
              <w:top w:val="nil"/>
              <w:left w:val="nil"/>
              <w:bottom w:val="nil"/>
              <w:right w:val="nil"/>
            </w:tcBorders>
          </w:tcPr>
          <w:p w:rsidR="00564C9F" w:rsidRDefault="00564C9F" w:rsidP="00564C9F">
            <w:pPr>
              <w:pStyle w:val="30"/>
            </w:pPr>
            <w:r>
              <w:t>Сегменты шлифовальные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26.81.11.180</w:t>
            </w:r>
          </w:p>
        </w:tc>
        <w:tc>
          <w:tcPr>
            <w:tcW w:w="8400" w:type="dxa"/>
            <w:tcBorders>
              <w:top w:val="nil"/>
              <w:left w:val="nil"/>
              <w:bottom w:val="nil"/>
              <w:right w:val="nil"/>
            </w:tcBorders>
          </w:tcPr>
          <w:p w:rsidR="00564C9F" w:rsidRDefault="00564C9F" w:rsidP="00564C9F">
            <w:pPr>
              <w:pStyle w:val="30"/>
            </w:pPr>
            <w:r>
              <w:t>Наконечники шлифовальные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26.81.11.910</w:t>
            </w:r>
          </w:p>
        </w:tc>
        <w:tc>
          <w:tcPr>
            <w:tcW w:w="8400" w:type="dxa"/>
            <w:tcBorders>
              <w:top w:val="nil"/>
              <w:left w:val="nil"/>
              <w:bottom w:val="nil"/>
              <w:right w:val="nil"/>
            </w:tcBorders>
          </w:tcPr>
          <w:p w:rsidR="00564C9F" w:rsidRDefault="00564C9F" w:rsidP="00564C9F">
            <w:pPr>
              <w:pStyle w:val="30"/>
            </w:pPr>
            <w:r>
              <w:t>Изделия абразивные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26.81.12    </w:t>
            </w:r>
          </w:p>
        </w:tc>
        <w:tc>
          <w:tcPr>
            <w:tcW w:w="8400" w:type="dxa"/>
            <w:tcBorders>
              <w:top w:val="nil"/>
              <w:left w:val="nil"/>
              <w:bottom w:val="nil"/>
              <w:right w:val="nil"/>
            </w:tcBorders>
          </w:tcPr>
          <w:p w:rsidR="00564C9F" w:rsidRDefault="00564C9F" w:rsidP="00564C9F">
            <w:pPr>
              <w:pStyle w:val="30"/>
            </w:pPr>
            <w:r>
              <w:t>Порошок абразивный или зерно на текстильной, бумажной или картонной основе (шкурка шлифовальная)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26.81.12.110</w:t>
            </w:r>
          </w:p>
        </w:tc>
        <w:tc>
          <w:tcPr>
            <w:tcW w:w="8400" w:type="dxa"/>
            <w:tcBorders>
              <w:top w:val="nil"/>
              <w:left w:val="nil"/>
              <w:bottom w:val="nil"/>
              <w:right w:val="nil"/>
            </w:tcBorders>
          </w:tcPr>
          <w:p w:rsidR="00564C9F" w:rsidRDefault="00564C9F" w:rsidP="00564C9F">
            <w:pPr>
              <w:pStyle w:val="30"/>
            </w:pPr>
            <w:r>
              <w:t>Шкурка шлифовальная на тканевой основе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26.81.12.111</w:t>
            </w:r>
          </w:p>
        </w:tc>
        <w:tc>
          <w:tcPr>
            <w:tcW w:w="8400" w:type="dxa"/>
            <w:tcBorders>
              <w:top w:val="nil"/>
              <w:left w:val="nil"/>
              <w:bottom w:val="nil"/>
              <w:right w:val="nil"/>
            </w:tcBorders>
          </w:tcPr>
          <w:p w:rsidR="00564C9F" w:rsidRDefault="00564C9F" w:rsidP="00323135">
            <w:r>
              <w:t>Шкурка шлифовальная на тканевой основе неводостойкая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26.81.12.112</w:t>
            </w:r>
          </w:p>
        </w:tc>
        <w:tc>
          <w:tcPr>
            <w:tcW w:w="8400" w:type="dxa"/>
            <w:tcBorders>
              <w:top w:val="nil"/>
              <w:left w:val="nil"/>
              <w:bottom w:val="nil"/>
              <w:right w:val="nil"/>
            </w:tcBorders>
          </w:tcPr>
          <w:p w:rsidR="00564C9F" w:rsidRDefault="00564C9F" w:rsidP="00323135">
            <w:r>
              <w:t>Шкурка шлифовальная на тканевой основе водостойкая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26.81.12.120</w:t>
            </w:r>
          </w:p>
        </w:tc>
        <w:tc>
          <w:tcPr>
            <w:tcW w:w="8400" w:type="dxa"/>
            <w:tcBorders>
              <w:top w:val="nil"/>
              <w:left w:val="nil"/>
              <w:bottom w:val="nil"/>
              <w:right w:val="nil"/>
            </w:tcBorders>
          </w:tcPr>
          <w:p w:rsidR="00564C9F" w:rsidRDefault="00564C9F" w:rsidP="00564C9F">
            <w:pPr>
              <w:pStyle w:val="30"/>
            </w:pPr>
            <w:r>
              <w:t>Шкурка шлифовальная на бумажной или картонной основе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26.81.12.190</w:t>
            </w:r>
          </w:p>
        </w:tc>
        <w:tc>
          <w:tcPr>
            <w:tcW w:w="8400" w:type="dxa"/>
            <w:tcBorders>
              <w:top w:val="nil"/>
              <w:left w:val="nil"/>
              <w:bottom w:val="nil"/>
              <w:right w:val="nil"/>
            </w:tcBorders>
          </w:tcPr>
          <w:p w:rsidR="00564C9F" w:rsidRDefault="00564C9F" w:rsidP="00564C9F">
            <w:pPr>
              <w:pStyle w:val="30"/>
            </w:pPr>
            <w:r>
              <w:t>Шкурка шлифовальная на основе из прочих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26.81.12.191</w:t>
            </w:r>
          </w:p>
        </w:tc>
        <w:tc>
          <w:tcPr>
            <w:tcW w:w="8400" w:type="dxa"/>
            <w:tcBorders>
              <w:top w:val="nil"/>
              <w:left w:val="nil"/>
              <w:bottom w:val="nil"/>
              <w:right w:val="nil"/>
            </w:tcBorders>
          </w:tcPr>
          <w:p w:rsidR="00564C9F" w:rsidRDefault="00564C9F" w:rsidP="00323135">
            <w:r>
              <w:t>Шкурка шлифовальная на тканевой основе в сочетании с бумагой или картоном</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26.81.12.192</w:t>
            </w:r>
          </w:p>
        </w:tc>
        <w:tc>
          <w:tcPr>
            <w:tcW w:w="8400" w:type="dxa"/>
            <w:tcBorders>
              <w:top w:val="nil"/>
              <w:left w:val="nil"/>
              <w:bottom w:val="nil"/>
              <w:right w:val="nil"/>
            </w:tcBorders>
          </w:tcPr>
          <w:p w:rsidR="00564C9F" w:rsidRDefault="00564C9F" w:rsidP="00323135">
            <w:r>
              <w:t>Шкурка шлифовальная на основе вулканизированного волокна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26.81.12.199</w:t>
            </w:r>
          </w:p>
        </w:tc>
        <w:tc>
          <w:tcPr>
            <w:tcW w:w="8400" w:type="dxa"/>
            <w:tcBorders>
              <w:top w:val="nil"/>
              <w:left w:val="nil"/>
              <w:bottom w:val="nil"/>
              <w:right w:val="nil"/>
            </w:tcBorders>
          </w:tcPr>
          <w:p w:rsidR="00564C9F" w:rsidRDefault="00564C9F" w:rsidP="00323135">
            <w:r>
              <w:t>Шкурка шлифовальная на основе из прочих материалов, не включенная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26.81.9     </w:t>
            </w:r>
          </w:p>
        </w:tc>
        <w:tc>
          <w:tcPr>
            <w:tcW w:w="8400" w:type="dxa"/>
            <w:tcBorders>
              <w:top w:val="nil"/>
              <w:left w:val="nil"/>
              <w:bottom w:val="nil"/>
              <w:right w:val="nil"/>
            </w:tcBorders>
          </w:tcPr>
          <w:p w:rsidR="00564C9F" w:rsidRDefault="00564C9F" w:rsidP="00564C9F">
            <w:pPr>
              <w:pStyle w:val="30"/>
            </w:pPr>
            <w:r>
              <w:t>Услуги по монтажу, ремонту и техническому обслуживанию жерновов, точильных камней, полировальных камней и аналогичных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26.81.90    </w:t>
            </w:r>
          </w:p>
        </w:tc>
        <w:tc>
          <w:tcPr>
            <w:tcW w:w="8400" w:type="dxa"/>
            <w:tcBorders>
              <w:top w:val="nil"/>
              <w:left w:val="nil"/>
              <w:bottom w:val="nil"/>
              <w:right w:val="nil"/>
            </w:tcBorders>
          </w:tcPr>
          <w:p w:rsidR="00564C9F" w:rsidRDefault="00564C9F" w:rsidP="00564C9F">
            <w:pPr>
              <w:pStyle w:val="30"/>
            </w:pPr>
            <w:r>
              <w:t>Услуги по монтажу, ремонту и техническому обслуживанию жерновов, точильных камней, полировальных камней и аналогичных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26.81.90.110</w:t>
            </w:r>
          </w:p>
        </w:tc>
        <w:tc>
          <w:tcPr>
            <w:tcW w:w="8400" w:type="dxa"/>
            <w:tcBorders>
              <w:top w:val="nil"/>
              <w:left w:val="nil"/>
              <w:bottom w:val="nil"/>
              <w:right w:val="nil"/>
            </w:tcBorders>
          </w:tcPr>
          <w:p w:rsidR="00564C9F" w:rsidRDefault="00564C9F" w:rsidP="00564C9F">
            <w:pPr>
              <w:pStyle w:val="30"/>
            </w:pPr>
            <w:r>
              <w:t>Услуги по монтажу, ремонту и техническому обслуживанию жерновов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26.81.90.111</w:t>
            </w:r>
          </w:p>
        </w:tc>
        <w:tc>
          <w:tcPr>
            <w:tcW w:w="8400" w:type="dxa"/>
            <w:tcBorders>
              <w:top w:val="nil"/>
              <w:left w:val="nil"/>
              <w:bottom w:val="nil"/>
              <w:right w:val="nil"/>
            </w:tcBorders>
          </w:tcPr>
          <w:p w:rsidR="00564C9F" w:rsidRDefault="00564C9F" w:rsidP="00323135">
            <w:r>
              <w:t>Услуги по монтажу жерновов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26.81.90.112</w:t>
            </w:r>
          </w:p>
        </w:tc>
        <w:tc>
          <w:tcPr>
            <w:tcW w:w="8400" w:type="dxa"/>
            <w:tcBorders>
              <w:top w:val="nil"/>
              <w:left w:val="nil"/>
              <w:bottom w:val="nil"/>
              <w:right w:val="nil"/>
            </w:tcBorders>
          </w:tcPr>
          <w:p w:rsidR="00564C9F" w:rsidRDefault="00564C9F" w:rsidP="00323135">
            <w:r>
              <w:t>Услуги по ремонту жерновов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26.81.90.113</w:t>
            </w:r>
          </w:p>
        </w:tc>
        <w:tc>
          <w:tcPr>
            <w:tcW w:w="8400" w:type="dxa"/>
            <w:tcBorders>
              <w:top w:val="nil"/>
              <w:left w:val="nil"/>
              <w:bottom w:val="nil"/>
              <w:right w:val="nil"/>
            </w:tcBorders>
          </w:tcPr>
          <w:p w:rsidR="00564C9F" w:rsidRDefault="00564C9F" w:rsidP="00323135">
            <w:r>
              <w:t>Услуги по техническому обслуживанию жерновов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26.81.90.120</w:t>
            </w:r>
          </w:p>
        </w:tc>
        <w:tc>
          <w:tcPr>
            <w:tcW w:w="8400" w:type="dxa"/>
            <w:tcBorders>
              <w:top w:val="nil"/>
              <w:left w:val="nil"/>
              <w:bottom w:val="nil"/>
              <w:right w:val="nil"/>
            </w:tcBorders>
          </w:tcPr>
          <w:p w:rsidR="00564C9F" w:rsidRDefault="00564C9F" w:rsidP="00564C9F">
            <w:pPr>
              <w:pStyle w:val="30"/>
            </w:pPr>
            <w:r>
              <w:t>Услуги по монтажу, ремонту и техническому обслуживанию точильных камней, полировальных камней и аналогичных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26.81.90.121</w:t>
            </w:r>
          </w:p>
        </w:tc>
        <w:tc>
          <w:tcPr>
            <w:tcW w:w="8400" w:type="dxa"/>
            <w:tcBorders>
              <w:top w:val="nil"/>
              <w:left w:val="nil"/>
              <w:bottom w:val="nil"/>
              <w:right w:val="nil"/>
            </w:tcBorders>
          </w:tcPr>
          <w:p w:rsidR="00564C9F" w:rsidRDefault="00564C9F" w:rsidP="00323135">
            <w:r>
              <w:t>Услуги по монтажу точильных камней, полировальных камней и аналогичных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26.81.90.122</w:t>
            </w:r>
          </w:p>
        </w:tc>
        <w:tc>
          <w:tcPr>
            <w:tcW w:w="8400" w:type="dxa"/>
            <w:tcBorders>
              <w:top w:val="nil"/>
              <w:left w:val="nil"/>
              <w:bottom w:val="nil"/>
              <w:right w:val="nil"/>
            </w:tcBorders>
          </w:tcPr>
          <w:p w:rsidR="00564C9F" w:rsidRDefault="00564C9F" w:rsidP="00323135">
            <w:r>
              <w:t>Услуги по ремонту точильных камней, полировальных камней и аналогичных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26.81.90.123</w:t>
            </w:r>
          </w:p>
        </w:tc>
        <w:tc>
          <w:tcPr>
            <w:tcW w:w="8400" w:type="dxa"/>
            <w:tcBorders>
              <w:top w:val="nil"/>
              <w:left w:val="nil"/>
              <w:bottom w:val="nil"/>
              <w:right w:val="nil"/>
            </w:tcBorders>
          </w:tcPr>
          <w:p w:rsidR="00564C9F" w:rsidRDefault="00564C9F" w:rsidP="00323135">
            <w:r>
              <w:t>Услуги по техническому обслуживанию точильных камней, полировальных камней и аналогичных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26.81.99    </w:t>
            </w:r>
          </w:p>
        </w:tc>
        <w:tc>
          <w:tcPr>
            <w:tcW w:w="8400" w:type="dxa"/>
            <w:tcBorders>
              <w:top w:val="nil"/>
              <w:left w:val="nil"/>
              <w:bottom w:val="nil"/>
              <w:right w:val="nil"/>
            </w:tcBorders>
          </w:tcPr>
          <w:p w:rsidR="00564C9F" w:rsidRDefault="00564C9F" w:rsidP="00564C9F">
            <w:pPr>
              <w:pStyle w:val="30"/>
            </w:pPr>
            <w:r>
              <w:t>Услуги по производству абразивных изделий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26.81.99.000</w:t>
            </w:r>
          </w:p>
        </w:tc>
        <w:tc>
          <w:tcPr>
            <w:tcW w:w="8400" w:type="dxa"/>
            <w:tcBorders>
              <w:top w:val="nil"/>
              <w:left w:val="nil"/>
              <w:bottom w:val="nil"/>
              <w:right w:val="nil"/>
            </w:tcBorders>
          </w:tcPr>
          <w:p w:rsidR="00564C9F" w:rsidRDefault="00564C9F" w:rsidP="00564C9F">
            <w:pPr>
              <w:pStyle w:val="30"/>
            </w:pPr>
            <w:r>
              <w:t>Услуги по производству абразивных изделий</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сторонs</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       </w:t>
            </w:r>
          </w:p>
        </w:tc>
        <w:tc>
          <w:tcPr>
            <w:tcW w:w="8400" w:type="dxa"/>
            <w:tcBorders>
              <w:top w:val="nil"/>
              <w:left w:val="nil"/>
              <w:bottom w:val="nil"/>
              <w:right w:val="nil"/>
            </w:tcBorders>
          </w:tcPr>
          <w:p w:rsidR="00564C9F" w:rsidRDefault="00564C9F" w:rsidP="00564C9F">
            <w:pPr>
              <w:pStyle w:val="30"/>
            </w:pPr>
            <w:r>
              <w:t>Продукция минеральная неметаллическая прочая, не включенная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26.82.1     </w:t>
            </w:r>
          </w:p>
        </w:tc>
        <w:tc>
          <w:tcPr>
            <w:tcW w:w="8400" w:type="dxa"/>
            <w:tcBorders>
              <w:top w:val="nil"/>
              <w:left w:val="nil"/>
              <w:bottom w:val="nil"/>
              <w:right w:val="nil"/>
            </w:tcBorders>
          </w:tcPr>
          <w:p w:rsidR="00564C9F" w:rsidRDefault="00564C9F" w:rsidP="00564C9F">
            <w:pPr>
              <w:pStyle w:val="30"/>
            </w:pPr>
            <w:r>
              <w:t>Продукция минеральная неметаллическая прочая, не включенная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26.82.11    </w:t>
            </w:r>
          </w:p>
        </w:tc>
        <w:tc>
          <w:tcPr>
            <w:tcW w:w="8400" w:type="dxa"/>
            <w:tcBorders>
              <w:top w:val="nil"/>
              <w:left w:val="nil"/>
              <w:bottom w:val="nil"/>
              <w:right w:val="nil"/>
            </w:tcBorders>
          </w:tcPr>
          <w:p w:rsidR="00564C9F" w:rsidRDefault="00564C9F" w:rsidP="00564C9F">
            <w:pPr>
              <w:pStyle w:val="30"/>
            </w:pPr>
            <w:r>
              <w:t>Волокна асбестовые обработанные; смеси на основе асбеста; изделия из этих смесей; материалы фрикционные и изделия из них несмонтированные, используемые для тормозов, сцеплений и аналогичных устройств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26.82.11.110</w:t>
            </w:r>
          </w:p>
        </w:tc>
        <w:tc>
          <w:tcPr>
            <w:tcW w:w="8400" w:type="dxa"/>
            <w:tcBorders>
              <w:top w:val="nil"/>
              <w:left w:val="nil"/>
              <w:bottom w:val="nil"/>
              <w:right w:val="nil"/>
            </w:tcBorders>
          </w:tcPr>
          <w:p w:rsidR="00564C9F" w:rsidRDefault="00564C9F" w:rsidP="00564C9F">
            <w:pPr>
              <w:pStyle w:val="30"/>
            </w:pPr>
            <w:r>
              <w:t>Изделия асбестовые текстильные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26.82.11.111</w:t>
            </w:r>
          </w:p>
        </w:tc>
        <w:tc>
          <w:tcPr>
            <w:tcW w:w="8400" w:type="dxa"/>
            <w:tcBorders>
              <w:top w:val="nil"/>
              <w:left w:val="nil"/>
              <w:bottom w:val="nil"/>
              <w:right w:val="nil"/>
            </w:tcBorders>
          </w:tcPr>
          <w:p w:rsidR="00564C9F" w:rsidRDefault="00564C9F" w:rsidP="00323135">
            <w:r>
              <w:t>Волокно асбестовое обработанное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26.82.11.112</w:t>
            </w:r>
          </w:p>
        </w:tc>
        <w:tc>
          <w:tcPr>
            <w:tcW w:w="8400" w:type="dxa"/>
            <w:tcBorders>
              <w:top w:val="nil"/>
              <w:left w:val="nil"/>
              <w:bottom w:val="nil"/>
              <w:right w:val="nil"/>
            </w:tcBorders>
          </w:tcPr>
          <w:p w:rsidR="00564C9F" w:rsidRDefault="00564C9F" w:rsidP="00323135">
            <w:r>
              <w:t>Ткань асбестовая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26.82.11.113</w:t>
            </w:r>
          </w:p>
        </w:tc>
        <w:tc>
          <w:tcPr>
            <w:tcW w:w="8400" w:type="dxa"/>
            <w:tcBorders>
              <w:top w:val="nil"/>
              <w:left w:val="nil"/>
              <w:bottom w:val="nil"/>
              <w:right w:val="nil"/>
            </w:tcBorders>
          </w:tcPr>
          <w:p w:rsidR="00564C9F" w:rsidRDefault="00564C9F" w:rsidP="00323135">
            <w:r>
              <w:t>Ленты асбестовые электро- и теплоизоляционные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26.82.11.114</w:t>
            </w:r>
          </w:p>
        </w:tc>
        <w:tc>
          <w:tcPr>
            <w:tcW w:w="8400" w:type="dxa"/>
            <w:tcBorders>
              <w:top w:val="nil"/>
              <w:left w:val="nil"/>
              <w:bottom w:val="nil"/>
              <w:right w:val="nil"/>
            </w:tcBorders>
          </w:tcPr>
          <w:p w:rsidR="00564C9F" w:rsidRDefault="00564C9F" w:rsidP="00323135">
            <w:r>
              <w:t>Одежда, принадлежности одежды, обувь и уборы головные асбестовые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26.82.11.115</w:t>
            </w:r>
          </w:p>
        </w:tc>
        <w:tc>
          <w:tcPr>
            <w:tcW w:w="8400" w:type="dxa"/>
            <w:tcBorders>
              <w:top w:val="nil"/>
              <w:left w:val="nil"/>
              <w:bottom w:val="nil"/>
              <w:right w:val="nil"/>
            </w:tcBorders>
          </w:tcPr>
          <w:p w:rsidR="00564C9F" w:rsidRDefault="00564C9F" w:rsidP="00323135">
            <w:r>
              <w:t>Войлок и фетр асбестовые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26.82.11.119</w:t>
            </w:r>
          </w:p>
        </w:tc>
        <w:tc>
          <w:tcPr>
            <w:tcW w:w="8400" w:type="dxa"/>
            <w:tcBorders>
              <w:top w:val="nil"/>
              <w:left w:val="nil"/>
              <w:bottom w:val="nil"/>
              <w:right w:val="nil"/>
            </w:tcBorders>
          </w:tcPr>
          <w:p w:rsidR="00564C9F" w:rsidRDefault="00564C9F" w:rsidP="00323135">
            <w:r>
              <w:t>Изделия асбестовые текстильные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26.82.11.120</w:t>
            </w:r>
          </w:p>
        </w:tc>
        <w:tc>
          <w:tcPr>
            <w:tcW w:w="8400" w:type="dxa"/>
            <w:tcBorders>
              <w:top w:val="nil"/>
              <w:left w:val="nil"/>
              <w:bottom w:val="nil"/>
              <w:right w:val="nil"/>
            </w:tcBorders>
          </w:tcPr>
          <w:p w:rsidR="00564C9F" w:rsidRDefault="00564C9F" w:rsidP="00564C9F">
            <w:pPr>
              <w:pStyle w:val="30"/>
            </w:pPr>
            <w:r>
              <w:t>Бумага и картон асбестовые и изделия из них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26.82.11.121</w:t>
            </w:r>
          </w:p>
        </w:tc>
        <w:tc>
          <w:tcPr>
            <w:tcW w:w="8400" w:type="dxa"/>
            <w:tcBorders>
              <w:top w:val="nil"/>
              <w:left w:val="nil"/>
              <w:bottom w:val="nil"/>
              <w:right w:val="nil"/>
            </w:tcBorders>
          </w:tcPr>
          <w:p w:rsidR="00564C9F" w:rsidRDefault="00564C9F" w:rsidP="00323135">
            <w:r>
              <w:t>Бумага асбестовая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26.82.11.122</w:t>
            </w:r>
          </w:p>
        </w:tc>
        <w:tc>
          <w:tcPr>
            <w:tcW w:w="8400" w:type="dxa"/>
            <w:tcBorders>
              <w:top w:val="nil"/>
              <w:left w:val="nil"/>
              <w:bottom w:val="nil"/>
              <w:right w:val="nil"/>
            </w:tcBorders>
          </w:tcPr>
          <w:p w:rsidR="00564C9F" w:rsidRDefault="00564C9F" w:rsidP="00323135">
            <w:r>
              <w:t>Изделия из асбестовой бумаги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26.82.11.123</w:t>
            </w:r>
          </w:p>
        </w:tc>
        <w:tc>
          <w:tcPr>
            <w:tcW w:w="8400" w:type="dxa"/>
            <w:tcBorders>
              <w:top w:val="nil"/>
              <w:left w:val="nil"/>
              <w:bottom w:val="nil"/>
              <w:right w:val="nil"/>
            </w:tcBorders>
          </w:tcPr>
          <w:p w:rsidR="00564C9F" w:rsidRDefault="00564C9F" w:rsidP="00323135">
            <w:r>
              <w:t>Картон асбестовый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26.82.11.124</w:t>
            </w:r>
          </w:p>
        </w:tc>
        <w:tc>
          <w:tcPr>
            <w:tcW w:w="8400" w:type="dxa"/>
            <w:tcBorders>
              <w:top w:val="nil"/>
              <w:left w:val="nil"/>
              <w:bottom w:val="nil"/>
              <w:right w:val="nil"/>
            </w:tcBorders>
          </w:tcPr>
          <w:p w:rsidR="00564C9F" w:rsidRDefault="00564C9F" w:rsidP="00323135">
            <w:r>
              <w:t>Изделия из асбестового картона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26.82.11.130</w:t>
            </w:r>
          </w:p>
        </w:tc>
        <w:tc>
          <w:tcPr>
            <w:tcW w:w="8400" w:type="dxa"/>
            <w:tcBorders>
              <w:top w:val="nil"/>
              <w:left w:val="nil"/>
              <w:bottom w:val="nil"/>
              <w:right w:val="nil"/>
            </w:tcBorders>
          </w:tcPr>
          <w:p w:rsidR="00564C9F" w:rsidRDefault="00564C9F" w:rsidP="00564C9F">
            <w:pPr>
              <w:pStyle w:val="30"/>
            </w:pPr>
            <w:r>
              <w:t>Изделия из асбеста прочие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26.82.11.131</w:t>
            </w:r>
          </w:p>
        </w:tc>
        <w:tc>
          <w:tcPr>
            <w:tcW w:w="8400" w:type="dxa"/>
            <w:tcBorders>
              <w:top w:val="nil"/>
              <w:left w:val="nil"/>
              <w:bottom w:val="nil"/>
              <w:right w:val="nil"/>
            </w:tcBorders>
          </w:tcPr>
          <w:p w:rsidR="00564C9F" w:rsidRDefault="00564C9F" w:rsidP="00323135">
            <w:r>
              <w:t>Листы и рулоны из прессованного асбеста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26.82.11.132</w:t>
            </w:r>
          </w:p>
        </w:tc>
        <w:tc>
          <w:tcPr>
            <w:tcW w:w="8400" w:type="dxa"/>
            <w:tcBorders>
              <w:top w:val="nil"/>
              <w:left w:val="nil"/>
              <w:bottom w:val="nil"/>
              <w:right w:val="nil"/>
            </w:tcBorders>
          </w:tcPr>
          <w:p w:rsidR="00564C9F" w:rsidRDefault="00564C9F" w:rsidP="00323135">
            <w:r>
              <w:t>Полотно асбестовое армированное и изделия из него</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26.82.11.133</w:t>
            </w:r>
          </w:p>
        </w:tc>
        <w:tc>
          <w:tcPr>
            <w:tcW w:w="8400" w:type="dxa"/>
            <w:tcBorders>
              <w:top w:val="nil"/>
              <w:left w:val="nil"/>
              <w:bottom w:val="nil"/>
              <w:right w:val="nil"/>
            </w:tcBorders>
          </w:tcPr>
          <w:p w:rsidR="00564C9F" w:rsidRDefault="00564C9F" w:rsidP="00323135">
            <w:r>
              <w:t>Листы асбостальные и изделия из них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26.82.11.134</w:t>
            </w:r>
          </w:p>
        </w:tc>
        <w:tc>
          <w:tcPr>
            <w:tcW w:w="8400" w:type="dxa"/>
            <w:tcBorders>
              <w:top w:val="nil"/>
              <w:left w:val="nil"/>
              <w:bottom w:val="nil"/>
              <w:right w:val="nil"/>
            </w:tcBorders>
          </w:tcPr>
          <w:p w:rsidR="00564C9F" w:rsidRDefault="00564C9F" w:rsidP="00323135">
            <w:r>
              <w:t>Набивки сальниковые асбестовые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26.82.11.139</w:t>
            </w:r>
          </w:p>
        </w:tc>
        <w:tc>
          <w:tcPr>
            <w:tcW w:w="8400" w:type="dxa"/>
            <w:tcBorders>
              <w:top w:val="nil"/>
              <w:left w:val="nil"/>
              <w:bottom w:val="nil"/>
              <w:right w:val="nil"/>
            </w:tcBorders>
          </w:tcPr>
          <w:p w:rsidR="00564C9F" w:rsidRDefault="00564C9F" w:rsidP="00323135">
            <w:r>
              <w:t>Изделия из асбеста прочие,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26.82.11.190</w:t>
            </w:r>
          </w:p>
        </w:tc>
        <w:tc>
          <w:tcPr>
            <w:tcW w:w="8400" w:type="dxa"/>
            <w:tcBorders>
              <w:top w:val="nil"/>
              <w:left w:val="nil"/>
              <w:bottom w:val="nil"/>
              <w:right w:val="nil"/>
            </w:tcBorders>
          </w:tcPr>
          <w:p w:rsidR="00564C9F" w:rsidRDefault="00564C9F" w:rsidP="00564C9F">
            <w:pPr>
              <w:pStyle w:val="30"/>
            </w:pPr>
            <w:r>
              <w:t>Смеси на основе асбеста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26.82.11.210</w:t>
            </w:r>
          </w:p>
        </w:tc>
        <w:tc>
          <w:tcPr>
            <w:tcW w:w="8400" w:type="dxa"/>
            <w:tcBorders>
              <w:top w:val="nil"/>
              <w:left w:val="nil"/>
              <w:bottom w:val="nil"/>
              <w:right w:val="nil"/>
            </w:tcBorders>
          </w:tcPr>
          <w:p w:rsidR="00564C9F" w:rsidRDefault="00564C9F" w:rsidP="00564C9F">
            <w:pPr>
              <w:pStyle w:val="30"/>
            </w:pPr>
            <w:r>
              <w:t>Материалы фрикционные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26.82.11.211</w:t>
            </w:r>
          </w:p>
        </w:tc>
        <w:tc>
          <w:tcPr>
            <w:tcW w:w="8400" w:type="dxa"/>
            <w:tcBorders>
              <w:top w:val="nil"/>
              <w:left w:val="nil"/>
              <w:bottom w:val="nil"/>
              <w:right w:val="nil"/>
            </w:tcBorders>
          </w:tcPr>
          <w:p w:rsidR="00564C9F" w:rsidRDefault="00564C9F" w:rsidP="00323135">
            <w:r>
              <w:t>Материалы фрикционные на основе асбеста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26.82.11.212</w:t>
            </w:r>
          </w:p>
        </w:tc>
        <w:tc>
          <w:tcPr>
            <w:tcW w:w="8400" w:type="dxa"/>
            <w:tcBorders>
              <w:top w:val="nil"/>
              <w:left w:val="nil"/>
              <w:bottom w:val="nil"/>
              <w:right w:val="nil"/>
            </w:tcBorders>
          </w:tcPr>
          <w:p w:rsidR="00564C9F" w:rsidRDefault="00564C9F" w:rsidP="00323135">
            <w:r>
              <w:t>Материалы фрикционные на основе других минеральных веществ (например, графита, окаменевших кремнеземистых пород)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26.82.11.213</w:t>
            </w:r>
          </w:p>
        </w:tc>
        <w:tc>
          <w:tcPr>
            <w:tcW w:w="8400" w:type="dxa"/>
            <w:tcBorders>
              <w:top w:val="nil"/>
              <w:left w:val="nil"/>
              <w:bottom w:val="nil"/>
              <w:right w:val="nil"/>
            </w:tcBorders>
          </w:tcPr>
          <w:p w:rsidR="00564C9F" w:rsidRDefault="00564C9F" w:rsidP="00323135">
            <w:r>
              <w:t>Материалы фрикционные на основе волокон целлюлозы</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26.82.11.220</w:t>
            </w:r>
          </w:p>
        </w:tc>
        <w:tc>
          <w:tcPr>
            <w:tcW w:w="8400" w:type="dxa"/>
            <w:tcBorders>
              <w:top w:val="nil"/>
              <w:left w:val="nil"/>
              <w:bottom w:val="nil"/>
              <w:right w:val="nil"/>
            </w:tcBorders>
          </w:tcPr>
          <w:p w:rsidR="00564C9F" w:rsidRDefault="00564C9F" w:rsidP="00564C9F">
            <w:pPr>
              <w:pStyle w:val="30"/>
            </w:pPr>
            <w:r>
              <w:t>Изделия из фрикционных материалов несмонтированные, используемые для тормозов, сцеплений и аналогичных устройств в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26.82.11.221</w:t>
            </w:r>
          </w:p>
        </w:tc>
        <w:tc>
          <w:tcPr>
            <w:tcW w:w="8400" w:type="dxa"/>
            <w:tcBorders>
              <w:top w:val="nil"/>
              <w:left w:val="nil"/>
              <w:bottom w:val="nil"/>
              <w:right w:val="nil"/>
            </w:tcBorders>
          </w:tcPr>
          <w:p w:rsidR="00564C9F" w:rsidRDefault="00564C9F" w:rsidP="00323135">
            <w:r>
              <w:t>Накладки тормозные из фрикционных материалов на основе асбеста или других минеральных веществ,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26.82.11.222</w:t>
            </w:r>
          </w:p>
        </w:tc>
        <w:tc>
          <w:tcPr>
            <w:tcW w:w="8400" w:type="dxa"/>
            <w:tcBorders>
              <w:top w:val="nil"/>
              <w:left w:val="nil"/>
              <w:bottom w:val="nil"/>
              <w:right w:val="nil"/>
            </w:tcBorders>
          </w:tcPr>
          <w:p w:rsidR="00564C9F" w:rsidRDefault="00564C9F" w:rsidP="00323135">
            <w:r>
              <w:t>Колодки тормозные из фрикционных материалов на основе асбеста или других минеральных веществ,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26.82.11.223</w:t>
            </w:r>
          </w:p>
        </w:tc>
        <w:tc>
          <w:tcPr>
            <w:tcW w:w="8400" w:type="dxa"/>
            <w:tcBorders>
              <w:top w:val="nil"/>
              <w:left w:val="nil"/>
              <w:bottom w:val="nil"/>
              <w:right w:val="nil"/>
            </w:tcBorders>
          </w:tcPr>
          <w:p w:rsidR="00564C9F" w:rsidRDefault="00564C9F" w:rsidP="00323135">
            <w:r>
              <w:t>Накладки сцепления из фрикционных материалов на основе асбеста или других минеральных веществ,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26.82.11.224</w:t>
            </w:r>
          </w:p>
        </w:tc>
        <w:tc>
          <w:tcPr>
            <w:tcW w:w="8400" w:type="dxa"/>
            <w:tcBorders>
              <w:top w:val="nil"/>
              <w:left w:val="nil"/>
              <w:bottom w:val="nil"/>
              <w:right w:val="nil"/>
            </w:tcBorders>
          </w:tcPr>
          <w:p w:rsidR="00564C9F" w:rsidRDefault="00564C9F" w:rsidP="00323135">
            <w:r>
              <w:t>Пластины из фрикционных материалов на основе асбеста или других минеральных веществ,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26.82.11.225</w:t>
            </w:r>
          </w:p>
        </w:tc>
        <w:tc>
          <w:tcPr>
            <w:tcW w:w="8400" w:type="dxa"/>
            <w:tcBorders>
              <w:top w:val="nil"/>
              <w:left w:val="nil"/>
              <w:bottom w:val="nil"/>
              <w:right w:val="nil"/>
            </w:tcBorders>
          </w:tcPr>
          <w:p w:rsidR="00564C9F" w:rsidRDefault="00564C9F" w:rsidP="00323135">
            <w:r>
              <w:t>Секторы из фрикционных материалов на основе асбеста или других минеральных веществ,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26.82.11.226</w:t>
            </w:r>
          </w:p>
        </w:tc>
        <w:tc>
          <w:tcPr>
            <w:tcW w:w="8400" w:type="dxa"/>
            <w:tcBorders>
              <w:top w:val="nil"/>
              <w:left w:val="nil"/>
              <w:bottom w:val="nil"/>
              <w:right w:val="nil"/>
            </w:tcBorders>
          </w:tcPr>
          <w:p w:rsidR="00564C9F" w:rsidRDefault="00564C9F" w:rsidP="00323135">
            <w:r>
              <w:t>Ленты тормозные из фрикционных материалов на основе асбеста или других минеральных веществ,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26.82.11.227</w:t>
            </w:r>
          </w:p>
        </w:tc>
        <w:tc>
          <w:tcPr>
            <w:tcW w:w="8400" w:type="dxa"/>
            <w:tcBorders>
              <w:top w:val="nil"/>
              <w:left w:val="nil"/>
              <w:bottom w:val="nil"/>
              <w:right w:val="nil"/>
            </w:tcBorders>
          </w:tcPr>
          <w:p w:rsidR="00564C9F" w:rsidRDefault="00564C9F" w:rsidP="00323135">
            <w:r>
              <w:t>Вкладыши из фрикционных материалов на основе асбеста или других минеральных веществ,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26.82.11.229</w:t>
            </w:r>
          </w:p>
        </w:tc>
        <w:tc>
          <w:tcPr>
            <w:tcW w:w="8400" w:type="dxa"/>
            <w:tcBorders>
              <w:top w:val="nil"/>
              <w:left w:val="nil"/>
              <w:bottom w:val="nil"/>
              <w:right w:val="nil"/>
            </w:tcBorders>
          </w:tcPr>
          <w:p w:rsidR="00564C9F" w:rsidRDefault="00564C9F" w:rsidP="00323135">
            <w:r>
              <w:t>Изделия из фрикционных материалов на основе асбеста или других минеральных веществ прочие,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26.82.11.230</w:t>
            </w:r>
          </w:p>
        </w:tc>
        <w:tc>
          <w:tcPr>
            <w:tcW w:w="8400" w:type="dxa"/>
            <w:tcBorders>
              <w:top w:val="nil"/>
              <w:left w:val="nil"/>
              <w:bottom w:val="nil"/>
              <w:right w:val="nil"/>
            </w:tcBorders>
          </w:tcPr>
          <w:p w:rsidR="00564C9F" w:rsidRDefault="00564C9F" w:rsidP="00564C9F">
            <w:pPr>
              <w:pStyle w:val="30"/>
            </w:pPr>
            <w:r>
              <w:t>Изделия из фрикционных материалов несмонтированные, используемые для тормозов, сцеплений и аналогичных устройств (кроме изделий, используемых в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26.82.11.231</w:t>
            </w:r>
          </w:p>
        </w:tc>
        <w:tc>
          <w:tcPr>
            <w:tcW w:w="8400" w:type="dxa"/>
            <w:tcBorders>
              <w:top w:val="nil"/>
              <w:left w:val="nil"/>
              <w:bottom w:val="nil"/>
              <w:right w:val="nil"/>
            </w:tcBorders>
          </w:tcPr>
          <w:p w:rsidR="00564C9F" w:rsidRDefault="00564C9F" w:rsidP="00323135">
            <w:r>
              <w:t>Накладки тормозные из фрикционных материалов на основе асбеста или других минеральных веществ (кроме тормозных накладок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26.82.11.232</w:t>
            </w:r>
          </w:p>
        </w:tc>
        <w:tc>
          <w:tcPr>
            <w:tcW w:w="8400" w:type="dxa"/>
            <w:tcBorders>
              <w:top w:val="nil"/>
              <w:left w:val="nil"/>
              <w:bottom w:val="nil"/>
              <w:right w:val="nil"/>
            </w:tcBorders>
          </w:tcPr>
          <w:p w:rsidR="00564C9F" w:rsidRDefault="00564C9F" w:rsidP="00323135">
            <w:r>
              <w:t>Колодки тормозные из фрикционных материалов на основе асбеста или других минеральных веществ (кроме тормозных колодок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26.82.11.233</w:t>
            </w:r>
          </w:p>
        </w:tc>
        <w:tc>
          <w:tcPr>
            <w:tcW w:w="8400" w:type="dxa"/>
            <w:tcBorders>
              <w:top w:val="nil"/>
              <w:left w:val="nil"/>
              <w:bottom w:val="nil"/>
              <w:right w:val="nil"/>
            </w:tcBorders>
          </w:tcPr>
          <w:p w:rsidR="00564C9F" w:rsidRDefault="00564C9F" w:rsidP="00323135">
            <w:r>
              <w:t>Накладки сцепления из фрикционных материалов на основе асбеста или других минеральных веществ (кроме накладок сцепления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26.82.11.234</w:t>
            </w:r>
          </w:p>
        </w:tc>
        <w:tc>
          <w:tcPr>
            <w:tcW w:w="8400" w:type="dxa"/>
            <w:tcBorders>
              <w:top w:val="nil"/>
              <w:left w:val="nil"/>
              <w:bottom w:val="nil"/>
              <w:right w:val="nil"/>
            </w:tcBorders>
          </w:tcPr>
          <w:p w:rsidR="00564C9F" w:rsidRDefault="00564C9F" w:rsidP="00323135">
            <w:r>
              <w:t>Пластины из фрикционных материалов на основе асбеста или других минеральных веществ (кроме пластин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26.82.11.235</w:t>
            </w:r>
          </w:p>
        </w:tc>
        <w:tc>
          <w:tcPr>
            <w:tcW w:w="8400" w:type="dxa"/>
            <w:tcBorders>
              <w:top w:val="nil"/>
              <w:left w:val="nil"/>
              <w:bottom w:val="nil"/>
              <w:right w:val="nil"/>
            </w:tcBorders>
          </w:tcPr>
          <w:p w:rsidR="00564C9F" w:rsidRDefault="00564C9F" w:rsidP="00323135">
            <w:r>
              <w:t>Секторы из фрикционных материалов на основе асбеста или других минеральных веществ (кроме секторов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26.82.11.236</w:t>
            </w:r>
          </w:p>
        </w:tc>
        <w:tc>
          <w:tcPr>
            <w:tcW w:w="8400" w:type="dxa"/>
            <w:tcBorders>
              <w:top w:val="nil"/>
              <w:left w:val="nil"/>
              <w:bottom w:val="nil"/>
              <w:right w:val="nil"/>
            </w:tcBorders>
          </w:tcPr>
          <w:p w:rsidR="00564C9F" w:rsidRDefault="00564C9F" w:rsidP="00323135">
            <w:r>
              <w:t>Ленты тормозные из фрикционных материалов на основе асбеста или других минеральных веществ (кроме тормозных лент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26.82.11.237</w:t>
            </w:r>
          </w:p>
        </w:tc>
        <w:tc>
          <w:tcPr>
            <w:tcW w:w="8400" w:type="dxa"/>
            <w:tcBorders>
              <w:top w:val="nil"/>
              <w:left w:val="nil"/>
              <w:bottom w:val="nil"/>
              <w:right w:val="nil"/>
            </w:tcBorders>
          </w:tcPr>
          <w:p w:rsidR="00564C9F" w:rsidRDefault="00564C9F" w:rsidP="00323135">
            <w:r>
              <w:t>Вкладыши из фрикционных материалов на основе асбеста или других минеральных веществ (кроме вкладышей для гражданской авиации)</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26.82.11.239</w:t>
            </w:r>
          </w:p>
        </w:tc>
        <w:tc>
          <w:tcPr>
            <w:tcW w:w="8400" w:type="dxa"/>
            <w:tcBorders>
              <w:top w:val="nil"/>
              <w:left w:val="nil"/>
              <w:bottom w:val="nil"/>
              <w:right w:val="nil"/>
            </w:tcBorders>
          </w:tcPr>
          <w:p w:rsidR="00564C9F" w:rsidRDefault="00564C9F" w:rsidP="00323135">
            <w:r>
              <w:t>Изделия из фрикционных материалов на основе асбеста или других минеральных веществ (кроме изделий для гражданской авиации)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26.82.12    </w:t>
            </w:r>
          </w:p>
        </w:tc>
        <w:tc>
          <w:tcPr>
            <w:tcW w:w="8400" w:type="dxa"/>
            <w:tcBorders>
              <w:top w:val="nil"/>
              <w:left w:val="nil"/>
              <w:bottom w:val="nil"/>
              <w:right w:val="nil"/>
            </w:tcBorders>
          </w:tcPr>
          <w:p w:rsidR="00564C9F" w:rsidRDefault="00564C9F" w:rsidP="00564C9F">
            <w:pPr>
              <w:pStyle w:val="30"/>
            </w:pPr>
            <w:r>
              <w:t>Изделия из асфальта или аналогичных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26.82.12.110</w:t>
            </w:r>
          </w:p>
        </w:tc>
        <w:tc>
          <w:tcPr>
            <w:tcW w:w="8400" w:type="dxa"/>
            <w:tcBorders>
              <w:top w:val="nil"/>
              <w:left w:val="nil"/>
              <w:bottom w:val="nil"/>
              <w:right w:val="nil"/>
            </w:tcBorders>
          </w:tcPr>
          <w:p w:rsidR="00564C9F" w:rsidRDefault="00564C9F" w:rsidP="00564C9F">
            <w:pPr>
              <w:pStyle w:val="30"/>
            </w:pPr>
            <w:r>
              <w:t>Материалы кровельные и гидроизоляционные рулонные из асфальта или аналогичных материалов (нефтяного битума, каменноугольного пека и т.д.)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26.82.12.111</w:t>
            </w:r>
          </w:p>
        </w:tc>
        <w:tc>
          <w:tcPr>
            <w:tcW w:w="8400" w:type="dxa"/>
            <w:tcBorders>
              <w:top w:val="nil"/>
              <w:left w:val="nil"/>
              <w:bottom w:val="nil"/>
              <w:right w:val="nil"/>
            </w:tcBorders>
          </w:tcPr>
          <w:p w:rsidR="00564C9F" w:rsidRDefault="00564C9F" w:rsidP="00323135">
            <w:r>
              <w:t>Рубероид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26.82.12.112</w:t>
            </w:r>
          </w:p>
        </w:tc>
        <w:tc>
          <w:tcPr>
            <w:tcW w:w="8400" w:type="dxa"/>
            <w:tcBorders>
              <w:top w:val="nil"/>
              <w:left w:val="nil"/>
              <w:bottom w:val="nil"/>
              <w:right w:val="nil"/>
            </w:tcBorders>
          </w:tcPr>
          <w:p w:rsidR="00564C9F" w:rsidRDefault="00564C9F" w:rsidP="00323135">
            <w:r>
              <w:t>Стеклорубероид</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26.82.12.113</w:t>
            </w:r>
          </w:p>
        </w:tc>
        <w:tc>
          <w:tcPr>
            <w:tcW w:w="8400" w:type="dxa"/>
            <w:tcBorders>
              <w:top w:val="nil"/>
              <w:left w:val="nil"/>
              <w:bottom w:val="nil"/>
              <w:right w:val="nil"/>
            </w:tcBorders>
          </w:tcPr>
          <w:p w:rsidR="00564C9F" w:rsidRDefault="00564C9F" w:rsidP="00323135">
            <w:r>
              <w:t>Толь</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26.82.12.119</w:t>
            </w:r>
          </w:p>
        </w:tc>
        <w:tc>
          <w:tcPr>
            <w:tcW w:w="8400" w:type="dxa"/>
            <w:tcBorders>
              <w:top w:val="nil"/>
              <w:left w:val="nil"/>
              <w:bottom w:val="nil"/>
              <w:right w:val="nil"/>
            </w:tcBorders>
          </w:tcPr>
          <w:p w:rsidR="00564C9F" w:rsidRDefault="00564C9F" w:rsidP="00323135">
            <w:r>
              <w:t>Материалы кровельные и гидроизоляционные рулонные из асфальта или аналогичных материалов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26.82.12.120</w:t>
            </w:r>
          </w:p>
        </w:tc>
        <w:tc>
          <w:tcPr>
            <w:tcW w:w="8400" w:type="dxa"/>
            <w:tcBorders>
              <w:top w:val="nil"/>
              <w:left w:val="nil"/>
              <w:bottom w:val="nil"/>
              <w:right w:val="nil"/>
            </w:tcBorders>
          </w:tcPr>
          <w:p w:rsidR="00564C9F" w:rsidRDefault="00564C9F" w:rsidP="00564C9F">
            <w:pPr>
              <w:pStyle w:val="30"/>
            </w:pPr>
            <w:r>
              <w:t>Материалы (кроме кровельных) рулонные из асфальта или аналогичных материалов (нефтяного битума, каменноугольного пека и т.д.)</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26.82.12.130</w:t>
            </w:r>
          </w:p>
        </w:tc>
        <w:tc>
          <w:tcPr>
            <w:tcW w:w="8400" w:type="dxa"/>
            <w:tcBorders>
              <w:top w:val="nil"/>
              <w:left w:val="nil"/>
              <w:bottom w:val="nil"/>
              <w:right w:val="nil"/>
            </w:tcBorders>
          </w:tcPr>
          <w:p w:rsidR="00564C9F" w:rsidRDefault="00564C9F" w:rsidP="00564C9F">
            <w:pPr>
              <w:pStyle w:val="30"/>
            </w:pPr>
            <w:r>
              <w:t>Изделия из асфальта или аналогичных материалов (кроме рулонных)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26.82.12.131</w:t>
            </w:r>
          </w:p>
        </w:tc>
        <w:tc>
          <w:tcPr>
            <w:tcW w:w="8400" w:type="dxa"/>
            <w:tcBorders>
              <w:top w:val="nil"/>
              <w:left w:val="nil"/>
              <w:bottom w:val="nil"/>
              <w:right w:val="nil"/>
            </w:tcBorders>
          </w:tcPr>
          <w:p w:rsidR="00564C9F" w:rsidRDefault="00564C9F" w:rsidP="00323135">
            <w:r>
              <w:t>Пластины, плиты, плитки из асфальта или аналогичных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26.82.12.132</w:t>
            </w:r>
          </w:p>
        </w:tc>
        <w:tc>
          <w:tcPr>
            <w:tcW w:w="8400" w:type="dxa"/>
            <w:tcBorders>
              <w:top w:val="nil"/>
              <w:left w:val="nil"/>
              <w:bottom w:val="nil"/>
              <w:right w:val="nil"/>
            </w:tcBorders>
          </w:tcPr>
          <w:p w:rsidR="00564C9F" w:rsidRDefault="00564C9F" w:rsidP="00323135">
            <w:r>
              <w:t>Трубы и контейнеры из асфальта или аналогичных материалов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26.82.12.139</w:t>
            </w:r>
          </w:p>
        </w:tc>
        <w:tc>
          <w:tcPr>
            <w:tcW w:w="8400" w:type="dxa"/>
            <w:tcBorders>
              <w:top w:val="nil"/>
              <w:left w:val="nil"/>
              <w:bottom w:val="nil"/>
              <w:right w:val="nil"/>
            </w:tcBorders>
          </w:tcPr>
          <w:p w:rsidR="00564C9F" w:rsidRDefault="00564C9F" w:rsidP="00323135">
            <w:r>
              <w:t>Изделия из асфальта или аналогичных материалов (кроме рулонных)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26.82.13    </w:t>
            </w:r>
          </w:p>
        </w:tc>
        <w:tc>
          <w:tcPr>
            <w:tcW w:w="8400" w:type="dxa"/>
            <w:tcBorders>
              <w:top w:val="nil"/>
              <w:left w:val="nil"/>
              <w:bottom w:val="nil"/>
              <w:right w:val="nil"/>
            </w:tcBorders>
          </w:tcPr>
          <w:p w:rsidR="00564C9F" w:rsidRDefault="00564C9F" w:rsidP="00564C9F">
            <w:pPr>
              <w:pStyle w:val="30"/>
            </w:pPr>
            <w:r>
              <w:t>Смеси битуминозные на основе природного асфальта или природного битума, нефтяного битума, минеральных смол или пека минеральных смол</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lastRenderedPageBreak/>
              <w:t>26.82.13.110</w:t>
            </w:r>
          </w:p>
        </w:tc>
        <w:tc>
          <w:tcPr>
            <w:tcW w:w="8400" w:type="dxa"/>
            <w:tcBorders>
              <w:top w:val="nil"/>
              <w:left w:val="nil"/>
              <w:bottom w:val="nil"/>
              <w:right w:val="nil"/>
            </w:tcBorders>
          </w:tcPr>
          <w:p w:rsidR="00564C9F" w:rsidRDefault="00564C9F" w:rsidP="00564C9F">
            <w:pPr>
              <w:pStyle w:val="30"/>
            </w:pPr>
            <w:r>
              <w:t>Смеси асфальтобетонные дорожные, аэродромные и асфальтобетон (горячие и теплые)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26.82.13.111</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(горячие и теплые) щебеночные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26.82.13.112</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(горячие и теплые) гравийные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26.82.13.113</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(горячие и теплые) песчаные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26.82.13.119</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(горячие и теплые) шебеночно-мастичные 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26.82.13.120</w:t>
            </w:r>
          </w:p>
        </w:tc>
        <w:tc>
          <w:tcPr>
            <w:tcW w:w="8400" w:type="dxa"/>
            <w:tcBorders>
              <w:top w:val="nil"/>
              <w:left w:val="nil"/>
              <w:bottom w:val="nil"/>
              <w:right w:val="nil"/>
            </w:tcBorders>
          </w:tcPr>
          <w:p w:rsidR="00564C9F" w:rsidRDefault="00564C9F" w:rsidP="00564C9F">
            <w:pPr>
              <w:pStyle w:val="30"/>
            </w:pPr>
            <w:r>
              <w:t>Смеси асфальтобетонные дорожные, аэродромные и асфальтобетон (холодные)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26.82.13.121</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(холодные) щебеночные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26.82.13.122</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(холодные) гравийные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26.82.13.123</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(холодные) песчаные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26.82.13.129</w:t>
            </w:r>
          </w:p>
        </w:tc>
        <w:tc>
          <w:tcPr>
            <w:tcW w:w="8400" w:type="dxa"/>
            <w:tcBorders>
              <w:top w:val="nil"/>
              <w:left w:val="nil"/>
              <w:bottom w:val="nil"/>
              <w:right w:val="nil"/>
            </w:tcBorders>
          </w:tcPr>
          <w:p w:rsidR="00564C9F" w:rsidRDefault="00564C9F" w:rsidP="00323135">
            <w:r>
              <w:t>Смеси асфальтобетонные дорожные, аэродромные и асфальтобетон (холодные) щебеночно-мастичные и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26.82.14    </w:t>
            </w:r>
          </w:p>
        </w:tc>
        <w:tc>
          <w:tcPr>
            <w:tcW w:w="8400" w:type="dxa"/>
            <w:tcBorders>
              <w:top w:val="nil"/>
              <w:left w:val="nil"/>
              <w:bottom w:val="nil"/>
              <w:right w:val="nil"/>
            </w:tcBorders>
          </w:tcPr>
          <w:p w:rsidR="00564C9F" w:rsidRDefault="00564C9F" w:rsidP="00564C9F">
            <w:pPr>
              <w:pStyle w:val="30"/>
            </w:pPr>
            <w:r>
              <w:t>Графит искусственный; графит коллоидный или полуколлоидный; продукты на основе графита или прочих форм углерода в виде полуфабрикатов</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26.82.14.110</w:t>
            </w:r>
          </w:p>
        </w:tc>
        <w:tc>
          <w:tcPr>
            <w:tcW w:w="8400" w:type="dxa"/>
            <w:tcBorders>
              <w:top w:val="nil"/>
              <w:left w:val="nil"/>
              <w:bottom w:val="nil"/>
              <w:right w:val="nil"/>
            </w:tcBorders>
          </w:tcPr>
          <w:p w:rsidR="00564C9F" w:rsidRDefault="00564C9F" w:rsidP="00564C9F">
            <w:pPr>
              <w:pStyle w:val="30"/>
            </w:pPr>
            <w:r>
              <w:t>Графит искусственный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26.82.14.111</w:t>
            </w:r>
          </w:p>
        </w:tc>
        <w:tc>
          <w:tcPr>
            <w:tcW w:w="8400" w:type="dxa"/>
            <w:tcBorders>
              <w:top w:val="nil"/>
              <w:left w:val="nil"/>
              <w:bottom w:val="nil"/>
              <w:right w:val="nil"/>
            </w:tcBorders>
          </w:tcPr>
          <w:p w:rsidR="00564C9F" w:rsidRDefault="00564C9F" w:rsidP="00323135">
            <w:r>
              <w:t>Графит искусственный для ядерных реакторов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26.82.14.112</w:t>
            </w:r>
          </w:p>
        </w:tc>
        <w:tc>
          <w:tcPr>
            <w:tcW w:w="8400" w:type="dxa"/>
            <w:tcBorders>
              <w:top w:val="nil"/>
              <w:left w:val="nil"/>
              <w:bottom w:val="nil"/>
              <w:right w:val="nil"/>
            </w:tcBorders>
          </w:tcPr>
          <w:p w:rsidR="00564C9F" w:rsidRDefault="00564C9F" w:rsidP="00323135">
            <w:r>
              <w:t>Графит искусственный импрегнированный или непроницаемый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26.82.14.119</w:t>
            </w:r>
          </w:p>
        </w:tc>
        <w:tc>
          <w:tcPr>
            <w:tcW w:w="8400" w:type="dxa"/>
            <w:tcBorders>
              <w:top w:val="nil"/>
              <w:left w:val="nil"/>
              <w:bottom w:val="nil"/>
              <w:right w:val="nil"/>
            </w:tcBorders>
          </w:tcPr>
          <w:p w:rsidR="00564C9F" w:rsidRDefault="00564C9F" w:rsidP="00323135">
            <w:r>
              <w:t>Графит искусственный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26.82.14.120</w:t>
            </w:r>
          </w:p>
        </w:tc>
        <w:tc>
          <w:tcPr>
            <w:tcW w:w="8400" w:type="dxa"/>
            <w:tcBorders>
              <w:top w:val="nil"/>
              <w:left w:val="nil"/>
              <w:bottom w:val="nil"/>
              <w:right w:val="nil"/>
            </w:tcBorders>
          </w:tcPr>
          <w:p w:rsidR="00564C9F" w:rsidRDefault="00564C9F" w:rsidP="00564C9F">
            <w:pPr>
              <w:pStyle w:val="30"/>
            </w:pPr>
            <w:r>
              <w:t>Графит коллоидный и полуколлоидный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26.82.14.121</w:t>
            </w:r>
          </w:p>
        </w:tc>
        <w:tc>
          <w:tcPr>
            <w:tcW w:w="8400" w:type="dxa"/>
            <w:tcBorders>
              <w:top w:val="nil"/>
              <w:left w:val="nil"/>
              <w:bottom w:val="nil"/>
              <w:right w:val="nil"/>
            </w:tcBorders>
          </w:tcPr>
          <w:p w:rsidR="00564C9F" w:rsidRDefault="00564C9F" w:rsidP="00323135">
            <w:r>
              <w:t>Графит коллоидный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26.82.14.122</w:t>
            </w:r>
          </w:p>
        </w:tc>
        <w:tc>
          <w:tcPr>
            <w:tcW w:w="8400" w:type="dxa"/>
            <w:tcBorders>
              <w:top w:val="nil"/>
              <w:left w:val="nil"/>
              <w:bottom w:val="nil"/>
              <w:right w:val="nil"/>
            </w:tcBorders>
          </w:tcPr>
          <w:p w:rsidR="00564C9F" w:rsidRDefault="00564C9F" w:rsidP="00323135">
            <w:r>
              <w:t>Графит полуколлоидный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26.82.14.130</w:t>
            </w:r>
          </w:p>
        </w:tc>
        <w:tc>
          <w:tcPr>
            <w:tcW w:w="8400" w:type="dxa"/>
            <w:tcBorders>
              <w:top w:val="nil"/>
              <w:left w:val="nil"/>
              <w:bottom w:val="nil"/>
              <w:right w:val="nil"/>
            </w:tcBorders>
          </w:tcPr>
          <w:p w:rsidR="00564C9F" w:rsidRDefault="00564C9F" w:rsidP="00564C9F">
            <w:pPr>
              <w:pStyle w:val="30"/>
            </w:pPr>
            <w:r>
              <w:t>Продукты на основе графита или прочих форм углерода в виде полуфабрикатов</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26.82.14.131</w:t>
            </w:r>
          </w:p>
        </w:tc>
        <w:tc>
          <w:tcPr>
            <w:tcW w:w="8400" w:type="dxa"/>
            <w:tcBorders>
              <w:top w:val="nil"/>
              <w:left w:val="nil"/>
              <w:bottom w:val="nil"/>
              <w:right w:val="nil"/>
            </w:tcBorders>
          </w:tcPr>
          <w:p w:rsidR="00564C9F" w:rsidRDefault="00564C9F" w:rsidP="00323135">
            <w:r>
              <w:t>Пасты углеродистые для электродов и аналогичные пасты для футеровки печей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26.82.14.132</w:t>
            </w:r>
          </w:p>
        </w:tc>
        <w:tc>
          <w:tcPr>
            <w:tcW w:w="8400" w:type="dxa"/>
            <w:tcBorders>
              <w:top w:val="nil"/>
              <w:left w:val="nil"/>
              <w:bottom w:val="nil"/>
              <w:right w:val="nil"/>
            </w:tcBorders>
          </w:tcPr>
          <w:p w:rsidR="00564C9F" w:rsidRDefault="00564C9F" w:rsidP="00323135">
            <w:r>
              <w:t>Пластины, блоки и другие полуфабрикаты на основе графита или прочих форм углерода</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26.82.15    </w:t>
            </w:r>
          </w:p>
        </w:tc>
        <w:tc>
          <w:tcPr>
            <w:tcW w:w="8400" w:type="dxa"/>
            <w:tcBorders>
              <w:top w:val="nil"/>
              <w:left w:val="nil"/>
              <w:bottom w:val="nil"/>
              <w:right w:val="nil"/>
            </w:tcBorders>
          </w:tcPr>
          <w:p w:rsidR="00564C9F" w:rsidRDefault="00564C9F" w:rsidP="00564C9F">
            <w:pPr>
              <w:pStyle w:val="30"/>
            </w:pPr>
            <w:r>
              <w:t>Корунд искусственный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26.82.15.110</w:t>
            </w:r>
          </w:p>
        </w:tc>
        <w:tc>
          <w:tcPr>
            <w:tcW w:w="8400" w:type="dxa"/>
            <w:tcBorders>
              <w:top w:val="nil"/>
              <w:left w:val="nil"/>
              <w:bottom w:val="nil"/>
              <w:right w:val="nil"/>
            </w:tcBorders>
          </w:tcPr>
          <w:p w:rsidR="00564C9F" w:rsidRDefault="00564C9F" w:rsidP="00564C9F">
            <w:pPr>
              <w:pStyle w:val="30"/>
            </w:pPr>
            <w:r>
              <w:t>Корунд искусственный белый, розовый или рубиновый с массовой долей содержания оксида алюминия более 97,5 %</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26.82.15.190</w:t>
            </w:r>
          </w:p>
        </w:tc>
        <w:tc>
          <w:tcPr>
            <w:tcW w:w="8400" w:type="dxa"/>
            <w:tcBorders>
              <w:top w:val="nil"/>
              <w:left w:val="nil"/>
              <w:bottom w:val="nil"/>
              <w:right w:val="nil"/>
            </w:tcBorders>
          </w:tcPr>
          <w:p w:rsidR="00564C9F" w:rsidRDefault="00564C9F" w:rsidP="00564C9F">
            <w:pPr>
              <w:pStyle w:val="30"/>
            </w:pPr>
            <w:r>
              <w:t>Корунд искусственный прочий</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26.82.16    </w:t>
            </w:r>
          </w:p>
        </w:tc>
        <w:tc>
          <w:tcPr>
            <w:tcW w:w="8400" w:type="dxa"/>
            <w:tcBorders>
              <w:top w:val="nil"/>
              <w:left w:val="nil"/>
              <w:bottom w:val="nil"/>
              <w:right w:val="nil"/>
            </w:tcBorders>
          </w:tcPr>
          <w:p w:rsidR="00564C9F" w:rsidRDefault="00564C9F" w:rsidP="00564C9F">
            <w:pPr>
              <w:pStyle w:val="30"/>
            </w:pPr>
            <w:r>
              <w:t>Продукция минеральная неметаллическая, не включенная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26.82.16.110</w:t>
            </w:r>
          </w:p>
        </w:tc>
        <w:tc>
          <w:tcPr>
            <w:tcW w:w="8400" w:type="dxa"/>
            <w:tcBorders>
              <w:top w:val="nil"/>
              <w:left w:val="nil"/>
              <w:bottom w:val="nil"/>
              <w:right w:val="nil"/>
            </w:tcBorders>
          </w:tcPr>
          <w:p w:rsidR="00564C9F" w:rsidRDefault="00564C9F" w:rsidP="00564C9F">
            <w:pPr>
              <w:pStyle w:val="30"/>
            </w:pPr>
            <w:r>
              <w:t xml:space="preserve">Шлаковата, вата минеральная силикатная и </w:t>
            </w:r>
            <w:proofErr w:type="gramStart"/>
            <w:r>
              <w:t>аналогичные минеральные ваты</w:t>
            </w:r>
            <w:proofErr w:type="gramEnd"/>
            <w:r>
              <w:t xml:space="preserve"> и их смеси навалом, в листах или рулонах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26.82.16.111</w:t>
            </w:r>
          </w:p>
        </w:tc>
        <w:tc>
          <w:tcPr>
            <w:tcW w:w="8400" w:type="dxa"/>
            <w:tcBorders>
              <w:top w:val="nil"/>
              <w:left w:val="nil"/>
              <w:bottom w:val="nil"/>
              <w:right w:val="nil"/>
            </w:tcBorders>
          </w:tcPr>
          <w:p w:rsidR="00564C9F" w:rsidRDefault="00564C9F" w:rsidP="00323135">
            <w:r>
              <w:t>Шлаковата навалом, в листах или рулонах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26.82.16.112</w:t>
            </w:r>
          </w:p>
        </w:tc>
        <w:tc>
          <w:tcPr>
            <w:tcW w:w="8400" w:type="dxa"/>
            <w:tcBorders>
              <w:top w:val="nil"/>
              <w:left w:val="nil"/>
              <w:bottom w:val="nil"/>
              <w:right w:val="nil"/>
            </w:tcBorders>
          </w:tcPr>
          <w:p w:rsidR="00564C9F" w:rsidRDefault="00564C9F" w:rsidP="00323135">
            <w:r>
              <w:t>Вата минеральная силикатная навалом, в листах или рулонах</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26.82.16.119</w:t>
            </w:r>
          </w:p>
        </w:tc>
        <w:tc>
          <w:tcPr>
            <w:tcW w:w="8400" w:type="dxa"/>
            <w:tcBorders>
              <w:top w:val="nil"/>
              <w:left w:val="nil"/>
              <w:bottom w:val="nil"/>
              <w:right w:val="nil"/>
            </w:tcBorders>
          </w:tcPr>
          <w:p w:rsidR="00564C9F" w:rsidRDefault="00564C9F" w:rsidP="00323135">
            <w:r>
              <w:t>Ваты минеральные прочие и их смеси навалом, в листах или рулонах</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26.82.16.120</w:t>
            </w:r>
          </w:p>
        </w:tc>
        <w:tc>
          <w:tcPr>
            <w:tcW w:w="8400" w:type="dxa"/>
            <w:tcBorders>
              <w:top w:val="nil"/>
              <w:left w:val="nil"/>
              <w:bottom w:val="nil"/>
              <w:right w:val="nil"/>
            </w:tcBorders>
          </w:tcPr>
          <w:p w:rsidR="00564C9F" w:rsidRDefault="00564C9F" w:rsidP="00564C9F">
            <w:pPr>
              <w:pStyle w:val="30"/>
            </w:pPr>
            <w:r>
              <w:t>Вермикулит расслоенный; глины вспученные; шлак вспененный (шлаковая пемза) и аналогичные материалы минеральные вспученные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26.82.16.121</w:t>
            </w:r>
          </w:p>
        </w:tc>
        <w:tc>
          <w:tcPr>
            <w:tcW w:w="8400" w:type="dxa"/>
            <w:tcBorders>
              <w:top w:val="nil"/>
              <w:left w:val="nil"/>
              <w:bottom w:val="nil"/>
              <w:right w:val="nil"/>
            </w:tcBorders>
          </w:tcPr>
          <w:p w:rsidR="00564C9F" w:rsidRDefault="00564C9F" w:rsidP="00323135">
            <w:r>
              <w:t>Вермикулит расслоенный</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26.82.16.122</w:t>
            </w:r>
          </w:p>
        </w:tc>
        <w:tc>
          <w:tcPr>
            <w:tcW w:w="8400" w:type="dxa"/>
            <w:tcBorders>
              <w:top w:val="nil"/>
              <w:left w:val="nil"/>
              <w:bottom w:val="nil"/>
              <w:right w:val="nil"/>
            </w:tcBorders>
          </w:tcPr>
          <w:p w:rsidR="00564C9F" w:rsidRDefault="00564C9F" w:rsidP="00323135">
            <w:r>
              <w:t>Глины вспученные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26.82.16.123</w:t>
            </w:r>
          </w:p>
        </w:tc>
        <w:tc>
          <w:tcPr>
            <w:tcW w:w="8400" w:type="dxa"/>
            <w:tcBorders>
              <w:top w:val="nil"/>
              <w:left w:val="nil"/>
              <w:bottom w:val="nil"/>
              <w:right w:val="nil"/>
            </w:tcBorders>
          </w:tcPr>
          <w:p w:rsidR="00564C9F" w:rsidRDefault="00564C9F" w:rsidP="00323135">
            <w:r>
              <w:t>Шлак вспененный (шлаковая пемза)</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26.82.16.124</w:t>
            </w:r>
          </w:p>
        </w:tc>
        <w:tc>
          <w:tcPr>
            <w:tcW w:w="8400" w:type="dxa"/>
            <w:tcBorders>
              <w:top w:val="nil"/>
              <w:left w:val="nil"/>
              <w:bottom w:val="nil"/>
              <w:right w:val="nil"/>
            </w:tcBorders>
          </w:tcPr>
          <w:p w:rsidR="00564C9F" w:rsidRDefault="00564C9F" w:rsidP="00323135">
            <w:r>
              <w:t>Материалы минеральные вспученные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26.82.16.190</w:t>
            </w:r>
          </w:p>
        </w:tc>
        <w:tc>
          <w:tcPr>
            <w:tcW w:w="8400" w:type="dxa"/>
            <w:tcBorders>
              <w:top w:val="nil"/>
              <w:left w:val="nil"/>
              <w:bottom w:val="nil"/>
              <w:right w:val="nil"/>
            </w:tcBorders>
          </w:tcPr>
          <w:p w:rsidR="00564C9F" w:rsidRDefault="00564C9F" w:rsidP="00564C9F">
            <w:pPr>
              <w:pStyle w:val="30"/>
            </w:pPr>
            <w:r>
              <w:t>Смеси и изделия из теплоизоляционных и звукоизоляционных материалов,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26.82.16.210</w:t>
            </w:r>
          </w:p>
        </w:tc>
        <w:tc>
          <w:tcPr>
            <w:tcW w:w="8400" w:type="dxa"/>
            <w:tcBorders>
              <w:top w:val="nil"/>
              <w:left w:val="nil"/>
              <w:bottom w:val="nil"/>
              <w:right w:val="nil"/>
            </w:tcBorders>
          </w:tcPr>
          <w:p w:rsidR="00564C9F" w:rsidRDefault="00564C9F" w:rsidP="00564C9F">
            <w:pPr>
              <w:pStyle w:val="30"/>
            </w:pPr>
            <w:r>
              <w:t>Слюда щипаная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lastRenderedPageBreak/>
              <w:t>26.82.16.211</w:t>
            </w:r>
          </w:p>
        </w:tc>
        <w:tc>
          <w:tcPr>
            <w:tcW w:w="8400" w:type="dxa"/>
            <w:tcBorders>
              <w:top w:val="nil"/>
              <w:left w:val="nil"/>
              <w:bottom w:val="nil"/>
              <w:right w:val="nil"/>
            </w:tcBorders>
          </w:tcPr>
          <w:p w:rsidR="00564C9F" w:rsidRDefault="00564C9F" w:rsidP="00323135">
            <w:r>
              <w:t>Слюда мусковит щипаная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26.82.16.212</w:t>
            </w:r>
          </w:p>
        </w:tc>
        <w:tc>
          <w:tcPr>
            <w:tcW w:w="8400" w:type="dxa"/>
            <w:tcBorders>
              <w:top w:val="nil"/>
              <w:left w:val="nil"/>
              <w:bottom w:val="nil"/>
              <w:right w:val="nil"/>
            </w:tcBorders>
          </w:tcPr>
          <w:p w:rsidR="00564C9F" w:rsidRDefault="00564C9F" w:rsidP="00323135">
            <w:r>
              <w:t>Слюда флогопит щипаная</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26.82.16.213</w:t>
            </w:r>
          </w:p>
        </w:tc>
        <w:tc>
          <w:tcPr>
            <w:tcW w:w="8400" w:type="dxa"/>
            <w:tcBorders>
              <w:top w:val="nil"/>
              <w:left w:val="nil"/>
              <w:bottom w:val="nil"/>
              <w:right w:val="nil"/>
            </w:tcBorders>
          </w:tcPr>
          <w:p w:rsidR="00564C9F" w:rsidRDefault="00564C9F" w:rsidP="00323135">
            <w:r>
              <w:t>Слюда искусственная щипаная (фторфлогопит)</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26.82.16.220</w:t>
            </w:r>
          </w:p>
        </w:tc>
        <w:tc>
          <w:tcPr>
            <w:tcW w:w="8400" w:type="dxa"/>
            <w:tcBorders>
              <w:top w:val="nil"/>
              <w:left w:val="nil"/>
              <w:bottom w:val="nil"/>
              <w:right w:val="nil"/>
            </w:tcBorders>
          </w:tcPr>
          <w:p w:rsidR="00564C9F" w:rsidRDefault="00564C9F" w:rsidP="00564C9F">
            <w:pPr>
              <w:pStyle w:val="30"/>
            </w:pPr>
            <w:r>
              <w:t>Слюда листовая</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26.82.16.230</w:t>
            </w:r>
          </w:p>
        </w:tc>
        <w:tc>
          <w:tcPr>
            <w:tcW w:w="8400" w:type="dxa"/>
            <w:tcBorders>
              <w:top w:val="nil"/>
              <w:left w:val="nil"/>
              <w:bottom w:val="nil"/>
              <w:right w:val="nil"/>
            </w:tcBorders>
          </w:tcPr>
          <w:p w:rsidR="00564C9F" w:rsidRDefault="00564C9F" w:rsidP="00564C9F">
            <w:pPr>
              <w:pStyle w:val="30"/>
            </w:pPr>
            <w:r>
              <w:t>Изделия из слюды обрезные и штампованные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26.82.16.231</w:t>
            </w:r>
          </w:p>
        </w:tc>
        <w:tc>
          <w:tcPr>
            <w:tcW w:w="8400" w:type="dxa"/>
            <w:tcBorders>
              <w:top w:val="nil"/>
              <w:left w:val="nil"/>
              <w:bottom w:val="nil"/>
              <w:right w:val="nil"/>
            </w:tcBorders>
          </w:tcPr>
          <w:p w:rsidR="00564C9F" w:rsidRDefault="00564C9F" w:rsidP="00323135">
            <w:r>
              <w:t>Пластины из слюды прямоугольной формы</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26.82.16.232</w:t>
            </w:r>
          </w:p>
        </w:tc>
        <w:tc>
          <w:tcPr>
            <w:tcW w:w="8400" w:type="dxa"/>
            <w:tcBorders>
              <w:top w:val="nil"/>
              <w:left w:val="nil"/>
              <w:bottom w:val="nil"/>
              <w:right w:val="nil"/>
            </w:tcBorders>
          </w:tcPr>
          <w:p w:rsidR="00564C9F" w:rsidRDefault="00564C9F" w:rsidP="00323135">
            <w:r>
              <w:t>Изделия из слюды фасонные (штампованные)</w:t>
            </w:r>
          </w:p>
        </w:tc>
      </w:tr>
      <w:tr w:rsidR="00564C9F" w:rsidTr="00323135">
        <w:trPr>
          <w:trHeight w:val="136"/>
        </w:trPr>
        <w:tc>
          <w:tcPr>
            <w:tcW w:w="1800" w:type="dxa"/>
            <w:tcBorders>
              <w:top w:val="nil"/>
              <w:left w:val="nil"/>
              <w:bottom w:val="nil"/>
              <w:right w:val="nil"/>
            </w:tcBorders>
          </w:tcPr>
          <w:p w:rsidR="00564C9F" w:rsidRPr="007D3ED9" w:rsidRDefault="00564C9F" w:rsidP="00323135">
            <w:pPr>
              <w:rPr>
                <w:lang w:val="en-US"/>
              </w:rPr>
            </w:pPr>
            <w:r>
              <w:rPr>
                <w:lang w:val="en-US"/>
              </w:rPr>
              <w:t>26.82.16.239</w:t>
            </w:r>
          </w:p>
        </w:tc>
        <w:tc>
          <w:tcPr>
            <w:tcW w:w="8400" w:type="dxa"/>
            <w:tcBorders>
              <w:top w:val="nil"/>
              <w:left w:val="nil"/>
              <w:bottom w:val="nil"/>
              <w:right w:val="nil"/>
            </w:tcBorders>
          </w:tcPr>
          <w:p w:rsidR="00564C9F" w:rsidRDefault="00564C9F" w:rsidP="00323135">
            <w:r>
              <w:t>Изделия из слюды обрезные и штампованные прочие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26.82.16.240</w:t>
            </w:r>
          </w:p>
        </w:tc>
        <w:tc>
          <w:tcPr>
            <w:tcW w:w="8400" w:type="dxa"/>
            <w:tcBorders>
              <w:top w:val="nil"/>
              <w:left w:val="nil"/>
              <w:bottom w:val="nil"/>
              <w:right w:val="nil"/>
            </w:tcBorders>
          </w:tcPr>
          <w:p w:rsidR="00564C9F" w:rsidRDefault="00564C9F" w:rsidP="00564C9F">
            <w:pPr>
              <w:pStyle w:val="30"/>
            </w:pPr>
            <w:r>
              <w:t xml:space="preserve">Изделия из природного или искусственного </w:t>
            </w:r>
            <w:proofErr w:type="gramStart"/>
            <w:r>
              <w:t>графита</w:t>
            </w:r>
            <w:proofErr w:type="gramEnd"/>
            <w:r>
              <w:t xml:space="preserve"> или прочих углеродистых материалов, не используемые в электротехнике</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26.82.16.250</w:t>
            </w:r>
          </w:p>
        </w:tc>
        <w:tc>
          <w:tcPr>
            <w:tcW w:w="8400" w:type="dxa"/>
            <w:tcBorders>
              <w:top w:val="nil"/>
              <w:left w:val="nil"/>
              <w:bottom w:val="nil"/>
              <w:right w:val="nil"/>
            </w:tcBorders>
          </w:tcPr>
          <w:p w:rsidR="00564C9F" w:rsidRDefault="00564C9F" w:rsidP="00564C9F">
            <w:pPr>
              <w:pStyle w:val="30"/>
            </w:pPr>
            <w:r>
              <w:t>Изделия из торфа (включая листы, цилиндрические оболочки, торфяные горшочки для выращивания растений), кроме текстильных изделий из торфяных волокон</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26.82.16.290</w:t>
            </w:r>
          </w:p>
        </w:tc>
        <w:tc>
          <w:tcPr>
            <w:tcW w:w="8400" w:type="dxa"/>
            <w:tcBorders>
              <w:top w:val="nil"/>
              <w:left w:val="nil"/>
              <w:bottom w:val="nil"/>
              <w:right w:val="nil"/>
            </w:tcBorders>
          </w:tcPr>
          <w:p w:rsidR="00564C9F" w:rsidRDefault="00564C9F" w:rsidP="00564C9F">
            <w:pPr>
              <w:pStyle w:val="30"/>
            </w:pPr>
            <w:r>
              <w:t>Изделия из камня и прочих минеральных веществ, не включенные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26.82.9     </w:t>
            </w:r>
          </w:p>
        </w:tc>
        <w:tc>
          <w:tcPr>
            <w:tcW w:w="8400" w:type="dxa"/>
            <w:tcBorders>
              <w:top w:val="nil"/>
              <w:left w:val="nil"/>
              <w:bottom w:val="nil"/>
              <w:right w:val="nil"/>
            </w:tcBorders>
          </w:tcPr>
          <w:p w:rsidR="00564C9F" w:rsidRDefault="00564C9F" w:rsidP="00564C9F">
            <w:pPr>
              <w:pStyle w:val="30"/>
            </w:pPr>
            <w:r>
              <w:t>Услуги по производству прочей неметаллической минеральной продукции, не включенной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 xml:space="preserve">26.82.99    </w:t>
            </w:r>
          </w:p>
        </w:tc>
        <w:tc>
          <w:tcPr>
            <w:tcW w:w="8400" w:type="dxa"/>
            <w:tcBorders>
              <w:top w:val="nil"/>
              <w:left w:val="nil"/>
              <w:bottom w:val="nil"/>
              <w:right w:val="nil"/>
            </w:tcBorders>
          </w:tcPr>
          <w:p w:rsidR="00564C9F" w:rsidRDefault="00564C9F" w:rsidP="00564C9F">
            <w:pPr>
              <w:pStyle w:val="30"/>
            </w:pPr>
            <w:r>
              <w:t>Услуги по производству прочей неметаллической минеральной продукции, не включенной в другие группировки</w:t>
            </w:r>
          </w:p>
        </w:tc>
      </w:tr>
      <w:tr w:rsidR="00564C9F" w:rsidTr="00323135">
        <w:trPr>
          <w:trHeight w:val="136"/>
        </w:trPr>
        <w:tc>
          <w:tcPr>
            <w:tcW w:w="1800" w:type="dxa"/>
            <w:tcBorders>
              <w:top w:val="nil"/>
              <w:left w:val="nil"/>
              <w:bottom w:val="nil"/>
              <w:right w:val="nil"/>
            </w:tcBorders>
          </w:tcPr>
          <w:p w:rsidR="00564C9F" w:rsidRPr="007D3ED9" w:rsidRDefault="00564C9F" w:rsidP="00564C9F">
            <w:pPr>
              <w:pStyle w:val="30"/>
              <w:rPr>
                <w:lang w:val="en-US"/>
              </w:rPr>
            </w:pPr>
            <w:r>
              <w:rPr>
                <w:lang w:val="en-US"/>
              </w:rPr>
              <w:t>26.82.99.000</w:t>
            </w:r>
          </w:p>
        </w:tc>
        <w:tc>
          <w:tcPr>
            <w:tcW w:w="8400" w:type="dxa"/>
            <w:tcBorders>
              <w:top w:val="nil"/>
              <w:left w:val="nil"/>
              <w:bottom w:val="nil"/>
              <w:right w:val="nil"/>
            </w:tcBorders>
          </w:tcPr>
          <w:p w:rsidR="00564C9F" w:rsidRDefault="00564C9F" w:rsidP="00564C9F">
            <w:pPr>
              <w:pStyle w:val="30"/>
            </w:pPr>
            <w:r>
              <w:t>Услуги по производству прочей неметаллической минеральной продукции, не включенной в другие группировки</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Эта группировка включает:</w:t>
            </w:r>
          </w:p>
          <w:p w:rsidR="00564C9F" w:rsidRDefault="00564C9F" w:rsidP="00323135">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564C9F" w:rsidRDefault="00564C9F" w:rsidP="00323135">
            <w:r>
              <w:t>Эта группировка не включает:</w:t>
            </w:r>
          </w:p>
          <w:p w:rsidR="00564C9F" w:rsidRDefault="00564C9F" w:rsidP="00323135">
            <w:r>
              <w:t>- ту же продукцию, полностью произведенную субподрядчиком за счет третьей стороны</w:t>
            </w:r>
          </w:p>
        </w:tc>
      </w:tr>
      <w:tr w:rsidR="00564C9F" w:rsidTr="00323135">
        <w:trPr>
          <w:trHeight w:val="136"/>
        </w:trPr>
        <w:tc>
          <w:tcPr>
            <w:tcW w:w="1800" w:type="dxa"/>
            <w:tcBorders>
              <w:top w:val="nil"/>
              <w:left w:val="nil"/>
              <w:bottom w:val="nil"/>
              <w:right w:val="nil"/>
            </w:tcBorders>
          </w:tcPr>
          <w:p w:rsidR="00564C9F" w:rsidRPr="005672D3" w:rsidRDefault="00564C9F" w:rsidP="00323135"/>
        </w:tc>
        <w:tc>
          <w:tcPr>
            <w:tcW w:w="8400" w:type="dxa"/>
            <w:tcBorders>
              <w:top w:val="nil"/>
              <w:left w:val="nil"/>
              <w:bottom w:val="nil"/>
              <w:right w:val="nil"/>
            </w:tcBorders>
          </w:tcPr>
          <w:p w:rsidR="00564C9F" w:rsidRDefault="00564C9F" w:rsidP="00323135">
            <w:r>
              <w:t xml:space="preserve"> </w:t>
            </w:r>
          </w:p>
        </w:tc>
      </w:tr>
    </w:tbl>
    <w:p w:rsidR="00784600" w:rsidRPr="00564C9F" w:rsidRDefault="00784600" w:rsidP="00564C9F">
      <w:pPr>
        <w:spacing w:before="60" w:after="60"/>
        <w:jc w:val="center"/>
        <w:rPr>
          <w:spacing w:val="40"/>
        </w:rPr>
      </w:pPr>
    </w:p>
    <w:sectPr w:rsidR="00784600" w:rsidRPr="00564C9F" w:rsidSect="005672D3">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48" w:rsidRDefault="00D26A48" w:rsidP="00564C9F">
      <w:r>
        <w:separator/>
      </w:r>
    </w:p>
  </w:endnote>
  <w:endnote w:type="continuationSeparator" w:id="0">
    <w:p w:rsidR="00D26A48" w:rsidRDefault="00D26A48" w:rsidP="0056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9F" w:rsidRDefault="00564C9F" w:rsidP="0032313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64C9F" w:rsidRDefault="00564C9F" w:rsidP="00564C9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D3" w:rsidRPr="00CF0BE9" w:rsidRDefault="005672D3" w:rsidP="005672D3">
    <w:pPr>
      <w:tabs>
        <w:tab w:val="center" w:pos="4677"/>
        <w:tab w:val="right" w:pos="9355"/>
      </w:tabs>
      <w:jc w:val="center"/>
      <w:rPr>
        <w:color w:val="70AD47"/>
        <w:sz w:val="20"/>
        <w:szCs w:val="20"/>
      </w:rPr>
    </w:pPr>
    <w:r>
      <w:rPr>
        <w:b/>
        <w:caps/>
        <w:color w:val="70AD47"/>
        <w:sz w:val="20"/>
        <w:szCs w:val="20"/>
      </w:rPr>
      <w:t xml:space="preserve">ОКПД (ОК </w:t>
    </w:r>
    <w:r w:rsidRPr="009A7936">
      <w:rPr>
        <w:b/>
        <w:caps/>
        <w:color w:val="70AD47"/>
        <w:sz w:val="20"/>
        <w:szCs w:val="20"/>
      </w:rPr>
      <w:t>034-2007</w:t>
    </w:r>
    <w:r>
      <w:rPr>
        <w:b/>
        <w:caps/>
        <w:color w:val="70AD47"/>
        <w:sz w:val="20"/>
        <w:szCs w:val="20"/>
      </w:rPr>
      <w:t>) - том 3/6</w:t>
    </w:r>
    <w:r w:rsidRPr="00CF0BE9">
      <w:rPr>
        <w:b/>
        <w:caps/>
        <w:color w:val="70AD47"/>
        <w:sz w:val="20"/>
        <w:szCs w:val="20"/>
      </w:rPr>
      <w:t xml:space="preserve">   </w:t>
    </w:r>
    <w:r>
      <w:rPr>
        <w:b/>
        <w:caps/>
        <w:color w:val="70AD47"/>
        <w:sz w:val="20"/>
        <w:szCs w:val="20"/>
      </w:rPr>
      <w:t xml:space="preserve">                              </w:t>
    </w:r>
    <w:r w:rsidRPr="00CF0BE9">
      <w:rPr>
        <w:b/>
        <w:caps/>
        <w:color w:val="70AD47"/>
        <w:sz w:val="20"/>
        <w:szCs w:val="20"/>
      </w:rPr>
      <w:t>По порядку точка ру</w:t>
    </w:r>
    <w:r w:rsidRPr="00CF0BE9">
      <w:rPr>
        <w:b/>
        <w:caps/>
        <w:color w:val="70AD47"/>
        <w:sz w:val="20"/>
        <w:szCs w:val="20"/>
      </w:rPr>
      <w:ptab w:relativeTo="margin" w:alignment="right" w:leader="none"/>
    </w:r>
    <w:r w:rsidRPr="00CF0BE9">
      <w:rPr>
        <w:b/>
        <w:caps/>
        <w:color w:val="70AD47"/>
        <w:sz w:val="20"/>
        <w:szCs w:val="20"/>
        <w:lang w:val="en-US"/>
      </w:rPr>
      <w:t>www</w:t>
    </w:r>
    <w:r w:rsidRPr="00CF0BE9">
      <w:rPr>
        <w:b/>
        <w:caps/>
        <w:color w:val="70AD47"/>
        <w:sz w:val="20"/>
        <w:szCs w:val="20"/>
      </w:rPr>
      <w:t>.</w:t>
    </w:r>
    <w:r w:rsidRPr="00CF0BE9">
      <w:rPr>
        <w:b/>
        <w:caps/>
        <w:color w:val="70AD47"/>
        <w:sz w:val="20"/>
        <w:szCs w:val="20"/>
        <w:lang w:val="en-US"/>
      </w:rPr>
      <w:t>poporyadku</w:t>
    </w:r>
    <w:r w:rsidRPr="00CF0BE9">
      <w:rPr>
        <w:b/>
        <w:caps/>
        <w:color w:val="70AD47"/>
        <w:sz w:val="20"/>
        <w:szCs w:val="20"/>
      </w:rPr>
      <w:t>.</w:t>
    </w:r>
    <w:r w:rsidRPr="00CF0BE9">
      <w:rPr>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48" w:rsidRDefault="00D26A48" w:rsidP="00564C9F">
      <w:r>
        <w:separator/>
      </w:r>
    </w:p>
  </w:footnote>
  <w:footnote w:type="continuationSeparator" w:id="0">
    <w:p w:rsidR="00D26A48" w:rsidRDefault="00D26A48" w:rsidP="00564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9F"/>
    <w:rsid w:val="002D33FA"/>
    <w:rsid w:val="00304D91"/>
    <w:rsid w:val="00323135"/>
    <w:rsid w:val="004748CE"/>
    <w:rsid w:val="00564C9F"/>
    <w:rsid w:val="005672D3"/>
    <w:rsid w:val="00784600"/>
    <w:rsid w:val="007D3D67"/>
    <w:rsid w:val="00A97677"/>
    <w:rsid w:val="00BE3372"/>
    <w:rsid w:val="00C00F02"/>
    <w:rsid w:val="00D26A48"/>
    <w:rsid w:val="00F5666A"/>
    <w:rsid w:val="00F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1162AA-5D9F-400E-9CC5-4878296D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FB120A"/>
    <w:pPr>
      <w:spacing w:before="60" w:after="60"/>
      <w:outlineLvl w:val="0"/>
    </w:pPr>
    <w:rPr>
      <w:b/>
      <w:bCs/>
      <w:szCs w:val="32"/>
    </w:rPr>
  </w:style>
  <w:style w:type="paragraph" w:styleId="2">
    <w:name w:val="heading 2"/>
    <w:basedOn w:val="a"/>
    <w:next w:val="a"/>
    <w:qFormat/>
    <w:rsid w:val="00FB120A"/>
    <w:pPr>
      <w:spacing w:before="60" w:after="60"/>
      <w:outlineLvl w:val="1"/>
    </w:pPr>
    <w:rPr>
      <w:b/>
      <w:bCs/>
      <w:iCs/>
      <w:szCs w:val="28"/>
    </w:rPr>
  </w:style>
  <w:style w:type="paragraph" w:styleId="3">
    <w:name w:val="heading 3"/>
    <w:basedOn w:val="a"/>
    <w:next w:val="a"/>
    <w:qFormat/>
    <w:rsid w:val="00FB120A"/>
    <w:pPr>
      <w:keepNext/>
      <w:spacing w:before="240" w:after="60"/>
      <w:outlineLvl w:val="2"/>
    </w:pPr>
    <w:rPr>
      <w:rFonts w:cs="Arial"/>
      <w:b/>
      <w:b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4C9F"/>
    <w:pPr>
      <w:tabs>
        <w:tab w:val="center" w:pos="4677"/>
        <w:tab w:val="right" w:pos="9355"/>
      </w:tabs>
    </w:pPr>
  </w:style>
  <w:style w:type="character" w:customStyle="1" w:styleId="a4">
    <w:name w:val="Верхний колонтитул Знак"/>
    <w:link w:val="a3"/>
    <w:rsid w:val="00564C9F"/>
    <w:rPr>
      <w:sz w:val="24"/>
      <w:szCs w:val="24"/>
    </w:rPr>
  </w:style>
  <w:style w:type="paragraph" w:styleId="a5">
    <w:name w:val="footer"/>
    <w:basedOn w:val="a"/>
    <w:link w:val="a6"/>
    <w:uiPriority w:val="99"/>
    <w:rsid w:val="00564C9F"/>
    <w:pPr>
      <w:tabs>
        <w:tab w:val="center" w:pos="4677"/>
        <w:tab w:val="right" w:pos="9355"/>
      </w:tabs>
    </w:pPr>
  </w:style>
  <w:style w:type="character" w:customStyle="1" w:styleId="a6">
    <w:name w:val="Нижний колонтитул Знак"/>
    <w:link w:val="a5"/>
    <w:uiPriority w:val="99"/>
    <w:rsid w:val="00564C9F"/>
    <w:rPr>
      <w:sz w:val="24"/>
      <w:szCs w:val="24"/>
    </w:rPr>
  </w:style>
  <w:style w:type="character" w:styleId="a7">
    <w:name w:val="page number"/>
    <w:basedOn w:val="a0"/>
    <w:rsid w:val="00564C9F"/>
  </w:style>
  <w:style w:type="paragraph" w:styleId="a8">
    <w:name w:val="Body Text"/>
    <w:basedOn w:val="a"/>
    <w:link w:val="a9"/>
    <w:uiPriority w:val="99"/>
    <w:rsid w:val="00564C9F"/>
    <w:pPr>
      <w:spacing w:before="3840"/>
      <w:jc w:val="center"/>
    </w:pPr>
    <w:rPr>
      <w:b/>
      <w:bCs/>
    </w:rPr>
  </w:style>
  <w:style w:type="character" w:customStyle="1" w:styleId="a9">
    <w:name w:val="Основной текст Знак"/>
    <w:link w:val="a8"/>
    <w:uiPriority w:val="99"/>
    <w:rsid w:val="00564C9F"/>
    <w:rPr>
      <w:b/>
      <w:bCs/>
      <w:sz w:val="24"/>
      <w:szCs w:val="24"/>
    </w:rPr>
  </w:style>
  <w:style w:type="paragraph" w:styleId="30">
    <w:name w:val="Body Text 3"/>
    <w:basedOn w:val="a"/>
    <w:link w:val="31"/>
    <w:rsid w:val="00564C9F"/>
    <w:rPr>
      <w:b/>
      <w:szCs w:val="16"/>
    </w:rPr>
  </w:style>
  <w:style w:type="character" w:customStyle="1" w:styleId="31">
    <w:name w:val="Основной текст 3 Знак"/>
    <w:link w:val="30"/>
    <w:rsid w:val="00564C9F"/>
    <w:rPr>
      <w:b/>
      <w:sz w:val="24"/>
      <w:szCs w:val="16"/>
    </w:rPr>
  </w:style>
  <w:style w:type="paragraph" w:styleId="10">
    <w:name w:val="toc 1"/>
    <w:basedOn w:val="a"/>
    <w:next w:val="a"/>
    <w:autoRedefine/>
    <w:uiPriority w:val="39"/>
    <w:rsid w:val="00564C9F"/>
  </w:style>
  <w:style w:type="paragraph" w:styleId="20">
    <w:name w:val="toc 2"/>
    <w:basedOn w:val="a"/>
    <w:next w:val="a"/>
    <w:autoRedefine/>
    <w:uiPriority w:val="39"/>
    <w:rsid w:val="00564C9F"/>
    <w:pPr>
      <w:ind w:left="240"/>
    </w:pPr>
  </w:style>
  <w:style w:type="character" w:styleId="aa">
    <w:name w:val="Hyperlink"/>
    <w:uiPriority w:val="99"/>
    <w:unhideWhenUsed/>
    <w:rsid w:val="00564C9F"/>
    <w:rPr>
      <w:color w:val="0000FF"/>
      <w:u w:val="single"/>
    </w:rPr>
  </w:style>
  <w:style w:type="paragraph" w:styleId="32">
    <w:name w:val="toc 3"/>
    <w:basedOn w:val="a"/>
    <w:next w:val="a"/>
    <w:autoRedefine/>
    <w:rsid w:val="00564C9F"/>
    <w:pPr>
      <w:ind w:left="480"/>
    </w:pPr>
  </w:style>
  <w:style w:type="paragraph" w:styleId="4">
    <w:name w:val="toc 4"/>
    <w:basedOn w:val="a"/>
    <w:next w:val="a"/>
    <w:autoRedefine/>
    <w:rsid w:val="00564C9F"/>
    <w:pPr>
      <w:ind w:left="720"/>
    </w:pPr>
  </w:style>
  <w:style w:type="paragraph" w:styleId="5">
    <w:name w:val="toc 5"/>
    <w:basedOn w:val="a"/>
    <w:next w:val="a"/>
    <w:autoRedefine/>
    <w:rsid w:val="00564C9F"/>
    <w:pPr>
      <w:ind w:left="960"/>
    </w:pPr>
  </w:style>
  <w:style w:type="paragraph" w:styleId="6">
    <w:name w:val="toc 6"/>
    <w:basedOn w:val="a"/>
    <w:next w:val="a"/>
    <w:autoRedefine/>
    <w:rsid w:val="00564C9F"/>
    <w:pPr>
      <w:ind w:left="1200"/>
    </w:pPr>
  </w:style>
  <w:style w:type="paragraph" w:styleId="7">
    <w:name w:val="toc 7"/>
    <w:basedOn w:val="a"/>
    <w:next w:val="a"/>
    <w:autoRedefine/>
    <w:rsid w:val="00564C9F"/>
    <w:pPr>
      <w:ind w:left="1440"/>
    </w:pPr>
  </w:style>
  <w:style w:type="paragraph" w:styleId="8">
    <w:name w:val="toc 8"/>
    <w:basedOn w:val="a"/>
    <w:next w:val="a"/>
    <w:autoRedefine/>
    <w:rsid w:val="00564C9F"/>
    <w:pPr>
      <w:ind w:left="1680"/>
    </w:pPr>
  </w:style>
  <w:style w:type="paragraph" w:styleId="9">
    <w:name w:val="toc 9"/>
    <w:basedOn w:val="a"/>
    <w:next w:val="a"/>
    <w:autoRedefine/>
    <w:rsid w:val="00564C9F"/>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abk</Template>
  <TotalTime>11</TotalTime>
  <Pages>284</Pages>
  <Words>117235</Words>
  <Characters>668240</Characters>
  <Application>Microsoft Office Word</Application>
  <DocSecurity>0</DocSecurity>
  <Lines>5568</Lines>
  <Paragraphs>1567</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 Российской Федерации</vt:lpstr>
    </vt:vector>
  </TitlesOfParts>
  <Company>По порядку точка ру (poporyadku.ru)</Company>
  <LinksUpToDate>false</LinksUpToDate>
  <CharactersWithSpaces>783908</CharactersWithSpaces>
  <SharedDoc>false</SharedDoc>
  <HLinks>
    <vt:vector size="72" baseType="variant">
      <vt:variant>
        <vt:i4>1376305</vt:i4>
      </vt:variant>
      <vt:variant>
        <vt:i4>68</vt:i4>
      </vt:variant>
      <vt:variant>
        <vt:i4>0</vt:i4>
      </vt:variant>
      <vt:variant>
        <vt:i4>5</vt:i4>
      </vt:variant>
      <vt:variant>
        <vt:lpwstr/>
      </vt:variant>
      <vt:variant>
        <vt:lpwstr>_Toc346005436</vt:lpwstr>
      </vt:variant>
      <vt:variant>
        <vt:i4>1376305</vt:i4>
      </vt:variant>
      <vt:variant>
        <vt:i4>62</vt:i4>
      </vt:variant>
      <vt:variant>
        <vt:i4>0</vt:i4>
      </vt:variant>
      <vt:variant>
        <vt:i4>5</vt:i4>
      </vt:variant>
      <vt:variant>
        <vt:lpwstr/>
      </vt:variant>
      <vt:variant>
        <vt:lpwstr>_Toc346005435</vt:lpwstr>
      </vt:variant>
      <vt:variant>
        <vt:i4>1376305</vt:i4>
      </vt:variant>
      <vt:variant>
        <vt:i4>56</vt:i4>
      </vt:variant>
      <vt:variant>
        <vt:i4>0</vt:i4>
      </vt:variant>
      <vt:variant>
        <vt:i4>5</vt:i4>
      </vt:variant>
      <vt:variant>
        <vt:lpwstr/>
      </vt:variant>
      <vt:variant>
        <vt:lpwstr>_Toc346005434</vt:lpwstr>
      </vt:variant>
      <vt:variant>
        <vt:i4>1376305</vt:i4>
      </vt:variant>
      <vt:variant>
        <vt:i4>50</vt:i4>
      </vt:variant>
      <vt:variant>
        <vt:i4>0</vt:i4>
      </vt:variant>
      <vt:variant>
        <vt:i4>5</vt:i4>
      </vt:variant>
      <vt:variant>
        <vt:lpwstr/>
      </vt:variant>
      <vt:variant>
        <vt:lpwstr>_Toc346005433</vt:lpwstr>
      </vt:variant>
      <vt:variant>
        <vt:i4>1376305</vt:i4>
      </vt:variant>
      <vt:variant>
        <vt:i4>44</vt:i4>
      </vt:variant>
      <vt:variant>
        <vt:i4>0</vt:i4>
      </vt:variant>
      <vt:variant>
        <vt:i4>5</vt:i4>
      </vt:variant>
      <vt:variant>
        <vt:lpwstr/>
      </vt:variant>
      <vt:variant>
        <vt:lpwstr>_Toc346005432</vt:lpwstr>
      </vt:variant>
      <vt:variant>
        <vt:i4>1376305</vt:i4>
      </vt:variant>
      <vt:variant>
        <vt:i4>38</vt:i4>
      </vt:variant>
      <vt:variant>
        <vt:i4>0</vt:i4>
      </vt:variant>
      <vt:variant>
        <vt:i4>5</vt:i4>
      </vt:variant>
      <vt:variant>
        <vt:lpwstr/>
      </vt:variant>
      <vt:variant>
        <vt:lpwstr>_Toc346005431</vt:lpwstr>
      </vt:variant>
      <vt:variant>
        <vt:i4>1376305</vt:i4>
      </vt:variant>
      <vt:variant>
        <vt:i4>32</vt:i4>
      </vt:variant>
      <vt:variant>
        <vt:i4>0</vt:i4>
      </vt:variant>
      <vt:variant>
        <vt:i4>5</vt:i4>
      </vt:variant>
      <vt:variant>
        <vt:lpwstr/>
      </vt:variant>
      <vt:variant>
        <vt:lpwstr>_Toc346005430</vt:lpwstr>
      </vt:variant>
      <vt:variant>
        <vt:i4>1310769</vt:i4>
      </vt:variant>
      <vt:variant>
        <vt:i4>26</vt:i4>
      </vt:variant>
      <vt:variant>
        <vt:i4>0</vt:i4>
      </vt:variant>
      <vt:variant>
        <vt:i4>5</vt:i4>
      </vt:variant>
      <vt:variant>
        <vt:lpwstr/>
      </vt:variant>
      <vt:variant>
        <vt:lpwstr>_Toc346005429</vt:lpwstr>
      </vt:variant>
      <vt:variant>
        <vt:i4>1310769</vt:i4>
      </vt:variant>
      <vt:variant>
        <vt:i4>20</vt:i4>
      </vt:variant>
      <vt:variant>
        <vt:i4>0</vt:i4>
      </vt:variant>
      <vt:variant>
        <vt:i4>5</vt:i4>
      </vt:variant>
      <vt:variant>
        <vt:lpwstr/>
      </vt:variant>
      <vt:variant>
        <vt:lpwstr>_Toc346005428</vt:lpwstr>
      </vt:variant>
      <vt:variant>
        <vt:i4>1310769</vt:i4>
      </vt:variant>
      <vt:variant>
        <vt:i4>14</vt:i4>
      </vt:variant>
      <vt:variant>
        <vt:i4>0</vt:i4>
      </vt:variant>
      <vt:variant>
        <vt:i4>5</vt:i4>
      </vt:variant>
      <vt:variant>
        <vt:lpwstr/>
      </vt:variant>
      <vt:variant>
        <vt:lpwstr>_Toc346005427</vt:lpwstr>
      </vt:variant>
      <vt:variant>
        <vt:i4>1310769</vt:i4>
      </vt:variant>
      <vt:variant>
        <vt:i4>8</vt:i4>
      </vt:variant>
      <vt:variant>
        <vt:i4>0</vt:i4>
      </vt:variant>
      <vt:variant>
        <vt:i4>5</vt:i4>
      </vt:variant>
      <vt:variant>
        <vt:lpwstr/>
      </vt:variant>
      <vt:variant>
        <vt:lpwstr>_Toc346005426</vt:lpwstr>
      </vt:variant>
      <vt:variant>
        <vt:i4>1310769</vt:i4>
      </vt:variant>
      <vt:variant>
        <vt:i4>2</vt:i4>
      </vt:variant>
      <vt:variant>
        <vt:i4>0</vt:i4>
      </vt:variant>
      <vt:variant>
        <vt:i4>5</vt:i4>
      </vt:variant>
      <vt:variant>
        <vt:lpwstr/>
      </vt:variant>
      <vt:variant>
        <vt:lpwstr>_Toc346005425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продукции по видам экономической деятельности (ОКПД)</dc:title>
  <dc:subject>ОКПД (ОК 034-2007) - том 3/6</dc:subject>
  <dc:creator>По порядку точка ру (poporyadku.ru)</dc:creator>
  <cp:keywords>ОКПД; классификатор; ОК 034-2007</cp:keywords>
  <dc:description/>
  <cp:lastModifiedBy>Сергей</cp:lastModifiedBy>
  <cp:revision>4</cp:revision>
  <dcterms:created xsi:type="dcterms:W3CDTF">2017-04-28T12:57:00Z</dcterms:created>
  <dcterms:modified xsi:type="dcterms:W3CDTF">2017-08-10T14:10:00Z</dcterms:modified>
  <cp:category>Общероссийские классификаторы</cp:category>
</cp:coreProperties>
</file>